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am Name"/>
        <w:tag w:val=""/>
        <w:id w:val="-1679342537"/>
        <w:placeholder>
          <w:docPart w:val="5C3236C684FB4585BB835952781508DD"/>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B16815E" w14:textId="6D645CFE" w:rsidR="00F52427" w:rsidRDefault="000F3309" w:rsidP="00B72533">
          <w:pPr>
            <w:pStyle w:val="Style12ptBoldUnderlineCentered"/>
          </w:pPr>
          <w:r w:rsidRPr="001656DE">
            <w:rPr>
              <w:color w:val="808080"/>
            </w:rPr>
            <w:t>[DAM Name]</w:t>
          </w:r>
        </w:p>
      </w:sdtContent>
    </w:sdt>
    <w:p w14:paraId="04AA0CBC" w14:textId="6F2077A9" w:rsidR="00781720" w:rsidRPr="00E83803" w:rsidRDefault="00A31ED6" w:rsidP="00E83803">
      <w:pPr>
        <w:pStyle w:val="Style12ptBoldUnderlineCentered"/>
        <w:spacing w:after="0"/>
        <w:rPr>
          <w:sz w:val="28"/>
          <w:szCs w:val="18"/>
          <w:u w:val="none"/>
        </w:rPr>
      </w:pPr>
      <w:r w:rsidRPr="00E83803">
        <w:rPr>
          <w:sz w:val="28"/>
          <w:szCs w:val="18"/>
          <w:u w:val="none"/>
        </w:rPr>
        <w:t>5-</w:t>
      </w:r>
      <w:r w:rsidR="00C40088" w:rsidRPr="00E83803">
        <w:rPr>
          <w:sz w:val="28"/>
          <w:szCs w:val="18"/>
          <w:u w:val="none"/>
        </w:rPr>
        <w:t>Year Dam Evaluation</w:t>
      </w:r>
      <w:r w:rsidR="009D797B">
        <w:rPr>
          <w:sz w:val="28"/>
          <w:szCs w:val="18"/>
          <w:u w:val="none"/>
        </w:rPr>
        <w:t xml:space="preserve"> Preparation</w:t>
      </w:r>
    </w:p>
    <w:p w14:paraId="38806460" w14:textId="32529CFD" w:rsidR="005F36B3" w:rsidRPr="00E83803" w:rsidRDefault="002709B4" w:rsidP="00B72533">
      <w:pPr>
        <w:pStyle w:val="Style12ptBoldUnderlineCentered"/>
        <w:rPr>
          <w:i/>
          <w:iCs/>
          <w:sz w:val="28"/>
          <w:szCs w:val="18"/>
          <w:u w:val="none"/>
        </w:rPr>
      </w:pPr>
      <w:r w:rsidRPr="00E83803">
        <w:rPr>
          <w:i/>
          <w:iCs/>
          <w:sz w:val="28"/>
          <w:szCs w:val="18"/>
          <w:u w:val="none"/>
        </w:rPr>
        <w:t>Dam owner Questionnaire</w:t>
      </w:r>
    </w:p>
    <w:p w14:paraId="454217A9" w14:textId="7C22D9E4" w:rsidR="00C636CB" w:rsidRDefault="00C636CB" w:rsidP="0081219C">
      <w:pPr>
        <w:spacing w:after="0"/>
        <w:jc w:val="center"/>
        <w:rPr>
          <w:sz w:val="24"/>
          <w:szCs w:val="24"/>
        </w:rPr>
      </w:pPr>
      <w:r>
        <w:rPr>
          <w:sz w:val="24"/>
          <w:szCs w:val="24"/>
        </w:rPr>
        <w:t xml:space="preserve">Inventory No. </w:t>
      </w:r>
      <w:sdt>
        <w:sdtPr>
          <w:rPr>
            <w:sz w:val="24"/>
            <w:szCs w:val="24"/>
          </w:rPr>
          <w:alias w:val="ID No."/>
          <w:tag w:val=""/>
          <w:id w:val="-1015070123"/>
          <w:placeholder>
            <w:docPart w:val="8A0F35B4F08B40EA8298000ECB46177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31ABD" w:rsidRPr="00C156B6">
            <w:rPr>
              <w:rStyle w:val="PlaceholderText"/>
            </w:rPr>
            <w:t>[</w:t>
          </w:r>
          <w:r w:rsidR="00431ABD">
            <w:rPr>
              <w:rStyle w:val="PlaceholderText"/>
            </w:rPr>
            <w:t>MT-0000</w:t>
          </w:r>
          <w:r w:rsidR="00431ABD" w:rsidRPr="00C156B6">
            <w:rPr>
              <w:rStyle w:val="PlaceholderText"/>
            </w:rPr>
            <w:t>]</w:t>
          </w:r>
        </w:sdtContent>
      </w:sdt>
    </w:p>
    <w:p w14:paraId="3CAFA3B9" w14:textId="4A889DE0" w:rsidR="00C636CB" w:rsidRDefault="004061C2" w:rsidP="00244A0A">
      <w:pPr>
        <w:spacing w:after="0"/>
        <w:jc w:val="center"/>
        <w:rPr>
          <w:sz w:val="24"/>
          <w:szCs w:val="24"/>
        </w:rPr>
      </w:pPr>
      <w:sdt>
        <w:sdtPr>
          <w:rPr>
            <w:sz w:val="24"/>
            <w:szCs w:val="24"/>
          </w:rPr>
          <w:alias w:val="County"/>
          <w:tag w:val=""/>
          <w:id w:val="-881391977"/>
          <w:placeholder>
            <w:docPart w:val="A2988FFD863F438FA91C00304AF45C1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31ABD" w:rsidRPr="00C156B6">
            <w:rPr>
              <w:rStyle w:val="PlaceholderText"/>
            </w:rPr>
            <w:t>[</w:t>
          </w:r>
          <w:r w:rsidR="00431ABD">
            <w:rPr>
              <w:rStyle w:val="PlaceholderText"/>
            </w:rPr>
            <w:t>County</w:t>
          </w:r>
          <w:r w:rsidR="00431ABD" w:rsidRPr="00C156B6">
            <w:rPr>
              <w:rStyle w:val="PlaceholderText"/>
            </w:rPr>
            <w:t>]</w:t>
          </w:r>
        </w:sdtContent>
      </w:sdt>
      <w:r w:rsidR="00244A0A">
        <w:rPr>
          <w:sz w:val="24"/>
          <w:szCs w:val="24"/>
        </w:rPr>
        <w:t>, Montana</w:t>
      </w:r>
    </w:p>
    <w:p w14:paraId="6E8E0C80" w14:textId="7FDA10E9" w:rsidR="00C636CB" w:rsidRDefault="00C636CB" w:rsidP="0081219C">
      <w:pPr>
        <w:spacing w:after="0"/>
        <w:jc w:val="center"/>
        <w:rPr>
          <w:sz w:val="24"/>
          <w:szCs w:val="24"/>
        </w:rPr>
      </w:pPr>
    </w:p>
    <w:p w14:paraId="264B17E0" w14:textId="29570E7F" w:rsidR="004317FC" w:rsidRDefault="00CE197F" w:rsidP="008B5C2C">
      <w:pPr>
        <w:spacing w:after="0"/>
        <w:jc w:val="center"/>
        <w:rPr>
          <w:sz w:val="24"/>
          <w:szCs w:val="24"/>
        </w:rPr>
      </w:pPr>
      <w:r>
        <w:rPr>
          <w:noProof/>
        </w:rPr>
        <w:drawing>
          <wp:inline distT="0" distB="0" distL="0" distR="0" wp14:anchorId="0BD3E639" wp14:editId="7143679B">
            <wp:extent cx="4777674" cy="3180522"/>
            <wp:effectExtent l="57150" t="57150" r="118745" b="1155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alphaModFix amt="35000"/>
                      <a:extLst>
                        <a:ext uri="{28A0092B-C50C-407E-A947-70E740481C1C}">
                          <a14:useLocalDpi xmlns:a14="http://schemas.microsoft.com/office/drawing/2010/main" val="0"/>
                        </a:ext>
                      </a:extLst>
                    </a:blip>
                    <a:stretch>
                      <a:fillRect/>
                    </a:stretch>
                  </pic:blipFill>
                  <pic:spPr>
                    <a:xfrm>
                      <a:off x="0" y="0"/>
                      <a:ext cx="4800674" cy="3195833"/>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840E86" w14:textId="77777777" w:rsidR="00F94C76" w:rsidRDefault="00F94C76" w:rsidP="006A149E">
      <w:pPr>
        <w:spacing w:after="0"/>
        <w:jc w:val="center"/>
        <w:rPr>
          <w:sz w:val="24"/>
          <w:szCs w:val="24"/>
        </w:rPr>
      </w:pPr>
    </w:p>
    <w:p w14:paraId="3E90535B" w14:textId="08DED0CB" w:rsidR="00E7533B" w:rsidRPr="00385B22" w:rsidRDefault="004061C2" w:rsidP="001C6FDA">
      <w:pPr>
        <w:jc w:val="center"/>
        <w:rPr>
          <w:i/>
          <w:iCs/>
          <w:sz w:val="24"/>
          <w:szCs w:val="24"/>
        </w:rPr>
      </w:pPr>
      <w:sdt>
        <w:sdtPr>
          <w:rPr>
            <w:i/>
            <w:iCs/>
            <w:sz w:val="24"/>
            <w:szCs w:val="24"/>
          </w:rPr>
          <w:alias w:val="Report Date"/>
          <w:tag w:val=""/>
          <w:id w:val="-579365072"/>
          <w:placeholder>
            <w:docPart w:val="AEB865DC3D514919BC5566E43D35AFDC"/>
          </w:placeholder>
          <w:dataBinding w:prefixMappings="xmlns:ns0='http://schemas.microsoft.com/office/2006/coverPageProps' " w:xpath="/ns0:CoverPageProperties[1]/ns0:PublishDate[1]" w:storeItemID="{55AF091B-3C7A-41E3-B477-F2FDAA23CFDA}"/>
          <w:date w:fullDate="2023-01-01T00:00:00Z">
            <w:dateFormat w:val="MMMM d, yyyy"/>
            <w:lid w:val="en-US"/>
            <w:storeMappedDataAs w:val="dateTime"/>
            <w:calendar w:val="gregorian"/>
          </w:date>
        </w:sdtPr>
        <w:sdtEndPr/>
        <w:sdtContent>
          <w:r w:rsidR="00F13AA9">
            <w:rPr>
              <w:i/>
              <w:iCs/>
              <w:sz w:val="24"/>
              <w:szCs w:val="24"/>
            </w:rPr>
            <w:t>January 1, 2023</w:t>
          </w:r>
        </w:sdtContent>
      </w:sdt>
    </w:p>
    <w:p w14:paraId="70B6CDE2" w14:textId="659BAF6D" w:rsidR="00D15BAD" w:rsidRDefault="00736B48" w:rsidP="006A149E">
      <w:pPr>
        <w:tabs>
          <w:tab w:val="left" w:pos="5585"/>
        </w:tabs>
        <w:spacing w:after="0"/>
        <w:jc w:val="left"/>
        <w:rPr>
          <w:sz w:val="24"/>
          <w:szCs w:val="24"/>
        </w:rPr>
      </w:pPr>
      <w:r>
        <w:rPr>
          <w:sz w:val="24"/>
          <w:szCs w:val="24"/>
        </w:rPr>
        <w:tab/>
      </w:r>
    </w:p>
    <w:p w14:paraId="54B18296" w14:textId="2048EFDB" w:rsidR="00D15BAD" w:rsidRPr="00C84328" w:rsidRDefault="00406AD0" w:rsidP="001C6FDA">
      <w:pPr>
        <w:jc w:val="center"/>
        <w:rPr>
          <w:b/>
          <w:bCs/>
          <w:sz w:val="24"/>
          <w:szCs w:val="24"/>
          <w:u w:val="single"/>
        </w:rPr>
      </w:pPr>
      <w:r w:rsidRPr="00C84328">
        <w:rPr>
          <w:b/>
          <w:bCs/>
          <w:sz w:val="24"/>
          <w:szCs w:val="24"/>
          <w:u w:val="single"/>
        </w:rPr>
        <w:t>Dam Owner</w:t>
      </w:r>
    </w:p>
    <w:p w14:paraId="21C0AEE9" w14:textId="1A512370" w:rsidR="00457848" w:rsidRDefault="00457848" w:rsidP="00457848">
      <w:pPr>
        <w:jc w:val="center"/>
        <w:rPr>
          <w:sz w:val="24"/>
          <w:szCs w:val="24"/>
        </w:rPr>
      </w:pPr>
      <w:r>
        <w:rPr>
          <w:sz w:val="24"/>
          <w:szCs w:val="24"/>
        </w:rPr>
        <w:t xml:space="preserve">Dam Owner: </w:t>
      </w:r>
      <w:sdt>
        <w:sdtPr>
          <w:rPr>
            <w:sz w:val="24"/>
            <w:szCs w:val="24"/>
          </w:rPr>
          <w:alias w:val="Dam Owner Agency"/>
          <w:tag w:val=""/>
          <w:id w:val="1377977512"/>
          <w:placeholder>
            <w:docPart w:val="5BA19511F23544C1BDA41EDE4059CBCE"/>
          </w:placeholder>
          <w:showingPlcHdr/>
          <w:dataBinding w:prefixMappings="xmlns:ns0='http://schemas.microsoft.com/office/2006/coverPageProps' " w:xpath="/ns0:CoverPageProperties[1]/ns0:Abstract[1]" w:storeItemID="{55AF091B-3C7A-41E3-B477-F2FDAA23CFDA}"/>
          <w:text/>
        </w:sdtPr>
        <w:sdtEndPr/>
        <w:sdtContent>
          <w:r w:rsidRPr="00C156B6">
            <w:rPr>
              <w:rStyle w:val="PlaceholderText"/>
            </w:rPr>
            <w:t>[</w:t>
          </w:r>
          <w:r>
            <w:rPr>
              <w:rStyle w:val="PlaceholderText"/>
            </w:rPr>
            <w:t>Name</w:t>
          </w:r>
          <w:r w:rsidRPr="00C156B6">
            <w:rPr>
              <w:rStyle w:val="PlaceholderText"/>
            </w:rPr>
            <w:t>]</w:t>
          </w:r>
        </w:sdtContent>
      </w:sdt>
    </w:p>
    <w:p w14:paraId="235E7E90" w14:textId="698440EB" w:rsidR="00F47F63" w:rsidRDefault="00F47F63" w:rsidP="001C6FDA">
      <w:pPr>
        <w:jc w:val="center"/>
        <w:rPr>
          <w:sz w:val="24"/>
          <w:szCs w:val="24"/>
        </w:rPr>
      </w:pPr>
      <w:r>
        <w:rPr>
          <w:sz w:val="24"/>
          <w:szCs w:val="24"/>
        </w:rPr>
        <w:t>Dam Owner Representative:</w:t>
      </w:r>
      <w:r w:rsidR="00F03CC9" w:rsidRPr="00F03CC9">
        <w:rPr>
          <w:sz w:val="24"/>
          <w:szCs w:val="24"/>
        </w:rPr>
        <w:t xml:space="preserve"> </w:t>
      </w:r>
      <w:r w:rsidR="00F03CC9">
        <w:rPr>
          <w:sz w:val="24"/>
          <w:szCs w:val="24"/>
        </w:rPr>
        <w:t xml:space="preserve"> </w:t>
      </w:r>
      <w:sdt>
        <w:sdtPr>
          <w:rPr>
            <w:sz w:val="24"/>
            <w:szCs w:val="24"/>
          </w:rPr>
          <w:alias w:val="Dam Owner Representative"/>
          <w:tag w:val=""/>
          <w:id w:val="-506903847"/>
          <w:placeholder>
            <w:docPart w:val="FAD05640420145549D1AEAF8FD52E84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p w14:paraId="2B0A9198" w14:textId="77777777" w:rsidR="008B5C2C" w:rsidRDefault="008B5C2C" w:rsidP="008B5C2C">
      <w:pPr>
        <w:spacing w:after="0"/>
        <w:rPr>
          <w:rFonts w:cs="Segoe UI"/>
          <w:szCs w:val="28"/>
          <w:u w:val="single"/>
        </w:rPr>
      </w:pPr>
    </w:p>
    <w:p w14:paraId="57C28F38" w14:textId="44B9FD3B" w:rsidR="008B5C2C" w:rsidRDefault="008B5C2C" w:rsidP="00B50E1D">
      <w:pPr>
        <w:spacing w:after="0"/>
        <w:rPr>
          <w:b/>
          <w:bCs/>
          <w:u w:val="single"/>
        </w:rPr>
        <w:sectPr w:rsidR="008B5C2C" w:rsidSect="00A214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Pr>
          <w:rFonts w:cs="Segoe UI"/>
          <w:i/>
          <w:iCs/>
          <w:szCs w:val="28"/>
        </w:rPr>
        <w:t xml:space="preserve"> </w:t>
      </w:r>
    </w:p>
    <w:p w14:paraId="49AA9FBD" w14:textId="76C2B658" w:rsidR="007A1CE6" w:rsidRDefault="003B2BE5" w:rsidP="005F1FEB">
      <w:pPr>
        <w:pStyle w:val="Heading1"/>
        <w:numPr>
          <w:ilvl w:val="0"/>
          <w:numId w:val="5"/>
        </w:numPr>
        <w:spacing w:before="120" w:after="120"/>
      </w:pPr>
      <w:r>
        <w:rPr>
          <w:caps w:val="0"/>
        </w:rPr>
        <w:lastRenderedPageBreak/>
        <w:t>BACKGROUND INFORMATION</w:t>
      </w:r>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
        <w:gridCol w:w="1587"/>
        <w:gridCol w:w="3424"/>
        <w:gridCol w:w="276"/>
        <w:gridCol w:w="1460"/>
        <w:gridCol w:w="2567"/>
        <w:gridCol w:w="113"/>
      </w:tblGrid>
      <w:tr w:rsidR="003C18D5" w:rsidRPr="00A76EB3" w14:paraId="3C6C3949" w14:textId="17AFE177" w:rsidTr="00F62052">
        <w:tc>
          <w:tcPr>
            <w:tcW w:w="9450" w:type="dxa"/>
            <w:gridSpan w:val="7"/>
          </w:tcPr>
          <w:p w14:paraId="51694B1A" w14:textId="022CF3E8" w:rsidR="003C18D5" w:rsidRPr="00EC3DCA" w:rsidRDefault="003C18D5" w:rsidP="00EC3DCA">
            <w:pPr>
              <w:pStyle w:val="LetteredQuestions"/>
              <w:framePr w:hSpace="0" w:wrap="auto" w:vAnchor="margin" w:hAnchor="text" w:yAlign="inline"/>
              <w:numPr>
                <w:ilvl w:val="0"/>
                <w:numId w:val="7"/>
              </w:numPr>
              <w:rPr>
                <w:rFonts w:cs="Segoe UI"/>
                <w:i/>
                <w:iCs/>
              </w:rPr>
            </w:pPr>
            <w:r w:rsidRPr="00EC3DCA">
              <w:t>Dam Information</w:t>
            </w:r>
          </w:p>
        </w:tc>
      </w:tr>
      <w:tr w:rsidR="003C18D5" w:rsidRPr="00A76EB3" w14:paraId="7F38A09B" w14:textId="09568EBD" w:rsidTr="000E3B00">
        <w:tc>
          <w:tcPr>
            <w:tcW w:w="1610" w:type="dxa"/>
            <w:gridSpan w:val="2"/>
          </w:tcPr>
          <w:p w14:paraId="447CB500" w14:textId="327EF4A7"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Dam Name:</w:t>
            </w:r>
          </w:p>
        </w:tc>
        <w:tc>
          <w:tcPr>
            <w:tcW w:w="3424" w:type="dxa"/>
            <w:shd w:val="clear" w:color="auto" w:fill="F8F8F8"/>
          </w:tcPr>
          <w:p w14:paraId="339445E9" w14:textId="2E29D534" w:rsidR="003C18D5" w:rsidRPr="00E00572" w:rsidRDefault="004061C2" w:rsidP="00761B53">
            <w:pPr>
              <w:spacing w:before="60" w:after="60"/>
              <w:jc w:val="left"/>
              <w:rPr>
                <w:rFonts w:cs="Segoe UI"/>
                <w:i/>
                <w:iCs/>
                <w:sz w:val="20"/>
              </w:rPr>
            </w:pPr>
            <w:sdt>
              <w:sdtPr>
                <w:rPr>
                  <w:rFonts w:cs="Segoe UI"/>
                  <w:i/>
                  <w:iCs/>
                  <w:sz w:val="20"/>
                </w:rPr>
                <w:alias w:val="Dam Name"/>
                <w:tag w:val=""/>
                <w:id w:val="1794019011"/>
                <w:placeholder>
                  <w:docPart w:val="3954092D6CD64E5C957FBCB510BAB72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0E3B00">
                  <w:rPr>
                    <w:rStyle w:val="PlaceholderText"/>
                    <w:shd w:val="clear" w:color="auto" w:fill="F8F8F8"/>
                  </w:rPr>
                  <w:t>[Dam Name]</w:t>
                </w:r>
              </w:sdtContent>
            </w:sdt>
          </w:p>
        </w:tc>
        <w:tc>
          <w:tcPr>
            <w:tcW w:w="1736" w:type="dxa"/>
            <w:gridSpan w:val="2"/>
          </w:tcPr>
          <w:p w14:paraId="30AAF078" w14:textId="3280CE8A"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Inventory No:</w:t>
            </w:r>
            <w:r w:rsidRPr="00A76EB3">
              <w:rPr>
                <w:rFonts w:cs="Segoe UI"/>
                <w:sz w:val="20"/>
              </w:rPr>
              <w:tab/>
            </w:r>
          </w:p>
        </w:tc>
        <w:sdt>
          <w:sdtPr>
            <w:rPr>
              <w:rFonts w:cs="Segoe UI"/>
              <w:i/>
              <w:iCs/>
              <w:sz w:val="20"/>
            </w:rPr>
            <w:alias w:val="ID No."/>
            <w:tag w:val=""/>
            <w:id w:val="-1061474731"/>
            <w:placeholder>
              <w:docPart w:val="0AC10665C9074D398358D5B76AFA71E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2680" w:type="dxa"/>
                <w:gridSpan w:val="2"/>
                <w:shd w:val="clear" w:color="auto" w:fill="F8F8F8"/>
              </w:tcPr>
              <w:p w14:paraId="58AE9D09" w14:textId="142404A8" w:rsidR="003C18D5" w:rsidRPr="00E00572" w:rsidRDefault="00431ABD" w:rsidP="00761B53">
                <w:pPr>
                  <w:spacing w:before="60" w:after="60"/>
                  <w:jc w:val="left"/>
                  <w:rPr>
                    <w:rFonts w:cs="Segoe UI"/>
                    <w:i/>
                    <w:iCs/>
                    <w:sz w:val="20"/>
                  </w:rPr>
                </w:pPr>
                <w:r w:rsidRPr="000E3B00">
                  <w:rPr>
                    <w:rStyle w:val="PlaceholderText"/>
                    <w:shd w:val="clear" w:color="auto" w:fill="F8F8F8"/>
                  </w:rPr>
                  <w:t>[MT-0000]</w:t>
                </w:r>
              </w:p>
            </w:tc>
          </w:sdtContent>
        </w:sdt>
      </w:tr>
      <w:tr w:rsidR="003C18D5" w:rsidRPr="00A76EB3" w14:paraId="5FF0AA46" w14:textId="77FE62B7" w:rsidTr="000E3B00">
        <w:tc>
          <w:tcPr>
            <w:tcW w:w="1610" w:type="dxa"/>
            <w:gridSpan w:val="2"/>
          </w:tcPr>
          <w:p w14:paraId="04FC590B" w14:textId="289346A9"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County:</w:t>
            </w:r>
          </w:p>
        </w:tc>
        <w:sdt>
          <w:sdtPr>
            <w:rPr>
              <w:rFonts w:cs="Segoe UI"/>
              <w:i/>
              <w:iCs/>
              <w:sz w:val="20"/>
            </w:rPr>
            <w:alias w:val="County"/>
            <w:tag w:val=""/>
            <w:id w:val="1444891395"/>
            <w:placeholder>
              <w:docPart w:val="EE8D03E0AAEA469E9D31D187F6779A6F"/>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424" w:type="dxa"/>
                <w:shd w:val="clear" w:color="auto" w:fill="F8F8F8"/>
              </w:tcPr>
              <w:p w14:paraId="5FDBA8F5" w14:textId="62F4B42B" w:rsidR="003C18D5" w:rsidRPr="00E00572" w:rsidRDefault="00431ABD" w:rsidP="00761B53">
                <w:pPr>
                  <w:spacing w:before="60" w:after="60"/>
                  <w:jc w:val="left"/>
                  <w:rPr>
                    <w:rFonts w:cs="Segoe UI"/>
                    <w:i/>
                    <w:iCs/>
                    <w:sz w:val="20"/>
                  </w:rPr>
                </w:pPr>
                <w:r w:rsidRPr="000E3B00">
                  <w:rPr>
                    <w:rStyle w:val="PlaceholderText"/>
                    <w:shd w:val="clear" w:color="auto" w:fill="F8F8F8"/>
                  </w:rPr>
                  <w:t>[County]</w:t>
                </w:r>
              </w:p>
            </w:tc>
          </w:sdtContent>
        </w:sdt>
        <w:tc>
          <w:tcPr>
            <w:tcW w:w="1736" w:type="dxa"/>
            <w:gridSpan w:val="2"/>
          </w:tcPr>
          <w:p w14:paraId="1E910036" w14:textId="623A4446"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Hazard Class:</w:t>
            </w:r>
          </w:p>
        </w:tc>
        <w:tc>
          <w:tcPr>
            <w:tcW w:w="2680" w:type="dxa"/>
            <w:gridSpan w:val="2"/>
            <w:shd w:val="clear" w:color="auto" w:fill="F8F8F8"/>
          </w:tcPr>
          <w:p w14:paraId="751DF4B2" w14:textId="6C6F7A20" w:rsidR="003C18D5" w:rsidRPr="00E00572" w:rsidRDefault="003C18D5" w:rsidP="00761B53">
            <w:pPr>
              <w:spacing w:before="60" w:after="60"/>
              <w:jc w:val="left"/>
              <w:rPr>
                <w:rFonts w:cs="Segoe UI"/>
                <w:i/>
                <w:iCs/>
                <w:sz w:val="20"/>
              </w:rPr>
            </w:pPr>
            <w:r w:rsidRPr="00E00572">
              <w:rPr>
                <w:rFonts w:cs="Segoe UI"/>
                <w:i/>
                <w:iCs/>
                <w:sz w:val="20"/>
              </w:rPr>
              <w:t>High</w:t>
            </w:r>
          </w:p>
        </w:tc>
      </w:tr>
      <w:tr w:rsidR="003C18D5" w:rsidRPr="00A76EB3" w14:paraId="001FD3E7" w14:textId="21F72E1E" w:rsidTr="00F62052">
        <w:tc>
          <w:tcPr>
            <w:tcW w:w="9450" w:type="dxa"/>
            <w:gridSpan w:val="7"/>
          </w:tcPr>
          <w:p w14:paraId="22B0FE41" w14:textId="3A3F5915" w:rsidR="003C18D5" w:rsidRPr="00287F7C" w:rsidRDefault="003C18D5" w:rsidP="00287F7C">
            <w:pPr>
              <w:pStyle w:val="LetteredQuestions"/>
              <w:framePr w:hSpace="0" w:wrap="auto" w:vAnchor="margin" w:hAnchor="text" w:yAlign="inline"/>
              <w:numPr>
                <w:ilvl w:val="0"/>
                <w:numId w:val="7"/>
              </w:numPr>
              <w:rPr>
                <w:rFonts w:cs="Segoe UI"/>
                <w:i/>
                <w:iCs/>
              </w:rPr>
            </w:pPr>
            <w:r w:rsidRPr="00287F7C">
              <w:t>Dam Owner Information</w:t>
            </w:r>
          </w:p>
        </w:tc>
      </w:tr>
      <w:tr w:rsidR="003C18D5" w:rsidRPr="00A76EB3" w14:paraId="71B7C384" w14:textId="035840C3" w:rsidTr="000E3B00">
        <w:tc>
          <w:tcPr>
            <w:tcW w:w="1610" w:type="dxa"/>
            <w:gridSpan w:val="2"/>
          </w:tcPr>
          <w:p w14:paraId="7EA742BA" w14:textId="71822F05"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Owner:</w:t>
            </w:r>
          </w:p>
        </w:tc>
        <w:tc>
          <w:tcPr>
            <w:tcW w:w="3424" w:type="dxa"/>
            <w:shd w:val="clear" w:color="auto" w:fill="F8F8F8"/>
          </w:tcPr>
          <w:p w14:paraId="1BCF76FF" w14:textId="1C16F6CF" w:rsidR="003C18D5" w:rsidRPr="00DE5877" w:rsidRDefault="004061C2" w:rsidP="00761B53">
            <w:pPr>
              <w:spacing w:before="60" w:after="60"/>
              <w:jc w:val="left"/>
              <w:rPr>
                <w:rFonts w:cs="Segoe UI"/>
                <w:i/>
                <w:iCs/>
                <w:sz w:val="20"/>
              </w:rPr>
            </w:pPr>
            <w:sdt>
              <w:sdtPr>
                <w:rPr>
                  <w:i/>
                  <w:iCs/>
                  <w:sz w:val="20"/>
                </w:rPr>
                <w:alias w:val="Dam Owner Agency"/>
                <w:tag w:val=""/>
                <w:id w:val="67469886"/>
                <w:placeholder>
                  <w:docPart w:val="E95A10A8B5244536896495920BF7672C"/>
                </w:placeholder>
                <w:showingPlcHdr/>
                <w:dataBinding w:prefixMappings="xmlns:ns0='http://schemas.microsoft.com/office/2006/coverPageProps' " w:xpath="/ns0:CoverPageProperties[1]/ns0:Abstract[1]" w:storeItemID="{55AF091B-3C7A-41E3-B477-F2FDAA23CFDA}"/>
                <w:text/>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tc>
        <w:tc>
          <w:tcPr>
            <w:tcW w:w="1736" w:type="dxa"/>
            <w:gridSpan w:val="2"/>
          </w:tcPr>
          <w:p w14:paraId="75CB1400" w14:textId="2AE8295C"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O</w:t>
            </w:r>
            <w:r>
              <w:rPr>
                <w:rFonts w:cs="Segoe UI"/>
                <w:sz w:val="20"/>
              </w:rPr>
              <w:t>wner Contact</w:t>
            </w:r>
            <w:r w:rsidRPr="00A76EB3">
              <w:rPr>
                <w:rFonts w:cs="Segoe UI"/>
                <w:sz w:val="20"/>
              </w:rPr>
              <w:t>:</w:t>
            </w:r>
          </w:p>
        </w:tc>
        <w:tc>
          <w:tcPr>
            <w:tcW w:w="2680" w:type="dxa"/>
            <w:gridSpan w:val="2"/>
            <w:shd w:val="clear" w:color="auto" w:fill="F8F8F8"/>
          </w:tcPr>
          <w:p w14:paraId="6BB92CB0" w14:textId="5EA8026E" w:rsidR="003C18D5" w:rsidRPr="00DE5877" w:rsidRDefault="004061C2" w:rsidP="00761B53">
            <w:pPr>
              <w:spacing w:before="60" w:after="60"/>
              <w:jc w:val="left"/>
              <w:rPr>
                <w:rFonts w:cs="Segoe UI"/>
                <w:i/>
                <w:iCs/>
                <w:sz w:val="20"/>
              </w:rPr>
            </w:pPr>
            <w:sdt>
              <w:sdtPr>
                <w:rPr>
                  <w:i/>
                  <w:iCs/>
                  <w:sz w:val="20"/>
                </w:rPr>
                <w:alias w:val="Dam Owner Representative"/>
                <w:tag w:val=""/>
                <w:id w:val="56288496"/>
                <w:placeholder>
                  <w:docPart w:val="5B78BFF656354394A40642FF86BC8F0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31ABD" w:rsidRPr="00C156B6">
                  <w:rPr>
                    <w:rStyle w:val="PlaceholderText"/>
                  </w:rPr>
                  <w:t>[</w:t>
                </w:r>
                <w:r w:rsidR="00431ABD">
                  <w:rPr>
                    <w:rStyle w:val="PlaceholderText"/>
                  </w:rPr>
                  <w:t>Name</w:t>
                </w:r>
                <w:r w:rsidR="00431ABD" w:rsidRPr="00C156B6">
                  <w:rPr>
                    <w:rStyle w:val="PlaceholderText"/>
                  </w:rPr>
                  <w:t>]</w:t>
                </w:r>
              </w:sdtContent>
            </w:sdt>
          </w:p>
        </w:tc>
      </w:tr>
      <w:tr w:rsidR="003C18D5" w:rsidRPr="00A76EB3" w14:paraId="72EF7F0F" w14:textId="7EADD210" w:rsidTr="000E3B00">
        <w:tc>
          <w:tcPr>
            <w:tcW w:w="1610" w:type="dxa"/>
            <w:gridSpan w:val="2"/>
          </w:tcPr>
          <w:p w14:paraId="3362DE1B" w14:textId="59A07061"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Address:</w:t>
            </w:r>
          </w:p>
        </w:tc>
        <w:tc>
          <w:tcPr>
            <w:tcW w:w="3424" w:type="dxa"/>
            <w:vMerge w:val="restart"/>
            <w:shd w:val="clear" w:color="auto" w:fill="F8F8F8"/>
          </w:tcPr>
          <w:p w14:paraId="79F25FDA" w14:textId="77777777" w:rsidR="003C18D5" w:rsidRPr="00E00572" w:rsidRDefault="003C18D5" w:rsidP="00761B53">
            <w:pPr>
              <w:spacing w:before="60" w:after="60"/>
              <w:jc w:val="left"/>
              <w:rPr>
                <w:rFonts w:cs="Segoe UI"/>
                <w:i/>
                <w:iCs/>
                <w:sz w:val="20"/>
              </w:rPr>
            </w:pPr>
          </w:p>
        </w:tc>
        <w:tc>
          <w:tcPr>
            <w:tcW w:w="1736" w:type="dxa"/>
            <w:gridSpan w:val="2"/>
          </w:tcPr>
          <w:p w14:paraId="38B1F564" w14:textId="5E7248CD" w:rsidR="003C18D5" w:rsidRPr="00A76EB3" w:rsidRDefault="003C18D5" w:rsidP="00761B53">
            <w:pPr>
              <w:spacing w:before="60" w:after="60"/>
              <w:jc w:val="left"/>
              <w:rPr>
                <w:rFonts w:cs="Segoe UI"/>
                <w:sz w:val="20"/>
              </w:rPr>
            </w:pPr>
            <w:r>
              <w:rPr>
                <w:rFonts w:cs="Segoe UI"/>
                <w:sz w:val="20"/>
              </w:rPr>
              <w:t xml:space="preserve">  </w:t>
            </w:r>
            <w:r w:rsidRPr="00A76EB3">
              <w:rPr>
                <w:rFonts w:cs="Segoe UI"/>
                <w:sz w:val="20"/>
              </w:rPr>
              <w:t>Phone:</w:t>
            </w:r>
          </w:p>
        </w:tc>
        <w:tc>
          <w:tcPr>
            <w:tcW w:w="2680" w:type="dxa"/>
            <w:gridSpan w:val="2"/>
            <w:shd w:val="clear" w:color="auto" w:fill="F8F8F8"/>
          </w:tcPr>
          <w:p w14:paraId="6D60B2B6" w14:textId="2C3238A7" w:rsidR="003C18D5" w:rsidRPr="00E00572" w:rsidRDefault="003C18D5" w:rsidP="00761B53">
            <w:pPr>
              <w:spacing w:before="60" w:after="60"/>
              <w:jc w:val="left"/>
              <w:rPr>
                <w:rFonts w:cs="Segoe UI"/>
                <w:i/>
                <w:iCs/>
                <w:sz w:val="20"/>
              </w:rPr>
            </w:pPr>
          </w:p>
        </w:tc>
      </w:tr>
      <w:tr w:rsidR="003C18D5" w:rsidRPr="00A76EB3" w14:paraId="0AFC7268" w14:textId="2AE45CBE" w:rsidTr="000E3B00">
        <w:trPr>
          <w:trHeight w:val="72"/>
        </w:trPr>
        <w:tc>
          <w:tcPr>
            <w:tcW w:w="1610" w:type="dxa"/>
            <w:gridSpan w:val="2"/>
          </w:tcPr>
          <w:p w14:paraId="3BC18AF3" w14:textId="0D6B0C06" w:rsidR="003C18D5" w:rsidRPr="00A76EB3" w:rsidRDefault="003C18D5" w:rsidP="00761B53">
            <w:pPr>
              <w:spacing w:before="60" w:after="60"/>
              <w:jc w:val="left"/>
              <w:rPr>
                <w:rFonts w:cs="Segoe UI"/>
                <w:sz w:val="20"/>
              </w:rPr>
            </w:pPr>
          </w:p>
        </w:tc>
        <w:tc>
          <w:tcPr>
            <w:tcW w:w="3424" w:type="dxa"/>
            <w:vMerge/>
            <w:shd w:val="clear" w:color="auto" w:fill="F8F8F8"/>
          </w:tcPr>
          <w:p w14:paraId="0409D23C" w14:textId="77777777" w:rsidR="003C18D5" w:rsidRPr="00A76EB3" w:rsidRDefault="003C18D5" w:rsidP="00761B53">
            <w:pPr>
              <w:spacing w:before="60" w:after="60"/>
              <w:jc w:val="left"/>
              <w:rPr>
                <w:rFonts w:cs="Segoe UI"/>
                <w:sz w:val="20"/>
              </w:rPr>
            </w:pPr>
          </w:p>
        </w:tc>
        <w:tc>
          <w:tcPr>
            <w:tcW w:w="1736" w:type="dxa"/>
            <w:gridSpan w:val="2"/>
          </w:tcPr>
          <w:p w14:paraId="203D8768" w14:textId="567ED5A3" w:rsidR="003C18D5" w:rsidRPr="00A76EB3" w:rsidRDefault="003C18D5" w:rsidP="00761B53">
            <w:pPr>
              <w:spacing w:before="60" w:after="60"/>
              <w:jc w:val="left"/>
              <w:rPr>
                <w:rFonts w:cs="Segoe UI"/>
                <w:sz w:val="20"/>
              </w:rPr>
            </w:pPr>
            <w:r>
              <w:rPr>
                <w:rFonts w:cs="Segoe UI"/>
                <w:sz w:val="20"/>
              </w:rPr>
              <w:t xml:space="preserve">  Email:</w:t>
            </w:r>
          </w:p>
        </w:tc>
        <w:tc>
          <w:tcPr>
            <w:tcW w:w="2680" w:type="dxa"/>
            <w:gridSpan w:val="2"/>
            <w:shd w:val="clear" w:color="auto" w:fill="F8F8F8"/>
          </w:tcPr>
          <w:p w14:paraId="15C6A158" w14:textId="03FE19DE" w:rsidR="003C18D5" w:rsidRPr="00E00572" w:rsidRDefault="003C18D5" w:rsidP="00761B53">
            <w:pPr>
              <w:spacing w:before="60" w:after="60"/>
              <w:jc w:val="left"/>
              <w:rPr>
                <w:rFonts w:cs="Segoe UI"/>
                <w:i/>
                <w:iCs/>
                <w:sz w:val="20"/>
              </w:rPr>
            </w:pPr>
          </w:p>
        </w:tc>
      </w:tr>
      <w:tr w:rsidR="006C4F24" w:rsidRPr="00F834F1" w14:paraId="37712CFC" w14:textId="77777777" w:rsidTr="00F62052">
        <w:tc>
          <w:tcPr>
            <w:tcW w:w="9450" w:type="dxa"/>
            <w:gridSpan w:val="7"/>
          </w:tcPr>
          <w:p w14:paraId="7D62194A" w14:textId="03529ED0" w:rsidR="006C4F24" w:rsidRPr="008B4704" w:rsidRDefault="0041282B" w:rsidP="00287F7C">
            <w:pPr>
              <w:pStyle w:val="LetteredQuestions"/>
              <w:framePr w:hSpace="0" w:wrap="auto" w:vAnchor="margin" w:hAnchor="text" w:yAlign="inline"/>
              <w:numPr>
                <w:ilvl w:val="0"/>
                <w:numId w:val="7"/>
              </w:numPr>
            </w:pPr>
            <w:r w:rsidRPr="00287F7C">
              <w:t xml:space="preserve">Other Contact Information (e.g., </w:t>
            </w:r>
            <w:r w:rsidR="00460A2B" w:rsidRPr="00287F7C">
              <w:t>D</w:t>
            </w:r>
            <w:r w:rsidRPr="00287F7C">
              <w:t xml:space="preserve">am </w:t>
            </w:r>
            <w:r w:rsidR="00460A2B" w:rsidRPr="00287F7C">
              <w:t>T</w:t>
            </w:r>
            <w:r w:rsidRPr="00287F7C">
              <w:t xml:space="preserve">ender, </w:t>
            </w:r>
            <w:r w:rsidR="00460A2B" w:rsidRPr="00287F7C">
              <w:t>B</w:t>
            </w:r>
            <w:r w:rsidRPr="00287F7C">
              <w:t xml:space="preserve">oard </w:t>
            </w:r>
            <w:r w:rsidR="00460A2B" w:rsidRPr="00287F7C">
              <w:t>M</w:t>
            </w:r>
            <w:r w:rsidRPr="00287F7C">
              <w:t>embers, etc.</w:t>
            </w:r>
            <w:r w:rsidR="00853E5B" w:rsidRPr="00287F7C">
              <w:t>)</w:t>
            </w:r>
          </w:p>
        </w:tc>
      </w:tr>
      <w:tr w:rsidR="006C4F24" w:rsidRPr="00F834F1" w14:paraId="68F63EB4" w14:textId="77777777" w:rsidTr="000E3B00">
        <w:tc>
          <w:tcPr>
            <w:tcW w:w="9450" w:type="dxa"/>
            <w:gridSpan w:val="7"/>
            <w:shd w:val="clear" w:color="auto" w:fill="F8F8F8"/>
          </w:tcPr>
          <w:p w14:paraId="0BD79831" w14:textId="77777777" w:rsidR="006C4F24" w:rsidRPr="00F834F1" w:rsidRDefault="006C4F24" w:rsidP="003531C1">
            <w:pPr>
              <w:spacing w:before="80" w:after="80"/>
              <w:jc w:val="left"/>
              <w:rPr>
                <w:rFonts w:cs="Segoe UI"/>
                <w:i/>
                <w:iCs/>
                <w:sz w:val="20"/>
                <w:szCs w:val="18"/>
              </w:rPr>
            </w:pPr>
          </w:p>
        </w:tc>
      </w:tr>
      <w:tr w:rsidR="006C4F24" w:rsidRPr="00A76EB3" w14:paraId="08294AB5" w14:textId="77777777" w:rsidTr="00F62052">
        <w:tc>
          <w:tcPr>
            <w:tcW w:w="9450" w:type="dxa"/>
            <w:gridSpan w:val="7"/>
          </w:tcPr>
          <w:p w14:paraId="0AFBA3EC" w14:textId="77777777" w:rsidR="006C4F24" w:rsidRDefault="006C4F24" w:rsidP="0092233A">
            <w:pPr>
              <w:spacing w:after="0"/>
              <w:jc w:val="left"/>
              <w:rPr>
                <w:rFonts w:cs="Segoe UI"/>
                <w:b/>
                <w:bCs/>
                <w:i/>
                <w:iCs/>
                <w:sz w:val="8"/>
                <w:szCs w:val="8"/>
              </w:rPr>
            </w:pPr>
          </w:p>
          <w:p w14:paraId="02708F97" w14:textId="77777777" w:rsidR="00F62052" w:rsidRDefault="00F62052" w:rsidP="005F1FEB">
            <w:pPr>
              <w:pStyle w:val="Heading1"/>
              <w:numPr>
                <w:ilvl w:val="0"/>
                <w:numId w:val="5"/>
              </w:numPr>
              <w:spacing w:before="120" w:after="120"/>
              <w:outlineLvl w:val="0"/>
              <w:rPr>
                <w:caps w:val="0"/>
              </w:rPr>
            </w:pPr>
            <w:r>
              <w:rPr>
                <w:caps w:val="0"/>
              </w:rPr>
              <w:t>DAM RECORDS &amp; AVAILABLE DOCUMENTATION</w:t>
            </w:r>
          </w:p>
          <w:p w14:paraId="270BBB9D" w14:textId="28922E01" w:rsidR="00F62052" w:rsidRPr="006C4F24" w:rsidRDefault="00F62052" w:rsidP="0092233A">
            <w:pPr>
              <w:spacing w:after="0"/>
              <w:jc w:val="left"/>
              <w:rPr>
                <w:rFonts w:cs="Segoe UI"/>
                <w:b/>
                <w:bCs/>
                <w:i/>
                <w:iCs/>
                <w:sz w:val="8"/>
                <w:szCs w:val="8"/>
              </w:rPr>
            </w:pPr>
          </w:p>
        </w:tc>
      </w:tr>
      <w:tr w:rsidR="00F62052" w:rsidRPr="00777667" w14:paraId="43062543" w14:textId="77777777" w:rsidTr="000A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13" w:type="dxa"/>
        </w:trPr>
        <w:tc>
          <w:tcPr>
            <w:tcW w:w="9314"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97E3AD" w14:textId="1DB9F8B6" w:rsidR="00F62052" w:rsidRPr="00777667" w:rsidRDefault="00F16DB9" w:rsidP="00BD6019">
            <w:pPr>
              <w:pStyle w:val="LetteredQuestions"/>
              <w:framePr w:hSpace="0" w:wrap="auto" w:vAnchor="margin" w:hAnchor="text" w:yAlign="inline"/>
              <w:numPr>
                <w:ilvl w:val="0"/>
                <w:numId w:val="9"/>
              </w:numPr>
              <w:spacing w:after="240"/>
            </w:pPr>
            <w:r>
              <w:t xml:space="preserve">In addition to </w:t>
            </w:r>
            <w:r w:rsidR="00D66A52">
              <w:t>this completed questionnaire</w:t>
            </w:r>
            <w:r w:rsidR="0002782C">
              <w:t>, Dam Owner</w:t>
            </w:r>
            <w:r w:rsidR="00D66A52">
              <w:t>s</w:t>
            </w:r>
            <w:r w:rsidR="0002782C">
              <w:t xml:space="preserve"> </w:t>
            </w:r>
            <w:r w:rsidR="00D66A52">
              <w:t>are encouraged to</w:t>
            </w:r>
            <w:r w:rsidR="0002782C">
              <w:t xml:space="preserve"> provide the </w:t>
            </w:r>
            <w:r w:rsidR="00266E5B">
              <w:t xml:space="preserve">following </w:t>
            </w:r>
            <w:r w:rsidR="00D66A52">
              <w:t xml:space="preserve">documentation </w:t>
            </w:r>
            <w:r w:rsidR="00817BEA">
              <w:t>to Engineers</w:t>
            </w:r>
            <w:r w:rsidR="00E44872">
              <w:t xml:space="preserve"> </w:t>
            </w:r>
            <w:r w:rsidR="0058460F">
              <w:t>during the scoping process</w:t>
            </w:r>
            <w:r w:rsidR="00073560">
              <w:t xml:space="preserve"> </w:t>
            </w:r>
            <w:r w:rsidR="0002782C">
              <w:t xml:space="preserve">to help them </w:t>
            </w:r>
            <w:r w:rsidR="004D1004">
              <w:t xml:space="preserve">more accurately </w:t>
            </w:r>
            <w:r w:rsidR="007F0C16">
              <w:t>estimate</w:t>
            </w:r>
            <w:r w:rsidR="00E44872">
              <w:t xml:space="preserve"> the scope of work</w:t>
            </w:r>
            <w:r w:rsidR="007F0C16">
              <w:t xml:space="preserve"> </w:t>
            </w:r>
            <w:r w:rsidR="004D1004">
              <w:t xml:space="preserve">that will be necessary </w:t>
            </w:r>
            <w:r w:rsidR="007F0C16">
              <w:t>for the Dam Evaluation</w:t>
            </w:r>
            <w:r w:rsidR="00C77F4C">
              <w:t>. Indicate which documents are available</w:t>
            </w:r>
            <w:r w:rsidR="00F62052">
              <w:t>:</w:t>
            </w:r>
          </w:p>
        </w:tc>
      </w:tr>
      <w:tr w:rsidR="00F62052" w:rsidRPr="008E68EF" w14:paraId="073A0CB8" w14:textId="77777777" w:rsidTr="000A4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13" w:type="dxa"/>
        </w:trPr>
        <w:tc>
          <w:tcPr>
            <w:tcW w:w="5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DD044C5" w14:textId="28C6FB4A" w:rsidR="00F62052" w:rsidRPr="00B562DC" w:rsidRDefault="004061C2" w:rsidP="000A42E5">
            <w:pPr>
              <w:rPr>
                <w:sz w:val="20"/>
                <w:szCs w:val="18"/>
              </w:rPr>
            </w:pPr>
            <w:sdt>
              <w:sdtPr>
                <w:rPr>
                  <w:sz w:val="20"/>
                  <w:szCs w:val="18"/>
                </w:rPr>
                <w:id w:val="-1252038501"/>
                <w14:checkbox>
                  <w14:checked w14:val="0"/>
                  <w14:checkedState w14:val="2612" w14:font="MS Gothic"/>
                  <w14:uncheckedState w14:val="2610" w14:font="MS Gothic"/>
                </w14:checkbox>
              </w:sdtPr>
              <w:sdtEndPr/>
              <w:sdtContent>
                <w:r w:rsidR="00F62052">
                  <w:rPr>
                    <w:rFonts w:ascii="MS Gothic" w:eastAsia="MS Gothic" w:hAnsi="MS Gothic" w:hint="eastAsia"/>
                    <w:sz w:val="20"/>
                    <w:szCs w:val="18"/>
                  </w:rPr>
                  <w:t>☐</w:t>
                </w:r>
              </w:sdtContent>
            </w:sdt>
            <w:r w:rsidR="00F62052">
              <w:rPr>
                <w:sz w:val="20"/>
                <w:szCs w:val="18"/>
              </w:rPr>
              <w:t xml:space="preserve">  </w:t>
            </w:r>
            <w:r w:rsidR="009828D4">
              <w:rPr>
                <w:sz w:val="20"/>
                <w:szCs w:val="18"/>
              </w:rPr>
              <w:t xml:space="preserve">Permit </w:t>
            </w:r>
            <w:r w:rsidR="00F16DB9">
              <w:rPr>
                <w:sz w:val="20"/>
                <w:szCs w:val="18"/>
              </w:rPr>
              <w:t>Approval Letter</w:t>
            </w:r>
          </w:p>
          <w:p w14:paraId="19EB13B5" w14:textId="348D591D" w:rsidR="00F62052" w:rsidRPr="00B562DC" w:rsidRDefault="004061C2" w:rsidP="000A42E5">
            <w:pPr>
              <w:rPr>
                <w:sz w:val="20"/>
                <w:szCs w:val="18"/>
              </w:rPr>
            </w:pPr>
            <w:sdt>
              <w:sdtPr>
                <w:rPr>
                  <w:sz w:val="20"/>
                  <w:szCs w:val="18"/>
                </w:rPr>
                <w:id w:val="-1741249435"/>
                <w14:checkbox>
                  <w14:checked w14:val="0"/>
                  <w14:checkedState w14:val="2612" w14:font="MS Gothic"/>
                  <w14:uncheckedState w14:val="2610" w14:font="MS Gothic"/>
                </w14:checkbox>
              </w:sdtPr>
              <w:sdtEndPr/>
              <w:sdtContent>
                <w:r w:rsidR="00F62052">
                  <w:rPr>
                    <w:rFonts w:ascii="MS Gothic" w:eastAsia="MS Gothic" w:hAnsi="MS Gothic" w:hint="eastAsia"/>
                    <w:sz w:val="20"/>
                    <w:szCs w:val="18"/>
                  </w:rPr>
                  <w:t>☐</w:t>
                </w:r>
              </w:sdtContent>
            </w:sdt>
            <w:r w:rsidR="00F62052">
              <w:rPr>
                <w:sz w:val="20"/>
                <w:szCs w:val="18"/>
              </w:rPr>
              <w:t xml:space="preserve">  </w:t>
            </w:r>
            <w:r w:rsidR="00F62052" w:rsidRPr="00B562DC">
              <w:rPr>
                <w:sz w:val="20"/>
                <w:szCs w:val="18"/>
              </w:rPr>
              <w:t xml:space="preserve">Previous </w:t>
            </w:r>
            <w:r w:rsidR="00C32A71">
              <w:rPr>
                <w:sz w:val="20"/>
                <w:szCs w:val="18"/>
              </w:rPr>
              <w:t xml:space="preserve">Five-Year Dam </w:t>
            </w:r>
            <w:r w:rsidR="00F62052" w:rsidRPr="00B562DC">
              <w:rPr>
                <w:sz w:val="20"/>
                <w:szCs w:val="18"/>
              </w:rPr>
              <w:t>Evaluation Report</w:t>
            </w:r>
          </w:p>
          <w:p w14:paraId="7BBAFA84" w14:textId="7C9763D1" w:rsidR="00F62052" w:rsidRPr="00777667" w:rsidRDefault="004061C2" w:rsidP="004233B0">
            <w:pPr>
              <w:spacing w:after="0"/>
              <w:rPr>
                <w:sz w:val="20"/>
                <w:szCs w:val="18"/>
              </w:rPr>
            </w:pPr>
            <w:sdt>
              <w:sdtPr>
                <w:rPr>
                  <w:sz w:val="20"/>
                  <w:szCs w:val="18"/>
                </w:rPr>
                <w:id w:val="1198278838"/>
                <w14:checkbox>
                  <w14:checked w14:val="0"/>
                  <w14:checkedState w14:val="2612" w14:font="MS Gothic"/>
                  <w14:uncheckedState w14:val="2610" w14:font="MS Gothic"/>
                </w14:checkbox>
              </w:sdtPr>
              <w:sdtEndPr/>
              <w:sdtContent>
                <w:r w:rsidR="00227884">
                  <w:rPr>
                    <w:rFonts w:ascii="MS Gothic" w:eastAsia="MS Gothic" w:hAnsi="MS Gothic" w:hint="eastAsia"/>
                    <w:sz w:val="20"/>
                    <w:szCs w:val="18"/>
                  </w:rPr>
                  <w:t>☐</w:t>
                </w:r>
              </w:sdtContent>
            </w:sdt>
            <w:r w:rsidR="00F62052">
              <w:rPr>
                <w:sz w:val="20"/>
                <w:szCs w:val="18"/>
              </w:rPr>
              <w:t xml:space="preserve">  </w:t>
            </w:r>
            <w:r w:rsidR="00515BE9">
              <w:rPr>
                <w:sz w:val="20"/>
                <w:szCs w:val="18"/>
              </w:rPr>
              <w:t>Operation &amp; Maintenance Inspection Reports</w:t>
            </w:r>
          </w:p>
        </w:tc>
        <w:tc>
          <w:tcPr>
            <w:tcW w:w="402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F29A039" w14:textId="0F757F34" w:rsidR="00F62052" w:rsidRPr="00B562DC" w:rsidRDefault="004061C2" w:rsidP="000A42E5">
            <w:pPr>
              <w:rPr>
                <w:sz w:val="20"/>
                <w:szCs w:val="18"/>
              </w:rPr>
            </w:pPr>
            <w:sdt>
              <w:sdtPr>
                <w:rPr>
                  <w:sz w:val="20"/>
                  <w:szCs w:val="18"/>
                </w:rPr>
                <w:id w:val="1780058551"/>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rsidR="00F62052">
              <w:rPr>
                <w:sz w:val="20"/>
                <w:szCs w:val="18"/>
              </w:rPr>
              <w:t xml:space="preserve">  </w:t>
            </w:r>
            <w:r w:rsidR="00C64781">
              <w:rPr>
                <w:sz w:val="20"/>
                <w:szCs w:val="18"/>
              </w:rPr>
              <w:t>Instrumentation Data</w:t>
            </w:r>
          </w:p>
          <w:p w14:paraId="0AF497BB" w14:textId="02872108" w:rsidR="00F62052" w:rsidRDefault="004061C2" w:rsidP="000A42E5">
            <w:pPr>
              <w:rPr>
                <w:sz w:val="20"/>
                <w:szCs w:val="18"/>
              </w:rPr>
            </w:pPr>
            <w:sdt>
              <w:sdtPr>
                <w:rPr>
                  <w:sz w:val="20"/>
                  <w:szCs w:val="18"/>
                </w:rPr>
                <w:id w:val="-538359886"/>
                <w14:checkbox>
                  <w14:checked w14:val="0"/>
                  <w14:checkedState w14:val="2612" w14:font="MS Gothic"/>
                  <w14:uncheckedState w14:val="2610" w14:font="MS Gothic"/>
                </w14:checkbox>
              </w:sdtPr>
              <w:sdtEndPr/>
              <w:sdtContent>
                <w:r w:rsidR="00F62052">
                  <w:rPr>
                    <w:rFonts w:ascii="MS Gothic" w:eastAsia="MS Gothic" w:hAnsi="MS Gothic" w:hint="eastAsia"/>
                    <w:sz w:val="20"/>
                    <w:szCs w:val="18"/>
                  </w:rPr>
                  <w:t>☐</w:t>
                </w:r>
              </w:sdtContent>
            </w:sdt>
            <w:r w:rsidR="00F62052">
              <w:rPr>
                <w:sz w:val="20"/>
                <w:szCs w:val="18"/>
              </w:rPr>
              <w:t xml:space="preserve">  </w:t>
            </w:r>
            <w:r w:rsidR="008A523E">
              <w:rPr>
                <w:sz w:val="20"/>
                <w:szCs w:val="18"/>
              </w:rPr>
              <w:t xml:space="preserve">Operation &amp; Maintenance </w:t>
            </w:r>
            <w:r w:rsidR="00B05607">
              <w:rPr>
                <w:sz w:val="20"/>
                <w:szCs w:val="18"/>
              </w:rPr>
              <w:t>Manual</w:t>
            </w:r>
          </w:p>
          <w:p w14:paraId="63A3499F" w14:textId="77777777" w:rsidR="00F62052" w:rsidRDefault="004061C2" w:rsidP="004233B0">
            <w:pPr>
              <w:spacing w:after="0"/>
              <w:rPr>
                <w:sz w:val="20"/>
                <w:szCs w:val="18"/>
              </w:rPr>
            </w:pPr>
            <w:sdt>
              <w:sdtPr>
                <w:rPr>
                  <w:sz w:val="20"/>
                  <w:szCs w:val="18"/>
                </w:rPr>
                <w:id w:val="1300490015"/>
                <w14:checkbox>
                  <w14:checked w14:val="0"/>
                  <w14:checkedState w14:val="2612" w14:font="MS Gothic"/>
                  <w14:uncheckedState w14:val="2610" w14:font="MS Gothic"/>
                </w14:checkbox>
              </w:sdtPr>
              <w:sdtEndPr/>
              <w:sdtContent>
                <w:r w:rsidR="00F62052">
                  <w:rPr>
                    <w:rFonts w:ascii="MS Gothic" w:eastAsia="MS Gothic" w:hAnsi="MS Gothic" w:hint="eastAsia"/>
                    <w:sz w:val="20"/>
                    <w:szCs w:val="18"/>
                  </w:rPr>
                  <w:t>☐</w:t>
                </w:r>
              </w:sdtContent>
            </w:sdt>
            <w:r w:rsidR="00F62052">
              <w:rPr>
                <w:sz w:val="20"/>
                <w:szCs w:val="18"/>
              </w:rPr>
              <w:t xml:space="preserve">  </w:t>
            </w:r>
            <w:r w:rsidR="008A523E">
              <w:rPr>
                <w:sz w:val="20"/>
                <w:szCs w:val="18"/>
              </w:rPr>
              <w:t>Emergency Action Plan</w:t>
            </w:r>
          </w:p>
          <w:p w14:paraId="76932D34" w14:textId="7DE209EA" w:rsidR="004233B0" w:rsidRPr="004233B0" w:rsidRDefault="004233B0" w:rsidP="004233B0">
            <w:pPr>
              <w:spacing w:after="0"/>
              <w:rPr>
                <w:sz w:val="20"/>
                <w:szCs w:val="18"/>
              </w:rPr>
            </w:pPr>
          </w:p>
        </w:tc>
      </w:tr>
      <w:tr w:rsidR="00227884" w:rsidRPr="00777667" w14:paraId="3B1EA06F" w14:textId="77777777" w:rsidTr="0072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13" w:type="dxa"/>
        </w:trPr>
        <w:tc>
          <w:tcPr>
            <w:tcW w:w="9314"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6B8659B" w14:textId="6873DE16" w:rsidR="00227884" w:rsidRPr="00777667" w:rsidRDefault="00191BC1" w:rsidP="005F1FEB">
            <w:pPr>
              <w:pStyle w:val="LetteredQuestions"/>
              <w:framePr w:hSpace="0" w:wrap="auto" w:vAnchor="margin" w:hAnchor="text" w:yAlign="inline"/>
              <w:numPr>
                <w:ilvl w:val="0"/>
                <w:numId w:val="7"/>
              </w:numPr>
              <w:spacing w:before="0" w:after="240"/>
            </w:pPr>
            <w:r>
              <w:t xml:space="preserve">A complete Dam Record should be compiled </w:t>
            </w:r>
            <w:r w:rsidR="00EE0382">
              <w:t xml:space="preserve">by the Dam Owner </w:t>
            </w:r>
            <w:r>
              <w:t xml:space="preserve">and </w:t>
            </w:r>
            <w:r w:rsidR="003B34AB">
              <w:t xml:space="preserve">be </w:t>
            </w:r>
            <w:r>
              <w:t>available to share with the Engineer of Record</w:t>
            </w:r>
            <w:r w:rsidR="001B16AD">
              <w:t xml:space="preserve"> to facilitate the Five-Year Dam Evaluation</w:t>
            </w:r>
            <w:r>
              <w:t>.</w:t>
            </w:r>
            <w:r w:rsidR="00012AA1">
              <w:t xml:space="preserve"> Montana Dam Safety may be able to assist in locating </w:t>
            </w:r>
            <w:r w:rsidR="00F119B9">
              <w:t>pertinent documents. Indicate wh</w:t>
            </w:r>
            <w:r w:rsidR="00415D6E">
              <w:t xml:space="preserve">ich </w:t>
            </w:r>
            <w:r w:rsidR="00F119B9">
              <w:t>documents and information</w:t>
            </w:r>
            <w:r w:rsidR="00415D6E">
              <w:t xml:space="preserve"> are available</w:t>
            </w:r>
            <w:r w:rsidR="00227884">
              <w:t>:</w:t>
            </w:r>
          </w:p>
        </w:tc>
      </w:tr>
      <w:tr w:rsidR="00AE212B" w:rsidRPr="008E68EF" w14:paraId="0C5B6E71" w14:textId="77777777" w:rsidTr="0072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13" w:type="dxa"/>
        </w:trPr>
        <w:tc>
          <w:tcPr>
            <w:tcW w:w="5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3A0B95" w14:textId="33895474" w:rsidR="00B51990" w:rsidRPr="00B562DC" w:rsidRDefault="004061C2" w:rsidP="00B51990">
            <w:pPr>
              <w:rPr>
                <w:sz w:val="20"/>
                <w:szCs w:val="18"/>
              </w:rPr>
            </w:pPr>
            <w:sdt>
              <w:sdtPr>
                <w:rPr>
                  <w:sz w:val="20"/>
                  <w:szCs w:val="18"/>
                </w:rPr>
                <w:id w:val="-1564632520"/>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011880">
              <w:rPr>
                <w:sz w:val="20"/>
                <w:szCs w:val="18"/>
              </w:rPr>
              <w:t>As-Built Drawings</w:t>
            </w:r>
          </w:p>
          <w:p w14:paraId="42363F5E" w14:textId="77777777" w:rsidR="00AE212B" w:rsidRPr="00B562DC" w:rsidRDefault="004061C2" w:rsidP="00AE212B">
            <w:pPr>
              <w:rPr>
                <w:sz w:val="20"/>
                <w:szCs w:val="18"/>
              </w:rPr>
            </w:pPr>
            <w:sdt>
              <w:sdtPr>
                <w:rPr>
                  <w:sz w:val="20"/>
                  <w:szCs w:val="18"/>
                </w:rPr>
                <w:id w:val="-837001062"/>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AE212B" w:rsidRPr="00B562DC">
              <w:rPr>
                <w:sz w:val="20"/>
                <w:szCs w:val="18"/>
              </w:rPr>
              <w:t>Design Records</w:t>
            </w:r>
          </w:p>
          <w:p w14:paraId="3629C08E" w14:textId="51A17DC3" w:rsidR="00AE212B" w:rsidRPr="00B562DC" w:rsidRDefault="004061C2" w:rsidP="00AE212B">
            <w:pPr>
              <w:rPr>
                <w:sz w:val="20"/>
                <w:szCs w:val="18"/>
              </w:rPr>
            </w:pPr>
            <w:sdt>
              <w:sdtPr>
                <w:rPr>
                  <w:sz w:val="20"/>
                  <w:szCs w:val="18"/>
                </w:rPr>
                <w:id w:val="-1870289316"/>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B51990" w:rsidRPr="00B562DC">
              <w:rPr>
                <w:sz w:val="20"/>
                <w:szCs w:val="18"/>
              </w:rPr>
              <w:t>Drawings for Modification</w:t>
            </w:r>
            <w:r w:rsidR="00B51990">
              <w:rPr>
                <w:sz w:val="20"/>
                <w:szCs w:val="18"/>
              </w:rPr>
              <w:t>(s)</w:t>
            </w:r>
          </w:p>
          <w:p w14:paraId="7ACCE565" w14:textId="423D680D" w:rsidR="00AE212B" w:rsidRPr="00B562DC" w:rsidRDefault="004061C2" w:rsidP="00AE212B">
            <w:pPr>
              <w:rPr>
                <w:sz w:val="20"/>
                <w:szCs w:val="18"/>
              </w:rPr>
            </w:pPr>
            <w:sdt>
              <w:sdtPr>
                <w:rPr>
                  <w:sz w:val="20"/>
                  <w:szCs w:val="18"/>
                </w:rPr>
                <w:id w:val="-206341413"/>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926976" w:rsidRPr="00B562DC">
              <w:rPr>
                <w:sz w:val="20"/>
                <w:szCs w:val="18"/>
              </w:rPr>
              <w:t xml:space="preserve">Operational </w:t>
            </w:r>
            <w:r w:rsidR="00926976">
              <w:rPr>
                <w:sz w:val="20"/>
                <w:szCs w:val="18"/>
              </w:rPr>
              <w:t xml:space="preserve">&amp; Maintenance </w:t>
            </w:r>
            <w:r w:rsidR="00926976" w:rsidRPr="00B562DC">
              <w:rPr>
                <w:sz w:val="20"/>
                <w:szCs w:val="18"/>
              </w:rPr>
              <w:t>Records</w:t>
            </w:r>
          </w:p>
          <w:p w14:paraId="2905F0BD" w14:textId="7AC1B758" w:rsidR="00AE212B" w:rsidRDefault="004061C2" w:rsidP="00AE212B">
            <w:pPr>
              <w:rPr>
                <w:sz w:val="20"/>
                <w:szCs w:val="18"/>
              </w:rPr>
            </w:pPr>
            <w:sdt>
              <w:sdtPr>
                <w:rPr>
                  <w:sz w:val="20"/>
                  <w:szCs w:val="18"/>
                </w:rPr>
                <w:id w:val="1769355125"/>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Pr>
                <w:sz w:val="20"/>
                <w:szCs w:val="18"/>
              </w:rPr>
              <w:t>Consequences Category (High or Low) Documentation</w:t>
            </w:r>
          </w:p>
          <w:p w14:paraId="60C83417" w14:textId="619A8BB2" w:rsidR="00AE212B" w:rsidRPr="00777667" w:rsidRDefault="004061C2" w:rsidP="004233B0">
            <w:pPr>
              <w:spacing w:after="0"/>
              <w:rPr>
                <w:sz w:val="20"/>
                <w:szCs w:val="18"/>
              </w:rPr>
            </w:pPr>
            <w:sdt>
              <w:sdtPr>
                <w:rPr>
                  <w:sz w:val="20"/>
                  <w:szCs w:val="18"/>
                </w:rPr>
                <w:id w:val="233207581"/>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926976">
              <w:rPr>
                <w:sz w:val="20"/>
                <w:szCs w:val="18"/>
              </w:rPr>
              <w:t>Correspondence</w:t>
            </w:r>
            <w:r w:rsidR="00F16DB9">
              <w:rPr>
                <w:sz w:val="20"/>
                <w:szCs w:val="18"/>
              </w:rPr>
              <w:t xml:space="preserve"> with</w:t>
            </w:r>
            <w:r w:rsidR="00011880">
              <w:rPr>
                <w:sz w:val="20"/>
                <w:szCs w:val="18"/>
              </w:rPr>
              <w:t xml:space="preserve"> Montana Dam Safety</w:t>
            </w:r>
          </w:p>
        </w:tc>
        <w:tc>
          <w:tcPr>
            <w:tcW w:w="402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FE3422" w14:textId="17688903" w:rsidR="00AE212B" w:rsidRPr="00B562DC" w:rsidRDefault="004061C2" w:rsidP="00AE212B">
            <w:pPr>
              <w:rPr>
                <w:sz w:val="20"/>
                <w:szCs w:val="18"/>
              </w:rPr>
            </w:pPr>
            <w:sdt>
              <w:sdtPr>
                <w:rPr>
                  <w:sz w:val="20"/>
                  <w:szCs w:val="18"/>
                </w:rPr>
                <w:id w:val="-1049530952"/>
                <w14:checkbox>
                  <w14:checked w14:val="0"/>
                  <w14:checkedState w14:val="2612" w14:font="MS Gothic"/>
                  <w14:uncheckedState w14:val="2610" w14:font="MS Gothic"/>
                </w14:checkbox>
              </w:sdtPr>
              <w:sdtEndPr/>
              <w:sdtContent>
                <w:r w:rsidR="00AF4C65">
                  <w:rPr>
                    <w:rFonts w:ascii="MS Gothic" w:eastAsia="MS Gothic" w:hAnsi="MS Gothic" w:hint="eastAsia"/>
                    <w:sz w:val="20"/>
                    <w:szCs w:val="18"/>
                  </w:rPr>
                  <w:t>☐</w:t>
                </w:r>
              </w:sdtContent>
            </w:sdt>
            <w:r w:rsidR="00AE212B">
              <w:rPr>
                <w:sz w:val="20"/>
                <w:szCs w:val="18"/>
              </w:rPr>
              <w:t xml:space="preserve">  </w:t>
            </w:r>
            <w:r w:rsidR="00926976" w:rsidRPr="00B562DC">
              <w:rPr>
                <w:sz w:val="20"/>
                <w:szCs w:val="18"/>
              </w:rPr>
              <w:t>Construction Records</w:t>
            </w:r>
          </w:p>
          <w:p w14:paraId="1F4DD56B" w14:textId="77777777" w:rsidR="00AE212B" w:rsidRPr="00B562DC" w:rsidRDefault="004061C2" w:rsidP="00AE212B">
            <w:pPr>
              <w:rPr>
                <w:sz w:val="20"/>
                <w:szCs w:val="18"/>
              </w:rPr>
            </w:pPr>
            <w:sdt>
              <w:sdtPr>
                <w:rPr>
                  <w:sz w:val="20"/>
                  <w:szCs w:val="18"/>
                </w:rPr>
                <w:id w:val="897019803"/>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AE212B" w:rsidRPr="00B562DC">
              <w:rPr>
                <w:sz w:val="20"/>
                <w:szCs w:val="18"/>
              </w:rPr>
              <w:t>Hydrologic &amp; Hydraulic Analysis</w:t>
            </w:r>
          </w:p>
          <w:p w14:paraId="08012106" w14:textId="77777777" w:rsidR="00AE212B" w:rsidRPr="00B562DC" w:rsidRDefault="004061C2" w:rsidP="00AE212B">
            <w:pPr>
              <w:rPr>
                <w:sz w:val="20"/>
                <w:szCs w:val="18"/>
              </w:rPr>
            </w:pPr>
            <w:sdt>
              <w:sdtPr>
                <w:rPr>
                  <w:sz w:val="20"/>
                  <w:szCs w:val="18"/>
                </w:rPr>
                <w:id w:val="-148215587"/>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AE212B" w:rsidRPr="00B562DC">
              <w:rPr>
                <w:sz w:val="20"/>
                <w:szCs w:val="18"/>
              </w:rPr>
              <w:t>Embankment Stability Analysis</w:t>
            </w:r>
          </w:p>
          <w:p w14:paraId="2E5C8AAB" w14:textId="77777777" w:rsidR="00AE212B" w:rsidRPr="00B562DC" w:rsidRDefault="004061C2" w:rsidP="00AE212B">
            <w:pPr>
              <w:rPr>
                <w:sz w:val="20"/>
                <w:szCs w:val="18"/>
              </w:rPr>
            </w:pPr>
            <w:sdt>
              <w:sdtPr>
                <w:rPr>
                  <w:sz w:val="20"/>
                  <w:szCs w:val="18"/>
                </w:rPr>
                <w:id w:val="-1113363478"/>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AE212B" w:rsidRPr="00B562DC">
              <w:rPr>
                <w:sz w:val="20"/>
                <w:szCs w:val="18"/>
              </w:rPr>
              <w:t>Structural Stability Analysis</w:t>
            </w:r>
          </w:p>
          <w:p w14:paraId="2F409166" w14:textId="3E224649" w:rsidR="00AE212B" w:rsidRPr="00B562DC" w:rsidRDefault="004061C2" w:rsidP="00AE212B">
            <w:pPr>
              <w:rPr>
                <w:sz w:val="20"/>
                <w:szCs w:val="18"/>
              </w:rPr>
            </w:pPr>
            <w:sdt>
              <w:sdtPr>
                <w:rPr>
                  <w:sz w:val="20"/>
                  <w:szCs w:val="18"/>
                </w:rPr>
                <w:id w:val="59066765"/>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AE212B" w:rsidRPr="00B562DC">
              <w:rPr>
                <w:sz w:val="20"/>
                <w:szCs w:val="18"/>
              </w:rPr>
              <w:t xml:space="preserve">Outlet Works </w:t>
            </w:r>
            <w:r w:rsidR="00392B47">
              <w:rPr>
                <w:sz w:val="20"/>
                <w:szCs w:val="18"/>
              </w:rPr>
              <w:t xml:space="preserve">Inspection and </w:t>
            </w:r>
            <w:r w:rsidR="00AE212B" w:rsidRPr="00B562DC">
              <w:rPr>
                <w:sz w:val="20"/>
                <w:szCs w:val="18"/>
              </w:rPr>
              <w:t>Analysis</w:t>
            </w:r>
          </w:p>
          <w:p w14:paraId="198487D3" w14:textId="5B16B046" w:rsidR="00AE212B" w:rsidRPr="008E68EF" w:rsidRDefault="004061C2" w:rsidP="008C1F38">
            <w:pPr>
              <w:spacing w:after="120"/>
              <w:rPr>
                <w:sz w:val="20"/>
                <w:szCs w:val="18"/>
              </w:rPr>
            </w:pPr>
            <w:sdt>
              <w:sdtPr>
                <w:rPr>
                  <w:sz w:val="20"/>
                  <w:szCs w:val="18"/>
                </w:rPr>
                <w:id w:val="-58797094"/>
                <w14:checkbox>
                  <w14:checked w14:val="0"/>
                  <w14:checkedState w14:val="2612" w14:font="MS Gothic"/>
                  <w14:uncheckedState w14:val="2610" w14:font="MS Gothic"/>
                </w14:checkbox>
              </w:sdtPr>
              <w:sdtEndPr/>
              <w:sdtContent>
                <w:r w:rsidR="00AE212B">
                  <w:rPr>
                    <w:rFonts w:ascii="MS Gothic" w:eastAsia="MS Gothic" w:hAnsi="MS Gothic" w:hint="eastAsia"/>
                    <w:sz w:val="20"/>
                    <w:szCs w:val="18"/>
                  </w:rPr>
                  <w:t>☐</w:t>
                </w:r>
              </w:sdtContent>
            </w:sdt>
            <w:r w:rsidR="00AE212B">
              <w:rPr>
                <w:sz w:val="20"/>
                <w:szCs w:val="18"/>
              </w:rPr>
              <w:t xml:space="preserve">  </w:t>
            </w:r>
            <w:r w:rsidR="00AE212B" w:rsidRPr="00B562DC">
              <w:rPr>
                <w:sz w:val="20"/>
                <w:szCs w:val="18"/>
              </w:rPr>
              <w:t>Other (list below)</w:t>
            </w:r>
          </w:p>
        </w:tc>
      </w:tr>
      <w:tr w:rsidR="000B5777" w:rsidRPr="008E68EF" w14:paraId="555B977A" w14:textId="77777777" w:rsidTr="000E3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13" w:type="dxa"/>
        </w:trPr>
        <w:tc>
          <w:tcPr>
            <w:tcW w:w="9314"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F8F8"/>
          </w:tcPr>
          <w:p w14:paraId="158CCB2F" w14:textId="77777777" w:rsidR="000B5777" w:rsidRPr="00B51990" w:rsidRDefault="000B5777" w:rsidP="00AE212B">
            <w:pPr>
              <w:rPr>
                <w:i/>
                <w:iCs/>
                <w:sz w:val="20"/>
                <w:szCs w:val="18"/>
              </w:rPr>
            </w:pPr>
          </w:p>
        </w:tc>
      </w:tr>
      <w:tr w:rsidR="003C18D5" w:rsidRPr="00DC1931" w14:paraId="38E2B67F" w14:textId="4017AC3F" w:rsidTr="00AE212B">
        <w:tc>
          <w:tcPr>
            <w:tcW w:w="9450" w:type="dxa"/>
            <w:gridSpan w:val="7"/>
            <w:shd w:val="clear" w:color="auto" w:fill="auto"/>
          </w:tcPr>
          <w:p w14:paraId="6737BA40" w14:textId="742EEF7A" w:rsidR="003C18D5" w:rsidRPr="00DC1931" w:rsidRDefault="003B2BE5" w:rsidP="00D34ABF">
            <w:pPr>
              <w:pStyle w:val="Heading1"/>
              <w:numPr>
                <w:ilvl w:val="0"/>
                <w:numId w:val="5"/>
              </w:numPr>
              <w:spacing w:before="0" w:after="0"/>
              <w:outlineLvl w:val="0"/>
              <w:rPr>
                <w:rFonts w:cs="Segoe UI"/>
                <w:b w:val="0"/>
                <w:bCs w:val="0"/>
                <w:i/>
                <w:iCs/>
                <w:sz w:val="20"/>
              </w:rPr>
            </w:pPr>
            <w:r w:rsidRPr="00DC1931">
              <w:rPr>
                <w:caps w:val="0"/>
              </w:rPr>
              <w:t>QUESTIONNAIRE</w:t>
            </w:r>
          </w:p>
        </w:tc>
      </w:tr>
    </w:tbl>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6770"/>
        <w:gridCol w:w="2680"/>
      </w:tblGrid>
      <w:tr w:rsidR="003C18D5" w:rsidRPr="00DC1931" w14:paraId="0743B7B6" w14:textId="1CE21747" w:rsidTr="004061C2">
        <w:tc>
          <w:tcPr>
            <w:tcW w:w="6770" w:type="dxa"/>
          </w:tcPr>
          <w:p w14:paraId="26C0BD70" w14:textId="043D4489" w:rsidR="003C18D5" w:rsidRPr="00DC1931" w:rsidRDefault="003C18D5" w:rsidP="00BD6019">
            <w:pPr>
              <w:pStyle w:val="LetteredQuestions"/>
              <w:framePr w:wrap="around"/>
              <w:numPr>
                <w:ilvl w:val="0"/>
                <w:numId w:val="10"/>
              </w:numPr>
              <w:spacing w:before="0"/>
            </w:pPr>
            <w:r w:rsidRPr="00DC1931">
              <w:t xml:space="preserve">What is the date of the last </w:t>
            </w:r>
            <w:r w:rsidR="00561DED">
              <w:t>Five</w:t>
            </w:r>
            <w:r w:rsidRPr="00DC1931">
              <w:t>-</w:t>
            </w:r>
            <w:r w:rsidR="00561DED">
              <w:t>Y</w:t>
            </w:r>
            <w:r w:rsidRPr="00DC1931">
              <w:t>ear Dam Evaluation Report?</w:t>
            </w:r>
          </w:p>
        </w:tc>
        <w:tc>
          <w:tcPr>
            <w:tcW w:w="2680" w:type="dxa"/>
            <w:shd w:val="clear" w:color="auto" w:fill="F2F2F2" w:themeFill="background1" w:themeFillShade="F2"/>
          </w:tcPr>
          <w:p w14:paraId="28A3BC89" w14:textId="4477E611" w:rsidR="003C18D5" w:rsidRPr="00DC1931" w:rsidRDefault="003C18D5" w:rsidP="00087857">
            <w:pPr>
              <w:spacing w:before="80" w:after="80"/>
              <w:jc w:val="left"/>
              <w:rPr>
                <w:rFonts w:cs="Segoe UI"/>
                <w:i/>
                <w:iCs/>
                <w:sz w:val="20"/>
              </w:rPr>
            </w:pPr>
          </w:p>
        </w:tc>
      </w:tr>
    </w:tbl>
    <w:tbl>
      <w:tblPr>
        <w:tblStyle w:val="TableGrid"/>
        <w:tblW w:w="1152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7020"/>
        <w:gridCol w:w="360"/>
        <w:gridCol w:w="180"/>
        <w:gridCol w:w="1890"/>
        <w:gridCol w:w="2070"/>
      </w:tblGrid>
      <w:tr w:rsidR="009E0FCE" w:rsidRPr="00DC1931" w14:paraId="596146AD" w14:textId="77777777" w:rsidTr="000A2B61">
        <w:trPr>
          <w:gridAfter w:val="1"/>
          <w:wAfter w:w="2070" w:type="dxa"/>
        </w:trPr>
        <w:tc>
          <w:tcPr>
            <w:tcW w:w="9450" w:type="dxa"/>
            <w:gridSpan w:val="4"/>
          </w:tcPr>
          <w:p w14:paraId="4D97F365" w14:textId="6721F32C" w:rsidR="009E0FCE" w:rsidRPr="00DC1931" w:rsidRDefault="00DC1931" w:rsidP="00883962">
            <w:pPr>
              <w:pStyle w:val="LetteredQuestions"/>
              <w:framePr w:hSpace="0" w:wrap="auto" w:vAnchor="margin" w:hAnchor="text" w:yAlign="inline"/>
              <w:rPr>
                <w:rFonts w:cs="Segoe UI"/>
                <w:sz w:val="12"/>
                <w:szCs w:val="10"/>
              </w:rPr>
            </w:pPr>
            <w:r w:rsidRPr="00DC1931">
              <w:t xml:space="preserve">List </w:t>
            </w:r>
            <w:r w:rsidR="009B0CA9">
              <w:t xml:space="preserve">any </w:t>
            </w:r>
            <w:r w:rsidR="00FF2F02">
              <w:t xml:space="preserve">outstanding or ongoing </w:t>
            </w:r>
            <w:r w:rsidR="00A602F5">
              <w:t xml:space="preserve">owner </w:t>
            </w:r>
            <w:r w:rsidR="00134081">
              <w:t xml:space="preserve">actions </w:t>
            </w:r>
            <w:r w:rsidR="00C44C59">
              <w:t>that are intended to address recommendations from</w:t>
            </w:r>
            <w:r w:rsidR="00427DD6">
              <w:t xml:space="preserve"> the </w:t>
            </w:r>
            <w:r w:rsidR="00ED6120">
              <w:t xml:space="preserve">previous Dam Evaluation </w:t>
            </w:r>
            <w:r w:rsidR="00C44C59">
              <w:t>Report and note the status of each.</w:t>
            </w:r>
            <w:r w:rsidR="002E6596">
              <w:t xml:space="preserve"> As noted in Section 2.0, a copy of the </w:t>
            </w:r>
            <w:r w:rsidR="00561DED">
              <w:t>latest Dam Evaluation Report should be provided to the Engineer of Record.</w:t>
            </w:r>
          </w:p>
        </w:tc>
      </w:tr>
      <w:tr w:rsidR="00C44C59" w:rsidRPr="00DC1931" w14:paraId="4EB4431B" w14:textId="77777777" w:rsidTr="0027496E">
        <w:trPr>
          <w:gridAfter w:val="1"/>
          <w:wAfter w:w="2070" w:type="dxa"/>
        </w:trPr>
        <w:tc>
          <w:tcPr>
            <w:tcW w:w="9450" w:type="dxa"/>
            <w:gridSpan w:val="4"/>
            <w:shd w:val="clear" w:color="auto" w:fill="F8F8F8"/>
          </w:tcPr>
          <w:p w14:paraId="60A77406" w14:textId="77777777" w:rsidR="00C77F4C" w:rsidRDefault="00C77F4C" w:rsidP="00F57B28">
            <w:pPr>
              <w:spacing w:before="80" w:after="80"/>
              <w:jc w:val="left"/>
              <w:rPr>
                <w:rFonts w:cs="Segoe UI"/>
                <w:i/>
                <w:iCs/>
                <w:sz w:val="20"/>
              </w:rPr>
            </w:pPr>
          </w:p>
          <w:p w14:paraId="32DFCC7A" w14:textId="7C97A525" w:rsidR="00F57B28" w:rsidRPr="00C44C59" w:rsidRDefault="00F57B28">
            <w:pPr>
              <w:spacing w:before="80" w:after="80"/>
              <w:jc w:val="left"/>
              <w:rPr>
                <w:rFonts w:cs="Segoe UI"/>
                <w:i/>
                <w:iCs/>
                <w:sz w:val="20"/>
              </w:rPr>
            </w:pPr>
          </w:p>
        </w:tc>
      </w:tr>
      <w:tr w:rsidR="00500343" w:rsidRPr="007943C2" w14:paraId="6DF164EA" w14:textId="0491E300" w:rsidTr="0027496E">
        <w:trPr>
          <w:trHeight w:val="405"/>
        </w:trPr>
        <w:tc>
          <w:tcPr>
            <w:tcW w:w="7560" w:type="dxa"/>
            <w:gridSpan w:val="3"/>
          </w:tcPr>
          <w:p w14:paraId="0124D5D6" w14:textId="77777777" w:rsidR="00500343" w:rsidRPr="00365577" w:rsidRDefault="00500343" w:rsidP="000A2B61">
            <w:pPr>
              <w:spacing w:after="0"/>
              <w:rPr>
                <w:sz w:val="8"/>
                <w:szCs w:val="6"/>
              </w:rPr>
            </w:pPr>
          </w:p>
          <w:p w14:paraId="3D55CC25" w14:textId="77777777" w:rsidR="00500343" w:rsidRPr="00500343" w:rsidDel="00006134" w:rsidRDefault="00500343" w:rsidP="009C2916">
            <w:pPr>
              <w:pStyle w:val="LetteredQuestions"/>
              <w:framePr w:hSpace="0" w:wrap="auto" w:vAnchor="margin" w:hAnchor="text" w:yAlign="inline"/>
              <w:rPr>
                <w:rFonts w:cs="Segoe UI"/>
                <w:szCs w:val="20"/>
              </w:rPr>
            </w:pPr>
            <w:r w:rsidRPr="009C2916">
              <w:rPr>
                <w:rFonts w:cs="Segoe UI"/>
                <w:szCs w:val="20"/>
              </w:rPr>
              <w:t>Have dam modifications been completed since the date of the last evaluation?  If yes, please describe:</w:t>
            </w:r>
            <w:r w:rsidRPr="00500343">
              <w:rPr>
                <w:rFonts w:cs="Segoe UI"/>
                <w:szCs w:val="20"/>
              </w:rPr>
              <w:tab/>
            </w:r>
          </w:p>
        </w:tc>
        <w:tc>
          <w:tcPr>
            <w:tcW w:w="1890" w:type="dxa"/>
          </w:tcPr>
          <w:p w14:paraId="15BF7B7F" w14:textId="32F580DE" w:rsidR="00500343" w:rsidRPr="005C4034" w:rsidRDefault="004061C2" w:rsidP="0027496E">
            <w:pPr>
              <w:pStyle w:val="LetteredQuestions"/>
              <w:framePr w:wrap="around"/>
              <w:numPr>
                <w:ilvl w:val="0"/>
                <w:numId w:val="0"/>
              </w:numPr>
              <w:spacing w:before="0" w:after="0"/>
              <w:rPr>
                <w:rFonts w:cs="Segoe UI"/>
                <w:sz w:val="18"/>
                <w:szCs w:val="16"/>
              </w:rPr>
            </w:pPr>
            <w:sdt>
              <w:sdtPr>
                <w:rPr>
                  <w:b/>
                  <w:bCs/>
                </w:rPr>
                <w:id w:val="1820537566"/>
                <w:placeholder>
                  <w:docPart w:val="E3C98D5764804325BB40DD930863DD21"/>
                </w:placeholder>
                <w:showingPlcHdr/>
                <w:dropDownList>
                  <w:listItem w:displayText="YES" w:value="YES"/>
                  <w:listItem w:displayText="NO" w:value="NO"/>
                </w:dropDownList>
              </w:sdtPr>
              <w:sdtEndPr/>
              <w:sdtContent>
                <w:r w:rsidR="00500343" w:rsidRPr="0027496E">
                  <w:rPr>
                    <w:rStyle w:val="PlaceholderText"/>
                    <w:sz w:val="22"/>
                    <w:szCs w:val="20"/>
                  </w:rPr>
                  <w:t>[YES/NO]</w:t>
                </w:r>
              </w:sdtContent>
            </w:sdt>
          </w:p>
        </w:tc>
        <w:tc>
          <w:tcPr>
            <w:tcW w:w="2070" w:type="dxa"/>
          </w:tcPr>
          <w:p w14:paraId="59EB906B" w14:textId="77777777" w:rsidR="00500343" w:rsidRPr="00365577" w:rsidRDefault="00500343" w:rsidP="000A2B61">
            <w:pPr>
              <w:spacing w:after="0"/>
              <w:jc w:val="center"/>
              <w:rPr>
                <w:rFonts w:cs="Segoe UI"/>
                <w:b/>
                <w:bCs/>
                <w:sz w:val="8"/>
                <w:szCs w:val="8"/>
              </w:rPr>
            </w:pPr>
          </w:p>
          <w:p w14:paraId="6BBE2D9F" w14:textId="6B56D9A5" w:rsidR="00500343" w:rsidRPr="007943C2" w:rsidRDefault="00500343" w:rsidP="000A2B61">
            <w:pPr>
              <w:spacing w:after="0"/>
              <w:jc w:val="left"/>
            </w:pPr>
          </w:p>
        </w:tc>
      </w:tr>
      <w:tr w:rsidR="000A2B61" w:rsidRPr="007943C2" w14:paraId="66C802A3" w14:textId="77777777" w:rsidTr="0027496E">
        <w:trPr>
          <w:gridAfter w:val="1"/>
          <w:wAfter w:w="2070" w:type="dxa"/>
        </w:trPr>
        <w:tc>
          <w:tcPr>
            <w:tcW w:w="9450" w:type="dxa"/>
            <w:gridSpan w:val="4"/>
            <w:shd w:val="clear" w:color="auto" w:fill="F8F8F8"/>
          </w:tcPr>
          <w:p w14:paraId="0C413A90" w14:textId="77777777" w:rsidR="000A2B61" w:rsidRDefault="000A2B61" w:rsidP="000A2B61">
            <w:pPr>
              <w:spacing w:before="80" w:after="80"/>
              <w:jc w:val="left"/>
              <w:rPr>
                <w:rFonts w:cs="Segoe UI"/>
                <w:i/>
                <w:iCs/>
                <w:sz w:val="20"/>
              </w:rPr>
            </w:pPr>
          </w:p>
          <w:p w14:paraId="6D9E2395" w14:textId="33BA46F7" w:rsidR="000E3B00" w:rsidRPr="000B5777" w:rsidRDefault="000E3B00" w:rsidP="000A2B61">
            <w:pPr>
              <w:spacing w:before="80" w:after="80"/>
              <w:jc w:val="left"/>
              <w:rPr>
                <w:rFonts w:cs="Segoe UI"/>
                <w:i/>
                <w:iCs/>
                <w:sz w:val="20"/>
              </w:rPr>
            </w:pPr>
          </w:p>
        </w:tc>
      </w:tr>
      <w:tr w:rsidR="000A2B61" w:rsidRPr="007943C2" w14:paraId="4A933CDA" w14:textId="77777777" w:rsidTr="000A2B61">
        <w:trPr>
          <w:gridAfter w:val="1"/>
          <w:wAfter w:w="2070" w:type="dxa"/>
        </w:trPr>
        <w:tc>
          <w:tcPr>
            <w:tcW w:w="7380" w:type="dxa"/>
            <w:gridSpan w:val="2"/>
          </w:tcPr>
          <w:p w14:paraId="48BB4E12" w14:textId="76F66C90" w:rsidR="000A2B61" w:rsidRDefault="000A2B61" w:rsidP="000A2B61">
            <w:pPr>
              <w:pStyle w:val="LetteredQuestions"/>
              <w:framePr w:hSpace="0" w:wrap="auto" w:vAnchor="margin" w:hAnchor="text" w:yAlign="inline"/>
              <w:rPr>
                <w:rFonts w:cs="Segoe UI"/>
              </w:rPr>
            </w:pPr>
            <w:r w:rsidRPr="001F46C6">
              <w:rPr>
                <w:rFonts w:cs="Segoe UI"/>
                <w:szCs w:val="20"/>
              </w:rPr>
              <w:t xml:space="preserve">Has it been </w:t>
            </w:r>
            <w:r>
              <w:rPr>
                <w:rFonts w:cs="Segoe UI"/>
                <w:szCs w:val="20"/>
              </w:rPr>
              <w:t>five</w:t>
            </w:r>
            <w:r w:rsidRPr="001F46C6">
              <w:rPr>
                <w:rFonts w:cs="Segoe UI"/>
                <w:szCs w:val="20"/>
              </w:rPr>
              <w:t xml:space="preserve"> or more years since the last outlet conduit inspection?  If so, a conduit inspection must be </w:t>
            </w:r>
            <w:r>
              <w:rPr>
                <w:rFonts w:cs="Segoe UI"/>
                <w:szCs w:val="20"/>
              </w:rPr>
              <w:t>included in the Five-Year Dam Evaluation</w:t>
            </w:r>
            <w:r w:rsidRPr="001F46C6">
              <w:rPr>
                <w:rFonts w:cs="Segoe UI"/>
                <w:szCs w:val="20"/>
              </w:rPr>
              <w:t xml:space="preserve">. </w:t>
            </w:r>
          </w:p>
          <w:p w14:paraId="3B30F423" w14:textId="0349FEA9" w:rsidR="000A2B61" w:rsidRPr="00BC78EC" w:rsidRDefault="000A2B61" w:rsidP="000A2B61">
            <w:pPr>
              <w:pStyle w:val="LetteredQuestions"/>
              <w:framePr w:hSpace="0" w:wrap="auto" w:vAnchor="margin" w:hAnchor="text" w:yAlign="inline"/>
              <w:numPr>
                <w:ilvl w:val="0"/>
                <w:numId w:val="0"/>
              </w:numPr>
              <w:ind w:left="360"/>
              <w:rPr>
                <w:rFonts w:cs="Segoe UI"/>
                <w:sz w:val="8"/>
                <w:szCs w:val="6"/>
              </w:rPr>
            </w:pPr>
          </w:p>
        </w:tc>
        <w:tc>
          <w:tcPr>
            <w:tcW w:w="2070" w:type="dxa"/>
            <w:gridSpan w:val="2"/>
          </w:tcPr>
          <w:p w14:paraId="6012C16C" w14:textId="614DCD16" w:rsidR="000A2B61" w:rsidRPr="007943C2" w:rsidRDefault="004061C2" w:rsidP="000A2B61">
            <w:pPr>
              <w:spacing w:before="80" w:after="80"/>
              <w:jc w:val="center"/>
              <w:rPr>
                <w:rFonts w:cs="Segoe UI"/>
                <w:sz w:val="20"/>
              </w:rPr>
            </w:pPr>
            <w:sdt>
              <w:sdtPr>
                <w:rPr>
                  <w:rFonts w:cs="Segoe UI"/>
                  <w:b/>
                  <w:bCs/>
                  <w:sz w:val="20"/>
                </w:rPr>
                <w:id w:val="1365096236"/>
                <w:placeholder>
                  <w:docPart w:val="4CC1128B255C41B3878F3ED249D8EE63"/>
                </w:placeholder>
                <w:showingPlcHdr/>
                <w:dropDownList>
                  <w:listItem w:displayText="YES" w:value="YES"/>
                  <w:listItem w:displayText="NO" w:value="NO"/>
                </w:dropDownList>
              </w:sdtPr>
              <w:sdtEndPr/>
              <w:sdtContent>
                <w:r w:rsidR="000A2B61">
                  <w:rPr>
                    <w:rStyle w:val="PlaceholderText"/>
                  </w:rPr>
                  <w:t>[YES/NO]</w:t>
                </w:r>
              </w:sdtContent>
            </w:sdt>
          </w:p>
        </w:tc>
      </w:tr>
      <w:tr w:rsidR="000A2B61" w:rsidRPr="007943C2" w14:paraId="2147ECEB" w14:textId="77777777" w:rsidTr="000A2B61">
        <w:trPr>
          <w:gridAfter w:val="1"/>
          <w:wAfter w:w="2070" w:type="dxa"/>
        </w:trPr>
        <w:tc>
          <w:tcPr>
            <w:tcW w:w="9450" w:type="dxa"/>
            <w:gridSpan w:val="4"/>
          </w:tcPr>
          <w:p w14:paraId="697AA63A" w14:textId="40883166" w:rsidR="000A2B61" w:rsidRPr="007943C2" w:rsidRDefault="000A2B61" w:rsidP="000A2B61">
            <w:pPr>
              <w:pStyle w:val="LetteredQuestions"/>
              <w:framePr w:hSpace="0" w:wrap="auto" w:vAnchor="margin" w:hAnchor="text" w:yAlign="inline"/>
              <w:rPr>
                <w:rFonts w:cs="Segoe UI"/>
                <w:b/>
                <w:bCs/>
              </w:rPr>
            </w:pPr>
            <w:r w:rsidRPr="001F46C6">
              <w:rPr>
                <w:rFonts w:cs="Segoe UI"/>
                <w:szCs w:val="20"/>
              </w:rPr>
              <w:t xml:space="preserve">Note the </w:t>
            </w:r>
            <w:r>
              <w:rPr>
                <w:rFonts w:cs="Segoe UI"/>
                <w:szCs w:val="20"/>
              </w:rPr>
              <w:t>process that was followed</w:t>
            </w:r>
            <w:r w:rsidRPr="001F46C6">
              <w:rPr>
                <w:rFonts w:cs="Segoe UI"/>
                <w:szCs w:val="20"/>
              </w:rPr>
              <w:t xml:space="preserve"> for the last </w:t>
            </w:r>
            <w:r>
              <w:rPr>
                <w:rFonts w:cs="Segoe UI"/>
                <w:szCs w:val="20"/>
              </w:rPr>
              <w:t xml:space="preserve">conduit </w:t>
            </w:r>
            <w:r w:rsidRPr="001F46C6">
              <w:rPr>
                <w:rFonts w:cs="Segoe UI"/>
                <w:szCs w:val="20"/>
              </w:rPr>
              <w:t>inspection (</w:t>
            </w:r>
            <w:r>
              <w:rPr>
                <w:rFonts w:cs="Segoe UI"/>
                <w:szCs w:val="20"/>
              </w:rPr>
              <w:t>e.g.,</w:t>
            </w:r>
            <w:r w:rsidRPr="001F46C6">
              <w:rPr>
                <w:rFonts w:cs="Segoe UI"/>
                <w:szCs w:val="20"/>
              </w:rPr>
              <w:t xml:space="preserve"> borrow</w:t>
            </w:r>
            <w:r>
              <w:rPr>
                <w:rFonts w:cs="Segoe UI"/>
                <w:szCs w:val="20"/>
              </w:rPr>
              <w:t>ed</w:t>
            </w:r>
            <w:r w:rsidRPr="001F46C6">
              <w:rPr>
                <w:rFonts w:cs="Segoe UI"/>
                <w:szCs w:val="20"/>
              </w:rPr>
              <w:t xml:space="preserve"> Montana Dam Safety’s outlet sled, arrange</w:t>
            </w:r>
            <w:r>
              <w:rPr>
                <w:rFonts w:cs="Segoe UI"/>
                <w:szCs w:val="20"/>
              </w:rPr>
              <w:t>d</w:t>
            </w:r>
            <w:r w:rsidRPr="001F46C6">
              <w:rPr>
                <w:rFonts w:cs="Segoe UI"/>
                <w:szCs w:val="20"/>
              </w:rPr>
              <w:t xml:space="preserve"> with downstream </w:t>
            </w:r>
            <w:r>
              <w:rPr>
                <w:rFonts w:cs="Segoe UI"/>
                <w:szCs w:val="20"/>
              </w:rPr>
              <w:t xml:space="preserve">water </w:t>
            </w:r>
            <w:r w:rsidRPr="001F46C6">
              <w:rPr>
                <w:rFonts w:cs="Segoe UI"/>
                <w:szCs w:val="20"/>
              </w:rPr>
              <w:t>users to have the gate temporarily closed, use</w:t>
            </w:r>
            <w:r>
              <w:rPr>
                <w:rFonts w:cs="Segoe UI"/>
                <w:szCs w:val="20"/>
              </w:rPr>
              <w:t>d</w:t>
            </w:r>
            <w:r w:rsidRPr="001F46C6">
              <w:rPr>
                <w:rFonts w:cs="Segoe UI"/>
                <w:szCs w:val="20"/>
              </w:rPr>
              <w:t xml:space="preserve"> air monitoring equipment)</w:t>
            </w:r>
            <w:r>
              <w:rPr>
                <w:rFonts w:cs="Segoe UI"/>
                <w:szCs w:val="20"/>
              </w:rPr>
              <w:t>.</w:t>
            </w:r>
            <w:r w:rsidRPr="001F46C6">
              <w:rPr>
                <w:rFonts w:cs="Segoe UI"/>
                <w:szCs w:val="20"/>
              </w:rPr>
              <w:t xml:space="preserve"> </w:t>
            </w:r>
            <w:r>
              <w:rPr>
                <w:rFonts w:cs="Segoe UI"/>
                <w:szCs w:val="20"/>
              </w:rPr>
              <w:t>Also n</w:t>
            </w:r>
            <w:r w:rsidRPr="001F46C6">
              <w:rPr>
                <w:rFonts w:cs="Segoe UI"/>
                <w:szCs w:val="20"/>
              </w:rPr>
              <w:t xml:space="preserve">ote actions </w:t>
            </w:r>
            <w:r>
              <w:rPr>
                <w:rFonts w:cs="Segoe UI"/>
                <w:szCs w:val="20"/>
              </w:rPr>
              <w:t>you anticipate will be necessary to perform the next conduit inspection (e.g., dewatering to access) and what equipment/actions you</w:t>
            </w:r>
            <w:r w:rsidRPr="001F46C6">
              <w:rPr>
                <w:rFonts w:cs="Segoe UI"/>
                <w:szCs w:val="20"/>
              </w:rPr>
              <w:t xml:space="preserve"> </w:t>
            </w:r>
            <w:r>
              <w:rPr>
                <w:rFonts w:cs="Segoe UI"/>
                <w:szCs w:val="20"/>
              </w:rPr>
              <w:t xml:space="preserve">have/are willing to take </w:t>
            </w:r>
            <w:r w:rsidRPr="001F46C6">
              <w:rPr>
                <w:rFonts w:cs="Segoe UI"/>
                <w:szCs w:val="20"/>
              </w:rPr>
              <w:t>to assist</w:t>
            </w:r>
            <w:r>
              <w:rPr>
                <w:rFonts w:cs="Segoe UI"/>
                <w:szCs w:val="20"/>
              </w:rPr>
              <w:t xml:space="preserve"> with the conduit inspection (e.g., </w:t>
            </w:r>
            <w:r w:rsidRPr="001F46C6">
              <w:rPr>
                <w:rFonts w:cs="Segoe UI"/>
                <w:szCs w:val="20"/>
              </w:rPr>
              <w:t>provid</w:t>
            </w:r>
            <w:r>
              <w:rPr>
                <w:rFonts w:cs="Segoe UI"/>
                <w:szCs w:val="20"/>
              </w:rPr>
              <w:t>e</w:t>
            </w:r>
            <w:r w:rsidRPr="001F46C6">
              <w:rPr>
                <w:rFonts w:cs="Segoe UI"/>
                <w:szCs w:val="20"/>
              </w:rPr>
              <w:t xml:space="preserve"> a helper to assemble the inspection sled</w:t>
            </w:r>
            <w:r>
              <w:rPr>
                <w:rFonts w:cs="Segoe UI"/>
                <w:szCs w:val="20"/>
              </w:rPr>
              <w:t>,</w:t>
            </w:r>
            <w:r w:rsidRPr="001F46C6">
              <w:rPr>
                <w:rFonts w:cs="Segoe UI"/>
                <w:szCs w:val="20"/>
              </w:rPr>
              <w:t xml:space="preserve"> provid</w:t>
            </w:r>
            <w:r>
              <w:rPr>
                <w:rFonts w:cs="Segoe UI"/>
                <w:szCs w:val="20"/>
              </w:rPr>
              <w:t>e</w:t>
            </w:r>
            <w:r w:rsidRPr="001F46C6">
              <w:rPr>
                <w:rFonts w:cs="Segoe UI"/>
                <w:szCs w:val="20"/>
              </w:rPr>
              <w:t xml:space="preserve"> a generator and pump to dewater the stilling basin</w:t>
            </w:r>
            <w:r>
              <w:rPr>
                <w:rFonts w:cs="Segoe UI"/>
                <w:szCs w:val="20"/>
              </w:rPr>
              <w:t>)</w:t>
            </w:r>
            <w:r w:rsidRPr="001F46C6">
              <w:rPr>
                <w:rFonts w:cs="Segoe UI"/>
                <w:szCs w:val="20"/>
              </w:rPr>
              <w:t>.</w:t>
            </w:r>
          </w:p>
        </w:tc>
      </w:tr>
      <w:tr w:rsidR="000A2B61" w:rsidRPr="007943C2" w14:paraId="48632974" w14:textId="77777777" w:rsidTr="000E3B00">
        <w:trPr>
          <w:gridAfter w:val="1"/>
          <w:wAfter w:w="2070" w:type="dxa"/>
        </w:trPr>
        <w:tc>
          <w:tcPr>
            <w:tcW w:w="9450" w:type="dxa"/>
            <w:gridSpan w:val="4"/>
            <w:shd w:val="clear" w:color="auto" w:fill="F8F8F8"/>
          </w:tcPr>
          <w:p w14:paraId="101141EC" w14:textId="77777777" w:rsidR="000A2B61" w:rsidRDefault="000A2B61" w:rsidP="000A2B61">
            <w:pPr>
              <w:spacing w:before="80" w:after="80"/>
              <w:jc w:val="left"/>
              <w:rPr>
                <w:rFonts w:cs="Segoe UI"/>
                <w:i/>
                <w:iCs/>
                <w:sz w:val="20"/>
                <w:szCs w:val="18"/>
              </w:rPr>
            </w:pPr>
          </w:p>
          <w:p w14:paraId="4A62B915" w14:textId="4BF1A344" w:rsidR="000A2B61" w:rsidRPr="00087857" w:rsidRDefault="000A2B61" w:rsidP="000A2B61">
            <w:pPr>
              <w:spacing w:before="80" w:after="80"/>
              <w:jc w:val="left"/>
              <w:rPr>
                <w:rFonts w:cs="Segoe UI"/>
                <w:i/>
                <w:iCs/>
                <w:sz w:val="20"/>
                <w:szCs w:val="18"/>
              </w:rPr>
            </w:pPr>
          </w:p>
        </w:tc>
      </w:tr>
      <w:tr w:rsidR="000A2B61" w:rsidRPr="00F834F1" w14:paraId="6C32EF0D" w14:textId="11786BCD" w:rsidTr="000A2B61">
        <w:trPr>
          <w:gridAfter w:val="1"/>
          <w:wAfter w:w="2070" w:type="dxa"/>
        </w:trPr>
        <w:tc>
          <w:tcPr>
            <w:tcW w:w="9450" w:type="dxa"/>
            <w:gridSpan w:val="4"/>
          </w:tcPr>
          <w:p w14:paraId="13ED4070" w14:textId="77777777" w:rsidR="000A2B61" w:rsidRPr="00365577" w:rsidRDefault="000A2B61" w:rsidP="000A2B61">
            <w:pPr>
              <w:spacing w:before="80" w:after="0"/>
              <w:ind w:left="360"/>
              <w:rPr>
                <w:sz w:val="8"/>
                <w:szCs w:val="6"/>
              </w:rPr>
            </w:pPr>
          </w:p>
          <w:p w14:paraId="53CC5477" w14:textId="4B28A76C" w:rsidR="000A2B61" w:rsidRPr="00F834F1" w:rsidRDefault="000A2B61" w:rsidP="000A2B61">
            <w:pPr>
              <w:pStyle w:val="LetteredQuestions"/>
              <w:framePr w:wrap="around"/>
            </w:pPr>
            <w:r>
              <w:t>Does the Operation Plan reflect how you operate the dam and reservoir? What information should be added to the O&amp;M Plan from your perspective as a dam owner? As noted in Section 2.0, the Operation Plan should be provided to the Engineer of Record.</w:t>
            </w:r>
          </w:p>
        </w:tc>
      </w:tr>
      <w:tr w:rsidR="000A2B61" w:rsidRPr="00F834F1" w14:paraId="019B4C5B" w14:textId="77777777" w:rsidTr="000E3B00">
        <w:trPr>
          <w:gridAfter w:val="1"/>
          <w:wAfter w:w="2070" w:type="dxa"/>
        </w:trPr>
        <w:tc>
          <w:tcPr>
            <w:tcW w:w="9450" w:type="dxa"/>
            <w:gridSpan w:val="4"/>
            <w:shd w:val="clear" w:color="auto" w:fill="F8F8F8"/>
          </w:tcPr>
          <w:p w14:paraId="4FCDFEA3" w14:textId="77777777" w:rsidR="000A2B61" w:rsidRDefault="000A2B61" w:rsidP="000A2B61">
            <w:pPr>
              <w:spacing w:before="80" w:after="80"/>
              <w:jc w:val="left"/>
              <w:rPr>
                <w:rFonts w:cs="Segoe UI"/>
                <w:i/>
                <w:iCs/>
                <w:sz w:val="20"/>
                <w:szCs w:val="18"/>
              </w:rPr>
            </w:pPr>
          </w:p>
          <w:p w14:paraId="1CDDBCA8" w14:textId="3BC6AC55" w:rsidR="000A2B61" w:rsidRPr="00F834F1" w:rsidRDefault="000A2B61" w:rsidP="000A2B61">
            <w:pPr>
              <w:spacing w:before="80" w:after="80"/>
              <w:jc w:val="left"/>
              <w:rPr>
                <w:rFonts w:cs="Segoe UI"/>
                <w:i/>
                <w:iCs/>
                <w:sz w:val="20"/>
                <w:szCs w:val="18"/>
              </w:rPr>
            </w:pPr>
          </w:p>
        </w:tc>
      </w:tr>
      <w:tr w:rsidR="000A2B61" w:rsidRPr="007943C2" w14:paraId="0745A37C" w14:textId="60DD5419" w:rsidTr="000A2B61">
        <w:trPr>
          <w:gridAfter w:val="1"/>
          <w:wAfter w:w="2070" w:type="dxa"/>
        </w:trPr>
        <w:tc>
          <w:tcPr>
            <w:tcW w:w="9450" w:type="dxa"/>
            <w:gridSpan w:val="4"/>
          </w:tcPr>
          <w:p w14:paraId="222EAAEB" w14:textId="77777777" w:rsidR="000A2B61" w:rsidRPr="00365577" w:rsidRDefault="000A2B61" w:rsidP="000A2B61">
            <w:pPr>
              <w:spacing w:before="80" w:after="0"/>
              <w:rPr>
                <w:sz w:val="8"/>
                <w:szCs w:val="6"/>
              </w:rPr>
            </w:pPr>
          </w:p>
          <w:p w14:paraId="25F01BF3" w14:textId="386007BC" w:rsidR="000A2B61" w:rsidRPr="00F834F1" w:rsidRDefault="000A2B61" w:rsidP="000A2B61">
            <w:pPr>
              <w:pStyle w:val="LetteredQuestions"/>
              <w:framePr w:wrap="around"/>
              <w:rPr>
                <w:sz w:val="16"/>
                <w:szCs w:val="14"/>
              </w:rPr>
            </w:pPr>
            <w:r w:rsidRPr="00F834F1">
              <w:t>Describe the dam maintenance activities that have been completed since the last evaluation:</w:t>
            </w:r>
            <w:r w:rsidRPr="00F834F1">
              <w:tab/>
            </w:r>
          </w:p>
        </w:tc>
      </w:tr>
      <w:tr w:rsidR="000A2B61" w:rsidRPr="007943C2" w14:paraId="2561E1D9" w14:textId="77777777" w:rsidTr="000E3B00">
        <w:trPr>
          <w:gridAfter w:val="1"/>
          <w:wAfter w:w="2070" w:type="dxa"/>
        </w:trPr>
        <w:tc>
          <w:tcPr>
            <w:tcW w:w="9450" w:type="dxa"/>
            <w:gridSpan w:val="4"/>
            <w:shd w:val="clear" w:color="auto" w:fill="F8F8F8"/>
          </w:tcPr>
          <w:p w14:paraId="40043CA5" w14:textId="77777777" w:rsidR="000A2B61" w:rsidRDefault="000A2B61" w:rsidP="000A2B61">
            <w:pPr>
              <w:spacing w:before="80" w:after="80"/>
              <w:jc w:val="left"/>
              <w:rPr>
                <w:rFonts w:cs="Segoe UI"/>
                <w:i/>
                <w:iCs/>
                <w:sz w:val="20"/>
                <w:szCs w:val="18"/>
              </w:rPr>
            </w:pPr>
          </w:p>
          <w:p w14:paraId="07FA38CE" w14:textId="2CAE912D" w:rsidR="000A2B61" w:rsidRPr="00087857" w:rsidRDefault="000A2B61" w:rsidP="000A2B61">
            <w:pPr>
              <w:spacing w:before="80" w:after="80"/>
              <w:jc w:val="left"/>
              <w:rPr>
                <w:rFonts w:cs="Segoe UI"/>
                <w:i/>
                <w:iCs/>
                <w:sz w:val="20"/>
                <w:szCs w:val="18"/>
              </w:rPr>
            </w:pPr>
          </w:p>
        </w:tc>
      </w:tr>
      <w:tr w:rsidR="000A2B61" w:rsidRPr="007943C2" w14:paraId="3A8C484F" w14:textId="77777777" w:rsidTr="000A2B61">
        <w:trPr>
          <w:gridAfter w:val="1"/>
          <w:wAfter w:w="2070" w:type="dxa"/>
        </w:trPr>
        <w:tc>
          <w:tcPr>
            <w:tcW w:w="9450" w:type="dxa"/>
            <w:gridSpan w:val="4"/>
            <w:shd w:val="clear" w:color="auto" w:fill="FFFFFF" w:themeFill="background1"/>
          </w:tcPr>
          <w:p w14:paraId="6D4CE8CF" w14:textId="171274B4" w:rsidR="000A2B61" w:rsidRPr="00087857" w:rsidRDefault="000A2B61" w:rsidP="000A2B61">
            <w:pPr>
              <w:pStyle w:val="LetteredQuestions"/>
              <w:framePr w:hSpace="0" w:wrap="auto" w:vAnchor="margin" w:hAnchor="text" w:yAlign="inline"/>
              <w:rPr>
                <w:rFonts w:cs="Segoe UI"/>
                <w:i/>
                <w:iCs/>
              </w:rPr>
            </w:pPr>
            <w:r w:rsidRPr="00F834F1">
              <w:lastRenderedPageBreak/>
              <w:t>Describe the</w:t>
            </w:r>
            <w:r>
              <w:t xml:space="preserve"> O&amp;M I</w:t>
            </w:r>
            <w:r w:rsidRPr="00F834F1">
              <w:t>nspection</w:t>
            </w:r>
            <w:r>
              <w:t>s</w:t>
            </w:r>
            <w:r w:rsidRPr="00F834F1">
              <w:t xml:space="preserve"> that </w:t>
            </w:r>
            <w:r>
              <w:t xml:space="preserve">were </w:t>
            </w:r>
            <w:r w:rsidRPr="00F834F1">
              <w:t>completed since the last evaluation</w:t>
            </w:r>
            <w:r>
              <w:t xml:space="preserve">, including the date(s) of </w:t>
            </w:r>
            <w:proofErr w:type="gramStart"/>
            <w:r>
              <w:t>inspection</w:t>
            </w:r>
            <w:proofErr w:type="gramEnd"/>
            <w:r>
              <w:t xml:space="preserve"> and noted deficiencies.  As noted in Section 2.0, recent dam owner inspection reports should be provided to the Engineer of Record.</w:t>
            </w:r>
          </w:p>
        </w:tc>
      </w:tr>
      <w:tr w:rsidR="000A2B61" w:rsidRPr="007943C2" w14:paraId="454952B7" w14:textId="77777777" w:rsidTr="000E3B00">
        <w:trPr>
          <w:gridAfter w:val="1"/>
          <w:wAfter w:w="2070" w:type="dxa"/>
        </w:trPr>
        <w:tc>
          <w:tcPr>
            <w:tcW w:w="9450" w:type="dxa"/>
            <w:gridSpan w:val="4"/>
            <w:shd w:val="clear" w:color="auto" w:fill="F8F8F8"/>
          </w:tcPr>
          <w:p w14:paraId="660A12B0" w14:textId="77777777" w:rsidR="000A2B61" w:rsidRDefault="000A2B61" w:rsidP="000A2B61">
            <w:pPr>
              <w:spacing w:before="80" w:after="80"/>
              <w:jc w:val="left"/>
              <w:rPr>
                <w:rFonts w:cs="Segoe UI"/>
                <w:i/>
                <w:iCs/>
                <w:sz w:val="20"/>
                <w:szCs w:val="18"/>
              </w:rPr>
            </w:pPr>
          </w:p>
          <w:p w14:paraId="5B4A1D0D" w14:textId="3AE45E7F" w:rsidR="000A2B61" w:rsidRPr="00087857" w:rsidRDefault="000A2B61" w:rsidP="000A2B61">
            <w:pPr>
              <w:spacing w:before="80" w:after="80"/>
              <w:jc w:val="left"/>
              <w:rPr>
                <w:rFonts w:cs="Segoe UI"/>
                <w:i/>
                <w:iCs/>
                <w:sz w:val="20"/>
                <w:szCs w:val="18"/>
              </w:rPr>
            </w:pPr>
          </w:p>
        </w:tc>
      </w:tr>
      <w:tr w:rsidR="000A2B61" w:rsidRPr="007943C2" w14:paraId="1013FAA9" w14:textId="77777777" w:rsidTr="000A2B61">
        <w:trPr>
          <w:gridAfter w:val="1"/>
          <w:wAfter w:w="2070" w:type="dxa"/>
        </w:trPr>
        <w:tc>
          <w:tcPr>
            <w:tcW w:w="9450" w:type="dxa"/>
            <w:gridSpan w:val="4"/>
            <w:shd w:val="clear" w:color="auto" w:fill="FFFFFF" w:themeFill="background1"/>
          </w:tcPr>
          <w:p w14:paraId="26B886B1" w14:textId="7A4FF099" w:rsidR="000A2B61" w:rsidRPr="005822A1" w:rsidRDefault="000A2B61" w:rsidP="000A2B61">
            <w:pPr>
              <w:pStyle w:val="LetteredQuestions"/>
              <w:framePr w:hSpace="0" w:wrap="auto" w:vAnchor="margin" w:hAnchor="text" w:yAlign="inline"/>
              <w:rPr>
                <w:rFonts w:cs="Segoe UI"/>
              </w:rPr>
            </w:pPr>
            <w:r w:rsidRPr="00F834F1">
              <w:t xml:space="preserve">Describe the highest reservoir level reached since the date of the last evaluation.  When did it occur? </w:t>
            </w:r>
            <w:r>
              <w:t>Did the spillway(s) flow?</w:t>
            </w:r>
            <w:r w:rsidRPr="00F834F1">
              <w:t xml:space="preserve"> What records exist for this event?</w:t>
            </w:r>
          </w:p>
        </w:tc>
      </w:tr>
      <w:tr w:rsidR="000A2B61" w:rsidRPr="007943C2" w14:paraId="4FC82D95" w14:textId="77777777" w:rsidTr="000E3B00">
        <w:trPr>
          <w:gridAfter w:val="1"/>
          <w:wAfter w:w="2070" w:type="dxa"/>
        </w:trPr>
        <w:tc>
          <w:tcPr>
            <w:tcW w:w="9450" w:type="dxa"/>
            <w:gridSpan w:val="4"/>
            <w:shd w:val="clear" w:color="auto" w:fill="F8F8F8"/>
          </w:tcPr>
          <w:p w14:paraId="5F2BC9C8" w14:textId="77777777" w:rsidR="000A2B61" w:rsidRDefault="000A2B61" w:rsidP="000A2B61">
            <w:pPr>
              <w:spacing w:before="80" w:after="80"/>
              <w:jc w:val="left"/>
              <w:rPr>
                <w:rFonts w:cs="Segoe UI"/>
                <w:i/>
                <w:iCs/>
                <w:sz w:val="20"/>
                <w:szCs w:val="18"/>
              </w:rPr>
            </w:pPr>
          </w:p>
          <w:p w14:paraId="055CAF92" w14:textId="5A1E8045" w:rsidR="000A2B61" w:rsidRPr="00087857" w:rsidRDefault="000A2B61" w:rsidP="000A2B61">
            <w:pPr>
              <w:spacing w:before="80" w:after="80"/>
              <w:jc w:val="left"/>
              <w:rPr>
                <w:rFonts w:cs="Segoe UI"/>
                <w:i/>
                <w:iCs/>
                <w:sz w:val="20"/>
                <w:szCs w:val="18"/>
              </w:rPr>
            </w:pPr>
          </w:p>
        </w:tc>
      </w:tr>
      <w:tr w:rsidR="000A2B61" w:rsidRPr="007943C2" w14:paraId="10E6819B" w14:textId="77777777" w:rsidTr="000A2B61">
        <w:trPr>
          <w:gridAfter w:val="1"/>
          <w:wAfter w:w="2070" w:type="dxa"/>
        </w:trPr>
        <w:tc>
          <w:tcPr>
            <w:tcW w:w="9450" w:type="dxa"/>
            <w:gridSpan w:val="4"/>
            <w:shd w:val="clear" w:color="auto" w:fill="FFFFFF" w:themeFill="background1"/>
          </w:tcPr>
          <w:p w14:paraId="32EB88A9" w14:textId="00FAAB58" w:rsidR="000A2B61" w:rsidRPr="00087857" w:rsidRDefault="000A2B61" w:rsidP="000A2B61">
            <w:pPr>
              <w:pStyle w:val="LetteredQuestions"/>
              <w:framePr w:hSpace="0" w:wrap="auto" w:vAnchor="margin" w:hAnchor="text" w:yAlign="inline"/>
              <w:rPr>
                <w:rFonts w:cs="Segoe UI"/>
                <w:i/>
                <w:iCs/>
              </w:rPr>
            </w:pPr>
            <w:r>
              <w:t xml:space="preserve">Note any changes in personnel, contact information, </w:t>
            </w:r>
            <w:proofErr w:type="gramStart"/>
            <w:r>
              <w:t>and  other</w:t>
            </w:r>
            <w:proofErr w:type="gramEnd"/>
            <w:r>
              <w:t xml:space="preserve"> revisions that should be addressed in the Emergency Action Plan (EAP). As noted in Section 2.0, the current EAP should be provided to the Engineer of Record.</w:t>
            </w:r>
          </w:p>
        </w:tc>
      </w:tr>
      <w:tr w:rsidR="000A2B61" w:rsidRPr="007943C2" w14:paraId="3F9EF0B9" w14:textId="77777777" w:rsidTr="000E3B00">
        <w:trPr>
          <w:gridAfter w:val="1"/>
          <w:wAfter w:w="2070" w:type="dxa"/>
        </w:trPr>
        <w:tc>
          <w:tcPr>
            <w:tcW w:w="9450" w:type="dxa"/>
            <w:gridSpan w:val="4"/>
            <w:shd w:val="clear" w:color="auto" w:fill="F8F8F8"/>
          </w:tcPr>
          <w:p w14:paraId="4A738887" w14:textId="77777777" w:rsidR="000A2B61" w:rsidRDefault="000A2B61" w:rsidP="000A2B61">
            <w:pPr>
              <w:spacing w:before="80" w:after="80"/>
              <w:jc w:val="left"/>
              <w:rPr>
                <w:rFonts w:cs="Segoe UI"/>
                <w:i/>
                <w:iCs/>
                <w:sz w:val="20"/>
                <w:szCs w:val="18"/>
              </w:rPr>
            </w:pPr>
          </w:p>
          <w:p w14:paraId="7EC0A5A0" w14:textId="05327703" w:rsidR="000A2B61" w:rsidRPr="00087857" w:rsidRDefault="000A2B61" w:rsidP="000A2B61">
            <w:pPr>
              <w:spacing w:before="80" w:after="80"/>
              <w:jc w:val="left"/>
              <w:rPr>
                <w:rFonts w:cs="Segoe UI"/>
                <w:i/>
                <w:iCs/>
                <w:sz w:val="20"/>
                <w:szCs w:val="18"/>
              </w:rPr>
            </w:pPr>
          </w:p>
        </w:tc>
      </w:tr>
      <w:tr w:rsidR="000A2B61" w:rsidRPr="007943C2" w14:paraId="7E1A6CBA" w14:textId="77777777" w:rsidTr="000A2B61">
        <w:trPr>
          <w:gridAfter w:val="1"/>
          <w:wAfter w:w="2070" w:type="dxa"/>
        </w:trPr>
        <w:tc>
          <w:tcPr>
            <w:tcW w:w="9450" w:type="dxa"/>
            <w:gridSpan w:val="4"/>
            <w:shd w:val="clear" w:color="auto" w:fill="FFFFFF" w:themeFill="background1"/>
          </w:tcPr>
          <w:p w14:paraId="58D4FDD3" w14:textId="4FC8E9E2" w:rsidR="000A2B61" w:rsidRPr="009307B7" w:rsidRDefault="000A2B61" w:rsidP="000A2B61">
            <w:pPr>
              <w:pStyle w:val="LetteredQuestions"/>
              <w:framePr w:hSpace="0" w:wrap="auto" w:vAnchor="margin" w:hAnchor="text" w:yAlign="inline"/>
              <w:rPr>
                <w:rFonts w:cs="Segoe UI"/>
              </w:rPr>
            </w:pPr>
            <w:r>
              <w:t>Discuss the EAP maps with your local emergency manager. Verify that the maps have the information that emergency managers need to properly respond to an emergency. Note any suggestions for improvement.</w:t>
            </w:r>
          </w:p>
        </w:tc>
      </w:tr>
      <w:tr w:rsidR="000A2B61" w:rsidRPr="007943C2" w14:paraId="1A6C917B" w14:textId="77777777" w:rsidTr="000E3B00">
        <w:trPr>
          <w:gridAfter w:val="1"/>
          <w:wAfter w:w="2070" w:type="dxa"/>
        </w:trPr>
        <w:tc>
          <w:tcPr>
            <w:tcW w:w="9450" w:type="dxa"/>
            <w:gridSpan w:val="4"/>
            <w:shd w:val="clear" w:color="auto" w:fill="F8F8F8"/>
          </w:tcPr>
          <w:p w14:paraId="17D2B592" w14:textId="3EFE7E8E" w:rsidR="000A2B61" w:rsidRDefault="000A2B61" w:rsidP="000A2B61">
            <w:pPr>
              <w:spacing w:before="80" w:after="80"/>
              <w:jc w:val="left"/>
              <w:rPr>
                <w:rFonts w:cs="Segoe UI"/>
                <w:i/>
                <w:iCs/>
                <w:sz w:val="20"/>
                <w:szCs w:val="18"/>
              </w:rPr>
            </w:pPr>
          </w:p>
          <w:p w14:paraId="22C92A68" w14:textId="4D49807A" w:rsidR="000A2B61" w:rsidRPr="00087857" w:rsidRDefault="000A2B61" w:rsidP="000A2B61">
            <w:pPr>
              <w:spacing w:before="80" w:after="80"/>
              <w:jc w:val="left"/>
              <w:rPr>
                <w:rFonts w:cs="Segoe UI"/>
                <w:i/>
                <w:iCs/>
                <w:sz w:val="20"/>
                <w:szCs w:val="18"/>
              </w:rPr>
            </w:pPr>
          </w:p>
        </w:tc>
      </w:tr>
      <w:tr w:rsidR="000A2B61" w:rsidRPr="007943C2" w14:paraId="2538EEE6" w14:textId="77777777" w:rsidTr="000A2B61">
        <w:trPr>
          <w:gridAfter w:val="1"/>
          <w:wAfter w:w="2070" w:type="dxa"/>
        </w:trPr>
        <w:tc>
          <w:tcPr>
            <w:tcW w:w="7020" w:type="dxa"/>
            <w:shd w:val="clear" w:color="auto" w:fill="FFFFFF" w:themeFill="background1"/>
          </w:tcPr>
          <w:p w14:paraId="7A9D0573" w14:textId="77777777" w:rsidR="000A2B61" w:rsidRPr="00CF4C85" w:rsidRDefault="000A2B61" w:rsidP="000A2B61">
            <w:pPr>
              <w:pStyle w:val="LetteredQuestions"/>
              <w:framePr w:hSpace="0" w:wrap="auto" w:vAnchor="margin" w:hAnchor="text" w:yAlign="inline"/>
              <w:rPr>
                <w:rFonts w:cs="Segoe UI"/>
              </w:rPr>
            </w:pPr>
            <w:r w:rsidRPr="00F834F1">
              <w:t>Have</w:t>
            </w:r>
            <w:r>
              <w:t xml:space="preserve"> any</w:t>
            </w:r>
            <w:r w:rsidRPr="00F834F1">
              <w:t xml:space="preserve"> emergency procedures been employed since the date of the last evaluation?  If yes, please describe:</w:t>
            </w:r>
          </w:p>
        </w:tc>
        <w:tc>
          <w:tcPr>
            <w:tcW w:w="2430" w:type="dxa"/>
            <w:gridSpan w:val="3"/>
            <w:shd w:val="clear" w:color="auto" w:fill="FFFFFF" w:themeFill="background1"/>
          </w:tcPr>
          <w:p w14:paraId="34C2836E" w14:textId="7FFB0CFD" w:rsidR="000A2B61" w:rsidRPr="00CF4C85" w:rsidRDefault="004061C2" w:rsidP="000A2B61">
            <w:pPr>
              <w:pStyle w:val="LetteredQuestions"/>
              <w:framePr w:hSpace="0" w:wrap="auto" w:vAnchor="margin" w:hAnchor="text" w:yAlign="inline"/>
              <w:numPr>
                <w:ilvl w:val="0"/>
                <w:numId w:val="0"/>
              </w:numPr>
              <w:ind w:left="360"/>
              <w:rPr>
                <w:rFonts w:cs="Segoe UI"/>
              </w:rPr>
            </w:pPr>
            <w:sdt>
              <w:sdtPr>
                <w:rPr>
                  <w:b/>
                  <w:bCs/>
                </w:rPr>
                <w:id w:val="626358687"/>
                <w:placeholder>
                  <w:docPart w:val="50EE92B416C942A2A25226270CF3E56D"/>
                </w:placeholder>
                <w:showingPlcHdr/>
                <w:dropDownList>
                  <w:listItem w:displayText="YES" w:value="YES"/>
                  <w:listItem w:displayText="NO" w:value="NO"/>
                </w:dropDownList>
              </w:sdtPr>
              <w:sdtEndPr/>
              <w:sdtContent>
                <w:r w:rsidR="000A2B61">
                  <w:rPr>
                    <w:rStyle w:val="PlaceholderText"/>
                  </w:rPr>
                  <w:t>[YES/NO]</w:t>
                </w:r>
              </w:sdtContent>
            </w:sdt>
          </w:p>
        </w:tc>
      </w:tr>
      <w:tr w:rsidR="000A2B61" w:rsidRPr="007943C2" w14:paraId="7E5118C9" w14:textId="77777777" w:rsidTr="000E3B00">
        <w:trPr>
          <w:gridAfter w:val="1"/>
          <w:wAfter w:w="2070" w:type="dxa"/>
        </w:trPr>
        <w:tc>
          <w:tcPr>
            <w:tcW w:w="9450" w:type="dxa"/>
            <w:gridSpan w:val="4"/>
            <w:shd w:val="clear" w:color="auto" w:fill="F8F8F8"/>
          </w:tcPr>
          <w:p w14:paraId="60B394BA" w14:textId="054D28FE" w:rsidR="000A2B61" w:rsidRPr="00087857" w:rsidRDefault="000A2B61" w:rsidP="000A2B61">
            <w:pPr>
              <w:spacing w:before="80" w:after="80"/>
              <w:jc w:val="left"/>
              <w:rPr>
                <w:rFonts w:cs="Segoe UI"/>
                <w:i/>
                <w:iCs/>
                <w:sz w:val="20"/>
                <w:szCs w:val="18"/>
              </w:rPr>
            </w:pPr>
          </w:p>
          <w:p w14:paraId="0F8BB951" w14:textId="55D82941" w:rsidR="000A2B61" w:rsidRPr="00087857" w:rsidRDefault="000A2B61" w:rsidP="000A2B61">
            <w:pPr>
              <w:spacing w:before="80" w:after="80"/>
              <w:jc w:val="left"/>
              <w:rPr>
                <w:rFonts w:cs="Segoe UI"/>
                <w:i/>
                <w:iCs/>
                <w:sz w:val="20"/>
                <w:szCs w:val="18"/>
              </w:rPr>
            </w:pPr>
          </w:p>
        </w:tc>
      </w:tr>
      <w:tr w:rsidR="000A2B61" w:rsidRPr="007943C2" w14:paraId="0C93704F" w14:textId="77777777" w:rsidTr="000A2B61">
        <w:trPr>
          <w:gridAfter w:val="1"/>
          <w:wAfter w:w="2070" w:type="dxa"/>
        </w:trPr>
        <w:tc>
          <w:tcPr>
            <w:tcW w:w="9450" w:type="dxa"/>
            <w:gridSpan w:val="4"/>
            <w:shd w:val="clear" w:color="auto" w:fill="FFFFFF" w:themeFill="background1"/>
          </w:tcPr>
          <w:p w14:paraId="7AA44FB9" w14:textId="68FDACE0" w:rsidR="000A2B61" w:rsidRPr="00CF4C85" w:rsidRDefault="000A2B61" w:rsidP="000A2B61">
            <w:pPr>
              <w:pStyle w:val="LetteredQuestions"/>
              <w:framePr w:hSpace="0" w:wrap="auto" w:vAnchor="margin" w:hAnchor="text" w:yAlign="inline"/>
              <w:rPr>
                <w:rFonts w:cs="Segoe UI"/>
              </w:rPr>
            </w:pPr>
            <w:r w:rsidRPr="00CF4C85">
              <w:rPr>
                <w:rFonts w:cs="Segoe UI"/>
              </w:rPr>
              <w:t>Describe any other significant events that may have occurred since the date of the last evaluation (e.g., earthquake, change in upstream</w:t>
            </w:r>
            <w:r>
              <w:rPr>
                <w:rFonts w:cs="Segoe UI"/>
              </w:rPr>
              <w:t xml:space="preserve"> or downstream</w:t>
            </w:r>
            <w:r w:rsidRPr="00CF4C85">
              <w:rPr>
                <w:rFonts w:cs="Segoe UI"/>
              </w:rPr>
              <w:t xml:space="preserve"> conditions, vandalism, etc.):</w:t>
            </w:r>
          </w:p>
        </w:tc>
      </w:tr>
      <w:tr w:rsidR="000A2B61" w:rsidRPr="007943C2" w14:paraId="22121616" w14:textId="77777777" w:rsidTr="000E3B00">
        <w:trPr>
          <w:gridAfter w:val="1"/>
          <w:wAfter w:w="2070" w:type="dxa"/>
        </w:trPr>
        <w:tc>
          <w:tcPr>
            <w:tcW w:w="9450" w:type="dxa"/>
            <w:gridSpan w:val="4"/>
            <w:shd w:val="clear" w:color="auto" w:fill="F8F8F8"/>
          </w:tcPr>
          <w:p w14:paraId="36AF2018" w14:textId="77777777" w:rsidR="000A2B61" w:rsidRDefault="000A2B61" w:rsidP="000A2B61">
            <w:pPr>
              <w:spacing w:before="80" w:after="80"/>
              <w:jc w:val="left"/>
              <w:rPr>
                <w:rFonts w:cs="Segoe UI"/>
                <w:i/>
                <w:iCs/>
                <w:sz w:val="20"/>
                <w:szCs w:val="18"/>
              </w:rPr>
            </w:pPr>
          </w:p>
          <w:p w14:paraId="62459280" w14:textId="5F82C43C" w:rsidR="000A2B61" w:rsidRPr="00087857" w:rsidRDefault="000A2B61" w:rsidP="000A2B61">
            <w:pPr>
              <w:spacing w:before="80" w:after="80"/>
              <w:jc w:val="left"/>
              <w:rPr>
                <w:rFonts w:cs="Segoe UI"/>
                <w:i/>
                <w:iCs/>
                <w:sz w:val="20"/>
                <w:szCs w:val="18"/>
              </w:rPr>
            </w:pPr>
          </w:p>
        </w:tc>
      </w:tr>
    </w:tbl>
    <w:p w14:paraId="62B62603" w14:textId="77777777" w:rsidR="003C18D5" w:rsidRPr="0092233A" w:rsidRDefault="003C18D5" w:rsidP="00ED6EAA">
      <w:pPr>
        <w:spacing w:after="0"/>
        <w:rPr>
          <w:sz w:val="8"/>
          <w:szCs w:val="8"/>
        </w:rPr>
      </w:pPr>
    </w:p>
    <w:tbl>
      <w:tblPr>
        <w:tblStyle w:val="TableGrid"/>
        <w:tblW w:w="945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50"/>
        <w:gridCol w:w="3725"/>
        <w:gridCol w:w="719"/>
        <w:gridCol w:w="2733"/>
        <w:gridCol w:w="23"/>
      </w:tblGrid>
      <w:tr w:rsidR="00A77646" w:rsidRPr="00A76EB3" w14:paraId="2F97F037" w14:textId="77777777" w:rsidTr="002A3A60">
        <w:tc>
          <w:tcPr>
            <w:tcW w:w="9450" w:type="dxa"/>
            <w:gridSpan w:val="5"/>
          </w:tcPr>
          <w:p w14:paraId="3F90C30F" w14:textId="77777777" w:rsidR="00A77646" w:rsidRPr="00992D1A" w:rsidRDefault="00A77646" w:rsidP="00CF363E">
            <w:pPr>
              <w:spacing w:before="60" w:after="60"/>
              <w:jc w:val="left"/>
              <w:rPr>
                <w:rFonts w:cs="Segoe UI"/>
                <w:i/>
                <w:iCs/>
                <w:sz w:val="8"/>
                <w:szCs w:val="8"/>
              </w:rPr>
            </w:pPr>
          </w:p>
        </w:tc>
      </w:tr>
      <w:tr w:rsidR="009629E5" w:rsidRPr="00A76EB3" w14:paraId="61C89AA6" w14:textId="2919A55F" w:rsidTr="000E3B00">
        <w:trPr>
          <w:gridAfter w:val="1"/>
          <w:wAfter w:w="23" w:type="dxa"/>
        </w:trPr>
        <w:tc>
          <w:tcPr>
            <w:tcW w:w="2250" w:type="dxa"/>
          </w:tcPr>
          <w:p w14:paraId="561747B3" w14:textId="6F5155A1" w:rsidR="009629E5" w:rsidRPr="00ED6EAA" w:rsidRDefault="009629E5" w:rsidP="00CF363E">
            <w:pPr>
              <w:spacing w:before="60" w:after="60"/>
              <w:jc w:val="left"/>
              <w:rPr>
                <w:rFonts w:cs="Segoe UI"/>
                <w:b/>
                <w:bCs/>
                <w:i/>
                <w:iCs/>
                <w:sz w:val="20"/>
              </w:rPr>
            </w:pPr>
            <w:r w:rsidRPr="00ED6EAA">
              <w:rPr>
                <w:rFonts w:cs="Segoe UI"/>
                <w:b/>
                <w:bCs/>
                <w:i/>
                <w:iCs/>
                <w:sz w:val="20"/>
              </w:rPr>
              <w:t>Completed by (Name, Title):</w:t>
            </w:r>
          </w:p>
        </w:tc>
        <w:tc>
          <w:tcPr>
            <w:tcW w:w="3725" w:type="dxa"/>
            <w:shd w:val="clear" w:color="auto" w:fill="F8F8F8"/>
          </w:tcPr>
          <w:p w14:paraId="5C6D522A" w14:textId="75A40729" w:rsidR="009629E5" w:rsidRPr="00ED6EAA" w:rsidRDefault="009629E5" w:rsidP="00CF363E">
            <w:pPr>
              <w:spacing w:before="60" w:after="60"/>
              <w:jc w:val="left"/>
              <w:rPr>
                <w:rFonts w:cs="Segoe UI"/>
                <w:i/>
                <w:iCs/>
                <w:sz w:val="20"/>
              </w:rPr>
            </w:pPr>
          </w:p>
        </w:tc>
        <w:tc>
          <w:tcPr>
            <w:tcW w:w="719" w:type="dxa"/>
          </w:tcPr>
          <w:p w14:paraId="68F602CD" w14:textId="2B5EE0E1" w:rsidR="009629E5" w:rsidRPr="00ED6EAA" w:rsidRDefault="009629E5" w:rsidP="00CF363E">
            <w:pPr>
              <w:spacing w:before="60" w:after="60"/>
              <w:jc w:val="left"/>
              <w:rPr>
                <w:rFonts w:cs="Segoe UI"/>
                <w:b/>
                <w:bCs/>
                <w:i/>
                <w:iCs/>
                <w:sz w:val="20"/>
              </w:rPr>
            </w:pPr>
            <w:r w:rsidRPr="00ED6EAA">
              <w:rPr>
                <w:rFonts w:cs="Segoe UI"/>
                <w:b/>
                <w:bCs/>
                <w:i/>
                <w:iCs/>
                <w:sz w:val="20"/>
              </w:rPr>
              <w:t>Date:</w:t>
            </w:r>
          </w:p>
        </w:tc>
        <w:tc>
          <w:tcPr>
            <w:tcW w:w="2733" w:type="dxa"/>
            <w:shd w:val="clear" w:color="auto" w:fill="F8F8F8"/>
          </w:tcPr>
          <w:p w14:paraId="57EA0015" w14:textId="1C9332F9" w:rsidR="009629E5" w:rsidRPr="00107216" w:rsidRDefault="009629E5" w:rsidP="00CF363E">
            <w:pPr>
              <w:spacing w:before="60" w:after="60"/>
              <w:jc w:val="left"/>
              <w:rPr>
                <w:rFonts w:cs="Segoe UI"/>
                <w:i/>
                <w:iCs/>
                <w:sz w:val="20"/>
              </w:rPr>
            </w:pPr>
          </w:p>
        </w:tc>
      </w:tr>
    </w:tbl>
    <w:p w14:paraId="7297F32C" w14:textId="39837454" w:rsidR="00C81F9A" w:rsidRPr="0092233A" w:rsidRDefault="00C81F9A" w:rsidP="0092233A">
      <w:pPr>
        <w:pStyle w:val="Heading1"/>
        <w:rPr>
          <w:sz w:val="4"/>
          <w:szCs w:val="4"/>
        </w:rPr>
      </w:pPr>
    </w:p>
    <w:sectPr w:rsidR="00C81F9A" w:rsidRPr="0092233A" w:rsidSect="005A6BB2">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08A" w14:textId="77777777" w:rsidR="00CF7A73" w:rsidRDefault="00CF7A73">
      <w:r>
        <w:separator/>
      </w:r>
    </w:p>
    <w:p w14:paraId="178DF2F3" w14:textId="77777777" w:rsidR="00CF7A73" w:rsidRDefault="00CF7A73"/>
    <w:p w14:paraId="3BAE0E92" w14:textId="77777777" w:rsidR="00CF7A73" w:rsidRDefault="00CF7A73"/>
  </w:endnote>
  <w:endnote w:type="continuationSeparator" w:id="0">
    <w:p w14:paraId="6E38C475" w14:textId="77777777" w:rsidR="00CF7A73" w:rsidRDefault="00CF7A73">
      <w:r>
        <w:continuationSeparator/>
      </w:r>
    </w:p>
    <w:p w14:paraId="12D5ACD3" w14:textId="77777777" w:rsidR="00CF7A73" w:rsidRDefault="00CF7A73"/>
    <w:p w14:paraId="2A53D8EB" w14:textId="77777777" w:rsidR="00CF7A73" w:rsidRDefault="00CF7A73"/>
  </w:endnote>
  <w:endnote w:type="continuationNotice" w:id="1">
    <w:p w14:paraId="680A520A" w14:textId="77777777" w:rsidR="00CF7A73" w:rsidRDefault="00CF7A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1C96" w14:textId="77777777" w:rsidR="004061C2" w:rsidRDefault="00406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D2BB" w14:textId="2EA4EBF8" w:rsidR="00AA0F21" w:rsidRPr="00AA0F21" w:rsidRDefault="00735B5B" w:rsidP="00AA0F21">
    <w:pPr>
      <w:pStyle w:val="Footer"/>
      <w:spacing w:after="0"/>
      <w:rPr>
        <w:i/>
        <w:iCs/>
        <w:sz w:val="14"/>
        <w:szCs w:val="14"/>
      </w:rPr>
    </w:pPr>
    <w:r>
      <w:rPr>
        <w:i/>
        <w:iCs/>
        <w:sz w:val="14"/>
        <w:szCs w:val="14"/>
      </w:rPr>
      <w:t xml:space="preserve">Report </w:t>
    </w:r>
    <w:r w:rsidR="00AA0F21" w:rsidRPr="00AA0F21">
      <w:rPr>
        <w:i/>
        <w:iCs/>
        <w:sz w:val="14"/>
        <w:szCs w:val="14"/>
      </w:rPr>
      <w:t xml:space="preserve">Template </w:t>
    </w:r>
    <w:r>
      <w:rPr>
        <w:i/>
        <w:iCs/>
        <w:sz w:val="14"/>
        <w:szCs w:val="14"/>
      </w:rPr>
      <w:t>v</w:t>
    </w:r>
    <w:r w:rsidR="00AA0F21" w:rsidRPr="00AA0F21">
      <w:rPr>
        <w:i/>
        <w:iCs/>
        <w:sz w:val="14"/>
        <w:szCs w:val="14"/>
      </w:rPr>
      <w:t>1.0.0</w:t>
    </w:r>
    <w:r>
      <w:rPr>
        <w:i/>
        <w:iCs/>
        <w:sz w:val="14"/>
        <w:szCs w:val="14"/>
      </w:rPr>
      <w:tab/>
    </w:r>
    <w:r>
      <w:rPr>
        <w:i/>
        <w:iCs/>
        <w:sz w:val="14"/>
        <w:szCs w:val="14"/>
      </w:rPr>
      <w:tab/>
    </w:r>
  </w:p>
  <w:p w14:paraId="28F3AE04" w14:textId="271CAC5B" w:rsidR="00AA0F21" w:rsidRPr="00AA0F21" w:rsidRDefault="00AA0F21" w:rsidP="00A5381A">
    <w:pPr>
      <w:pStyle w:val="Footer"/>
      <w:tabs>
        <w:tab w:val="clear" w:pos="8640"/>
        <w:tab w:val="right" w:pos="9360"/>
      </w:tabs>
      <w:spacing w:after="0"/>
      <w:rPr>
        <w:sz w:val="14"/>
        <w:szCs w:val="14"/>
      </w:rPr>
    </w:pPr>
    <w:r w:rsidRPr="00AA0F21">
      <w:rPr>
        <w:i/>
        <w:iCs/>
        <w:sz w:val="14"/>
        <w:szCs w:val="14"/>
      </w:rPr>
      <w:t>Revised 6/17/2022</w:t>
    </w:r>
    <w:r w:rsidR="00735B5B">
      <w:rPr>
        <w:i/>
        <w:iCs/>
        <w:sz w:val="14"/>
        <w:szCs w:val="14"/>
      </w:rPr>
      <w:tab/>
    </w:r>
    <w:r w:rsidR="00735B5B">
      <w:rPr>
        <w:i/>
        <w:iCs/>
        <w:sz w:val="14"/>
        <w:szCs w:val="14"/>
      </w:rPr>
      <w:tab/>
    </w:r>
    <w:r w:rsidR="00735B5B" w:rsidRPr="00735B5B">
      <w:rPr>
        <w:sz w:val="20"/>
      </w:rPr>
      <w:t xml:space="preserve">Page </w:t>
    </w:r>
    <w:r w:rsidR="00735B5B" w:rsidRPr="00735B5B">
      <w:rPr>
        <w:sz w:val="20"/>
      </w:rPr>
      <w:fldChar w:fldCharType="begin"/>
    </w:r>
    <w:r w:rsidR="00735B5B" w:rsidRPr="00735B5B">
      <w:rPr>
        <w:sz w:val="20"/>
      </w:rPr>
      <w:instrText xml:space="preserve"> PAGE   \* MERGEFORMAT </w:instrText>
    </w:r>
    <w:r w:rsidR="00735B5B" w:rsidRPr="00735B5B">
      <w:rPr>
        <w:sz w:val="20"/>
      </w:rPr>
      <w:fldChar w:fldCharType="separate"/>
    </w:r>
    <w:r w:rsidR="00735B5B">
      <w:t>4</w:t>
    </w:r>
    <w:r w:rsidR="00735B5B" w:rsidRPr="00735B5B">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97B" w14:textId="77777777" w:rsidR="00874E3A" w:rsidRPr="00874E3A" w:rsidRDefault="00874E3A" w:rsidP="00874E3A">
    <w:pPr>
      <w:pStyle w:val="Footer"/>
      <w:spacing w:after="0"/>
      <w:rPr>
        <w:u w:val="single"/>
      </w:rPr>
    </w:pPr>
    <w:r w:rsidRPr="00874E3A">
      <w:rPr>
        <w:u w:val="single"/>
      </w:rPr>
      <w:t>NOTE TO USER:</w:t>
    </w:r>
  </w:p>
  <w:p w14:paraId="684A1060" w14:textId="53A97319" w:rsidR="00874E3A" w:rsidRPr="00874E3A" w:rsidRDefault="00874E3A" w:rsidP="00874E3A">
    <w:pPr>
      <w:pStyle w:val="Footer"/>
      <w:rPr>
        <w:i/>
        <w:iCs/>
      </w:rPr>
    </w:pPr>
    <w:r w:rsidRPr="00874E3A">
      <w:rPr>
        <w:i/>
        <w:iCs/>
      </w:rPr>
      <w:t xml:space="preserve">Montana Department of Natural Resources &amp; Conservation </w:t>
    </w:r>
    <w:r w:rsidR="001A7838">
      <w:rPr>
        <w:i/>
        <w:iCs/>
      </w:rPr>
      <w:t xml:space="preserve">Dam Safety </w:t>
    </w:r>
    <w:proofErr w:type="gramStart"/>
    <w:r w:rsidR="001A7838">
      <w:rPr>
        <w:i/>
        <w:iCs/>
      </w:rPr>
      <w:t>Program</w:t>
    </w:r>
    <w:r w:rsidRPr="00874E3A">
      <w:rPr>
        <w:i/>
        <w:iCs/>
      </w:rPr>
      <w:t>(</w:t>
    </w:r>
    <w:proofErr w:type="gramEnd"/>
    <w:r w:rsidR="0040514D">
      <w:rPr>
        <w:i/>
        <w:iCs/>
      </w:rPr>
      <w:t>Montana Dam Safety</w:t>
    </w:r>
    <w:r w:rsidRPr="00874E3A">
      <w:rPr>
        <w:i/>
        <w:iCs/>
      </w:rPr>
      <w:t xml:space="preserve">) has provided this template to guide dam owners as they prepare for the Five-Year Dam Evaluation. Use of this template is optional. Please note that advance preparation by the dam owner often brings down the cost of hiring an engineer as it reduces both the uncertainty in the scope of work and their preparation expenses. More information is available in Section 3.0 of </w:t>
    </w:r>
    <w:r w:rsidR="001A7838">
      <w:rPr>
        <w:i/>
        <w:iCs/>
      </w:rPr>
      <w:t>Montana Dam Safety’</w:t>
    </w:r>
    <w:r w:rsidRPr="00874E3A">
      <w:rPr>
        <w:i/>
        <w:iCs/>
      </w:rPr>
      <w:t xml:space="preserve">s “Guidelines for Five-Year Dam Evaluations”.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FE6A" w14:textId="3F052C4D" w:rsidR="00941FB9" w:rsidRPr="00AA0F21" w:rsidRDefault="00800012" w:rsidP="00AA0F21">
    <w:pPr>
      <w:pStyle w:val="Footer"/>
      <w:spacing w:after="0"/>
      <w:rPr>
        <w:i/>
        <w:iCs/>
        <w:sz w:val="14"/>
        <w:szCs w:val="14"/>
      </w:rPr>
    </w:pPr>
    <w:r>
      <w:rPr>
        <w:i/>
        <w:iCs/>
        <w:sz w:val="14"/>
        <w:szCs w:val="14"/>
      </w:rPr>
      <w:t xml:space="preserve">Dam </w:t>
    </w:r>
    <w:r w:rsidR="0006319E">
      <w:rPr>
        <w:i/>
        <w:iCs/>
        <w:sz w:val="14"/>
        <w:szCs w:val="14"/>
      </w:rPr>
      <w:t xml:space="preserve">Owner </w:t>
    </w:r>
    <w:r w:rsidR="00234A2F">
      <w:rPr>
        <w:i/>
        <w:iCs/>
        <w:sz w:val="14"/>
        <w:szCs w:val="14"/>
      </w:rPr>
      <w:t>Questionnaire</w:t>
    </w:r>
    <w:r w:rsidR="00941FB9">
      <w:rPr>
        <w:i/>
        <w:iCs/>
        <w:sz w:val="14"/>
        <w:szCs w:val="14"/>
      </w:rPr>
      <w:t xml:space="preserve"> v</w:t>
    </w:r>
    <w:r w:rsidR="00941FB9" w:rsidRPr="00AA0F21">
      <w:rPr>
        <w:i/>
        <w:iCs/>
        <w:sz w:val="14"/>
        <w:szCs w:val="14"/>
      </w:rPr>
      <w:t>1.</w:t>
    </w:r>
    <w:r w:rsidR="004061C2">
      <w:rPr>
        <w:i/>
        <w:iCs/>
        <w:sz w:val="14"/>
        <w:szCs w:val="14"/>
      </w:rPr>
      <w:t>2</w:t>
    </w:r>
    <w:r w:rsidR="00941FB9">
      <w:rPr>
        <w:i/>
        <w:iCs/>
        <w:sz w:val="14"/>
        <w:szCs w:val="14"/>
      </w:rPr>
      <w:tab/>
    </w:r>
    <w:r w:rsidR="00941FB9">
      <w:rPr>
        <w:i/>
        <w:iCs/>
        <w:sz w:val="14"/>
        <w:szCs w:val="14"/>
      </w:rPr>
      <w:tab/>
    </w:r>
  </w:p>
  <w:p w14:paraId="4909281C" w14:textId="6F984428" w:rsidR="00941FB9" w:rsidRPr="00AA0F21" w:rsidRDefault="00941FB9" w:rsidP="00A5381A">
    <w:pPr>
      <w:pStyle w:val="Footer"/>
      <w:tabs>
        <w:tab w:val="clear" w:pos="8640"/>
        <w:tab w:val="right" w:pos="9360"/>
      </w:tabs>
      <w:spacing w:after="0"/>
      <w:rPr>
        <w:sz w:val="14"/>
        <w:szCs w:val="14"/>
      </w:rPr>
    </w:pPr>
    <w:r w:rsidRPr="00AA0F21">
      <w:rPr>
        <w:i/>
        <w:iCs/>
        <w:sz w:val="14"/>
        <w:szCs w:val="14"/>
      </w:rPr>
      <w:t xml:space="preserve">Revised </w:t>
    </w:r>
    <w:r w:rsidR="00DF5737">
      <w:rPr>
        <w:i/>
        <w:iCs/>
        <w:sz w:val="14"/>
        <w:szCs w:val="14"/>
      </w:rPr>
      <w:t>January</w:t>
    </w:r>
    <w:r w:rsidR="00396937">
      <w:rPr>
        <w:i/>
        <w:iCs/>
        <w:sz w:val="14"/>
        <w:szCs w:val="14"/>
      </w:rPr>
      <w:t xml:space="preserve"> </w:t>
    </w:r>
    <w:r w:rsidRPr="00AA0F21">
      <w:rPr>
        <w:i/>
        <w:iCs/>
        <w:sz w:val="14"/>
        <w:szCs w:val="14"/>
      </w:rPr>
      <w:t>202</w:t>
    </w:r>
    <w:r w:rsidR="000E3B00">
      <w:rPr>
        <w:i/>
        <w:iCs/>
        <w:sz w:val="14"/>
        <w:szCs w:val="14"/>
      </w:rPr>
      <w:t>3</w:t>
    </w:r>
    <w:r>
      <w:rPr>
        <w:i/>
        <w:iCs/>
        <w:sz w:val="14"/>
        <w:szCs w:val="14"/>
      </w:rPr>
      <w:tab/>
    </w:r>
    <w:r>
      <w:rPr>
        <w:i/>
        <w:iCs/>
        <w:sz w:val="14"/>
        <w:szCs w:val="14"/>
      </w:rPr>
      <w:tab/>
    </w:r>
    <w:r w:rsidR="005A6BB2" w:rsidRPr="005A6BB2">
      <w:rPr>
        <w:sz w:val="14"/>
        <w:szCs w:val="14"/>
      </w:rPr>
      <w:fldChar w:fldCharType="begin"/>
    </w:r>
    <w:r w:rsidR="005A6BB2" w:rsidRPr="005A6BB2">
      <w:rPr>
        <w:sz w:val="14"/>
        <w:szCs w:val="14"/>
      </w:rPr>
      <w:instrText xml:space="preserve"> PAGE   \* MERGEFORMAT </w:instrText>
    </w:r>
    <w:r w:rsidR="005A6BB2" w:rsidRPr="005A6BB2">
      <w:rPr>
        <w:sz w:val="14"/>
        <w:szCs w:val="14"/>
      </w:rPr>
      <w:fldChar w:fldCharType="separate"/>
    </w:r>
    <w:r w:rsidR="005A6BB2" w:rsidRPr="005A6BB2">
      <w:rPr>
        <w:noProof/>
        <w:sz w:val="14"/>
        <w:szCs w:val="14"/>
      </w:rPr>
      <w:t>1</w:t>
    </w:r>
    <w:r w:rsidR="005A6BB2" w:rsidRPr="005A6BB2">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8B75" w14:textId="77777777" w:rsidR="00CF7A73" w:rsidRDefault="00CF7A73" w:rsidP="00965DBC">
      <w:pPr>
        <w:spacing w:after="0"/>
      </w:pPr>
      <w:r>
        <w:separator/>
      </w:r>
    </w:p>
  </w:footnote>
  <w:footnote w:type="continuationSeparator" w:id="0">
    <w:p w14:paraId="3A7D7936" w14:textId="77777777" w:rsidR="00CF7A73" w:rsidRDefault="00CF7A73">
      <w:r>
        <w:continuationSeparator/>
      </w:r>
    </w:p>
    <w:p w14:paraId="7A9FD25F" w14:textId="77777777" w:rsidR="00CF7A73" w:rsidRDefault="00CF7A73"/>
    <w:p w14:paraId="60568AD5" w14:textId="77777777" w:rsidR="00CF7A73" w:rsidRDefault="00CF7A73"/>
  </w:footnote>
  <w:footnote w:type="continuationNotice" w:id="1">
    <w:p w14:paraId="21E8ED4A" w14:textId="77777777" w:rsidR="00CF7A73" w:rsidRDefault="00CF7A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2550" w14:textId="77777777" w:rsidR="004061C2" w:rsidRDefault="0040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D5E" w14:textId="49D835DB" w:rsidR="00D74E54" w:rsidRDefault="00562844" w:rsidP="00D74E54">
    <w:pPr>
      <w:spacing w:after="0"/>
      <w:ind w:left="720" w:firstLine="720"/>
      <w:rPr>
        <w:sz w:val="24"/>
        <w:szCs w:val="24"/>
      </w:rPr>
    </w:pPr>
    <w:r w:rsidRPr="00D150CF">
      <w:rPr>
        <w:b/>
        <w:bCs/>
        <w:noProof/>
      </w:rPr>
      <w:drawing>
        <wp:anchor distT="0" distB="0" distL="114300" distR="114300" simplePos="0" relativeHeight="251658240" behindDoc="0" locked="0" layoutInCell="1" allowOverlap="1" wp14:anchorId="52191267" wp14:editId="1E135DF0">
          <wp:simplePos x="0" y="0"/>
          <wp:positionH relativeFrom="margin">
            <wp:posOffset>0</wp:posOffset>
          </wp:positionH>
          <wp:positionV relativeFrom="paragraph">
            <wp:posOffset>-90788</wp:posOffset>
          </wp:positionV>
          <wp:extent cx="621665" cy="5867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665" cy="5867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rPr>
        <w:alias w:val="Dam Name"/>
        <w:tag w:val=""/>
        <w:id w:val="1613786373"/>
        <w:placeholder>
          <w:docPart w:val="E97B3D7771B94C73AACC4C6DAB1B26E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3309" w:rsidRPr="00DB2F77">
          <w:rPr>
            <w:rStyle w:val="PlaceholderText"/>
          </w:rPr>
          <w:t>[</w:t>
        </w:r>
        <w:r w:rsidR="000F3309">
          <w:rPr>
            <w:rStyle w:val="PlaceholderText"/>
          </w:rPr>
          <w:t>Dam Name</w:t>
        </w:r>
        <w:r w:rsidR="000F3309" w:rsidRPr="00DB2F77">
          <w:rPr>
            <w:rStyle w:val="PlaceholderText"/>
          </w:rPr>
          <w:t>]</w:t>
        </w:r>
      </w:sdtContent>
    </w:sdt>
    <w:r w:rsidR="00A74584">
      <w:rPr>
        <w:b/>
        <w:bCs/>
      </w:rPr>
      <w:t xml:space="preserve"> (</w:t>
    </w:r>
    <w:sdt>
      <w:sdtPr>
        <w:rPr>
          <w:b/>
          <w:bCs/>
          <w:sz w:val="24"/>
          <w:szCs w:val="24"/>
        </w:rPr>
        <w:alias w:val="ID No."/>
        <w:tag w:val=""/>
        <w:id w:val="-1473439386"/>
        <w:placeholder>
          <w:docPart w:val="A731167B5A534BD28D6EA69015E0D5F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31ABD" w:rsidRPr="00C156B6">
          <w:rPr>
            <w:rStyle w:val="PlaceholderText"/>
          </w:rPr>
          <w:t>[</w:t>
        </w:r>
        <w:r w:rsidR="00431ABD">
          <w:rPr>
            <w:rStyle w:val="PlaceholderText"/>
          </w:rPr>
          <w:t>MT-0000</w:t>
        </w:r>
        <w:r w:rsidR="00431ABD" w:rsidRPr="00C156B6">
          <w:rPr>
            <w:rStyle w:val="PlaceholderText"/>
          </w:rPr>
          <w:t>]</w:t>
        </w:r>
      </w:sdtContent>
    </w:sdt>
    <w:r w:rsidR="00A74584">
      <w:rPr>
        <w:b/>
        <w:bCs/>
        <w:sz w:val="24"/>
        <w:szCs w:val="24"/>
      </w:rPr>
      <w:t>)</w:t>
    </w:r>
    <w:r w:rsidR="00D74E54">
      <w:rPr>
        <w:sz w:val="24"/>
        <w:szCs w:val="24"/>
      </w:rPr>
      <w:tab/>
    </w:r>
    <w:r w:rsidR="00D74E54" w:rsidRPr="00D74E54">
      <w:rPr>
        <w:i/>
        <w:iCs/>
      </w:rPr>
      <w:t xml:space="preserve"> </w:t>
    </w:r>
  </w:p>
  <w:p w14:paraId="7EB4E907" w14:textId="04D7DD2C" w:rsidR="00562844" w:rsidRPr="00D150CF" w:rsidRDefault="00562844" w:rsidP="00D150CF">
    <w:pPr>
      <w:pStyle w:val="Header"/>
      <w:tabs>
        <w:tab w:val="clear" w:pos="8640"/>
        <w:tab w:val="right" w:pos="9360"/>
      </w:tabs>
      <w:spacing w:after="0"/>
      <w:ind w:left="1440"/>
      <w:jc w:val="left"/>
      <w:rPr>
        <w:i/>
        <w:iCs/>
      </w:rPr>
    </w:pPr>
    <w:r w:rsidRPr="002C4B1F">
      <w:rPr>
        <w:b/>
        <w:bCs/>
        <w:i/>
        <w:iCs/>
      </w:rPr>
      <w:t xml:space="preserve">5-YEAR DAM </w:t>
    </w:r>
    <w:r w:rsidR="004A03D4" w:rsidRPr="002C4B1F">
      <w:rPr>
        <w:b/>
        <w:bCs/>
        <w:i/>
        <w:iCs/>
      </w:rPr>
      <w:t>EVALUATION</w:t>
    </w:r>
    <w:r w:rsidR="002C4B1F" w:rsidRPr="002C4B1F">
      <w:rPr>
        <w:b/>
        <w:bCs/>
        <w:i/>
        <w:iCs/>
      </w:rPr>
      <w:t xml:space="preserve"> </w:t>
    </w:r>
    <w:r w:rsidR="00A40EE4">
      <w:rPr>
        <w:b/>
        <w:bCs/>
        <w:i/>
        <w:iCs/>
      </w:rPr>
      <w:t>–</w:t>
    </w:r>
    <w:r w:rsidR="00FC5E45">
      <w:rPr>
        <w:b/>
        <w:bCs/>
        <w:i/>
        <w:iCs/>
      </w:rPr>
      <w:t xml:space="preserve"> </w:t>
    </w:r>
    <w:r w:rsidR="00A40EE4">
      <w:rPr>
        <w:b/>
        <w:bCs/>
        <w:i/>
        <w:iCs/>
      </w:rPr>
      <w:t>OWNER QUESTIONNAIRE</w:t>
    </w:r>
    <w:r>
      <w:rPr>
        <w:b/>
        <w:bCs/>
      </w:rPr>
      <w:tab/>
    </w:r>
    <w:sdt>
      <w:sdtPr>
        <w:rPr>
          <w:i/>
          <w:iCs/>
        </w:rPr>
        <w:alias w:val="Report Date"/>
        <w:tag w:val=""/>
        <w:id w:val="-2006887095"/>
        <w:placeholder>
          <w:docPart w:val="3394AF96A57047F6A5F6E04A14D8EE39"/>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EndPr/>
      <w:sdtContent>
        <w:r w:rsidR="00F13AA9">
          <w:rPr>
            <w:i/>
            <w:iCs/>
          </w:rPr>
          <w:t>1/1/2023</w:t>
        </w:r>
      </w:sdtContent>
    </w:sdt>
  </w:p>
  <w:p w14:paraId="6621D4E5" w14:textId="77777777" w:rsidR="00562844" w:rsidRDefault="00562844" w:rsidP="00562844">
    <w:pPr>
      <w:pStyle w:val="Header"/>
      <w:pBdr>
        <w:bottom w:val="single" w:sz="6" w:space="1" w:color="auto"/>
      </w:pBdr>
      <w:tabs>
        <w:tab w:val="clear" w:pos="8640"/>
        <w:tab w:val="right" w:pos="7200"/>
      </w:tabs>
      <w:spacing w:after="0"/>
      <w:jc w:val="left"/>
      <w:rPr>
        <w:i/>
        <w:iCs/>
      </w:rPr>
    </w:pPr>
  </w:p>
  <w:p w14:paraId="3AF13207" w14:textId="77777777" w:rsidR="00562844" w:rsidRPr="00D150CF" w:rsidRDefault="00562844" w:rsidP="00D150CF">
    <w:pPr>
      <w:pStyle w:val="Header"/>
      <w:spacing w:after="0"/>
      <w:ind w:left="1440" w:right="1440"/>
      <w:jc w:val="left"/>
      <w:rPr>
        <w:i/>
        <w:iCs/>
      </w:rPr>
    </w:pPr>
    <w:r>
      <w:rPr>
        <w:i/>
        <w:iCs/>
      </w:rPr>
      <w:tab/>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9E5" w14:textId="77777777" w:rsidR="004061C2" w:rsidRDefault="004061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87BE" w14:textId="77777777" w:rsidR="00A40EE4" w:rsidRDefault="00A40EE4" w:rsidP="00D74E54">
    <w:pPr>
      <w:spacing w:after="0"/>
      <w:ind w:left="720" w:firstLine="720"/>
      <w:rPr>
        <w:sz w:val="24"/>
        <w:szCs w:val="24"/>
      </w:rPr>
    </w:pPr>
    <w:r w:rsidRPr="00D150CF">
      <w:rPr>
        <w:b/>
        <w:bCs/>
        <w:noProof/>
      </w:rPr>
      <w:drawing>
        <wp:anchor distT="0" distB="0" distL="114300" distR="114300" simplePos="0" relativeHeight="251660288" behindDoc="0" locked="0" layoutInCell="1" allowOverlap="1" wp14:anchorId="546B3C1F" wp14:editId="30EE64BA">
          <wp:simplePos x="0" y="0"/>
          <wp:positionH relativeFrom="margin">
            <wp:posOffset>0</wp:posOffset>
          </wp:positionH>
          <wp:positionV relativeFrom="paragraph">
            <wp:posOffset>-90788</wp:posOffset>
          </wp:positionV>
          <wp:extent cx="621665" cy="5867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665" cy="5867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rPr>
        <w:alias w:val="Dam Name"/>
        <w:tag w:val=""/>
        <w:id w:val="1480110690"/>
        <w:placeholder>
          <w:docPart w:val="5F5B149A7C5A400C9A78FFE878DD5D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DB2F77">
          <w:rPr>
            <w:rStyle w:val="PlaceholderText"/>
          </w:rPr>
          <w:t>[</w:t>
        </w:r>
        <w:r>
          <w:rPr>
            <w:rStyle w:val="PlaceholderText"/>
          </w:rPr>
          <w:t>Dam Name</w:t>
        </w:r>
        <w:r w:rsidRPr="00DB2F77">
          <w:rPr>
            <w:rStyle w:val="PlaceholderText"/>
          </w:rPr>
          <w:t>]</w:t>
        </w:r>
      </w:sdtContent>
    </w:sdt>
    <w:r>
      <w:rPr>
        <w:b/>
        <w:bCs/>
      </w:rPr>
      <w:t xml:space="preserve"> (</w:t>
    </w:r>
    <w:sdt>
      <w:sdtPr>
        <w:rPr>
          <w:b/>
          <w:bCs/>
          <w:sz w:val="24"/>
          <w:szCs w:val="24"/>
        </w:rPr>
        <w:alias w:val="ID No."/>
        <w:tag w:val=""/>
        <w:id w:val="-823667220"/>
        <w:placeholder>
          <w:docPart w:val="9A5C221A95A44411BE6FD7770238771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C156B6">
          <w:rPr>
            <w:rStyle w:val="PlaceholderText"/>
          </w:rPr>
          <w:t>[</w:t>
        </w:r>
        <w:r>
          <w:rPr>
            <w:rStyle w:val="PlaceholderText"/>
          </w:rPr>
          <w:t>MT-0000</w:t>
        </w:r>
        <w:r w:rsidRPr="00C156B6">
          <w:rPr>
            <w:rStyle w:val="PlaceholderText"/>
          </w:rPr>
          <w:t>]</w:t>
        </w:r>
      </w:sdtContent>
    </w:sdt>
    <w:r>
      <w:rPr>
        <w:b/>
        <w:bCs/>
        <w:sz w:val="24"/>
        <w:szCs w:val="24"/>
      </w:rPr>
      <w:t>)</w:t>
    </w:r>
    <w:r>
      <w:rPr>
        <w:sz w:val="24"/>
        <w:szCs w:val="24"/>
      </w:rPr>
      <w:tab/>
    </w:r>
    <w:r w:rsidRPr="00D74E54">
      <w:rPr>
        <w:i/>
        <w:iCs/>
      </w:rPr>
      <w:t xml:space="preserve"> </w:t>
    </w:r>
  </w:p>
  <w:p w14:paraId="34D15339" w14:textId="069D3E3F" w:rsidR="00A40EE4" w:rsidRPr="00D150CF" w:rsidRDefault="00A40EE4" w:rsidP="00D150CF">
    <w:pPr>
      <w:pStyle w:val="Header"/>
      <w:tabs>
        <w:tab w:val="clear" w:pos="8640"/>
        <w:tab w:val="right" w:pos="9360"/>
      </w:tabs>
      <w:spacing w:after="0"/>
      <w:ind w:left="1440"/>
      <w:jc w:val="left"/>
      <w:rPr>
        <w:i/>
        <w:iCs/>
      </w:rPr>
    </w:pPr>
    <w:r w:rsidRPr="002C4B1F">
      <w:rPr>
        <w:b/>
        <w:bCs/>
        <w:i/>
        <w:iCs/>
      </w:rPr>
      <w:t xml:space="preserve">5-YEAR DAM EVALUATION </w:t>
    </w:r>
    <w:r>
      <w:rPr>
        <w:b/>
        <w:bCs/>
        <w:i/>
        <w:iCs/>
      </w:rPr>
      <w:t xml:space="preserve">– </w:t>
    </w:r>
    <w:r w:rsidR="00234A2F">
      <w:rPr>
        <w:b/>
        <w:bCs/>
        <w:i/>
        <w:iCs/>
      </w:rPr>
      <w:t xml:space="preserve">DAM </w:t>
    </w:r>
    <w:r>
      <w:rPr>
        <w:b/>
        <w:bCs/>
        <w:i/>
        <w:iCs/>
      </w:rPr>
      <w:t xml:space="preserve">OWNER </w:t>
    </w:r>
    <w:r w:rsidR="00234A2F">
      <w:rPr>
        <w:b/>
        <w:bCs/>
        <w:i/>
        <w:iCs/>
      </w:rPr>
      <w:t>QUESTIONNAIRE</w:t>
    </w:r>
    <w:r>
      <w:rPr>
        <w:b/>
        <w:bCs/>
      </w:rPr>
      <w:tab/>
    </w:r>
    <w:sdt>
      <w:sdtPr>
        <w:rPr>
          <w:i/>
          <w:iCs/>
        </w:rPr>
        <w:alias w:val="Report Date"/>
        <w:tag w:val=""/>
        <w:id w:val="534935283"/>
        <w:placeholder>
          <w:docPart w:val="60A6AE53DB4446E492A62DEECA00AF49"/>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EndPr/>
      <w:sdtContent>
        <w:r>
          <w:rPr>
            <w:i/>
            <w:iCs/>
          </w:rPr>
          <w:t>1/1/2023</w:t>
        </w:r>
      </w:sdtContent>
    </w:sdt>
  </w:p>
  <w:p w14:paraId="5D728B52" w14:textId="77777777" w:rsidR="00A40EE4" w:rsidRDefault="00A40EE4" w:rsidP="00562844">
    <w:pPr>
      <w:pStyle w:val="Header"/>
      <w:pBdr>
        <w:bottom w:val="single" w:sz="6" w:space="1" w:color="auto"/>
      </w:pBdr>
      <w:tabs>
        <w:tab w:val="clear" w:pos="8640"/>
        <w:tab w:val="right" w:pos="7200"/>
      </w:tabs>
      <w:spacing w:after="0"/>
      <w:jc w:val="left"/>
      <w:rPr>
        <w:i/>
        <w:iCs/>
      </w:rPr>
    </w:pPr>
  </w:p>
  <w:p w14:paraId="0E57ABEC" w14:textId="77777777" w:rsidR="00A40EE4" w:rsidRPr="00D150CF" w:rsidRDefault="00A40EE4" w:rsidP="00D150CF">
    <w:pPr>
      <w:pStyle w:val="Header"/>
      <w:spacing w:after="0"/>
      <w:ind w:left="1440" w:right="1440"/>
      <w:jc w:val="left"/>
      <w:rPr>
        <w:i/>
        <w:iCs/>
      </w:rPr>
    </w:pPr>
    <w:r>
      <w:rPr>
        <w:i/>
        <w:iCs/>
      </w:rPr>
      <w:tab/>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28D2"/>
    <w:multiLevelType w:val="singleLevel"/>
    <w:tmpl w:val="3DA67A70"/>
    <w:lvl w:ilvl="0">
      <w:start w:val="1"/>
      <w:numFmt w:val="bullet"/>
      <w:pStyle w:val="Bullets"/>
      <w:lvlText w:val=""/>
      <w:lvlJc w:val="left"/>
      <w:pPr>
        <w:tabs>
          <w:tab w:val="num" w:pos="3060"/>
        </w:tabs>
        <w:ind w:left="3060" w:hanging="360"/>
      </w:pPr>
      <w:rPr>
        <w:rFonts w:ascii="Symbol" w:hAnsi="Symbol" w:cs="Times New Roman" w:hint="default"/>
      </w:rPr>
    </w:lvl>
  </w:abstractNum>
  <w:abstractNum w:abstractNumId="1" w15:restartNumberingAfterBreak="0">
    <w:nsid w:val="2D387492"/>
    <w:multiLevelType w:val="hybridMultilevel"/>
    <w:tmpl w:val="1688AE32"/>
    <w:lvl w:ilvl="0" w:tplc="3DC40846">
      <w:start w:val="1"/>
      <w:numFmt w:val="decimal"/>
      <w:pStyle w:val="ListParagraph"/>
      <w:lvlText w:val="%1"/>
      <w:lvlJc w:val="left"/>
      <w:pPr>
        <w:ind w:left="45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EC50671"/>
    <w:multiLevelType w:val="multilevel"/>
    <w:tmpl w:val="BF0011EC"/>
    <w:lvl w:ilvl="0">
      <w:start w:val="1"/>
      <w:numFmt w:val="decimal"/>
      <w:lvlText w:val="%1.0"/>
      <w:lvlJc w:val="left"/>
      <w:pPr>
        <w:ind w:left="432" w:hanging="432"/>
      </w:pPr>
      <w:rPr>
        <w:rFonts w:hint="default"/>
        <w:b/>
        <w:bCs/>
        <w:i w:val="0"/>
        <w:iCs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62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80D06AF"/>
    <w:multiLevelType w:val="multilevel"/>
    <w:tmpl w:val="99EEB2AC"/>
    <w:lvl w:ilvl="0">
      <w:start w:val="1"/>
      <w:numFmt w:val="decimal"/>
      <w:pStyle w:val="1"/>
      <w:lvlText w:val="%1)"/>
      <w:lvlJc w:val="left"/>
      <w:pPr>
        <w:tabs>
          <w:tab w:val="num" w:pos="672"/>
        </w:tabs>
        <w:ind w:left="672"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872697"/>
    <w:multiLevelType w:val="hybridMultilevel"/>
    <w:tmpl w:val="3CCE07D8"/>
    <w:lvl w:ilvl="0" w:tplc="DCDA33B6">
      <w:start w:val="1"/>
      <w:numFmt w:val="bullet"/>
      <w:pStyle w:val="BulletedList"/>
      <w:lvlText w:val=""/>
      <w:lvlJc w:val="left"/>
      <w:pPr>
        <w:ind w:left="4022" w:hanging="360"/>
      </w:pPr>
      <w:rPr>
        <w:rFonts w:ascii="Symbol" w:hAnsi="Symbol" w:hint="default"/>
      </w:rPr>
    </w:lvl>
    <w:lvl w:ilvl="1" w:tplc="49C8F38C">
      <w:start w:val="1"/>
      <w:numFmt w:val="bullet"/>
      <w:pStyle w:val="Bullets2"/>
      <w:lvlText w:val="o"/>
      <w:lvlJc w:val="left"/>
      <w:pPr>
        <w:ind w:left="4742" w:hanging="360"/>
      </w:pPr>
      <w:rPr>
        <w:rFonts w:ascii="Courier New" w:hAnsi="Courier New" w:cs="Courier New" w:hint="default"/>
      </w:rPr>
    </w:lvl>
    <w:lvl w:ilvl="2" w:tplc="FFFFFFFF" w:tentative="1">
      <w:start w:val="1"/>
      <w:numFmt w:val="bullet"/>
      <w:lvlText w:val=""/>
      <w:lvlJc w:val="left"/>
      <w:pPr>
        <w:ind w:left="5462" w:hanging="360"/>
      </w:pPr>
      <w:rPr>
        <w:rFonts w:ascii="Wingdings" w:hAnsi="Wingdings" w:hint="default"/>
      </w:rPr>
    </w:lvl>
    <w:lvl w:ilvl="3" w:tplc="FFFFFFFF" w:tentative="1">
      <w:start w:val="1"/>
      <w:numFmt w:val="bullet"/>
      <w:lvlText w:val=""/>
      <w:lvlJc w:val="left"/>
      <w:pPr>
        <w:ind w:left="6182" w:hanging="360"/>
      </w:pPr>
      <w:rPr>
        <w:rFonts w:ascii="Symbol" w:hAnsi="Symbol" w:hint="default"/>
      </w:rPr>
    </w:lvl>
    <w:lvl w:ilvl="4" w:tplc="FFFFFFFF" w:tentative="1">
      <w:start w:val="1"/>
      <w:numFmt w:val="bullet"/>
      <w:lvlText w:val="o"/>
      <w:lvlJc w:val="left"/>
      <w:pPr>
        <w:ind w:left="6902" w:hanging="360"/>
      </w:pPr>
      <w:rPr>
        <w:rFonts w:ascii="Courier New" w:hAnsi="Courier New" w:cs="Courier New" w:hint="default"/>
      </w:rPr>
    </w:lvl>
    <w:lvl w:ilvl="5" w:tplc="FFFFFFFF" w:tentative="1">
      <w:start w:val="1"/>
      <w:numFmt w:val="bullet"/>
      <w:lvlText w:val=""/>
      <w:lvlJc w:val="left"/>
      <w:pPr>
        <w:ind w:left="7622" w:hanging="360"/>
      </w:pPr>
      <w:rPr>
        <w:rFonts w:ascii="Wingdings" w:hAnsi="Wingdings" w:hint="default"/>
      </w:rPr>
    </w:lvl>
    <w:lvl w:ilvl="6" w:tplc="FFFFFFFF" w:tentative="1">
      <w:start w:val="1"/>
      <w:numFmt w:val="bullet"/>
      <w:lvlText w:val=""/>
      <w:lvlJc w:val="left"/>
      <w:pPr>
        <w:ind w:left="8342" w:hanging="360"/>
      </w:pPr>
      <w:rPr>
        <w:rFonts w:ascii="Symbol" w:hAnsi="Symbol" w:hint="default"/>
      </w:rPr>
    </w:lvl>
    <w:lvl w:ilvl="7" w:tplc="FFFFFFFF" w:tentative="1">
      <w:start w:val="1"/>
      <w:numFmt w:val="bullet"/>
      <w:lvlText w:val="o"/>
      <w:lvlJc w:val="left"/>
      <w:pPr>
        <w:ind w:left="9062" w:hanging="360"/>
      </w:pPr>
      <w:rPr>
        <w:rFonts w:ascii="Courier New" w:hAnsi="Courier New" w:cs="Courier New" w:hint="default"/>
      </w:rPr>
    </w:lvl>
    <w:lvl w:ilvl="8" w:tplc="FFFFFFFF" w:tentative="1">
      <w:start w:val="1"/>
      <w:numFmt w:val="bullet"/>
      <w:lvlText w:val=""/>
      <w:lvlJc w:val="left"/>
      <w:pPr>
        <w:ind w:left="9782" w:hanging="360"/>
      </w:pPr>
      <w:rPr>
        <w:rFonts w:ascii="Wingdings" w:hAnsi="Wingdings" w:hint="default"/>
      </w:rPr>
    </w:lvl>
  </w:abstractNum>
  <w:abstractNum w:abstractNumId="5" w15:restartNumberingAfterBreak="0">
    <w:nsid w:val="74292A7F"/>
    <w:multiLevelType w:val="hybridMultilevel"/>
    <w:tmpl w:val="B5EA63E8"/>
    <w:lvl w:ilvl="0" w:tplc="5302FDF4">
      <w:start w:val="1"/>
      <w:numFmt w:val="upperLetter"/>
      <w:pStyle w:val="LetteredQuestions"/>
      <w:lvlText w:val="%1."/>
      <w:lvlJc w:val="left"/>
      <w:pPr>
        <w:ind w:left="360" w:hanging="360"/>
      </w:pPr>
      <w:rPr>
        <w:b w:val="0"/>
        <w:bCs w:val="0"/>
        <w:i w:val="0"/>
        <w:iCs w:val="0"/>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num>
  <w:num w:numId="8">
    <w:abstractNumId w:val="1"/>
  </w:num>
  <w:num w:numId="9">
    <w:abstractNumId w:val="5"/>
    <w:lvlOverride w:ilvl="0">
      <w:startOverride w:val="1"/>
    </w:lvlOverride>
  </w:num>
  <w:num w:numId="10">
    <w:abstractNumId w:val="5"/>
    <w:lvlOverride w:ilvl="0">
      <w:startOverride w:val="1"/>
    </w:lvlOverride>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DS0tDSyMDazNDBX0lEKTi0uzszPAykwrAUAHxS5hCwAAAA="/>
  </w:docVars>
  <w:rsids>
    <w:rsidRoot w:val="00A54391"/>
    <w:rsid w:val="00000D04"/>
    <w:rsid w:val="00002442"/>
    <w:rsid w:val="00003332"/>
    <w:rsid w:val="00003542"/>
    <w:rsid w:val="00004233"/>
    <w:rsid w:val="000043CB"/>
    <w:rsid w:val="000056DA"/>
    <w:rsid w:val="000057CC"/>
    <w:rsid w:val="00010067"/>
    <w:rsid w:val="000104C1"/>
    <w:rsid w:val="000107E6"/>
    <w:rsid w:val="00010B79"/>
    <w:rsid w:val="00011472"/>
    <w:rsid w:val="00011822"/>
    <w:rsid w:val="00011880"/>
    <w:rsid w:val="00011F09"/>
    <w:rsid w:val="00012AA1"/>
    <w:rsid w:val="0001397F"/>
    <w:rsid w:val="00013BE2"/>
    <w:rsid w:val="00014157"/>
    <w:rsid w:val="000142FB"/>
    <w:rsid w:val="000143DE"/>
    <w:rsid w:val="0001481E"/>
    <w:rsid w:val="00015286"/>
    <w:rsid w:val="00015805"/>
    <w:rsid w:val="00015877"/>
    <w:rsid w:val="0001658F"/>
    <w:rsid w:val="000172EE"/>
    <w:rsid w:val="0001737D"/>
    <w:rsid w:val="00017F8B"/>
    <w:rsid w:val="00020087"/>
    <w:rsid w:val="00020815"/>
    <w:rsid w:val="000209EB"/>
    <w:rsid w:val="00020ABC"/>
    <w:rsid w:val="00021037"/>
    <w:rsid w:val="000214C6"/>
    <w:rsid w:val="00021CDC"/>
    <w:rsid w:val="000226F1"/>
    <w:rsid w:val="00022BD0"/>
    <w:rsid w:val="000231CE"/>
    <w:rsid w:val="00023207"/>
    <w:rsid w:val="000235A3"/>
    <w:rsid w:val="0002544B"/>
    <w:rsid w:val="00025E2F"/>
    <w:rsid w:val="000267FC"/>
    <w:rsid w:val="00026A95"/>
    <w:rsid w:val="00026E21"/>
    <w:rsid w:val="00027776"/>
    <w:rsid w:val="0002782C"/>
    <w:rsid w:val="00027AF8"/>
    <w:rsid w:val="00030D6D"/>
    <w:rsid w:val="000312BF"/>
    <w:rsid w:val="000318E8"/>
    <w:rsid w:val="00032A1C"/>
    <w:rsid w:val="00032B0F"/>
    <w:rsid w:val="00032D49"/>
    <w:rsid w:val="00033CD2"/>
    <w:rsid w:val="00033F2C"/>
    <w:rsid w:val="000344EA"/>
    <w:rsid w:val="000344F2"/>
    <w:rsid w:val="0003516F"/>
    <w:rsid w:val="0003565A"/>
    <w:rsid w:val="00035727"/>
    <w:rsid w:val="00035A15"/>
    <w:rsid w:val="00035D4E"/>
    <w:rsid w:val="00036B0B"/>
    <w:rsid w:val="00036BD5"/>
    <w:rsid w:val="00036E95"/>
    <w:rsid w:val="00037513"/>
    <w:rsid w:val="0003763C"/>
    <w:rsid w:val="00037FCF"/>
    <w:rsid w:val="000409B1"/>
    <w:rsid w:val="00041CC7"/>
    <w:rsid w:val="00044250"/>
    <w:rsid w:val="00044A8E"/>
    <w:rsid w:val="00045DD1"/>
    <w:rsid w:val="000468AC"/>
    <w:rsid w:val="00047418"/>
    <w:rsid w:val="0004796D"/>
    <w:rsid w:val="000504E4"/>
    <w:rsid w:val="00050685"/>
    <w:rsid w:val="000518C1"/>
    <w:rsid w:val="0005199A"/>
    <w:rsid w:val="00052914"/>
    <w:rsid w:val="00052CF3"/>
    <w:rsid w:val="0005312C"/>
    <w:rsid w:val="00053A01"/>
    <w:rsid w:val="00053D18"/>
    <w:rsid w:val="00054B28"/>
    <w:rsid w:val="0005627D"/>
    <w:rsid w:val="0005692B"/>
    <w:rsid w:val="00056B01"/>
    <w:rsid w:val="00056BED"/>
    <w:rsid w:val="0005759F"/>
    <w:rsid w:val="00057F5C"/>
    <w:rsid w:val="00060714"/>
    <w:rsid w:val="00060FFD"/>
    <w:rsid w:val="00061E07"/>
    <w:rsid w:val="00062267"/>
    <w:rsid w:val="000625A5"/>
    <w:rsid w:val="0006319E"/>
    <w:rsid w:val="00063EE8"/>
    <w:rsid w:val="00064518"/>
    <w:rsid w:val="00064C84"/>
    <w:rsid w:val="0006759B"/>
    <w:rsid w:val="00070AFE"/>
    <w:rsid w:val="000724D6"/>
    <w:rsid w:val="00073560"/>
    <w:rsid w:val="00073E52"/>
    <w:rsid w:val="000745DA"/>
    <w:rsid w:val="00075099"/>
    <w:rsid w:val="00075EA1"/>
    <w:rsid w:val="00076008"/>
    <w:rsid w:val="000760E3"/>
    <w:rsid w:val="00077C34"/>
    <w:rsid w:val="00077E66"/>
    <w:rsid w:val="000801A5"/>
    <w:rsid w:val="00080828"/>
    <w:rsid w:val="0008112D"/>
    <w:rsid w:val="00081835"/>
    <w:rsid w:val="00083877"/>
    <w:rsid w:val="00083EAB"/>
    <w:rsid w:val="0008471C"/>
    <w:rsid w:val="00084944"/>
    <w:rsid w:val="0008560A"/>
    <w:rsid w:val="00085721"/>
    <w:rsid w:val="000870A3"/>
    <w:rsid w:val="000873EC"/>
    <w:rsid w:val="000876BC"/>
    <w:rsid w:val="00087857"/>
    <w:rsid w:val="00090D03"/>
    <w:rsid w:val="00092A70"/>
    <w:rsid w:val="00092EB9"/>
    <w:rsid w:val="00093489"/>
    <w:rsid w:val="00093FA9"/>
    <w:rsid w:val="00095AAD"/>
    <w:rsid w:val="00096463"/>
    <w:rsid w:val="00096C01"/>
    <w:rsid w:val="000972EA"/>
    <w:rsid w:val="0009743C"/>
    <w:rsid w:val="000A0879"/>
    <w:rsid w:val="000A0D04"/>
    <w:rsid w:val="000A1288"/>
    <w:rsid w:val="000A2269"/>
    <w:rsid w:val="000A263E"/>
    <w:rsid w:val="000A2A6D"/>
    <w:rsid w:val="000A2B61"/>
    <w:rsid w:val="000A342F"/>
    <w:rsid w:val="000A4A18"/>
    <w:rsid w:val="000A4D89"/>
    <w:rsid w:val="000A5A68"/>
    <w:rsid w:val="000A7BF4"/>
    <w:rsid w:val="000B0179"/>
    <w:rsid w:val="000B09ED"/>
    <w:rsid w:val="000B0BE8"/>
    <w:rsid w:val="000B12F5"/>
    <w:rsid w:val="000B1537"/>
    <w:rsid w:val="000B16F1"/>
    <w:rsid w:val="000B2A56"/>
    <w:rsid w:val="000B2CCD"/>
    <w:rsid w:val="000B2E93"/>
    <w:rsid w:val="000B3B96"/>
    <w:rsid w:val="000B3DB4"/>
    <w:rsid w:val="000B3E29"/>
    <w:rsid w:val="000B3F73"/>
    <w:rsid w:val="000B4D8C"/>
    <w:rsid w:val="000B5777"/>
    <w:rsid w:val="000B58D6"/>
    <w:rsid w:val="000B5A93"/>
    <w:rsid w:val="000B5E2E"/>
    <w:rsid w:val="000B60B2"/>
    <w:rsid w:val="000B653E"/>
    <w:rsid w:val="000B6758"/>
    <w:rsid w:val="000B711A"/>
    <w:rsid w:val="000B7179"/>
    <w:rsid w:val="000B7CD3"/>
    <w:rsid w:val="000B7E30"/>
    <w:rsid w:val="000C01A2"/>
    <w:rsid w:val="000C07E9"/>
    <w:rsid w:val="000C0C54"/>
    <w:rsid w:val="000C1B98"/>
    <w:rsid w:val="000C20FC"/>
    <w:rsid w:val="000C4233"/>
    <w:rsid w:val="000C4992"/>
    <w:rsid w:val="000C4D51"/>
    <w:rsid w:val="000C5227"/>
    <w:rsid w:val="000C5C68"/>
    <w:rsid w:val="000C7681"/>
    <w:rsid w:val="000C7A65"/>
    <w:rsid w:val="000C7F8E"/>
    <w:rsid w:val="000D0034"/>
    <w:rsid w:val="000D01CC"/>
    <w:rsid w:val="000D0867"/>
    <w:rsid w:val="000D1357"/>
    <w:rsid w:val="000D162D"/>
    <w:rsid w:val="000D303E"/>
    <w:rsid w:val="000D3719"/>
    <w:rsid w:val="000D43B5"/>
    <w:rsid w:val="000D48C7"/>
    <w:rsid w:val="000D5B85"/>
    <w:rsid w:val="000D7B7F"/>
    <w:rsid w:val="000D7FD0"/>
    <w:rsid w:val="000E1275"/>
    <w:rsid w:val="000E1C52"/>
    <w:rsid w:val="000E1CDA"/>
    <w:rsid w:val="000E20BF"/>
    <w:rsid w:val="000E2558"/>
    <w:rsid w:val="000E262C"/>
    <w:rsid w:val="000E26BB"/>
    <w:rsid w:val="000E295C"/>
    <w:rsid w:val="000E3B00"/>
    <w:rsid w:val="000E3B87"/>
    <w:rsid w:val="000E4551"/>
    <w:rsid w:val="000E466B"/>
    <w:rsid w:val="000E4C39"/>
    <w:rsid w:val="000E5021"/>
    <w:rsid w:val="000E5A9E"/>
    <w:rsid w:val="000E5C0E"/>
    <w:rsid w:val="000E6052"/>
    <w:rsid w:val="000F16F1"/>
    <w:rsid w:val="000F1F90"/>
    <w:rsid w:val="000F2546"/>
    <w:rsid w:val="000F2824"/>
    <w:rsid w:val="000F3309"/>
    <w:rsid w:val="000F405C"/>
    <w:rsid w:val="000F4754"/>
    <w:rsid w:val="000F4807"/>
    <w:rsid w:val="000F61BA"/>
    <w:rsid w:val="000F7233"/>
    <w:rsid w:val="001003EF"/>
    <w:rsid w:val="00100443"/>
    <w:rsid w:val="001014A1"/>
    <w:rsid w:val="001016C4"/>
    <w:rsid w:val="00101913"/>
    <w:rsid w:val="00102550"/>
    <w:rsid w:val="0010283C"/>
    <w:rsid w:val="0010403F"/>
    <w:rsid w:val="001058CB"/>
    <w:rsid w:val="00105E77"/>
    <w:rsid w:val="00106158"/>
    <w:rsid w:val="00106E76"/>
    <w:rsid w:val="00107216"/>
    <w:rsid w:val="0011137C"/>
    <w:rsid w:val="00112BDD"/>
    <w:rsid w:val="00113A55"/>
    <w:rsid w:val="0011430A"/>
    <w:rsid w:val="00114802"/>
    <w:rsid w:val="00115425"/>
    <w:rsid w:val="00115F8A"/>
    <w:rsid w:val="00116217"/>
    <w:rsid w:val="001162F5"/>
    <w:rsid w:val="00116A21"/>
    <w:rsid w:val="001171B2"/>
    <w:rsid w:val="00121F9A"/>
    <w:rsid w:val="00122073"/>
    <w:rsid w:val="001226E7"/>
    <w:rsid w:val="0012319A"/>
    <w:rsid w:val="00123AA3"/>
    <w:rsid w:val="00123C33"/>
    <w:rsid w:val="00123EF0"/>
    <w:rsid w:val="001248B6"/>
    <w:rsid w:val="00125088"/>
    <w:rsid w:val="0012589E"/>
    <w:rsid w:val="001261E3"/>
    <w:rsid w:val="00126AD1"/>
    <w:rsid w:val="001271FF"/>
    <w:rsid w:val="00127492"/>
    <w:rsid w:val="00127969"/>
    <w:rsid w:val="00130141"/>
    <w:rsid w:val="001303BC"/>
    <w:rsid w:val="001309A2"/>
    <w:rsid w:val="00131621"/>
    <w:rsid w:val="00132AD7"/>
    <w:rsid w:val="00132EBB"/>
    <w:rsid w:val="00133A61"/>
    <w:rsid w:val="00133F65"/>
    <w:rsid w:val="00134081"/>
    <w:rsid w:val="001340DF"/>
    <w:rsid w:val="00135B56"/>
    <w:rsid w:val="0013674A"/>
    <w:rsid w:val="00136975"/>
    <w:rsid w:val="00137AFD"/>
    <w:rsid w:val="00141E64"/>
    <w:rsid w:val="00142978"/>
    <w:rsid w:val="00143592"/>
    <w:rsid w:val="001439EF"/>
    <w:rsid w:val="00143A61"/>
    <w:rsid w:val="00144DA0"/>
    <w:rsid w:val="00145A96"/>
    <w:rsid w:val="001477CE"/>
    <w:rsid w:val="001478A2"/>
    <w:rsid w:val="00150E20"/>
    <w:rsid w:val="001511ED"/>
    <w:rsid w:val="001516B2"/>
    <w:rsid w:val="00152504"/>
    <w:rsid w:val="00152C0E"/>
    <w:rsid w:val="001532F9"/>
    <w:rsid w:val="00153313"/>
    <w:rsid w:val="00153457"/>
    <w:rsid w:val="0015351E"/>
    <w:rsid w:val="00154468"/>
    <w:rsid w:val="0015530E"/>
    <w:rsid w:val="00155945"/>
    <w:rsid w:val="001559F8"/>
    <w:rsid w:val="00156488"/>
    <w:rsid w:val="001578BE"/>
    <w:rsid w:val="00157FCB"/>
    <w:rsid w:val="001602E7"/>
    <w:rsid w:val="001605BF"/>
    <w:rsid w:val="00160627"/>
    <w:rsid w:val="00160E44"/>
    <w:rsid w:val="00160E83"/>
    <w:rsid w:val="0016221B"/>
    <w:rsid w:val="00162A11"/>
    <w:rsid w:val="00163C4A"/>
    <w:rsid w:val="00163D73"/>
    <w:rsid w:val="00164869"/>
    <w:rsid w:val="00164CCE"/>
    <w:rsid w:val="0016523F"/>
    <w:rsid w:val="001656DE"/>
    <w:rsid w:val="00166133"/>
    <w:rsid w:val="001669E6"/>
    <w:rsid w:val="00166C5C"/>
    <w:rsid w:val="00167752"/>
    <w:rsid w:val="00167B95"/>
    <w:rsid w:val="00167BA7"/>
    <w:rsid w:val="001701A5"/>
    <w:rsid w:val="00170591"/>
    <w:rsid w:val="001707AA"/>
    <w:rsid w:val="00170BA3"/>
    <w:rsid w:val="00170D75"/>
    <w:rsid w:val="0017206F"/>
    <w:rsid w:val="001721D2"/>
    <w:rsid w:val="00172329"/>
    <w:rsid w:val="00172B94"/>
    <w:rsid w:val="001735A7"/>
    <w:rsid w:val="00173CC7"/>
    <w:rsid w:val="00173CE6"/>
    <w:rsid w:val="00174169"/>
    <w:rsid w:val="0017442B"/>
    <w:rsid w:val="001769AE"/>
    <w:rsid w:val="001771E6"/>
    <w:rsid w:val="001772B5"/>
    <w:rsid w:val="00177384"/>
    <w:rsid w:val="00177546"/>
    <w:rsid w:val="00177583"/>
    <w:rsid w:val="00177A56"/>
    <w:rsid w:val="001810B4"/>
    <w:rsid w:val="00183035"/>
    <w:rsid w:val="00183736"/>
    <w:rsid w:val="00184EDF"/>
    <w:rsid w:val="00184FB5"/>
    <w:rsid w:val="00185003"/>
    <w:rsid w:val="001851C5"/>
    <w:rsid w:val="001856F2"/>
    <w:rsid w:val="00185962"/>
    <w:rsid w:val="00187B85"/>
    <w:rsid w:val="00190949"/>
    <w:rsid w:val="00191563"/>
    <w:rsid w:val="0019159F"/>
    <w:rsid w:val="00191BC1"/>
    <w:rsid w:val="00191C89"/>
    <w:rsid w:val="00192594"/>
    <w:rsid w:val="00192945"/>
    <w:rsid w:val="00193106"/>
    <w:rsid w:val="00193382"/>
    <w:rsid w:val="00193811"/>
    <w:rsid w:val="00193F04"/>
    <w:rsid w:val="00195412"/>
    <w:rsid w:val="001957EC"/>
    <w:rsid w:val="00196609"/>
    <w:rsid w:val="00196D7E"/>
    <w:rsid w:val="001A0995"/>
    <w:rsid w:val="001A0C11"/>
    <w:rsid w:val="001A1092"/>
    <w:rsid w:val="001A14F5"/>
    <w:rsid w:val="001A1B02"/>
    <w:rsid w:val="001A1C6E"/>
    <w:rsid w:val="001A2C79"/>
    <w:rsid w:val="001A2D3A"/>
    <w:rsid w:val="001A32C7"/>
    <w:rsid w:val="001A4492"/>
    <w:rsid w:val="001A48D5"/>
    <w:rsid w:val="001A4C35"/>
    <w:rsid w:val="001A5076"/>
    <w:rsid w:val="001A50FF"/>
    <w:rsid w:val="001A6D90"/>
    <w:rsid w:val="001A7356"/>
    <w:rsid w:val="001A73A5"/>
    <w:rsid w:val="001A7838"/>
    <w:rsid w:val="001B02B4"/>
    <w:rsid w:val="001B0947"/>
    <w:rsid w:val="001B16AD"/>
    <w:rsid w:val="001B2A9B"/>
    <w:rsid w:val="001B30E1"/>
    <w:rsid w:val="001B3B0A"/>
    <w:rsid w:val="001B4381"/>
    <w:rsid w:val="001B4E3A"/>
    <w:rsid w:val="001B508B"/>
    <w:rsid w:val="001B5676"/>
    <w:rsid w:val="001B56C8"/>
    <w:rsid w:val="001B5F38"/>
    <w:rsid w:val="001B61B3"/>
    <w:rsid w:val="001B73CA"/>
    <w:rsid w:val="001C0600"/>
    <w:rsid w:val="001C0CC2"/>
    <w:rsid w:val="001C1426"/>
    <w:rsid w:val="001C17B4"/>
    <w:rsid w:val="001C1D6F"/>
    <w:rsid w:val="001C2631"/>
    <w:rsid w:val="001C359F"/>
    <w:rsid w:val="001C3E7A"/>
    <w:rsid w:val="001C45D3"/>
    <w:rsid w:val="001C6118"/>
    <w:rsid w:val="001C6FDA"/>
    <w:rsid w:val="001C730C"/>
    <w:rsid w:val="001C7493"/>
    <w:rsid w:val="001C7802"/>
    <w:rsid w:val="001C7B9C"/>
    <w:rsid w:val="001D0B6B"/>
    <w:rsid w:val="001D0EF9"/>
    <w:rsid w:val="001D1012"/>
    <w:rsid w:val="001D150E"/>
    <w:rsid w:val="001D1FEB"/>
    <w:rsid w:val="001D2B46"/>
    <w:rsid w:val="001D3283"/>
    <w:rsid w:val="001D39AB"/>
    <w:rsid w:val="001D4000"/>
    <w:rsid w:val="001D4181"/>
    <w:rsid w:val="001D4D5D"/>
    <w:rsid w:val="001D4DC7"/>
    <w:rsid w:val="001D5501"/>
    <w:rsid w:val="001D58C5"/>
    <w:rsid w:val="001D6D59"/>
    <w:rsid w:val="001E0648"/>
    <w:rsid w:val="001E1039"/>
    <w:rsid w:val="001E1BEC"/>
    <w:rsid w:val="001E1CBC"/>
    <w:rsid w:val="001E1DDA"/>
    <w:rsid w:val="001E235F"/>
    <w:rsid w:val="001E25AB"/>
    <w:rsid w:val="001E3609"/>
    <w:rsid w:val="001E4288"/>
    <w:rsid w:val="001E4805"/>
    <w:rsid w:val="001E4F9C"/>
    <w:rsid w:val="001E6AC5"/>
    <w:rsid w:val="001E6B86"/>
    <w:rsid w:val="001E6DB0"/>
    <w:rsid w:val="001E6E74"/>
    <w:rsid w:val="001E786A"/>
    <w:rsid w:val="001F2636"/>
    <w:rsid w:val="001F2A19"/>
    <w:rsid w:val="001F2FE9"/>
    <w:rsid w:val="001F3B04"/>
    <w:rsid w:val="001F4274"/>
    <w:rsid w:val="001F46C6"/>
    <w:rsid w:val="001F591D"/>
    <w:rsid w:val="001F7380"/>
    <w:rsid w:val="001F7A38"/>
    <w:rsid w:val="001F7C86"/>
    <w:rsid w:val="001F7EEB"/>
    <w:rsid w:val="00200849"/>
    <w:rsid w:val="0020118E"/>
    <w:rsid w:val="002011B8"/>
    <w:rsid w:val="00201642"/>
    <w:rsid w:val="00201C77"/>
    <w:rsid w:val="002029AB"/>
    <w:rsid w:val="00202A0C"/>
    <w:rsid w:val="00202D2A"/>
    <w:rsid w:val="002033A6"/>
    <w:rsid w:val="002038C6"/>
    <w:rsid w:val="00205AD1"/>
    <w:rsid w:val="002068C2"/>
    <w:rsid w:val="00206EC6"/>
    <w:rsid w:val="00207049"/>
    <w:rsid w:val="0020723E"/>
    <w:rsid w:val="00207D4C"/>
    <w:rsid w:val="00207E88"/>
    <w:rsid w:val="00210BA1"/>
    <w:rsid w:val="00211917"/>
    <w:rsid w:val="00212769"/>
    <w:rsid w:val="00212AC9"/>
    <w:rsid w:val="00212D6C"/>
    <w:rsid w:val="00214CD5"/>
    <w:rsid w:val="00215153"/>
    <w:rsid w:val="00215A52"/>
    <w:rsid w:val="00216FC0"/>
    <w:rsid w:val="002171D6"/>
    <w:rsid w:val="00217584"/>
    <w:rsid w:val="00217A03"/>
    <w:rsid w:val="00217A92"/>
    <w:rsid w:val="00220232"/>
    <w:rsid w:val="002207B9"/>
    <w:rsid w:val="00220FF2"/>
    <w:rsid w:val="00221057"/>
    <w:rsid w:val="00221077"/>
    <w:rsid w:val="002210A5"/>
    <w:rsid w:val="00221441"/>
    <w:rsid w:val="00222B30"/>
    <w:rsid w:val="002231BA"/>
    <w:rsid w:val="0022362C"/>
    <w:rsid w:val="002236F4"/>
    <w:rsid w:val="00223863"/>
    <w:rsid w:val="00223886"/>
    <w:rsid w:val="00223CA2"/>
    <w:rsid w:val="00223DB7"/>
    <w:rsid w:val="0022664A"/>
    <w:rsid w:val="00226C69"/>
    <w:rsid w:val="00227884"/>
    <w:rsid w:val="00227F64"/>
    <w:rsid w:val="0023128A"/>
    <w:rsid w:val="00231419"/>
    <w:rsid w:val="00232149"/>
    <w:rsid w:val="002327ED"/>
    <w:rsid w:val="00232864"/>
    <w:rsid w:val="00232867"/>
    <w:rsid w:val="00232FFB"/>
    <w:rsid w:val="00234A2F"/>
    <w:rsid w:val="00235565"/>
    <w:rsid w:val="002356D2"/>
    <w:rsid w:val="00235B2A"/>
    <w:rsid w:val="00236855"/>
    <w:rsid w:val="00236CF8"/>
    <w:rsid w:val="0024063D"/>
    <w:rsid w:val="00240D80"/>
    <w:rsid w:val="0024142F"/>
    <w:rsid w:val="00241445"/>
    <w:rsid w:val="00241816"/>
    <w:rsid w:val="00242528"/>
    <w:rsid w:val="00242C72"/>
    <w:rsid w:val="00242E2A"/>
    <w:rsid w:val="00242F7E"/>
    <w:rsid w:val="002437C8"/>
    <w:rsid w:val="00243D2D"/>
    <w:rsid w:val="002440EA"/>
    <w:rsid w:val="00244A0A"/>
    <w:rsid w:val="00245267"/>
    <w:rsid w:val="002463F5"/>
    <w:rsid w:val="002472E2"/>
    <w:rsid w:val="0024751E"/>
    <w:rsid w:val="002479BB"/>
    <w:rsid w:val="002479FA"/>
    <w:rsid w:val="002502EB"/>
    <w:rsid w:val="002504C8"/>
    <w:rsid w:val="002524A8"/>
    <w:rsid w:val="002528E6"/>
    <w:rsid w:val="002529C6"/>
    <w:rsid w:val="00252B0B"/>
    <w:rsid w:val="00253224"/>
    <w:rsid w:val="00253D17"/>
    <w:rsid w:val="00254B93"/>
    <w:rsid w:val="00256467"/>
    <w:rsid w:val="0025711C"/>
    <w:rsid w:val="00257312"/>
    <w:rsid w:val="00260B8D"/>
    <w:rsid w:val="002613E1"/>
    <w:rsid w:val="00262E9F"/>
    <w:rsid w:val="00263A8E"/>
    <w:rsid w:val="002642A8"/>
    <w:rsid w:val="002648A6"/>
    <w:rsid w:val="00264A26"/>
    <w:rsid w:val="00264F2C"/>
    <w:rsid w:val="0026540C"/>
    <w:rsid w:val="00265504"/>
    <w:rsid w:val="002655A2"/>
    <w:rsid w:val="00266208"/>
    <w:rsid w:val="00266711"/>
    <w:rsid w:val="00266917"/>
    <w:rsid w:val="00266C6D"/>
    <w:rsid w:val="00266CB1"/>
    <w:rsid w:val="00266E5B"/>
    <w:rsid w:val="002671EC"/>
    <w:rsid w:val="00267DFF"/>
    <w:rsid w:val="00270464"/>
    <w:rsid w:val="0027074F"/>
    <w:rsid w:val="002709B4"/>
    <w:rsid w:val="00270A21"/>
    <w:rsid w:val="002717EE"/>
    <w:rsid w:val="00272629"/>
    <w:rsid w:val="00272C39"/>
    <w:rsid w:val="00272C6C"/>
    <w:rsid w:val="00272F7F"/>
    <w:rsid w:val="00273338"/>
    <w:rsid w:val="0027490B"/>
    <w:rsid w:val="0027496E"/>
    <w:rsid w:val="00274D85"/>
    <w:rsid w:val="00274FA7"/>
    <w:rsid w:val="0027537E"/>
    <w:rsid w:val="00275FD3"/>
    <w:rsid w:val="002760BD"/>
    <w:rsid w:val="002770A7"/>
    <w:rsid w:val="00277F88"/>
    <w:rsid w:val="00280A11"/>
    <w:rsid w:val="00280FAF"/>
    <w:rsid w:val="002824DA"/>
    <w:rsid w:val="00282CF0"/>
    <w:rsid w:val="00283651"/>
    <w:rsid w:val="00283C40"/>
    <w:rsid w:val="00283E43"/>
    <w:rsid w:val="0028519C"/>
    <w:rsid w:val="00285D32"/>
    <w:rsid w:val="00285EE9"/>
    <w:rsid w:val="002868BA"/>
    <w:rsid w:val="002869C9"/>
    <w:rsid w:val="00287664"/>
    <w:rsid w:val="00287F7C"/>
    <w:rsid w:val="0029018A"/>
    <w:rsid w:val="00292F3E"/>
    <w:rsid w:val="0029396F"/>
    <w:rsid w:val="00294891"/>
    <w:rsid w:val="00294D6C"/>
    <w:rsid w:val="0029581A"/>
    <w:rsid w:val="0029603C"/>
    <w:rsid w:val="00296CB8"/>
    <w:rsid w:val="002971E5"/>
    <w:rsid w:val="0029729B"/>
    <w:rsid w:val="002973E8"/>
    <w:rsid w:val="002A158C"/>
    <w:rsid w:val="002A1BEF"/>
    <w:rsid w:val="002A1CD9"/>
    <w:rsid w:val="002A3A60"/>
    <w:rsid w:val="002A3B72"/>
    <w:rsid w:val="002A3CA6"/>
    <w:rsid w:val="002A45BC"/>
    <w:rsid w:val="002A47B7"/>
    <w:rsid w:val="002A4D0F"/>
    <w:rsid w:val="002A6240"/>
    <w:rsid w:val="002A64A8"/>
    <w:rsid w:val="002A64CB"/>
    <w:rsid w:val="002A653D"/>
    <w:rsid w:val="002A65EA"/>
    <w:rsid w:val="002A6764"/>
    <w:rsid w:val="002B09C5"/>
    <w:rsid w:val="002B0BBE"/>
    <w:rsid w:val="002B1135"/>
    <w:rsid w:val="002B15F3"/>
    <w:rsid w:val="002B1FE3"/>
    <w:rsid w:val="002B2BE6"/>
    <w:rsid w:val="002B2F9E"/>
    <w:rsid w:val="002B3324"/>
    <w:rsid w:val="002B39AF"/>
    <w:rsid w:val="002B5B49"/>
    <w:rsid w:val="002B6989"/>
    <w:rsid w:val="002B7B12"/>
    <w:rsid w:val="002C008E"/>
    <w:rsid w:val="002C0173"/>
    <w:rsid w:val="002C1B2C"/>
    <w:rsid w:val="002C1C5D"/>
    <w:rsid w:val="002C1EF8"/>
    <w:rsid w:val="002C242A"/>
    <w:rsid w:val="002C26D3"/>
    <w:rsid w:val="002C35D6"/>
    <w:rsid w:val="002C3B97"/>
    <w:rsid w:val="002C3F36"/>
    <w:rsid w:val="002C3F7E"/>
    <w:rsid w:val="002C4587"/>
    <w:rsid w:val="002C4B1F"/>
    <w:rsid w:val="002C4C41"/>
    <w:rsid w:val="002C5383"/>
    <w:rsid w:val="002C5765"/>
    <w:rsid w:val="002C58BC"/>
    <w:rsid w:val="002C598A"/>
    <w:rsid w:val="002C5C90"/>
    <w:rsid w:val="002C5CD1"/>
    <w:rsid w:val="002C696B"/>
    <w:rsid w:val="002C7E7F"/>
    <w:rsid w:val="002D0D31"/>
    <w:rsid w:val="002D10C5"/>
    <w:rsid w:val="002D181E"/>
    <w:rsid w:val="002D1DDE"/>
    <w:rsid w:val="002D2019"/>
    <w:rsid w:val="002D208A"/>
    <w:rsid w:val="002D244C"/>
    <w:rsid w:val="002D37A1"/>
    <w:rsid w:val="002D3AB8"/>
    <w:rsid w:val="002D40A9"/>
    <w:rsid w:val="002D4921"/>
    <w:rsid w:val="002D5F58"/>
    <w:rsid w:val="002D6334"/>
    <w:rsid w:val="002D6589"/>
    <w:rsid w:val="002D6704"/>
    <w:rsid w:val="002E0128"/>
    <w:rsid w:val="002E0AB3"/>
    <w:rsid w:val="002E0B6B"/>
    <w:rsid w:val="002E2182"/>
    <w:rsid w:val="002E2953"/>
    <w:rsid w:val="002E3805"/>
    <w:rsid w:val="002E3EF9"/>
    <w:rsid w:val="002E403F"/>
    <w:rsid w:val="002E6596"/>
    <w:rsid w:val="002E7B20"/>
    <w:rsid w:val="002F0736"/>
    <w:rsid w:val="002F0B99"/>
    <w:rsid w:val="002F1183"/>
    <w:rsid w:val="002F228B"/>
    <w:rsid w:val="002F2EB8"/>
    <w:rsid w:val="002F3496"/>
    <w:rsid w:val="002F3594"/>
    <w:rsid w:val="002F3FF2"/>
    <w:rsid w:val="002F4088"/>
    <w:rsid w:val="002F4CB1"/>
    <w:rsid w:val="002F5077"/>
    <w:rsid w:val="002F545B"/>
    <w:rsid w:val="002F55A6"/>
    <w:rsid w:val="00302217"/>
    <w:rsid w:val="00304A89"/>
    <w:rsid w:val="00304D63"/>
    <w:rsid w:val="003052E7"/>
    <w:rsid w:val="00305605"/>
    <w:rsid w:val="00305624"/>
    <w:rsid w:val="00305EA6"/>
    <w:rsid w:val="00305F14"/>
    <w:rsid w:val="003075E3"/>
    <w:rsid w:val="0030792A"/>
    <w:rsid w:val="00307E2B"/>
    <w:rsid w:val="0031030A"/>
    <w:rsid w:val="003107FB"/>
    <w:rsid w:val="00311CA6"/>
    <w:rsid w:val="003128DE"/>
    <w:rsid w:val="00312CEB"/>
    <w:rsid w:val="00312DEB"/>
    <w:rsid w:val="00312E74"/>
    <w:rsid w:val="00312E87"/>
    <w:rsid w:val="00314B00"/>
    <w:rsid w:val="00315506"/>
    <w:rsid w:val="003155FB"/>
    <w:rsid w:val="00315B3A"/>
    <w:rsid w:val="00315FE1"/>
    <w:rsid w:val="003161F9"/>
    <w:rsid w:val="00316670"/>
    <w:rsid w:val="00316ADF"/>
    <w:rsid w:val="00317DDA"/>
    <w:rsid w:val="00321147"/>
    <w:rsid w:val="00321409"/>
    <w:rsid w:val="00321B94"/>
    <w:rsid w:val="00322A77"/>
    <w:rsid w:val="00323151"/>
    <w:rsid w:val="00324C44"/>
    <w:rsid w:val="0032643B"/>
    <w:rsid w:val="003264AA"/>
    <w:rsid w:val="0032654C"/>
    <w:rsid w:val="00326668"/>
    <w:rsid w:val="00326865"/>
    <w:rsid w:val="0032730A"/>
    <w:rsid w:val="00327549"/>
    <w:rsid w:val="00327A83"/>
    <w:rsid w:val="00327B71"/>
    <w:rsid w:val="0033104B"/>
    <w:rsid w:val="00331F73"/>
    <w:rsid w:val="00332A01"/>
    <w:rsid w:val="00333A02"/>
    <w:rsid w:val="00333ADE"/>
    <w:rsid w:val="00334090"/>
    <w:rsid w:val="003377F7"/>
    <w:rsid w:val="00337F6E"/>
    <w:rsid w:val="00340BBD"/>
    <w:rsid w:val="0034168E"/>
    <w:rsid w:val="003416F5"/>
    <w:rsid w:val="00341BCD"/>
    <w:rsid w:val="0034240B"/>
    <w:rsid w:val="00342FD6"/>
    <w:rsid w:val="00343653"/>
    <w:rsid w:val="00343CA2"/>
    <w:rsid w:val="00344164"/>
    <w:rsid w:val="00344439"/>
    <w:rsid w:val="00344ABF"/>
    <w:rsid w:val="00345550"/>
    <w:rsid w:val="00346588"/>
    <w:rsid w:val="0034664C"/>
    <w:rsid w:val="0034673B"/>
    <w:rsid w:val="003469EE"/>
    <w:rsid w:val="00347936"/>
    <w:rsid w:val="00350C3A"/>
    <w:rsid w:val="00351592"/>
    <w:rsid w:val="00351817"/>
    <w:rsid w:val="00351FA0"/>
    <w:rsid w:val="00352640"/>
    <w:rsid w:val="003548AD"/>
    <w:rsid w:val="0035509E"/>
    <w:rsid w:val="00362914"/>
    <w:rsid w:val="00363E8E"/>
    <w:rsid w:val="003648B4"/>
    <w:rsid w:val="00365577"/>
    <w:rsid w:val="003656F8"/>
    <w:rsid w:val="003679B1"/>
    <w:rsid w:val="00367BB4"/>
    <w:rsid w:val="00370DB7"/>
    <w:rsid w:val="0037167C"/>
    <w:rsid w:val="003716C1"/>
    <w:rsid w:val="00372247"/>
    <w:rsid w:val="00373098"/>
    <w:rsid w:val="00373D4D"/>
    <w:rsid w:val="003747CB"/>
    <w:rsid w:val="00374C49"/>
    <w:rsid w:val="003754A1"/>
    <w:rsid w:val="00375C1F"/>
    <w:rsid w:val="00375D41"/>
    <w:rsid w:val="003762C3"/>
    <w:rsid w:val="00376D4C"/>
    <w:rsid w:val="0037791A"/>
    <w:rsid w:val="00377A8C"/>
    <w:rsid w:val="00380F7C"/>
    <w:rsid w:val="00381493"/>
    <w:rsid w:val="00381720"/>
    <w:rsid w:val="00381F62"/>
    <w:rsid w:val="00383561"/>
    <w:rsid w:val="00383A54"/>
    <w:rsid w:val="00383AB9"/>
    <w:rsid w:val="00383BE8"/>
    <w:rsid w:val="00383E69"/>
    <w:rsid w:val="00383F40"/>
    <w:rsid w:val="00384305"/>
    <w:rsid w:val="00384D81"/>
    <w:rsid w:val="00385110"/>
    <w:rsid w:val="00385B22"/>
    <w:rsid w:val="003862C3"/>
    <w:rsid w:val="003869CD"/>
    <w:rsid w:val="00387364"/>
    <w:rsid w:val="0038782A"/>
    <w:rsid w:val="00390FBD"/>
    <w:rsid w:val="00391283"/>
    <w:rsid w:val="003917FE"/>
    <w:rsid w:val="00391FB6"/>
    <w:rsid w:val="00392B47"/>
    <w:rsid w:val="00393B1B"/>
    <w:rsid w:val="003965E5"/>
    <w:rsid w:val="00396937"/>
    <w:rsid w:val="00396B1A"/>
    <w:rsid w:val="003973E0"/>
    <w:rsid w:val="003A0498"/>
    <w:rsid w:val="003A15F3"/>
    <w:rsid w:val="003A1BC0"/>
    <w:rsid w:val="003A22CB"/>
    <w:rsid w:val="003A2313"/>
    <w:rsid w:val="003A245B"/>
    <w:rsid w:val="003A2936"/>
    <w:rsid w:val="003A2B28"/>
    <w:rsid w:val="003A334B"/>
    <w:rsid w:val="003A3891"/>
    <w:rsid w:val="003A4265"/>
    <w:rsid w:val="003A4D43"/>
    <w:rsid w:val="003A5992"/>
    <w:rsid w:val="003A682F"/>
    <w:rsid w:val="003A6C67"/>
    <w:rsid w:val="003B0821"/>
    <w:rsid w:val="003B0AD8"/>
    <w:rsid w:val="003B0B76"/>
    <w:rsid w:val="003B1721"/>
    <w:rsid w:val="003B235F"/>
    <w:rsid w:val="003B2806"/>
    <w:rsid w:val="003B2A96"/>
    <w:rsid w:val="003B2BE5"/>
    <w:rsid w:val="003B2C95"/>
    <w:rsid w:val="003B34AB"/>
    <w:rsid w:val="003B40AB"/>
    <w:rsid w:val="003B414B"/>
    <w:rsid w:val="003B4321"/>
    <w:rsid w:val="003B5BCC"/>
    <w:rsid w:val="003B6F18"/>
    <w:rsid w:val="003B7B55"/>
    <w:rsid w:val="003B7B90"/>
    <w:rsid w:val="003C04B4"/>
    <w:rsid w:val="003C0734"/>
    <w:rsid w:val="003C0EDE"/>
    <w:rsid w:val="003C10F3"/>
    <w:rsid w:val="003C167E"/>
    <w:rsid w:val="003C18D5"/>
    <w:rsid w:val="003C3AC5"/>
    <w:rsid w:val="003C3E5A"/>
    <w:rsid w:val="003C3FB2"/>
    <w:rsid w:val="003C4C30"/>
    <w:rsid w:val="003C54F2"/>
    <w:rsid w:val="003C5A85"/>
    <w:rsid w:val="003C662C"/>
    <w:rsid w:val="003C697C"/>
    <w:rsid w:val="003D0D09"/>
    <w:rsid w:val="003D12B2"/>
    <w:rsid w:val="003D2AF1"/>
    <w:rsid w:val="003D31FE"/>
    <w:rsid w:val="003D3865"/>
    <w:rsid w:val="003D3B82"/>
    <w:rsid w:val="003D4715"/>
    <w:rsid w:val="003D47DC"/>
    <w:rsid w:val="003D4A1F"/>
    <w:rsid w:val="003D4D68"/>
    <w:rsid w:val="003D5C88"/>
    <w:rsid w:val="003D61EC"/>
    <w:rsid w:val="003D64E9"/>
    <w:rsid w:val="003D6C61"/>
    <w:rsid w:val="003D6D42"/>
    <w:rsid w:val="003E0257"/>
    <w:rsid w:val="003E0F7F"/>
    <w:rsid w:val="003E1825"/>
    <w:rsid w:val="003E213C"/>
    <w:rsid w:val="003E2AB4"/>
    <w:rsid w:val="003E3C2A"/>
    <w:rsid w:val="003E4637"/>
    <w:rsid w:val="003E465C"/>
    <w:rsid w:val="003E4F72"/>
    <w:rsid w:val="003E5276"/>
    <w:rsid w:val="003E58C9"/>
    <w:rsid w:val="003E5DCB"/>
    <w:rsid w:val="003E67E6"/>
    <w:rsid w:val="003E6ECE"/>
    <w:rsid w:val="003E7182"/>
    <w:rsid w:val="003E75F3"/>
    <w:rsid w:val="003E7BFA"/>
    <w:rsid w:val="003E7EB9"/>
    <w:rsid w:val="003E7F99"/>
    <w:rsid w:val="003E7FB2"/>
    <w:rsid w:val="003F0115"/>
    <w:rsid w:val="003F016F"/>
    <w:rsid w:val="003F079A"/>
    <w:rsid w:val="003F0F12"/>
    <w:rsid w:val="003F13A1"/>
    <w:rsid w:val="003F1BFE"/>
    <w:rsid w:val="003F3A8B"/>
    <w:rsid w:val="003F3AE4"/>
    <w:rsid w:val="003F5080"/>
    <w:rsid w:val="003F50D8"/>
    <w:rsid w:val="003F59A9"/>
    <w:rsid w:val="003F6D00"/>
    <w:rsid w:val="003F724F"/>
    <w:rsid w:val="003F7C5D"/>
    <w:rsid w:val="0040044B"/>
    <w:rsid w:val="00400E60"/>
    <w:rsid w:val="004022E5"/>
    <w:rsid w:val="004026A4"/>
    <w:rsid w:val="004029F2"/>
    <w:rsid w:val="00404BE9"/>
    <w:rsid w:val="0040514D"/>
    <w:rsid w:val="004056D9"/>
    <w:rsid w:val="004057C9"/>
    <w:rsid w:val="004061C2"/>
    <w:rsid w:val="004064F7"/>
    <w:rsid w:val="00406AA1"/>
    <w:rsid w:val="00406AD0"/>
    <w:rsid w:val="00407041"/>
    <w:rsid w:val="004076B4"/>
    <w:rsid w:val="00411209"/>
    <w:rsid w:val="00411582"/>
    <w:rsid w:val="00411A4F"/>
    <w:rsid w:val="00412610"/>
    <w:rsid w:val="0041282B"/>
    <w:rsid w:val="00412A01"/>
    <w:rsid w:val="00412C5B"/>
    <w:rsid w:val="004133EE"/>
    <w:rsid w:val="00413907"/>
    <w:rsid w:val="004147F0"/>
    <w:rsid w:val="004159A6"/>
    <w:rsid w:val="00415D6E"/>
    <w:rsid w:val="00415EC3"/>
    <w:rsid w:val="00415FE8"/>
    <w:rsid w:val="004166B2"/>
    <w:rsid w:val="00416995"/>
    <w:rsid w:val="004171C4"/>
    <w:rsid w:val="0042002E"/>
    <w:rsid w:val="004203C6"/>
    <w:rsid w:val="00420743"/>
    <w:rsid w:val="00420A16"/>
    <w:rsid w:val="00420C07"/>
    <w:rsid w:val="00421247"/>
    <w:rsid w:val="00421E74"/>
    <w:rsid w:val="00422C98"/>
    <w:rsid w:val="004233B0"/>
    <w:rsid w:val="00423777"/>
    <w:rsid w:val="004243E4"/>
    <w:rsid w:val="00424B1B"/>
    <w:rsid w:val="0042744A"/>
    <w:rsid w:val="00427DB7"/>
    <w:rsid w:val="00427DD6"/>
    <w:rsid w:val="0043000B"/>
    <w:rsid w:val="004303F8"/>
    <w:rsid w:val="0043074A"/>
    <w:rsid w:val="004313E3"/>
    <w:rsid w:val="0043165F"/>
    <w:rsid w:val="00431731"/>
    <w:rsid w:val="004317FC"/>
    <w:rsid w:val="00431ABD"/>
    <w:rsid w:val="00431D59"/>
    <w:rsid w:val="00432A01"/>
    <w:rsid w:val="00432FAF"/>
    <w:rsid w:val="00434883"/>
    <w:rsid w:val="00435245"/>
    <w:rsid w:val="00435520"/>
    <w:rsid w:val="00436322"/>
    <w:rsid w:val="00436BB3"/>
    <w:rsid w:val="00437A9C"/>
    <w:rsid w:val="004409F1"/>
    <w:rsid w:val="00440E00"/>
    <w:rsid w:val="004423D3"/>
    <w:rsid w:val="00442635"/>
    <w:rsid w:val="00442982"/>
    <w:rsid w:val="00442C9B"/>
    <w:rsid w:val="00443306"/>
    <w:rsid w:val="00443A12"/>
    <w:rsid w:val="00445166"/>
    <w:rsid w:val="004458CF"/>
    <w:rsid w:val="00445913"/>
    <w:rsid w:val="00446C51"/>
    <w:rsid w:val="00447DB1"/>
    <w:rsid w:val="004509A7"/>
    <w:rsid w:val="00451BA4"/>
    <w:rsid w:val="00452B3E"/>
    <w:rsid w:val="00453E6A"/>
    <w:rsid w:val="00453F62"/>
    <w:rsid w:val="00454C21"/>
    <w:rsid w:val="00455BE4"/>
    <w:rsid w:val="00455D62"/>
    <w:rsid w:val="00457848"/>
    <w:rsid w:val="00460A2B"/>
    <w:rsid w:val="00460F6B"/>
    <w:rsid w:val="0046125D"/>
    <w:rsid w:val="004623A9"/>
    <w:rsid w:val="004639C3"/>
    <w:rsid w:val="00466828"/>
    <w:rsid w:val="0046717C"/>
    <w:rsid w:val="00467227"/>
    <w:rsid w:val="00467579"/>
    <w:rsid w:val="004701DE"/>
    <w:rsid w:val="004704C6"/>
    <w:rsid w:val="00470628"/>
    <w:rsid w:val="004708CA"/>
    <w:rsid w:val="00470A94"/>
    <w:rsid w:val="00471350"/>
    <w:rsid w:val="00471D1F"/>
    <w:rsid w:val="00472513"/>
    <w:rsid w:val="00474A58"/>
    <w:rsid w:val="00474CF0"/>
    <w:rsid w:val="00474D64"/>
    <w:rsid w:val="00475072"/>
    <w:rsid w:val="00475E31"/>
    <w:rsid w:val="00476464"/>
    <w:rsid w:val="0048092C"/>
    <w:rsid w:val="004826C9"/>
    <w:rsid w:val="0048590A"/>
    <w:rsid w:val="00486639"/>
    <w:rsid w:val="0048667A"/>
    <w:rsid w:val="00486817"/>
    <w:rsid w:val="00487304"/>
    <w:rsid w:val="00487355"/>
    <w:rsid w:val="00487674"/>
    <w:rsid w:val="00490D6A"/>
    <w:rsid w:val="00491299"/>
    <w:rsid w:val="00491A3A"/>
    <w:rsid w:val="00491E76"/>
    <w:rsid w:val="00492F2F"/>
    <w:rsid w:val="00493E86"/>
    <w:rsid w:val="00493FE7"/>
    <w:rsid w:val="004945AC"/>
    <w:rsid w:val="004958FF"/>
    <w:rsid w:val="004964D2"/>
    <w:rsid w:val="00496D4B"/>
    <w:rsid w:val="0049713A"/>
    <w:rsid w:val="0049780E"/>
    <w:rsid w:val="004A03A2"/>
    <w:rsid w:val="004A03D4"/>
    <w:rsid w:val="004A0945"/>
    <w:rsid w:val="004A13C4"/>
    <w:rsid w:val="004A252D"/>
    <w:rsid w:val="004A2D07"/>
    <w:rsid w:val="004A2D5D"/>
    <w:rsid w:val="004A2FD8"/>
    <w:rsid w:val="004A3D3D"/>
    <w:rsid w:val="004A3DB7"/>
    <w:rsid w:val="004A52A8"/>
    <w:rsid w:val="004A5F40"/>
    <w:rsid w:val="004A638E"/>
    <w:rsid w:val="004A7AC2"/>
    <w:rsid w:val="004B085D"/>
    <w:rsid w:val="004B157E"/>
    <w:rsid w:val="004B2073"/>
    <w:rsid w:val="004B2850"/>
    <w:rsid w:val="004B2B1C"/>
    <w:rsid w:val="004B3437"/>
    <w:rsid w:val="004B42E7"/>
    <w:rsid w:val="004B447A"/>
    <w:rsid w:val="004B44D3"/>
    <w:rsid w:val="004B55DE"/>
    <w:rsid w:val="004B56E5"/>
    <w:rsid w:val="004B5757"/>
    <w:rsid w:val="004B593C"/>
    <w:rsid w:val="004B59FD"/>
    <w:rsid w:val="004B6280"/>
    <w:rsid w:val="004B640C"/>
    <w:rsid w:val="004B77AF"/>
    <w:rsid w:val="004B7A8B"/>
    <w:rsid w:val="004B7EB2"/>
    <w:rsid w:val="004C1626"/>
    <w:rsid w:val="004C19E0"/>
    <w:rsid w:val="004C1E62"/>
    <w:rsid w:val="004C1E9F"/>
    <w:rsid w:val="004C285B"/>
    <w:rsid w:val="004C2B4E"/>
    <w:rsid w:val="004C2DC3"/>
    <w:rsid w:val="004C3409"/>
    <w:rsid w:val="004C5BC9"/>
    <w:rsid w:val="004C5C3D"/>
    <w:rsid w:val="004C6CDB"/>
    <w:rsid w:val="004C7C5C"/>
    <w:rsid w:val="004D0092"/>
    <w:rsid w:val="004D0351"/>
    <w:rsid w:val="004D0A48"/>
    <w:rsid w:val="004D0F54"/>
    <w:rsid w:val="004D1004"/>
    <w:rsid w:val="004D1206"/>
    <w:rsid w:val="004D1FBC"/>
    <w:rsid w:val="004D397E"/>
    <w:rsid w:val="004D4365"/>
    <w:rsid w:val="004D4453"/>
    <w:rsid w:val="004D5302"/>
    <w:rsid w:val="004D5CFA"/>
    <w:rsid w:val="004D628F"/>
    <w:rsid w:val="004D72E8"/>
    <w:rsid w:val="004D7503"/>
    <w:rsid w:val="004D75D1"/>
    <w:rsid w:val="004D7D32"/>
    <w:rsid w:val="004E076A"/>
    <w:rsid w:val="004E10EE"/>
    <w:rsid w:val="004E137C"/>
    <w:rsid w:val="004E15A6"/>
    <w:rsid w:val="004E2557"/>
    <w:rsid w:val="004E34D3"/>
    <w:rsid w:val="004E454F"/>
    <w:rsid w:val="004E4B3A"/>
    <w:rsid w:val="004E4B71"/>
    <w:rsid w:val="004E532D"/>
    <w:rsid w:val="004E54E1"/>
    <w:rsid w:val="004E5525"/>
    <w:rsid w:val="004E5C05"/>
    <w:rsid w:val="004E626B"/>
    <w:rsid w:val="004E6C80"/>
    <w:rsid w:val="004E6EC4"/>
    <w:rsid w:val="004E72F6"/>
    <w:rsid w:val="004E7746"/>
    <w:rsid w:val="004F1752"/>
    <w:rsid w:val="004F1A78"/>
    <w:rsid w:val="004F1AE4"/>
    <w:rsid w:val="004F2851"/>
    <w:rsid w:val="004F312C"/>
    <w:rsid w:val="004F337B"/>
    <w:rsid w:val="004F3394"/>
    <w:rsid w:val="004F569D"/>
    <w:rsid w:val="004F60EB"/>
    <w:rsid w:val="004F6115"/>
    <w:rsid w:val="004F615D"/>
    <w:rsid w:val="004F68EC"/>
    <w:rsid w:val="004F6A7A"/>
    <w:rsid w:val="004F72A9"/>
    <w:rsid w:val="00500343"/>
    <w:rsid w:val="0050116D"/>
    <w:rsid w:val="0050137B"/>
    <w:rsid w:val="005013A1"/>
    <w:rsid w:val="00501981"/>
    <w:rsid w:val="00501B44"/>
    <w:rsid w:val="00501EE8"/>
    <w:rsid w:val="005023C2"/>
    <w:rsid w:val="005025DE"/>
    <w:rsid w:val="005033CB"/>
    <w:rsid w:val="00503584"/>
    <w:rsid w:val="005036F8"/>
    <w:rsid w:val="005039B1"/>
    <w:rsid w:val="00503E13"/>
    <w:rsid w:val="005043A6"/>
    <w:rsid w:val="00504B61"/>
    <w:rsid w:val="00504DC1"/>
    <w:rsid w:val="00505AF8"/>
    <w:rsid w:val="00506ACC"/>
    <w:rsid w:val="00506D57"/>
    <w:rsid w:val="00507868"/>
    <w:rsid w:val="00507DAC"/>
    <w:rsid w:val="00507F50"/>
    <w:rsid w:val="00510534"/>
    <w:rsid w:val="0051089D"/>
    <w:rsid w:val="00510A6E"/>
    <w:rsid w:val="00510E39"/>
    <w:rsid w:val="005115C2"/>
    <w:rsid w:val="005117BE"/>
    <w:rsid w:val="00511EAE"/>
    <w:rsid w:val="00512631"/>
    <w:rsid w:val="00512CD6"/>
    <w:rsid w:val="005134BF"/>
    <w:rsid w:val="00513721"/>
    <w:rsid w:val="0051397C"/>
    <w:rsid w:val="00513B53"/>
    <w:rsid w:val="0051469C"/>
    <w:rsid w:val="00514C41"/>
    <w:rsid w:val="0051552B"/>
    <w:rsid w:val="00515BE9"/>
    <w:rsid w:val="0051628F"/>
    <w:rsid w:val="005169EA"/>
    <w:rsid w:val="00516B65"/>
    <w:rsid w:val="00520E69"/>
    <w:rsid w:val="00521191"/>
    <w:rsid w:val="005218C4"/>
    <w:rsid w:val="00521E49"/>
    <w:rsid w:val="0052219B"/>
    <w:rsid w:val="00522A0D"/>
    <w:rsid w:val="00522F93"/>
    <w:rsid w:val="00523387"/>
    <w:rsid w:val="00523BAD"/>
    <w:rsid w:val="00524B3B"/>
    <w:rsid w:val="00524E87"/>
    <w:rsid w:val="005257B2"/>
    <w:rsid w:val="00525EB9"/>
    <w:rsid w:val="00526DCA"/>
    <w:rsid w:val="00527506"/>
    <w:rsid w:val="00527F14"/>
    <w:rsid w:val="005300B6"/>
    <w:rsid w:val="0053041A"/>
    <w:rsid w:val="005323BB"/>
    <w:rsid w:val="00532C62"/>
    <w:rsid w:val="00532FC2"/>
    <w:rsid w:val="0053391F"/>
    <w:rsid w:val="005347C0"/>
    <w:rsid w:val="00534AEA"/>
    <w:rsid w:val="00535C1A"/>
    <w:rsid w:val="005363F7"/>
    <w:rsid w:val="005372F3"/>
    <w:rsid w:val="00537AB7"/>
    <w:rsid w:val="00540154"/>
    <w:rsid w:val="005402C1"/>
    <w:rsid w:val="00540466"/>
    <w:rsid w:val="005405C3"/>
    <w:rsid w:val="00540E20"/>
    <w:rsid w:val="005419C0"/>
    <w:rsid w:val="00541BBD"/>
    <w:rsid w:val="0054234B"/>
    <w:rsid w:val="005432C6"/>
    <w:rsid w:val="005435B5"/>
    <w:rsid w:val="00545182"/>
    <w:rsid w:val="005456BA"/>
    <w:rsid w:val="00545E4F"/>
    <w:rsid w:val="00545EA6"/>
    <w:rsid w:val="00546E36"/>
    <w:rsid w:val="005477B6"/>
    <w:rsid w:val="005502A0"/>
    <w:rsid w:val="00550639"/>
    <w:rsid w:val="0055072F"/>
    <w:rsid w:val="00550A5A"/>
    <w:rsid w:val="00552548"/>
    <w:rsid w:val="00553018"/>
    <w:rsid w:val="00553CAD"/>
    <w:rsid w:val="00554B67"/>
    <w:rsid w:val="00555D94"/>
    <w:rsid w:val="00556534"/>
    <w:rsid w:val="00556E30"/>
    <w:rsid w:val="00556EF2"/>
    <w:rsid w:val="005576BA"/>
    <w:rsid w:val="00560498"/>
    <w:rsid w:val="00561622"/>
    <w:rsid w:val="00561BB3"/>
    <w:rsid w:val="00561DED"/>
    <w:rsid w:val="00562844"/>
    <w:rsid w:val="00563029"/>
    <w:rsid w:val="005630CF"/>
    <w:rsid w:val="00563A00"/>
    <w:rsid w:val="00563E69"/>
    <w:rsid w:val="00565FE7"/>
    <w:rsid w:val="005665D4"/>
    <w:rsid w:val="00566CA3"/>
    <w:rsid w:val="005675D0"/>
    <w:rsid w:val="0057150B"/>
    <w:rsid w:val="00571644"/>
    <w:rsid w:val="0057185E"/>
    <w:rsid w:val="00571F8E"/>
    <w:rsid w:val="00573177"/>
    <w:rsid w:val="005738FD"/>
    <w:rsid w:val="00573D7A"/>
    <w:rsid w:val="00573DFF"/>
    <w:rsid w:val="0057432F"/>
    <w:rsid w:val="005747C7"/>
    <w:rsid w:val="00575E76"/>
    <w:rsid w:val="005761A6"/>
    <w:rsid w:val="00576871"/>
    <w:rsid w:val="00576B09"/>
    <w:rsid w:val="005770F2"/>
    <w:rsid w:val="005777F0"/>
    <w:rsid w:val="0058070F"/>
    <w:rsid w:val="00580C15"/>
    <w:rsid w:val="0058103E"/>
    <w:rsid w:val="00581EEE"/>
    <w:rsid w:val="005822A1"/>
    <w:rsid w:val="005838BF"/>
    <w:rsid w:val="0058460F"/>
    <w:rsid w:val="0058461E"/>
    <w:rsid w:val="00584F89"/>
    <w:rsid w:val="00585F75"/>
    <w:rsid w:val="00586171"/>
    <w:rsid w:val="005869A0"/>
    <w:rsid w:val="005869F7"/>
    <w:rsid w:val="005870F4"/>
    <w:rsid w:val="00587821"/>
    <w:rsid w:val="005900FA"/>
    <w:rsid w:val="00590FCE"/>
    <w:rsid w:val="00591530"/>
    <w:rsid w:val="00591813"/>
    <w:rsid w:val="00591B68"/>
    <w:rsid w:val="00591F4B"/>
    <w:rsid w:val="00592884"/>
    <w:rsid w:val="00593229"/>
    <w:rsid w:val="00593A2B"/>
    <w:rsid w:val="00596626"/>
    <w:rsid w:val="00597134"/>
    <w:rsid w:val="005977C8"/>
    <w:rsid w:val="00597C16"/>
    <w:rsid w:val="005A0ECF"/>
    <w:rsid w:val="005A1528"/>
    <w:rsid w:val="005A1CC9"/>
    <w:rsid w:val="005A1CE6"/>
    <w:rsid w:val="005A1D39"/>
    <w:rsid w:val="005A1E1A"/>
    <w:rsid w:val="005A23BE"/>
    <w:rsid w:val="005A25F5"/>
    <w:rsid w:val="005A3805"/>
    <w:rsid w:val="005A48C5"/>
    <w:rsid w:val="005A4B40"/>
    <w:rsid w:val="005A4B86"/>
    <w:rsid w:val="005A4C03"/>
    <w:rsid w:val="005A6BB2"/>
    <w:rsid w:val="005A7451"/>
    <w:rsid w:val="005A7870"/>
    <w:rsid w:val="005A7954"/>
    <w:rsid w:val="005A7A9D"/>
    <w:rsid w:val="005A7DD7"/>
    <w:rsid w:val="005B02F1"/>
    <w:rsid w:val="005B0446"/>
    <w:rsid w:val="005B173A"/>
    <w:rsid w:val="005B2295"/>
    <w:rsid w:val="005B2330"/>
    <w:rsid w:val="005B2FF6"/>
    <w:rsid w:val="005B3B8B"/>
    <w:rsid w:val="005B3DC5"/>
    <w:rsid w:val="005B5A33"/>
    <w:rsid w:val="005B5C41"/>
    <w:rsid w:val="005B7D21"/>
    <w:rsid w:val="005B7DCB"/>
    <w:rsid w:val="005C0E35"/>
    <w:rsid w:val="005C0EE9"/>
    <w:rsid w:val="005C2CA8"/>
    <w:rsid w:val="005C338C"/>
    <w:rsid w:val="005C3EC9"/>
    <w:rsid w:val="005C4034"/>
    <w:rsid w:val="005C4351"/>
    <w:rsid w:val="005C44BC"/>
    <w:rsid w:val="005D0439"/>
    <w:rsid w:val="005D06FF"/>
    <w:rsid w:val="005D102D"/>
    <w:rsid w:val="005D12A6"/>
    <w:rsid w:val="005D150C"/>
    <w:rsid w:val="005D15C1"/>
    <w:rsid w:val="005D1873"/>
    <w:rsid w:val="005D193F"/>
    <w:rsid w:val="005D23DE"/>
    <w:rsid w:val="005D2C06"/>
    <w:rsid w:val="005D35EF"/>
    <w:rsid w:val="005D3927"/>
    <w:rsid w:val="005D4DFA"/>
    <w:rsid w:val="005D560D"/>
    <w:rsid w:val="005D5864"/>
    <w:rsid w:val="005D587F"/>
    <w:rsid w:val="005D59E1"/>
    <w:rsid w:val="005D6257"/>
    <w:rsid w:val="005E07D5"/>
    <w:rsid w:val="005E175C"/>
    <w:rsid w:val="005E2067"/>
    <w:rsid w:val="005E21A0"/>
    <w:rsid w:val="005E2562"/>
    <w:rsid w:val="005E3B15"/>
    <w:rsid w:val="005E5089"/>
    <w:rsid w:val="005E7622"/>
    <w:rsid w:val="005E79FF"/>
    <w:rsid w:val="005F02B2"/>
    <w:rsid w:val="005F0A88"/>
    <w:rsid w:val="005F1FEB"/>
    <w:rsid w:val="005F2814"/>
    <w:rsid w:val="005F29B0"/>
    <w:rsid w:val="005F36B3"/>
    <w:rsid w:val="005F3CFA"/>
    <w:rsid w:val="005F3D92"/>
    <w:rsid w:val="005F416C"/>
    <w:rsid w:val="005F5BE8"/>
    <w:rsid w:val="005F5DAD"/>
    <w:rsid w:val="005F6AF2"/>
    <w:rsid w:val="005F7FA4"/>
    <w:rsid w:val="00601988"/>
    <w:rsid w:val="00601F31"/>
    <w:rsid w:val="00602AB8"/>
    <w:rsid w:val="0060440E"/>
    <w:rsid w:val="00604605"/>
    <w:rsid w:val="00605682"/>
    <w:rsid w:val="00605D30"/>
    <w:rsid w:val="00605D3D"/>
    <w:rsid w:val="00606014"/>
    <w:rsid w:val="00606427"/>
    <w:rsid w:val="00607019"/>
    <w:rsid w:val="0060714C"/>
    <w:rsid w:val="00607195"/>
    <w:rsid w:val="006073F5"/>
    <w:rsid w:val="00607556"/>
    <w:rsid w:val="00607FF4"/>
    <w:rsid w:val="0061077B"/>
    <w:rsid w:val="006117D5"/>
    <w:rsid w:val="0061192A"/>
    <w:rsid w:val="00612D2B"/>
    <w:rsid w:val="00612E4C"/>
    <w:rsid w:val="00614BB4"/>
    <w:rsid w:val="00615169"/>
    <w:rsid w:val="0061542D"/>
    <w:rsid w:val="00615B3A"/>
    <w:rsid w:val="0061625C"/>
    <w:rsid w:val="00616265"/>
    <w:rsid w:val="0061689E"/>
    <w:rsid w:val="00616E36"/>
    <w:rsid w:val="00617443"/>
    <w:rsid w:val="006174BE"/>
    <w:rsid w:val="00620701"/>
    <w:rsid w:val="006213FD"/>
    <w:rsid w:val="00621F18"/>
    <w:rsid w:val="006242B3"/>
    <w:rsid w:val="00624E23"/>
    <w:rsid w:val="00624E3F"/>
    <w:rsid w:val="00625D54"/>
    <w:rsid w:val="00626C57"/>
    <w:rsid w:val="006305FB"/>
    <w:rsid w:val="00630D6C"/>
    <w:rsid w:val="006322A5"/>
    <w:rsid w:val="00632BEF"/>
    <w:rsid w:val="006330F9"/>
    <w:rsid w:val="0063389B"/>
    <w:rsid w:val="00634948"/>
    <w:rsid w:val="00634C5A"/>
    <w:rsid w:val="00634D72"/>
    <w:rsid w:val="00635640"/>
    <w:rsid w:val="00635FBF"/>
    <w:rsid w:val="006362FD"/>
    <w:rsid w:val="006375A8"/>
    <w:rsid w:val="0063775B"/>
    <w:rsid w:val="0063788D"/>
    <w:rsid w:val="00637C69"/>
    <w:rsid w:val="00640A7C"/>
    <w:rsid w:val="00641885"/>
    <w:rsid w:val="00641C61"/>
    <w:rsid w:val="00641E6B"/>
    <w:rsid w:val="00641EE3"/>
    <w:rsid w:val="00642813"/>
    <w:rsid w:val="00642913"/>
    <w:rsid w:val="00642AC7"/>
    <w:rsid w:val="00643B86"/>
    <w:rsid w:val="00644241"/>
    <w:rsid w:val="00644250"/>
    <w:rsid w:val="00644800"/>
    <w:rsid w:val="0064485A"/>
    <w:rsid w:val="00644C85"/>
    <w:rsid w:val="00645D40"/>
    <w:rsid w:val="00645FE4"/>
    <w:rsid w:val="0064650B"/>
    <w:rsid w:val="00646D54"/>
    <w:rsid w:val="0064711B"/>
    <w:rsid w:val="00647484"/>
    <w:rsid w:val="00650351"/>
    <w:rsid w:val="006517F3"/>
    <w:rsid w:val="00652D5B"/>
    <w:rsid w:val="00653269"/>
    <w:rsid w:val="00653325"/>
    <w:rsid w:val="0065383F"/>
    <w:rsid w:val="00653E34"/>
    <w:rsid w:val="00654D0D"/>
    <w:rsid w:val="00655C05"/>
    <w:rsid w:val="00657466"/>
    <w:rsid w:val="006574AF"/>
    <w:rsid w:val="006600B4"/>
    <w:rsid w:val="00660AE7"/>
    <w:rsid w:val="00661167"/>
    <w:rsid w:val="0066116F"/>
    <w:rsid w:val="0066189A"/>
    <w:rsid w:val="006629F2"/>
    <w:rsid w:val="00663B47"/>
    <w:rsid w:val="00664290"/>
    <w:rsid w:val="00665C51"/>
    <w:rsid w:val="00666517"/>
    <w:rsid w:val="006666EE"/>
    <w:rsid w:val="006670E8"/>
    <w:rsid w:val="0066799E"/>
    <w:rsid w:val="00667B5B"/>
    <w:rsid w:val="00670353"/>
    <w:rsid w:val="00671108"/>
    <w:rsid w:val="006712CE"/>
    <w:rsid w:val="00671875"/>
    <w:rsid w:val="00672AA2"/>
    <w:rsid w:val="00674951"/>
    <w:rsid w:val="006754A6"/>
    <w:rsid w:val="00676BF6"/>
    <w:rsid w:val="00677421"/>
    <w:rsid w:val="00677674"/>
    <w:rsid w:val="0068112F"/>
    <w:rsid w:val="006843A4"/>
    <w:rsid w:val="00685C34"/>
    <w:rsid w:val="00686778"/>
    <w:rsid w:val="00687464"/>
    <w:rsid w:val="006879A0"/>
    <w:rsid w:val="0069028E"/>
    <w:rsid w:val="006905E6"/>
    <w:rsid w:val="00690628"/>
    <w:rsid w:val="00690893"/>
    <w:rsid w:val="00690B2D"/>
    <w:rsid w:val="00690FEC"/>
    <w:rsid w:val="006917D2"/>
    <w:rsid w:val="00691EBC"/>
    <w:rsid w:val="00691FF9"/>
    <w:rsid w:val="00692B0B"/>
    <w:rsid w:val="006948C0"/>
    <w:rsid w:val="006963A5"/>
    <w:rsid w:val="00696B9F"/>
    <w:rsid w:val="00696C0D"/>
    <w:rsid w:val="006975A0"/>
    <w:rsid w:val="006A03B4"/>
    <w:rsid w:val="006A149E"/>
    <w:rsid w:val="006A1883"/>
    <w:rsid w:val="006A20BB"/>
    <w:rsid w:val="006A289E"/>
    <w:rsid w:val="006A2ADA"/>
    <w:rsid w:val="006A2EEF"/>
    <w:rsid w:val="006A38BA"/>
    <w:rsid w:val="006A3B29"/>
    <w:rsid w:val="006A4C59"/>
    <w:rsid w:val="006A53DB"/>
    <w:rsid w:val="006A7706"/>
    <w:rsid w:val="006A7EF9"/>
    <w:rsid w:val="006B012E"/>
    <w:rsid w:val="006B22C5"/>
    <w:rsid w:val="006B335A"/>
    <w:rsid w:val="006B5065"/>
    <w:rsid w:val="006B539A"/>
    <w:rsid w:val="006B5428"/>
    <w:rsid w:val="006B5DDF"/>
    <w:rsid w:val="006B5E6C"/>
    <w:rsid w:val="006B7B41"/>
    <w:rsid w:val="006C0642"/>
    <w:rsid w:val="006C212D"/>
    <w:rsid w:val="006C36F4"/>
    <w:rsid w:val="006C453A"/>
    <w:rsid w:val="006C4C3A"/>
    <w:rsid w:val="006C4F24"/>
    <w:rsid w:val="006C5095"/>
    <w:rsid w:val="006C5695"/>
    <w:rsid w:val="006C5D79"/>
    <w:rsid w:val="006C5E26"/>
    <w:rsid w:val="006D0D24"/>
    <w:rsid w:val="006D0D5F"/>
    <w:rsid w:val="006D1D83"/>
    <w:rsid w:val="006D1E38"/>
    <w:rsid w:val="006D2086"/>
    <w:rsid w:val="006D2996"/>
    <w:rsid w:val="006D2AD9"/>
    <w:rsid w:val="006D4C5F"/>
    <w:rsid w:val="006D517B"/>
    <w:rsid w:val="006D5460"/>
    <w:rsid w:val="006D564C"/>
    <w:rsid w:val="006D6445"/>
    <w:rsid w:val="006D6AD5"/>
    <w:rsid w:val="006D6E18"/>
    <w:rsid w:val="006D6E6D"/>
    <w:rsid w:val="006D786F"/>
    <w:rsid w:val="006E0813"/>
    <w:rsid w:val="006E2344"/>
    <w:rsid w:val="006E3190"/>
    <w:rsid w:val="006E3D54"/>
    <w:rsid w:val="006E4E8C"/>
    <w:rsid w:val="006E5E0A"/>
    <w:rsid w:val="006E6155"/>
    <w:rsid w:val="006E6731"/>
    <w:rsid w:val="006F038A"/>
    <w:rsid w:val="006F11B6"/>
    <w:rsid w:val="006F1696"/>
    <w:rsid w:val="006F189A"/>
    <w:rsid w:val="006F22EB"/>
    <w:rsid w:val="006F2639"/>
    <w:rsid w:val="006F273A"/>
    <w:rsid w:val="006F2840"/>
    <w:rsid w:val="006F34EC"/>
    <w:rsid w:val="006F43E7"/>
    <w:rsid w:val="006F496B"/>
    <w:rsid w:val="006F542D"/>
    <w:rsid w:val="006F5618"/>
    <w:rsid w:val="006F5ADF"/>
    <w:rsid w:val="006F701F"/>
    <w:rsid w:val="006F70E2"/>
    <w:rsid w:val="006F725E"/>
    <w:rsid w:val="006F7578"/>
    <w:rsid w:val="006F76E4"/>
    <w:rsid w:val="006F7B84"/>
    <w:rsid w:val="006F7BD5"/>
    <w:rsid w:val="006F7BFE"/>
    <w:rsid w:val="006F7D97"/>
    <w:rsid w:val="007001F9"/>
    <w:rsid w:val="007004C8"/>
    <w:rsid w:val="00701B60"/>
    <w:rsid w:val="00701BFD"/>
    <w:rsid w:val="00702935"/>
    <w:rsid w:val="00703139"/>
    <w:rsid w:val="007043EB"/>
    <w:rsid w:val="0070459D"/>
    <w:rsid w:val="00704735"/>
    <w:rsid w:val="0070670D"/>
    <w:rsid w:val="00706DF9"/>
    <w:rsid w:val="00711275"/>
    <w:rsid w:val="007114B1"/>
    <w:rsid w:val="00711F45"/>
    <w:rsid w:val="00712448"/>
    <w:rsid w:val="00712E20"/>
    <w:rsid w:val="007133F4"/>
    <w:rsid w:val="0071401B"/>
    <w:rsid w:val="00714624"/>
    <w:rsid w:val="007149E8"/>
    <w:rsid w:val="00714E00"/>
    <w:rsid w:val="00715122"/>
    <w:rsid w:val="00716019"/>
    <w:rsid w:val="00716454"/>
    <w:rsid w:val="007167AA"/>
    <w:rsid w:val="00716FB8"/>
    <w:rsid w:val="00717281"/>
    <w:rsid w:val="00717849"/>
    <w:rsid w:val="00717D6A"/>
    <w:rsid w:val="007203C4"/>
    <w:rsid w:val="00720AFF"/>
    <w:rsid w:val="007220D2"/>
    <w:rsid w:val="007224A8"/>
    <w:rsid w:val="00724DDE"/>
    <w:rsid w:val="007259BB"/>
    <w:rsid w:val="00726088"/>
    <w:rsid w:val="0072659A"/>
    <w:rsid w:val="00726C93"/>
    <w:rsid w:val="00730123"/>
    <w:rsid w:val="00730591"/>
    <w:rsid w:val="00730F93"/>
    <w:rsid w:val="00731381"/>
    <w:rsid w:val="00731C6A"/>
    <w:rsid w:val="00731CB0"/>
    <w:rsid w:val="00731CE2"/>
    <w:rsid w:val="00732A06"/>
    <w:rsid w:val="00732BB2"/>
    <w:rsid w:val="007332E6"/>
    <w:rsid w:val="00733816"/>
    <w:rsid w:val="007345B4"/>
    <w:rsid w:val="0073471E"/>
    <w:rsid w:val="00734B3A"/>
    <w:rsid w:val="007350D2"/>
    <w:rsid w:val="00735B5B"/>
    <w:rsid w:val="00736B48"/>
    <w:rsid w:val="00736F6A"/>
    <w:rsid w:val="007378EB"/>
    <w:rsid w:val="00737B3F"/>
    <w:rsid w:val="0074095D"/>
    <w:rsid w:val="00740BD5"/>
    <w:rsid w:val="0074182E"/>
    <w:rsid w:val="00741A14"/>
    <w:rsid w:val="00741B60"/>
    <w:rsid w:val="00741D97"/>
    <w:rsid w:val="00744510"/>
    <w:rsid w:val="007454D8"/>
    <w:rsid w:val="007455AD"/>
    <w:rsid w:val="0074571A"/>
    <w:rsid w:val="0074598D"/>
    <w:rsid w:val="007459DF"/>
    <w:rsid w:val="00747166"/>
    <w:rsid w:val="0074738B"/>
    <w:rsid w:val="00750083"/>
    <w:rsid w:val="007514F6"/>
    <w:rsid w:val="00751E34"/>
    <w:rsid w:val="0075259B"/>
    <w:rsid w:val="00752FA3"/>
    <w:rsid w:val="00754A9B"/>
    <w:rsid w:val="00755258"/>
    <w:rsid w:val="00756011"/>
    <w:rsid w:val="007579F0"/>
    <w:rsid w:val="00761112"/>
    <w:rsid w:val="00761B25"/>
    <w:rsid w:val="00761B53"/>
    <w:rsid w:val="00761DE0"/>
    <w:rsid w:val="00762001"/>
    <w:rsid w:val="00762A1D"/>
    <w:rsid w:val="00763AB7"/>
    <w:rsid w:val="00763CC7"/>
    <w:rsid w:val="00764317"/>
    <w:rsid w:val="00765A19"/>
    <w:rsid w:val="00765B09"/>
    <w:rsid w:val="00765D59"/>
    <w:rsid w:val="00766998"/>
    <w:rsid w:val="00766DB3"/>
    <w:rsid w:val="007673D5"/>
    <w:rsid w:val="00767AB1"/>
    <w:rsid w:val="00770325"/>
    <w:rsid w:val="00771100"/>
    <w:rsid w:val="00771400"/>
    <w:rsid w:val="00772F6F"/>
    <w:rsid w:val="00773398"/>
    <w:rsid w:val="00774EE4"/>
    <w:rsid w:val="00774EFA"/>
    <w:rsid w:val="00775942"/>
    <w:rsid w:val="00776418"/>
    <w:rsid w:val="0077646C"/>
    <w:rsid w:val="00776626"/>
    <w:rsid w:val="00777201"/>
    <w:rsid w:val="00777667"/>
    <w:rsid w:val="0077768B"/>
    <w:rsid w:val="00777ED3"/>
    <w:rsid w:val="007810AF"/>
    <w:rsid w:val="00781720"/>
    <w:rsid w:val="00781ADA"/>
    <w:rsid w:val="00782DE6"/>
    <w:rsid w:val="00782E53"/>
    <w:rsid w:val="00784BBD"/>
    <w:rsid w:val="007858DF"/>
    <w:rsid w:val="00785A54"/>
    <w:rsid w:val="0078697D"/>
    <w:rsid w:val="00793499"/>
    <w:rsid w:val="00793BC3"/>
    <w:rsid w:val="007943C2"/>
    <w:rsid w:val="007946BD"/>
    <w:rsid w:val="007948B6"/>
    <w:rsid w:val="00794D95"/>
    <w:rsid w:val="007953D1"/>
    <w:rsid w:val="00795719"/>
    <w:rsid w:val="007962F0"/>
    <w:rsid w:val="00796468"/>
    <w:rsid w:val="00797808"/>
    <w:rsid w:val="007979D3"/>
    <w:rsid w:val="007A04A1"/>
    <w:rsid w:val="007A06AF"/>
    <w:rsid w:val="007A095E"/>
    <w:rsid w:val="007A1744"/>
    <w:rsid w:val="007A1CE6"/>
    <w:rsid w:val="007A27E4"/>
    <w:rsid w:val="007A3C5D"/>
    <w:rsid w:val="007A4DA0"/>
    <w:rsid w:val="007A5D15"/>
    <w:rsid w:val="007A5E0B"/>
    <w:rsid w:val="007A625E"/>
    <w:rsid w:val="007A6690"/>
    <w:rsid w:val="007A7038"/>
    <w:rsid w:val="007A774A"/>
    <w:rsid w:val="007A7E96"/>
    <w:rsid w:val="007B004B"/>
    <w:rsid w:val="007B0A41"/>
    <w:rsid w:val="007B0F85"/>
    <w:rsid w:val="007B16A7"/>
    <w:rsid w:val="007B1AAC"/>
    <w:rsid w:val="007B1F5C"/>
    <w:rsid w:val="007B286E"/>
    <w:rsid w:val="007B2F0D"/>
    <w:rsid w:val="007B3BF4"/>
    <w:rsid w:val="007B4788"/>
    <w:rsid w:val="007B7B8E"/>
    <w:rsid w:val="007B7FFB"/>
    <w:rsid w:val="007C054F"/>
    <w:rsid w:val="007C0A1C"/>
    <w:rsid w:val="007C0A5D"/>
    <w:rsid w:val="007C1013"/>
    <w:rsid w:val="007C1FBE"/>
    <w:rsid w:val="007C3D95"/>
    <w:rsid w:val="007C45C4"/>
    <w:rsid w:val="007C4CEC"/>
    <w:rsid w:val="007C5029"/>
    <w:rsid w:val="007C511B"/>
    <w:rsid w:val="007C52FD"/>
    <w:rsid w:val="007C6054"/>
    <w:rsid w:val="007C6C07"/>
    <w:rsid w:val="007C7E33"/>
    <w:rsid w:val="007C7F41"/>
    <w:rsid w:val="007D0D59"/>
    <w:rsid w:val="007D144D"/>
    <w:rsid w:val="007D1F1D"/>
    <w:rsid w:val="007D292D"/>
    <w:rsid w:val="007D349D"/>
    <w:rsid w:val="007D364E"/>
    <w:rsid w:val="007D3A28"/>
    <w:rsid w:val="007D3A4A"/>
    <w:rsid w:val="007D3C40"/>
    <w:rsid w:val="007D402D"/>
    <w:rsid w:val="007D49C9"/>
    <w:rsid w:val="007D5948"/>
    <w:rsid w:val="007D5D27"/>
    <w:rsid w:val="007D60A4"/>
    <w:rsid w:val="007D6F55"/>
    <w:rsid w:val="007D7B59"/>
    <w:rsid w:val="007E1286"/>
    <w:rsid w:val="007E1521"/>
    <w:rsid w:val="007E190D"/>
    <w:rsid w:val="007E1E85"/>
    <w:rsid w:val="007E222F"/>
    <w:rsid w:val="007E270A"/>
    <w:rsid w:val="007E479E"/>
    <w:rsid w:val="007E4EA8"/>
    <w:rsid w:val="007E669C"/>
    <w:rsid w:val="007E7DE2"/>
    <w:rsid w:val="007F0C16"/>
    <w:rsid w:val="007F1270"/>
    <w:rsid w:val="007F1B3A"/>
    <w:rsid w:val="007F1EEC"/>
    <w:rsid w:val="007F27A8"/>
    <w:rsid w:val="007F39A6"/>
    <w:rsid w:val="007F3B68"/>
    <w:rsid w:val="007F3B82"/>
    <w:rsid w:val="007F4561"/>
    <w:rsid w:val="007F47C2"/>
    <w:rsid w:val="007F51F6"/>
    <w:rsid w:val="007F5D37"/>
    <w:rsid w:val="007F7BF9"/>
    <w:rsid w:val="007F7EF7"/>
    <w:rsid w:val="00800012"/>
    <w:rsid w:val="00800190"/>
    <w:rsid w:val="008004B9"/>
    <w:rsid w:val="0080216A"/>
    <w:rsid w:val="00802CEA"/>
    <w:rsid w:val="00803435"/>
    <w:rsid w:val="008038B0"/>
    <w:rsid w:val="008045B0"/>
    <w:rsid w:val="0080483D"/>
    <w:rsid w:val="008056A6"/>
    <w:rsid w:val="00805D25"/>
    <w:rsid w:val="00806B0C"/>
    <w:rsid w:val="008105FC"/>
    <w:rsid w:val="008107E3"/>
    <w:rsid w:val="008110A7"/>
    <w:rsid w:val="0081204D"/>
    <w:rsid w:val="0081219C"/>
    <w:rsid w:val="00813EFE"/>
    <w:rsid w:val="008146AF"/>
    <w:rsid w:val="008157D3"/>
    <w:rsid w:val="00815B7E"/>
    <w:rsid w:val="00817689"/>
    <w:rsid w:val="00817BEA"/>
    <w:rsid w:val="008214EB"/>
    <w:rsid w:val="0082188A"/>
    <w:rsid w:val="00822C7D"/>
    <w:rsid w:val="00823F71"/>
    <w:rsid w:val="008240F7"/>
    <w:rsid w:val="008248BD"/>
    <w:rsid w:val="0082593F"/>
    <w:rsid w:val="008261BC"/>
    <w:rsid w:val="008275E9"/>
    <w:rsid w:val="0082778D"/>
    <w:rsid w:val="0082780B"/>
    <w:rsid w:val="00827EE6"/>
    <w:rsid w:val="008303C9"/>
    <w:rsid w:val="0083107A"/>
    <w:rsid w:val="00831669"/>
    <w:rsid w:val="00832DA1"/>
    <w:rsid w:val="0083489A"/>
    <w:rsid w:val="00834BB8"/>
    <w:rsid w:val="00834BD5"/>
    <w:rsid w:val="00835790"/>
    <w:rsid w:val="008369A3"/>
    <w:rsid w:val="0083762A"/>
    <w:rsid w:val="00837A30"/>
    <w:rsid w:val="00839A56"/>
    <w:rsid w:val="00840E1B"/>
    <w:rsid w:val="008416A6"/>
    <w:rsid w:val="00841834"/>
    <w:rsid w:val="00842271"/>
    <w:rsid w:val="008432A9"/>
    <w:rsid w:val="00843A6C"/>
    <w:rsid w:val="00845756"/>
    <w:rsid w:val="00845B94"/>
    <w:rsid w:val="00846A5D"/>
    <w:rsid w:val="00847215"/>
    <w:rsid w:val="008500C1"/>
    <w:rsid w:val="0085017C"/>
    <w:rsid w:val="00850ABB"/>
    <w:rsid w:val="00850EAA"/>
    <w:rsid w:val="0085267D"/>
    <w:rsid w:val="0085300A"/>
    <w:rsid w:val="00853339"/>
    <w:rsid w:val="0085387C"/>
    <w:rsid w:val="00853A06"/>
    <w:rsid w:val="00853A63"/>
    <w:rsid w:val="00853CAD"/>
    <w:rsid w:val="00853E5B"/>
    <w:rsid w:val="00854E1C"/>
    <w:rsid w:val="0085529A"/>
    <w:rsid w:val="00855FBB"/>
    <w:rsid w:val="00857354"/>
    <w:rsid w:val="00860940"/>
    <w:rsid w:val="00860CBA"/>
    <w:rsid w:val="008612C6"/>
    <w:rsid w:val="0086153B"/>
    <w:rsid w:val="00861555"/>
    <w:rsid w:val="00861584"/>
    <w:rsid w:val="0086169B"/>
    <w:rsid w:val="00862A25"/>
    <w:rsid w:val="00862BF0"/>
    <w:rsid w:val="00862C86"/>
    <w:rsid w:val="00862D3A"/>
    <w:rsid w:val="00862EF0"/>
    <w:rsid w:val="00864DA1"/>
    <w:rsid w:val="00865A31"/>
    <w:rsid w:val="00866267"/>
    <w:rsid w:val="00867468"/>
    <w:rsid w:val="0087147D"/>
    <w:rsid w:val="008721FC"/>
    <w:rsid w:val="00872466"/>
    <w:rsid w:val="0087297A"/>
    <w:rsid w:val="00872B38"/>
    <w:rsid w:val="00872C1B"/>
    <w:rsid w:val="00872F22"/>
    <w:rsid w:val="00874281"/>
    <w:rsid w:val="008746B8"/>
    <w:rsid w:val="008748BD"/>
    <w:rsid w:val="00874DD1"/>
    <w:rsid w:val="00874E3A"/>
    <w:rsid w:val="0087502A"/>
    <w:rsid w:val="00875384"/>
    <w:rsid w:val="00875B5E"/>
    <w:rsid w:val="00875C14"/>
    <w:rsid w:val="00876312"/>
    <w:rsid w:val="00876A3B"/>
    <w:rsid w:val="00876E38"/>
    <w:rsid w:val="00880B79"/>
    <w:rsid w:val="00881869"/>
    <w:rsid w:val="0088296D"/>
    <w:rsid w:val="00882A21"/>
    <w:rsid w:val="008832CB"/>
    <w:rsid w:val="008838A3"/>
    <w:rsid w:val="00883962"/>
    <w:rsid w:val="008850B7"/>
    <w:rsid w:val="00885110"/>
    <w:rsid w:val="00885BDE"/>
    <w:rsid w:val="0088616E"/>
    <w:rsid w:val="008905BA"/>
    <w:rsid w:val="008906C2"/>
    <w:rsid w:val="00892DAC"/>
    <w:rsid w:val="00894B30"/>
    <w:rsid w:val="0089505A"/>
    <w:rsid w:val="00896573"/>
    <w:rsid w:val="008970F7"/>
    <w:rsid w:val="008A0ECF"/>
    <w:rsid w:val="008A1AE7"/>
    <w:rsid w:val="008A1BA9"/>
    <w:rsid w:val="008A286C"/>
    <w:rsid w:val="008A2D68"/>
    <w:rsid w:val="008A302B"/>
    <w:rsid w:val="008A3F8B"/>
    <w:rsid w:val="008A44A6"/>
    <w:rsid w:val="008A523E"/>
    <w:rsid w:val="008A5718"/>
    <w:rsid w:val="008A605D"/>
    <w:rsid w:val="008A754E"/>
    <w:rsid w:val="008B0068"/>
    <w:rsid w:val="008B04D1"/>
    <w:rsid w:val="008B1419"/>
    <w:rsid w:val="008B1679"/>
    <w:rsid w:val="008B19B0"/>
    <w:rsid w:val="008B1A19"/>
    <w:rsid w:val="008B1EE7"/>
    <w:rsid w:val="008B20EF"/>
    <w:rsid w:val="008B36DE"/>
    <w:rsid w:val="008B36E5"/>
    <w:rsid w:val="008B371F"/>
    <w:rsid w:val="008B3763"/>
    <w:rsid w:val="008B3C0A"/>
    <w:rsid w:val="008B41FE"/>
    <w:rsid w:val="008B451D"/>
    <w:rsid w:val="008B46CD"/>
    <w:rsid w:val="008B4704"/>
    <w:rsid w:val="008B4817"/>
    <w:rsid w:val="008B487F"/>
    <w:rsid w:val="008B52D5"/>
    <w:rsid w:val="008B5C2C"/>
    <w:rsid w:val="008B7038"/>
    <w:rsid w:val="008B77AC"/>
    <w:rsid w:val="008B7996"/>
    <w:rsid w:val="008C0720"/>
    <w:rsid w:val="008C15A0"/>
    <w:rsid w:val="008C18BF"/>
    <w:rsid w:val="008C1D9C"/>
    <w:rsid w:val="008C1E8B"/>
    <w:rsid w:val="008C1F38"/>
    <w:rsid w:val="008C2147"/>
    <w:rsid w:val="008C2DEC"/>
    <w:rsid w:val="008C30B2"/>
    <w:rsid w:val="008C40B7"/>
    <w:rsid w:val="008C41A3"/>
    <w:rsid w:val="008C5660"/>
    <w:rsid w:val="008C5F92"/>
    <w:rsid w:val="008C6759"/>
    <w:rsid w:val="008C6ABF"/>
    <w:rsid w:val="008C77C8"/>
    <w:rsid w:val="008C7839"/>
    <w:rsid w:val="008D1C18"/>
    <w:rsid w:val="008D2B29"/>
    <w:rsid w:val="008D2DA3"/>
    <w:rsid w:val="008D383C"/>
    <w:rsid w:val="008D3DDD"/>
    <w:rsid w:val="008D43C8"/>
    <w:rsid w:val="008D6FBE"/>
    <w:rsid w:val="008E1198"/>
    <w:rsid w:val="008E1D02"/>
    <w:rsid w:val="008E1DFB"/>
    <w:rsid w:val="008E1F98"/>
    <w:rsid w:val="008E2B61"/>
    <w:rsid w:val="008E3D3C"/>
    <w:rsid w:val="008E4C57"/>
    <w:rsid w:val="008E5080"/>
    <w:rsid w:val="008E5236"/>
    <w:rsid w:val="008E5BD7"/>
    <w:rsid w:val="008E6EC3"/>
    <w:rsid w:val="008F07AD"/>
    <w:rsid w:val="008F16D1"/>
    <w:rsid w:val="008F1D11"/>
    <w:rsid w:val="008F265F"/>
    <w:rsid w:val="008F2B3C"/>
    <w:rsid w:val="008F37B9"/>
    <w:rsid w:val="008F47FE"/>
    <w:rsid w:val="008F480D"/>
    <w:rsid w:val="008F4CAB"/>
    <w:rsid w:val="008F4CD5"/>
    <w:rsid w:val="008F575F"/>
    <w:rsid w:val="008F591B"/>
    <w:rsid w:val="008F6C3B"/>
    <w:rsid w:val="008F7560"/>
    <w:rsid w:val="008F757F"/>
    <w:rsid w:val="00900278"/>
    <w:rsid w:val="0090196A"/>
    <w:rsid w:val="009021D4"/>
    <w:rsid w:val="009035C4"/>
    <w:rsid w:val="009041CB"/>
    <w:rsid w:val="0090495C"/>
    <w:rsid w:val="009049CB"/>
    <w:rsid w:val="00906EB5"/>
    <w:rsid w:val="009071A9"/>
    <w:rsid w:val="00907D36"/>
    <w:rsid w:val="009104E8"/>
    <w:rsid w:val="009105B7"/>
    <w:rsid w:val="00910C3E"/>
    <w:rsid w:val="00910F16"/>
    <w:rsid w:val="009116E9"/>
    <w:rsid w:val="00911AD1"/>
    <w:rsid w:val="00913EFB"/>
    <w:rsid w:val="00914595"/>
    <w:rsid w:val="00914650"/>
    <w:rsid w:val="00915BF3"/>
    <w:rsid w:val="00916C2D"/>
    <w:rsid w:val="00916E79"/>
    <w:rsid w:val="009170AA"/>
    <w:rsid w:val="0091776B"/>
    <w:rsid w:val="00917FF1"/>
    <w:rsid w:val="0092233A"/>
    <w:rsid w:val="00922DB5"/>
    <w:rsid w:val="009233CC"/>
    <w:rsid w:val="009248D4"/>
    <w:rsid w:val="00924912"/>
    <w:rsid w:val="00924ACC"/>
    <w:rsid w:val="00924B4B"/>
    <w:rsid w:val="00924BED"/>
    <w:rsid w:val="00925EB5"/>
    <w:rsid w:val="00925FE6"/>
    <w:rsid w:val="00926976"/>
    <w:rsid w:val="00926AA7"/>
    <w:rsid w:val="009275F9"/>
    <w:rsid w:val="00927A37"/>
    <w:rsid w:val="009307B7"/>
    <w:rsid w:val="00930E68"/>
    <w:rsid w:val="009316AA"/>
    <w:rsid w:val="00931AD6"/>
    <w:rsid w:val="009328C5"/>
    <w:rsid w:val="0093402B"/>
    <w:rsid w:val="009347A0"/>
    <w:rsid w:val="009349A1"/>
    <w:rsid w:val="009358D2"/>
    <w:rsid w:val="009359B1"/>
    <w:rsid w:val="00936CC4"/>
    <w:rsid w:val="009372CC"/>
    <w:rsid w:val="00940515"/>
    <w:rsid w:val="00940674"/>
    <w:rsid w:val="00941AD4"/>
    <w:rsid w:val="00941FB9"/>
    <w:rsid w:val="0094226C"/>
    <w:rsid w:val="00943CD7"/>
    <w:rsid w:val="00943D6D"/>
    <w:rsid w:val="00944170"/>
    <w:rsid w:val="00944339"/>
    <w:rsid w:val="009444AE"/>
    <w:rsid w:val="00946A23"/>
    <w:rsid w:val="009471B0"/>
    <w:rsid w:val="00950180"/>
    <w:rsid w:val="00950705"/>
    <w:rsid w:val="009509B0"/>
    <w:rsid w:val="00951119"/>
    <w:rsid w:val="0095139B"/>
    <w:rsid w:val="009520F3"/>
    <w:rsid w:val="009522E9"/>
    <w:rsid w:val="00952390"/>
    <w:rsid w:val="00952A0D"/>
    <w:rsid w:val="00952AA3"/>
    <w:rsid w:val="0095459B"/>
    <w:rsid w:val="009546CC"/>
    <w:rsid w:val="00955580"/>
    <w:rsid w:val="00955846"/>
    <w:rsid w:val="0096106F"/>
    <w:rsid w:val="00961114"/>
    <w:rsid w:val="00961F7E"/>
    <w:rsid w:val="009620D0"/>
    <w:rsid w:val="009621D4"/>
    <w:rsid w:val="0096257F"/>
    <w:rsid w:val="009629E5"/>
    <w:rsid w:val="0096310D"/>
    <w:rsid w:val="00964890"/>
    <w:rsid w:val="00964A32"/>
    <w:rsid w:val="00964F0C"/>
    <w:rsid w:val="0096560C"/>
    <w:rsid w:val="009657A4"/>
    <w:rsid w:val="00965DBC"/>
    <w:rsid w:val="00966C0A"/>
    <w:rsid w:val="00966FE0"/>
    <w:rsid w:val="009677D0"/>
    <w:rsid w:val="009703D9"/>
    <w:rsid w:val="00970556"/>
    <w:rsid w:val="00972E73"/>
    <w:rsid w:val="009740AE"/>
    <w:rsid w:val="009749CB"/>
    <w:rsid w:val="00974D64"/>
    <w:rsid w:val="00974DE8"/>
    <w:rsid w:val="009753AC"/>
    <w:rsid w:val="009755E0"/>
    <w:rsid w:val="009764A7"/>
    <w:rsid w:val="00976ECC"/>
    <w:rsid w:val="0098007D"/>
    <w:rsid w:val="009803ED"/>
    <w:rsid w:val="0098079D"/>
    <w:rsid w:val="00980B5F"/>
    <w:rsid w:val="00981E52"/>
    <w:rsid w:val="009820BB"/>
    <w:rsid w:val="009828D4"/>
    <w:rsid w:val="00982E66"/>
    <w:rsid w:val="00983898"/>
    <w:rsid w:val="00984232"/>
    <w:rsid w:val="00984318"/>
    <w:rsid w:val="009843FE"/>
    <w:rsid w:val="00984C89"/>
    <w:rsid w:val="00985579"/>
    <w:rsid w:val="00985C28"/>
    <w:rsid w:val="00987198"/>
    <w:rsid w:val="00990B21"/>
    <w:rsid w:val="00991E6E"/>
    <w:rsid w:val="0099282A"/>
    <w:rsid w:val="00992A9D"/>
    <w:rsid w:val="00992D1A"/>
    <w:rsid w:val="0099315E"/>
    <w:rsid w:val="00993DC9"/>
    <w:rsid w:val="00993F04"/>
    <w:rsid w:val="009940FD"/>
    <w:rsid w:val="00994D5A"/>
    <w:rsid w:val="009A0D06"/>
    <w:rsid w:val="009A0D1C"/>
    <w:rsid w:val="009A16B6"/>
    <w:rsid w:val="009A34B3"/>
    <w:rsid w:val="009A4453"/>
    <w:rsid w:val="009A51CF"/>
    <w:rsid w:val="009A5E95"/>
    <w:rsid w:val="009A73E8"/>
    <w:rsid w:val="009A7E4B"/>
    <w:rsid w:val="009B04CB"/>
    <w:rsid w:val="009B05AB"/>
    <w:rsid w:val="009B0CA9"/>
    <w:rsid w:val="009B2479"/>
    <w:rsid w:val="009B32B0"/>
    <w:rsid w:val="009B334C"/>
    <w:rsid w:val="009B350D"/>
    <w:rsid w:val="009B4AEA"/>
    <w:rsid w:val="009B4E2F"/>
    <w:rsid w:val="009B5466"/>
    <w:rsid w:val="009B5822"/>
    <w:rsid w:val="009B5916"/>
    <w:rsid w:val="009B5E66"/>
    <w:rsid w:val="009B5F9B"/>
    <w:rsid w:val="009B6054"/>
    <w:rsid w:val="009B61C2"/>
    <w:rsid w:val="009B79DE"/>
    <w:rsid w:val="009C006C"/>
    <w:rsid w:val="009C02F9"/>
    <w:rsid w:val="009C05AC"/>
    <w:rsid w:val="009C07F9"/>
    <w:rsid w:val="009C14DF"/>
    <w:rsid w:val="009C1652"/>
    <w:rsid w:val="009C274D"/>
    <w:rsid w:val="009C2916"/>
    <w:rsid w:val="009C2AD4"/>
    <w:rsid w:val="009C3037"/>
    <w:rsid w:val="009C4A3D"/>
    <w:rsid w:val="009C4BBA"/>
    <w:rsid w:val="009C4F6F"/>
    <w:rsid w:val="009C5266"/>
    <w:rsid w:val="009C562D"/>
    <w:rsid w:val="009C5C5A"/>
    <w:rsid w:val="009C61D5"/>
    <w:rsid w:val="009C64A8"/>
    <w:rsid w:val="009C687A"/>
    <w:rsid w:val="009C71BD"/>
    <w:rsid w:val="009C7809"/>
    <w:rsid w:val="009D120D"/>
    <w:rsid w:val="009D296D"/>
    <w:rsid w:val="009D3653"/>
    <w:rsid w:val="009D3789"/>
    <w:rsid w:val="009D3BB1"/>
    <w:rsid w:val="009D3EB4"/>
    <w:rsid w:val="009D4329"/>
    <w:rsid w:val="009D49F9"/>
    <w:rsid w:val="009D509E"/>
    <w:rsid w:val="009D517A"/>
    <w:rsid w:val="009D5737"/>
    <w:rsid w:val="009D5751"/>
    <w:rsid w:val="009D5807"/>
    <w:rsid w:val="009D5A7A"/>
    <w:rsid w:val="009D5A80"/>
    <w:rsid w:val="009D5EE7"/>
    <w:rsid w:val="009D65ED"/>
    <w:rsid w:val="009D797B"/>
    <w:rsid w:val="009E0D21"/>
    <w:rsid w:val="009E0FCE"/>
    <w:rsid w:val="009E111C"/>
    <w:rsid w:val="009E2652"/>
    <w:rsid w:val="009E303F"/>
    <w:rsid w:val="009E3F1D"/>
    <w:rsid w:val="009E412A"/>
    <w:rsid w:val="009E46D0"/>
    <w:rsid w:val="009E4C38"/>
    <w:rsid w:val="009F085D"/>
    <w:rsid w:val="009F15D9"/>
    <w:rsid w:val="009F2DC9"/>
    <w:rsid w:val="009F40D6"/>
    <w:rsid w:val="009F46F0"/>
    <w:rsid w:val="009F4C94"/>
    <w:rsid w:val="009F4DE9"/>
    <w:rsid w:val="009F4EFA"/>
    <w:rsid w:val="009F5651"/>
    <w:rsid w:val="009F6B08"/>
    <w:rsid w:val="009F70DA"/>
    <w:rsid w:val="00A006C5"/>
    <w:rsid w:val="00A016F1"/>
    <w:rsid w:val="00A01B4C"/>
    <w:rsid w:val="00A01FC4"/>
    <w:rsid w:val="00A0260F"/>
    <w:rsid w:val="00A02BBB"/>
    <w:rsid w:val="00A02CBF"/>
    <w:rsid w:val="00A03491"/>
    <w:rsid w:val="00A03AD0"/>
    <w:rsid w:val="00A03B7B"/>
    <w:rsid w:val="00A05E82"/>
    <w:rsid w:val="00A06E7B"/>
    <w:rsid w:val="00A106A4"/>
    <w:rsid w:val="00A11220"/>
    <w:rsid w:val="00A11728"/>
    <w:rsid w:val="00A11A83"/>
    <w:rsid w:val="00A11E81"/>
    <w:rsid w:val="00A12BE5"/>
    <w:rsid w:val="00A13B76"/>
    <w:rsid w:val="00A14E59"/>
    <w:rsid w:val="00A14EAC"/>
    <w:rsid w:val="00A15FEC"/>
    <w:rsid w:val="00A161C7"/>
    <w:rsid w:val="00A162C7"/>
    <w:rsid w:val="00A1769C"/>
    <w:rsid w:val="00A17871"/>
    <w:rsid w:val="00A20E2D"/>
    <w:rsid w:val="00A20EEB"/>
    <w:rsid w:val="00A214AF"/>
    <w:rsid w:val="00A22EA1"/>
    <w:rsid w:val="00A23C92"/>
    <w:rsid w:val="00A24225"/>
    <w:rsid w:val="00A24721"/>
    <w:rsid w:val="00A25C5E"/>
    <w:rsid w:val="00A25F2F"/>
    <w:rsid w:val="00A27D60"/>
    <w:rsid w:val="00A30FCA"/>
    <w:rsid w:val="00A31ED6"/>
    <w:rsid w:val="00A33E0B"/>
    <w:rsid w:val="00A34650"/>
    <w:rsid w:val="00A35929"/>
    <w:rsid w:val="00A359B8"/>
    <w:rsid w:val="00A36E6B"/>
    <w:rsid w:val="00A3705C"/>
    <w:rsid w:val="00A37439"/>
    <w:rsid w:val="00A4013B"/>
    <w:rsid w:val="00A40404"/>
    <w:rsid w:val="00A4067A"/>
    <w:rsid w:val="00A407FA"/>
    <w:rsid w:val="00A40EE4"/>
    <w:rsid w:val="00A4252D"/>
    <w:rsid w:val="00A4268E"/>
    <w:rsid w:val="00A431D3"/>
    <w:rsid w:val="00A44965"/>
    <w:rsid w:val="00A45417"/>
    <w:rsid w:val="00A45E7E"/>
    <w:rsid w:val="00A461EB"/>
    <w:rsid w:val="00A5021C"/>
    <w:rsid w:val="00A505A1"/>
    <w:rsid w:val="00A505EA"/>
    <w:rsid w:val="00A5127B"/>
    <w:rsid w:val="00A512A4"/>
    <w:rsid w:val="00A51AEB"/>
    <w:rsid w:val="00A52937"/>
    <w:rsid w:val="00A5294B"/>
    <w:rsid w:val="00A52A29"/>
    <w:rsid w:val="00A52CB2"/>
    <w:rsid w:val="00A53638"/>
    <w:rsid w:val="00A53703"/>
    <w:rsid w:val="00A5381A"/>
    <w:rsid w:val="00A54391"/>
    <w:rsid w:val="00A548F2"/>
    <w:rsid w:val="00A54B9A"/>
    <w:rsid w:val="00A54F8F"/>
    <w:rsid w:val="00A562EC"/>
    <w:rsid w:val="00A602F5"/>
    <w:rsid w:val="00A608FF"/>
    <w:rsid w:val="00A60C30"/>
    <w:rsid w:val="00A63581"/>
    <w:rsid w:val="00A63ACE"/>
    <w:rsid w:val="00A64B95"/>
    <w:rsid w:val="00A66527"/>
    <w:rsid w:val="00A667C2"/>
    <w:rsid w:val="00A6769F"/>
    <w:rsid w:val="00A6779E"/>
    <w:rsid w:val="00A677C5"/>
    <w:rsid w:val="00A679D8"/>
    <w:rsid w:val="00A67A42"/>
    <w:rsid w:val="00A70F6E"/>
    <w:rsid w:val="00A70FE0"/>
    <w:rsid w:val="00A71152"/>
    <w:rsid w:val="00A71E1C"/>
    <w:rsid w:val="00A71F7A"/>
    <w:rsid w:val="00A72063"/>
    <w:rsid w:val="00A73547"/>
    <w:rsid w:val="00A737C9"/>
    <w:rsid w:val="00A7390E"/>
    <w:rsid w:val="00A74159"/>
    <w:rsid w:val="00A74584"/>
    <w:rsid w:val="00A74F39"/>
    <w:rsid w:val="00A7603B"/>
    <w:rsid w:val="00A76539"/>
    <w:rsid w:val="00A76665"/>
    <w:rsid w:val="00A76EB3"/>
    <w:rsid w:val="00A77442"/>
    <w:rsid w:val="00A77646"/>
    <w:rsid w:val="00A777D9"/>
    <w:rsid w:val="00A77AD1"/>
    <w:rsid w:val="00A80086"/>
    <w:rsid w:val="00A8167B"/>
    <w:rsid w:val="00A8178C"/>
    <w:rsid w:val="00A82282"/>
    <w:rsid w:val="00A82414"/>
    <w:rsid w:val="00A82500"/>
    <w:rsid w:val="00A8304D"/>
    <w:rsid w:val="00A832E3"/>
    <w:rsid w:val="00A837B3"/>
    <w:rsid w:val="00A845A3"/>
    <w:rsid w:val="00A848D8"/>
    <w:rsid w:val="00A855F4"/>
    <w:rsid w:val="00A85762"/>
    <w:rsid w:val="00A85987"/>
    <w:rsid w:val="00A86A54"/>
    <w:rsid w:val="00A86E13"/>
    <w:rsid w:val="00A87D2E"/>
    <w:rsid w:val="00A90622"/>
    <w:rsid w:val="00A9091F"/>
    <w:rsid w:val="00A91151"/>
    <w:rsid w:val="00A91B18"/>
    <w:rsid w:val="00A91D14"/>
    <w:rsid w:val="00A92681"/>
    <w:rsid w:val="00A92E32"/>
    <w:rsid w:val="00A94695"/>
    <w:rsid w:val="00A94E92"/>
    <w:rsid w:val="00A95979"/>
    <w:rsid w:val="00A967DA"/>
    <w:rsid w:val="00A97CB9"/>
    <w:rsid w:val="00AA0F21"/>
    <w:rsid w:val="00AA114D"/>
    <w:rsid w:val="00AA13CD"/>
    <w:rsid w:val="00AA1BD9"/>
    <w:rsid w:val="00AA2BD7"/>
    <w:rsid w:val="00AA3096"/>
    <w:rsid w:val="00AA32B3"/>
    <w:rsid w:val="00AA331F"/>
    <w:rsid w:val="00AA33AA"/>
    <w:rsid w:val="00AA35B2"/>
    <w:rsid w:val="00AA4F9A"/>
    <w:rsid w:val="00AA6550"/>
    <w:rsid w:val="00AA7759"/>
    <w:rsid w:val="00AA784F"/>
    <w:rsid w:val="00AB0A4C"/>
    <w:rsid w:val="00AB0B2C"/>
    <w:rsid w:val="00AB17C7"/>
    <w:rsid w:val="00AB1A4F"/>
    <w:rsid w:val="00AB3B48"/>
    <w:rsid w:val="00AB44C6"/>
    <w:rsid w:val="00AB57DE"/>
    <w:rsid w:val="00AB5D78"/>
    <w:rsid w:val="00AB7854"/>
    <w:rsid w:val="00AC0105"/>
    <w:rsid w:val="00AC020F"/>
    <w:rsid w:val="00AC0933"/>
    <w:rsid w:val="00AC18EB"/>
    <w:rsid w:val="00AC1CFF"/>
    <w:rsid w:val="00AC23F8"/>
    <w:rsid w:val="00AC2565"/>
    <w:rsid w:val="00AC3E3E"/>
    <w:rsid w:val="00AC415F"/>
    <w:rsid w:val="00AC5083"/>
    <w:rsid w:val="00AC5546"/>
    <w:rsid w:val="00AC6219"/>
    <w:rsid w:val="00AC658A"/>
    <w:rsid w:val="00AC7B25"/>
    <w:rsid w:val="00AC7E3A"/>
    <w:rsid w:val="00AC7F31"/>
    <w:rsid w:val="00AD11AC"/>
    <w:rsid w:val="00AD1BBF"/>
    <w:rsid w:val="00AD1C6C"/>
    <w:rsid w:val="00AD217A"/>
    <w:rsid w:val="00AD21CA"/>
    <w:rsid w:val="00AD22DE"/>
    <w:rsid w:val="00AD409A"/>
    <w:rsid w:val="00AD4910"/>
    <w:rsid w:val="00AD4E3B"/>
    <w:rsid w:val="00AD50F2"/>
    <w:rsid w:val="00AD580F"/>
    <w:rsid w:val="00AD5ADE"/>
    <w:rsid w:val="00AD7C3B"/>
    <w:rsid w:val="00AE1D85"/>
    <w:rsid w:val="00AE212B"/>
    <w:rsid w:val="00AE2411"/>
    <w:rsid w:val="00AE25DC"/>
    <w:rsid w:val="00AE2E2B"/>
    <w:rsid w:val="00AE3382"/>
    <w:rsid w:val="00AE4BCB"/>
    <w:rsid w:val="00AE569C"/>
    <w:rsid w:val="00AE56E9"/>
    <w:rsid w:val="00AE6DE8"/>
    <w:rsid w:val="00AE71A3"/>
    <w:rsid w:val="00AE7441"/>
    <w:rsid w:val="00AE7D77"/>
    <w:rsid w:val="00AF074D"/>
    <w:rsid w:val="00AF185B"/>
    <w:rsid w:val="00AF2318"/>
    <w:rsid w:val="00AF262B"/>
    <w:rsid w:val="00AF38D3"/>
    <w:rsid w:val="00AF3CE5"/>
    <w:rsid w:val="00AF3F09"/>
    <w:rsid w:val="00AF41C1"/>
    <w:rsid w:val="00AF4C65"/>
    <w:rsid w:val="00AF4D0E"/>
    <w:rsid w:val="00AF5038"/>
    <w:rsid w:val="00AF526F"/>
    <w:rsid w:val="00AF5278"/>
    <w:rsid w:val="00AF5B80"/>
    <w:rsid w:val="00AF5B9B"/>
    <w:rsid w:val="00AF6FA3"/>
    <w:rsid w:val="00AF7267"/>
    <w:rsid w:val="00AF780D"/>
    <w:rsid w:val="00AF7C6D"/>
    <w:rsid w:val="00AF7EE9"/>
    <w:rsid w:val="00B01149"/>
    <w:rsid w:val="00B01406"/>
    <w:rsid w:val="00B01FD7"/>
    <w:rsid w:val="00B02843"/>
    <w:rsid w:val="00B03084"/>
    <w:rsid w:val="00B031EB"/>
    <w:rsid w:val="00B03BE1"/>
    <w:rsid w:val="00B044A9"/>
    <w:rsid w:val="00B0475C"/>
    <w:rsid w:val="00B05193"/>
    <w:rsid w:val="00B05607"/>
    <w:rsid w:val="00B059F5"/>
    <w:rsid w:val="00B05B04"/>
    <w:rsid w:val="00B0623E"/>
    <w:rsid w:val="00B06E98"/>
    <w:rsid w:val="00B0738D"/>
    <w:rsid w:val="00B077D8"/>
    <w:rsid w:val="00B10826"/>
    <w:rsid w:val="00B111BB"/>
    <w:rsid w:val="00B11817"/>
    <w:rsid w:val="00B12D12"/>
    <w:rsid w:val="00B13B2A"/>
    <w:rsid w:val="00B13DFB"/>
    <w:rsid w:val="00B14927"/>
    <w:rsid w:val="00B16693"/>
    <w:rsid w:val="00B17599"/>
    <w:rsid w:val="00B178CE"/>
    <w:rsid w:val="00B17CEB"/>
    <w:rsid w:val="00B206F1"/>
    <w:rsid w:val="00B20E21"/>
    <w:rsid w:val="00B21031"/>
    <w:rsid w:val="00B226CA"/>
    <w:rsid w:val="00B22D6A"/>
    <w:rsid w:val="00B23786"/>
    <w:rsid w:val="00B2479C"/>
    <w:rsid w:val="00B24C36"/>
    <w:rsid w:val="00B2576C"/>
    <w:rsid w:val="00B2579D"/>
    <w:rsid w:val="00B263EE"/>
    <w:rsid w:val="00B26739"/>
    <w:rsid w:val="00B26770"/>
    <w:rsid w:val="00B26D33"/>
    <w:rsid w:val="00B26EE3"/>
    <w:rsid w:val="00B27655"/>
    <w:rsid w:val="00B27663"/>
    <w:rsid w:val="00B27B17"/>
    <w:rsid w:val="00B27C9A"/>
    <w:rsid w:val="00B30376"/>
    <w:rsid w:val="00B30381"/>
    <w:rsid w:val="00B30DC6"/>
    <w:rsid w:val="00B316EC"/>
    <w:rsid w:val="00B31B8A"/>
    <w:rsid w:val="00B31B97"/>
    <w:rsid w:val="00B330AC"/>
    <w:rsid w:val="00B349CF"/>
    <w:rsid w:val="00B35CF3"/>
    <w:rsid w:val="00B36015"/>
    <w:rsid w:val="00B373F3"/>
    <w:rsid w:val="00B409E8"/>
    <w:rsid w:val="00B411A8"/>
    <w:rsid w:val="00B41674"/>
    <w:rsid w:val="00B42C13"/>
    <w:rsid w:val="00B43B4C"/>
    <w:rsid w:val="00B43F9F"/>
    <w:rsid w:val="00B445AE"/>
    <w:rsid w:val="00B44C96"/>
    <w:rsid w:val="00B455F3"/>
    <w:rsid w:val="00B459BF"/>
    <w:rsid w:val="00B479F9"/>
    <w:rsid w:val="00B5004B"/>
    <w:rsid w:val="00B50684"/>
    <w:rsid w:val="00B50C47"/>
    <w:rsid w:val="00B50E1D"/>
    <w:rsid w:val="00B517CA"/>
    <w:rsid w:val="00B51852"/>
    <w:rsid w:val="00B51990"/>
    <w:rsid w:val="00B5238D"/>
    <w:rsid w:val="00B539B1"/>
    <w:rsid w:val="00B53D73"/>
    <w:rsid w:val="00B53DB1"/>
    <w:rsid w:val="00B53E5E"/>
    <w:rsid w:val="00B53EBB"/>
    <w:rsid w:val="00B53F5A"/>
    <w:rsid w:val="00B54230"/>
    <w:rsid w:val="00B5501A"/>
    <w:rsid w:val="00B5507C"/>
    <w:rsid w:val="00B5548F"/>
    <w:rsid w:val="00B555B8"/>
    <w:rsid w:val="00B55E68"/>
    <w:rsid w:val="00B55E77"/>
    <w:rsid w:val="00B56060"/>
    <w:rsid w:val="00B562DC"/>
    <w:rsid w:val="00B5747F"/>
    <w:rsid w:val="00B57FF4"/>
    <w:rsid w:val="00B615F2"/>
    <w:rsid w:val="00B6177C"/>
    <w:rsid w:val="00B6271A"/>
    <w:rsid w:val="00B62A22"/>
    <w:rsid w:val="00B633A6"/>
    <w:rsid w:val="00B63B06"/>
    <w:rsid w:val="00B6452F"/>
    <w:rsid w:val="00B65886"/>
    <w:rsid w:val="00B6734B"/>
    <w:rsid w:val="00B67B86"/>
    <w:rsid w:val="00B67D13"/>
    <w:rsid w:val="00B70B86"/>
    <w:rsid w:val="00B72533"/>
    <w:rsid w:val="00B7270C"/>
    <w:rsid w:val="00B73861"/>
    <w:rsid w:val="00B75D04"/>
    <w:rsid w:val="00B76708"/>
    <w:rsid w:val="00B768D2"/>
    <w:rsid w:val="00B76E9B"/>
    <w:rsid w:val="00B77B77"/>
    <w:rsid w:val="00B8063D"/>
    <w:rsid w:val="00B81BAE"/>
    <w:rsid w:val="00B82404"/>
    <w:rsid w:val="00B84ABF"/>
    <w:rsid w:val="00B84E17"/>
    <w:rsid w:val="00B85387"/>
    <w:rsid w:val="00B8540A"/>
    <w:rsid w:val="00B86A44"/>
    <w:rsid w:val="00B87BA0"/>
    <w:rsid w:val="00B916C6"/>
    <w:rsid w:val="00B91FE9"/>
    <w:rsid w:val="00B92030"/>
    <w:rsid w:val="00B92BBF"/>
    <w:rsid w:val="00B9301A"/>
    <w:rsid w:val="00B93C2C"/>
    <w:rsid w:val="00B945C2"/>
    <w:rsid w:val="00B94B16"/>
    <w:rsid w:val="00B94E77"/>
    <w:rsid w:val="00B9543C"/>
    <w:rsid w:val="00B95703"/>
    <w:rsid w:val="00B9610C"/>
    <w:rsid w:val="00B9625A"/>
    <w:rsid w:val="00B9637D"/>
    <w:rsid w:val="00B96505"/>
    <w:rsid w:val="00B9682E"/>
    <w:rsid w:val="00B96CF0"/>
    <w:rsid w:val="00B96DED"/>
    <w:rsid w:val="00BA1C10"/>
    <w:rsid w:val="00BA25F0"/>
    <w:rsid w:val="00BA2622"/>
    <w:rsid w:val="00BA304E"/>
    <w:rsid w:val="00BA3943"/>
    <w:rsid w:val="00BA3F28"/>
    <w:rsid w:val="00BA5743"/>
    <w:rsid w:val="00BA5A29"/>
    <w:rsid w:val="00BA73A5"/>
    <w:rsid w:val="00BB2E7F"/>
    <w:rsid w:val="00BB462F"/>
    <w:rsid w:val="00BB463C"/>
    <w:rsid w:val="00BB577C"/>
    <w:rsid w:val="00BB6009"/>
    <w:rsid w:val="00BB6F2F"/>
    <w:rsid w:val="00BB7100"/>
    <w:rsid w:val="00BB734D"/>
    <w:rsid w:val="00BB7CC3"/>
    <w:rsid w:val="00BB7DBF"/>
    <w:rsid w:val="00BC1202"/>
    <w:rsid w:val="00BC1FD7"/>
    <w:rsid w:val="00BC2347"/>
    <w:rsid w:val="00BC29F9"/>
    <w:rsid w:val="00BC3B39"/>
    <w:rsid w:val="00BC4B2C"/>
    <w:rsid w:val="00BC4D29"/>
    <w:rsid w:val="00BC50B2"/>
    <w:rsid w:val="00BC5A83"/>
    <w:rsid w:val="00BC5FFF"/>
    <w:rsid w:val="00BC616E"/>
    <w:rsid w:val="00BC62A8"/>
    <w:rsid w:val="00BC64F3"/>
    <w:rsid w:val="00BC677C"/>
    <w:rsid w:val="00BC6AB6"/>
    <w:rsid w:val="00BC78EC"/>
    <w:rsid w:val="00BD0505"/>
    <w:rsid w:val="00BD0599"/>
    <w:rsid w:val="00BD1590"/>
    <w:rsid w:val="00BD17DE"/>
    <w:rsid w:val="00BD18FA"/>
    <w:rsid w:val="00BD28E4"/>
    <w:rsid w:val="00BD2AC3"/>
    <w:rsid w:val="00BD3098"/>
    <w:rsid w:val="00BD42AB"/>
    <w:rsid w:val="00BD5E43"/>
    <w:rsid w:val="00BD6019"/>
    <w:rsid w:val="00BD6CEB"/>
    <w:rsid w:val="00BD6D55"/>
    <w:rsid w:val="00BD70F1"/>
    <w:rsid w:val="00BD760A"/>
    <w:rsid w:val="00BE10D4"/>
    <w:rsid w:val="00BE18FD"/>
    <w:rsid w:val="00BE1DBE"/>
    <w:rsid w:val="00BE23EF"/>
    <w:rsid w:val="00BE29EA"/>
    <w:rsid w:val="00BE2B2B"/>
    <w:rsid w:val="00BE3529"/>
    <w:rsid w:val="00BE43DC"/>
    <w:rsid w:val="00BE47FD"/>
    <w:rsid w:val="00BE520A"/>
    <w:rsid w:val="00BE5D65"/>
    <w:rsid w:val="00BE6867"/>
    <w:rsid w:val="00BE6BEA"/>
    <w:rsid w:val="00BE6E62"/>
    <w:rsid w:val="00BE7F6A"/>
    <w:rsid w:val="00BF0DFB"/>
    <w:rsid w:val="00BF0EB4"/>
    <w:rsid w:val="00BF12E6"/>
    <w:rsid w:val="00BF179F"/>
    <w:rsid w:val="00BF17F7"/>
    <w:rsid w:val="00BF181D"/>
    <w:rsid w:val="00BF1A8B"/>
    <w:rsid w:val="00BF1BB5"/>
    <w:rsid w:val="00BF26FE"/>
    <w:rsid w:val="00BF3E42"/>
    <w:rsid w:val="00BF516A"/>
    <w:rsid w:val="00BF5B67"/>
    <w:rsid w:val="00BF605A"/>
    <w:rsid w:val="00BF6C93"/>
    <w:rsid w:val="00BF6D80"/>
    <w:rsid w:val="00BF781E"/>
    <w:rsid w:val="00C00863"/>
    <w:rsid w:val="00C00AA4"/>
    <w:rsid w:val="00C01F2E"/>
    <w:rsid w:val="00C02CEF"/>
    <w:rsid w:val="00C03C02"/>
    <w:rsid w:val="00C04561"/>
    <w:rsid w:val="00C05409"/>
    <w:rsid w:val="00C05506"/>
    <w:rsid w:val="00C0566F"/>
    <w:rsid w:val="00C0638C"/>
    <w:rsid w:val="00C06742"/>
    <w:rsid w:val="00C06A88"/>
    <w:rsid w:val="00C0708B"/>
    <w:rsid w:val="00C07F92"/>
    <w:rsid w:val="00C11CD7"/>
    <w:rsid w:val="00C12007"/>
    <w:rsid w:val="00C12080"/>
    <w:rsid w:val="00C13663"/>
    <w:rsid w:val="00C13FB7"/>
    <w:rsid w:val="00C143A1"/>
    <w:rsid w:val="00C14B86"/>
    <w:rsid w:val="00C15A23"/>
    <w:rsid w:val="00C15D2F"/>
    <w:rsid w:val="00C15F5C"/>
    <w:rsid w:val="00C16169"/>
    <w:rsid w:val="00C16EDB"/>
    <w:rsid w:val="00C17C0B"/>
    <w:rsid w:val="00C207E4"/>
    <w:rsid w:val="00C216CB"/>
    <w:rsid w:val="00C21DB6"/>
    <w:rsid w:val="00C2206A"/>
    <w:rsid w:val="00C229ED"/>
    <w:rsid w:val="00C22C26"/>
    <w:rsid w:val="00C23A33"/>
    <w:rsid w:val="00C23EF0"/>
    <w:rsid w:val="00C2435A"/>
    <w:rsid w:val="00C243F4"/>
    <w:rsid w:val="00C24993"/>
    <w:rsid w:val="00C2637D"/>
    <w:rsid w:val="00C2652C"/>
    <w:rsid w:val="00C2684F"/>
    <w:rsid w:val="00C26A73"/>
    <w:rsid w:val="00C3096A"/>
    <w:rsid w:val="00C30DD3"/>
    <w:rsid w:val="00C3100D"/>
    <w:rsid w:val="00C321B5"/>
    <w:rsid w:val="00C32686"/>
    <w:rsid w:val="00C32A71"/>
    <w:rsid w:val="00C331B6"/>
    <w:rsid w:val="00C34733"/>
    <w:rsid w:val="00C34CD2"/>
    <w:rsid w:val="00C34E77"/>
    <w:rsid w:val="00C351D8"/>
    <w:rsid w:val="00C357F3"/>
    <w:rsid w:val="00C360F7"/>
    <w:rsid w:val="00C36472"/>
    <w:rsid w:val="00C37BC9"/>
    <w:rsid w:val="00C40088"/>
    <w:rsid w:val="00C41192"/>
    <w:rsid w:val="00C4200D"/>
    <w:rsid w:val="00C42C6F"/>
    <w:rsid w:val="00C4328D"/>
    <w:rsid w:val="00C43588"/>
    <w:rsid w:val="00C435D8"/>
    <w:rsid w:val="00C43C91"/>
    <w:rsid w:val="00C441C8"/>
    <w:rsid w:val="00C44C59"/>
    <w:rsid w:val="00C45545"/>
    <w:rsid w:val="00C467F3"/>
    <w:rsid w:val="00C5018E"/>
    <w:rsid w:val="00C5077B"/>
    <w:rsid w:val="00C50EC9"/>
    <w:rsid w:val="00C50F43"/>
    <w:rsid w:val="00C511A4"/>
    <w:rsid w:val="00C5146E"/>
    <w:rsid w:val="00C514DC"/>
    <w:rsid w:val="00C5158B"/>
    <w:rsid w:val="00C5215A"/>
    <w:rsid w:val="00C5306B"/>
    <w:rsid w:val="00C538B2"/>
    <w:rsid w:val="00C53BA9"/>
    <w:rsid w:val="00C53DDB"/>
    <w:rsid w:val="00C54753"/>
    <w:rsid w:val="00C5562D"/>
    <w:rsid w:val="00C55820"/>
    <w:rsid w:val="00C55C41"/>
    <w:rsid w:val="00C56B95"/>
    <w:rsid w:val="00C61704"/>
    <w:rsid w:val="00C62259"/>
    <w:rsid w:val="00C6236A"/>
    <w:rsid w:val="00C63593"/>
    <w:rsid w:val="00C636CB"/>
    <w:rsid w:val="00C64781"/>
    <w:rsid w:val="00C656B6"/>
    <w:rsid w:val="00C65EAA"/>
    <w:rsid w:val="00C663BC"/>
    <w:rsid w:val="00C6725D"/>
    <w:rsid w:val="00C676AA"/>
    <w:rsid w:val="00C67765"/>
    <w:rsid w:val="00C67E3A"/>
    <w:rsid w:val="00C70516"/>
    <w:rsid w:val="00C70D3C"/>
    <w:rsid w:val="00C70D59"/>
    <w:rsid w:val="00C71B10"/>
    <w:rsid w:val="00C724CB"/>
    <w:rsid w:val="00C729FE"/>
    <w:rsid w:val="00C73F8A"/>
    <w:rsid w:val="00C74ABE"/>
    <w:rsid w:val="00C74EF4"/>
    <w:rsid w:val="00C7681A"/>
    <w:rsid w:val="00C7696E"/>
    <w:rsid w:val="00C77F4C"/>
    <w:rsid w:val="00C80399"/>
    <w:rsid w:val="00C80D47"/>
    <w:rsid w:val="00C8188B"/>
    <w:rsid w:val="00C81B65"/>
    <w:rsid w:val="00C81F9A"/>
    <w:rsid w:val="00C823D9"/>
    <w:rsid w:val="00C82452"/>
    <w:rsid w:val="00C83394"/>
    <w:rsid w:val="00C83AFE"/>
    <w:rsid w:val="00C83F3C"/>
    <w:rsid w:val="00C84328"/>
    <w:rsid w:val="00C84AA0"/>
    <w:rsid w:val="00C84BCB"/>
    <w:rsid w:val="00C850B5"/>
    <w:rsid w:val="00C8546B"/>
    <w:rsid w:val="00C862B0"/>
    <w:rsid w:val="00C8707E"/>
    <w:rsid w:val="00C92430"/>
    <w:rsid w:val="00C9383F"/>
    <w:rsid w:val="00C9402B"/>
    <w:rsid w:val="00C94BDB"/>
    <w:rsid w:val="00C951D2"/>
    <w:rsid w:val="00C95E51"/>
    <w:rsid w:val="00C9607B"/>
    <w:rsid w:val="00C960DD"/>
    <w:rsid w:val="00CA14EE"/>
    <w:rsid w:val="00CA1589"/>
    <w:rsid w:val="00CA2EF6"/>
    <w:rsid w:val="00CA3174"/>
    <w:rsid w:val="00CA373E"/>
    <w:rsid w:val="00CA6886"/>
    <w:rsid w:val="00CA6E4A"/>
    <w:rsid w:val="00CA7B02"/>
    <w:rsid w:val="00CA7FA2"/>
    <w:rsid w:val="00CB0625"/>
    <w:rsid w:val="00CB1231"/>
    <w:rsid w:val="00CB1768"/>
    <w:rsid w:val="00CB1961"/>
    <w:rsid w:val="00CB1B05"/>
    <w:rsid w:val="00CB2860"/>
    <w:rsid w:val="00CB2A75"/>
    <w:rsid w:val="00CB2C0A"/>
    <w:rsid w:val="00CB3630"/>
    <w:rsid w:val="00CB3905"/>
    <w:rsid w:val="00CB3C4E"/>
    <w:rsid w:val="00CB3EFF"/>
    <w:rsid w:val="00CB4FEF"/>
    <w:rsid w:val="00CB5B57"/>
    <w:rsid w:val="00CB6D1A"/>
    <w:rsid w:val="00CB6E43"/>
    <w:rsid w:val="00CB7189"/>
    <w:rsid w:val="00CB764F"/>
    <w:rsid w:val="00CC0DA7"/>
    <w:rsid w:val="00CC29E6"/>
    <w:rsid w:val="00CC49F1"/>
    <w:rsid w:val="00CC4B3D"/>
    <w:rsid w:val="00CC4BFD"/>
    <w:rsid w:val="00CC4D07"/>
    <w:rsid w:val="00CC4EFF"/>
    <w:rsid w:val="00CC5745"/>
    <w:rsid w:val="00CC5D48"/>
    <w:rsid w:val="00CC63C7"/>
    <w:rsid w:val="00CC79A4"/>
    <w:rsid w:val="00CD39DD"/>
    <w:rsid w:val="00CD5A9E"/>
    <w:rsid w:val="00CD64EA"/>
    <w:rsid w:val="00CD673C"/>
    <w:rsid w:val="00CD7AE1"/>
    <w:rsid w:val="00CE0573"/>
    <w:rsid w:val="00CE0AD9"/>
    <w:rsid w:val="00CE132F"/>
    <w:rsid w:val="00CE197F"/>
    <w:rsid w:val="00CE2CFE"/>
    <w:rsid w:val="00CE36FC"/>
    <w:rsid w:val="00CE3797"/>
    <w:rsid w:val="00CE3F3C"/>
    <w:rsid w:val="00CE429F"/>
    <w:rsid w:val="00CE6E01"/>
    <w:rsid w:val="00CE72DC"/>
    <w:rsid w:val="00CE7303"/>
    <w:rsid w:val="00CE7409"/>
    <w:rsid w:val="00CE7702"/>
    <w:rsid w:val="00CE7C9D"/>
    <w:rsid w:val="00CE7D76"/>
    <w:rsid w:val="00CF02E4"/>
    <w:rsid w:val="00CF0AC8"/>
    <w:rsid w:val="00CF2F2C"/>
    <w:rsid w:val="00CF363E"/>
    <w:rsid w:val="00CF3EFE"/>
    <w:rsid w:val="00CF3FAA"/>
    <w:rsid w:val="00CF4286"/>
    <w:rsid w:val="00CF4848"/>
    <w:rsid w:val="00CF4C85"/>
    <w:rsid w:val="00CF5605"/>
    <w:rsid w:val="00CF634D"/>
    <w:rsid w:val="00CF6746"/>
    <w:rsid w:val="00CF69EF"/>
    <w:rsid w:val="00CF6C4E"/>
    <w:rsid w:val="00CF7210"/>
    <w:rsid w:val="00CF777A"/>
    <w:rsid w:val="00CF77E3"/>
    <w:rsid w:val="00CF7A73"/>
    <w:rsid w:val="00CF7B0A"/>
    <w:rsid w:val="00D00366"/>
    <w:rsid w:val="00D02029"/>
    <w:rsid w:val="00D02A82"/>
    <w:rsid w:val="00D034C4"/>
    <w:rsid w:val="00D0410B"/>
    <w:rsid w:val="00D0439F"/>
    <w:rsid w:val="00D0616E"/>
    <w:rsid w:val="00D06385"/>
    <w:rsid w:val="00D10721"/>
    <w:rsid w:val="00D109D1"/>
    <w:rsid w:val="00D1121F"/>
    <w:rsid w:val="00D12048"/>
    <w:rsid w:val="00D125EB"/>
    <w:rsid w:val="00D12891"/>
    <w:rsid w:val="00D12911"/>
    <w:rsid w:val="00D12B51"/>
    <w:rsid w:val="00D12D13"/>
    <w:rsid w:val="00D1392F"/>
    <w:rsid w:val="00D13AA3"/>
    <w:rsid w:val="00D144C0"/>
    <w:rsid w:val="00D148D3"/>
    <w:rsid w:val="00D150CF"/>
    <w:rsid w:val="00D1532A"/>
    <w:rsid w:val="00D1582F"/>
    <w:rsid w:val="00D15BAD"/>
    <w:rsid w:val="00D1644D"/>
    <w:rsid w:val="00D16956"/>
    <w:rsid w:val="00D17184"/>
    <w:rsid w:val="00D1732A"/>
    <w:rsid w:val="00D2014E"/>
    <w:rsid w:val="00D21371"/>
    <w:rsid w:val="00D2227A"/>
    <w:rsid w:val="00D229EB"/>
    <w:rsid w:val="00D24551"/>
    <w:rsid w:val="00D24A20"/>
    <w:rsid w:val="00D25249"/>
    <w:rsid w:val="00D259F0"/>
    <w:rsid w:val="00D26D79"/>
    <w:rsid w:val="00D26E33"/>
    <w:rsid w:val="00D30B61"/>
    <w:rsid w:val="00D30E7E"/>
    <w:rsid w:val="00D31430"/>
    <w:rsid w:val="00D3167B"/>
    <w:rsid w:val="00D31C6A"/>
    <w:rsid w:val="00D32904"/>
    <w:rsid w:val="00D32DC9"/>
    <w:rsid w:val="00D3370A"/>
    <w:rsid w:val="00D34482"/>
    <w:rsid w:val="00D34ABF"/>
    <w:rsid w:val="00D36A9C"/>
    <w:rsid w:val="00D372BE"/>
    <w:rsid w:val="00D37C54"/>
    <w:rsid w:val="00D4057D"/>
    <w:rsid w:val="00D40BC5"/>
    <w:rsid w:val="00D42359"/>
    <w:rsid w:val="00D43190"/>
    <w:rsid w:val="00D431C3"/>
    <w:rsid w:val="00D440F3"/>
    <w:rsid w:val="00D44139"/>
    <w:rsid w:val="00D448BF"/>
    <w:rsid w:val="00D44931"/>
    <w:rsid w:val="00D44F4E"/>
    <w:rsid w:val="00D45477"/>
    <w:rsid w:val="00D4650C"/>
    <w:rsid w:val="00D4676F"/>
    <w:rsid w:val="00D473E3"/>
    <w:rsid w:val="00D504B9"/>
    <w:rsid w:val="00D50881"/>
    <w:rsid w:val="00D50D7C"/>
    <w:rsid w:val="00D51A06"/>
    <w:rsid w:val="00D522F9"/>
    <w:rsid w:val="00D52C7A"/>
    <w:rsid w:val="00D530F8"/>
    <w:rsid w:val="00D534E4"/>
    <w:rsid w:val="00D5358A"/>
    <w:rsid w:val="00D53A6D"/>
    <w:rsid w:val="00D5534D"/>
    <w:rsid w:val="00D55600"/>
    <w:rsid w:val="00D55859"/>
    <w:rsid w:val="00D55EF0"/>
    <w:rsid w:val="00D56633"/>
    <w:rsid w:val="00D57C5D"/>
    <w:rsid w:val="00D57DD5"/>
    <w:rsid w:val="00D60958"/>
    <w:rsid w:val="00D612C8"/>
    <w:rsid w:val="00D627C2"/>
    <w:rsid w:val="00D63548"/>
    <w:rsid w:val="00D63782"/>
    <w:rsid w:val="00D638E6"/>
    <w:rsid w:val="00D63AF0"/>
    <w:rsid w:val="00D65557"/>
    <w:rsid w:val="00D66A52"/>
    <w:rsid w:val="00D67274"/>
    <w:rsid w:val="00D676F6"/>
    <w:rsid w:val="00D6785A"/>
    <w:rsid w:val="00D67F1B"/>
    <w:rsid w:val="00D70442"/>
    <w:rsid w:val="00D70CEA"/>
    <w:rsid w:val="00D725C3"/>
    <w:rsid w:val="00D73A82"/>
    <w:rsid w:val="00D74E54"/>
    <w:rsid w:val="00D74F4E"/>
    <w:rsid w:val="00D75741"/>
    <w:rsid w:val="00D7584D"/>
    <w:rsid w:val="00D76726"/>
    <w:rsid w:val="00D767A6"/>
    <w:rsid w:val="00D77F1C"/>
    <w:rsid w:val="00D81ABD"/>
    <w:rsid w:val="00D81D52"/>
    <w:rsid w:val="00D841BC"/>
    <w:rsid w:val="00D84533"/>
    <w:rsid w:val="00D8507F"/>
    <w:rsid w:val="00D86BA8"/>
    <w:rsid w:val="00D871B2"/>
    <w:rsid w:val="00D8745E"/>
    <w:rsid w:val="00D90E25"/>
    <w:rsid w:val="00D913FA"/>
    <w:rsid w:val="00D9224D"/>
    <w:rsid w:val="00D928F3"/>
    <w:rsid w:val="00D93856"/>
    <w:rsid w:val="00D94078"/>
    <w:rsid w:val="00D9470E"/>
    <w:rsid w:val="00D94D66"/>
    <w:rsid w:val="00D95257"/>
    <w:rsid w:val="00D967C8"/>
    <w:rsid w:val="00D96FF3"/>
    <w:rsid w:val="00D97064"/>
    <w:rsid w:val="00D9751E"/>
    <w:rsid w:val="00D97C25"/>
    <w:rsid w:val="00DA021F"/>
    <w:rsid w:val="00DA34E4"/>
    <w:rsid w:val="00DA372A"/>
    <w:rsid w:val="00DA3D30"/>
    <w:rsid w:val="00DA44FF"/>
    <w:rsid w:val="00DA453E"/>
    <w:rsid w:val="00DA51FA"/>
    <w:rsid w:val="00DA5917"/>
    <w:rsid w:val="00DA5E0F"/>
    <w:rsid w:val="00DA7450"/>
    <w:rsid w:val="00DA768F"/>
    <w:rsid w:val="00DA7BAA"/>
    <w:rsid w:val="00DA7C75"/>
    <w:rsid w:val="00DB081C"/>
    <w:rsid w:val="00DB0AC4"/>
    <w:rsid w:val="00DB30B3"/>
    <w:rsid w:val="00DB3403"/>
    <w:rsid w:val="00DB4169"/>
    <w:rsid w:val="00DB466D"/>
    <w:rsid w:val="00DB4941"/>
    <w:rsid w:val="00DB4C1D"/>
    <w:rsid w:val="00DB519D"/>
    <w:rsid w:val="00DB5E6B"/>
    <w:rsid w:val="00DB6ABF"/>
    <w:rsid w:val="00DB72F3"/>
    <w:rsid w:val="00DB747E"/>
    <w:rsid w:val="00DB77D0"/>
    <w:rsid w:val="00DC0C0A"/>
    <w:rsid w:val="00DC106D"/>
    <w:rsid w:val="00DC12A1"/>
    <w:rsid w:val="00DC189D"/>
    <w:rsid w:val="00DC1931"/>
    <w:rsid w:val="00DC30E8"/>
    <w:rsid w:val="00DC328A"/>
    <w:rsid w:val="00DC5557"/>
    <w:rsid w:val="00DC5C3B"/>
    <w:rsid w:val="00DC6326"/>
    <w:rsid w:val="00DC64E3"/>
    <w:rsid w:val="00DC6541"/>
    <w:rsid w:val="00DC6AE0"/>
    <w:rsid w:val="00DC7436"/>
    <w:rsid w:val="00DC7738"/>
    <w:rsid w:val="00DC77EC"/>
    <w:rsid w:val="00DD194D"/>
    <w:rsid w:val="00DD24F8"/>
    <w:rsid w:val="00DD28BA"/>
    <w:rsid w:val="00DD353D"/>
    <w:rsid w:val="00DD52A8"/>
    <w:rsid w:val="00DD621D"/>
    <w:rsid w:val="00DD62A9"/>
    <w:rsid w:val="00DD6A8E"/>
    <w:rsid w:val="00DD723D"/>
    <w:rsid w:val="00DD7B8F"/>
    <w:rsid w:val="00DE0176"/>
    <w:rsid w:val="00DE1910"/>
    <w:rsid w:val="00DE1DFB"/>
    <w:rsid w:val="00DE2D0F"/>
    <w:rsid w:val="00DE3137"/>
    <w:rsid w:val="00DE3340"/>
    <w:rsid w:val="00DE3600"/>
    <w:rsid w:val="00DE4A4A"/>
    <w:rsid w:val="00DE5877"/>
    <w:rsid w:val="00DE6075"/>
    <w:rsid w:val="00DE6A38"/>
    <w:rsid w:val="00DE7FB5"/>
    <w:rsid w:val="00DF022B"/>
    <w:rsid w:val="00DF0AC5"/>
    <w:rsid w:val="00DF123D"/>
    <w:rsid w:val="00DF3962"/>
    <w:rsid w:val="00DF3AC6"/>
    <w:rsid w:val="00DF3E70"/>
    <w:rsid w:val="00DF47BE"/>
    <w:rsid w:val="00DF51F4"/>
    <w:rsid w:val="00DF54BC"/>
    <w:rsid w:val="00DF5737"/>
    <w:rsid w:val="00DF58E6"/>
    <w:rsid w:val="00DF5DB1"/>
    <w:rsid w:val="00DF6BEB"/>
    <w:rsid w:val="00DF7912"/>
    <w:rsid w:val="00DF7CC2"/>
    <w:rsid w:val="00E00572"/>
    <w:rsid w:val="00E0075E"/>
    <w:rsid w:val="00E00BC7"/>
    <w:rsid w:val="00E00C94"/>
    <w:rsid w:val="00E0217A"/>
    <w:rsid w:val="00E02AA9"/>
    <w:rsid w:val="00E03905"/>
    <w:rsid w:val="00E04254"/>
    <w:rsid w:val="00E042BB"/>
    <w:rsid w:val="00E045B0"/>
    <w:rsid w:val="00E04B0D"/>
    <w:rsid w:val="00E0500E"/>
    <w:rsid w:val="00E05D76"/>
    <w:rsid w:val="00E07C8A"/>
    <w:rsid w:val="00E11168"/>
    <w:rsid w:val="00E11339"/>
    <w:rsid w:val="00E11823"/>
    <w:rsid w:val="00E11E97"/>
    <w:rsid w:val="00E12E00"/>
    <w:rsid w:val="00E13954"/>
    <w:rsid w:val="00E139DE"/>
    <w:rsid w:val="00E14079"/>
    <w:rsid w:val="00E14B5D"/>
    <w:rsid w:val="00E1504B"/>
    <w:rsid w:val="00E152E4"/>
    <w:rsid w:val="00E1536B"/>
    <w:rsid w:val="00E16D2E"/>
    <w:rsid w:val="00E17043"/>
    <w:rsid w:val="00E17608"/>
    <w:rsid w:val="00E176ED"/>
    <w:rsid w:val="00E178E1"/>
    <w:rsid w:val="00E17952"/>
    <w:rsid w:val="00E201AC"/>
    <w:rsid w:val="00E205E4"/>
    <w:rsid w:val="00E20994"/>
    <w:rsid w:val="00E2138C"/>
    <w:rsid w:val="00E22472"/>
    <w:rsid w:val="00E22DA2"/>
    <w:rsid w:val="00E23652"/>
    <w:rsid w:val="00E236FC"/>
    <w:rsid w:val="00E23ACA"/>
    <w:rsid w:val="00E24624"/>
    <w:rsid w:val="00E2565E"/>
    <w:rsid w:val="00E26442"/>
    <w:rsid w:val="00E264A2"/>
    <w:rsid w:val="00E30A98"/>
    <w:rsid w:val="00E31909"/>
    <w:rsid w:val="00E33966"/>
    <w:rsid w:val="00E33BF8"/>
    <w:rsid w:val="00E340C2"/>
    <w:rsid w:val="00E34492"/>
    <w:rsid w:val="00E34F58"/>
    <w:rsid w:val="00E36310"/>
    <w:rsid w:val="00E36A24"/>
    <w:rsid w:val="00E36EF1"/>
    <w:rsid w:val="00E376E9"/>
    <w:rsid w:val="00E37F4F"/>
    <w:rsid w:val="00E4099A"/>
    <w:rsid w:val="00E419CA"/>
    <w:rsid w:val="00E42543"/>
    <w:rsid w:val="00E43384"/>
    <w:rsid w:val="00E43C4F"/>
    <w:rsid w:val="00E43E39"/>
    <w:rsid w:val="00E4402F"/>
    <w:rsid w:val="00E44400"/>
    <w:rsid w:val="00E44872"/>
    <w:rsid w:val="00E4776E"/>
    <w:rsid w:val="00E50735"/>
    <w:rsid w:val="00E510D9"/>
    <w:rsid w:val="00E518DF"/>
    <w:rsid w:val="00E519A6"/>
    <w:rsid w:val="00E520C8"/>
    <w:rsid w:val="00E5235A"/>
    <w:rsid w:val="00E52517"/>
    <w:rsid w:val="00E52570"/>
    <w:rsid w:val="00E52BCA"/>
    <w:rsid w:val="00E52E52"/>
    <w:rsid w:val="00E53582"/>
    <w:rsid w:val="00E5386F"/>
    <w:rsid w:val="00E53D40"/>
    <w:rsid w:val="00E54F4C"/>
    <w:rsid w:val="00E55E55"/>
    <w:rsid w:val="00E56AAE"/>
    <w:rsid w:val="00E572C3"/>
    <w:rsid w:val="00E574EA"/>
    <w:rsid w:val="00E57CEC"/>
    <w:rsid w:val="00E605A8"/>
    <w:rsid w:val="00E60B49"/>
    <w:rsid w:val="00E60CEE"/>
    <w:rsid w:val="00E6110E"/>
    <w:rsid w:val="00E61623"/>
    <w:rsid w:val="00E61D0E"/>
    <w:rsid w:val="00E62149"/>
    <w:rsid w:val="00E62BB5"/>
    <w:rsid w:val="00E62EBE"/>
    <w:rsid w:val="00E62F00"/>
    <w:rsid w:val="00E633B1"/>
    <w:rsid w:val="00E635EE"/>
    <w:rsid w:val="00E63CE6"/>
    <w:rsid w:val="00E640FD"/>
    <w:rsid w:val="00E66BDE"/>
    <w:rsid w:val="00E70566"/>
    <w:rsid w:val="00E729A8"/>
    <w:rsid w:val="00E72D67"/>
    <w:rsid w:val="00E72EB1"/>
    <w:rsid w:val="00E72FA6"/>
    <w:rsid w:val="00E73B6E"/>
    <w:rsid w:val="00E74770"/>
    <w:rsid w:val="00E74FCA"/>
    <w:rsid w:val="00E7506E"/>
    <w:rsid w:val="00E7533B"/>
    <w:rsid w:val="00E75460"/>
    <w:rsid w:val="00E758D7"/>
    <w:rsid w:val="00E76384"/>
    <w:rsid w:val="00E77CF7"/>
    <w:rsid w:val="00E809C9"/>
    <w:rsid w:val="00E81FAC"/>
    <w:rsid w:val="00E82997"/>
    <w:rsid w:val="00E835D5"/>
    <w:rsid w:val="00E8373B"/>
    <w:rsid w:val="00E83803"/>
    <w:rsid w:val="00E843F4"/>
    <w:rsid w:val="00E84F93"/>
    <w:rsid w:val="00E85760"/>
    <w:rsid w:val="00E87F81"/>
    <w:rsid w:val="00E901EB"/>
    <w:rsid w:val="00E915AB"/>
    <w:rsid w:val="00E91B44"/>
    <w:rsid w:val="00E9218F"/>
    <w:rsid w:val="00E93F14"/>
    <w:rsid w:val="00E941FE"/>
    <w:rsid w:val="00E94B35"/>
    <w:rsid w:val="00E95A10"/>
    <w:rsid w:val="00E95AA3"/>
    <w:rsid w:val="00E969BC"/>
    <w:rsid w:val="00EA1152"/>
    <w:rsid w:val="00EA1B12"/>
    <w:rsid w:val="00EA1DD7"/>
    <w:rsid w:val="00EA2E7E"/>
    <w:rsid w:val="00EA3DC2"/>
    <w:rsid w:val="00EA456B"/>
    <w:rsid w:val="00EA45DB"/>
    <w:rsid w:val="00EA51A8"/>
    <w:rsid w:val="00EA5C3C"/>
    <w:rsid w:val="00EB09D0"/>
    <w:rsid w:val="00EB12EE"/>
    <w:rsid w:val="00EB1455"/>
    <w:rsid w:val="00EB198E"/>
    <w:rsid w:val="00EB1D10"/>
    <w:rsid w:val="00EB2840"/>
    <w:rsid w:val="00EB2B57"/>
    <w:rsid w:val="00EB3C6D"/>
    <w:rsid w:val="00EB54DA"/>
    <w:rsid w:val="00EB5B39"/>
    <w:rsid w:val="00EB5BA2"/>
    <w:rsid w:val="00EB5BF9"/>
    <w:rsid w:val="00EB6DFE"/>
    <w:rsid w:val="00EB76AF"/>
    <w:rsid w:val="00EB7FA5"/>
    <w:rsid w:val="00EC0222"/>
    <w:rsid w:val="00EC067C"/>
    <w:rsid w:val="00EC08E6"/>
    <w:rsid w:val="00EC0CDF"/>
    <w:rsid w:val="00EC1866"/>
    <w:rsid w:val="00EC2681"/>
    <w:rsid w:val="00EC3DCA"/>
    <w:rsid w:val="00EC3FCB"/>
    <w:rsid w:val="00EC4764"/>
    <w:rsid w:val="00EC4EE5"/>
    <w:rsid w:val="00EC5722"/>
    <w:rsid w:val="00EC5C3B"/>
    <w:rsid w:val="00EC5E70"/>
    <w:rsid w:val="00EC5E8D"/>
    <w:rsid w:val="00EC6193"/>
    <w:rsid w:val="00EC6605"/>
    <w:rsid w:val="00ED0A34"/>
    <w:rsid w:val="00ED0E38"/>
    <w:rsid w:val="00ED209A"/>
    <w:rsid w:val="00ED2548"/>
    <w:rsid w:val="00ED2866"/>
    <w:rsid w:val="00ED2A29"/>
    <w:rsid w:val="00ED3523"/>
    <w:rsid w:val="00ED3567"/>
    <w:rsid w:val="00ED462D"/>
    <w:rsid w:val="00ED483B"/>
    <w:rsid w:val="00ED553E"/>
    <w:rsid w:val="00ED6120"/>
    <w:rsid w:val="00ED67C5"/>
    <w:rsid w:val="00ED6EAA"/>
    <w:rsid w:val="00EE0382"/>
    <w:rsid w:val="00EE0942"/>
    <w:rsid w:val="00EE2865"/>
    <w:rsid w:val="00EE2B41"/>
    <w:rsid w:val="00EE414D"/>
    <w:rsid w:val="00EE4777"/>
    <w:rsid w:val="00EE4BC6"/>
    <w:rsid w:val="00EE4DBE"/>
    <w:rsid w:val="00EE524B"/>
    <w:rsid w:val="00EE5CAD"/>
    <w:rsid w:val="00EE5D0A"/>
    <w:rsid w:val="00EE6223"/>
    <w:rsid w:val="00EE6F77"/>
    <w:rsid w:val="00EE6FCB"/>
    <w:rsid w:val="00EE7454"/>
    <w:rsid w:val="00EE79BB"/>
    <w:rsid w:val="00EE7CC7"/>
    <w:rsid w:val="00EE7F14"/>
    <w:rsid w:val="00EF082C"/>
    <w:rsid w:val="00EF0BC5"/>
    <w:rsid w:val="00EF1829"/>
    <w:rsid w:val="00EF1DE1"/>
    <w:rsid w:val="00EF1DE6"/>
    <w:rsid w:val="00EF209E"/>
    <w:rsid w:val="00EF3449"/>
    <w:rsid w:val="00EF3456"/>
    <w:rsid w:val="00EF3C64"/>
    <w:rsid w:val="00EF4496"/>
    <w:rsid w:val="00EF4664"/>
    <w:rsid w:val="00EF46F1"/>
    <w:rsid w:val="00EF5A98"/>
    <w:rsid w:val="00EF65BE"/>
    <w:rsid w:val="00EF7FDB"/>
    <w:rsid w:val="00F001AE"/>
    <w:rsid w:val="00F00D9C"/>
    <w:rsid w:val="00F01069"/>
    <w:rsid w:val="00F01755"/>
    <w:rsid w:val="00F01B97"/>
    <w:rsid w:val="00F023A9"/>
    <w:rsid w:val="00F02B16"/>
    <w:rsid w:val="00F02EA3"/>
    <w:rsid w:val="00F03397"/>
    <w:rsid w:val="00F03916"/>
    <w:rsid w:val="00F03CC9"/>
    <w:rsid w:val="00F04557"/>
    <w:rsid w:val="00F062EC"/>
    <w:rsid w:val="00F06652"/>
    <w:rsid w:val="00F06D7F"/>
    <w:rsid w:val="00F07036"/>
    <w:rsid w:val="00F0761B"/>
    <w:rsid w:val="00F10128"/>
    <w:rsid w:val="00F1052D"/>
    <w:rsid w:val="00F10983"/>
    <w:rsid w:val="00F119B9"/>
    <w:rsid w:val="00F13581"/>
    <w:rsid w:val="00F13AA9"/>
    <w:rsid w:val="00F141A4"/>
    <w:rsid w:val="00F1426A"/>
    <w:rsid w:val="00F144A3"/>
    <w:rsid w:val="00F15B10"/>
    <w:rsid w:val="00F1646C"/>
    <w:rsid w:val="00F16699"/>
    <w:rsid w:val="00F16DB9"/>
    <w:rsid w:val="00F1768F"/>
    <w:rsid w:val="00F17C2E"/>
    <w:rsid w:val="00F17FB0"/>
    <w:rsid w:val="00F2056D"/>
    <w:rsid w:val="00F20DDC"/>
    <w:rsid w:val="00F21176"/>
    <w:rsid w:val="00F211B7"/>
    <w:rsid w:val="00F21644"/>
    <w:rsid w:val="00F220E3"/>
    <w:rsid w:val="00F22176"/>
    <w:rsid w:val="00F22766"/>
    <w:rsid w:val="00F22888"/>
    <w:rsid w:val="00F232D6"/>
    <w:rsid w:val="00F2354C"/>
    <w:rsid w:val="00F2379D"/>
    <w:rsid w:val="00F24917"/>
    <w:rsid w:val="00F27C57"/>
    <w:rsid w:val="00F27E5B"/>
    <w:rsid w:val="00F302BC"/>
    <w:rsid w:val="00F308AC"/>
    <w:rsid w:val="00F312BA"/>
    <w:rsid w:val="00F312D0"/>
    <w:rsid w:val="00F3137B"/>
    <w:rsid w:val="00F31E1F"/>
    <w:rsid w:val="00F31ED1"/>
    <w:rsid w:val="00F32652"/>
    <w:rsid w:val="00F32E4A"/>
    <w:rsid w:val="00F33427"/>
    <w:rsid w:val="00F33B8B"/>
    <w:rsid w:val="00F33B9E"/>
    <w:rsid w:val="00F3417F"/>
    <w:rsid w:val="00F368CB"/>
    <w:rsid w:val="00F40060"/>
    <w:rsid w:val="00F401BF"/>
    <w:rsid w:val="00F40248"/>
    <w:rsid w:val="00F41694"/>
    <w:rsid w:val="00F41C98"/>
    <w:rsid w:val="00F41E8B"/>
    <w:rsid w:val="00F4208E"/>
    <w:rsid w:val="00F427E5"/>
    <w:rsid w:val="00F42DD5"/>
    <w:rsid w:val="00F4359F"/>
    <w:rsid w:val="00F4366F"/>
    <w:rsid w:val="00F43878"/>
    <w:rsid w:val="00F43A74"/>
    <w:rsid w:val="00F43AF6"/>
    <w:rsid w:val="00F44084"/>
    <w:rsid w:val="00F44334"/>
    <w:rsid w:val="00F44BB6"/>
    <w:rsid w:val="00F44D2B"/>
    <w:rsid w:val="00F45FD9"/>
    <w:rsid w:val="00F46ECA"/>
    <w:rsid w:val="00F47F63"/>
    <w:rsid w:val="00F50194"/>
    <w:rsid w:val="00F50342"/>
    <w:rsid w:val="00F50F43"/>
    <w:rsid w:val="00F5138E"/>
    <w:rsid w:val="00F5188D"/>
    <w:rsid w:val="00F52427"/>
    <w:rsid w:val="00F52637"/>
    <w:rsid w:val="00F5377A"/>
    <w:rsid w:val="00F539A4"/>
    <w:rsid w:val="00F53A60"/>
    <w:rsid w:val="00F541C7"/>
    <w:rsid w:val="00F543CE"/>
    <w:rsid w:val="00F54698"/>
    <w:rsid w:val="00F5655C"/>
    <w:rsid w:val="00F57488"/>
    <w:rsid w:val="00F57B28"/>
    <w:rsid w:val="00F57BE0"/>
    <w:rsid w:val="00F57EFC"/>
    <w:rsid w:val="00F57FB9"/>
    <w:rsid w:val="00F60BD4"/>
    <w:rsid w:val="00F61630"/>
    <w:rsid w:val="00F62052"/>
    <w:rsid w:val="00F62ECB"/>
    <w:rsid w:val="00F63B0A"/>
    <w:rsid w:val="00F63E2E"/>
    <w:rsid w:val="00F64D7E"/>
    <w:rsid w:val="00F64F73"/>
    <w:rsid w:val="00F6557E"/>
    <w:rsid w:val="00F65A8C"/>
    <w:rsid w:val="00F65CEB"/>
    <w:rsid w:val="00F65DE7"/>
    <w:rsid w:val="00F65E86"/>
    <w:rsid w:val="00F65F56"/>
    <w:rsid w:val="00F65FD4"/>
    <w:rsid w:val="00F66449"/>
    <w:rsid w:val="00F6648E"/>
    <w:rsid w:val="00F672F6"/>
    <w:rsid w:val="00F679F5"/>
    <w:rsid w:val="00F67E57"/>
    <w:rsid w:val="00F67F6B"/>
    <w:rsid w:val="00F7151E"/>
    <w:rsid w:val="00F718E9"/>
    <w:rsid w:val="00F7224F"/>
    <w:rsid w:val="00F73613"/>
    <w:rsid w:val="00F7448C"/>
    <w:rsid w:val="00F75E0E"/>
    <w:rsid w:val="00F75EFD"/>
    <w:rsid w:val="00F76068"/>
    <w:rsid w:val="00F763D3"/>
    <w:rsid w:val="00F77BD8"/>
    <w:rsid w:val="00F80084"/>
    <w:rsid w:val="00F80E60"/>
    <w:rsid w:val="00F81030"/>
    <w:rsid w:val="00F81424"/>
    <w:rsid w:val="00F83484"/>
    <w:rsid w:val="00F834F1"/>
    <w:rsid w:val="00F8466B"/>
    <w:rsid w:val="00F852BD"/>
    <w:rsid w:val="00F8536A"/>
    <w:rsid w:val="00F8596F"/>
    <w:rsid w:val="00F86A25"/>
    <w:rsid w:val="00F9015B"/>
    <w:rsid w:val="00F903A5"/>
    <w:rsid w:val="00F90EEB"/>
    <w:rsid w:val="00F913A8"/>
    <w:rsid w:val="00F914AE"/>
    <w:rsid w:val="00F91CCE"/>
    <w:rsid w:val="00F92714"/>
    <w:rsid w:val="00F929D7"/>
    <w:rsid w:val="00F92ED8"/>
    <w:rsid w:val="00F93F33"/>
    <w:rsid w:val="00F942B3"/>
    <w:rsid w:val="00F943AE"/>
    <w:rsid w:val="00F94993"/>
    <w:rsid w:val="00F94A51"/>
    <w:rsid w:val="00F94B1B"/>
    <w:rsid w:val="00F94C76"/>
    <w:rsid w:val="00F9639A"/>
    <w:rsid w:val="00FA2B23"/>
    <w:rsid w:val="00FA2D8B"/>
    <w:rsid w:val="00FA446A"/>
    <w:rsid w:val="00FA4863"/>
    <w:rsid w:val="00FA7003"/>
    <w:rsid w:val="00FA7105"/>
    <w:rsid w:val="00FB0658"/>
    <w:rsid w:val="00FB1695"/>
    <w:rsid w:val="00FB1B26"/>
    <w:rsid w:val="00FB33AA"/>
    <w:rsid w:val="00FB5783"/>
    <w:rsid w:val="00FB5E97"/>
    <w:rsid w:val="00FB67A6"/>
    <w:rsid w:val="00FB7837"/>
    <w:rsid w:val="00FC01F2"/>
    <w:rsid w:val="00FC0FBC"/>
    <w:rsid w:val="00FC1800"/>
    <w:rsid w:val="00FC208D"/>
    <w:rsid w:val="00FC28FA"/>
    <w:rsid w:val="00FC2B36"/>
    <w:rsid w:val="00FC40FE"/>
    <w:rsid w:val="00FC50E1"/>
    <w:rsid w:val="00FC5AB1"/>
    <w:rsid w:val="00FC5D0A"/>
    <w:rsid w:val="00FC5E45"/>
    <w:rsid w:val="00FC5E75"/>
    <w:rsid w:val="00FC6D12"/>
    <w:rsid w:val="00FD0306"/>
    <w:rsid w:val="00FD06E8"/>
    <w:rsid w:val="00FD1C04"/>
    <w:rsid w:val="00FD48A2"/>
    <w:rsid w:val="00FD627D"/>
    <w:rsid w:val="00FD6F29"/>
    <w:rsid w:val="00FD7958"/>
    <w:rsid w:val="00FD7F5F"/>
    <w:rsid w:val="00FE0A9B"/>
    <w:rsid w:val="00FE0D5E"/>
    <w:rsid w:val="00FE2AC7"/>
    <w:rsid w:val="00FE38F8"/>
    <w:rsid w:val="00FE3FE2"/>
    <w:rsid w:val="00FE4AD7"/>
    <w:rsid w:val="00FE50ED"/>
    <w:rsid w:val="00FE5F0E"/>
    <w:rsid w:val="00FE5F3F"/>
    <w:rsid w:val="00FE7B4E"/>
    <w:rsid w:val="00FF0542"/>
    <w:rsid w:val="00FF0A0A"/>
    <w:rsid w:val="00FF2F02"/>
    <w:rsid w:val="00FF3705"/>
    <w:rsid w:val="00FF3A53"/>
    <w:rsid w:val="00FF4080"/>
    <w:rsid w:val="00FF5ADC"/>
    <w:rsid w:val="00FF78E8"/>
    <w:rsid w:val="00FF7E6A"/>
    <w:rsid w:val="037E317B"/>
    <w:rsid w:val="04C58D8F"/>
    <w:rsid w:val="05272D1D"/>
    <w:rsid w:val="0A592800"/>
    <w:rsid w:val="0BF50D48"/>
    <w:rsid w:val="0C817E77"/>
    <w:rsid w:val="0D5F0793"/>
    <w:rsid w:val="0F8D82AB"/>
    <w:rsid w:val="12EB4B53"/>
    <w:rsid w:val="16B746AA"/>
    <w:rsid w:val="1720A5D7"/>
    <w:rsid w:val="18ABA007"/>
    <w:rsid w:val="1D845370"/>
    <w:rsid w:val="1E05AD9B"/>
    <w:rsid w:val="1E34672E"/>
    <w:rsid w:val="1E57FD48"/>
    <w:rsid w:val="1E6BEC43"/>
    <w:rsid w:val="1F387A59"/>
    <w:rsid w:val="21650873"/>
    <w:rsid w:val="24027D7E"/>
    <w:rsid w:val="248E8BD3"/>
    <w:rsid w:val="24F84563"/>
    <w:rsid w:val="25E4F0EE"/>
    <w:rsid w:val="27FF0289"/>
    <w:rsid w:val="292411E4"/>
    <w:rsid w:val="2FDC4DFD"/>
    <w:rsid w:val="34C078F1"/>
    <w:rsid w:val="34CE5320"/>
    <w:rsid w:val="387ED8BF"/>
    <w:rsid w:val="38B0A46A"/>
    <w:rsid w:val="3A0EDD60"/>
    <w:rsid w:val="3CDBC041"/>
    <w:rsid w:val="3F81614C"/>
    <w:rsid w:val="403FEC54"/>
    <w:rsid w:val="40B6BC36"/>
    <w:rsid w:val="4209EE7B"/>
    <w:rsid w:val="42E88EE8"/>
    <w:rsid w:val="4601F6FB"/>
    <w:rsid w:val="476DD46B"/>
    <w:rsid w:val="47C12089"/>
    <w:rsid w:val="49897A15"/>
    <w:rsid w:val="4B818039"/>
    <w:rsid w:val="4CB71D75"/>
    <w:rsid w:val="4DBFFFD8"/>
    <w:rsid w:val="4F35AE15"/>
    <w:rsid w:val="504C6BC2"/>
    <w:rsid w:val="52ACFA42"/>
    <w:rsid w:val="54B35C45"/>
    <w:rsid w:val="555B544E"/>
    <w:rsid w:val="56947D6F"/>
    <w:rsid w:val="56A080FB"/>
    <w:rsid w:val="573D6B7C"/>
    <w:rsid w:val="578EB9EC"/>
    <w:rsid w:val="57B6EA04"/>
    <w:rsid w:val="5E8B0030"/>
    <w:rsid w:val="5FC05908"/>
    <w:rsid w:val="66EEE622"/>
    <w:rsid w:val="6795E119"/>
    <w:rsid w:val="679A3437"/>
    <w:rsid w:val="683F6890"/>
    <w:rsid w:val="68985F50"/>
    <w:rsid w:val="69EE28EC"/>
    <w:rsid w:val="6A34AA83"/>
    <w:rsid w:val="6DFFB4E8"/>
    <w:rsid w:val="6E9E6A94"/>
    <w:rsid w:val="73BF1DD1"/>
    <w:rsid w:val="7593C914"/>
    <w:rsid w:val="7AA3927C"/>
    <w:rsid w:val="7C8071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DDAB0"/>
  <w15:docId w15:val="{B986B6BC-1A26-4B4B-AD13-F4E9D82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A96"/>
    <w:pPr>
      <w:spacing w:after="200"/>
      <w:jc w:val="both"/>
    </w:pPr>
    <w:rPr>
      <w:rFonts w:ascii="Segoe UI" w:hAnsi="Segoe UI"/>
      <w:sz w:val="22"/>
    </w:rPr>
  </w:style>
  <w:style w:type="paragraph" w:styleId="Heading1">
    <w:name w:val="heading 1"/>
    <w:basedOn w:val="Normal"/>
    <w:next w:val="Normal"/>
    <w:qFormat/>
    <w:rsid w:val="00350C3A"/>
    <w:pPr>
      <w:keepNext/>
      <w:tabs>
        <w:tab w:val="left" w:pos="540"/>
      </w:tabs>
      <w:spacing w:before="200"/>
      <w:jc w:val="left"/>
      <w:outlineLvl w:val="0"/>
    </w:pPr>
    <w:rPr>
      <w:b/>
      <w:bCs/>
      <w:caps/>
      <w:snapToGrid w:val="0"/>
    </w:rPr>
  </w:style>
  <w:style w:type="paragraph" w:styleId="Heading2">
    <w:name w:val="heading 2"/>
    <w:basedOn w:val="Normal"/>
    <w:next w:val="Normal"/>
    <w:qFormat/>
    <w:rsid w:val="00350C3A"/>
    <w:pPr>
      <w:keepNext/>
      <w:numPr>
        <w:ilvl w:val="1"/>
        <w:numId w:val="4"/>
      </w:numPr>
      <w:tabs>
        <w:tab w:val="left" w:pos="540"/>
      </w:tabs>
      <w:spacing w:before="200" w:after="240"/>
      <w:outlineLvl w:val="1"/>
    </w:pPr>
    <w:rPr>
      <w:b/>
      <w:bCs/>
      <w:snapToGrid w:val="0"/>
      <w:szCs w:val="18"/>
    </w:rPr>
  </w:style>
  <w:style w:type="paragraph" w:styleId="Heading3">
    <w:name w:val="heading 3"/>
    <w:basedOn w:val="Normal"/>
    <w:next w:val="Normal"/>
    <w:link w:val="Heading3Char"/>
    <w:qFormat/>
    <w:rsid w:val="00E53D40"/>
    <w:pPr>
      <w:keepNext/>
      <w:numPr>
        <w:ilvl w:val="2"/>
        <w:numId w:val="4"/>
      </w:numPr>
      <w:spacing w:before="200" w:after="0"/>
      <w:ind w:left="720"/>
      <w:outlineLvl w:val="2"/>
    </w:pPr>
    <w:rPr>
      <w:snapToGrid w:val="0"/>
      <w:u w:val="single"/>
    </w:rPr>
  </w:style>
  <w:style w:type="paragraph" w:styleId="Heading4">
    <w:name w:val="heading 4"/>
    <w:basedOn w:val="Normal"/>
    <w:next w:val="Normal"/>
    <w:qFormat/>
    <w:rsid w:val="00145A96"/>
    <w:pPr>
      <w:keepNext/>
      <w:numPr>
        <w:ilvl w:val="3"/>
        <w:numId w:val="4"/>
      </w:numPr>
      <w:spacing w:after="0"/>
      <w:ind w:left="1080" w:hanging="720"/>
      <w:outlineLvl w:val="3"/>
    </w:pPr>
    <w:rPr>
      <w:bCs/>
      <w:snapToGrid w:val="0"/>
    </w:rPr>
  </w:style>
  <w:style w:type="paragraph" w:styleId="Heading5">
    <w:name w:val="heading 5"/>
    <w:basedOn w:val="Normal"/>
    <w:next w:val="Normal"/>
    <w:rsid w:val="007C1FBE"/>
    <w:pPr>
      <w:keepNext/>
      <w:widowControl w:val="0"/>
      <w:numPr>
        <w:ilvl w:val="4"/>
        <w:numId w:val="4"/>
      </w:numPr>
      <w:jc w:val="right"/>
      <w:outlineLvl w:val="4"/>
    </w:pPr>
    <w:rPr>
      <w:snapToGrid w:val="0"/>
    </w:rPr>
  </w:style>
  <w:style w:type="paragraph" w:styleId="Heading6">
    <w:name w:val="heading 6"/>
    <w:basedOn w:val="Normal"/>
    <w:next w:val="Normal"/>
    <w:rsid w:val="007B7FFB"/>
    <w:pPr>
      <w:keepNext/>
      <w:widowControl w:val="0"/>
      <w:numPr>
        <w:ilvl w:val="5"/>
        <w:numId w:val="4"/>
      </w:numPr>
      <w:outlineLvl w:val="5"/>
    </w:pPr>
    <w:rPr>
      <w:snapToGrid w:val="0"/>
      <w:szCs w:val="18"/>
    </w:rPr>
  </w:style>
  <w:style w:type="paragraph" w:styleId="Heading7">
    <w:name w:val="heading 7"/>
    <w:basedOn w:val="Normal"/>
    <w:next w:val="Normal"/>
    <w:link w:val="Heading7Char"/>
    <w:rsid w:val="007C1FBE"/>
    <w:pPr>
      <w:keepNext/>
      <w:widowControl w:val="0"/>
      <w:numPr>
        <w:ilvl w:val="6"/>
        <w:numId w:val="4"/>
      </w:numPr>
      <w:spacing w:after="0"/>
      <w:jc w:val="left"/>
      <w:outlineLvl w:val="6"/>
    </w:pPr>
    <w:rPr>
      <w:snapToGrid w:val="0"/>
      <w:szCs w:val="18"/>
    </w:rPr>
  </w:style>
  <w:style w:type="paragraph" w:styleId="Heading8">
    <w:name w:val="heading 8"/>
    <w:basedOn w:val="Normal"/>
    <w:next w:val="Normal"/>
    <w:link w:val="Heading8Char"/>
    <w:semiHidden/>
    <w:unhideWhenUsed/>
    <w:qFormat/>
    <w:rsid w:val="00A855F4"/>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855F4"/>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7FFB"/>
    <w:pPr>
      <w:framePr w:w="7920" w:h="1980" w:hRule="exact" w:hSpace="180" w:wrap="auto" w:hAnchor="page" w:xAlign="center" w:yAlign="bottom"/>
      <w:ind w:left="2880"/>
    </w:pPr>
    <w:rPr>
      <w:rFonts w:ascii="Arial" w:hAnsi="Arial"/>
    </w:rPr>
  </w:style>
  <w:style w:type="paragraph" w:styleId="EnvelopeReturn">
    <w:name w:val="envelope return"/>
    <w:basedOn w:val="Normal"/>
    <w:rsid w:val="007B7FFB"/>
    <w:rPr>
      <w:rFonts w:ascii="Arial" w:hAnsi="Arial"/>
    </w:rPr>
  </w:style>
  <w:style w:type="paragraph" w:styleId="Header">
    <w:name w:val="header"/>
    <w:basedOn w:val="Normal"/>
    <w:link w:val="HeaderChar"/>
    <w:uiPriority w:val="99"/>
    <w:rsid w:val="007B7FFB"/>
    <w:pPr>
      <w:tabs>
        <w:tab w:val="center" w:pos="4320"/>
        <w:tab w:val="right" w:pos="8640"/>
      </w:tabs>
    </w:pPr>
  </w:style>
  <w:style w:type="paragraph" w:styleId="Footer">
    <w:name w:val="footer"/>
    <w:basedOn w:val="Normal"/>
    <w:link w:val="FooterChar"/>
    <w:uiPriority w:val="99"/>
    <w:rsid w:val="007B7FFB"/>
    <w:pPr>
      <w:tabs>
        <w:tab w:val="center" w:pos="4320"/>
        <w:tab w:val="right" w:pos="8640"/>
      </w:tabs>
    </w:pPr>
  </w:style>
  <w:style w:type="paragraph" w:styleId="BodyText">
    <w:name w:val="Body Text"/>
    <w:basedOn w:val="Normal"/>
    <w:link w:val="BodyTextChar"/>
    <w:uiPriority w:val="99"/>
    <w:rsid w:val="007B7FFB"/>
    <w:pPr>
      <w:widowControl w:val="0"/>
    </w:pPr>
    <w:rPr>
      <w:snapToGrid w:val="0"/>
    </w:rPr>
  </w:style>
  <w:style w:type="paragraph" w:styleId="BodyText2">
    <w:name w:val="Body Text 2"/>
    <w:basedOn w:val="Normal"/>
    <w:link w:val="BodyText2Char"/>
    <w:rsid w:val="00FF78E8"/>
    <w:rPr>
      <w:snapToGrid w:val="0"/>
      <w:szCs w:val="18"/>
    </w:rPr>
  </w:style>
  <w:style w:type="paragraph" w:styleId="FootnoteText">
    <w:name w:val="footnote text"/>
    <w:basedOn w:val="Normal"/>
    <w:link w:val="FootnoteTextChar"/>
    <w:qFormat/>
    <w:rsid w:val="0058070F"/>
    <w:pPr>
      <w:spacing w:after="0"/>
    </w:pPr>
    <w:rPr>
      <w:sz w:val="16"/>
    </w:rPr>
  </w:style>
  <w:style w:type="character" w:styleId="FootnoteReference">
    <w:name w:val="footnote reference"/>
    <w:basedOn w:val="DefaultParagraphFont"/>
    <w:rsid w:val="007B7FFB"/>
    <w:rPr>
      <w:vertAlign w:val="superscript"/>
    </w:rPr>
  </w:style>
  <w:style w:type="paragraph" w:customStyle="1" w:styleId="Bullets">
    <w:name w:val="Bullets"/>
    <w:basedOn w:val="Normal"/>
    <w:rsid w:val="007B7FFB"/>
    <w:pPr>
      <w:numPr>
        <w:numId w:val="1"/>
      </w:numPr>
      <w:tabs>
        <w:tab w:val="clear" w:pos="3060"/>
        <w:tab w:val="left" w:pos="-1440"/>
        <w:tab w:val="num" w:pos="720"/>
      </w:tabs>
      <w:suppressAutoHyphens/>
      <w:autoSpaceDE w:val="0"/>
      <w:autoSpaceDN w:val="0"/>
      <w:spacing w:after="120"/>
      <w:ind w:left="720"/>
    </w:pPr>
    <w:rPr>
      <w:szCs w:val="24"/>
    </w:rPr>
  </w:style>
  <w:style w:type="character" w:styleId="Hyperlink">
    <w:name w:val="Hyperlink"/>
    <w:basedOn w:val="DefaultParagraphFont"/>
    <w:uiPriority w:val="99"/>
    <w:rsid w:val="007B7FFB"/>
    <w:rPr>
      <w:color w:val="0000FF"/>
      <w:u w:val="single"/>
    </w:rPr>
  </w:style>
  <w:style w:type="paragraph" w:customStyle="1" w:styleId="Text">
    <w:name w:val="Text"/>
    <w:basedOn w:val="Normal"/>
    <w:link w:val="TextChar"/>
    <w:rsid w:val="007B7FFB"/>
    <w:pPr>
      <w:autoSpaceDE w:val="0"/>
      <w:autoSpaceDN w:val="0"/>
    </w:pPr>
    <w:rPr>
      <w:szCs w:val="24"/>
    </w:rPr>
  </w:style>
  <w:style w:type="paragraph" w:customStyle="1" w:styleId="table">
    <w:name w:val="table"/>
    <w:basedOn w:val="Normal"/>
    <w:rsid w:val="007B7FFB"/>
    <w:pPr>
      <w:spacing w:before="60" w:after="60"/>
      <w:jc w:val="center"/>
    </w:pPr>
  </w:style>
  <w:style w:type="paragraph" w:customStyle="1" w:styleId="table-title">
    <w:name w:val="table-title"/>
    <w:basedOn w:val="Normal"/>
    <w:rsid w:val="007B7FFB"/>
    <w:pPr>
      <w:jc w:val="center"/>
    </w:pPr>
    <w:rPr>
      <w:b/>
    </w:rPr>
  </w:style>
  <w:style w:type="paragraph" w:customStyle="1" w:styleId="Tablehead">
    <w:name w:val="Table head"/>
    <w:basedOn w:val="table"/>
    <w:rsid w:val="007B7FFB"/>
    <w:rPr>
      <w:b/>
    </w:rPr>
  </w:style>
  <w:style w:type="character" w:styleId="FollowedHyperlink">
    <w:name w:val="FollowedHyperlink"/>
    <w:basedOn w:val="DefaultParagraphFont"/>
    <w:rsid w:val="007B7FFB"/>
    <w:rPr>
      <w:color w:val="800080"/>
      <w:u w:val="single"/>
    </w:rPr>
  </w:style>
  <w:style w:type="paragraph" w:customStyle="1" w:styleId="Bulleted1">
    <w:name w:val="Bulleted 1"/>
    <w:rsid w:val="00080828"/>
    <w:rPr>
      <w:rFonts w:ascii="Garamond" w:hAnsi="Garamond"/>
      <w:bCs/>
      <w:snapToGrid w:val="0"/>
      <w:sz w:val="24"/>
    </w:rPr>
  </w:style>
  <w:style w:type="paragraph" w:customStyle="1" w:styleId="CenterHead">
    <w:name w:val="CenterHead"/>
    <w:basedOn w:val="Normal"/>
    <w:rsid w:val="005A7A9D"/>
    <w:pPr>
      <w:keepNext/>
      <w:spacing w:after="0"/>
      <w:jc w:val="center"/>
    </w:pPr>
    <w:rPr>
      <w:rFonts w:ascii="Times New Roman" w:hAnsi="Times New Roman"/>
      <w:b/>
    </w:rPr>
  </w:style>
  <w:style w:type="paragraph" w:customStyle="1" w:styleId="Footnote1">
    <w:name w:val="Footnote 1"/>
    <w:basedOn w:val="FootnoteText"/>
    <w:autoRedefine/>
    <w:rsid w:val="003F3AE4"/>
    <w:pPr>
      <w:tabs>
        <w:tab w:val="left" w:pos="450"/>
      </w:tabs>
      <w:ind w:left="446" w:hanging="446"/>
    </w:pPr>
  </w:style>
  <w:style w:type="paragraph" w:customStyle="1" w:styleId="Heading3letter">
    <w:name w:val="Heading 3 letter"/>
    <w:basedOn w:val="Heading2"/>
    <w:rsid w:val="00966C0A"/>
    <w:rPr>
      <w:u w:val="single"/>
    </w:rPr>
  </w:style>
  <w:style w:type="character" w:customStyle="1" w:styleId="TextChar">
    <w:name w:val="Text Char"/>
    <w:basedOn w:val="DefaultParagraphFont"/>
    <w:link w:val="Text"/>
    <w:rsid w:val="008F4CAB"/>
    <w:rPr>
      <w:rFonts w:ascii="Garamond" w:hAnsi="Garamond"/>
      <w:sz w:val="24"/>
      <w:szCs w:val="24"/>
      <w:lang w:val="en-US" w:eastAsia="en-US" w:bidi="ar-SA"/>
    </w:rPr>
  </w:style>
  <w:style w:type="paragraph" w:styleId="BalloonText">
    <w:name w:val="Balloon Text"/>
    <w:basedOn w:val="Normal"/>
    <w:link w:val="BalloonTextChar"/>
    <w:uiPriority w:val="99"/>
    <w:semiHidden/>
    <w:rsid w:val="00803435"/>
    <w:rPr>
      <w:rFonts w:cs="Tahoma"/>
      <w:sz w:val="16"/>
      <w:szCs w:val="16"/>
    </w:rPr>
  </w:style>
  <w:style w:type="character" w:styleId="CommentReference">
    <w:name w:val="annotation reference"/>
    <w:basedOn w:val="DefaultParagraphFont"/>
    <w:uiPriority w:val="99"/>
    <w:semiHidden/>
    <w:rsid w:val="00803435"/>
    <w:rPr>
      <w:sz w:val="16"/>
      <w:szCs w:val="16"/>
    </w:rPr>
  </w:style>
  <w:style w:type="paragraph" w:styleId="CommentText">
    <w:name w:val="annotation text"/>
    <w:basedOn w:val="Normal"/>
    <w:link w:val="CommentTextChar"/>
    <w:uiPriority w:val="99"/>
    <w:semiHidden/>
    <w:rsid w:val="00803435"/>
  </w:style>
  <w:style w:type="paragraph" w:styleId="CommentSubject">
    <w:name w:val="annotation subject"/>
    <w:basedOn w:val="CommentText"/>
    <w:next w:val="CommentText"/>
    <w:semiHidden/>
    <w:rsid w:val="00803435"/>
    <w:rPr>
      <w:b/>
      <w:bCs/>
    </w:rPr>
  </w:style>
  <w:style w:type="table" w:styleId="TableGrid">
    <w:name w:val="Table Grid"/>
    <w:basedOn w:val="TableNormal"/>
    <w:uiPriority w:val="59"/>
    <w:rsid w:val="008A754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Garamond">
    <w:name w:val="Style Footnote Reference + Garamond"/>
    <w:basedOn w:val="FootnoteReference"/>
    <w:rsid w:val="00910C3E"/>
    <w:rPr>
      <w:rFonts w:ascii="Garamond" w:hAnsi="Garamond"/>
      <w:sz w:val="24"/>
      <w:vertAlign w:val="superscript"/>
    </w:rPr>
  </w:style>
  <w:style w:type="paragraph" w:styleId="TOC1">
    <w:name w:val="toc 1"/>
    <w:basedOn w:val="Normal"/>
    <w:next w:val="Normal"/>
    <w:autoRedefine/>
    <w:uiPriority w:val="39"/>
    <w:qFormat/>
    <w:rsid w:val="00064C84"/>
    <w:pPr>
      <w:tabs>
        <w:tab w:val="left" w:pos="540"/>
        <w:tab w:val="right" w:leader="dot" w:pos="9350"/>
      </w:tabs>
      <w:autoSpaceDE w:val="0"/>
      <w:autoSpaceDN w:val="0"/>
      <w:spacing w:after="0"/>
      <w:jc w:val="left"/>
    </w:pPr>
    <w:rPr>
      <w:noProof/>
      <w:szCs w:val="24"/>
    </w:rPr>
  </w:style>
  <w:style w:type="paragraph" w:styleId="TOC2">
    <w:name w:val="toc 2"/>
    <w:basedOn w:val="Normal"/>
    <w:next w:val="Normal"/>
    <w:autoRedefine/>
    <w:uiPriority w:val="39"/>
    <w:qFormat/>
    <w:rsid w:val="005D23DE"/>
    <w:pPr>
      <w:tabs>
        <w:tab w:val="left" w:pos="1080"/>
        <w:tab w:val="right" w:leader="dot" w:pos="9350"/>
      </w:tabs>
      <w:autoSpaceDE w:val="0"/>
      <w:autoSpaceDN w:val="0"/>
      <w:spacing w:after="0"/>
      <w:ind w:left="630"/>
      <w:jc w:val="left"/>
    </w:pPr>
    <w:rPr>
      <w:noProof/>
    </w:rPr>
  </w:style>
  <w:style w:type="paragraph" w:styleId="TOC3">
    <w:name w:val="toc 3"/>
    <w:basedOn w:val="Normal"/>
    <w:next w:val="Normal"/>
    <w:autoRedefine/>
    <w:uiPriority w:val="39"/>
    <w:qFormat/>
    <w:rsid w:val="005D23DE"/>
    <w:pPr>
      <w:tabs>
        <w:tab w:val="left" w:pos="1800"/>
        <w:tab w:val="right" w:leader="dot" w:pos="9350"/>
      </w:tabs>
      <w:autoSpaceDE w:val="0"/>
      <w:autoSpaceDN w:val="0"/>
      <w:spacing w:after="0"/>
      <w:ind w:left="1170"/>
      <w:jc w:val="left"/>
    </w:pPr>
    <w:rPr>
      <w:szCs w:val="24"/>
    </w:rPr>
  </w:style>
  <w:style w:type="paragraph" w:customStyle="1" w:styleId="InsideAddressName">
    <w:name w:val="Inside Address Name"/>
    <w:basedOn w:val="Normal"/>
    <w:rsid w:val="005D23DE"/>
    <w:pPr>
      <w:spacing w:after="0"/>
      <w:jc w:val="left"/>
    </w:pPr>
    <w:rPr>
      <w:rFonts w:ascii="Times New Roman" w:hAnsi="Times New Roman"/>
      <w:szCs w:val="24"/>
    </w:rPr>
  </w:style>
  <w:style w:type="character" w:styleId="PageNumber">
    <w:name w:val="page number"/>
    <w:basedOn w:val="DefaultParagraphFont"/>
    <w:rsid w:val="000E5C0E"/>
  </w:style>
  <w:style w:type="character" w:customStyle="1" w:styleId="BodyText2Char">
    <w:name w:val="Body Text 2 Char"/>
    <w:basedOn w:val="DefaultParagraphFont"/>
    <w:link w:val="BodyText2"/>
    <w:rsid w:val="00FF78E8"/>
    <w:rPr>
      <w:rFonts w:ascii="Garamond" w:hAnsi="Garamond"/>
      <w:snapToGrid w:val="0"/>
      <w:sz w:val="24"/>
      <w:szCs w:val="18"/>
    </w:rPr>
  </w:style>
  <w:style w:type="paragraph" w:styleId="Revision">
    <w:name w:val="Revision"/>
    <w:hidden/>
    <w:uiPriority w:val="99"/>
    <w:semiHidden/>
    <w:rsid w:val="00634D72"/>
    <w:rPr>
      <w:rFonts w:ascii="Garamond" w:hAnsi="Garamond"/>
      <w:sz w:val="24"/>
    </w:rPr>
  </w:style>
  <w:style w:type="character" w:customStyle="1" w:styleId="FootnoteTextChar">
    <w:name w:val="Footnote Text Char"/>
    <w:basedOn w:val="DefaultParagraphFont"/>
    <w:link w:val="FootnoteText"/>
    <w:rsid w:val="0058070F"/>
    <w:rPr>
      <w:rFonts w:ascii="Segoe UI" w:hAnsi="Segoe UI"/>
      <w:sz w:val="16"/>
    </w:rPr>
  </w:style>
  <w:style w:type="paragraph" w:styleId="ListParagraph">
    <w:name w:val="List Paragraph"/>
    <w:basedOn w:val="Normal"/>
    <w:link w:val="ListParagraphChar"/>
    <w:autoRedefine/>
    <w:uiPriority w:val="34"/>
    <w:qFormat/>
    <w:rsid w:val="00324C44"/>
    <w:pPr>
      <w:framePr w:hSpace="180" w:wrap="around" w:vAnchor="text" w:hAnchor="margin" w:y="329"/>
      <w:numPr>
        <w:numId w:val="8"/>
      </w:numPr>
      <w:spacing w:before="60" w:after="60"/>
      <w:contextualSpacing/>
      <w:jc w:val="center"/>
    </w:pPr>
    <w:rPr>
      <w:sz w:val="20"/>
      <w:szCs w:val="18"/>
    </w:rPr>
  </w:style>
  <w:style w:type="character" w:customStyle="1" w:styleId="body1">
    <w:name w:val="body1"/>
    <w:basedOn w:val="DefaultParagraphFont"/>
    <w:rsid w:val="00E22472"/>
    <w:rPr>
      <w:rFonts w:ascii="Helvetica" w:hAnsi="Helvetica" w:hint="default"/>
      <w:color w:val="000000"/>
      <w:sz w:val="13"/>
      <w:szCs w:val="13"/>
    </w:rPr>
  </w:style>
  <w:style w:type="paragraph" w:customStyle="1" w:styleId="HeaderBase">
    <w:name w:val="Header Base"/>
    <w:basedOn w:val="BodyText"/>
    <w:rsid w:val="00415FE8"/>
    <w:pPr>
      <w:keepLines/>
      <w:widowControl/>
      <w:tabs>
        <w:tab w:val="center" w:pos="4320"/>
        <w:tab w:val="right" w:pos="8640"/>
      </w:tabs>
      <w:spacing w:after="0" w:line="180" w:lineRule="atLeast"/>
    </w:pPr>
    <w:rPr>
      <w:rFonts w:ascii="Arial" w:hAnsi="Arial"/>
      <w:snapToGrid/>
      <w:spacing w:val="-5"/>
      <w:sz w:val="20"/>
    </w:rPr>
  </w:style>
  <w:style w:type="character" w:customStyle="1" w:styleId="HeaderChar">
    <w:name w:val="Header Char"/>
    <w:basedOn w:val="DefaultParagraphFont"/>
    <w:link w:val="Header"/>
    <w:uiPriority w:val="99"/>
    <w:rsid w:val="00641885"/>
    <w:rPr>
      <w:rFonts w:ascii="Garamond" w:hAnsi="Garamond"/>
      <w:sz w:val="24"/>
    </w:rPr>
  </w:style>
  <w:style w:type="character" w:customStyle="1" w:styleId="Heading7Char">
    <w:name w:val="Heading 7 Char"/>
    <w:basedOn w:val="DefaultParagraphFont"/>
    <w:link w:val="Heading7"/>
    <w:rsid w:val="007C1FBE"/>
    <w:rPr>
      <w:rFonts w:ascii="Segoe UI" w:hAnsi="Segoe UI"/>
      <w:snapToGrid w:val="0"/>
      <w:sz w:val="22"/>
      <w:szCs w:val="18"/>
    </w:rPr>
  </w:style>
  <w:style w:type="paragraph" w:styleId="BodyText3">
    <w:name w:val="Body Text 3"/>
    <w:basedOn w:val="Normal"/>
    <w:link w:val="BodyText3Char"/>
    <w:rsid w:val="007C4CEC"/>
    <w:pPr>
      <w:widowControl w:val="0"/>
      <w:spacing w:after="0"/>
      <w:jc w:val="left"/>
    </w:pPr>
    <w:rPr>
      <w:b/>
      <w:bCs/>
      <w:snapToGrid w:val="0"/>
    </w:rPr>
  </w:style>
  <w:style w:type="character" w:customStyle="1" w:styleId="BodyText3Char">
    <w:name w:val="Body Text 3 Char"/>
    <w:basedOn w:val="DefaultParagraphFont"/>
    <w:link w:val="BodyText3"/>
    <w:rsid w:val="007C4CEC"/>
    <w:rPr>
      <w:rFonts w:ascii="Garamond" w:hAnsi="Garamond"/>
      <w:b/>
      <w:bCs/>
      <w:snapToGrid w:val="0"/>
      <w:sz w:val="24"/>
    </w:rPr>
  </w:style>
  <w:style w:type="paragraph" w:styleId="EndnoteText">
    <w:name w:val="endnote text"/>
    <w:basedOn w:val="Normal"/>
    <w:link w:val="EndnoteTextChar"/>
    <w:rsid w:val="007C4CEC"/>
    <w:pPr>
      <w:spacing w:after="0"/>
      <w:jc w:val="left"/>
    </w:pPr>
    <w:rPr>
      <w:rFonts w:ascii="Times New Roman" w:hAnsi="Times New Roman"/>
    </w:rPr>
  </w:style>
  <w:style w:type="character" w:customStyle="1" w:styleId="EndnoteTextChar">
    <w:name w:val="Endnote Text Char"/>
    <w:basedOn w:val="DefaultParagraphFont"/>
    <w:link w:val="EndnoteText"/>
    <w:rsid w:val="007C4CEC"/>
  </w:style>
  <w:style w:type="character" w:styleId="EndnoteReference">
    <w:name w:val="endnote reference"/>
    <w:rsid w:val="007C4CEC"/>
    <w:rPr>
      <w:vertAlign w:val="superscript"/>
    </w:rPr>
  </w:style>
  <w:style w:type="paragraph" w:customStyle="1" w:styleId="1">
    <w:name w:val="1"/>
    <w:aliases w:val="a,i Seq"/>
    <w:basedOn w:val="Normal"/>
    <w:rsid w:val="007C4CEC"/>
    <w:pPr>
      <w:numPr>
        <w:numId w:val="2"/>
      </w:numPr>
      <w:tabs>
        <w:tab w:val="left" w:pos="720"/>
      </w:tabs>
      <w:spacing w:line="300" w:lineRule="auto"/>
    </w:pPr>
    <w:rPr>
      <w:rFonts w:ascii="Times New Roman" w:eastAsia="MS Mincho" w:hAnsi="Times New Roman"/>
      <w:szCs w:val="24"/>
      <w:lang w:eastAsia="ja-JP"/>
    </w:rPr>
  </w:style>
  <w:style w:type="paragraph" w:customStyle="1" w:styleId="Style1aiSeqLeft025Firstline0">
    <w:name w:val="Style 1ai Seq + Left:  0.25&quot; First line:  0&quot;"/>
    <w:basedOn w:val="1"/>
    <w:rsid w:val="007C4CEC"/>
    <w:pPr>
      <w:spacing w:line="240" w:lineRule="auto"/>
    </w:pPr>
    <w:rPr>
      <w:rFonts w:eastAsia="Times New Roman"/>
      <w:szCs w:val="20"/>
    </w:rPr>
  </w:style>
  <w:style w:type="character" w:styleId="Emphasis">
    <w:name w:val="Emphasis"/>
    <w:rsid w:val="00B16693"/>
    <w:rPr>
      <w:rFonts w:ascii="Segoe UI" w:hAnsi="Segoe UI"/>
      <w:b w:val="0"/>
      <w:i/>
      <w:iCs/>
      <w:sz w:val="20"/>
    </w:rPr>
  </w:style>
  <w:style w:type="paragraph" w:customStyle="1" w:styleId="InsideAddress">
    <w:name w:val="Inside Address"/>
    <w:basedOn w:val="Normal"/>
    <w:rsid w:val="007C4CEC"/>
    <w:pPr>
      <w:spacing w:after="0"/>
      <w:jc w:val="left"/>
    </w:pPr>
    <w:rPr>
      <w:rFonts w:ascii="Times New Roman" w:hAnsi="Times New Roman"/>
      <w:szCs w:val="24"/>
    </w:rPr>
  </w:style>
  <w:style w:type="paragraph" w:customStyle="1" w:styleId="text0">
    <w:name w:val="text"/>
    <w:basedOn w:val="Normal"/>
    <w:rsid w:val="007C4CEC"/>
    <w:pPr>
      <w:overflowPunct w:val="0"/>
      <w:autoSpaceDE w:val="0"/>
      <w:autoSpaceDN w:val="0"/>
      <w:spacing w:after="120"/>
    </w:pPr>
    <w:rPr>
      <w:rFonts w:ascii="Times New Roman" w:hAnsi="Times New Roman"/>
      <w:szCs w:val="24"/>
    </w:rPr>
  </w:style>
  <w:style w:type="paragraph" w:styleId="TOCHeading">
    <w:name w:val="TOC Heading"/>
    <w:basedOn w:val="Heading1"/>
    <w:next w:val="Normal"/>
    <w:uiPriority w:val="39"/>
    <w:unhideWhenUsed/>
    <w:qFormat/>
    <w:rsid w:val="007C4CEC"/>
    <w:pPr>
      <w:keepLines/>
      <w:spacing w:before="480"/>
      <w:outlineLvl w:val="9"/>
    </w:pPr>
    <w:rPr>
      <w:rFonts w:ascii="Cambria" w:hAnsi="Cambria"/>
      <w:caps w:val="0"/>
      <w:snapToGrid/>
      <w:color w:val="365F91"/>
      <w:sz w:val="28"/>
      <w:szCs w:val="28"/>
    </w:rPr>
  </w:style>
  <w:style w:type="paragraph" w:customStyle="1" w:styleId="References">
    <w:name w:val="References"/>
    <w:basedOn w:val="BodyText"/>
    <w:rsid w:val="0098007D"/>
    <w:pPr>
      <w:widowControl/>
      <w:spacing w:after="60" w:line="360" w:lineRule="auto"/>
      <w:ind w:left="360" w:hanging="360"/>
    </w:pPr>
    <w:rPr>
      <w:rFonts w:ascii="Times New Roman" w:hAnsi="Times New Roman"/>
      <w:snapToGrid/>
    </w:rPr>
  </w:style>
  <w:style w:type="paragraph" w:customStyle="1" w:styleId="GEIReference">
    <w:name w:val="GEI Reference"/>
    <w:rsid w:val="0098007D"/>
    <w:pPr>
      <w:spacing w:after="240" w:line="260" w:lineRule="exact"/>
      <w:ind w:left="720" w:hanging="720"/>
      <w:jc w:val="both"/>
    </w:pPr>
    <w:rPr>
      <w:noProof/>
      <w:sz w:val="22"/>
      <w:szCs w:val="22"/>
    </w:rPr>
  </w:style>
  <w:style w:type="paragraph" w:styleId="PlainText">
    <w:name w:val="Plain Text"/>
    <w:basedOn w:val="Normal"/>
    <w:link w:val="PlainTextChar"/>
    <w:uiPriority w:val="99"/>
    <w:unhideWhenUsed/>
    <w:rsid w:val="0098007D"/>
    <w:pPr>
      <w:spacing w:after="0"/>
      <w:jc w:val="left"/>
    </w:pPr>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98007D"/>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7D0D59"/>
    <w:rPr>
      <w:rFonts w:ascii="Garamond" w:hAnsi="Garamond"/>
      <w:sz w:val="24"/>
    </w:rPr>
  </w:style>
  <w:style w:type="character" w:customStyle="1" w:styleId="BodyTextChar">
    <w:name w:val="Body Text Char"/>
    <w:basedOn w:val="DefaultParagraphFont"/>
    <w:link w:val="BodyText"/>
    <w:uiPriority w:val="99"/>
    <w:rsid w:val="007D0D59"/>
    <w:rPr>
      <w:rFonts w:ascii="Garamond" w:hAnsi="Garamond"/>
      <w:snapToGrid w:val="0"/>
      <w:sz w:val="22"/>
    </w:rPr>
  </w:style>
  <w:style w:type="character" w:customStyle="1" w:styleId="BalloonTextChar">
    <w:name w:val="Balloon Text Char"/>
    <w:basedOn w:val="DefaultParagraphFont"/>
    <w:link w:val="BalloonText"/>
    <w:uiPriority w:val="99"/>
    <w:semiHidden/>
    <w:rsid w:val="007D0D59"/>
    <w:rPr>
      <w:rFonts w:ascii="Tahoma" w:hAnsi="Tahoma" w:cs="Tahoma"/>
      <w:sz w:val="16"/>
      <w:szCs w:val="16"/>
    </w:rPr>
  </w:style>
  <w:style w:type="paragraph" w:customStyle="1" w:styleId="PageHeader">
    <w:name w:val="Page Header"/>
    <w:basedOn w:val="Header"/>
    <w:link w:val="PageHeaderChar"/>
    <w:qFormat/>
    <w:rsid w:val="00B615F2"/>
    <w:pPr>
      <w:spacing w:after="0"/>
    </w:pPr>
    <w:rPr>
      <w:sz w:val="16"/>
      <w:szCs w:val="16"/>
    </w:rPr>
  </w:style>
  <w:style w:type="paragraph" w:customStyle="1" w:styleId="BulletedList">
    <w:name w:val="Bulleted List"/>
    <w:basedOn w:val="ListParagraph"/>
    <w:link w:val="BulletedListChar"/>
    <w:qFormat/>
    <w:rsid w:val="00FC0FBC"/>
    <w:pPr>
      <w:framePr w:wrap="around"/>
      <w:numPr>
        <w:numId w:val="3"/>
      </w:numPr>
      <w:ind w:left="720"/>
      <w:contextualSpacing w:val="0"/>
    </w:pPr>
    <w:rPr>
      <w:szCs w:val="24"/>
    </w:rPr>
  </w:style>
  <w:style w:type="character" w:customStyle="1" w:styleId="ListParagraphChar">
    <w:name w:val="List Paragraph Char"/>
    <w:basedOn w:val="DefaultParagraphFont"/>
    <w:link w:val="ListParagraph"/>
    <w:uiPriority w:val="34"/>
    <w:rsid w:val="00324C44"/>
    <w:rPr>
      <w:rFonts w:ascii="Segoe UI" w:hAnsi="Segoe UI"/>
      <w:szCs w:val="18"/>
    </w:rPr>
  </w:style>
  <w:style w:type="character" w:customStyle="1" w:styleId="BulletedListChar">
    <w:name w:val="Bulleted List Char"/>
    <w:basedOn w:val="ListParagraphChar"/>
    <w:link w:val="BulletedList"/>
    <w:rsid w:val="00FC0FBC"/>
    <w:rPr>
      <w:rFonts w:ascii="Segoe UI" w:hAnsi="Segoe UI"/>
      <w:szCs w:val="24"/>
    </w:rPr>
  </w:style>
  <w:style w:type="paragraph" w:styleId="Title">
    <w:name w:val="Title"/>
    <w:basedOn w:val="Normal"/>
    <w:next w:val="Normal"/>
    <w:link w:val="TitleChar"/>
    <w:qFormat/>
    <w:rsid w:val="003C3E5A"/>
    <w:pPr>
      <w:spacing w:after="0"/>
      <w:jc w:val="center"/>
    </w:pPr>
    <w:rPr>
      <w:b/>
      <w:caps/>
      <w:sz w:val="28"/>
      <w:szCs w:val="24"/>
    </w:rPr>
  </w:style>
  <w:style w:type="character" w:customStyle="1" w:styleId="TitleChar">
    <w:name w:val="Title Char"/>
    <w:basedOn w:val="DefaultParagraphFont"/>
    <w:link w:val="Title"/>
    <w:rsid w:val="003C3E5A"/>
    <w:rPr>
      <w:rFonts w:ascii="Segoe UI" w:hAnsi="Segoe UI"/>
      <w:b/>
      <w:caps/>
      <w:sz w:val="28"/>
      <w:szCs w:val="24"/>
    </w:rPr>
  </w:style>
  <w:style w:type="paragraph" w:styleId="Subtitle">
    <w:name w:val="Subtitle"/>
    <w:basedOn w:val="Normal"/>
    <w:next w:val="Normal"/>
    <w:link w:val="SubtitleChar"/>
    <w:autoRedefine/>
    <w:qFormat/>
    <w:rsid w:val="00DD52A8"/>
    <w:pPr>
      <w:spacing w:after="0"/>
      <w:jc w:val="center"/>
    </w:pPr>
    <w:rPr>
      <w:b/>
      <w:szCs w:val="24"/>
    </w:rPr>
  </w:style>
  <w:style w:type="character" w:customStyle="1" w:styleId="SubtitleChar">
    <w:name w:val="Subtitle Char"/>
    <w:basedOn w:val="DefaultParagraphFont"/>
    <w:link w:val="Subtitle"/>
    <w:rsid w:val="00DD52A8"/>
    <w:rPr>
      <w:rFonts w:ascii="Leelawadee" w:hAnsi="Leelawadee"/>
      <w:b/>
      <w:sz w:val="21"/>
      <w:szCs w:val="24"/>
    </w:rPr>
  </w:style>
  <w:style w:type="character" w:customStyle="1" w:styleId="Heading8Char">
    <w:name w:val="Heading 8 Char"/>
    <w:basedOn w:val="DefaultParagraphFont"/>
    <w:link w:val="Heading8"/>
    <w:semiHidden/>
    <w:rsid w:val="00A855F4"/>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A855F4"/>
    <w:rPr>
      <w:rFonts w:asciiTheme="majorHAnsi" w:eastAsiaTheme="majorEastAsia" w:hAnsiTheme="majorHAnsi" w:cstheme="majorBidi"/>
      <w:i/>
      <w:iCs/>
      <w:color w:val="404040" w:themeColor="text1" w:themeTint="BF"/>
      <w:sz w:val="22"/>
    </w:rPr>
  </w:style>
  <w:style w:type="character" w:styleId="Strong">
    <w:name w:val="Strong"/>
    <w:basedOn w:val="DefaultParagraphFont"/>
    <w:qFormat/>
    <w:rsid w:val="00950180"/>
    <w:rPr>
      <w:rFonts w:ascii="Segoe UI" w:hAnsi="Segoe UI"/>
      <w:b/>
      <w:bCs/>
      <w:i w:val="0"/>
      <w:sz w:val="20"/>
    </w:rPr>
  </w:style>
  <w:style w:type="paragraph" w:styleId="NoSpacing">
    <w:name w:val="No Spacing"/>
    <w:link w:val="NoSpacingChar"/>
    <w:autoRedefine/>
    <w:uiPriority w:val="1"/>
    <w:qFormat/>
    <w:rsid w:val="007C1FBE"/>
    <w:pPr>
      <w:jc w:val="both"/>
    </w:pPr>
    <w:rPr>
      <w:rFonts w:ascii="Segoe UI" w:hAnsi="Segoe UI"/>
    </w:rPr>
  </w:style>
  <w:style w:type="character" w:styleId="SubtleEmphasis">
    <w:name w:val="Subtle Emphasis"/>
    <w:basedOn w:val="DefaultParagraphFont"/>
    <w:uiPriority w:val="19"/>
    <w:rsid w:val="007C1FBE"/>
    <w:rPr>
      <w:rFonts w:ascii="Segoe UI" w:hAnsi="Segoe UI"/>
      <w:b w:val="0"/>
      <w:i/>
      <w:iCs/>
      <w:color w:val="808080" w:themeColor="text1" w:themeTint="7F"/>
      <w:sz w:val="20"/>
    </w:rPr>
  </w:style>
  <w:style w:type="character" w:styleId="IntenseEmphasis">
    <w:name w:val="Intense Emphasis"/>
    <w:basedOn w:val="DefaultParagraphFont"/>
    <w:uiPriority w:val="21"/>
    <w:rsid w:val="007C1FBE"/>
    <w:rPr>
      <w:rFonts w:ascii="Segoe UI" w:hAnsi="Segoe UI"/>
      <w:b/>
      <w:bCs/>
      <w:i/>
      <w:iCs/>
      <w:color w:val="D51432" w:themeColor="accent1"/>
      <w:sz w:val="20"/>
    </w:rPr>
  </w:style>
  <w:style w:type="paragraph" w:styleId="Quote">
    <w:name w:val="Quote"/>
    <w:basedOn w:val="Normal"/>
    <w:next w:val="Normal"/>
    <w:link w:val="QuoteChar"/>
    <w:autoRedefine/>
    <w:uiPriority w:val="29"/>
    <w:rsid w:val="007C1FBE"/>
    <w:rPr>
      <w:i/>
      <w:iCs/>
      <w:color w:val="000000" w:themeColor="text1"/>
    </w:rPr>
  </w:style>
  <w:style w:type="character" w:customStyle="1" w:styleId="QuoteChar">
    <w:name w:val="Quote Char"/>
    <w:basedOn w:val="DefaultParagraphFont"/>
    <w:link w:val="Quote"/>
    <w:uiPriority w:val="29"/>
    <w:rsid w:val="007C1FBE"/>
    <w:rPr>
      <w:rFonts w:ascii="Segoe UI" w:hAnsi="Segoe UI"/>
      <w:i/>
      <w:iCs/>
      <w:color w:val="000000" w:themeColor="text1"/>
    </w:rPr>
  </w:style>
  <w:style w:type="paragraph" w:styleId="IntenseQuote">
    <w:name w:val="Intense Quote"/>
    <w:basedOn w:val="Normal"/>
    <w:next w:val="Normal"/>
    <w:link w:val="IntenseQuoteChar"/>
    <w:autoRedefine/>
    <w:uiPriority w:val="30"/>
    <w:rsid w:val="007C1FBE"/>
    <w:pPr>
      <w:pBdr>
        <w:bottom w:val="single" w:sz="4" w:space="4" w:color="D51432" w:themeColor="accent1"/>
      </w:pBdr>
      <w:spacing w:before="200" w:after="280"/>
      <w:ind w:left="936" w:right="936"/>
    </w:pPr>
    <w:rPr>
      <w:b/>
      <w:bCs/>
      <w:i/>
      <w:iCs/>
      <w:color w:val="D51432" w:themeColor="accent1"/>
    </w:rPr>
  </w:style>
  <w:style w:type="character" w:customStyle="1" w:styleId="IntenseQuoteChar">
    <w:name w:val="Intense Quote Char"/>
    <w:basedOn w:val="DefaultParagraphFont"/>
    <w:link w:val="IntenseQuote"/>
    <w:uiPriority w:val="30"/>
    <w:rsid w:val="007C1FBE"/>
    <w:rPr>
      <w:rFonts w:ascii="Segoe UI" w:hAnsi="Segoe UI"/>
      <w:b/>
      <w:bCs/>
      <w:i/>
      <w:iCs/>
      <w:color w:val="D51432" w:themeColor="accent1"/>
    </w:rPr>
  </w:style>
  <w:style w:type="character" w:styleId="SubtleReference">
    <w:name w:val="Subtle Reference"/>
    <w:basedOn w:val="DefaultParagraphFont"/>
    <w:uiPriority w:val="31"/>
    <w:rsid w:val="007C1FBE"/>
    <w:rPr>
      <w:rFonts w:ascii="Segoe UI" w:hAnsi="Segoe UI"/>
      <w:caps w:val="0"/>
      <w:smallCaps/>
      <w:color w:val="333F48" w:themeColor="accent2"/>
      <w:sz w:val="20"/>
      <w:u w:val="single"/>
    </w:rPr>
  </w:style>
  <w:style w:type="character" w:styleId="IntenseReference">
    <w:name w:val="Intense Reference"/>
    <w:basedOn w:val="DefaultParagraphFont"/>
    <w:uiPriority w:val="32"/>
    <w:rsid w:val="007C1FBE"/>
    <w:rPr>
      <w:rFonts w:ascii="Segoe UI" w:hAnsi="Segoe UI"/>
      <w:b/>
      <w:bCs/>
      <w:i w:val="0"/>
      <w:caps w:val="0"/>
      <w:smallCaps/>
      <w:color w:val="333F48" w:themeColor="accent2"/>
      <w:spacing w:val="5"/>
      <w:sz w:val="20"/>
      <w:u w:val="single"/>
    </w:rPr>
  </w:style>
  <w:style w:type="paragraph" w:customStyle="1" w:styleId="Bullets2">
    <w:name w:val="Bullets2"/>
    <w:basedOn w:val="BulletedList"/>
    <w:qFormat/>
    <w:rsid w:val="00491A3A"/>
    <w:pPr>
      <w:framePr w:wrap="around"/>
      <w:numPr>
        <w:ilvl w:val="1"/>
      </w:numPr>
      <w:ind w:left="1800"/>
    </w:pPr>
  </w:style>
  <w:style w:type="paragraph" w:customStyle="1" w:styleId="Address">
    <w:name w:val="Address"/>
    <w:basedOn w:val="Normal"/>
    <w:link w:val="AddressChar"/>
    <w:qFormat/>
    <w:rsid w:val="001E6DB0"/>
    <w:pPr>
      <w:suppressAutoHyphens/>
      <w:autoSpaceDE w:val="0"/>
      <w:autoSpaceDN w:val="0"/>
      <w:adjustRightInd w:val="0"/>
      <w:spacing w:after="0"/>
      <w:jc w:val="left"/>
      <w:textAlignment w:val="center"/>
    </w:pPr>
    <w:rPr>
      <w:rFonts w:eastAsiaTheme="minorHAnsi" w:cs="Segoe UI"/>
      <w:color w:val="323E48"/>
      <w:sz w:val="16"/>
      <w:szCs w:val="16"/>
    </w:rPr>
  </w:style>
  <w:style w:type="character" w:customStyle="1" w:styleId="AddressChar">
    <w:name w:val="Address Char"/>
    <w:basedOn w:val="DefaultParagraphFont"/>
    <w:link w:val="Address"/>
    <w:rsid w:val="001E6DB0"/>
    <w:rPr>
      <w:rFonts w:ascii="Segoe UI" w:eastAsiaTheme="minorHAnsi" w:hAnsi="Segoe UI" w:cs="Segoe UI"/>
      <w:color w:val="323E48"/>
      <w:sz w:val="16"/>
      <w:szCs w:val="16"/>
    </w:rPr>
  </w:style>
  <w:style w:type="table" w:styleId="PlainTable1">
    <w:name w:val="Plain Table 1"/>
    <w:basedOn w:val="TableNormal"/>
    <w:uiPriority w:val="41"/>
    <w:rsid w:val="008B77AC"/>
    <w:rPr>
      <w:rFonts w:ascii="Segoe UI" w:eastAsiaTheme="minorHAnsi" w:hAnsi="Segoe U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Placholder">
    <w:name w:val="Caption Placholder"/>
    <w:basedOn w:val="Normal"/>
    <w:link w:val="CaptionPlacholderChar"/>
    <w:uiPriority w:val="4"/>
    <w:rsid w:val="008B77AC"/>
    <w:pPr>
      <w:spacing w:after="0" w:line="200" w:lineRule="exact"/>
      <w:jc w:val="left"/>
    </w:pPr>
    <w:rPr>
      <w:rFonts w:eastAsiaTheme="minorHAnsi" w:cstheme="minorBidi"/>
      <w:i/>
      <w:iCs/>
      <w:color w:val="44546A" w:themeColor="text2"/>
      <w:sz w:val="16"/>
      <w:szCs w:val="16"/>
    </w:rPr>
  </w:style>
  <w:style w:type="character" w:customStyle="1" w:styleId="CaptionPlacholderChar">
    <w:name w:val="Caption Placholder Char"/>
    <w:basedOn w:val="DefaultParagraphFont"/>
    <w:link w:val="CaptionPlacholder"/>
    <w:uiPriority w:val="4"/>
    <w:rsid w:val="008B77AC"/>
    <w:rPr>
      <w:rFonts w:ascii="Segoe UI" w:eastAsiaTheme="minorHAnsi" w:hAnsi="Segoe UI" w:cstheme="minorBidi"/>
      <w:i/>
      <w:iCs/>
      <w:color w:val="44546A" w:themeColor="text2"/>
      <w:sz w:val="16"/>
      <w:szCs w:val="16"/>
    </w:rPr>
  </w:style>
  <w:style w:type="paragraph" w:customStyle="1" w:styleId="SignatureLine">
    <w:name w:val="Signature Line"/>
    <w:basedOn w:val="Normal"/>
    <w:link w:val="SignatureLineChar"/>
    <w:qFormat/>
    <w:rsid w:val="00BF605A"/>
    <w:pPr>
      <w:contextualSpacing/>
    </w:pPr>
    <w:rPr>
      <w:rFonts w:eastAsiaTheme="minorHAnsi" w:cs="Segoe UI"/>
    </w:rPr>
  </w:style>
  <w:style w:type="character" w:customStyle="1" w:styleId="SignatureLineChar">
    <w:name w:val="Signature Line Char"/>
    <w:basedOn w:val="DefaultParagraphFont"/>
    <w:link w:val="SignatureLine"/>
    <w:rsid w:val="00BF605A"/>
    <w:rPr>
      <w:rFonts w:ascii="Segoe UI" w:eastAsiaTheme="minorHAnsi" w:hAnsi="Segoe UI" w:cs="Segoe UI"/>
    </w:rPr>
  </w:style>
  <w:style w:type="character" w:customStyle="1" w:styleId="CommentTextChar">
    <w:name w:val="Comment Text Char"/>
    <w:basedOn w:val="DefaultParagraphFont"/>
    <w:link w:val="CommentText"/>
    <w:uiPriority w:val="99"/>
    <w:semiHidden/>
    <w:rsid w:val="00BF605A"/>
    <w:rPr>
      <w:rFonts w:ascii="Segoe UI" w:hAnsi="Segoe UI"/>
    </w:rPr>
  </w:style>
  <w:style w:type="paragraph" w:customStyle="1" w:styleId="2ndPageHeader">
    <w:name w:val="2nd Page Header"/>
    <w:basedOn w:val="PageHeader"/>
    <w:link w:val="2ndPageHeaderChar"/>
    <w:qFormat/>
    <w:rsid w:val="00B2576C"/>
    <w:rPr>
      <w:rFonts w:cs="Segoe UI"/>
    </w:rPr>
  </w:style>
  <w:style w:type="character" w:customStyle="1" w:styleId="2ndPageHeaderChar">
    <w:name w:val="2nd Page Header Char"/>
    <w:basedOn w:val="PageHeaderChar"/>
    <w:link w:val="2ndPageHeader"/>
    <w:rsid w:val="00B2576C"/>
    <w:rPr>
      <w:rFonts w:ascii="Segoe UI" w:hAnsi="Segoe UI"/>
      <w:sz w:val="16"/>
      <w:szCs w:val="16"/>
    </w:rPr>
  </w:style>
  <w:style w:type="character" w:customStyle="1" w:styleId="PageHeaderChar">
    <w:name w:val="Page Header Char"/>
    <w:basedOn w:val="HeaderChar"/>
    <w:link w:val="PageHeader"/>
    <w:rsid w:val="00B2576C"/>
    <w:rPr>
      <w:rFonts w:ascii="Segoe UI" w:hAnsi="Segoe UI"/>
      <w:sz w:val="16"/>
      <w:szCs w:val="16"/>
    </w:rPr>
  </w:style>
  <w:style w:type="paragraph" w:customStyle="1" w:styleId="Appendices">
    <w:name w:val="Appendices"/>
    <w:basedOn w:val="Normal"/>
    <w:link w:val="AppendicesChar"/>
    <w:qFormat/>
    <w:rsid w:val="00B2576C"/>
    <w:pPr>
      <w:jc w:val="center"/>
    </w:pPr>
    <w:rPr>
      <w:b/>
      <w:sz w:val="28"/>
      <w:szCs w:val="28"/>
    </w:rPr>
  </w:style>
  <w:style w:type="paragraph" w:customStyle="1" w:styleId="Photo">
    <w:name w:val="Photo"/>
    <w:basedOn w:val="Normal"/>
    <w:link w:val="PhotoChar"/>
    <w:qFormat/>
    <w:rsid w:val="00B2576C"/>
    <w:pPr>
      <w:contextualSpacing/>
      <w:jc w:val="center"/>
    </w:pPr>
    <w:rPr>
      <w:rFonts w:eastAsiaTheme="minorHAnsi" w:cs="Segoe UI"/>
      <w:noProof/>
    </w:rPr>
  </w:style>
  <w:style w:type="character" w:customStyle="1" w:styleId="AppendicesChar">
    <w:name w:val="Appendices Char"/>
    <w:basedOn w:val="DefaultParagraphFont"/>
    <w:link w:val="Appendices"/>
    <w:rsid w:val="00B2576C"/>
    <w:rPr>
      <w:rFonts w:ascii="Segoe UI" w:hAnsi="Segoe UI"/>
      <w:b/>
      <w:sz w:val="28"/>
      <w:szCs w:val="28"/>
    </w:rPr>
  </w:style>
  <w:style w:type="character" w:customStyle="1" w:styleId="PhotoChar">
    <w:name w:val="Photo Char"/>
    <w:basedOn w:val="DefaultParagraphFont"/>
    <w:link w:val="Photo"/>
    <w:rsid w:val="00B2576C"/>
    <w:rPr>
      <w:rFonts w:ascii="Segoe UI" w:eastAsiaTheme="minorHAnsi" w:hAnsi="Segoe UI" w:cs="Segoe UI"/>
      <w:noProof/>
    </w:rPr>
  </w:style>
  <w:style w:type="paragraph" w:customStyle="1" w:styleId="PhotoCaption">
    <w:name w:val="Photo Caption"/>
    <w:basedOn w:val="Photo"/>
    <w:link w:val="PhotoCaptionChar"/>
    <w:qFormat/>
    <w:rsid w:val="00B2576C"/>
    <w:pPr>
      <w:ind w:left="900" w:hanging="900"/>
      <w:jc w:val="left"/>
    </w:pPr>
  </w:style>
  <w:style w:type="character" w:customStyle="1" w:styleId="PhotoCaptionChar">
    <w:name w:val="Photo Caption Char"/>
    <w:basedOn w:val="PhotoChar"/>
    <w:link w:val="PhotoCaption"/>
    <w:rsid w:val="00B2576C"/>
    <w:rPr>
      <w:rFonts w:ascii="Segoe UI" w:eastAsiaTheme="minorHAnsi" w:hAnsi="Segoe UI" w:cs="Segoe UI"/>
      <w:noProof/>
    </w:rPr>
  </w:style>
  <w:style w:type="paragraph" w:customStyle="1" w:styleId="ExhibitCaption">
    <w:name w:val="Exhibit Caption"/>
    <w:basedOn w:val="PhotoCaption"/>
    <w:link w:val="ExhibitCaptionChar"/>
    <w:qFormat/>
    <w:rsid w:val="00A4013B"/>
    <w:rPr>
      <w:i/>
      <w:iCs/>
    </w:rPr>
  </w:style>
  <w:style w:type="character" w:customStyle="1" w:styleId="ExhibitCaptionChar">
    <w:name w:val="Exhibit Caption Char"/>
    <w:basedOn w:val="PhotoCaptionChar"/>
    <w:link w:val="ExhibitCaption"/>
    <w:rsid w:val="00A4013B"/>
    <w:rPr>
      <w:rFonts w:ascii="Segoe UI" w:eastAsiaTheme="minorHAnsi" w:hAnsi="Segoe UI" w:cs="Segoe UI"/>
      <w:i/>
      <w:iCs/>
      <w:noProof/>
    </w:rPr>
  </w:style>
  <w:style w:type="character" w:customStyle="1" w:styleId="NoSpacingChar">
    <w:name w:val="No Spacing Char"/>
    <w:basedOn w:val="DefaultParagraphFont"/>
    <w:link w:val="NoSpacing"/>
    <w:uiPriority w:val="1"/>
    <w:rsid w:val="00C83394"/>
    <w:rPr>
      <w:rFonts w:ascii="Segoe UI" w:hAnsi="Segoe UI"/>
    </w:rPr>
  </w:style>
  <w:style w:type="paragraph" w:styleId="Caption">
    <w:name w:val="caption"/>
    <w:basedOn w:val="Normal"/>
    <w:next w:val="Normal"/>
    <w:unhideWhenUsed/>
    <w:qFormat/>
    <w:rsid w:val="00207E88"/>
    <w:rPr>
      <w:i/>
      <w:iCs/>
      <w:color w:val="44546A" w:themeColor="text2"/>
      <w:sz w:val="18"/>
      <w:szCs w:val="18"/>
    </w:rPr>
  </w:style>
  <w:style w:type="character" w:styleId="UnresolvedMention">
    <w:name w:val="Unresolved Mention"/>
    <w:basedOn w:val="DefaultParagraphFont"/>
    <w:uiPriority w:val="99"/>
    <w:semiHidden/>
    <w:unhideWhenUsed/>
    <w:rsid w:val="006D786F"/>
    <w:rPr>
      <w:color w:val="605E5C"/>
      <w:shd w:val="clear" w:color="auto" w:fill="E1DFDD"/>
    </w:rPr>
  </w:style>
  <w:style w:type="character" w:customStyle="1" w:styleId="Heading3Char">
    <w:name w:val="Heading 3 Char"/>
    <w:basedOn w:val="DefaultParagraphFont"/>
    <w:link w:val="Heading3"/>
    <w:rsid w:val="00E53D40"/>
    <w:rPr>
      <w:rFonts w:ascii="Segoe UI" w:hAnsi="Segoe UI"/>
      <w:snapToGrid w:val="0"/>
      <w:sz w:val="22"/>
      <w:u w:val="single"/>
    </w:rPr>
  </w:style>
  <w:style w:type="character" w:styleId="PlaceholderText">
    <w:name w:val="Placeholder Text"/>
    <w:basedOn w:val="DefaultParagraphFont"/>
    <w:uiPriority w:val="99"/>
    <w:semiHidden/>
    <w:rsid w:val="00EE2B41"/>
    <w:rPr>
      <w:color w:val="808080"/>
    </w:rPr>
  </w:style>
  <w:style w:type="paragraph" w:customStyle="1" w:styleId="Style12ptBoldUnderlineCentered">
    <w:name w:val="Style 12 pt Bold Underline Centered"/>
    <w:basedOn w:val="Normal"/>
    <w:rsid w:val="00B72533"/>
    <w:pPr>
      <w:jc w:val="center"/>
    </w:pPr>
    <w:rPr>
      <w:b/>
      <w:bCs/>
      <w:caps/>
      <w:sz w:val="32"/>
      <w:u w:val="single"/>
    </w:rPr>
  </w:style>
  <w:style w:type="paragraph" w:styleId="TOC4">
    <w:name w:val="toc 4"/>
    <w:basedOn w:val="Normal"/>
    <w:next w:val="Normal"/>
    <w:autoRedefine/>
    <w:uiPriority w:val="39"/>
    <w:unhideWhenUsed/>
    <w:rsid w:val="00115425"/>
    <w:pPr>
      <w:spacing w:after="100" w:line="259"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15425"/>
    <w:pPr>
      <w:spacing w:after="100" w:line="259"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15425"/>
    <w:pPr>
      <w:spacing w:after="100" w:line="259"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15425"/>
    <w:pPr>
      <w:spacing w:after="100" w:line="259"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15425"/>
    <w:pPr>
      <w:spacing w:after="100" w:line="259"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15425"/>
    <w:pPr>
      <w:spacing w:after="100" w:line="259" w:lineRule="auto"/>
      <w:ind w:left="1760"/>
      <w:jc w:val="left"/>
    </w:pPr>
    <w:rPr>
      <w:rFonts w:asciiTheme="minorHAnsi" w:eastAsiaTheme="minorEastAsia" w:hAnsiTheme="minorHAnsi" w:cstheme="minorBidi"/>
      <w:szCs w:val="22"/>
    </w:rPr>
  </w:style>
  <w:style w:type="paragraph" w:customStyle="1" w:styleId="LetteredQuestions">
    <w:name w:val="Lettered Questions"/>
    <w:basedOn w:val="ListParagraph"/>
    <w:qFormat/>
    <w:rsid w:val="00E52517"/>
    <w:pPr>
      <w:framePr w:wrap="around"/>
      <w:numPr>
        <w:numId w:val="6"/>
      </w:numPr>
      <w:jc w:val="left"/>
    </w:pPr>
  </w:style>
  <w:style w:type="paragraph" w:customStyle="1" w:styleId="Recommendations">
    <w:name w:val="Recommendations"/>
    <w:basedOn w:val="ListParagraph"/>
    <w:qFormat/>
    <w:rsid w:val="0051628F"/>
    <w:pPr>
      <w:framePr w:wrap="around"/>
      <w:ind w:left="792"/>
    </w:pPr>
    <w:rPr>
      <w:i/>
      <w:iCs/>
    </w:rPr>
  </w:style>
  <w:style w:type="paragraph" w:customStyle="1" w:styleId="RecommendNumbers">
    <w:name w:val="Recommend Numbers"/>
    <w:basedOn w:val="ListParagraph"/>
    <w:qFormat/>
    <w:rsid w:val="00E52517"/>
    <w:pPr>
      <w:framePr w:wrap="around"/>
      <w:numPr>
        <w:numId w:val="0"/>
      </w:numPr>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737">
      <w:bodyDiv w:val="1"/>
      <w:marLeft w:val="0"/>
      <w:marRight w:val="0"/>
      <w:marTop w:val="0"/>
      <w:marBottom w:val="0"/>
      <w:divBdr>
        <w:top w:val="none" w:sz="0" w:space="0" w:color="auto"/>
        <w:left w:val="none" w:sz="0" w:space="0" w:color="auto"/>
        <w:bottom w:val="none" w:sz="0" w:space="0" w:color="auto"/>
        <w:right w:val="none" w:sz="0" w:space="0" w:color="auto"/>
      </w:divBdr>
    </w:div>
    <w:div w:id="224493138">
      <w:bodyDiv w:val="1"/>
      <w:marLeft w:val="0"/>
      <w:marRight w:val="0"/>
      <w:marTop w:val="0"/>
      <w:marBottom w:val="0"/>
      <w:divBdr>
        <w:top w:val="none" w:sz="0" w:space="0" w:color="auto"/>
        <w:left w:val="none" w:sz="0" w:space="0" w:color="auto"/>
        <w:bottom w:val="none" w:sz="0" w:space="0" w:color="auto"/>
        <w:right w:val="none" w:sz="0" w:space="0" w:color="auto"/>
      </w:divBdr>
    </w:div>
    <w:div w:id="635641816">
      <w:bodyDiv w:val="1"/>
      <w:marLeft w:val="0"/>
      <w:marRight w:val="0"/>
      <w:marTop w:val="0"/>
      <w:marBottom w:val="0"/>
      <w:divBdr>
        <w:top w:val="none" w:sz="0" w:space="0" w:color="auto"/>
        <w:left w:val="none" w:sz="0" w:space="0" w:color="auto"/>
        <w:bottom w:val="none" w:sz="0" w:space="0" w:color="auto"/>
        <w:right w:val="none" w:sz="0" w:space="0" w:color="auto"/>
      </w:divBdr>
    </w:div>
    <w:div w:id="855532782">
      <w:bodyDiv w:val="1"/>
      <w:marLeft w:val="0"/>
      <w:marRight w:val="0"/>
      <w:marTop w:val="0"/>
      <w:marBottom w:val="0"/>
      <w:divBdr>
        <w:top w:val="none" w:sz="0" w:space="0" w:color="auto"/>
        <w:left w:val="none" w:sz="0" w:space="0" w:color="auto"/>
        <w:bottom w:val="none" w:sz="0" w:space="0" w:color="auto"/>
        <w:right w:val="none" w:sz="0" w:space="0" w:color="auto"/>
      </w:divBdr>
      <w:divsChild>
        <w:div w:id="54940747">
          <w:marLeft w:val="0"/>
          <w:marRight w:val="0"/>
          <w:marTop w:val="0"/>
          <w:marBottom w:val="0"/>
          <w:divBdr>
            <w:top w:val="none" w:sz="0" w:space="0" w:color="auto"/>
            <w:left w:val="none" w:sz="0" w:space="0" w:color="auto"/>
            <w:bottom w:val="none" w:sz="0" w:space="0" w:color="auto"/>
            <w:right w:val="none" w:sz="0" w:space="0" w:color="auto"/>
          </w:divBdr>
        </w:div>
        <w:div w:id="1424104324">
          <w:marLeft w:val="0"/>
          <w:marRight w:val="0"/>
          <w:marTop w:val="0"/>
          <w:marBottom w:val="0"/>
          <w:divBdr>
            <w:top w:val="none" w:sz="0" w:space="0" w:color="auto"/>
            <w:left w:val="none" w:sz="0" w:space="0" w:color="auto"/>
            <w:bottom w:val="none" w:sz="0" w:space="0" w:color="auto"/>
            <w:right w:val="none" w:sz="0" w:space="0" w:color="auto"/>
          </w:divBdr>
        </w:div>
      </w:divsChild>
    </w:div>
    <w:div w:id="1014844242">
      <w:bodyDiv w:val="1"/>
      <w:marLeft w:val="0"/>
      <w:marRight w:val="0"/>
      <w:marTop w:val="0"/>
      <w:marBottom w:val="0"/>
      <w:divBdr>
        <w:top w:val="none" w:sz="0" w:space="0" w:color="auto"/>
        <w:left w:val="none" w:sz="0" w:space="0" w:color="auto"/>
        <w:bottom w:val="none" w:sz="0" w:space="0" w:color="auto"/>
        <w:right w:val="none" w:sz="0" w:space="0" w:color="auto"/>
      </w:divBdr>
    </w:div>
    <w:div w:id="1483619441">
      <w:bodyDiv w:val="1"/>
      <w:marLeft w:val="0"/>
      <w:marRight w:val="0"/>
      <w:marTop w:val="0"/>
      <w:marBottom w:val="0"/>
      <w:divBdr>
        <w:top w:val="none" w:sz="0" w:space="0" w:color="auto"/>
        <w:left w:val="none" w:sz="0" w:space="0" w:color="auto"/>
        <w:bottom w:val="none" w:sz="0" w:space="0" w:color="auto"/>
        <w:right w:val="none" w:sz="0" w:space="0" w:color="auto"/>
      </w:divBdr>
    </w:div>
    <w:div w:id="1650400455">
      <w:bodyDiv w:val="1"/>
      <w:marLeft w:val="0"/>
      <w:marRight w:val="0"/>
      <w:marTop w:val="0"/>
      <w:marBottom w:val="0"/>
      <w:divBdr>
        <w:top w:val="none" w:sz="0" w:space="0" w:color="auto"/>
        <w:left w:val="none" w:sz="0" w:space="0" w:color="auto"/>
        <w:bottom w:val="none" w:sz="0" w:space="0" w:color="auto"/>
        <w:right w:val="none" w:sz="0" w:space="0" w:color="auto"/>
      </w:divBdr>
    </w:div>
    <w:div w:id="1707559336">
      <w:bodyDiv w:val="1"/>
      <w:marLeft w:val="0"/>
      <w:marRight w:val="0"/>
      <w:marTop w:val="0"/>
      <w:marBottom w:val="0"/>
      <w:divBdr>
        <w:top w:val="none" w:sz="0" w:space="0" w:color="auto"/>
        <w:left w:val="none" w:sz="0" w:space="0" w:color="auto"/>
        <w:bottom w:val="none" w:sz="0" w:space="0" w:color="auto"/>
        <w:right w:val="none" w:sz="0" w:space="0" w:color="auto"/>
      </w:divBdr>
    </w:div>
    <w:div w:id="1736732708">
      <w:bodyDiv w:val="1"/>
      <w:marLeft w:val="0"/>
      <w:marRight w:val="0"/>
      <w:marTop w:val="0"/>
      <w:marBottom w:val="0"/>
      <w:divBdr>
        <w:top w:val="none" w:sz="0" w:space="0" w:color="auto"/>
        <w:left w:val="none" w:sz="0" w:space="0" w:color="auto"/>
        <w:bottom w:val="none" w:sz="0" w:space="0" w:color="auto"/>
        <w:right w:val="none" w:sz="0" w:space="0" w:color="auto"/>
      </w:divBdr>
    </w:div>
    <w:div w:id="1863935539">
      <w:bodyDiv w:val="1"/>
      <w:marLeft w:val="0"/>
      <w:marRight w:val="0"/>
      <w:marTop w:val="0"/>
      <w:marBottom w:val="0"/>
      <w:divBdr>
        <w:top w:val="none" w:sz="0" w:space="0" w:color="auto"/>
        <w:left w:val="none" w:sz="0" w:space="0" w:color="auto"/>
        <w:bottom w:val="none" w:sz="0" w:space="0" w:color="auto"/>
        <w:right w:val="none" w:sz="0" w:space="0" w:color="auto"/>
      </w:divBdr>
    </w:div>
    <w:div w:id="1948778901">
      <w:bodyDiv w:val="1"/>
      <w:marLeft w:val="0"/>
      <w:marRight w:val="0"/>
      <w:marTop w:val="0"/>
      <w:marBottom w:val="0"/>
      <w:divBdr>
        <w:top w:val="none" w:sz="0" w:space="0" w:color="auto"/>
        <w:left w:val="none" w:sz="0" w:space="0" w:color="auto"/>
        <w:bottom w:val="none" w:sz="0" w:space="0" w:color="auto"/>
        <w:right w:val="none" w:sz="0" w:space="0" w:color="auto"/>
      </w:divBdr>
    </w:div>
    <w:div w:id="21026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ss\Documents\Custom%20Office%20Templates\2022_FormalReport_ESCB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236C684FB4585BB835952781508DD"/>
        <w:category>
          <w:name w:val="General"/>
          <w:gallery w:val="placeholder"/>
        </w:category>
        <w:types>
          <w:type w:val="bbPlcHdr"/>
        </w:types>
        <w:behaviors>
          <w:behavior w:val="content"/>
        </w:behaviors>
        <w:guid w:val="{3B8CDD63-937F-4E7B-A1FB-7D2EF0CC77E5}"/>
      </w:docPartPr>
      <w:docPartBody>
        <w:p w:rsidR="00B50FC8" w:rsidRDefault="00B35E3C">
          <w:pPr>
            <w:pStyle w:val="5C3236C684FB4585BB835952781508DD1"/>
          </w:pPr>
          <w:r w:rsidRPr="001656DE">
            <w:rPr>
              <w:color w:val="808080"/>
            </w:rPr>
            <w:t>[DAM Name]</w:t>
          </w:r>
        </w:p>
      </w:docPartBody>
    </w:docPart>
    <w:docPart>
      <w:docPartPr>
        <w:name w:val="AEB865DC3D514919BC5566E43D35AFDC"/>
        <w:category>
          <w:name w:val="General"/>
          <w:gallery w:val="placeholder"/>
        </w:category>
        <w:types>
          <w:type w:val="bbPlcHdr"/>
        </w:types>
        <w:behaviors>
          <w:behavior w:val="content"/>
        </w:behaviors>
        <w:guid w:val="{819E835A-0B35-4FD1-A64D-7253D91F7365}"/>
      </w:docPartPr>
      <w:docPartBody>
        <w:p w:rsidR="00B50FC8" w:rsidRDefault="00421E74" w:rsidP="00421E74">
          <w:pPr>
            <w:pStyle w:val="AEB865DC3D514919BC5566E43D35AFDC2"/>
          </w:pPr>
          <w:r w:rsidRPr="00DB2F77">
            <w:rPr>
              <w:rStyle w:val="PlaceholderText"/>
            </w:rPr>
            <w:t>[</w:t>
          </w:r>
          <w:r>
            <w:rPr>
              <w:rStyle w:val="PlaceholderText"/>
            </w:rPr>
            <w:t>Report</w:t>
          </w:r>
          <w:r w:rsidRPr="00DB2F77">
            <w:rPr>
              <w:rStyle w:val="PlaceholderText"/>
            </w:rPr>
            <w:t xml:space="preserve"> Date]</w:t>
          </w:r>
        </w:p>
      </w:docPartBody>
    </w:docPart>
    <w:docPart>
      <w:docPartPr>
        <w:name w:val="8A0F35B4F08B40EA8298000ECB46177C"/>
        <w:category>
          <w:name w:val="General"/>
          <w:gallery w:val="placeholder"/>
        </w:category>
        <w:types>
          <w:type w:val="bbPlcHdr"/>
        </w:types>
        <w:behaviors>
          <w:behavior w:val="content"/>
        </w:behaviors>
        <w:guid w:val="{EEB8D531-3F25-4EB1-9496-556F870B8B75}"/>
      </w:docPartPr>
      <w:docPartBody>
        <w:p w:rsidR="0012589E" w:rsidRDefault="00B35E3C">
          <w:pPr>
            <w:pStyle w:val="8A0F35B4F08B40EA8298000ECB46177C1"/>
          </w:pPr>
          <w:r w:rsidRPr="00C156B6">
            <w:rPr>
              <w:rStyle w:val="PlaceholderText"/>
            </w:rPr>
            <w:t>[</w:t>
          </w:r>
          <w:r>
            <w:rPr>
              <w:rStyle w:val="PlaceholderText"/>
            </w:rPr>
            <w:t>MT-0000</w:t>
          </w:r>
          <w:r w:rsidRPr="00C156B6">
            <w:rPr>
              <w:rStyle w:val="PlaceholderText"/>
            </w:rPr>
            <w:t>]</w:t>
          </w:r>
        </w:p>
      </w:docPartBody>
    </w:docPart>
    <w:docPart>
      <w:docPartPr>
        <w:name w:val="A2988FFD863F438FA91C00304AF45C17"/>
        <w:category>
          <w:name w:val="General"/>
          <w:gallery w:val="placeholder"/>
        </w:category>
        <w:types>
          <w:type w:val="bbPlcHdr"/>
        </w:types>
        <w:behaviors>
          <w:behavior w:val="content"/>
        </w:behaviors>
        <w:guid w:val="{68D1CC30-BCD2-44A2-8914-4072831D2934}"/>
      </w:docPartPr>
      <w:docPartBody>
        <w:p w:rsidR="0012589E" w:rsidRDefault="00B35E3C">
          <w:pPr>
            <w:pStyle w:val="A2988FFD863F438FA91C00304AF45C171"/>
          </w:pPr>
          <w:r w:rsidRPr="00C156B6">
            <w:rPr>
              <w:rStyle w:val="PlaceholderText"/>
            </w:rPr>
            <w:t>[</w:t>
          </w:r>
          <w:r>
            <w:rPr>
              <w:rStyle w:val="PlaceholderText"/>
            </w:rPr>
            <w:t>County</w:t>
          </w:r>
          <w:r w:rsidRPr="00C156B6">
            <w:rPr>
              <w:rStyle w:val="PlaceholderText"/>
            </w:rPr>
            <w:t>]</w:t>
          </w:r>
        </w:p>
      </w:docPartBody>
    </w:docPart>
    <w:docPart>
      <w:docPartPr>
        <w:name w:val="3954092D6CD64E5C957FBCB510BAB729"/>
        <w:category>
          <w:name w:val="General"/>
          <w:gallery w:val="placeholder"/>
        </w:category>
        <w:types>
          <w:type w:val="bbPlcHdr"/>
        </w:types>
        <w:behaviors>
          <w:behavior w:val="content"/>
        </w:behaviors>
        <w:guid w:val="{840AA454-09A4-490A-9396-C03A714FF357}"/>
      </w:docPartPr>
      <w:docPartBody>
        <w:p w:rsidR="0012589E" w:rsidRDefault="00B35E3C">
          <w:pPr>
            <w:pStyle w:val="3954092D6CD64E5C957FBCB510BAB7291"/>
          </w:pPr>
          <w:r w:rsidRPr="00DB2F77">
            <w:rPr>
              <w:rStyle w:val="PlaceholderText"/>
            </w:rPr>
            <w:t>[</w:t>
          </w:r>
          <w:r>
            <w:rPr>
              <w:rStyle w:val="PlaceholderText"/>
            </w:rPr>
            <w:t>Dam Name</w:t>
          </w:r>
          <w:r w:rsidRPr="00DB2F77">
            <w:rPr>
              <w:rStyle w:val="PlaceholderText"/>
            </w:rPr>
            <w:t>]</w:t>
          </w:r>
        </w:p>
      </w:docPartBody>
    </w:docPart>
    <w:docPart>
      <w:docPartPr>
        <w:name w:val="0AC10665C9074D398358D5B76AFA71E1"/>
        <w:category>
          <w:name w:val="General"/>
          <w:gallery w:val="placeholder"/>
        </w:category>
        <w:types>
          <w:type w:val="bbPlcHdr"/>
        </w:types>
        <w:behaviors>
          <w:behavior w:val="content"/>
        </w:behaviors>
        <w:guid w:val="{BE94E505-EC87-47A0-9E2E-16F46E3E1AB3}"/>
      </w:docPartPr>
      <w:docPartBody>
        <w:p w:rsidR="0012589E" w:rsidRDefault="00B35E3C">
          <w:pPr>
            <w:pStyle w:val="0AC10665C9074D398358D5B76AFA71E11"/>
          </w:pPr>
          <w:r w:rsidRPr="00C156B6">
            <w:rPr>
              <w:rStyle w:val="PlaceholderText"/>
            </w:rPr>
            <w:t>[</w:t>
          </w:r>
          <w:r>
            <w:rPr>
              <w:rStyle w:val="PlaceholderText"/>
            </w:rPr>
            <w:t>MT-0000</w:t>
          </w:r>
          <w:r w:rsidRPr="00C156B6">
            <w:rPr>
              <w:rStyle w:val="PlaceholderText"/>
            </w:rPr>
            <w:t>]</w:t>
          </w:r>
        </w:p>
      </w:docPartBody>
    </w:docPart>
    <w:docPart>
      <w:docPartPr>
        <w:name w:val="EE8D03E0AAEA469E9D31D187F6779A6F"/>
        <w:category>
          <w:name w:val="General"/>
          <w:gallery w:val="placeholder"/>
        </w:category>
        <w:types>
          <w:type w:val="bbPlcHdr"/>
        </w:types>
        <w:behaviors>
          <w:behavior w:val="content"/>
        </w:behaviors>
        <w:guid w:val="{C5DBD4DC-D184-4581-B392-62287EBBCBFA}"/>
      </w:docPartPr>
      <w:docPartBody>
        <w:p w:rsidR="0012589E" w:rsidRDefault="00B35E3C">
          <w:pPr>
            <w:pStyle w:val="EE8D03E0AAEA469E9D31D187F6779A6F1"/>
          </w:pPr>
          <w:r w:rsidRPr="00C156B6">
            <w:rPr>
              <w:rStyle w:val="PlaceholderText"/>
            </w:rPr>
            <w:t>[</w:t>
          </w:r>
          <w:r>
            <w:rPr>
              <w:rStyle w:val="PlaceholderText"/>
            </w:rPr>
            <w:t>County</w:t>
          </w:r>
          <w:r w:rsidRPr="00C156B6">
            <w:rPr>
              <w:rStyle w:val="PlaceholderText"/>
            </w:rPr>
            <w:t>]</w:t>
          </w:r>
        </w:p>
      </w:docPartBody>
    </w:docPart>
    <w:docPart>
      <w:docPartPr>
        <w:name w:val="E97B3D7771B94C73AACC4C6DAB1B26E9"/>
        <w:category>
          <w:name w:val="General"/>
          <w:gallery w:val="placeholder"/>
        </w:category>
        <w:types>
          <w:type w:val="bbPlcHdr"/>
        </w:types>
        <w:behaviors>
          <w:behavior w:val="content"/>
        </w:behaviors>
        <w:guid w:val="{D33EF751-28B6-4F30-9451-5407DE062D53}"/>
      </w:docPartPr>
      <w:docPartBody>
        <w:p w:rsidR="0012589E" w:rsidRDefault="00B35E3C">
          <w:pPr>
            <w:pStyle w:val="E97B3D7771B94C73AACC4C6DAB1B26E91"/>
          </w:pPr>
          <w:r w:rsidRPr="00DB2F77">
            <w:rPr>
              <w:rStyle w:val="PlaceholderText"/>
            </w:rPr>
            <w:t>[</w:t>
          </w:r>
          <w:r>
            <w:rPr>
              <w:rStyle w:val="PlaceholderText"/>
            </w:rPr>
            <w:t>Dam Name</w:t>
          </w:r>
          <w:r w:rsidRPr="00DB2F77">
            <w:rPr>
              <w:rStyle w:val="PlaceholderText"/>
            </w:rPr>
            <w:t>]</w:t>
          </w:r>
        </w:p>
      </w:docPartBody>
    </w:docPart>
    <w:docPart>
      <w:docPartPr>
        <w:name w:val="A731167B5A534BD28D6EA69015E0D5F3"/>
        <w:category>
          <w:name w:val="General"/>
          <w:gallery w:val="placeholder"/>
        </w:category>
        <w:types>
          <w:type w:val="bbPlcHdr"/>
        </w:types>
        <w:behaviors>
          <w:behavior w:val="content"/>
        </w:behaviors>
        <w:guid w:val="{B0CFB181-9E14-413F-82DA-0594FFF58035}"/>
      </w:docPartPr>
      <w:docPartBody>
        <w:p w:rsidR="0012589E" w:rsidRDefault="00B35E3C">
          <w:pPr>
            <w:pStyle w:val="A731167B5A534BD28D6EA69015E0D5F31"/>
          </w:pPr>
          <w:r w:rsidRPr="00C156B6">
            <w:rPr>
              <w:rStyle w:val="PlaceholderText"/>
            </w:rPr>
            <w:t>[</w:t>
          </w:r>
          <w:r>
            <w:rPr>
              <w:rStyle w:val="PlaceholderText"/>
            </w:rPr>
            <w:t>MT-0000</w:t>
          </w:r>
          <w:r w:rsidRPr="00C156B6">
            <w:rPr>
              <w:rStyle w:val="PlaceholderText"/>
            </w:rPr>
            <w:t>]</w:t>
          </w:r>
        </w:p>
      </w:docPartBody>
    </w:docPart>
    <w:docPart>
      <w:docPartPr>
        <w:name w:val="3394AF96A57047F6A5F6E04A14D8EE39"/>
        <w:category>
          <w:name w:val="General"/>
          <w:gallery w:val="placeholder"/>
        </w:category>
        <w:types>
          <w:type w:val="bbPlcHdr"/>
        </w:types>
        <w:behaviors>
          <w:behavior w:val="content"/>
        </w:behaviors>
        <w:guid w:val="{6C651401-828A-44F1-BABD-FBCCF65969D2}"/>
      </w:docPartPr>
      <w:docPartBody>
        <w:p w:rsidR="0012589E" w:rsidRDefault="00421E74" w:rsidP="00421E74">
          <w:pPr>
            <w:pStyle w:val="3394AF96A57047F6A5F6E04A14D8EE39"/>
          </w:pPr>
          <w:r w:rsidRPr="00DB2F77">
            <w:rPr>
              <w:rStyle w:val="PlaceholderText"/>
            </w:rPr>
            <w:t>[Publish Date]</w:t>
          </w:r>
        </w:p>
      </w:docPartBody>
    </w:docPart>
    <w:docPart>
      <w:docPartPr>
        <w:name w:val="E95A10A8B5244536896495920BF7672C"/>
        <w:category>
          <w:name w:val="General"/>
          <w:gallery w:val="placeholder"/>
        </w:category>
        <w:types>
          <w:type w:val="bbPlcHdr"/>
        </w:types>
        <w:behaviors>
          <w:behavior w:val="content"/>
        </w:behaviors>
        <w:guid w:val="{7F92E428-5B21-4863-9807-2384923B34EB}"/>
      </w:docPartPr>
      <w:docPartBody>
        <w:p w:rsidR="0012589E" w:rsidRDefault="00B35E3C">
          <w:pPr>
            <w:pStyle w:val="E95A10A8B5244536896495920BF7672C1"/>
          </w:pPr>
          <w:r w:rsidRPr="00C156B6">
            <w:rPr>
              <w:rStyle w:val="PlaceholderText"/>
            </w:rPr>
            <w:t>[</w:t>
          </w:r>
          <w:r>
            <w:rPr>
              <w:rStyle w:val="PlaceholderText"/>
            </w:rPr>
            <w:t>Name</w:t>
          </w:r>
          <w:r w:rsidRPr="00C156B6">
            <w:rPr>
              <w:rStyle w:val="PlaceholderText"/>
            </w:rPr>
            <w:t>]</w:t>
          </w:r>
        </w:p>
      </w:docPartBody>
    </w:docPart>
    <w:docPart>
      <w:docPartPr>
        <w:name w:val="FAD05640420145549D1AEAF8FD52E84C"/>
        <w:category>
          <w:name w:val="General"/>
          <w:gallery w:val="placeholder"/>
        </w:category>
        <w:types>
          <w:type w:val="bbPlcHdr"/>
        </w:types>
        <w:behaviors>
          <w:behavior w:val="content"/>
        </w:behaviors>
        <w:guid w:val="{EC7ACB4D-026F-41AC-9D97-84163C0D96DF}"/>
      </w:docPartPr>
      <w:docPartBody>
        <w:p w:rsidR="0012589E" w:rsidRDefault="00B35E3C">
          <w:pPr>
            <w:pStyle w:val="FAD05640420145549D1AEAF8FD52E84C1"/>
          </w:pPr>
          <w:r w:rsidRPr="00C156B6">
            <w:rPr>
              <w:rStyle w:val="PlaceholderText"/>
            </w:rPr>
            <w:t>[</w:t>
          </w:r>
          <w:r>
            <w:rPr>
              <w:rStyle w:val="PlaceholderText"/>
            </w:rPr>
            <w:t>Name</w:t>
          </w:r>
          <w:r w:rsidRPr="00C156B6">
            <w:rPr>
              <w:rStyle w:val="PlaceholderText"/>
            </w:rPr>
            <w:t>]</w:t>
          </w:r>
        </w:p>
      </w:docPartBody>
    </w:docPart>
    <w:docPart>
      <w:docPartPr>
        <w:name w:val="5B78BFF656354394A40642FF86BC8F0D"/>
        <w:category>
          <w:name w:val="General"/>
          <w:gallery w:val="placeholder"/>
        </w:category>
        <w:types>
          <w:type w:val="bbPlcHdr"/>
        </w:types>
        <w:behaviors>
          <w:behavior w:val="content"/>
        </w:behaviors>
        <w:guid w:val="{17DC6B00-3C50-429B-A279-876D4978020F}"/>
      </w:docPartPr>
      <w:docPartBody>
        <w:p w:rsidR="0012589E" w:rsidRDefault="00B35E3C">
          <w:pPr>
            <w:pStyle w:val="5B78BFF656354394A40642FF86BC8F0D1"/>
          </w:pPr>
          <w:r w:rsidRPr="00C156B6">
            <w:rPr>
              <w:rStyle w:val="PlaceholderText"/>
            </w:rPr>
            <w:t>[</w:t>
          </w:r>
          <w:r>
            <w:rPr>
              <w:rStyle w:val="PlaceholderText"/>
            </w:rPr>
            <w:t>Name</w:t>
          </w:r>
          <w:r w:rsidRPr="00C156B6">
            <w:rPr>
              <w:rStyle w:val="PlaceholderText"/>
            </w:rPr>
            <w:t>]</w:t>
          </w:r>
        </w:p>
      </w:docPartBody>
    </w:docPart>
    <w:docPart>
      <w:docPartPr>
        <w:name w:val="5F5B149A7C5A400C9A78FFE878DD5D8F"/>
        <w:category>
          <w:name w:val="General"/>
          <w:gallery w:val="placeholder"/>
        </w:category>
        <w:types>
          <w:type w:val="bbPlcHdr"/>
        </w:types>
        <w:behaviors>
          <w:behavior w:val="content"/>
        </w:behaviors>
        <w:guid w:val="{AAD869FF-9850-449F-BCA9-A30CEC02FF3B}"/>
      </w:docPartPr>
      <w:docPartBody>
        <w:p w:rsidR="00986943" w:rsidRDefault="00624443" w:rsidP="00624443">
          <w:pPr>
            <w:pStyle w:val="5F5B149A7C5A400C9A78FFE878DD5D8F"/>
          </w:pPr>
          <w:r w:rsidRPr="00DB2F77">
            <w:rPr>
              <w:rStyle w:val="PlaceholderText"/>
            </w:rPr>
            <w:t>[</w:t>
          </w:r>
          <w:r>
            <w:rPr>
              <w:rStyle w:val="PlaceholderText"/>
            </w:rPr>
            <w:t>Dam Name</w:t>
          </w:r>
          <w:r w:rsidRPr="00DB2F77">
            <w:rPr>
              <w:rStyle w:val="PlaceholderText"/>
            </w:rPr>
            <w:t>]</w:t>
          </w:r>
        </w:p>
      </w:docPartBody>
    </w:docPart>
    <w:docPart>
      <w:docPartPr>
        <w:name w:val="9A5C221A95A44411BE6FD7770238771D"/>
        <w:category>
          <w:name w:val="General"/>
          <w:gallery w:val="placeholder"/>
        </w:category>
        <w:types>
          <w:type w:val="bbPlcHdr"/>
        </w:types>
        <w:behaviors>
          <w:behavior w:val="content"/>
        </w:behaviors>
        <w:guid w:val="{C25FB85A-011F-4074-A24F-F2EBB9BE4FDC}"/>
      </w:docPartPr>
      <w:docPartBody>
        <w:p w:rsidR="00986943" w:rsidRDefault="00624443" w:rsidP="00624443">
          <w:pPr>
            <w:pStyle w:val="9A5C221A95A44411BE6FD7770238771D"/>
          </w:pPr>
          <w:r w:rsidRPr="00C156B6">
            <w:rPr>
              <w:rStyle w:val="PlaceholderText"/>
            </w:rPr>
            <w:t>[</w:t>
          </w:r>
          <w:r>
            <w:rPr>
              <w:rStyle w:val="PlaceholderText"/>
            </w:rPr>
            <w:t>MT-0000</w:t>
          </w:r>
          <w:r w:rsidRPr="00C156B6">
            <w:rPr>
              <w:rStyle w:val="PlaceholderText"/>
            </w:rPr>
            <w:t>]</w:t>
          </w:r>
        </w:p>
      </w:docPartBody>
    </w:docPart>
    <w:docPart>
      <w:docPartPr>
        <w:name w:val="60A6AE53DB4446E492A62DEECA00AF49"/>
        <w:category>
          <w:name w:val="General"/>
          <w:gallery w:val="placeholder"/>
        </w:category>
        <w:types>
          <w:type w:val="bbPlcHdr"/>
        </w:types>
        <w:behaviors>
          <w:behavior w:val="content"/>
        </w:behaviors>
        <w:guid w:val="{79ED6F2E-A54D-4BBD-8295-B7DEF89A07B3}"/>
      </w:docPartPr>
      <w:docPartBody>
        <w:p w:rsidR="00986943" w:rsidRDefault="00624443" w:rsidP="00624443">
          <w:pPr>
            <w:pStyle w:val="60A6AE53DB4446E492A62DEECA00AF49"/>
          </w:pPr>
          <w:r w:rsidRPr="00DB2F77">
            <w:rPr>
              <w:rStyle w:val="PlaceholderText"/>
            </w:rPr>
            <w:t>[Publish Date]</w:t>
          </w:r>
        </w:p>
      </w:docPartBody>
    </w:docPart>
    <w:docPart>
      <w:docPartPr>
        <w:name w:val="5BA19511F23544C1BDA41EDE4059CBCE"/>
        <w:category>
          <w:name w:val="General"/>
          <w:gallery w:val="placeholder"/>
        </w:category>
        <w:types>
          <w:type w:val="bbPlcHdr"/>
        </w:types>
        <w:behaviors>
          <w:behavior w:val="content"/>
        </w:behaviors>
        <w:guid w:val="{39F765D0-D101-4BED-8647-6550C169A90B}"/>
      </w:docPartPr>
      <w:docPartBody>
        <w:p w:rsidR="005305B0" w:rsidRDefault="00C74683" w:rsidP="00C74683">
          <w:pPr>
            <w:pStyle w:val="5BA19511F23544C1BDA41EDE4059CBCE"/>
          </w:pPr>
          <w:r w:rsidRPr="00C156B6">
            <w:rPr>
              <w:rStyle w:val="PlaceholderText"/>
            </w:rPr>
            <w:t>[</w:t>
          </w:r>
          <w:r>
            <w:rPr>
              <w:rStyle w:val="PlaceholderText"/>
            </w:rPr>
            <w:t>Name</w:t>
          </w:r>
          <w:r w:rsidRPr="00C156B6">
            <w:rPr>
              <w:rStyle w:val="PlaceholderText"/>
            </w:rPr>
            <w:t>]</w:t>
          </w:r>
        </w:p>
      </w:docPartBody>
    </w:docPart>
    <w:docPart>
      <w:docPartPr>
        <w:name w:val="4CC1128B255C41B3878F3ED249D8EE63"/>
        <w:category>
          <w:name w:val="General"/>
          <w:gallery w:val="placeholder"/>
        </w:category>
        <w:types>
          <w:type w:val="bbPlcHdr"/>
        </w:types>
        <w:behaviors>
          <w:behavior w:val="content"/>
        </w:behaviors>
        <w:guid w:val="{7EB7523B-73A5-4145-ABE2-EDD436B27D93}"/>
      </w:docPartPr>
      <w:docPartBody>
        <w:p w:rsidR="005305B0" w:rsidRDefault="00C74683" w:rsidP="00C74683">
          <w:pPr>
            <w:pStyle w:val="4CC1128B255C41B3878F3ED249D8EE63"/>
          </w:pPr>
          <w:r>
            <w:rPr>
              <w:rStyle w:val="PlaceholderText"/>
            </w:rPr>
            <w:t>[YES/NO]</w:t>
          </w:r>
        </w:p>
      </w:docPartBody>
    </w:docPart>
    <w:docPart>
      <w:docPartPr>
        <w:name w:val="50EE92B416C942A2A25226270CF3E56D"/>
        <w:category>
          <w:name w:val="General"/>
          <w:gallery w:val="placeholder"/>
        </w:category>
        <w:types>
          <w:type w:val="bbPlcHdr"/>
        </w:types>
        <w:behaviors>
          <w:behavior w:val="content"/>
        </w:behaviors>
        <w:guid w:val="{56F75BF5-6CF8-4EF9-A2F7-D4A81B6B177F}"/>
      </w:docPartPr>
      <w:docPartBody>
        <w:p w:rsidR="005305B0" w:rsidRDefault="00C74683" w:rsidP="00C74683">
          <w:pPr>
            <w:pStyle w:val="50EE92B416C942A2A25226270CF3E56D"/>
          </w:pPr>
          <w:r>
            <w:rPr>
              <w:rStyle w:val="PlaceholderText"/>
            </w:rPr>
            <w:t>[YES/NO]</w:t>
          </w:r>
        </w:p>
      </w:docPartBody>
    </w:docPart>
    <w:docPart>
      <w:docPartPr>
        <w:name w:val="E3C98D5764804325BB40DD930863DD21"/>
        <w:category>
          <w:name w:val="General"/>
          <w:gallery w:val="placeholder"/>
        </w:category>
        <w:types>
          <w:type w:val="bbPlcHdr"/>
        </w:types>
        <w:behaviors>
          <w:behavior w:val="content"/>
        </w:behaviors>
        <w:guid w:val="{663B3092-E685-4081-8C22-5DFD61EBBD43}"/>
      </w:docPartPr>
      <w:docPartBody>
        <w:p w:rsidR="005305B0" w:rsidRDefault="00C74683" w:rsidP="00C74683">
          <w:pPr>
            <w:pStyle w:val="E3C98D5764804325BB40DD930863DD21"/>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311"/>
    <w:multiLevelType w:val="multilevel"/>
    <w:tmpl w:val="80EA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F921E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CA"/>
    <w:rsid w:val="000B52DC"/>
    <w:rsid w:val="0012589E"/>
    <w:rsid w:val="00137089"/>
    <w:rsid w:val="00421E74"/>
    <w:rsid w:val="00495FDA"/>
    <w:rsid w:val="005305B0"/>
    <w:rsid w:val="00574196"/>
    <w:rsid w:val="00624443"/>
    <w:rsid w:val="0065383F"/>
    <w:rsid w:val="006B6D8E"/>
    <w:rsid w:val="00764ECA"/>
    <w:rsid w:val="007F3CAF"/>
    <w:rsid w:val="00810318"/>
    <w:rsid w:val="008378A7"/>
    <w:rsid w:val="008938E4"/>
    <w:rsid w:val="008B6379"/>
    <w:rsid w:val="009317F7"/>
    <w:rsid w:val="00952A57"/>
    <w:rsid w:val="00986943"/>
    <w:rsid w:val="009C1801"/>
    <w:rsid w:val="00AC686B"/>
    <w:rsid w:val="00B35E3C"/>
    <w:rsid w:val="00B411A6"/>
    <w:rsid w:val="00B47048"/>
    <w:rsid w:val="00B50FC8"/>
    <w:rsid w:val="00BC0B0A"/>
    <w:rsid w:val="00C74683"/>
    <w:rsid w:val="00CF7D0A"/>
    <w:rsid w:val="00D35374"/>
    <w:rsid w:val="00D857F4"/>
    <w:rsid w:val="00DC3864"/>
    <w:rsid w:val="00F90D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683"/>
    <w:rPr>
      <w:color w:val="808080"/>
    </w:rPr>
  </w:style>
  <w:style w:type="paragraph" w:customStyle="1" w:styleId="3394AF96A57047F6A5F6E04A14D8EE39">
    <w:name w:val="3394AF96A57047F6A5F6E04A14D8EE39"/>
    <w:rsid w:val="00421E74"/>
  </w:style>
  <w:style w:type="paragraph" w:customStyle="1" w:styleId="AEB865DC3D514919BC5566E43D35AFDC2">
    <w:name w:val="AEB865DC3D514919BC5566E43D35AFDC2"/>
    <w:rsid w:val="00421E74"/>
    <w:pPr>
      <w:spacing w:after="200" w:line="240" w:lineRule="auto"/>
      <w:jc w:val="both"/>
    </w:pPr>
    <w:rPr>
      <w:rFonts w:ascii="Segoe UI" w:eastAsia="Times New Roman" w:hAnsi="Segoe UI" w:cs="Times New Roman"/>
      <w:szCs w:val="20"/>
    </w:rPr>
  </w:style>
  <w:style w:type="paragraph" w:customStyle="1" w:styleId="5C3236C684FB4585BB835952781508DD1">
    <w:name w:val="5C3236C684FB4585BB835952781508DD1"/>
    <w:pPr>
      <w:spacing w:after="200" w:line="240" w:lineRule="auto"/>
      <w:jc w:val="center"/>
    </w:pPr>
    <w:rPr>
      <w:rFonts w:ascii="Segoe UI" w:eastAsia="Times New Roman" w:hAnsi="Segoe UI" w:cs="Times New Roman"/>
      <w:b/>
      <w:bCs/>
      <w:caps/>
      <w:sz w:val="32"/>
      <w:szCs w:val="20"/>
      <w:u w:val="single"/>
    </w:rPr>
  </w:style>
  <w:style w:type="paragraph" w:customStyle="1" w:styleId="8A0F35B4F08B40EA8298000ECB46177C1">
    <w:name w:val="8A0F35B4F08B40EA8298000ECB46177C1"/>
    <w:pPr>
      <w:spacing w:after="200" w:line="240" w:lineRule="auto"/>
      <w:jc w:val="both"/>
    </w:pPr>
    <w:rPr>
      <w:rFonts w:ascii="Segoe UI" w:eastAsia="Times New Roman" w:hAnsi="Segoe UI" w:cs="Times New Roman"/>
      <w:szCs w:val="20"/>
    </w:rPr>
  </w:style>
  <w:style w:type="paragraph" w:customStyle="1" w:styleId="A2988FFD863F438FA91C00304AF45C171">
    <w:name w:val="A2988FFD863F438FA91C00304AF45C171"/>
    <w:pPr>
      <w:spacing w:after="200" w:line="240" w:lineRule="auto"/>
      <w:jc w:val="both"/>
    </w:pPr>
    <w:rPr>
      <w:rFonts w:ascii="Segoe UI" w:eastAsia="Times New Roman" w:hAnsi="Segoe UI" w:cs="Times New Roman"/>
      <w:szCs w:val="20"/>
    </w:rPr>
  </w:style>
  <w:style w:type="paragraph" w:customStyle="1" w:styleId="FAD05640420145549D1AEAF8FD52E84C1">
    <w:name w:val="FAD05640420145549D1AEAF8FD52E84C1"/>
    <w:pPr>
      <w:spacing w:after="200" w:line="240" w:lineRule="auto"/>
      <w:jc w:val="both"/>
    </w:pPr>
    <w:rPr>
      <w:rFonts w:ascii="Segoe UI" w:eastAsia="Times New Roman" w:hAnsi="Segoe UI" w:cs="Times New Roman"/>
      <w:szCs w:val="20"/>
    </w:rPr>
  </w:style>
  <w:style w:type="paragraph" w:customStyle="1" w:styleId="3954092D6CD64E5C957FBCB510BAB7291">
    <w:name w:val="3954092D6CD64E5C957FBCB510BAB7291"/>
    <w:pPr>
      <w:spacing w:after="200" w:line="240" w:lineRule="auto"/>
      <w:jc w:val="both"/>
    </w:pPr>
    <w:rPr>
      <w:rFonts w:ascii="Segoe UI" w:eastAsia="Times New Roman" w:hAnsi="Segoe UI" w:cs="Times New Roman"/>
      <w:szCs w:val="20"/>
    </w:rPr>
  </w:style>
  <w:style w:type="paragraph" w:customStyle="1" w:styleId="0AC10665C9074D398358D5B76AFA71E11">
    <w:name w:val="0AC10665C9074D398358D5B76AFA71E11"/>
    <w:pPr>
      <w:spacing w:after="200" w:line="240" w:lineRule="auto"/>
      <w:jc w:val="both"/>
    </w:pPr>
    <w:rPr>
      <w:rFonts w:ascii="Segoe UI" w:eastAsia="Times New Roman" w:hAnsi="Segoe UI" w:cs="Times New Roman"/>
      <w:szCs w:val="20"/>
    </w:rPr>
  </w:style>
  <w:style w:type="paragraph" w:customStyle="1" w:styleId="EE8D03E0AAEA469E9D31D187F6779A6F1">
    <w:name w:val="EE8D03E0AAEA469E9D31D187F6779A6F1"/>
    <w:pPr>
      <w:spacing w:after="200" w:line="240" w:lineRule="auto"/>
      <w:jc w:val="both"/>
    </w:pPr>
    <w:rPr>
      <w:rFonts w:ascii="Segoe UI" w:eastAsia="Times New Roman" w:hAnsi="Segoe UI" w:cs="Times New Roman"/>
      <w:szCs w:val="20"/>
    </w:rPr>
  </w:style>
  <w:style w:type="paragraph" w:customStyle="1" w:styleId="E95A10A8B5244536896495920BF7672C1">
    <w:name w:val="E95A10A8B5244536896495920BF7672C1"/>
    <w:pPr>
      <w:spacing w:after="200" w:line="240" w:lineRule="auto"/>
      <w:jc w:val="both"/>
    </w:pPr>
    <w:rPr>
      <w:rFonts w:ascii="Segoe UI" w:eastAsia="Times New Roman" w:hAnsi="Segoe UI" w:cs="Times New Roman"/>
      <w:szCs w:val="20"/>
    </w:rPr>
  </w:style>
  <w:style w:type="paragraph" w:customStyle="1" w:styleId="5B78BFF656354394A40642FF86BC8F0D1">
    <w:name w:val="5B78BFF656354394A40642FF86BC8F0D1"/>
    <w:pPr>
      <w:spacing w:after="200" w:line="240" w:lineRule="auto"/>
      <w:jc w:val="both"/>
    </w:pPr>
    <w:rPr>
      <w:rFonts w:ascii="Segoe UI" w:eastAsia="Times New Roman" w:hAnsi="Segoe UI" w:cs="Times New Roman"/>
      <w:szCs w:val="20"/>
    </w:rPr>
  </w:style>
  <w:style w:type="paragraph" w:customStyle="1" w:styleId="E97B3D7771B94C73AACC4C6DAB1B26E91">
    <w:name w:val="E97B3D7771B94C73AACC4C6DAB1B26E91"/>
    <w:pPr>
      <w:spacing w:after="200" w:line="240" w:lineRule="auto"/>
      <w:jc w:val="both"/>
    </w:pPr>
    <w:rPr>
      <w:rFonts w:ascii="Segoe UI" w:eastAsia="Times New Roman" w:hAnsi="Segoe UI" w:cs="Times New Roman"/>
      <w:szCs w:val="20"/>
    </w:rPr>
  </w:style>
  <w:style w:type="paragraph" w:customStyle="1" w:styleId="A731167B5A534BD28D6EA69015E0D5F31">
    <w:name w:val="A731167B5A534BD28D6EA69015E0D5F31"/>
    <w:pPr>
      <w:spacing w:after="200" w:line="240" w:lineRule="auto"/>
      <w:jc w:val="both"/>
    </w:pPr>
    <w:rPr>
      <w:rFonts w:ascii="Segoe UI" w:eastAsia="Times New Roman" w:hAnsi="Segoe UI" w:cs="Times New Roman"/>
      <w:szCs w:val="20"/>
    </w:rPr>
  </w:style>
  <w:style w:type="paragraph" w:customStyle="1" w:styleId="5F5B149A7C5A400C9A78FFE878DD5D8F">
    <w:name w:val="5F5B149A7C5A400C9A78FFE878DD5D8F"/>
    <w:rsid w:val="00624443"/>
  </w:style>
  <w:style w:type="paragraph" w:customStyle="1" w:styleId="9A5C221A95A44411BE6FD7770238771D">
    <w:name w:val="9A5C221A95A44411BE6FD7770238771D"/>
    <w:rsid w:val="00624443"/>
  </w:style>
  <w:style w:type="paragraph" w:customStyle="1" w:styleId="60A6AE53DB4446E492A62DEECA00AF49">
    <w:name w:val="60A6AE53DB4446E492A62DEECA00AF49"/>
    <w:rsid w:val="00624443"/>
  </w:style>
  <w:style w:type="paragraph" w:customStyle="1" w:styleId="5BA19511F23544C1BDA41EDE4059CBCE">
    <w:name w:val="5BA19511F23544C1BDA41EDE4059CBCE"/>
    <w:rsid w:val="00C74683"/>
  </w:style>
  <w:style w:type="paragraph" w:customStyle="1" w:styleId="4CC1128B255C41B3878F3ED249D8EE63">
    <w:name w:val="4CC1128B255C41B3878F3ED249D8EE63"/>
    <w:rsid w:val="00C74683"/>
  </w:style>
  <w:style w:type="paragraph" w:customStyle="1" w:styleId="50EE92B416C942A2A25226270CF3E56D">
    <w:name w:val="50EE92B416C942A2A25226270CF3E56D"/>
    <w:rsid w:val="00C74683"/>
  </w:style>
  <w:style w:type="paragraph" w:customStyle="1" w:styleId="E3C98D5764804325BB40DD930863DD21">
    <w:name w:val="E3C98D5764804325BB40DD930863DD21"/>
    <w:rsid w:val="00C74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F2022">
  <a:themeElements>
    <a:clrScheme name="GF2022 Brand Book">
      <a:dk1>
        <a:sysClr val="windowText" lastClr="000000"/>
      </a:dk1>
      <a:lt1>
        <a:sysClr val="window" lastClr="FFFFFF"/>
      </a:lt1>
      <a:dk2>
        <a:srgbClr val="44546A"/>
      </a:dk2>
      <a:lt2>
        <a:srgbClr val="E7E6E6"/>
      </a:lt2>
      <a:accent1>
        <a:srgbClr val="D51432"/>
      </a:accent1>
      <a:accent2>
        <a:srgbClr val="333F48"/>
      </a:accent2>
      <a:accent3>
        <a:srgbClr val="FFB81C"/>
      </a:accent3>
      <a:accent4>
        <a:srgbClr val="004F71"/>
      </a:accent4>
      <a:accent5>
        <a:srgbClr val="329BB9"/>
      </a:accent5>
      <a:accent6>
        <a:srgbClr val="F36E2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85175258CC645A69EA1B647488A00" ma:contentTypeVersion="11" ma:contentTypeDescription="Create a new document." ma:contentTypeScope="" ma:versionID="6505e76d6c2273690ff92ec9b42a7240">
  <xsd:schema xmlns:xsd="http://www.w3.org/2001/XMLSchema" xmlns:xs="http://www.w3.org/2001/XMLSchema" xmlns:p="http://schemas.microsoft.com/office/2006/metadata/properties" xmlns:ns2="d40575cc-7e9d-44c7-9c1a-73f0a1af9572" xmlns:ns3="86564a5a-e8d5-4e5f-9d79-a04514f2f504" targetNamespace="http://schemas.microsoft.com/office/2006/metadata/properties" ma:root="true" ma:fieldsID="546c3108e38f6388bc96d61e89952952" ns2:_="" ns3:_="">
    <xsd:import namespace="d40575cc-7e9d-44c7-9c1a-73f0a1af9572"/>
    <xsd:import namespace="86564a5a-e8d5-4e5f-9d79-a04514f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575cc-7e9d-44c7-9c1a-73f0a1af9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64a5a-e8d5-4e5f-9d79-a04514f2f5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0E38C-C632-4128-A1BB-DDB313A6B7DA}">
  <ds:schemaRefs>
    <ds:schemaRef ds:uri="http://purl.org/dc/terms/"/>
    <ds:schemaRef ds:uri="http://schemas.openxmlformats.org/package/2006/metadata/core-properties"/>
    <ds:schemaRef ds:uri="http://schemas.microsoft.com/office/2006/documentManagement/types"/>
    <ds:schemaRef ds:uri="86564a5a-e8d5-4e5f-9d79-a04514f2f504"/>
    <ds:schemaRef ds:uri="d40575cc-7e9d-44c7-9c1a-73f0a1af957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99E2B7-72F2-4768-8832-CE83A4A1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75cc-7e9d-44c7-9c1a-73f0a1af9572"/>
    <ds:schemaRef ds:uri="86564a5a-e8d5-4e5f-9d79-a04514f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7EBC5-DC0B-48AA-B4AA-C114F5850AF3}">
  <ds:schemaRefs>
    <ds:schemaRef ds:uri="http://schemas.openxmlformats.org/officeDocument/2006/bibliography"/>
  </ds:schemaRefs>
</ds:datastoreItem>
</file>

<file path=customXml/itemProps5.xml><?xml version="1.0" encoding="utf-8"?>
<ds:datastoreItem xmlns:ds="http://schemas.openxmlformats.org/officeDocument/2006/customXml" ds:itemID="{FF51FA4D-6B70-479F-99A8-C04BE923C58E}">
  <ds:schemaRefs>
    <ds:schemaRef ds:uri="http://schemas.openxmlformats.org/officeDocument/2006/bibliography"/>
  </ds:schemaRefs>
</ds:datastoreItem>
</file>

<file path=customXml/itemProps6.xml><?xml version="1.0" encoding="utf-8"?>
<ds:datastoreItem xmlns:ds="http://schemas.openxmlformats.org/officeDocument/2006/customXml" ds:itemID="{ABF0CB5C-B837-4331-811E-77DCE787D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2022_FormalReport_ESCBG.dotx</Template>
  <TotalTime>529</TotalTime>
  <Pages>4</Pages>
  <Words>683</Words>
  <Characters>3842</Characters>
  <Application>Microsoft Office Word</Application>
  <DocSecurity>0</DocSecurity>
  <Lines>32</Lines>
  <Paragraphs>9</Paragraphs>
  <ScaleCrop>false</ScaleCrop>
  <Manager>Name</Manager>
  <Company>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Lemieux, Michele</cp:lastModifiedBy>
  <cp:revision>1433</cp:revision>
  <dcterms:created xsi:type="dcterms:W3CDTF">2022-04-14T13:43:00Z</dcterms:created>
  <dcterms:modified xsi:type="dcterms:W3CDTF">2023-01-20T16:07:00Z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0x010100CE985175258CC645A69EA1B647488A00</vt:lpwstr>
  </property>
  <property fmtid="{D5CDD505-2E9C-101B-9397-08002B2CF9AE}" pid="3" name="GrammarlyDocumentId">
    <vt:lpwstr>e1fc10f5d6ec15ec84be54af7346c8986749e364d53f971381c4897835c021d0</vt:lpwstr>
  </property>
</Properties>
</file>