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am Name"/>
        <w:tag w:val=""/>
        <w:id w:val="-1679342537"/>
        <w:placeholder>
          <w:docPart w:val="5C3236C684FB4585BB835952781508D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16815E" w14:textId="6D645CFE" w:rsidR="00F52427" w:rsidRDefault="000F3309" w:rsidP="00B72533">
          <w:pPr>
            <w:pStyle w:val="Style12ptBoldUnderlineCentered"/>
          </w:pPr>
          <w:r w:rsidRPr="001656DE">
            <w:rPr>
              <w:color w:val="808080"/>
            </w:rPr>
            <w:t>[DAM Name]</w:t>
          </w:r>
        </w:p>
      </w:sdtContent>
    </w:sdt>
    <w:p w14:paraId="04AA0CBC" w14:textId="398AAEFA" w:rsidR="00781720" w:rsidRPr="00EE15B4" w:rsidRDefault="00A31ED6" w:rsidP="00EE15B4">
      <w:pPr>
        <w:pStyle w:val="Style12ptBoldUnderlineCentered"/>
        <w:spacing w:after="0"/>
        <w:rPr>
          <w:sz w:val="28"/>
          <w:szCs w:val="18"/>
          <w:u w:val="none"/>
        </w:rPr>
      </w:pPr>
      <w:r w:rsidRPr="00EE15B4">
        <w:rPr>
          <w:sz w:val="28"/>
          <w:szCs w:val="18"/>
          <w:u w:val="none"/>
        </w:rPr>
        <w:t>5-</w:t>
      </w:r>
      <w:r w:rsidR="00C40088" w:rsidRPr="00EE15B4">
        <w:rPr>
          <w:sz w:val="28"/>
          <w:szCs w:val="18"/>
          <w:u w:val="none"/>
        </w:rPr>
        <w:t>Year Dam Evaluation</w:t>
      </w:r>
    </w:p>
    <w:p w14:paraId="37FB8DBB" w14:textId="74866816" w:rsidR="004C2BB7" w:rsidRPr="00F27C57" w:rsidRDefault="00C65BB4" w:rsidP="00B72533">
      <w:pPr>
        <w:pStyle w:val="Style12ptBoldUnderlineCentered"/>
        <w:rPr>
          <w:i/>
          <w:iCs/>
          <w:sz w:val="28"/>
          <w:szCs w:val="18"/>
          <w:u w:val="none"/>
        </w:rPr>
      </w:pPr>
      <w:r>
        <w:rPr>
          <w:i/>
          <w:iCs/>
          <w:sz w:val="28"/>
          <w:szCs w:val="18"/>
          <w:u w:val="none"/>
        </w:rPr>
        <w:t xml:space="preserve">Engineer’s </w:t>
      </w:r>
      <w:r w:rsidR="00910F0E">
        <w:rPr>
          <w:i/>
          <w:iCs/>
          <w:sz w:val="28"/>
          <w:szCs w:val="18"/>
          <w:u w:val="none"/>
        </w:rPr>
        <w:t>REPORT</w:t>
      </w:r>
    </w:p>
    <w:p w14:paraId="454217A9" w14:textId="7C22D9E4" w:rsidR="00C636CB" w:rsidRDefault="00C636CB" w:rsidP="0081219C">
      <w:pPr>
        <w:spacing w:after="0"/>
        <w:jc w:val="center"/>
        <w:rPr>
          <w:sz w:val="24"/>
          <w:szCs w:val="24"/>
        </w:rPr>
      </w:pPr>
      <w:r>
        <w:rPr>
          <w:sz w:val="24"/>
          <w:szCs w:val="24"/>
        </w:rPr>
        <w:t xml:space="preserve">Inventory No. </w:t>
      </w:r>
      <w:sdt>
        <w:sdtPr>
          <w:rPr>
            <w:sz w:val="24"/>
            <w:szCs w:val="24"/>
          </w:rPr>
          <w:alias w:val="ID No."/>
          <w:tag w:val=""/>
          <w:id w:val="-1015070123"/>
          <w:placeholder>
            <w:docPart w:val="8A0F35B4F08B40EA8298000ECB46177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p>
    <w:p w14:paraId="3CAFA3B9" w14:textId="4A889DE0" w:rsidR="00C636CB" w:rsidRDefault="00FC737E" w:rsidP="00244A0A">
      <w:pPr>
        <w:spacing w:after="0"/>
        <w:jc w:val="center"/>
        <w:rPr>
          <w:sz w:val="24"/>
          <w:szCs w:val="24"/>
        </w:rPr>
      </w:pPr>
      <w:sdt>
        <w:sdtPr>
          <w:rPr>
            <w:sz w:val="24"/>
            <w:szCs w:val="24"/>
          </w:rPr>
          <w:alias w:val="County"/>
          <w:tag w:val=""/>
          <w:id w:val="-881391977"/>
          <w:placeholder>
            <w:docPart w:val="A2988FFD863F438FA91C00304AF45C1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31ABD" w:rsidRPr="00C156B6">
            <w:rPr>
              <w:rStyle w:val="PlaceholderText"/>
            </w:rPr>
            <w:t>[</w:t>
          </w:r>
          <w:r w:rsidR="00431ABD">
            <w:rPr>
              <w:rStyle w:val="PlaceholderText"/>
            </w:rPr>
            <w:t>County</w:t>
          </w:r>
          <w:r w:rsidR="00431ABD" w:rsidRPr="00C156B6">
            <w:rPr>
              <w:rStyle w:val="PlaceholderText"/>
            </w:rPr>
            <w:t>]</w:t>
          </w:r>
        </w:sdtContent>
      </w:sdt>
      <w:r w:rsidR="00244A0A">
        <w:rPr>
          <w:sz w:val="24"/>
          <w:szCs w:val="24"/>
        </w:rPr>
        <w:t>, Montana</w:t>
      </w:r>
    </w:p>
    <w:p w14:paraId="6E8E0C80" w14:textId="77777777" w:rsidR="00C636CB" w:rsidRDefault="00C636CB" w:rsidP="0081219C">
      <w:pPr>
        <w:spacing w:after="0"/>
        <w:jc w:val="center"/>
        <w:rPr>
          <w:sz w:val="24"/>
          <w:szCs w:val="24"/>
        </w:rPr>
      </w:pPr>
    </w:p>
    <w:p w14:paraId="33DDD0E2" w14:textId="77777777" w:rsidR="008851CA" w:rsidRDefault="008851CA" w:rsidP="0081219C">
      <w:pPr>
        <w:spacing w:after="0"/>
        <w:jc w:val="center"/>
        <w:rPr>
          <w:sz w:val="24"/>
          <w:szCs w:val="24"/>
        </w:rPr>
      </w:pPr>
    </w:p>
    <w:p w14:paraId="264B17E0" w14:textId="29570E7F" w:rsidR="004317FC" w:rsidRDefault="00CE197F" w:rsidP="001C6FDA">
      <w:pPr>
        <w:jc w:val="center"/>
        <w:rPr>
          <w:sz w:val="24"/>
          <w:szCs w:val="24"/>
        </w:rPr>
      </w:pPr>
      <w:r>
        <w:rPr>
          <w:noProof/>
        </w:rPr>
        <w:drawing>
          <wp:inline distT="0" distB="0" distL="0" distR="0" wp14:anchorId="0BD3E639" wp14:editId="7143679B">
            <wp:extent cx="4777674" cy="3180522"/>
            <wp:effectExtent l="57150" t="57150" r="118745" b="1155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alphaModFix amt="35000"/>
                      <a:extLst>
                        <a:ext uri="{28A0092B-C50C-407E-A947-70E740481C1C}">
                          <a14:useLocalDpi xmlns:a14="http://schemas.microsoft.com/office/drawing/2010/main" val="0"/>
                        </a:ext>
                      </a:extLst>
                    </a:blip>
                    <a:stretch>
                      <a:fillRect/>
                    </a:stretch>
                  </pic:blipFill>
                  <pic:spPr>
                    <a:xfrm>
                      <a:off x="0" y="0"/>
                      <a:ext cx="4800674" cy="319583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840E86" w14:textId="77777777" w:rsidR="00F94C76" w:rsidRDefault="00F94C76" w:rsidP="00FB3F80">
      <w:pPr>
        <w:spacing w:after="0"/>
        <w:jc w:val="center"/>
        <w:rPr>
          <w:sz w:val="24"/>
          <w:szCs w:val="24"/>
        </w:rPr>
      </w:pPr>
    </w:p>
    <w:p w14:paraId="3E90535B" w14:textId="7B928938" w:rsidR="00E7533B" w:rsidRPr="00385B22" w:rsidRDefault="00FC737E" w:rsidP="001C6FDA">
      <w:pPr>
        <w:jc w:val="center"/>
        <w:rPr>
          <w:i/>
          <w:iCs/>
          <w:sz w:val="24"/>
          <w:szCs w:val="24"/>
        </w:rPr>
      </w:pPr>
      <w:sdt>
        <w:sdtPr>
          <w:rPr>
            <w:i/>
            <w:iCs/>
            <w:sz w:val="24"/>
            <w:szCs w:val="24"/>
          </w:rPr>
          <w:alias w:val="Report Date"/>
          <w:tag w:val=""/>
          <w:id w:val="-579365072"/>
          <w:placeholder>
            <w:docPart w:val="AEB865DC3D514919BC5566E43D35AFDC"/>
          </w:placeholder>
          <w:dataBinding w:prefixMappings="xmlns:ns0='http://schemas.microsoft.com/office/2006/coverPageProps' " w:xpath="/ns0:CoverPageProperties[1]/ns0:PublishDate[1]" w:storeItemID="{55AF091B-3C7A-41E3-B477-F2FDAA23CFDA}"/>
          <w:date w:fullDate="2023-01-01T00:00:00Z">
            <w:dateFormat w:val="MMMM d, yyyy"/>
            <w:lid w:val="en-US"/>
            <w:storeMappedDataAs w:val="dateTime"/>
            <w:calendar w:val="gregorian"/>
          </w:date>
        </w:sdtPr>
        <w:sdtEndPr/>
        <w:sdtContent>
          <w:r w:rsidR="00F84EC6">
            <w:rPr>
              <w:i/>
              <w:iCs/>
              <w:sz w:val="24"/>
              <w:szCs w:val="24"/>
            </w:rPr>
            <w:t>January 1, 2023</w:t>
          </w:r>
        </w:sdtContent>
      </w:sdt>
    </w:p>
    <w:p w14:paraId="70B6CDE2" w14:textId="659BAF6D" w:rsidR="00D15BAD" w:rsidRDefault="00736B48" w:rsidP="00FB3F80">
      <w:pPr>
        <w:tabs>
          <w:tab w:val="left" w:pos="5585"/>
        </w:tabs>
        <w:spacing w:after="0"/>
        <w:jc w:val="left"/>
        <w:rPr>
          <w:sz w:val="24"/>
          <w:szCs w:val="24"/>
        </w:rPr>
      </w:pPr>
      <w:r>
        <w:rPr>
          <w:sz w:val="24"/>
          <w:szCs w:val="24"/>
        </w:rPr>
        <w:tab/>
      </w:r>
    </w:p>
    <w:p w14:paraId="54B18296" w14:textId="2048EFDB" w:rsidR="00D15BAD" w:rsidRPr="00C84328" w:rsidRDefault="00406AD0" w:rsidP="001C6FDA">
      <w:pPr>
        <w:jc w:val="center"/>
        <w:rPr>
          <w:b/>
          <w:bCs/>
          <w:sz w:val="24"/>
          <w:szCs w:val="24"/>
          <w:u w:val="single"/>
        </w:rPr>
      </w:pPr>
      <w:r w:rsidRPr="00C84328">
        <w:rPr>
          <w:b/>
          <w:bCs/>
          <w:sz w:val="24"/>
          <w:szCs w:val="24"/>
          <w:u w:val="single"/>
        </w:rPr>
        <w:t>Dam Owner</w:t>
      </w:r>
    </w:p>
    <w:p w14:paraId="3B4481AB" w14:textId="2F4549A0" w:rsidR="00A32481" w:rsidRDefault="00A32481" w:rsidP="001C6FDA">
      <w:pPr>
        <w:jc w:val="center"/>
        <w:rPr>
          <w:sz w:val="24"/>
          <w:szCs w:val="24"/>
        </w:rPr>
      </w:pPr>
      <w:r>
        <w:rPr>
          <w:sz w:val="24"/>
          <w:szCs w:val="24"/>
        </w:rPr>
        <w:t xml:space="preserve">Dam Owner: </w:t>
      </w:r>
      <w:sdt>
        <w:sdtPr>
          <w:rPr>
            <w:sz w:val="24"/>
            <w:szCs w:val="24"/>
          </w:rPr>
          <w:alias w:val="Dam Owner Agency"/>
          <w:tag w:val=""/>
          <w:id w:val="-673191745"/>
          <w:placeholder>
            <w:docPart w:val="AE049653B4C24422A606A3468E6ED24B"/>
          </w:placeholder>
          <w:showingPlcHdr/>
          <w:dataBinding w:prefixMappings="xmlns:ns0='http://schemas.microsoft.com/office/2006/coverPageProps' " w:xpath="/ns0:CoverPageProperties[1]/ns0:Abstract[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r>
        <w:rPr>
          <w:sz w:val="24"/>
          <w:szCs w:val="24"/>
        </w:rPr>
        <w:t xml:space="preserve"> </w:t>
      </w:r>
    </w:p>
    <w:p w14:paraId="235E7E90" w14:textId="38F572DE" w:rsidR="00F47F63" w:rsidRDefault="00F47F63" w:rsidP="001C6FDA">
      <w:pPr>
        <w:jc w:val="center"/>
        <w:rPr>
          <w:sz w:val="24"/>
          <w:szCs w:val="24"/>
        </w:rPr>
      </w:pPr>
      <w:r>
        <w:rPr>
          <w:sz w:val="24"/>
          <w:szCs w:val="24"/>
        </w:rPr>
        <w:t>Dam Owner Representative:</w:t>
      </w:r>
      <w:r w:rsidR="00F03CC9" w:rsidRPr="00F03CC9">
        <w:rPr>
          <w:sz w:val="24"/>
          <w:szCs w:val="24"/>
        </w:rPr>
        <w:t xml:space="preserve"> </w:t>
      </w:r>
      <w:r w:rsidR="00F03CC9">
        <w:rPr>
          <w:sz w:val="24"/>
          <w:szCs w:val="24"/>
        </w:rPr>
        <w:t xml:space="preserve"> </w:t>
      </w:r>
      <w:sdt>
        <w:sdtPr>
          <w:rPr>
            <w:sz w:val="24"/>
            <w:szCs w:val="24"/>
          </w:rPr>
          <w:alias w:val="Dam Owner Representative"/>
          <w:tag w:val=""/>
          <w:id w:val="-506903847"/>
          <w:placeholder>
            <w:docPart w:val="FAD05640420145549D1AEAF8FD52E84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p w14:paraId="184E6553" w14:textId="77777777" w:rsidR="00F47F63" w:rsidRDefault="00F47F63" w:rsidP="001008B0">
      <w:pPr>
        <w:spacing w:after="0"/>
        <w:jc w:val="center"/>
        <w:rPr>
          <w:sz w:val="24"/>
          <w:szCs w:val="24"/>
        </w:rPr>
      </w:pPr>
    </w:p>
    <w:p w14:paraId="6E67C049" w14:textId="44D7F589" w:rsidR="00F17FB0" w:rsidRPr="00C84328" w:rsidRDefault="00F47F63" w:rsidP="001C6FDA">
      <w:pPr>
        <w:jc w:val="center"/>
        <w:rPr>
          <w:b/>
          <w:bCs/>
          <w:sz w:val="24"/>
          <w:szCs w:val="24"/>
        </w:rPr>
      </w:pPr>
      <w:r w:rsidRPr="00C84328">
        <w:rPr>
          <w:b/>
          <w:bCs/>
          <w:sz w:val="24"/>
          <w:szCs w:val="24"/>
          <w:u w:val="single"/>
        </w:rPr>
        <w:t>Engineer</w:t>
      </w:r>
      <w:r w:rsidRPr="00C84328">
        <w:rPr>
          <w:b/>
          <w:bCs/>
          <w:sz w:val="24"/>
          <w:szCs w:val="24"/>
        </w:rPr>
        <w:t xml:space="preserve"> </w:t>
      </w:r>
    </w:p>
    <w:p w14:paraId="5AF50F33" w14:textId="2F0A636B" w:rsidR="00F47F63" w:rsidRDefault="00F3417F" w:rsidP="00F47F63">
      <w:pPr>
        <w:jc w:val="center"/>
        <w:rPr>
          <w:sz w:val="24"/>
          <w:szCs w:val="24"/>
        </w:rPr>
      </w:pPr>
      <w:r>
        <w:rPr>
          <w:sz w:val="24"/>
          <w:szCs w:val="24"/>
        </w:rPr>
        <w:t>Engineer of Record</w:t>
      </w:r>
      <w:r w:rsidR="00F47F63">
        <w:rPr>
          <w:sz w:val="24"/>
          <w:szCs w:val="24"/>
        </w:rPr>
        <w:t>:</w:t>
      </w:r>
      <w:r w:rsidR="00311CA6">
        <w:rPr>
          <w:sz w:val="24"/>
          <w:szCs w:val="24"/>
        </w:rPr>
        <w:t xml:space="preserve"> </w:t>
      </w:r>
      <w:r w:rsidR="00311CA6" w:rsidRPr="00311CA6">
        <w:rPr>
          <w:sz w:val="24"/>
          <w:szCs w:val="24"/>
        </w:rPr>
        <w:t xml:space="preserve"> </w:t>
      </w:r>
      <w:sdt>
        <w:sdtPr>
          <w:rPr>
            <w:sz w:val="24"/>
            <w:szCs w:val="24"/>
          </w:rPr>
          <w:alias w:val="Engineer of Record"/>
          <w:tag w:val=""/>
          <w:id w:val="717321854"/>
          <w:placeholder>
            <w:docPart w:val="50163C4F0AE54ADAA69FDB848C987A46"/>
          </w:placeholder>
          <w:showingPlcHdr/>
          <w:dataBinding w:prefixMappings="xmlns:ns0='http://schemas.microsoft.com/office/2006/coverPageProps' " w:xpath="/ns0:CoverPageProperties[1]/ns0:CompanyEmail[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p w14:paraId="7E3E030C" w14:textId="76F39680" w:rsidR="00926AA7" w:rsidRDefault="008E5BD7" w:rsidP="00926AA7">
      <w:pPr>
        <w:jc w:val="center"/>
      </w:pPr>
      <w:r>
        <w:rPr>
          <w:sz w:val="24"/>
          <w:szCs w:val="24"/>
        </w:rPr>
        <w:t>Agency</w:t>
      </w:r>
      <w:r w:rsidR="00C84328">
        <w:rPr>
          <w:sz w:val="24"/>
          <w:szCs w:val="24"/>
        </w:rPr>
        <w:t>/Organization</w:t>
      </w:r>
      <w:r>
        <w:rPr>
          <w:sz w:val="24"/>
          <w:szCs w:val="24"/>
        </w:rPr>
        <w:t xml:space="preserve">:  </w:t>
      </w:r>
      <w:sdt>
        <w:sdtPr>
          <w:rPr>
            <w:sz w:val="24"/>
            <w:szCs w:val="24"/>
          </w:rPr>
          <w:alias w:val="Engineer Agency"/>
          <w:tag w:val=""/>
          <w:id w:val="1087268583"/>
          <w:placeholder>
            <w:docPart w:val="58AA6103C4DC470E8B787601BF8DD8E3"/>
          </w:placeholder>
          <w:showingPlcHdr/>
          <w:dataBinding w:prefixMappings="xmlns:ns0='http://schemas.microsoft.com/office/2006/coverPageProps' " w:xpath="/ns0:CoverPageProperties[1]/ns0:CompanyAddress[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p>
    <w:p w14:paraId="57C28F38" w14:textId="1EF20E7A" w:rsidR="00C84328" w:rsidRDefault="00C84328" w:rsidP="00573DFF">
      <w:pPr>
        <w:rPr>
          <w:b/>
          <w:bCs/>
          <w:u w:val="single"/>
        </w:rPr>
        <w:sectPr w:rsidR="00C84328" w:rsidSect="00A214AF">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41C95381" w14:textId="0346138A" w:rsidR="00350C3A" w:rsidRDefault="00350C3A" w:rsidP="007C7B9A">
      <w:pPr>
        <w:spacing w:after="0"/>
        <w:jc w:val="center"/>
        <w:rPr>
          <w:b/>
          <w:bCs/>
          <w:sz w:val="28"/>
          <w:szCs w:val="28"/>
        </w:rPr>
      </w:pPr>
      <w:r w:rsidRPr="00350C3A">
        <w:rPr>
          <w:b/>
          <w:bCs/>
          <w:sz w:val="28"/>
          <w:szCs w:val="28"/>
        </w:rPr>
        <w:lastRenderedPageBreak/>
        <w:t>5-YEAR DAM EVALUATION</w:t>
      </w:r>
      <w:r w:rsidR="00910F0E">
        <w:rPr>
          <w:b/>
          <w:bCs/>
          <w:sz w:val="28"/>
          <w:szCs w:val="28"/>
        </w:rPr>
        <w:t xml:space="preserve"> </w:t>
      </w:r>
      <w:r w:rsidRPr="00350C3A">
        <w:rPr>
          <w:b/>
          <w:bCs/>
          <w:sz w:val="28"/>
          <w:szCs w:val="28"/>
        </w:rPr>
        <w:t xml:space="preserve">– </w:t>
      </w:r>
      <w:sdt>
        <w:sdtPr>
          <w:rPr>
            <w:b/>
            <w:bCs/>
            <w:sz w:val="28"/>
            <w:szCs w:val="28"/>
          </w:rPr>
          <w:alias w:val="Dam Name"/>
          <w:tag w:val=""/>
          <w:id w:val="1928228440"/>
          <w:placeholder>
            <w:docPart w:val="F12614ACF7E84C62AF5C25ADDBD2811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p>
    <w:p w14:paraId="0ECC36A9" w14:textId="0833CA17" w:rsidR="007C7B9A" w:rsidRPr="00F27C57" w:rsidRDefault="007C7B9A" w:rsidP="007C7B9A">
      <w:pPr>
        <w:pStyle w:val="Style12ptBoldUnderlineCentered"/>
        <w:rPr>
          <w:i/>
          <w:iCs/>
          <w:sz w:val="28"/>
          <w:szCs w:val="18"/>
          <w:u w:val="none"/>
        </w:rPr>
      </w:pPr>
      <w:r>
        <w:rPr>
          <w:i/>
          <w:iCs/>
          <w:sz w:val="28"/>
          <w:szCs w:val="18"/>
          <w:u w:val="none"/>
        </w:rPr>
        <w:t xml:space="preserve">Engineer’s </w:t>
      </w:r>
      <w:r w:rsidR="00910F0E">
        <w:rPr>
          <w:i/>
          <w:iCs/>
          <w:sz w:val="28"/>
          <w:szCs w:val="18"/>
          <w:u w:val="none"/>
        </w:rPr>
        <w:t>REPORT</w:t>
      </w:r>
    </w:p>
    <w:p w14:paraId="1E0627E1" w14:textId="77777777" w:rsidR="00E901EB" w:rsidRDefault="00E901EB" w:rsidP="007C7B9A">
      <w:pPr>
        <w:spacing w:before="240" w:after="0"/>
        <w:jc w:val="center"/>
        <w:rPr>
          <w:sz w:val="24"/>
          <w:szCs w:val="24"/>
        </w:rPr>
      </w:pPr>
      <w:r>
        <w:rPr>
          <w:sz w:val="24"/>
          <w:szCs w:val="24"/>
        </w:rPr>
        <w:t xml:space="preserve">Inventory No. </w:t>
      </w:r>
      <w:sdt>
        <w:sdtPr>
          <w:rPr>
            <w:sz w:val="24"/>
            <w:szCs w:val="24"/>
          </w:rPr>
          <w:alias w:val="ID No."/>
          <w:tag w:val=""/>
          <w:id w:val="-681888756"/>
          <w:placeholder>
            <w:docPart w:val="544EB7EBB81348838B6C05577990833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C156B6">
            <w:rPr>
              <w:rStyle w:val="PlaceholderText"/>
            </w:rPr>
            <w:t>[</w:t>
          </w:r>
          <w:r>
            <w:rPr>
              <w:rStyle w:val="PlaceholderText"/>
            </w:rPr>
            <w:t>MT-0000</w:t>
          </w:r>
          <w:r w:rsidRPr="00C156B6">
            <w:rPr>
              <w:rStyle w:val="PlaceholderText"/>
            </w:rPr>
            <w:t>]</w:t>
          </w:r>
        </w:sdtContent>
      </w:sdt>
    </w:p>
    <w:p w14:paraId="6D34A07A" w14:textId="77777777" w:rsidR="00E901EB" w:rsidRDefault="00FC737E" w:rsidP="00E901EB">
      <w:pPr>
        <w:spacing w:after="0"/>
        <w:jc w:val="center"/>
        <w:rPr>
          <w:sz w:val="24"/>
          <w:szCs w:val="24"/>
        </w:rPr>
      </w:pPr>
      <w:sdt>
        <w:sdtPr>
          <w:rPr>
            <w:sz w:val="24"/>
            <w:szCs w:val="24"/>
          </w:rPr>
          <w:alias w:val="County"/>
          <w:tag w:val=""/>
          <w:id w:val="-741951401"/>
          <w:placeholder>
            <w:docPart w:val="BEB87CEA4A7E49E3970E9F410225175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901EB" w:rsidRPr="00C156B6">
            <w:rPr>
              <w:rStyle w:val="PlaceholderText"/>
            </w:rPr>
            <w:t>[</w:t>
          </w:r>
          <w:r w:rsidR="00E901EB">
            <w:rPr>
              <w:rStyle w:val="PlaceholderText"/>
            </w:rPr>
            <w:t>County</w:t>
          </w:r>
          <w:r w:rsidR="00E901EB" w:rsidRPr="00C156B6">
            <w:rPr>
              <w:rStyle w:val="PlaceholderText"/>
            </w:rPr>
            <w:t>]</w:t>
          </w:r>
        </w:sdtContent>
      </w:sdt>
      <w:r w:rsidR="00E901EB">
        <w:rPr>
          <w:sz w:val="24"/>
          <w:szCs w:val="24"/>
        </w:rPr>
        <w:t>, Montana</w:t>
      </w:r>
    </w:p>
    <w:p w14:paraId="69B0E41C" w14:textId="77777777" w:rsidR="00E901EB" w:rsidRPr="00E901EB" w:rsidRDefault="00E901EB" w:rsidP="00350C3A">
      <w:pPr>
        <w:jc w:val="center"/>
        <w:rPr>
          <w:b/>
          <w:bCs/>
          <w:sz w:val="26"/>
          <w:szCs w:val="26"/>
        </w:rPr>
      </w:pPr>
    </w:p>
    <w:p w14:paraId="7871DEE3" w14:textId="358EA1A5" w:rsidR="00E17952" w:rsidRPr="00E901EB" w:rsidRDefault="0095139B" w:rsidP="00350C3A">
      <w:pPr>
        <w:jc w:val="center"/>
        <w:rPr>
          <w:b/>
          <w:bCs/>
          <w:sz w:val="26"/>
          <w:szCs w:val="26"/>
          <w:u w:val="single"/>
        </w:rPr>
      </w:pPr>
      <w:r w:rsidRPr="00E901EB">
        <w:rPr>
          <w:b/>
          <w:bCs/>
          <w:sz w:val="26"/>
          <w:szCs w:val="26"/>
          <w:u w:val="single"/>
        </w:rPr>
        <w:t>TABLE OF CONTENTS</w:t>
      </w:r>
    </w:p>
    <w:sdt>
      <w:sdtPr>
        <w:rPr>
          <w:rFonts w:ascii="Segoe UI" w:hAnsi="Segoe UI"/>
          <w:b w:val="0"/>
          <w:bCs w:val="0"/>
          <w:color w:val="auto"/>
          <w:sz w:val="12"/>
          <w:szCs w:val="12"/>
        </w:rPr>
        <w:id w:val="-228769546"/>
        <w:docPartObj>
          <w:docPartGallery w:val="Table of Contents"/>
          <w:docPartUnique/>
        </w:docPartObj>
      </w:sdtPr>
      <w:sdtEndPr>
        <w:rPr>
          <w:noProof/>
          <w:sz w:val="22"/>
          <w:szCs w:val="20"/>
        </w:rPr>
      </w:sdtEndPr>
      <w:sdtContent>
        <w:p w14:paraId="3EF74290" w14:textId="5D8AA2A9" w:rsidR="00E17952" w:rsidRPr="00350C3A" w:rsidRDefault="00E17952" w:rsidP="00350C3A">
          <w:pPr>
            <w:pStyle w:val="TOCHeading"/>
            <w:spacing w:before="0" w:after="0"/>
            <w:rPr>
              <w:sz w:val="4"/>
              <w:szCs w:val="4"/>
            </w:rPr>
          </w:pPr>
        </w:p>
        <w:p w14:paraId="2F85466E" w14:textId="0649ACB8" w:rsidR="001B765D" w:rsidRDefault="00E17952">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123758457" w:history="1">
            <w:r w:rsidR="001B765D" w:rsidRPr="00BB2ED3">
              <w:rPr>
                <w:rStyle w:val="Hyperlink"/>
              </w:rPr>
              <w:t>1.0</w:t>
            </w:r>
            <w:r w:rsidR="001B765D">
              <w:rPr>
                <w:rFonts w:asciiTheme="minorHAnsi" w:eastAsiaTheme="minorEastAsia" w:hAnsiTheme="minorHAnsi" w:cstheme="minorBidi"/>
                <w:szCs w:val="22"/>
              </w:rPr>
              <w:tab/>
            </w:r>
            <w:r w:rsidR="001B765D" w:rsidRPr="00BB2ED3">
              <w:rPr>
                <w:rStyle w:val="Hyperlink"/>
              </w:rPr>
              <w:t>DAM BACKGROUND &amp; HISTORY (</w:t>
            </w:r>
            <w:r w:rsidR="001B765D" w:rsidRPr="00BB2ED3">
              <w:rPr>
                <w:rStyle w:val="Hyperlink"/>
                <w:i/>
                <w:iCs/>
              </w:rPr>
              <w:t>Required for all dams.</w:t>
            </w:r>
            <w:r w:rsidR="001B765D" w:rsidRPr="00BB2ED3">
              <w:rPr>
                <w:rStyle w:val="Hyperlink"/>
              </w:rPr>
              <w:t>)</w:t>
            </w:r>
            <w:r w:rsidR="001B765D">
              <w:rPr>
                <w:webHidden/>
              </w:rPr>
              <w:tab/>
            </w:r>
            <w:r w:rsidR="001B765D">
              <w:rPr>
                <w:webHidden/>
              </w:rPr>
              <w:fldChar w:fldCharType="begin"/>
            </w:r>
            <w:r w:rsidR="001B765D">
              <w:rPr>
                <w:webHidden/>
              </w:rPr>
              <w:instrText xml:space="preserve"> PAGEREF _Toc123758457 \h </w:instrText>
            </w:r>
            <w:r w:rsidR="001B765D">
              <w:rPr>
                <w:webHidden/>
              </w:rPr>
            </w:r>
            <w:r w:rsidR="001B765D">
              <w:rPr>
                <w:webHidden/>
              </w:rPr>
              <w:fldChar w:fldCharType="separate"/>
            </w:r>
            <w:r w:rsidR="001B765D">
              <w:rPr>
                <w:webHidden/>
              </w:rPr>
              <w:t>1</w:t>
            </w:r>
            <w:r w:rsidR="001B765D">
              <w:rPr>
                <w:webHidden/>
              </w:rPr>
              <w:fldChar w:fldCharType="end"/>
            </w:r>
          </w:hyperlink>
        </w:p>
        <w:p w14:paraId="26EBA6BB" w14:textId="6123FA6F" w:rsidR="001B765D" w:rsidRDefault="00FC737E">
          <w:pPr>
            <w:pStyle w:val="TOC2"/>
            <w:rPr>
              <w:rFonts w:asciiTheme="minorHAnsi" w:eastAsiaTheme="minorEastAsia" w:hAnsiTheme="minorHAnsi" w:cstheme="minorBidi"/>
              <w:szCs w:val="22"/>
            </w:rPr>
          </w:pPr>
          <w:hyperlink w:anchor="_Toc123758458" w:history="1">
            <w:r w:rsidR="001B765D" w:rsidRPr="00BB2ED3">
              <w:rPr>
                <w:rStyle w:val="Hyperlink"/>
              </w:rPr>
              <w:t>1.1</w:t>
            </w:r>
            <w:r w:rsidR="001B765D">
              <w:rPr>
                <w:rFonts w:asciiTheme="minorHAnsi" w:eastAsiaTheme="minorEastAsia" w:hAnsiTheme="minorHAnsi" w:cstheme="minorBidi"/>
                <w:szCs w:val="22"/>
              </w:rPr>
              <w:tab/>
            </w:r>
            <w:r w:rsidR="001B765D" w:rsidRPr="00BB2ED3">
              <w:rPr>
                <w:rStyle w:val="Hyperlink"/>
              </w:rPr>
              <w:t>Dam Records &amp; Available Documentation</w:t>
            </w:r>
            <w:r w:rsidR="001B765D">
              <w:rPr>
                <w:webHidden/>
              </w:rPr>
              <w:tab/>
            </w:r>
            <w:r w:rsidR="001B765D">
              <w:rPr>
                <w:webHidden/>
              </w:rPr>
              <w:fldChar w:fldCharType="begin"/>
            </w:r>
            <w:r w:rsidR="001B765D">
              <w:rPr>
                <w:webHidden/>
              </w:rPr>
              <w:instrText xml:space="preserve"> PAGEREF _Toc123758458 \h </w:instrText>
            </w:r>
            <w:r w:rsidR="001B765D">
              <w:rPr>
                <w:webHidden/>
              </w:rPr>
            </w:r>
            <w:r w:rsidR="001B765D">
              <w:rPr>
                <w:webHidden/>
              </w:rPr>
              <w:fldChar w:fldCharType="separate"/>
            </w:r>
            <w:r w:rsidR="001B765D">
              <w:rPr>
                <w:webHidden/>
              </w:rPr>
              <w:t>1</w:t>
            </w:r>
            <w:r w:rsidR="001B765D">
              <w:rPr>
                <w:webHidden/>
              </w:rPr>
              <w:fldChar w:fldCharType="end"/>
            </w:r>
          </w:hyperlink>
        </w:p>
        <w:p w14:paraId="39681353" w14:textId="7116C57B" w:rsidR="001B765D" w:rsidRDefault="00FC737E">
          <w:pPr>
            <w:pStyle w:val="TOC2"/>
            <w:rPr>
              <w:rFonts w:asciiTheme="minorHAnsi" w:eastAsiaTheme="minorEastAsia" w:hAnsiTheme="minorHAnsi" w:cstheme="minorBidi"/>
              <w:szCs w:val="22"/>
            </w:rPr>
          </w:pPr>
          <w:hyperlink w:anchor="_Toc123758459" w:history="1">
            <w:r w:rsidR="001B765D" w:rsidRPr="00BB2ED3">
              <w:rPr>
                <w:rStyle w:val="Hyperlink"/>
              </w:rPr>
              <w:t>1.2</w:t>
            </w:r>
            <w:r w:rsidR="001B765D">
              <w:rPr>
                <w:rFonts w:asciiTheme="minorHAnsi" w:eastAsiaTheme="minorEastAsia" w:hAnsiTheme="minorHAnsi" w:cstheme="minorBidi"/>
                <w:szCs w:val="22"/>
              </w:rPr>
              <w:tab/>
            </w:r>
            <w:r w:rsidR="001B765D" w:rsidRPr="00BB2ED3">
              <w:rPr>
                <w:rStyle w:val="Hyperlink"/>
              </w:rPr>
              <w:t>Dam Data</w:t>
            </w:r>
            <w:r w:rsidR="001B765D">
              <w:rPr>
                <w:webHidden/>
              </w:rPr>
              <w:tab/>
            </w:r>
            <w:r w:rsidR="001B765D">
              <w:rPr>
                <w:webHidden/>
              </w:rPr>
              <w:fldChar w:fldCharType="begin"/>
            </w:r>
            <w:r w:rsidR="001B765D">
              <w:rPr>
                <w:webHidden/>
              </w:rPr>
              <w:instrText xml:space="preserve"> PAGEREF _Toc123758459 \h </w:instrText>
            </w:r>
            <w:r w:rsidR="001B765D">
              <w:rPr>
                <w:webHidden/>
              </w:rPr>
            </w:r>
            <w:r w:rsidR="001B765D">
              <w:rPr>
                <w:webHidden/>
              </w:rPr>
              <w:fldChar w:fldCharType="separate"/>
            </w:r>
            <w:r w:rsidR="001B765D">
              <w:rPr>
                <w:webHidden/>
              </w:rPr>
              <w:t>2</w:t>
            </w:r>
            <w:r w:rsidR="001B765D">
              <w:rPr>
                <w:webHidden/>
              </w:rPr>
              <w:fldChar w:fldCharType="end"/>
            </w:r>
          </w:hyperlink>
        </w:p>
        <w:p w14:paraId="68BA2440" w14:textId="6507FC23" w:rsidR="001B765D" w:rsidRDefault="00FC737E">
          <w:pPr>
            <w:pStyle w:val="TOC2"/>
            <w:rPr>
              <w:rFonts w:asciiTheme="minorHAnsi" w:eastAsiaTheme="minorEastAsia" w:hAnsiTheme="minorHAnsi" w:cstheme="minorBidi"/>
              <w:szCs w:val="22"/>
            </w:rPr>
          </w:pPr>
          <w:hyperlink w:anchor="_Toc123758460" w:history="1">
            <w:r w:rsidR="001B765D" w:rsidRPr="00BB2ED3">
              <w:rPr>
                <w:rStyle w:val="Hyperlink"/>
              </w:rPr>
              <w:t>1.3</w:t>
            </w:r>
            <w:r w:rsidR="001B765D">
              <w:rPr>
                <w:rFonts w:asciiTheme="minorHAnsi" w:eastAsiaTheme="minorEastAsia" w:hAnsiTheme="minorHAnsi" w:cstheme="minorBidi"/>
                <w:szCs w:val="22"/>
              </w:rPr>
              <w:tab/>
            </w:r>
            <w:r w:rsidR="001B765D" w:rsidRPr="00BB2ED3">
              <w:rPr>
                <w:rStyle w:val="Hyperlink"/>
              </w:rPr>
              <w:t>Dam History</w:t>
            </w:r>
            <w:r w:rsidR="001B765D">
              <w:rPr>
                <w:webHidden/>
              </w:rPr>
              <w:tab/>
            </w:r>
            <w:r w:rsidR="001B765D">
              <w:rPr>
                <w:webHidden/>
              </w:rPr>
              <w:fldChar w:fldCharType="begin"/>
            </w:r>
            <w:r w:rsidR="001B765D">
              <w:rPr>
                <w:webHidden/>
              </w:rPr>
              <w:instrText xml:space="preserve"> PAGEREF _Toc123758460 \h </w:instrText>
            </w:r>
            <w:r w:rsidR="001B765D">
              <w:rPr>
                <w:webHidden/>
              </w:rPr>
            </w:r>
            <w:r w:rsidR="001B765D">
              <w:rPr>
                <w:webHidden/>
              </w:rPr>
              <w:fldChar w:fldCharType="separate"/>
            </w:r>
            <w:r w:rsidR="001B765D">
              <w:rPr>
                <w:webHidden/>
              </w:rPr>
              <w:t>4</w:t>
            </w:r>
            <w:r w:rsidR="001B765D">
              <w:rPr>
                <w:webHidden/>
              </w:rPr>
              <w:fldChar w:fldCharType="end"/>
            </w:r>
          </w:hyperlink>
        </w:p>
        <w:p w14:paraId="480DA7EE" w14:textId="310D5FD5" w:rsidR="001B765D" w:rsidRDefault="00FC737E">
          <w:pPr>
            <w:pStyle w:val="TOC2"/>
            <w:rPr>
              <w:rFonts w:asciiTheme="minorHAnsi" w:eastAsiaTheme="minorEastAsia" w:hAnsiTheme="minorHAnsi" w:cstheme="minorBidi"/>
              <w:szCs w:val="22"/>
            </w:rPr>
          </w:pPr>
          <w:hyperlink w:anchor="_Toc123758461" w:history="1">
            <w:r w:rsidR="001B765D" w:rsidRPr="00BB2ED3">
              <w:rPr>
                <w:rStyle w:val="Hyperlink"/>
              </w:rPr>
              <w:t>1.4</w:t>
            </w:r>
            <w:r w:rsidR="001B765D">
              <w:rPr>
                <w:rFonts w:asciiTheme="minorHAnsi" w:eastAsiaTheme="minorEastAsia" w:hAnsiTheme="minorHAnsi" w:cstheme="minorBidi"/>
                <w:szCs w:val="22"/>
              </w:rPr>
              <w:tab/>
            </w:r>
            <w:r w:rsidR="001B765D" w:rsidRPr="00BB2ED3">
              <w:rPr>
                <w:rStyle w:val="Hyperlink"/>
              </w:rPr>
              <w:t>Other Items of Note</w:t>
            </w:r>
            <w:r w:rsidR="001B765D">
              <w:rPr>
                <w:webHidden/>
              </w:rPr>
              <w:tab/>
            </w:r>
            <w:r w:rsidR="001B765D">
              <w:rPr>
                <w:webHidden/>
              </w:rPr>
              <w:fldChar w:fldCharType="begin"/>
            </w:r>
            <w:r w:rsidR="001B765D">
              <w:rPr>
                <w:webHidden/>
              </w:rPr>
              <w:instrText xml:space="preserve"> PAGEREF _Toc123758461 \h </w:instrText>
            </w:r>
            <w:r w:rsidR="001B765D">
              <w:rPr>
                <w:webHidden/>
              </w:rPr>
            </w:r>
            <w:r w:rsidR="001B765D">
              <w:rPr>
                <w:webHidden/>
              </w:rPr>
              <w:fldChar w:fldCharType="separate"/>
            </w:r>
            <w:r w:rsidR="001B765D">
              <w:rPr>
                <w:webHidden/>
              </w:rPr>
              <w:t>4</w:t>
            </w:r>
            <w:r w:rsidR="001B765D">
              <w:rPr>
                <w:webHidden/>
              </w:rPr>
              <w:fldChar w:fldCharType="end"/>
            </w:r>
          </w:hyperlink>
        </w:p>
        <w:p w14:paraId="4EF038E4" w14:textId="6829057F" w:rsidR="001B765D" w:rsidRDefault="00FC737E">
          <w:pPr>
            <w:pStyle w:val="TOC2"/>
            <w:rPr>
              <w:rFonts w:asciiTheme="minorHAnsi" w:eastAsiaTheme="minorEastAsia" w:hAnsiTheme="minorHAnsi" w:cstheme="minorBidi"/>
              <w:szCs w:val="22"/>
            </w:rPr>
          </w:pPr>
          <w:hyperlink w:anchor="_Toc123758462" w:history="1">
            <w:r w:rsidR="001B765D" w:rsidRPr="00BB2ED3">
              <w:rPr>
                <w:rStyle w:val="Hyperlink"/>
              </w:rPr>
              <w:t>1.5</w:t>
            </w:r>
            <w:r w:rsidR="001B765D">
              <w:rPr>
                <w:rFonts w:asciiTheme="minorHAnsi" w:eastAsiaTheme="minorEastAsia" w:hAnsiTheme="minorHAnsi" w:cstheme="minorBidi"/>
                <w:szCs w:val="22"/>
              </w:rPr>
              <w:tab/>
            </w:r>
            <w:r w:rsidR="001B765D" w:rsidRPr="00BB2ED3">
              <w:rPr>
                <w:rStyle w:val="Hyperlink"/>
              </w:rPr>
              <w:t>Status of Previous Recommendations</w:t>
            </w:r>
            <w:r w:rsidR="001B765D">
              <w:rPr>
                <w:webHidden/>
              </w:rPr>
              <w:tab/>
            </w:r>
            <w:r w:rsidR="001B765D">
              <w:rPr>
                <w:webHidden/>
              </w:rPr>
              <w:fldChar w:fldCharType="begin"/>
            </w:r>
            <w:r w:rsidR="001B765D">
              <w:rPr>
                <w:webHidden/>
              </w:rPr>
              <w:instrText xml:space="preserve"> PAGEREF _Toc123758462 \h </w:instrText>
            </w:r>
            <w:r w:rsidR="001B765D">
              <w:rPr>
                <w:webHidden/>
              </w:rPr>
            </w:r>
            <w:r w:rsidR="001B765D">
              <w:rPr>
                <w:webHidden/>
              </w:rPr>
              <w:fldChar w:fldCharType="separate"/>
            </w:r>
            <w:r w:rsidR="001B765D">
              <w:rPr>
                <w:webHidden/>
              </w:rPr>
              <w:t>5</w:t>
            </w:r>
            <w:r w:rsidR="001B765D">
              <w:rPr>
                <w:webHidden/>
              </w:rPr>
              <w:fldChar w:fldCharType="end"/>
            </w:r>
          </w:hyperlink>
        </w:p>
        <w:p w14:paraId="70C35E17" w14:textId="7839DB2F" w:rsidR="001B765D" w:rsidRDefault="00FC737E">
          <w:pPr>
            <w:pStyle w:val="TOC1"/>
            <w:rPr>
              <w:rFonts w:asciiTheme="minorHAnsi" w:eastAsiaTheme="minorEastAsia" w:hAnsiTheme="minorHAnsi" w:cstheme="minorBidi"/>
              <w:szCs w:val="22"/>
            </w:rPr>
          </w:pPr>
          <w:hyperlink w:anchor="_Toc123758463" w:history="1">
            <w:r w:rsidR="001B765D" w:rsidRPr="00BB2ED3">
              <w:rPr>
                <w:rStyle w:val="Hyperlink"/>
              </w:rPr>
              <w:t>2.0</w:t>
            </w:r>
            <w:r w:rsidR="001B765D">
              <w:rPr>
                <w:rFonts w:asciiTheme="minorHAnsi" w:eastAsiaTheme="minorEastAsia" w:hAnsiTheme="minorHAnsi" w:cstheme="minorBidi"/>
                <w:szCs w:val="22"/>
              </w:rPr>
              <w:tab/>
            </w:r>
            <w:r w:rsidR="001B765D" w:rsidRPr="00BB2ED3">
              <w:rPr>
                <w:rStyle w:val="Hyperlink"/>
              </w:rPr>
              <w:t>VISUAL INSPECTION (</w:t>
            </w:r>
            <w:r w:rsidR="001B765D" w:rsidRPr="00BB2ED3">
              <w:rPr>
                <w:rStyle w:val="Hyperlink"/>
                <w:i/>
                <w:iCs/>
              </w:rPr>
              <w:t>Required for all dams.</w:t>
            </w:r>
            <w:r w:rsidR="001B765D" w:rsidRPr="00BB2ED3">
              <w:rPr>
                <w:rStyle w:val="Hyperlink"/>
              </w:rPr>
              <w:t>)</w:t>
            </w:r>
            <w:r w:rsidR="001B765D">
              <w:rPr>
                <w:webHidden/>
              </w:rPr>
              <w:tab/>
            </w:r>
            <w:r w:rsidR="001B765D">
              <w:rPr>
                <w:webHidden/>
              </w:rPr>
              <w:fldChar w:fldCharType="begin"/>
            </w:r>
            <w:r w:rsidR="001B765D">
              <w:rPr>
                <w:webHidden/>
              </w:rPr>
              <w:instrText xml:space="preserve"> PAGEREF _Toc123758463 \h </w:instrText>
            </w:r>
            <w:r w:rsidR="001B765D">
              <w:rPr>
                <w:webHidden/>
              </w:rPr>
            </w:r>
            <w:r w:rsidR="001B765D">
              <w:rPr>
                <w:webHidden/>
              </w:rPr>
              <w:fldChar w:fldCharType="separate"/>
            </w:r>
            <w:r w:rsidR="001B765D">
              <w:rPr>
                <w:webHidden/>
              </w:rPr>
              <w:t>5</w:t>
            </w:r>
            <w:r w:rsidR="001B765D">
              <w:rPr>
                <w:webHidden/>
              </w:rPr>
              <w:fldChar w:fldCharType="end"/>
            </w:r>
          </w:hyperlink>
        </w:p>
        <w:p w14:paraId="11FD7B57" w14:textId="2856C639" w:rsidR="001B765D" w:rsidRDefault="00FC737E">
          <w:pPr>
            <w:pStyle w:val="TOC2"/>
            <w:rPr>
              <w:rFonts w:asciiTheme="minorHAnsi" w:eastAsiaTheme="minorEastAsia" w:hAnsiTheme="minorHAnsi" w:cstheme="minorBidi"/>
              <w:szCs w:val="22"/>
            </w:rPr>
          </w:pPr>
          <w:hyperlink w:anchor="_Toc123758464" w:history="1">
            <w:r w:rsidR="001B765D" w:rsidRPr="00BB2ED3">
              <w:rPr>
                <w:rStyle w:val="Hyperlink"/>
              </w:rPr>
              <w:t>2.1</w:t>
            </w:r>
            <w:r w:rsidR="001B765D">
              <w:rPr>
                <w:rFonts w:asciiTheme="minorHAnsi" w:eastAsiaTheme="minorEastAsia" w:hAnsiTheme="minorHAnsi" w:cstheme="minorBidi"/>
                <w:szCs w:val="22"/>
              </w:rPr>
              <w:tab/>
            </w:r>
            <w:r w:rsidR="001B765D" w:rsidRPr="00BB2ED3">
              <w:rPr>
                <w:rStyle w:val="Hyperlink"/>
              </w:rPr>
              <w:t>Summary of Engineer’s Visual Inspection of the Dam and Appurtenances</w:t>
            </w:r>
            <w:r w:rsidR="001B765D">
              <w:rPr>
                <w:webHidden/>
              </w:rPr>
              <w:tab/>
            </w:r>
            <w:r w:rsidR="001B765D">
              <w:rPr>
                <w:webHidden/>
              </w:rPr>
              <w:fldChar w:fldCharType="begin"/>
            </w:r>
            <w:r w:rsidR="001B765D">
              <w:rPr>
                <w:webHidden/>
              </w:rPr>
              <w:instrText xml:space="preserve"> PAGEREF _Toc123758464 \h </w:instrText>
            </w:r>
            <w:r w:rsidR="001B765D">
              <w:rPr>
                <w:webHidden/>
              </w:rPr>
            </w:r>
            <w:r w:rsidR="001B765D">
              <w:rPr>
                <w:webHidden/>
              </w:rPr>
              <w:fldChar w:fldCharType="separate"/>
            </w:r>
            <w:r w:rsidR="001B765D">
              <w:rPr>
                <w:webHidden/>
              </w:rPr>
              <w:t>5</w:t>
            </w:r>
            <w:r w:rsidR="001B765D">
              <w:rPr>
                <w:webHidden/>
              </w:rPr>
              <w:fldChar w:fldCharType="end"/>
            </w:r>
          </w:hyperlink>
        </w:p>
        <w:p w14:paraId="44716A22" w14:textId="5A88DE1E" w:rsidR="001B765D" w:rsidRDefault="00FC737E">
          <w:pPr>
            <w:pStyle w:val="TOC2"/>
            <w:rPr>
              <w:rFonts w:asciiTheme="minorHAnsi" w:eastAsiaTheme="minorEastAsia" w:hAnsiTheme="minorHAnsi" w:cstheme="minorBidi"/>
              <w:szCs w:val="22"/>
            </w:rPr>
          </w:pPr>
          <w:hyperlink w:anchor="_Toc123758465" w:history="1">
            <w:r w:rsidR="001B765D" w:rsidRPr="00BB2ED3">
              <w:rPr>
                <w:rStyle w:val="Hyperlink"/>
              </w:rPr>
              <w:t>2.2</w:t>
            </w:r>
            <w:r w:rsidR="001B765D">
              <w:rPr>
                <w:rFonts w:asciiTheme="minorHAnsi" w:eastAsiaTheme="minorEastAsia" w:hAnsiTheme="minorHAnsi" w:cstheme="minorBidi"/>
                <w:szCs w:val="22"/>
              </w:rPr>
              <w:tab/>
            </w:r>
            <w:r w:rsidR="001B765D" w:rsidRPr="00BB2ED3">
              <w:rPr>
                <w:rStyle w:val="Hyperlink"/>
              </w:rPr>
              <w:t>Summary of Most Recent Outlet Conduit Inspection</w:t>
            </w:r>
            <w:r w:rsidR="001B765D">
              <w:rPr>
                <w:webHidden/>
              </w:rPr>
              <w:tab/>
            </w:r>
            <w:r w:rsidR="001B765D">
              <w:rPr>
                <w:webHidden/>
              </w:rPr>
              <w:fldChar w:fldCharType="begin"/>
            </w:r>
            <w:r w:rsidR="001B765D">
              <w:rPr>
                <w:webHidden/>
              </w:rPr>
              <w:instrText xml:space="preserve"> PAGEREF _Toc123758465 \h </w:instrText>
            </w:r>
            <w:r w:rsidR="001B765D">
              <w:rPr>
                <w:webHidden/>
              </w:rPr>
            </w:r>
            <w:r w:rsidR="001B765D">
              <w:rPr>
                <w:webHidden/>
              </w:rPr>
              <w:fldChar w:fldCharType="separate"/>
            </w:r>
            <w:r w:rsidR="001B765D">
              <w:rPr>
                <w:webHidden/>
              </w:rPr>
              <w:t>5</w:t>
            </w:r>
            <w:r w:rsidR="001B765D">
              <w:rPr>
                <w:webHidden/>
              </w:rPr>
              <w:fldChar w:fldCharType="end"/>
            </w:r>
          </w:hyperlink>
        </w:p>
        <w:p w14:paraId="4E0176AA" w14:textId="4C953D8F" w:rsidR="001B765D" w:rsidRDefault="00FC737E">
          <w:pPr>
            <w:pStyle w:val="TOC1"/>
            <w:rPr>
              <w:rFonts w:asciiTheme="minorHAnsi" w:eastAsiaTheme="minorEastAsia" w:hAnsiTheme="minorHAnsi" w:cstheme="minorBidi"/>
              <w:szCs w:val="22"/>
            </w:rPr>
          </w:pPr>
          <w:hyperlink w:anchor="_Toc123758466" w:history="1">
            <w:r w:rsidR="001B765D" w:rsidRPr="00BB2ED3">
              <w:rPr>
                <w:rStyle w:val="Hyperlink"/>
              </w:rPr>
              <w:t>3.0</w:t>
            </w:r>
            <w:r w:rsidR="001B765D">
              <w:rPr>
                <w:rFonts w:asciiTheme="minorHAnsi" w:eastAsiaTheme="minorEastAsia" w:hAnsiTheme="minorHAnsi" w:cstheme="minorBidi"/>
                <w:szCs w:val="22"/>
              </w:rPr>
              <w:tab/>
            </w:r>
            <w:r w:rsidR="001B765D" w:rsidRPr="00BB2ED3">
              <w:rPr>
                <w:rStyle w:val="Hyperlink"/>
              </w:rPr>
              <w:t>REVIEW OF OWNER’S OPERATION PLAN (</w:t>
            </w:r>
            <w:r w:rsidR="001B765D" w:rsidRPr="00BB2ED3">
              <w:rPr>
                <w:rStyle w:val="Hyperlink"/>
                <w:i/>
                <w:iCs/>
              </w:rPr>
              <w:t>Required for all dams.</w:t>
            </w:r>
            <w:r w:rsidR="001B765D" w:rsidRPr="00BB2ED3">
              <w:rPr>
                <w:rStyle w:val="Hyperlink"/>
              </w:rPr>
              <w:t>)</w:t>
            </w:r>
            <w:r w:rsidR="001B765D">
              <w:rPr>
                <w:webHidden/>
              </w:rPr>
              <w:tab/>
            </w:r>
            <w:r w:rsidR="001B765D">
              <w:rPr>
                <w:webHidden/>
              </w:rPr>
              <w:fldChar w:fldCharType="begin"/>
            </w:r>
            <w:r w:rsidR="001B765D">
              <w:rPr>
                <w:webHidden/>
              </w:rPr>
              <w:instrText xml:space="preserve"> PAGEREF _Toc123758466 \h </w:instrText>
            </w:r>
            <w:r w:rsidR="001B765D">
              <w:rPr>
                <w:webHidden/>
              </w:rPr>
            </w:r>
            <w:r w:rsidR="001B765D">
              <w:rPr>
                <w:webHidden/>
              </w:rPr>
              <w:fldChar w:fldCharType="separate"/>
            </w:r>
            <w:r w:rsidR="001B765D">
              <w:rPr>
                <w:webHidden/>
              </w:rPr>
              <w:t>7</w:t>
            </w:r>
            <w:r w:rsidR="001B765D">
              <w:rPr>
                <w:webHidden/>
              </w:rPr>
              <w:fldChar w:fldCharType="end"/>
            </w:r>
          </w:hyperlink>
        </w:p>
        <w:p w14:paraId="29322935" w14:textId="2A652C3A" w:rsidR="001B765D" w:rsidRDefault="00FC737E">
          <w:pPr>
            <w:pStyle w:val="TOC2"/>
            <w:rPr>
              <w:rFonts w:asciiTheme="minorHAnsi" w:eastAsiaTheme="minorEastAsia" w:hAnsiTheme="minorHAnsi" w:cstheme="minorBidi"/>
              <w:szCs w:val="22"/>
            </w:rPr>
          </w:pPr>
          <w:hyperlink w:anchor="_Toc123758467" w:history="1">
            <w:r w:rsidR="001B765D" w:rsidRPr="00BB2ED3">
              <w:rPr>
                <w:rStyle w:val="Hyperlink"/>
              </w:rPr>
              <w:t>3.1</w:t>
            </w:r>
            <w:r w:rsidR="001B765D">
              <w:rPr>
                <w:rFonts w:asciiTheme="minorHAnsi" w:eastAsiaTheme="minorEastAsia" w:hAnsiTheme="minorHAnsi" w:cstheme="minorBidi"/>
                <w:szCs w:val="22"/>
              </w:rPr>
              <w:tab/>
            </w:r>
            <w:r w:rsidR="001B765D" w:rsidRPr="00BB2ED3">
              <w:rPr>
                <w:rStyle w:val="Hyperlink"/>
              </w:rPr>
              <w:t>Operation &amp; Maintenance Manual</w:t>
            </w:r>
            <w:r w:rsidR="001B765D">
              <w:rPr>
                <w:webHidden/>
              </w:rPr>
              <w:tab/>
            </w:r>
            <w:r w:rsidR="001B765D">
              <w:rPr>
                <w:webHidden/>
              </w:rPr>
              <w:fldChar w:fldCharType="begin"/>
            </w:r>
            <w:r w:rsidR="001B765D">
              <w:rPr>
                <w:webHidden/>
              </w:rPr>
              <w:instrText xml:space="preserve"> PAGEREF _Toc123758467 \h </w:instrText>
            </w:r>
            <w:r w:rsidR="001B765D">
              <w:rPr>
                <w:webHidden/>
              </w:rPr>
            </w:r>
            <w:r w:rsidR="001B765D">
              <w:rPr>
                <w:webHidden/>
              </w:rPr>
              <w:fldChar w:fldCharType="separate"/>
            </w:r>
            <w:r w:rsidR="001B765D">
              <w:rPr>
                <w:webHidden/>
              </w:rPr>
              <w:t>7</w:t>
            </w:r>
            <w:r w:rsidR="001B765D">
              <w:rPr>
                <w:webHidden/>
              </w:rPr>
              <w:fldChar w:fldCharType="end"/>
            </w:r>
          </w:hyperlink>
        </w:p>
        <w:p w14:paraId="04639ABE" w14:textId="34D88DAC" w:rsidR="001B765D" w:rsidRDefault="00FC737E">
          <w:pPr>
            <w:pStyle w:val="TOC2"/>
            <w:rPr>
              <w:rFonts w:asciiTheme="minorHAnsi" w:eastAsiaTheme="minorEastAsia" w:hAnsiTheme="minorHAnsi" w:cstheme="minorBidi"/>
              <w:szCs w:val="22"/>
            </w:rPr>
          </w:pPr>
          <w:hyperlink w:anchor="_Toc123758468" w:history="1">
            <w:r w:rsidR="001B765D" w:rsidRPr="00BB2ED3">
              <w:rPr>
                <w:rStyle w:val="Hyperlink"/>
              </w:rPr>
              <w:t>3.2</w:t>
            </w:r>
            <w:r w:rsidR="001B765D">
              <w:rPr>
                <w:rFonts w:asciiTheme="minorHAnsi" w:eastAsiaTheme="minorEastAsia" w:hAnsiTheme="minorHAnsi" w:cstheme="minorBidi"/>
                <w:szCs w:val="22"/>
              </w:rPr>
              <w:tab/>
            </w:r>
            <w:r w:rsidR="001B765D" w:rsidRPr="00BB2ED3">
              <w:rPr>
                <w:rStyle w:val="Hyperlink"/>
              </w:rPr>
              <w:t>Owner Inspection Procedures</w:t>
            </w:r>
            <w:r w:rsidR="001B765D">
              <w:rPr>
                <w:webHidden/>
              </w:rPr>
              <w:tab/>
            </w:r>
            <w:r w:rsidR="001B765D">
              <w:rPr>
                <w:webHidden/>
              </w:rPr>
              <w:fldChar w:fldCharType="begin"/>
            </w:r>
            <w:r w:rsidR="001B765D">
              <w:rPr>
                <w:webHidden/>
              </w:rPr>
              <w:instrText xml:space="preserve"> PAGEREF _Toc123758468 \h </w:instrText>
            </w:r>
            <w:r w:rsidR="001B765D">
              <w:rPr>
                <w:webHidden/>
              </w:rPr>
            </w:r>
            <w:r w:rsidR="001B765D">
              <w:rPr>
                <w:webHidden/>
              </w:rPr>
              <w:fldChar w:fldCharType="separate"/>
            </w:r>
            <w:r w:rsidR="001B765D">
              <w:rPr>
                <w:webHidden/>
              </w:rPr>
              <w:t>9</w:t>
            </w:r>
            <w:r w:rsidR="001B765D">
              <w:rPr>
                <w:webHidden/>
              </w:rPr>
              <w:fldChar w:fldCharType="end"/>
            </w:r>
          </w:hyperlink>
        </w:p>
        <w:p w14:paraId="7C341F3F" w14:textId="0FEF80B2" w:rsidR="001B765D" w:rsidRDefault="00FC737E">
          <w:pPr>
            <w:pStyle w:val="TOC2"/>
            <w:rPr>
              <w:rFonts w:asciiTheme="minorHAnsi" w:eastAsiaTheme="minorEastAsia" w:hAnsiTheme="minorHAnsi" w:cstheme="minorBidi"/>
              <w:szCs w:val="22"/>
            </w:rPr>
          </w:pPr>
          <w:hyperlink w:anchor="_Toc123758469" w:history="1">
            <w:r w:rsidR="001B765D" w:rsidRPr="00BB2ED3">
              <w:rPr>
                <w:rStyle w:val="Hyperlink"/>
              </w:rPr>
              <w:t>3.3</w:t>
            </w:r>
            <w:r w:rsidR="001B765D">
              <w:rPr>
                <w:rFonts w:asciiTheme="minorHAnsi" w:eastAsiaTheme="minorEastAsia" w:hAnsiTheme="minorHAnsi" w:cstheme="minorBidi"/>
                <w:szCs w:val="22"/>
              </w:rPr>
              <w:tab/>
            </w:r>
            <w:r w:rsidR="001B765D" w:rsidRPr="00BB2ED3">
              <w:rPr>
                <w:rStyle w:val="Hyperlink"/>
              </w:rPr>
              <w:t>Emergency Planning</w:t>
            </w:r>
            <w:r w:rsidR="001B765D">
              <w:rPr>
                <w:webHidden/>
              </w:rPr>
              <w:tab/>
            </w:r>
            <w:r w:rsidR="001B765D">
              <w:rPr>
                <w:webHidden/>
              </w:rPr>
              <w:fldChar w:fldCharType="begin"/>
            </w:r>
            <w:r w:rsidR="001B765D">
              <w:rPr>
                <w:webHidden/>
              </w:rPr>
              <w:instrText xml:space="preserve"> PAGEREF _Toc123758469 \h </w:instrText>
            </w:r>
            <w:r w:rsidR="001B765D">
              <w:rPr>
                <w:webHidden/>
              </w:rPr>
            </w:r>
            <w:r w:rsidR="001B765D">
              <w:rPr>
                <w:webHidden/>
              </w:rPr>
              <w:fldChar w:fldCharType="separate"/>
            </w:r>
            <w:r w:rsidR="001B765D">
              <w:rPr>
                <w:webHidden/>
              </w:rPr>
              <w:t>10</w:t>
            </w:r>
            <w:r w:rsidR="001B765D">
              <w:rPr>
                <w:webHidden/>
              </w:rPr>
              <w:fldChar w:fldCharType="end"/>
            </w:r>
          </w:hyperlink>
        </w:p>
        <w:p w14:paraId="769FA4E0" w14:textId="23968F36" w:rsidR="001B765D" w:rsidRDefault="00FC737E">
          <w:pPr>
            <w:pStyle w:val="TOC2"/>
            <w:rPr>
              <w:rFonts w:asciiTheme="minorHAnsi" w:eastAsiaTheme="minorEastAsia" w:hAnsiTheme="minorHAnsi" w:cstheme="minorBidi"/>
              <w:szCs w:val="22"/>
            </w:rPr>
          </w:pPr>
          <w:hyperlink w:anchor="_Toc123758470" w:history="1">
            <w:r w:rsidR="001B765D" w:rsidRPr="00BB2ED3">
              <w:rPr>
                <w:rStyle w:val="Hyperlink"/>
              </w:rPr>
              <w:t>3.4</w:t>
            </w:r>
            <w:r w:rsidR="001B765D">
              <w:rPr>
                <w:rFonts w:asciiTheme="minorHAnsi" w:eastAsiaTheme="minorEastAsia" w:hAnsiTheme="minorHAnsi" w:cstheme="minorBidi"/>
                <w:szCs w:val="22"/>
              </w:rPr>
              <w:tab/>
            </w:r>
            <w:r w:rsidR="001B765D" w:rsidRPr="00BB2ED3">
              <w:rPr>
                <w:rStyle w:val="Hyperlink"/>
              </w:rPr>
              <w:t>Recommendations (Review of Owner’s Operation Plan)</w:t>
            </w:r>
            <w:r w:rsidR="001B765D">
              <w:rPr>
                <w:webHidden/>
              </w:rPr>
              <w:tab/>
            </w:r>
            <w:r w:rsidR="001B765D">
              <w:rPr>
                <w:webHidden/>
              </w:rPr>
              <w:fldChar w:fldCharType="begin"/>
            </w:r>
            <w:r w:rsidR="001B765D">
              <w:rPr>
                <w:webHidden/>
              </w:rPr>
              <w:instrText xml:space="preserve"> PAGEREF _Toc123758470 \h </w:instrText>
            </w:r>
            <w:r w:rsidR="001B765D">
              <w:rPr>
                <w:webHidden/>
              </w:rPr>
            </w:r>
            <w:r w:rsidR="001B765D">
              <w:rPr>
                <w:webHidden/>
              </w:rPr>
              <w:fldChar w:fldCharType="separate"/>
            </w:r>
            <w:r w:rsidR="001B765D">
              <w:rPr>
                <w:webHidden/>
              </w:rPr>
              <w:t>10</w:t>
            </w:r>
            <w:r w:rsidR="001B765D">
              <w:rPr>
                <w:webHidden/>
              </w:rPr>
              <w:fldChar w:fldCharType="end"/>
            </w:r>
          </w:hyperlink>
        </w:p>
        <w:p w14:paraId="65852247" w14:textId="791CB320" w:rsidR="001B765D" w:rsidRDefault="00FC737E">
          <w:pPr>
            <w:pStyle w:val="TOC1"/>
            <w:rPr>
              <w:rFonts w:asciiTheme="minorHAnsi" w:eastAsiaTheme="minorEastAsia" w:hAnsiTheme="minorHAnsi" w:cstheme="minorBidi"/>
              <w:szCs w:val="22"/>
            </w:rPr>
          </w:pPr>
          <w:hyperlink w:anchor="_Toc123758471" w:history="1">
            <w:r w:rsidR="001B765D" w:rsidRPr="00BB2ED3">
              <w:rPr>
                <w:rStyle w:val="Hyperlink"/>
              </w:rPr>
              <w:t>4.0</w:t>
            </w:r>
            <w:r w:rsidR="001B765D">
              <w:rPr>
                <w:rFonts w:asciiTheme="minorHAnsi" w:eastAsiaTheme="minorEastAsia" w:hAnsiTheme="minorHAnsi" w:cstheme="minorBidi"/>
                <w:szCs w:val="22"/>
              </w:rPr>
              <w:tab/>
            </w:r>
            <w:r w:rsidR="001B765D" w:rsidRPr="00BB2ED3">
              <w:rPr>
                <w:rStyle w:val="Hyperlink"/>
              </w:rPr>
              <w:t>INSTRUMENTATION &amp; SURVEILLANCE</w:t>
            </w:r>
            <w:r w:rsidR="001B765D">
              <w:rPr>
                <w:webHidden/>
              </w:rPr>
              <w:tab/>
            </w:r>
            <w:r w:rsidR="001B765D">
              <w:rPr>
                <w:webHidden/>
              </w:rPr>
              <w:fldChar w:fldCharType="begin"/>
            </w:r>
            <w:r w:rsidR="001B765D">
              <w:rPr>
                <w:webHidden/>
              </w:rPr>
              <w:instrText xml:space="preserve"> PAGEREF _Toc123758471 \h </w:instrText>
            </w:r>
            <w:r w:rsidR="001B765D">
              <w:rPr>
                <w:webHidden/>
              </w:rPr>
            </w:r>
            <w:r w:rsidR="001B765D">
              <w:rPr>
                <w:webHidden/>
              </w:rPr>
              <w:fldChar w:fldCharType="separate"/>
            </w:r>
            <w:r w:rsidR="001B765D">
              <w:rPr>
                <w:webHidden/>
              </w:rPr>
              <w:t>11</w:t>
            </w:r>
            <w:r w:rsidR="001B765D">
              <w:rPr>
                <w:webHidden/>
              </w:rPr>
              <w:fldChar w:fldCharType="end"/>
            </w:r>
          </w:hyperlink>
        </w:p>
        <w:p w14:paraId="3F80F634" w14:textId="4D36E4D8" w:rsidR="001B765D" w:rsidRDefault="00FC737E">
          <w:pPr>
            <w:pStyle w:val="TOC2"/>
            <w:rPr>
              <w:rFonts w:asciiTheme="minorHAnsi" w:eastAsiaTheme="minorEastAsia" w:hAnsiTheme="minorHAnsi" w:cstheme="minorBidi"/>
              <w:szCs w:val="22"/>
            </w:rPr>
          </w:pPr>
          <w:hyperlink w:anchor="_Toc123758472" w:history="1">
            <w:r w:rsidR="001B765D" w:rsidRPr="00BB2ED3">
              <w:rPr>
                <w:rStyle w:val="Hyperlink"/>
              </w:rPr>
              <w:t>4.1</w:t>
            </w:r>
            <w:r w:rsidR="001B765D">
              <w:rPr>
                <w:rFonts w:asciiTheme="minorHAnsi" w:eastAsiaTheme="minorEastAsia" w:hAnsiTheme="minorHAnsi" w:cstheme="minorBidi"/>
                <w:szCs w:val="22"/>
              </w:rPr>
              <w:tab/>
            </w:r>
            <w:r w:rsidR="001B765D" w:rsidRPr="00BB2ED3">
              <w:rPr>
                <w:rStyle w:val="Hyperlink"/>
              </w:rPr>
              <w:t>Instrumentation Data  Summary</w:t>
            </w:r>
            <w:r w:rsidR="001B765D">
              <w:rPr>
                <w:webHidden/>
              </w:rPr>
              <w:tab/>
            </w:r>
            <w:r w:rsidR="001B765D">
              <w:rPr>
                <w:webHidden/>
              </w:rPr>
              <w:fldChar w:fldCharType="begin"/>
            </w:r>
            <w:r w:rsidR="001B765D">
              <w:rPr>
                <w:webHidden/>
              </w:rPr>
              <w:instrText xml:space="preserve"> PAGEREF _Toc123758472 \h </w:instrText>
            </w:r>
            <w:r w:rsidR="001B765D">
              <w:rPr>
                <w:webHidden/>
              </w:rPr>
            </w:r>
            <w:r w:rsidR="001B765D">
              <w:rPr>
                <w:webHidden/>
              </w:rPr>
              <w:fldChar w:fldCharType="separate"/>
            </w:r>
            <w:r w:rsidR="001B765D">
              <w:rPr>
                <w:webHidden/>
              </w:rPr>
              <w:t>11</w:t>
            </w:r>
            <w:r w:rsidR="001B765D">
              <w:rPr>
                <w:webHidden/>
              </w:rPr>
              <w:fldChar w:fldCharType="end"/>
            </w:r>
          </w:hyperlink>
        </w:p>
        <w:p w14:paraId="5171FEC2" w14:textId="6B5BE766" w:rsidR="001B765D" w:rsidRDefault="00FC737E">
          <w:pPr>
            <w:pStyle w:val="TOC1"/>
            <w:rPr>
              <w:rFonts w:asciiTheme="minorHAnsi" w:eastAsiaTheme="minorEastAsia" w:hAnsiTheme="minorHAnsi" w:cstheme="minorBidi"/>
              <w:szCs w:val="22"/>
            </w:rPr>
          </w:pPr>
          <w:hyperlink w:anchor="_Toc123758473" w:history="1">
            <w:r w:rsidR="001B765D" w:rsidRPr="00BB2ED3">
              <w:rPr>
                <w:rStyle w:val="Hyperlink"/>
              </w:rPr>
              <w:t>5.0</w:t>
            </w:r>
            <w:r w:rsidR="001B765D">
              <w:rPr>
                <w:rFonts w:asciiTheme="minorHAnsi" w:eastAsiaTheme="minorEastAsia" w:hAnsiTheme="minorHAnsi" w:cstheme="minorBidi"/>
                <w:szCs w:val="22"/>
              </w:rPr>
              <w:tab/>
            </w:r>
            <w:r w:rsidR="001B765D" w:rsidRPr="00BB2ED3">
              <w:rPr>
                <w:rStyle w:val="Hyperlink"/>
              </w:rPr>
              <w:t>HIGH LEVEL SAFETY EVALUATION (</w:t>
            </w:r>
            <w:r w:rsidR="001B765D" w:rsidRPr="00BB2ED3">
              <w:rPr>
                <w:rStyle w:val="Hyperlink"/>
                <w:i/>
                <w:iCs/>
              </w:rPr>
              <w:t>Optional for Low Consequences Dams that choose to not complete a Detailed Safety Evaluation.</w:t>
            </w:r>
            <w:r w:rsidR="001B765D" w:rsidRPr="00BB2ED3">
              <w:rPr>
                <w:rStyle w:val="Hyperlink"/>
              </w:rPr>
              <w:t>)</w:t>
            </w:r>
            <w:r w:rsidR="001B765D">
              <w:rPr>
                <w:webHidden/>
              </w:rPr>
              <w:tab/>
            </w:r>
            <w:r w:rsidR="001B765D">
              <w:rPr>
                <w:webHidden/>
              </w:rPr>
              <w:fldChar w:fldCharType="begin"/>
            </w:r>
            <w:r w:rsidR="001B765D">
              <w:rPr>
                <w:webHidden/>
              </w:rPr>
              <w:instrText xml:space="preserve"> PAGEREF _Toc123758473 \h </w:instrText>
            </w:r>
            <w:r w:rsidR="001B765D">
              <w:rPr>
                <w:webHidden/>
              </w:rPr>
            </w:r>
            <w:r w:rsidR="001B765D">
              <w:rPr>
                <w:webHidden/>
              </w:rPr>
              <w:fldChar w:fldCharType="separate"/>
            </w:r>
            <w:r w:rsidR="001B765D">
              <w:rPr>
                <w:webHidden/>
              </w:rPr>
              <w:t>12</w:t>
            </w:r>
            <w:r w:rsidR="001B765D">
              <w:rPr>
                <w:webHidden/>
              </w:rPr>
              <w:fldChar w:fldCharType="end"/>
            </w:r>
          </w:hyperlink>
        </w:p>
        <w:p w14:paraId="1D473876" w14:textId="568294FC" w:rsidR="001B765D" w:rsidRDefault="00FC737E">
          <w:pPr>
            <w:pStyle w:val="TOC2"/>
            <w:rPr>
              <w:rFonts w:asciiTheme="minorHAnsi" w:eastAsiaTheme="minorEastAsia" w:hAnsiTheme="minorHAnsi" w:cstheme="minorBidi"/>
              <w:szCs w:val="22"/>
            </w:rPr>
          </w:pPr>
          <w:hyperlink w:anchor="_Toc123758474" w:history="1">
            <w:r w:rsidR="001B765D" w:rsidRPr="00BB2ED3">
              <w:rPr>
                <w:rStyle w:val="Hyperlink"/>
              </w:rPr>
              <w:t>5.1</w:t>
            </w:r>
            <w:r w:rsidR="001B765D">
              <w:rPr>
                <w:rFonts w:asciiTheme="minorHAnsi" w:eastAsiaTheme="minorEastAsia" w:hAnsiTheme="minorHAnsi" w:cstheme="minorBidi"/>
                <w:szCs w:val="22"/>
              </w:rPr>
              <w:tab/>
            </w:r>
            <w:r w:rsidR="001B765D" w:rsidRPr="00BB2ED3">
              <w:rPr>
                <w:rStyle w:val="Hyperlink"/>
              </w:rPr>
              <w:t>Downstream Hazard Assessment</w:t>
            </w:r>
            <w:r w:rsidR="001B765D">
              <w:rPr>
                <w:webHidden/>
              </w:rPr>
              <w:tab/>
            </w:r>
            <w:r w:rsidR="001B765D">
              <w:rPr>
                <w:webHidden/>
              </w:rPr>
              <w:fldChar w:fldCharType="begin"/>
            </w:r>
            <w:r w:rsidR="001B765D">
              <w:rPr>
                <w:webHidden/>
              </w:rPr>
              <w:instrText xml:space="preserve"> PAGEREF _Toc123758474 \h </w:instrText>
            </w:r>
            <w:r w:rsidR="001B765D">
              <w:rPr>
                <w:webHidden/>
              </w:rPr>
            </w:r>
            <w:r w:rsidR="001B765D">
              <w:rPr>
                <w:webHidden/>
              </w:rPr>
              <w:fldChar w:fldCharType="separate"/>
            </w:r>
            <w:r w:rsidR="001B765D">
              <w:rPr>
                <w:webHidden/>
              </w:rPr>
              <w:t>12</w:t>
            </w:r>
            <w:r w:rsidR="001B765D">
              <w:rPr>
                <w:webHidden/>
              </w:rPr>
              <w:fldChar w:fldCharType="end"/>
            </w:r>
          </w:hyperlink>
        </w:p>
        <w:p w14:paraId="504DD47E" w14:textId="015F2F9F" w:rsidR="001B765D" w:rsidRDefault="00FC737E">
          <w:pPr>
            <w:pStyle w:val="TOC2"/>
            <w:rPr>
              <w:rFonts w:asciiTheme="minorHAnsi" w:eastAsiaTheme="minorEastAsia" w:hAnsiTheme="minorHAnsi" w:cstheme="minorBidi"/>
              <w:szCs w:val="22"/>
            </w:rPr>
          </w:pPr>
          <w:hyperlink w:anchor="_Toc123758475" w:history="1">
            <w:r w:rsidR="001B765D" w:rsidRPr="00BB2ED3">
              <w:rPr>
                <w:rStyle w:val="Hyperlink"/>
              </w:rPr>
              <w:t>5.2</w:t>
            </w:r>
            <w:r w:rsidR="001B765D">
              <w:rPr>
                <w:rFonts w:asciiTheme="minorHAnsi" w:eastAsiaTheme="minorEastAsia" w:hAnsiTheme="minorHAnsi" w:cstheme="minorBidi"/>
                <w:szCs w:val="22"/>
              </w:rPr>
              <w:tab/>
            </w:r>
            <w:r w:rsidR="001B765D" w:rsidRPr="00BB2ED3">
              <w:rPr>
                <w:rStyle w:val="Hyperlink"/>
              </w:rPr>
              <w:t>Hydrologic &amp; Hydraulic Adequacy Evaluation</w:t>
            </w:r>
            <w:r w:rsidR="001B765D">
              <w:rPr>
                <w:webHidden/>
              </w:rPr>
              <w:tab/>
            </w:r>
            <w:r w:rsidR="001B765D">
              <w:rPr>
                <w:webHidden/>
              </w:rPr>
              <w:fldChar w:fldCharType="begin"/>
            </w:r>
            <w:r w:rsidR="001B765D">
              <w:rPr>
                <w:webHidden/>
              </w:rPr>
              <w:instrText xml:space="preserve"> PAGEREF _Toc123758475 \h </w:instrText>
            </w:r>
            <w:r w:rsidR="001B765D">
              <w:rPr>
                <w:webHidden/>
              </w:rPr>
            </w:r>
            <w:r w:rsidR="001B765D">
              <w:rPr>
                <w:webHidden/>
              </w:rPr>
              <w:fldChar w:fldCharType="separate"/>
            </w:r>
            <w:r w:rsidR="001B765D">
              <w:rPr>
                <w:webHidden/>
              </w:rPr>
              <w:t>12</w:t>
            </w:r>
            <w:r w:rsidR="001B765D">
              <w:rPr>
                <w:webHidden/>
              </w:rPr>
              <w:fldChar w:fldCharType="end"/>
            </w:r>
          </w:hyperlink>
        </w:p>
        <w:p w14:paraId="54DDC681" w14:textId="542C2BAE" w:rsidR="001B765D" w:rsidRDefault="00FC737E">
          <w:pPr>
            <w:pStyle w:val="TOC3"/>
            <w:rPr>
              <w:rFonts w:asciiTheme="minorHAnsi" w:eastAsiaTheme="minorEastAsia" w:hAnsiTheme="minorHAnsi" w:cstheme="minorBidi"/>
              <w:noProof/>
              <w:szCs w:val="22"/>
            </w:rPr>
          </w:pPr>
          <w:hyperlink w:anchor="_Toc123758476" w:history="1">
            <w:r w:rsidR="001B765D" w:rsidRPr="00BB2ED3">
              <w:rPr>
                <w:rStyle w:val="Hyperlink"/>
                <w:noProof/>
              </w:rPr>
              <w:t>5.2.1</w:t>
            </w:r>
            <w:r w:rsidR="001B765D">
              <w:rPr>
                <w:rFonts w:asciiTheme="minorHAnsi" w:eastAsiaTheme="minorEastAsia" w:hAnsiTheme="minorHAnsi" w:cstheme="minorBidi"/>
                <w:noProof/>
                <w:szCs w:val="22"/>
              </w:rPr>
              <w:tab/>
            </w:r>
            <w:r w:rsidR="001B765D" w:rsidRPr="00BB2ED3">
              <w:rPr>
                <w:rStyle w:val="Hyperlink"/>
                <w:noProof/>
              </w:rPr>
              <w:t>Spillways</w:t>
            </w:r>
            <w:r w:rsidR="001B765D">
              <w:rPr>
                <w:noProof/>
                <w:webHidden/>
              </w:rPr>
              <w:tab/>
            </w:r>
            <w:r w:rsidR="001B765D">
              <w:rPr>
                <w:noProof/>
                <w:webHidden/>
              </w:rPr>
              <w:fldChar w:fldCharType="begin"/>
            </w:r>
            <w:r w:rsidR="001B765D">
              <w:rPr>
                <w:noProof/>
                <w:webHidden/>
              </w:rPr>
              <w:instrText xml:space="preserve"> PAGEREF _Toc123758476 \h </w:instrText>
            </w:r>
            <w:r w:rsidR="001B765D">
              <w:rPr>
                <w:noProof/>
                <w:webHidden/>
              </w:rPr>
            </w:r>
            <w:r w:rsidR="001B765D">
              <w:rPr>
                <w:noProof/>
                <w:webHidden/>
              </w:rPr>
              <w:fldChar w:fldCharType="separate"/>
            </w:r>
            <w:r w:rsidR="001B765D">
              <w:rPr>
                <w:noProof/>
                <w:webHidden/>
              </w:rPr>
              <w:t>12</w:t>
            </w:r>
            <w:r w:rsidR="001B765D">
              <w:rPr>
                <w:noProof/>
                <w:webHidden/>
              </w:rPr>
              <w:fldChar w:fldCharType="end"/>
            </w:r>
          </w:hyperlink>
        </w:p>
        <w:p w14:paraId="5B152FCF" w14:textId="4AD14245" w:rsidR="001B765D" w:rsidRDefault="00FC737E">
          <w:pPr>
            <w:pStyle w:val="TOC3"/>
            <w:rPr>
              <w:rFonts w:asciiTheme="minorHAnsi" w:eastAsiaTheme="minorEastAsia" w:hAnsiTheme="minorHAnsi" w:cstheme="minorBidi"/>
              <w:noProof/>
              <w:szCs w:val="22"/>
            </w:rPr>
          </w:pPr>
          <w:hyperlink w:anchor="_Toc123758477" w:history="1">
            <w:r w:rsidR="001B765D" w:rsidRPr="00BB2ED3">
              <w:rPr>
                <w:rStyle w:val="Hyperlink"/>
                <w:noProof/>
              </w:rPr>
              <w:t>5.2.2</w:t>
            </w:r>
            <w:r w:rsidR="001B765D">
              <w:rPr>
                <w:rFonts w:asciiTheme="minorHAnsi" w:eastAsiaTheme="minorEastAsia" w:hAnsiTheme="minorHAnsi" w:cstheme="minorBidi"/>
                <w:noProof/>
                <w:szCs w:val="22"/>
              </w:rPr>
              <w:tab/>
            </w:r>
            <w:r w:rsidR="001B765D" w:rsidRPr="00BB2ED3">
              <w:rPr>
                <w:rStyle w:val="Hyperlink"/>
                <w:noProof/>
              </w:rPr>
              <w:t>Low Level Outlet Works</w:t>
            </w:r>
            <w:r w:rsidR="001B765D">
              <w:rPr>
                <w:noProof/>
                <w:webHidden/>
              </w:rPr>
              <w:tab/>
            </w:r>
            <w:r w:rsidR="001B765D">
              <w:rPr>
                <w:noProof/>
                <w:webHidden/>
              </w:rPr>
              <w:fldChar w:fldCharType="begin"/>
            </w:r>
            <w:r w:rsidR="001B765D">
              <w:rPr>
                <w:noProof/>
                <w:webHidden/>
              </w:rPr>
              <w:instrText xml:space="preserve"> PAGEREF _Toc123758477 \h </w:instrText>
            </w:r>
            <w:r w:rsidR="001B765D">
              <w:rPr>
                <w:noProof/>
                <w:webHidden/>
              </w:rPr>
            </w:r>
            <w:r w:rsidR="001B765D">
              <w:rPr>
                <w:noProof/>
                <w:webHidden/>
              </w:rPr>
              <w:fldChar w:fldCharType="separate"/>
            </w:r>
            <w:r w:rsidR="001B765D">
              <w:rPr>
                <w:noProof/>
                <w:webHidden/>
              </w:rPr>
              <w:t>12</w:t>
            </w:r>
            <w:r w:rsidR="001B765D">
              <w:rPr>
                <w:noProof/>
                <w:webHidden/>
              </w:rPr>
              <w:fldChar w:fldCharType="end"/>
            </w:r>
          </w:hyperlink>
        </w:p>
        <w:p w14:paraId="56D7F615" w14:textId="726B17CB" w:rsidR="001B765D" w:rsidRDefault="00FC737E">
          <w:pPr>
            <w:pStyle w:val="TOC2"/>
            <w:rPr>
              <w:rFonts w:asciiTheme="minorHAnsi" w:eastAsiaTheme="minorEastAsia" w:hAnsiTheme="minorHAnsi" w:cstheme="minorBidi"/>
              <w:szCs w:val="22"/>
            </w:rPr>
          </w:pPr>
          <w:hyperlink w:anchor="_Toc123758478" w:history="1">
            <w:r w:rsidR="001B765D" w:rsidRPr="00BB2ED3">
              <w:rPr>
                <w:rStyle w:val="Hyperlink"/>
              </w:rPr>
              <w:t>5.3</w:t>
            </w:r>
            <w:r w:rsidR="001B765D">
              <w:rPr>
                <w:rFonts w:asciiTheme="minorHAnsi" w:eastAsiaTheme="minorEastAsia" w:hAnsiTheme="minorHAnsi" w:cstheme="minorBidi"/>
                <w:szCs w:val="22"/>
              </w:rPr>
              <w:tab/>
            </w:r>
            <w:r w:rsidR="001B765D" w:rsidRPr="00BB2ED3">
              <w:rPr>
                <w:rStyle w:val="Hyperlink"/>
              </w:rPr>
              <w:t>Structural &amp; Geotechnical Evaluation</w:t>
            </w:r>
            <w:r w:rsidR="001B765D">
              <w:rPr>
                <w:webHidden/>
              </w:rPr>
              <w:tab/>
            </w:r>
            <w:r w:rsidR="001B765D">
              <w:rPr>
                <w:webHidden/>
              </w:rPr>
              <w:fldChar w:fldCharType="begin"/>
            </w:r>
            <w:r w:rsidR="001B765D">
              <w:rPr>
                <w:webHidden/>
              </w:rPr>
              <w:instrText xml:space="preserve"> PAGEREF _Toc123758478 \h </w:instrText>
            </w:r>
            <w:r w:rsidR="001B765D">
              <w:rPr>
                <w:webHidden/>
              </w:rPr>
            </w:r>
            <w:r w:rsidR="001B765D">
              <w:rPr>
                <w:webHidden/>
              </w:rPr>
              <w:fldChar w:fldCharType="separate"/>
            </w:r>
            <w:r w:rsidR="001B765D">
              <w:rPr>
                <w:webHidden/>
              </w:rPr>
              <w:t>13</w:t>
            </w:r>
            <w:r w:rsidR="001B765D">
              <w:rPr>
                <w:webHidden/>
              </w:rPr>
              <w:fldChar w:fldCharType="end"/>
            </w:r>
          </w:hyperlink>
        </w:p>
        <w:p w14:paraId="36087452" w14:textId="0588C475" w:rsidR="001B765D" w:rsidRDefault="00FC737E">
          <w:pPr>
            <w:pStyle w:val="TOC1"/>
            <w:rPr>
              <w:rFonts w:asciiTheme="minorHAnsi" w:eastAsiaTheme="minorEastAsia" w:hAnsiTheme="minorHAnsi" w:cstheme="minorBidi"/>
              <w:szCs w:val="22"/>
            </w:rPr>
          </w:pPr>
          <w:hyperlink w:anchor="_Toc123758479" w:history="1">
            <w:r w:rsidR="001B765D" w:rsidRPr="00BB2ED3">
              <w:rPr>
                <w:rStyle w:val="Hyperlink"/>
              </w:rPr>
              <w:t>6.0</w:t>
            </w:r>
            <w:r w:rsidR="001B765D">
              <w:rPr>
                <w:rFonts w:asciiTheme="minorHAnsi" w:eastAsiaTheme="minorEastAsia" w:hAnsiTheme="minorHAnsi" w:cstheme="minorBidi"/>
                <w:szCs w:val="22"/>
              </w:rPr>
              <w:tab/>
            </w:r>
            <w:r w:rsidR="001B765D" w:rsidRPr="00BB2ED3">
              <w:rPr>
                <w:rStyle w:val="Hyperlink"/>
              </w:rPr>
              <w:t>DETAILED SAFETY &amp; DESIGN EVALUATION (</w:t>
            </w:r>
            <w:r w:rsidR="001B765D" w:rsidRPr="00BB2ED3">
              <w:rPr>
                <w:rStyle w:val="Hyperlink"/>
                <w:i/>
                <w:iCs/>
              </w:rPr>
              <w:t>Required for Higher Consequence Dams. Optional for Lower Consequence Dams unless a specific need is identified by the dam owner, engineer or Montana Dam Safety. If needed, only targeted subsections related to the specific need are required.</w:t>
            </w:r>
            <w:r w:rsidR="001B765D" w:rsidRPr="00BB2ED3">
              <w:rPr>
                <w:rStyle w:val="Hyperlink"/>
              </w:rPr>
              <w:t>)</w:t>
            </w:r>
            <w:r w:rsidR="001B765D">
              <w:rPr>
                <w:webHidden/>
              </w:rPr>
              <w:tab/>
            </w:r>
            <w:r w:rsidR="001B765D">
              <w:rPr>
                <w:webHidden/>
              </w:rPr>
              <w:fldChar w:fldCharType="begin"/>
            </w:r>
            <w:r w:rsidR="001B765D">
              <w:rPr>
                <w:webHidden/>
              </w:rPr>
              <w:instrText xml:space="preserve"> PAGEREF _Toc123758479 \h </w:instrText>
            </w:r>
            <w:r w:rsidR="001B765D">
              <w:rPr>
                <w:webHidden/>
              </w:rPr>
            </w:r>
            <w:r w:rsidR="001B765D">
              <w:rPr>
                <w:webHidden/>
              </w:rPr>
              <w:fldChar w:fldCharType="separate"/>
            </w:r>
            <w:r w:rsidR="001B765D">
              <w:rPr>
                <w:webHidden/>
              </w:rPr>
              <w:t>14</w:t>
            </w:r>
            <w:r w:rsidR="001B765D">
              <w:rPr>
                <w:webHidden/>
              </w:rPr>
              <w:fldChar w:fldCharType="end"/>
            </w:r>
          </w:hyperlink>
        </w:p>
        <w:p w14:paraId="7D634ED1" w14:textId="1B109B3B" w:rsidR="001B765D" w:rsidRDefault="00FC737E">
          <w:pPr>
            <w:pStyle w:val="TOC2"/>
            <w:rPr>
              <w:rFonts w:asciiTheme="minorHAnsi" w:eastAsiaTheme="minorEastAsia" w:hAnsiTheme="minorHAnsi" w:cstheme="minorBidi"/>
              <w:szCs w:val="22"/>
            </w:rPr>
          </w:pPr>
          <w:hyperlink w:anchor="_Toc123758480" w:history="1">
            <w:r w:rsidR="001B765D" w:rsidRPr="00BB2ED3">
              <w:rPr>
                <w:rStyle w:val="Hyperlink"/>
              </w:rPr>
              <w:t>6.1</w:t>
            </w:r>
            <w:r w:rsidR="001B765D">
              <w:rPr>
                <w:rFonts w:asciiTheme="minorHAnsi" w:eastAsiaTheme="minorEastAsia" w:hAnsiTheme="minorHAnsi" w:cstheme="minorBidi"/>
                <w:szCs w:val="22"/>
              </w:rPr>
              <w:tab/>
            </w:r>
            <w:r w:rsidR="001B765D" w:rsidRPr="00BB2ED3">
              <w:rPr>
                <w:rStyle w:val="Hyperlink"/>
              </w:rPr>
              <w:t>Hazard Potential &amp; Hydrology</w:t>
            </w:r>
            <w:r w:rsidR="001B765D">
              <w:rPr>
                <w:webHidden/>
              </w:rPr>
              <w:tab/>
            </w:r>
            <w:r w:rsidR="001B765D">
              <w:rPr>
                <w:webHidden/>
              </w:rPr>
              <w:fldChar w:fldCharType="begin"/>
            </w:r>
            <w:r w:rsidR="001B765D">
              <w:rPr>
                <w:webHidden/>
              </w:rPr>
              <w:instrText xml:space="preserve"> PAGEREF _Toc123758480 \h </w:instrText>
            </w:r>
            <w:r w:rsidR="001B765D">
              <w:rPr>
                <w:webHidden/>
              </w:rPr>
            </w:r>
            <w:r w:rsidR="001B765D">
              <w:rPr>
                <w:webHidden/>
              </w:rPr>
              <w:fldChar w:fldCharType="separate"/>
            </w:r>
            <w:r w:rsidR="001B765D">
              <w:rPr>
                <w:webHidden/>
              </w:rPr>
              <w:t>14</w:t>
            </w:r>
            <w:r w:rsidR="001B765D">
              <w:rPr>
                <w:webHidden/>
              </w:rPr>
              <w:fldChar w:fldCharType="end"/>
            </w:r>
          </w:hyperlink>
        </w:p>
        <w:p w14:paraId="65D3B0BE" w14:textId="48594B68" w:rsidR="001B765D" w:rsidRDefault="00FC737E">
          <w:pPr>
            <w:pStyle w:val="TOC3"/>
            <w:rPr>
              <w:rFonts w:asciiTheme="minorHAnsi" w:eastAsiaTheme="minorEastAsia" w:hAnsiTheme="minorHAnsi" w:cstheme="minorBidi"/>
              <w:noProof/>
              <w:szCs w:val="22"/>
            </w:rPr>
          </w:pPr>
          <w:hyperlink w:anchor="_Toc123758481" w:history="1">
            <w:r w:rsidR="001B765D" w:rsidRPr="00BB2ED3">
              <w:rPr>
                <w:rStyle w:val="Hyperlink"/>
                <w:noProof/>
              </w:rPr>
              <w:t>6.1.1</w:t>
            </w:r>
            <w:r w:rsidR="001B765D">
              <w:rPr>
                <w:rFonts w:asciiTheme="minorHAnsi" w:eastAsiaTheme="minorEastAsia" w:hAnsiTheme="minorHAnsi" w:cstheme="minorBidi"/>
                <w:noProof/>
                <w:szCs w:val="22"/>
              </w:rPr>
              <w:tab/>
            </w:r>
            <w:r w:rsidR="001B765D" w:rsidRPr="00BB2ED3">
              <w:rPr>
                <w:rStyle w:val="Hyperlink"/>
                <w:noProof/>
              </w:rPr>
              <w:t>Breach Analysis and Inundation Mapping</w:t>
            </w:r>
            <w:r w:rsidR="001B765D">
              <w:rPr>
                <w:noProof/>
                <w:webHidden/>
              </w:rPr>
              <w:tab/>
            </w:r>
            <w:r w:rsidR="001B765D">
              <w:rPr>
                <w:noProof/>
                <w:webHidden/>
              </w:rPr>
              <w:fldChar w:fldCharType="begin"/>
            </w:r>
            <w:r w:rsidR="001B765D">
              <w:rPr>
                <w:noProof/>
                <w:webHidden/>
              </w:rPr>
              <w:instrText xml:space="preserve"> PAGEREF _Toc123758481 \h </w:instrText>
            </w:r>
            <w:r w:rsidR="001B765D">
              <w:rPr>
                <w:noProof/>
                <w:webHidden/>
              </w:rPr>
            </w:r>
            <w:r w:rsidR="001B765D">
              <w:rPr>
                <w:noProof/>
                <w:webHidden/>
              </w:rPr>
              <w:fldChar w:fldCharType="separate"/>
            </w:r>
            <w:r w:rsidR="001B765D">
              <w:rPr>
                <w:noProof/>
                <w:webHidden/>
              </w:rPr>
              <w:t>14</w:t>
            </w:r>
            <w:r w:rsidR="001B765D">
              <w:rPr>
                <w:noProof/>
                <w:webHidden/>
              </w:rPr>
              <w:fldChar w:fldCharType="end"/>
            </w:r>
          </w:hyperlink>
        </w:p>
        <w:p w14:paraId="05305CF1" w14:textId="4D3DE737" w:rsidR="001B765D" w:rsidRDefault="00FC737E">
          <w:pPr>
            <w:pStyle w:val="TOC3"/>
            <w:rPr>
              <w:rFonts w:asciiTheme="minorHAnsi" w:eastAsiaTheme="minorEastAsia" w:hAnsiTheme="minorHAnsi" w:cstheme="minorBidi"/>
              <w:noProof/>
              <w:szCs w:val="22"/>
            </w:rPr>
          </w:pPr>
          <w:hyperlink w:anchor="_Toc123758482" w:history="1">
            <w:r w:rsidR="001B765D" w:rsidRPr="00BB2ED3">
              <w:rPr>
                <w:rStyle w:val="Hyperlink"/>
                <w:noProof/>
              </w:rPr>
              <w:t>6.1.2</w:t>
            </w:r>
            <w:r w:rsidR="001B765D">
              <w:rPr>
                <w:rFonts w:asciiTheme="minorHAnsi" w:eastAsiaTheme="minorEastAsia" w:hAnsiTheme="minorHAnsi" w:cstheme="minorBidi"/>
                <w:noProof/>
                <w:szCs w:val="22"/>
              </w:rPr>
              <w:tab/>
            </w:r>
            <w:r w:rsidR="001B765D" w:rsidRPr="00BB2ED3">
              <w:rPr>
                <w:rStyle w:val="Hyperlink"/>
                <w:noProof/>
              </w:rPr>
              <w:t>Loss of Life Estimation</w:t>
            </w:r>
            <w:r w:rsidR="001B765D">
              <w:rPr>
                <w:noProof/>
                <w:webHidden/>
              </w:rPr>
              <w:tab/>
            </w:r>
            <w:r w:rsidR="001B765D">
              <w:rPr>
                <w:noProof/>
                <w:webHidden/>
              </w:rPr>
              <w:fldChar w:fldCharType="begin"/>
            </w:r>
            <w:r w:rsidR="001B765D">
              <w:rPr>
                <w:noProof/>
                <w:webHidden/>
              </w:rPr>
              <w:instrText xml:space="preserve"> PAGEREF _Toc123758482 \h </w:instrText>
            </w:r>
            <w:r w:rsidR="001B765D">
              <w:rPr>
                <w:noProof/>
                <w:webHidden/>
              </w:rPr>
            </w:r>
            <w:r w:rsidR="001B765D">
              <w:rPr>
                <w:noProof/>
                <w:webHidden/>
              </w:rPr>
              <w:fldChar w:fldCharType="separate"/>
            </w:r>
            <w:r w:rsidR="001B765D">
              <w:rPr>
                <w:noProof/>
                <w:webHidden/>
              </w:rPr>
              <w:t>14</w:t>
            </w:r>
            <w:r w:rsidR="001B765D">
              <w:rPr>
                <w:noProof/>
                <w:webHidden/>
              </w:rPr>
              <w:fldChar w:fldCharType="end"/>
            </w:r>
          </w:hyperlink>
        </w:p>
        <w:p w14:paraId="2B6A3CF4" w14:textId="35D4FA3B" w:rsidR="001B765D" w:rsidRDefault="00FC737E">
          <w:pPr>
            <w:pStyle w:val="TOC3"/>
            <w:rPr>
              <w:rFonts w:asciiTheme="minorHAnsi" w:eastAsiaTheme="minorEastAsia" w:hAnsiTheme="minorHAnsi" w:cstheme="minorBidi"/>
              <w:noProof/>
              <w:szCs w:val="22"/>
            </w:rPr>
          </w:pPr>
          <w:hyperlink w:anchor="_Toc123758483" w:history="1">
            <w:r w:rsidR="001B765D" w:rsidRPr="00BB2ED3">
              <w:rPr>
                <w:rStyle w:val="Hyperlink"/>
                <w:noProof/>
              </w:rPr>
              <w:t>6.1.3</w:t>
            </w:r>
            <w:r w:rsidR="001B765D">
              <w:rPr>
                <w:rFonts w:asciiTheme="minorHAnsi" w:eastAsiaTheme="minorEastAsia" w:hAnsiTheme="minorHAnsi" w:cstheme="minorBidi"/>
                <w:noProof/>
                <w:szCs w:val="22"/>
              </w:rPr>
              <w:tab/>
            </w:r>
            <w:r w:rsidR="001B765D" w:rsidRPr="00BB2ED3">
              <w:rPr>
                <w:rStyle w:val="Hyperlink"/>
                <w:noProof/>
              </w:rPr>
              <w:t>Hydrologic Analysis of the Inflow Design Flood</w:t>
            </w:r>
            <w:r w:rsidR="001B765D">
              <w:rPr>
                <w:noProof/>
                <w:webHidden/>
              </w:rPr>
              <w:tab/>
            </w:r>
            <w:r w:rsidR="001B765D">
              <w:rPr>
                <w:noProof/>
                <w:webHidden/>
              </w:rPr>
              <w:fldChar w:fldCharType="begin"/>
            </w:r>
            <w:r w:rsidR="001B765D">
              <w:rPr>
                <w:noProof/>
                <w:webHidden/>
              </w:rPr>
              <w:instrText xml:space="preserve"> PAGEREF _Toc123758483 \h </w:instrText>
            </w:r>
            <w:r w:rsidR="001B765D">
              <w:rPr>
                <w:noProof/>
                <w:webHidden/>
              </w:rPr>
            </w:r>
            <w:r w:rsidR="001B765D">
              <w:rPr>
                <w:noProof/>
                <w:webHidden/>
              </w:rPr>
              <w:fldChar w:fldCharType="separate"/>
            </w:r>
            <w:r w:rsidR="001B765D">
              <w:rPr>
                <w:noProof/>
                <w:webHidden/>
              </w:rPr>
              <w:t>15</w:t>
            </w:r>
            <w:r w:rsidR="001B765D">
              <w:rPr>
                <w:noProof/>
                <w:webHidden/>
              </w:rPr>
              <w:fldChar w:fldCharType="end"/>
            </w:r>
          </w:hyperlink>
        </w:p>
        <w:p w14:paraId="25B12759" w14:textId="763FCD79" w:rsidR="001B765D" w:rsidRDefault="00FC737E">
          <w:pPr>
            <w:pStyle w:val="TOC2"/>
            <w:rPr>
              <w:rFonts w:asciiTheme="minorHAnsi" w:eastAsiaTheme="minorEastAsia" w:hAnsiTheme="minorHAnsi" w:cstheme="minorBidi"/>
              <w:szCs w:val="22"/>
            </w:rPr>
          </w:pPr>
          <w:hyperlink w:anchor="_Toc123758484" w:history="1">
            <w:r w:rsidR="001B765D" w:rsidRPr="00BB2ED3">
              <w:rPr>
                <w:rStyle w:val="Hyperlink"/>
              </w:rPr>
              <w:t>6.2</w:t>
            </w:r>
            <w:r w:rsidR="001B765D">
              <w:rPr>
                <w:rFonts w:asciiTheme="minorHAnsi" w:eastAsiaTheme="minorEastAsia" w:hAnsiTheme="minorHAnsi" w:cstheme="minorBidi"/>
                <w:szCs w:val="22"/>
              </w:rPr>
              <w:tab/>
            </w:r>
            <w:r w:rsidR="001B765D" w:rsidRPr="00BB2ED3">
              <w:rPr>
                <w:rStyle w:val="Hyperlink"/>
              </w:rPr>
              <w:t>Spillway(s)</w:t>
            </w:r>
            <w:r w:rsidR="001B765D">
              <w:rPr>
                <w:webHidden/>
              </w:rPr>
              <w:tab/>
            </w:r>
            <w:r w:rsidR="001B765D">
              <w:rPr>
                <w:webHidden/>
              </w:rPr>
              <w:fldChar w:fldCharType="begin"/>
            </w:r>
            <w:r w:rsidR="001B765D">
              <w:rPr>
                <w:webHidden/>
              </w:rPr>
              <w:instrText xml:space="preserve"> PAGEREF _Toc123758484 \h </w:instrText>
            </w:r>
            <w:r w:rsidR="001B765D">
              <w:rPr>
                <w:webHidden/>
              </w:rPr>
            </w:r>
            <w:r w:rsidR="001B765D">
              <w:rPr>
                <w:webHidden/>
              </w:rPr>
              <w:fldChar w:fldCharType="separate"/>
            </w:r>
            <w:r w:rsidR="001B765D">
              <w:rPr>
                <w:webHidden/>
              </w:rPr>
              <w:t>15</w:t>
            </w:r>
            <w:r w:rsidR="001B765D">
              <w:rPr>
                <w:webHidden/>
              </w:rPr>
              <w:fldChar w:fldCharType="end"/>
            </w:r>
          </w:hyperlink>
        </w:p>
        <w:p w14:paraId="183F387B" w14:textId="7E928194" w:rsidR="001B765D" w:rsidRDefault="00FC737E">
          <w:pPr>
            <w:pStyle w:val="TOC3"/>
            <w:rPr>
              <w:rFonts w:asciiTheme="minorHAnsi" w:eastAsiaTheme="minorEastAsia" w:hAnsiTheme="minorHAnsi" w:cstheme="minorBidi"/>
              <w:noProof/>
              <w:szCs w:val="22"/>
            </w:rPr>
          </w:pPr>
          <w:hyperlink w:anchor="_Toc123758485" w:history="1">
            <w:r w:rsidR="001B765D" w:rsidRPr="00BB2ED3">
              <w:rPr>
                <w:rStyle w:val="Hyperlink"/>
                <w:noProof/>
              </w:rPr>
              <w:t>6.2.1</w:t>
            </w:r>
            <w:r w:rsidR="001B765D">
              <w:rPr>
                <w:rFonts w:asciiTheme="minorHAnsi" w:eastAsiaTheme="minorEastAsia" w:hAnsiTheme="minorHAnsi" w:cstheme="minorBidi"/>
                <w:noProof/>
                <w:szCs w:val="22"/>
              </w:rPr>
              <w:tab/>
            </w:r>
            <w:r w:rsidR="001B765D" w:rsidRPr="00BB2ED3">
              <w:rPr>
                <w:rStyle w:val="Hyperlink"/>
                <w:noProof/>
              </w:rPr>
              <w:t>Principal Spillway Description &amp; Assessment</w:t>
            </w:r>
            <w:r w:rsidR="001B765D">
              <w:rPr>
                <w:noProof/>
                <w:webHidden/>
              </w:rPr>
              <w:tab/>
            </w:r>
            <w:r w:rsidR="001B765D">
              <w:rPr>
                <w:noProof/>
                <w:webHidden/>
              </w:rPr>
              <w:fldChar w:fldCharType="begin"/>
            </w:r>
            <w:r w:rsidR="001B765D">
              <w:rPr>
                <w:noProof/>
                <w:webHidden/>
              </w:rPr>
              <w:instrText xml:space="preserve"> PAGEREF _Toc123758485 \h </w:instrText>
            </w:r>
            <w:r w:rsidR="001B765D">
              <w:rPr>
                <w:noProof/>
                <w:webHidden/>
              </w:rPr>
            </w:r>
            <w:r w:rsidR="001B765D">
              <w:rPr>
                <w:noProof/>
                <w:webHidden/>
              </w:rPr>
              <w:fldChar w:fldCharType="separate"/>
            </w:r>
            <w:r w:rsidR="001B765D">
              <w:rPr>
                <w:noProof/>
                <w:webHidden/>
              </w:rPr>
              <w:t>15</w:t>
            </w:r>
            <w:r w:rsidR="001B765D">
              <w:rPr>
                <w:noProof/>
                <w:webHidden/>
              </w:rPr>
              <w:fldChar w:fldCharType="end"/>
            </w:r>
          </w:hyperlink>
        </w:p>
        <w:p w14:paraId="4C669489" w14:textId="1ECE887C" w:rsidR="001B765D" w:rsidRDefault="00FC737E">
          <w:pPr>
            <w:pStyle w:val="TOC3"/>
            <w:rPr>
              <w:rFonts w:asciiTheme="minorHAnsi" w:eastAsiaTheme="minorEastAsia" w:hAnsiTheme="minorHAnsi" w:cstheme="minorBidi"/>
              <w:noProof/>
              <w:szCs w:val="22"/>
            </w:rPr>
          </w:pPr>
          <w:hyperlink w:anchor="_Toc123758486" w:history="1">
            <w:r w:rsidR="001B765D" w:rsidRPr="00BB2ED3">
              <w:rPr>
                <w:rStyle w:val="Hyperlink"/>
                <w:noProof/>
              </w:rPr>
              <w:t>6.2.2</w:t>
            </w:r>
            <w:r w:rsidR="001B765D">
              <w:rPr>
                <w:rFonts w:asciiTheme="minorHAnsi" w:eastAsiaTheme="minorEastAsia" w:hAnsiTheme="minorHAnsi" w:cstheme="minorBidi"/>
                <w:noProof/>
                <w:szCs w:val="22"/>
              </w:rPr>
              <w:tab/>
            </w:r>
            <w:r w:rsidR="001B765D" w:rsidRPr="00BB2ED3">
              <w:rPr>
                <w:rStyle w:val="Hyperlink"/>
                <w:noProof/>
              </w:rPr>
              <w:t>Auxiliary Spillway Description &amp; Assessment</w:t>
            </w:r>
            <w:r w:rsidR="001B765D">
              <w:rPr>
                <w:noProof/>
                <w:webHidden/>
              </w:rPr>
              <w:tab/>
            </w:r>
            <w:r w:rsidR="001B765D">
              <w:rPr>
                <w:noProof/>
                <w:webHidden/>
              </w:rPr>
              <w:fldChar w:fldCharType="begin"/>
            </w:r>
            <w:r w:rsidR="001B765D">
              <w:rPr>
                <w:noProof/>
                <w:webHidden/>
              </w:rPr>
              <w:instrText xml:space="preserve"> PAGEREF _Toc123758486 \h </w:instrText>
            </w:r>
            <w:r w:rsidR="001B765D">
              <w:rPr>
                <w:noProof/>
                <w:webHidden/>
              </w:rPr>
            </w:r>
            <w:r w:rsidR="001B765D">
              <w:rPr>
                <w:noProof/>
                <w:webHidden/>
              </w:rPr>
              <w:fldChar w:fldCharType="separate"/>
            </w:r>
            <w:r w:rsidR="001B765D">
              <w:rPr>
                <w:noProof/>
                <w:webHidden/>
              </w:rPr>
              <w:t>15</w:t>
            </w:r>
            <w:r w:rsidR="001B765D">
              <w:rPr>
                <w:noProof/>
                <w:webHidden/>
              </w:rPr>
              <w:fldChar w:fldCharType="end"/>
            </w:r>
          </w:hyperlink>
        </w:p>
        <w:p w14:paraId="165D1B0C" w14:textId="01287FF7" w:rsidR="001B765D" w:rsidRDefault="00FC737E">
          <w:pPr>
            <w:pStyle w:val="TOC3"/>
            <w:rPr>
              <w:rFonts w:asciiTheme="minorHAnsi" w:eastAsiaTheme="minorEastAsia" w:hAnsiTheme="minorHAnsi" w:cstheme="minorBidi"/>
              <w:noProof/>
              <w:szCs w:val="22"/>
            </w:rPr>
          </w:pPr>
          <w:hyperlink w:anchor="_Toc123758487" w:history="1">
            <w:r w:rsidR="001B765D" w:rsidRPr="00BB2ED3">
              <w:rPr>
                <w:rStyle w:val="Hyperlink"/>
                <w:noProof/>
              </w:rPr>
              <w:t>6.2.3</w:t>
            </w:r>
            <w:r w:rsidR="001B765D">
              <w:rPr>
                <w:rFonts w:asciiTheme="minorHAnsi" w:eastAsiaTheme="minorEastAsia" w:hAnsiTheme="minorHAnsi" w:cstheme="minorBidi"/>
                <w:noProof/>
                <w:szCs w:val="22"/>
              </w:rPr>
              <w:tab/>
            </w:r>
            <w:r w:rsidR="001B765D" w:rsidRPr="00BB2ED3">
              <w:rPr>
                <w:rStyle w:val="Hyperlink"/>
                <w:noProof/>
              </w:rPr>
              <w:t>Other Spillway(s) Description &amp; Assessment (Copy as Needed for Additional Spillways)</w:t>
            </w:r>
            <w:r w:rsidR="001B765D">
              <w:rPr>
                <w:noProof/>
                <w:webHidden/>
              </w:rPr>
              <w:tab/>
            </w:r>
            <w:r w:rsidR="001B765D">
              <w:rPr>
                <w:noProof/>
                <w:webHidden/>
              </w:rPr>
              <w:fldChar w:fldCharType="begin"/>
            </w:r>
            <w:r w:rsidR="001B765D">
              <w:rPr>
                <w:noProof/>
                <w:webHidden/>
              </w:rPr>
              <w:instrText xml:space="preserve"> PAGEREF _Toc123758487 \h </w:instrText>
            </w:r>
            <w:r w:rsidR="001B765D">
              <w:rPr>
                <w:noProof/>
                <w:webHidden/>
              </w:rPr>
            </w:r>
            <w:r w:rsidR="001B765D">
              <w:rPr>
                <w:noProof/>
                <w:webHidden/>
              </w:rPr>
              <w:fldChar w:fldCharType="separate"/>
            </w:r>
            <w:r w:rsidR="001B765D">
              <w:rPr>
                <w:noProof/>
                <w:webHidden/>
              </w:rPr>
              <w:t>16</w:t>
            </w:r>
            <w:r w:rsidR="001B765D">
              <w:rPr>
                <w:noProof/>
                <w:webHidden/>
              </w:rPr>
              <w:fldChar w:fldCharType="end"/>
            </w:r>
          </w:hyperlink>
        </w:p>
        <w:p w14:paraId="0CE35595" w14:textId="6056D19C" w:rsidR="001B765D" w:rsidRDefault="00FC737E">
          <w:pPr>
            <w:pStyle w:val="TOC3"/>
            <w:rPr>
              <w:rFonts w:asciiTheme="minorHAnsi" w:eastAsiaTheme="minorEastAsia" w:hAnsiTheme="minorHAnsi" w:cstheme="minorBidi"/>
              <w:noProof/>
              <w:szCs w:val="22"/>
            </w:rPr>
          </w:pPr>
          <w:hyperlink w:anchor="_Toc123758488" w:history="1">
            <w:r w:rsidR="001B765D" w:rsidRPr="00BB2ED3">
              <w:rPr>
                <w:rStyle w:val="Hyperlink"/>
                <w:noProof/>
              </w:rPr>
              <w:t>6.2.4</w:t>
            </w:r>
            <w:r w:rsidR="001B765D">
              <w:rPr>
                <w:rFonts w:asciiTheme="minorHAnsi" w:eastAsiaTheme="minorEastAsia" w:hAnsiTheme="minorHAnsi" w:cstheme="minorBidi"/>
                <w:noProof/>
                <w:szCs w:val="22"/>
              </w:rPr>
              <w:tab/>
            </w:r>
            <w:r w:rsidR="001B765D" w:rsidRPr="00BB2ED3">
              <w:rPr>
                <w:rStyle w:val="Hyperlink"/>
                <w:noProof/>
              </w:rPr>
              <w:t>Total Spillway Capacity</w:t>
            </w:r>
            <w:r w:rsidR="001B765D">
              <w:rPr>
                <w:noProof/>
                <w:webHidden/>
              </w:rPr>
              <w:tab/>
            </w:r>
            <w:r w:rsidR="001B765D">
              <w:rPr>
                <w:noProof/>
                <w:webHidden/>
              </w:rPr>
              <w:fldChar w:fldCharType="begin"/>
            </w:r>
            <w:r w:rsidR="001B765D">
              <w:rPr>
                <w:noProof/>
                <w:webHidden/>
              </w:rPr>
              <w:instrText xml:space="preserve"> PAGEREF _Toc123758488 \h </w:instrText>
            </w:r>
            <w:r w:rsidR="001B765D">
              <w:rPr>
                <w:noProof/>
                <w:webHidden/>
              </w:rPr>
            </w:r>
            <w:r w:rsidR="001B765D">
              <w:rPr>
                <w:noProof/>
                <w:webHidden/>
              </w:rPr>
              <w:fldChar w:fldCharType="separate"/>
            </w:r>
            <w:r w:rsidR="001B765D">
              <w:rPr>
                <w:noProof/>
                <w:webHidden/>
              </w:rPr>
              <w:t>16</w:t>
            </w:r>
            <w:r w:rsidR="001B765D">
              <w:rPr>
                <w:noProof/>
                <w:webHidden/>
              </w:rPr>
              <w:fldChar w:fldCharType="end"/>
            </w:r>
          </w:hyperlink>
        </w:p>
        <w:p w14:paraId="0856EDC7" w14:textId="1B76FDF3" w:rsidR="001B765D" w:rsidRDefault="00FC737E">
          <w:pPr>
            <w:pStyle w:val="TOC2"/>
            <w:rPr>
              <w:rFonts w:asciiTheme="minorHAnsi" w:eastAsiaTheme="minorEastAsia" w:hAnsiTheme="minorHAnsi" w:cstheme="minorBidi"/>
              <w:szCs w:val="22"/>
            </w:rPr>
          </w:pPr>
          <w:hyperlink w:anchor="_Toc123758489" w:history="1">
            <w:r w:rsidR="001B765D" w:rsidRPr="00BB2ED3">
              <w:rPr>
                <w:rStyle w:val="Hyperlink"/>
              </w:rPr>
              <w:t>6.3</w:t>
            </w:r>
            <w:r w:rsidR="001B765D">
              <w:rPr>
                <w:rFonts w:asciiTheme="minorHAnsi" w:eastAsiaTheme="minorEastAsia" w:hAnsiTheme="minorHAnsi" w:cstheme="minorBidi"/>
                <w:szCs w:val="22"/>
              </w:rPr>
              <w:tab/>
            </w:r>
            <w:r w:rsidR="001B765D" w:rsidRPr="00BB2ED3">
              <w:rPr>
                <w:rStyle w:val="Hyperlink"/>
              </w:rPr>
              <w:t>Low Level Outlet</w:t>
            </w:r>
            <w:r w:rsidR="001B765D">
              <w:rPr>
                <w:webHidden/>
              </w:rPr>
              <w:tab/>
            </w:r>
            <w:r w:rsidR="001B765D">
              <w:rPr>
                <w:webHidden/>
              </w:rPr>
              <w:fldChar w:fldCharType="begin"/>
            </w:r>
            <w:r w:rsidR="001B765D">
              <w:rPr>
                <w:webHidden/>
              </w:rPr>
              <w:instrText xml:space="preserve"> PAGEREF _Toc123758489 \h </w:instrText>
            </w:r>
            <w:r w:rsidR="001B765D">
              <w:rPr>
                <w:webHidden/>
              </w:rPr>
            </w:r>
            <w:r w:rsidR="001B765D">
              <w:rPr>
                <w:webHidden/>
              </w:rPr>
              <w:fldChar w:fldCharType="separate"/>
            </w:r>
            <w:r w:rsidR="001B765D">
              <w:rPr>
                <w:webHidden/>
              </w:rPr>
              <w:t>16</w:t>
            </w:r>
            <w:r w:rsidR="001B765D">
              <w:rPr>
                <w:webHidden/>
              </w:rPr>
              <w:fldChar w:fldCharType="end"/>
            </w:r>
          </w:hyperlink>
        </w:p>
        <w:p w14:paraId="09ECAB10" w14:textId="103E7644" w:rsidR="001B765D" w:rsidRDefault="00FC737E">
          <w:pPr>
            <w:pStyle w:val="TOC3"/>
            <w:rPr>
              <w:rFonts w:asciiTheme="minorHAnsi" w:eastAsiaTheme="minorEastAsia" w:hAnsiTheme="minorHAnsi" w:cstheme="minorBidi"/>
              <w:noProof/>
              <w:szCs w:val="22"/>
            </w:rPr>
          </w:pPr>
          <w:hyperlink w:anchor="_Toc123758490" w:history="1">
            <w:r w:rsidR="001B765D" w:rsidRPr="00BB2ED3">
              <w:rPr>
                <w:rStyle w:val="Hyperlink"/>
                <w:noProof/>
              </w:rPr>
              <w:t>6.3.1</w:t>
            </w:r>
            <w:r w:rsidR="001B765D">
              <w:rPr>
                <w:rFonts w:asciiTheme="minorHAnsi" w:eastAsiaTheme="minorEastAsia" w:hAnsiTheme="minorHAnsi" w:cstheme="minorBidi"/>
                <w:noProof/>
                <w:szCs w:val="22"/>
              </w:rPr>
              <w:tab/>
            </w:r>
            <w:r w:rsidR="001B765D" w:rsidRPr="00BB2ED3">
              <w:rPr>
                <w:rStyle w:val="Hyperlink"/>
                <w:noProof/>
              </w:rPr>
              <w:t>Low Level Outlet Description and Performance</w:t>
            </w:r>
            <w:r w:rsidR="001B765D">
              <w:rPr>
                <w:noProof/>
                <w:webHidden/>
              </w:rPr>
              <w:tab/>
            </w:r>
            <w:r w:rsidR="001B765D">
              <w:rPr>
                <w:noProof/>
                <w:webHidden/>
              </w:rPr>
              <w:fldChar w:fldCharType="begin"/>
            </w:r>
            <w:r w:rsidR="001B765D">
              <w:rPr>
                <w:noProof/>
                <w:webHidden/>
              </w:rPr>
              <w:instrText xml:space="preserve"> PAGEREF _Toc123758490 \h </w:instrText>
            </w:r>
            <w:r w:rsidR="001B765D">
              <w:rPr>
                <w:noProof/>
                <w:webHidden/>
              </w:rPr>
            </w:r>
            <w:r w:rsidR="001B765D">
              <w:rPr>
                <w:noProof/>
                <w:webHidden/>
              </w:rPr>
              <w:fldChar w:fldCharType="separate"/>
            </w:r>
            <w:r w:rsidR="001B765D">
              <w:rPr>
                <w:noProof/>
                <w:webHidden/>
              </w:rPr>
              <w:t>16</w:t>
            </w:r>
            <w:r w:rsidR="001B765D">
              <w:rPr>
                <w:noProof/>
                <w:webHidden/>
              </w:rPr>
              <w:fldChar w:fldCharType="end"/>
            </w:r>
          </w:hyperlink>
        </w:p>
        <w:p w14:paraId="576B2807" w14:textId="1371ADC1" w:rsidR="001B765D" w:rsidRDefault="00FC737E">
          <w:pPr>
            <w:pStyle w:val="TOC3"/>
            <w:rPr>
              <w:rFonts w:asciiTheme="minorHAnsi" w:eastAsiaTheme="minorEastAsia" w:hAnsiTheme="minorHAnsi" w:cstheme="minorBidi"/>
              <w:noProof/>
              <w:szCs w:val="22"/>
            </w:rPr>
          </w:pPr>
          <w:hyperlink w:anchor="_Toc123758491" w:history="1">
            <w:r w:rsidR="001B765D" w:rsidRPr="00BB2ED3">
              <w:rPr>
                <w:rStyle w:val="Hyperlink"/>
                <w:noProof/>
              </w:rPr>
              <w:t>6.3.2</w:t>
            </w:r>
            <w:r w:rsidR="001B765D">
              <w:rPr>
                <w:rFonts w:asciiTheme="minorHAnsi" w:eastAsiaTheme="minorEastAsia" w:hAnsiTheme="minorHAnsi" w:cstheme="minorBidi"/>
                <w:noProof/>
                <w:szCs w:val="22"/>
              </w:rPr>
              <w:tab/>
            </w:r>
            <w:r w:rsidR="001B765D" w:rsidRPr="00BB2ED3">
              <w:rPr>
                <w:rStyle w:val="Hyperlink"/>
                <w:noProof/>
              </w:rPr>
              <w:t>Drawdown Analysis</w:t>
            </w:r>
            <w:r w:rsidR="001B765D">
              <w:rPr>
                <w:noProof/>
                <w:webHidden/>
              </w:rPr>
              <w:tab/>
            </w:r>
            <w:r w:rsidR="001B765D">
              <w:rPr>
                <w:noProof/>
                <w:webHidden/>
              </w:rPr>
              <w:fldChar w:fldCharType="begin"/>
            </w:r>
            <w:r w:rsidR="001B765D">
              <w:rPr>
                <w:noProof/>
                <w:webHidden/>
              </w:rPr>
              <w:instrText xml:space="preserve"> PAGEREF _Toc123758491 \h </w:instrText>
            </w:r>
            <w:r w:rsidR="001B765D">
              <w:rPr>
                <w:noProof/>
                <w:webHidden/>
              </w:rPr>
            </w:r>
            <w:r w:rsidR="001B765D">
              <w:rPr>
                <w:noProof/>
                <w:webHidden/>
              </w:rPr>
              <w:fldChar w:fldCharType="separate"/>
            </w:r>
            <w:r w:rsidR="001B765D">
              <w:rPr>
                <w:noProof/>
                <w:webHidden/>
              </w:rPr>
              <w:t>17</w:t>
            </w:r>
            <w:r w:rsidR="001B765D">
              <w:rPr>
                <w:noProof/>
                <w:webHidden/>
              </w:rPr>
              <w:fldChar w:fldCharType="end"/>
            </w:r>
          </w:hyperlink>
        </w:p>
        <w:p w14:paraId="44EB7C9E" w14:textId="13F6C0D9" w:rsidR="001B765D" w:rsidRDefault="00FC737E">
          <w:pPr>
            <w:pStyle w:val="TOC2"/>
            <w:rPr>
              <w:rFonts w:asciiTheme="minorHAnsi" w:eastAsiaTheme="minorEastAsia" w:hAnsiTheme="minorHAnsi" w:cstheme="minorBidi"/>
              <w:szCs w:val="22"/>
            </w:rPr>
          </w:pPr>
          <w:hyperlink w:anchor="_Toc123758492" w:history="1">
            <w:r w:rsidR="001B765D" w:rsidRPr="00BB2ED3">
              <w:rPr>
                <w:rStyle w:val="Hyperlink"/>
              </w:rPr>
              <w:t>6.4</w:t>
            </w:r>
            <w:r w:rsidR="001B765D">
              <w:rPr>
                <w:rFonts w:asciiTheme="minorHAnsi" w:eastAsiaTheme="minorEastAsia" w:hAnsiTheme="minorHAnsi" w:cstheme="minorBidi"/>
                <w:szCs w:val="22"/>
              </w:rPr>
              <w:tab/>
            </w:r>
            <w:r w:rsidR="001B765D" w:rsidRPr="00BB2ED3">
              <w:rPr>
                <w:rStyle w:val="Hyperlink"/>
              </w:rPr>
              <w:t>Dam Embankment/Structure</w:t>
            </w:r>
            <w:r w:rsidR="001B765D">
              <w:rPr>
                <w:webHidden/>
              </w:rPr>
              <w:tab/>
            </w:r>
            <w:r w:rsidR="001B765D">
              <w:rPr>
                <w:webHidden/>
              </w:rPr>
              <w:fldChar w:fldCharType="begin"/>
            </w:r>
            <w:r w:rsidR="001B765D">
              <w:rPr>
                <w:webHidden/>
              </w:rPr>
              <w:instrText xml:space="preserve"> PAGEREF _Toc123758492 \h </w:instrText>
            </w:r>
            <w:r w:rsidR="001B765D">
              <w:rPr>
                <w:webHidden/>
              </w:rPr>
            </w:r>
            <w:r w:rsidR="001B765D">
              <w:rPr>
                <w:webHidden/>
              </w:rPr>
              <w:fldChar w:fldCharType="separate"/>
            </w:r>
            <w:r w:rsidR="001B765D">
              <w:rPr>
                <w:webHidden/>
              </w:rPr>
              <w:t>17</w:t>
            </w:r>
            <w:r w:rsidR="001B765D">
              <w:rPr>
                <w:webHidden/>
              </w:rPr>
              <w:fldChar w:fldCharType="end"/>
            </w:r>
          </w:hyperlink>
        </w:p>
        <w:p w14:paraId="19189EB4" w14:textId="21241E36" w:rsidR="001B765D" w:rsidRDefault="00FC737E">
          <w:pPr>
            <w:pStyle w:val="TOC3"/>
            <w:rPr>
              <w:rFonts w:asciiTheme="minorHAnsi" w:eastAsiaTheme="minorEastAsia" w:hAnsiTheme="minorHAnsi" w:cstheme="minorBidi"/>
              <w:noProof/>
              <w:szCs w:val="22"/>
            </w:rPr>
          </w:pPr>
          <w:hyperlink w:anchor="_Toc123758493" w:history="1">
            <w:r w:rsidR="001B765D" w:rsidRPr="00BB2ED3">
              <w:rPr>
                <w:rStyle w:val="Hyperlink"/>
                <w:noProof/>
              </w:rPr>
              <w:t>6.4.1</w:t>
            </w:r>
            <w:r w:rsidR="001B765D">
              <w:rPr>
                <w:rFonts w:asciiTheme="minorHAnsi" w:eastAsiaTheme="minorEastAsia" w:hAnsiTheme="minorHAnsi" w:cstheme="minorBidi"/>
                <w:noProof/>
                <w:szCs w:val="22"/>
              </w:rPr>
              <w:tab/>
            </w:r>
            <w:r w:rsidR="001B765D" w:rsidRPr="00BB2ED3">
              <w:rPr>
                <w:rStyle w:val="Hyperlink"/>
                <w:noProof/>
              </w:rPr>
              <w:t>Seepage Analysis</w:t>
            </w:r>
            <w:r w:rsidR="001B765D">
              <w:rPr>
                <w:noProof/>
                <w:webHidden/>
              </w:rPr>
              <w:tab/>
            </w:r>
            <w:r w:rsidR="001B765D">
              <w:rPr>
                <w:noProof/>
                <w:webHidden/>
              </w:rPr>
              <w:fldChar w:fldCharType="begin"/>
            </w:r>
            <w:r w:rsidR="001B765D">
              <w:rPr>
                <w:noProof/>
                <w:webHidden/>
              </w:rPr>
              <w:instrText xml:space="preserve"> PAGEREF _Toc123758493 \h </w:instrText>
            </w:r>
            <w:r w:rsidR="001B765D">
              <w:rPr>
                <w:noProof/>
                <w:webHidden/>
              </w:rPr>
            </w:r>
            <w:r w:rsidR="001B765D">
              <w:rPr>
                <w:noProof/>
                <w:webHidden/>
              </w:rPr>
              <w:fldChar w:fldCharType="separate"/>
            </w:r>
            <w:r w:rsidR="001B765D">
              <w:rPr>
                <w:noProof/>
                <w:webHidden/>
              </w:rPr>
              <w:t>17</w:t>
            </w:r>
            <w:r w:rsidR="001B765D">
              <w:rPr>
                <w:noProof/>
                <w:webHidden/>
              </w:rPr>
              <w:fldChar w:fldCharType="end"/>
            </w:r>
          </w:hyperlink>
        </w:p>
        <w:p w14:paraId="608D290B" w14:textId="4F53415F" w:rsidR="001B765D" w:rsidRDefault="00FC737E">
          <w:pPr>
            <w:pStyle w:val="TOC3"/>
            <w:rPr>
              <w:rFonts w:asciiTheme="minorHAnsi" w:eastAsiaTheme="minorEastAsia" w:hAnsiTheme="minorHAnsi" w:cstheme="minorBidi"/>
              <w:noProof/>
              <w:szCs w:val="22"/>
            </w:rPr>
          </w:pPr>
          <w:hyperlink w:anchor="_Toc123758494" w:history="1">
            <w:r w:rsidR="001B765D" w:rsidRPr="00BB2ED3">
              <w:rPr>
                <w:rStyle w:val="Hyperlink"/>
                <w:noProof/>
              </w:rPr>
              <w:t>6.4.2</w:t>
            </w:r>
            <w:r w:rsidR="001B765D">
              <w:rPr>
                <w:rFonts w:asciiTheme="minorHAnsi" w:eastAsiaTheme="minorEastAsia" w:hAnsiTheme="minorHAnsi" w:cstheme="minorBidi"/>
                <w:noProof/>
                <w:szCs w:val="22"/>
              </w:rPr>
              <w:tab/>
            </w:r>
            <w:r w:rsidR="001B765D" w:rsidRPr="00BB2ED3">
              <w:rPr>
                <w:rStyle w:val="Hyperlink"/>
                <w:noProof/>
              </w:rPr>
              <w:t>Stability</w:t>
            </w:r>
            <w:r w:rsidR="001B765D">
              <w:rPr>
                <w:noProof/>
                <w:webHidden/>
              </w:rPr>
              <w:tab/>
            </w:r>
            <w:r w:rsidR="001B765D">
              <w:rPr>
                <w:noProof/>
                <w:webHidden/>
              </w:rPr>
              <w:fldChar w:fldCharType="begin"/>
            </w:r>
            <w:r w:rsidR="001B765D">
              <w:rPr>
                <w:noProof/>
                <w:webHidden/>
              </w:rPr>
              <w:instrText xml:space="preserve"> PAGEREF _Toc123758494 \h </w:instrText>
            </w:r>
            <w:r w:rsidR="001B765D">
              <w:rPr>
                <w:noProof/>
                <w:webHidden/>
              </w:rPr>
            </w:r>
            <w:r w:rsidR="001B765D">
              <w:rPr>
                <w:noProof/>
                <w:webHidden/>
              </w:rPr>
              <w:fldChar w:fldCharType="separate"/>
            </w:r>
            <w:r w:rsidR="001B765D">
              <w:rPr>
                <w:noProof/>
                <w:webHidden/>
              </w:rPr>
              <w:t>18</w:t>
            </w:r>
            <w:r w:rsidR="001B765D">
              <w:rPr>
                <w:noProof/>
                <w:webHidden/>
              </w:rPr>
              <w:fldChar w:fldCharType="end"/>
            </w:r>
          </w:hyperlink>
        </w:p>
        <w:p w14:paraId="226C7A0B" w14:textId="59BF0121" w:rsidR="001B765D" w:rsidRDefault="00FC737E">
          <w:pPr>
            <w:pStyle w:val="TOC1"/>
            <w:rPr>
              <w:rFonts w:asciiTheme="minorHAnsi" w:eastAsiaTheme="minorEastAsia" w:hAnsiTheme="minorHAnsi" w:cstheme="minorBidi"/>
              <w:szCs w:val="22"/>
            </w:rPr>
          </w:pPr>
          <w:hyperlink w:anchor="_Toc123758495" w:history="1">
            <w:r w:rsidR="001B765D" w:rsidRPr="00BB2ED3">
              <w:rPr>
                <w:rStyle w:val="Hyperlink"/>
              </w:rPr>
              <w:t>7.0</w:t>
            </w:r>
            <w:r w:rsidR="001B765D">
              <w:rPr>
                <w:rFonts w:asciiTheme="minorHAnsi" w:eastAsiaTheme="minorEastAsia" w:hAnsiTheme="minorHAnsi" w:cstheme="minorBidi"/>
                <w:szCs w:val="22"/>
              </w:rPr>
              <w:tab/>
            </w:r>
            <w:r w:rsidR="001B765D" w:rsidRPr="00BB2ED3">
              <w:rPr>
                <w:rStyle w:val="Hyperlink"/>
              </w:rPr>
              <w:t>RISK ASSESSMENT</w:t>
            </w:r>
            <w:r w:rsidR="001B765D">
              <w:rPr>
                <w:webHidden/>
              </w:rPr>
              <w:tab/>
            </w:r>
            <w:r w:rsidR="001B765D">
              <w:rPr>
                <w:webHidden/>
              </w:rPr>
              <w:fldChar w:fldCharType="begin"/>
            </w:r>
            <w:r w:rsidR="001B765D">
              <w:rPr>
                <w:webHidden/>
              </w:rPr>
              <w:instrText xml:space="preserve"> PAGEREF _Toc123758495 \h </w:instrText>
            </w:r>
            <w:r w:rsidR="001B765D">
              <w:rPr>
                <w:webHidden/>
              </w:rPr>
            </w:r>
            <w:r w:rsidR="001B765D">
              <w:rPr>
                <w:webHidden/>
              </w:rPr>
              <w:fldChar w:fldCharType="separate"/>
            </w:r>
            <w:r w:rsidR="001B765D">
              <w:rPr>
                <w:webHidden/>
              </w:rPr>
              <w:t>20</w:t>
            </w:r>
            <w:r w:rsidR="001B765D">
              <w:rPr>
                <w:webHidden/>
              </w:rPr>
              <w:fldChar w:fldCharType="end"/>
            </w:r>
          </w:hyperlink>
        </w:p>
        <w:p w14:paraId="3692B2D1" w14:textId="4593A391" w:rsidR="001B765D" w:rsidRDefault="00FC737E">
          <w:pPr>
            <w:pStyle w:val="TOC2"/>
            <w:rPr>
              <w:rFonts w:asciiTheme="minorHAnsi" w:eastAsiaTheme="minorEastAsia" w:hAnsiTheme="minorHAnsi" w:cstheme="minorBidi"/>
              <w:szCs w:val="22"/>
            </w:rPr>
          </w:pPr>
          <w:hyperlink w:anchor="_Toc123758496" w:history="1">
            <w:r w:rsidR="001B765D" w:rsidRPr="00BB2ED3">
              <w:rPr>
                <w:rStyle w:val="Hyperlink"/>
              </w:rPr>
              <w:t>7.1</w:t>
            </w:r>
            <w:r w:rsidR="001B765D">
              <w:rPr>
                <w:rFonts w:asciiTheme="minorHAnsi" w:eastAsiaTheme="minorEastAsia" w:hAnsiTheme="minorHAnsi" w:cstheme="minorBidi"/>
                <w:szCs w:val="22"/>
              </w:rPr>
              <w:tab/>
            </w:r>
            <w:r w:rsidR="001B765D" w:rsidRPr="00BB2ED3">
              <w:rPr>
                <w:rStyle w:val="Hyperlink"/>
              </w:rPr>
              <w:t>Description of Pertinent Risk Assessment Activities</w:t>
            </w:r>
            <w:r w:rsidR="001B765D">
              <w:rPr>
                <w:webHidden/>
              </w:rPr>
              <w:tab/>
            </w:r>
            <w:r w:rsidR="001B765D">
              <w:rPr>
                <w:webHidden/>
              </w:rPr>
              <w:fldChar w:fldCharType="begin"/>
            </w:r>
            <w:r w:rsidR="001B765D">
              <w:rPr>
                <w:webHidden/>
              </w:rPr>
              <w:instrText xml:space="preserve"> PAGEREF _Toc123758496 \h </w:instrText>
            </w:r>
            <w:r w:rsidR="001B765D">
              <w:rPr>
                <w:webHidden/>
              </w:rPr>
            </w:r>
            <w:r w:rsidR="001B765D">
              <w:rPr>
                <w:webHidden/>
              </w:rPr>
              <w:fldChar w:fldCharType="separate"/>
            </w:r>
            <w:r w:rsidR="001B765D">
              <w:rPr>
                <w:webHidden/>
              </w:rPr>
              <w:t>20</w:t>
            </w:r>
            <w:r w:rsidR="001B765D">
              <w:rPr>
                <w:webHidden/>
              </w:rPr>
              <w:fldChar w:fldCharType="end"/>
            </w:r>
          </w:hyperlink>
        </w:p>
        <w:p w14:paraId="34E2C5F5" w14:textId="3B06F230" w:rsidR="001B765D" w:rsidRDefault="00FC737E">
          <w:pPr>
            <w:pStyle w:val="TOC1"/>
            <w:rPr>
              <w:rFonts w:asciiTheme="minorHAnsi" w:eastAsiaTheme="minorEastAsia" w:hAnsiTheme="minorHAnsi" w:cstheme="minorBidi"/>
              <w:szCs w:val="22"/>
            </w:rPr>
          </w:pPr>
          <w:hyperlink w:anchor="_Toc123758497" w:history="1">
            <w:r w:rsidR="001B765D" w:rsidRPr="00BB2ED3">
              <w:rPr>
                <w:rStyle w:val="Hyperlink"/>
              </w:rPr>
              <w:t>8.0</w:t>
            </w:r>
            <w:r w:rsidR="001B765D">
              <w:rPr>
                <w:rFonts w:asciiTheme="minorHAnsi" w:eastAsiaTheme="minorEastAsia" w:hAnsiTheme="minorHAnsi" w:cstheme="minorBidi"/>
                <w:szCs w:val="22"/>
              </w:rPr>
              <w:tab/>
            </w:r>
            <w:r w:rsidR="001B765D" w:rsidRPr="00BB2ED3">
              <w:rPr>
                <w:rStyle w:val="Hyperlink"/>
              </w:rPr>
              <w:t>ENGINEER’S SUMMARY &amp; RECOMMENDATIONS</w:t>
            </w:r>
            <w:r w:rsidR="001B765D">
              <w:rPr>
                <w:webHidden/>
              </w:rPr>
              <w:tab/>
            </w:r>
            <w:r w:rsidR="001B765D">
              <w:rPr>
                <w:webHidden/>
              </w:rPr>
              <w:fldChar w:fldCharType="begin"/>
            </w:r>
            <w:r w:rsidR="001B765D">
              <w:rPr>
                <w:webHidden/>
              </w:rPr>
              <w:instrText xml:space="preserve"> PAGEREF _Toc123758497 \h </w:instrText>
            </w:r>
            <w:r w:rsidR="001B765D">
              <w:rPr>
                <w:webHidden/>
              </w:rPr>
            </w:r>
            <w:r w:rsidR="001B765D">
              <w:rPr>
                <w:webHidden/>
              </w:rPr>
              <w:fldChar w:fldCharType="separate"/>
            </w:r>
            <w:r w:rsidR="001B765D">
              <w:rPr>
                <w:webHidden/>
              </w:rPr>
              <w:t>21</w:t>
            </w:r>
            <w:r w:rsidR="001B765D">
              <w:rPr>
                <w:webHidden/>
              </w:rPr>
              <w:fldChar w:fldCharType="end"/>
            </w:r>
          </w:hyperlink>
        </w:p>
        <w:p w14:paraId="7AD10D29" w14:textId="079EDA63" w:rsidR="001B765D" w:rsidRDefault="00FC737E">
          <w:pPr>
            <w:pStyle w:val="TOC2"/>
            <w:rPr>
              <w:rFonts w:asciiTheme="minorHAnsi" w:eastAsiaTheme="minorEastAsia" w:hAnsiTheme="minorHAnsi" w:cstheme="minorBidi"/>
              <w:szCs w:val="22"/>
            </w:rPr>
          </w:pPr>
          <w:hyperlink w:anchor="_Toc123758498" w:history="1">
            <w:r w:rsidR="001B765D" w:rsidRPr="00BB2ED3">
              <w:rPr>
                <w:rStyle w:val="Hyperlink"/>
              </w:rPr>
              <w:t>8.1</w:t>
            </w:r>
            <w:r w:rsidR="001B765D">
              <w:rPr>
                <w:rFonts w:asciiTheme="minorHAnsi" w:eastAsiaTheme="minorEastAsia" w:hAnsiTheme="minorHAnsi" w:cstheme="minorBidi"/>
                <w:szCs w:val="22"/>
              </w:rPr>
              <w:tab/>
            </w:r>
            <w:r w:rsidR="001B765D" w:rsidRPr="00BB2ED3">
              <w:rPr>
                <w:rStyle w:val="Hyperlink"/>
              </w:rPr>
              <w:t>Executive Summary of Dam Evaluation</w:t>
            </w:r>
            <w:r w:rsidR="001B765D">
              <w:rPr>
                <w:webHidden/>
              </w:rPr>
              <w:tab/>
            </w:r>
            <w:r w:rsidR="001B765D">
              <w:rPr>
                <w:webHidden/>
              </w:rPr>
              <w:fldChar w:fldCharType="begin"/>
            </w:r>
            <w:r w:rsidR="001B765D">
              <w:rPr>
                <w:webHidden/>
              </w:rPr>
              <w:instrText xml:space="preserve"> PAGEREF _Toc123758498 \h </w:instrText>
            </w:r>
            <w:r w:rsidR="001B765D">
              <w:rPr>
                <w:webHidden/>
              </w:rPr>
            </w:r>
            <w:r w:rsidR="001B765D">
              <w:rPr>
                <w:webHidden/>
              </w:rPr>
              <w:fldChar w:fldCharType="separate"/>
            </w:r>
            <w:r w:rsidR="001B765D">
              <w:rPr>
                <w:webHidden/>
              </w:rPr>
              <w:t>21</w:t>
            </w:r>
            <w:r w:rsidR="001B765D">
              <w:rPr>
                <w:webHidden/>
              </w:rPr>
              <w:fldChar w:fldCharType="end"/>
            </w:r>
          </w:hyperlink>
        </w:p>
        <w:p w14:paraId="40F2D0D6" w14:textId="03D4F780" w:rsidR="001B765D" w:rsidRDefault="00FC737E">
          <w:pPr>
            <w:pStyle w:val="TOC2"/>
            <w:rPr>
              <w:rFonts w:asciiTheme="minorHAnsi" w:eastAsiaTheme="minorEastAsia" w:hAnsiTheme="minorHAnsi" w:cstheme="minorBidi"/>
              <w:szCs w:val="22"/>
            </w:rPr>
          </w:pPr>
          <w:hyperlink w:anchor="_Toc123758499" w:history="1">
            <w:r w:rsidR="001B765D" w:rsidRPr="00BB2ED3">
              <w:rPr>
                <w:rStyle w:val="Hyperlink"/>
              </w:rPr>
              <w:t>8.2</w:t>
            </w:r>
            <w:r w:rsidR="001B765D">
              <w:rPr>
                <w:rFonts w:asciiTheme="minorHAnsi" w:eastAsiaTheme="minorEastAsia" w:hAnsiTheme="minorHAnsi" w:cstheme="minorBidi"/>
                <w:szCs w:val="22"/>
              </w:rPr>
              <w:tab/>
            </w:r>
            <w:r w:rsidR="001B765D" w:rsidRPr="00BB2ED3">
              <w:rPr>
                <w:rStyle w:val="Hyperlink"/>
              </w:rPr>
              <w:t>Reservoir Safe Operating Level</w:t>
            </w:r>
            <w:r w:rsidR="001B765D">
              <w:rPr>
                <w:webHidden/>
              </w:rPr>
              <w:tab/>
            </w:r>
            <w:r w:rsidR="001B765D">
              <w:rPr>
                <w:webHidden/>
              </w:rPr>
              <w:fldChar w:fldCharType="begin"/>
            </w:r>
            <w:r w:rsidR="001B765D">
              <w:rPr>
                <w:webHidden/>
              </w:rPr>
              <w:instrText xml:space="preserve"> PAGEREF _Toc123758499 \h </w:instrText>
            </w:r>
            <w:r w:rsidR="001B765D">
              <w:rPr>
                <w:webHidden/>
              </w:rPr>
            </w:r>
            <w:r w:rsidR="001B765D">
              <w:rPr>
                <w:webHidden/>
              </w:rPr>
              <w:fldChar w:fldCharType="separate"/>
            </w:r>
            <w:r w:rsidR="001B765D">
              <w:rPr>
                <w:webHidden/>
              </w:rPr>
              <w:t>21</w:t>
            </w:r>
            <w:r w:rsidR="001B765D">
              <w:rPr>
                <w:webHidden/>
              </w:rPr>
              <w:fldChar w:fldCharType="end"/>
            </w:r>
          </w:hyperlink>
        </w:p>
        <w:p w14:paraId="3E426DCB" w14:textId="5E2A1C43" w:rsidR="001B765D" w:rsidRDefault="00FC737E">
          <w:pPr>
            <w:pStyle w:val="TOC2"/>
            <w:rPr>
              <w:rFonts w:asciiTheme="minorHAnsi" w:eastAsiaTheme="minorEastAsia" w:hAnsiTheme="minorHAnsi" w:cstheme="minorBidi"/>
              <w:szCs w:val="22"/>
            </w:rPr>
          </w:pPr>
          <w:hyperlink w:anchor="_Toc123758500" w:history="1">
            <w:r w:rsidR="001B765D" w:rsidRPr="00BB2ED3">
              <w:rPr>
                <w:rStyle w:val="Hyperlink"/>
              </w:rPr>
              <w:t>8.3</w:t>
            </w:r>
            <w:r w:rsidR="001B765D">
              <w:rPr>
                <w:rFonts w:asciiTheme="minorHAnsi" w:eastAsiaTheme="minorEastAsia" w:hAnsiTheme="minorHAnsi" w:cstheme="minorBidi"/>
                <w:szCs w:val="22"/>
              </w:rPr>
              <w:tab/>
            </w:r>
            <w:r w:rsidR="001B765D" w:rsidRPr="00BB2ED3">
              <w:rPr>
                <w:rStyle w:val="Hyperlink"/>
              </w:rPr>
              <w:t>Recommendation for Next Dam Evaluation</w:t>
            </w:r>
            <w:r w:rsidR="001B765D">
              <w:rPr>
                <w:webHidden/>
              </w:rPr>
              <w:tab/>
            </w:r>
            <w:r w:rsidR="001B765D">
              <w:rPr>
                <w:webHidden/>
              </w:rPr>
              <w:fldChar w:fldCharType="begin"/>
            </w:r>
            <w:r w:rsidR="001B765D">
              <w:rPr>
                <w:webHidden/>
              </w:rPr>
              <w:instrText xml:space="preserve"> PAGEREF _Toc123758500 \h </w:instrText>
            </w:r>
            <w:r w:rsidR="001B765D">
              <w:rPr>
                <w:webHidden/>
              </w:rPr>
            </w:r>
            <w:r w:rsidR="001B765D">
              <w:rPr>
                <w:webHidden/>
              </w:rPr>
              <w:fldChar w:fldCharType="separate"/>
            </w:r>
            <w:r w:rsidR="001B765D">
              <w:rPr>
                <w:webHidden/>
              </w:rPr>
              <w:t>21</w:t>
            </w:r>
            <w:r w:rsidR="001B765D">
              <w:rPr>
                <w:webHidden/>
              </w:rPr>
              <w:fldChar w:fldCharType="end"/>
            </w:r>
          </w:hyperlink>
        </w:p>
        <w:p w14:paraId="157AEC9A" w14:textId="4B7912B6" w:rsidR="001B765D" w:rsidRDefault="00FC737E">
          <w:pPr>
            <w:pStyle w:val="TOC2"/>
            <w:rPr>
              <w:rFonts w:asciiTheme="minorHAnsi" w:eastAsiaTheme="minorEastAsia" w:hAnsiTheme="minorHAnsi" w:cstheme="minorBidi"/>
              <w:szCs w:val="22"/>
            </w:rPr>
          </w:pPr>
          <w:hyperlink w:anchor="_Toc123758501" w:history="1">
            <w:r w:rsidR="001B765D" w:rsidRPr="00BB2ED3">
              <w:rPr>
                <w:rStyle w:val="Hyperlink"/>
              </w:rPr>
              <w:t>8.4</w:t>
            </w:r>
            <w:r w:rsidR="001B765D">
              <w:rPr>
                <w:rFonts w:asciiTheme="minorHAnsi" w:eastAsiaTheme="minorEastAsia" w:hAnsiTheme="minorHAnsi" w:cstheme="minorBidi"/>
                <w:szCs w:val="22"/>
              </w:rPr>
              <w:tab/>
            </w:r>
            <w:r w:rsidR="001B765D" w:rsidRPr="00BB2ED3">
              <w:rPr>
                <w:rStyle w:val="Hyperlink"/>
              </w:rPr>
              <w:t>Summary of Recommendations</w:t>
            </w:r>
            <w:r w:rsidR="001B765D">
              <w:rPr>
                <w:webHidden/>
              </w:rPr>
              <w:tab/>
            </w:r>
            <w:r w:rsidR="001B765D">
              <w:rPr>
                <w:webHidden/>
              </w:rPr>
              <w:fldChar w:fldCharType="begin"/>
            </w:r>
            <w:r w:rsidR="001B765D">
              <w:rPr>
                <w:webHidden/>
              </w:rPr>
              <w:instrText xml:space="preserve"> PAGEREF _Toc123758501 \h </w:instrText>
            </w:r>
            <w:r w:rsidR="001B765D">
              <w:rPr>
                <w:webHidden/>
              </w:rPr>
            </w:r>
            <w:r w:rsidR="001B765D">
              <w:rPr>
                <w:webHidden/>
              </w:rPr>
              <w:fldChar w:fldCharType="separate"/>
            </w:r>
            <w:r w:rsidR="001B765D">
              <w:rPr>
                <w:webHidden/>
              </w:rPr>
              <w:t>22</w:t>
            </w:r>
            <w:r w:rsidR="001B765D">
              <w:rPr>
                <w:webHidden/>
              </w:rPr>
              <w:fldChar w:fldCharType="end"/>
            </w:r>
          </w:hyperlink>
        </w:p>
        <w:p w14:paraId="27D379FB" w14:textId="6CE592B9" w:rsidR="001B765D" w:rsidRDefault="00FC737E">
          <w:pPr>
            <w:pStyle w:val="TOC3"/>
            <w:rPr>
              <w:rFonts w:asciiTheme="minorHAnsi" w:eastAsiaTheme="minorEastAsia" w:hAnsiTheme="minorHAnsi" w:cstheme="minorBidi"/>
              <w:noProof/>
              <w:szCs w:val="22"/>
            </w:rPr>
          </w:pPr>
          <w:hyperlink w:anchor="_Toc123758502" w:history="1">
            <w:r w:rsidR="001B765D" w:rsidRPr="00BB2ED3">
              <w:rPr>
                <w:rStyle w:val="Hyperlink"/>
                <w:noProof/>
              </w:rPr>
              <w:t>8.4.1</w:t>
            </w:r>
            <w:r w:rsidR="001B765D">
              <w:rPr>
                <w:rFonts w:asciiTheme="minorHAnsi" w:eastAsiaTheme="minorEastAsia" w:hAnsiTheme="minorHAnsi" w:cstheme="minorBidi"/>
                <w:noProof/>
                <w:szCs w:val="22"/>
              </w:rPr>
              <w:tab/>
            </w:r>
            <w:r w:rsidR="001B765D" w:rsidRPr="00BB2ED3">
              <w:rPr>
                <w:rStyle w:val="Hyperlink"/>
                <w:noProof/>
              </w:rPr>
              <w:t>Urgent Recommendations</w:t>
            </w:r>
            <w:r w:rsidR="001B765D">
              <w:rPr>
                <w:noProof/>
                <w:webHidden/>
              </w:rPr>
              <w:tab/>
            </w:r>
            <w:r w:rsidR="001B765D">
              <w:rPr>
                <w:noProof/>
                <w:webHidden/>
              </w:rPr>
              <w:fldChar w:fldCharType="begin"/>
            </w:r>
            <w:r w:rsidR="001B765D">
              <w:rPr>
                <w:noProof/>
                <w:webHidden/>
              </w:rPr>
              <w:instrText xml:space="preserve"> PAGEREF _Toc123758502 \h </w:instrText>
            </w:r>
            <w:r w:rsidR="001B765D">
              <w:rPr>
                <w:noProof/>
                <w:webHidden/>
              </w:rPr>
            </w:r>
            <w:r w:rsidR="001B765D">
              <w:rPr>
                <w:noProof/>
                <w:webHidden/>
              </w:rPr>
              <w:fldChar w:fldCharType="separate"/>
            </w:r>
            <w:r w:rsidR="001B765D">
              <w:rPr>
                <w:noProof/>
                <w:webHidden/>
              </w:rPr>
              <w:t>22</w:t>
            </w:r>
            <w:r w:rsidR="001B765D">
              <w:rPr>
                <w:noProof/>
                <w:webHidden/>
              </w:rPr>
              <w:fldChar w:fldCharType="end"/>
            </w:r>
          </w:hyperlink>
        </w:p>
        <w:p w14:paraId="76FB6833" w14:textId="1AECDC19" w:rsidR="001B765D" w:rsidRDefault="00FC737E">
          <w:pPr>
            <w:pStyle w:val="TOC3"/>
            <w:rPr>
              <w:rFonts w:asciiTheme="minorHAnsi" w:eastAsiaTheme="minorEastAsia" w:hAnsiTheme="minorHAnsi" w:cstheme="minorBidi"/>
              <w:noProof/>
              <w:szCs w:val="22"/>
            </w:rPr>
          </w:pPr>
          <w:hyperlink w:anchor="_Toc123758503" w:history="1">
            <w:r w:rsidR="001B765D" w:rsidRPr="00BB2ED3">
              <w:rPr>
                <w:rStyle w:val="Hyperlink"/>
                <w:noProof/>
              </w:rPr>
              <w:t>8.4.2</w:t>
            </w:r>
            <w:r w:rsidR="001B765D">
              <w:rPr>
                <w:rFonts w:asciiTheme="minorHAnsi" w:eastAsiaTheme="minorEastAsia" w:hAnsiTheme="minorHAnsi" w:cstheme="minorBidi"/>
                <w:noProof/>
                <w:szCs w:val="22"/>
              </w:rPr>
              <w:tab/>
            </w:r>
            <w:r w:rsidR="001B765D" w:rsidRPr="00BB2ED3">
              <w:rPr>
                <w:rStyle w:val="Hyperlink"/>
                <w:noProof/>
              </w:rPr>
              <w:t>High Priority Recommendations</w:t>
            </w:r>
            <w:r w:rsidR="001B765D">
              <w:rPr>
                <w:noProof/>
                <w:webHidden/>
              </w:rPr>
              <w:tab/>
            </w:r>
            <w:r w:rsidR="001B765D">
              <w:rPr>
                <w:noProof/>
                <w:webHidden/>
              </w:rPr>
              <w:fldChar w:fldCharType="begin"/>
            </w:r>
            <w:r w:rsidR="001B765D">
              <w:rPr>
                <w:noProof/>
                <w:webHidden/>
              </w:rPr>
              <w:instrText xml:space="preserve"> PAGEREF _Toc123758503 \h </w:instrText>
            </w:r>
            <w:r w:rsidR="001B765D">
              <w:rPr>
                <w:noProof/>
                <w:webHidden/>
              </w:rPr>
            </w:r>
            <w:r w:rsidR="001B765D">
              <w:rPr>
                <w:noProof/>
                <w:webHidden/>
              </w:rPr>
              <w:fldChar w:fldCharType="separate"/>
            </w:r>
            <w:r w:rsidR="001B765D">
              <w:rPr>
                <w:noProof/>
                <w:webHidden/>
              </w:rPr>
              <w:t>22</w:t>
            </w:r>
            <w:r w:rsidR="001B765D">
              <w:rPr>
                <w:noProof/>
                <w:webHidden/>
              </w:rPr>
              <w:fldChar w:fldCharType="end"/>
            </w:r>
          </w:hyperlink>
        </w:p>
        <w:p w14:paraId="25D95A73" w14:textId="01597423" w:rsidR="001B765D" w:rsidRDefault="00FC737E">
          <w:pPr>
            <w:pStyle w:val="TOC3"/>
            <w:rPr>
              <w:rFonts w:asciiTheme="minorHAnsi" w:eastAsiaTheme="minorEastAsia" w:hAnsiTheme="minorHAnsi" w:cstheme="minorBidi"/>
              <w:noProof/>
              <w:szCs w:val="22"/>
            </w:rPr>
          </w:pPr>
          <w:hyperlink w:anchor="_Toc123758504" w:history="1">
            <w:r w:rsidR="001B765D" w:rsidRPr="00BB2ED3">
              <w:rPr>
                <w:rStyle w:val="Hyperlink"/>
                <w:noProof/>
              </w:rPr>
              <w:t>8.4.3</w:t>
            </w:r>
            <w:r w:rsidR="001B765D">
              <w:rPr>
                <w:rFonts w:asciiTheme="minorHAnsi" w:eastAsiaTheme="minorEastAsia" w:hAnsiTheme="minorHAnsi" w:cstheme="minorBidi"/>
                <w:noProof/>
                <w:szCs w:val="22"/>
              </w:rPr>
              <w:tab/>
            </w:r>
            <w:r w:rsidR="001B765D" w:rsidRPr="00BB2ED3">
              <w:rPr>
                <w:rStyle w:val="Hyperlink"/>
                <w:noProof/>
              </w:rPr>
              <w:t>Routine Priority Recommendations</w:t>
            </w:r>
            <w:r w:rsidR="001B765D">
              <w:rPr>
                <w:noProof/>
                <w:webHidden/>
              </w:rPr>
              <w:tab/>
            </w:r>
            <w:r w:rsidR="001B765D">
              <w:rPr>
                <w:noProof/>
                <w:webHidden/>
              </w:rPr>
              <w:fldChar w:fldCharType="begin"/>
            </w:r>
            <w:r w:rsidR="001B765D">
              <w:rPr>
                <w:noProof/>
                <w:webHidden/>
              </w:rPr>
              <w:instrText xml:space="preserve"> PAGEREF _Toc123758504 \h </w:instrText>
            </w:r>
            <w:r w:rsidR="001B765D">
              <w:rPr>
                <w:noProof/>
                <w:webHidden/>
              </w:rPr>
            </w:r>
            <w:r w:rsidR="001B765D">
              <w:rPr>
                <w:noProof/>
                <w:webHidden/>
              </w:rPr>
              <w:fldChar w:fldCharType="separate"/>
            </w:r>
            <w:r w:rsidR="001B765D">
              <w:rPr>
                <w:noProof/>
                <w:webHidden/>
              </w:rPr>
              <w:t>22</w:t>
            </w:r>
            <w:r w:rsidR="001B765D">
              <w:rPr>
                <w:noProof/>
                <w:webHidden/>
              </w:rPr>
              <w:fldChar w:fldCharType="end"/>
            </w:r>
          </w:hyperlink>
        </w:p>
        <w:p w14:paraId="1E6FB33D" w14:textId="2635AE87" w:rsidR="001B765D" w:rsidRDefault="00FC737E">
          <w:pPr>
            <w:pStyle w:val="TOC2"/>
            <w:rPr>
              <w:rFonts w:asciiTheme="minorHAnsi" w:eastAsiaTheme="minorEastAsia" w:hAnsiTheme="minorHAnsi" w:cstheme="minorBidi"/>
              <w:szCs w:val="22"/>
            </w:rPr>
          </w:pPr>
          <w:hyperlink w:anchor="_Toc123758505" w:history="1">
            <w:r w:rsidR="001B765D" w:rsidRPr="00BB2ED3">
              <w:rPr>
                <w:rStyle w:val="Hyperlink"/>
              </w:rPr>
              <w:t>8.5</w:t>
            </w:r>
            <w:r w:rsidR="001B765D">
              <w:rPr>
                <w:rFonts w:asciiTheme="minorHAnsi" w:eastAsiaTheme="minorEastAsia" w:hAnsiTheme="minorHAnsi" w:cstheme="minorBidi"/>
                <w:szCs w:val="22"/>
              </w:rPr>
              <w:tab/>
            </w:r>
            <w:r w:rsidR="001B765D" w:rsidRPr="00BB2ED3">
              <w:rPr>
                <w:rStyle w:val="Hyperlink"/>
              </w:rPr>
              <w:t>Professional Engineer Seal and Signature</w:t>
            </w:r>
            <w:r w:rsidR="001B765D">
              <w:rPr>
                <w:webHidden/>
              </w:rPr>
              <w:tab/>
            </w:r>
            <w:r w:rsidR="001B765D">
              <w:rPr>
                <w:webHidden/>
              </w:rPr>
              <w:fldChar w:fldCharType="begin"/>
            </w:r>
            <w:r w:rsidR="001B765D">
              <w:rPr>
                <w:webHidden/>
              </w:rPr>
              <w:instrText xml:space="preserve"> PAGEREF _Toc123758505 \h </w:instrText>
            </w:r>
            <w:r w:rsidR="001B765D">
              <w:rPr>
                <w:webHidden/>
              </w:rPr>
            </w:r>
            <w:r w:rsidR="001B765D">
              <w:rPr>
                <w:webHidden/>
              </w:rPr>
              <w:fldChar w:fldCharType="separate"/>
            </w:r>
            <w:r w:rsidR="001B765D">
              <w:rPr>
                <w:webHidden/>
              </w:rPr>
              <w:t>23</w:t>
            </w:r>
            <w:r w:rsidR="001B765D">
              <w:rPr>
                <w:webHidden/>
              </w:rPr>
              <w:fldChar w:fldCharType="end"/>
            </w:r>
          </w:hyperlink>
        </w:p>
        <w:p w14:paraId="3E3BED3F" w14:textId="559B72DB" w:rsidR="001B765D" w:rsidRDefault="00FC737E">
          <w:pPr>
            <w:pStyle w:val="TOC1"/>
            <w:rPr>
              <w:rFonts w:asciiTheme="minorHAnsi" w:eastAsiaTheme="minorEastAsia" w:hAnsiTheme="minorHAnsi" w:cstheme="minorBidi"/>
              <w:szCs w:val="22"/>
            </w:rPr>
          </w:pPr>
          <w:hyperlink w:anchor="_Toc123758506" w:history="1">
            <w:r w:rsidR="001B765D" w:rsidRPr="00BB2ED3">
              <w:rPr>
                <w:rStyle w:val="Hyperlink"/>
              </w:rPr>
              <w:t>ATTACHMENT A – PERTINENT PLANS AND BACKGROUND INFORMATION</w:t>
            </w:r>
            <w:r w:rsidR="001B765D">
              <w:rPr>
                <w:webHidden/>
              </w:rPr>
              <w:tab/>
            </w:r>
            <w:r w:rsidR="001B765D">
              <w:rPr>
                <w:webHidden/>
              </w:rPr>
              <w:fldChar w:fldCharType="begin"/>
            </w:r>
            <w:r w:rsidR="001B765D">
              <w:rPr>
                <w:webHidden/>
              </w:rPr>
              <w:instrText xml:space="preserve"> PAGEREF _Toc123758506 \h </w:instrText>
            </w:r>
            <w:r w:rsidR="001B765D">
              <w:rPr>
                <w:webHidden/>
              </w:rPr>
            </w:r>
            <w:r w:rsidR="001B765D">
              <w:rPr>
                <w:webHidden/>
              </w:rPr>
              <w:fldChar w:fldCharType="separate"/>
            </w:r>
            <w:r w:rsidR="001B765D">
              <w:rPr>
                <w:webHidden/>
              </w:rPr>
              <w:t>24</w:t>
            </w:r>
            <w:r w:rsidR="001B765D">
              <w:rPr>
                <w:webHidden/>
              </w:rPr>
              <w:fldChar w:fldCharType="end"/>
            </w:r>
          </w:hyperlink>
        </w:p>
        <w:p w14:paraId="1C096BAC" w14:textId="52CA4021" w:rsidR="001B765D" w:rsidRDefault="00FC737E">
          <w:pPr>
            <w:pStyle w:val="TOC1"/>
            <w:rPr>
              <w:rFonts w:asciiTheme="minorHAnsi" w:eastAsiaTheme="minorEastAsia" w:hAnsiTheme="minorHAnsi" w:cstheme="minorBidi"/>
              <w:szCs w:val="22"/>
            </w:rPr>
          </w:pPr>
          <w:hyperlink w:anchor="_Toc123758507" w:history="1">
            <w:r w:rsidR="001B765D" w:rsidRPr="00BB2ED3">
              <w:rPr>
                <w:rStyle w:val="Hyperlink"/>
              </w:rPr>
              <w:t>ATTACHMENT B – VISUAL INSPECTION DOCUMENTATION</w:t>
            </w:r>
            <w:r w:rsidR="001B765D">
              <w:rPr>
                <w:webHidden/>
              </w:rPr>
              <w:tab/>
            </w:r>
            <w:r w:rsidR="001B765D">
              <w:rPr>
                <w:webHidden/>
              </w:rPr>
              <w:fldChar w:fldCharType="begin"/>
            </w:r>
            <w:r w:rsidR="001B765D">
              <w:rPr>
                <w:webHidden/>
              </w:rPr>
              <w:instrText xml:space="preserve"> PAGEREF _Toc123758507 \h </w:instrText>
            </w:r>
            <w:r w:rsidR="001B765D">
              <w:rPr>
                <w:webHidden/>
              </w:rPr>
            </w:r>
            <w:r w:rsidR="001B765D">
              <w:rPr>
                <w:webHidden/>
              </w:rPr>
              <w:fldChar w:fldCharType="separate"/>
            </w:r>
            <w:r w:rsidR="001B765D">
              <w:rPr>
                <w:webHidden/>
              </w:rPr>
              <w:t>26</w:t>
            </w:r>
            <w:r w:rsidR="001B765D">
              <w:rPr>
                <w:webHidden/>
              </w:rPr>
              <w:fldChar w:fldCharType="end"/>
            </w:r>
          </w:hyperlink>
        </w:p>
        <w:p w14:paraId="30745A89" w14:textId="3ADB12E8" w:rsidR="001B765D" w:rsidRDefault="00FC737E">
          <w:pPr>
            <w:pStyle w:val="TOC1"/>
            <w:rPr>
              <w:rFonts w:asciiTheme="minorHAnsi" w:eastAsiaTheme="minorEastAsia" w:hAnsiTheme="minorHAnsi" w:cstheme="minorBidi"/>
              <w:szCs w:val="22"/>
            </w:rPr>
          </w:pPr>
          <w:hyperlink w:anchor="_Toc123758508" w:history="1">
            <w:r w:rsidR="001B765D" w:rsidRPr="00BB2ED3">
              <w:rPr>
                <w:rStyle w:val="Hyperlink"/>
              </w:rPr>
              <w:t>ATTACHMENT C – INSTRUMENTATION SUPPORTING DOCUMENTATION</w:t>
            </w:r>
            <w:r w:rsidR="001B765D">
              <w:rPr>
                <w:webHidden/>
              </w:rPr>
              <w:tab/>
            </w:r>
            <w:r w:rsidR="001B765D">
              <w:rPr>
                <w:webHidden/>
              </w:rPr>
              <w:fldChar w:fldCharType="begin"/>
            </w:r>
            <w:r w:rsidR="001B765D">
              <w:rPr>
                <w:webHidden/>
              </w:rPr>
              <w:instrText xml:space="preserve"> PAGEREF _Toc123758508 \h </w:instrText>
            </w:r>
            <w:r w:rsidR="001B765D">
              <w:rPr>
                <w:webHidden/>
              </w:rPr>
            </w:r>
            <w:r w:rsidR="001B765D">
              <w:rPr>
                <w:webHidden/>
              </w:rPr>
              <w:fldChar w:fldCharType="separate"/>
            </w:r>
            <w:r w:rsidR="001B765D">
              <w:rPr>
                <w:webHidden/>
              </w:rPr>
              <w:t>28</w:t>
            </w:r>
            <w:r w:rsidR="001B765D">
              <w:rPr>
                <w:webHidden/>
              </w:rPr>
              <w:fldChar w:fldCharType="end"/>
            </w:r>
          </w:hyperlink>
        </w:p>
        <w:p w14:paraId="7AC20452" w14:textId="2D21C3AC" w:rsidR="001B765D" w:rsidRDefault="00FC737E">
          <w:pPr>
            <w:pStyle w:val="TOC1"/>
            <w:rPr>
              <w:rFonts w:asciiTheme="minorHAnsi" w:eastAsiaTheme="minorEastAsia" w:hAnsiTheme="minorHAnsi" w:cstheme="minorBidi"/>
              <w:szCs w:val="22"/>
            </w:rPr>
          </w:pPr>
          <w:hyperlink w:anchor="_Toc123758509" w:history="1">
            <w:r w:rsidR="001B765D" w:rsidRPr="00BB2ED3">
              <w:rPr>
                <w:rStyle w:val="Hyperlink"/>
              </w:rPr>
              <w:t>ATTACHMENT D – OTHER DATA (INCLUDE ADDITIONAL ATTACHMENTS AS NEEDED)</w:t>
            </w:r>
            <w:r w:rsidR="001B765D">
              <w:rPr>
                <w:webHidden/>
              </w:rPr>
              <w:tab/>
            </w:r>
            <w:r w:rsidR="001B765D">
              <w:rPr>
                <w:webHidden/>
              </w:rPr>
              <w:fldChar w:fldCharType="begin"/>
            </w:r>
            <w:r w:rsidR="001B765D">
              <w:rPr>
                <w:webHidden/>
              </w:rPr>
              <w:instrText xml:space="preserve"> PAGEREF _Toc123758509 \h </w:instrText>
            </w:r>
            <w:r w:rsidR="001B765D">
              <w:rPr>
                <w:webHidden/>
              </w:rPr>
            </w:r>
            <w:r w:rsidR="001B765D">
              <w:rPr>
                <w:webHidden/>
              </w:rPr>
              <w:fldChar w:fldCharType="separate"/>
            </w:r>
            <w:r w:rsidR="001B765D">
              <w:rPr>
                <w:webHidden/>
              </w:rPr>
              <w:t>30</w:t>
            </w:r>
            <w:r w:rsidR="001B765D">
              <w:rPr>
                <w:webHidden/>
              </w:rPr>
              <w:fldChar w:fldCharType="end"/>
            </w:r>
          </w:hyperlink>
        </w:p>
        <w:p w14:paraId="744CAFFD" w14:textId="002CB3BB" w:rsidR="00E17952" w:rsidRDefault="00E17952" w:rsidP="00E17952">
          <w:pPr>
            <w:rPr>
              <w:b/>
              <w:bCs/>
              <w:noProof/>
            </w:rPr>
          </w:pPr>
          <w:r>
            <w:rPr>
              <w:b/>
              <w:bCs/>
              <w:noProof/>
            </w:rPr>
            <w:fldChar w:fldCharType="end"/>
          </w:r>
        </w:p>
      </w:sdtContent>
    </w:sdt>
    <w:p w14:paraId="29BC1B9D" w14:textId="77777777" w:rsidR="00156AC6" w:rsidRDefault="00156AC6" w:rsidP="00B9031A">
      <w:pPr>
        <w:spacing w:after="0"/>
        <w:rPr>
          <w:rFonts w:cs="Segoe UI"/>
          <w:i/>
          <w:iCs/>
          <w:szCs w:val="28"/>
        </w:rPr>
      </w:pPr>
    </w:p>
    <w:p w14:paraId="255FABE8" w14:textId="77777777" w:rsidR="00156AC6" w:rsidRDefault="00156AC6" w:rsidP="00B9031A">
      <w:pPr>
        <w:spacing w:after="0"/>
        <w:rPr>
          <w:rFonts w:cs="Segoe UI"/>
          <w:i/>
          <w:iCs/>
          <w:szCs w:val="28"/>
        </w:rPr>
      </w:pPr>
    </w:p>
    <w:p w14:paraId="164038B6" w14:textId="77777777" w:rsidR="00156AC6" w:rsidRDefault="00156AC6" w:rsidP="00B9031A">
      <w:pPr>
        <w:spacing w:after="0"/>
        <w:rPr>
          <w:rFonts w:cs="Segoe UI"/>
          <w:i/>
          <w:iCs/>
          <w:szCs w:val="28"/>
        </w:rPr>
      </w:pPr>
    </w:p>
    <w:p w14:paraId="0AFAE979" w14:textId="77777777" w:rsidR="00156AC6" w:rsidRDefault="00156AC6" w:rsidP="00B9031A">
      <w:pPr>
        <w:spacing w:after="0"/>
        <w:rPr>
          <w:rFonts w:cs="Segoe UI"/>
          <w:i/>
          <w:iCs/>
          <w:szCs w:val="28"/>
        </w:rPr>
      </w:pPr>
    </w:p>
    <w:p w14:paraId="3AC71F16" w14:textId="77777777" w:rsidR="00156AC6" w:rsidRDefault="00156AC6" w:rsidP="00B9031A">
      <w:pPr>
        <w:spacing w:after="0"/>
        <w:rPr>
          <w:rFonts w:cs="Segoe UI"/>
          <w:i/>
          <w:iCs/>
          <w:szCs w:val="28"/>
        </w:rPr>
      </w:pPr>
    </w:p>
    <w:p w14:paraId="1DC5906F" w14:textId="77777777" w:rsidR="00156AC6" w:rsidRDefault="00156AC6" w:rsidP="00B9031A">
      <w:pPr>
        <w:spacing w:after="0"/>
        <w:rPr>
          <w:rFonts w:cs="Segoe UI"/>
          <w:i/>
          <w:iCs/>
          <w:szCs w:val="28"/>
        </w:rPr>
      </w:pPr>
    </w:p>
    <w:p w14:paraId="7D691DEA" w14:textId="77777777" w:rsidR="00156AC6" w:rsidRDefault="00156AC6" w:rsidP="00B9031A">
      <w:pPr>
        <w:spacing w:after="0"/>
        <w:rPr>
          <w:rFonts w:cs="Segoe UI"/>
          <w:i/>
          <w:iCs/>
          <w:szCs w:val="28"/>
        </w:rPr>
      </w:pPr>
    </w:p>
    <w:p w14:paraId="51586E81" w14:textId="77777777" w:rsidR="00156AC6" w:rsidRDefault="00156AC6" w:rsidP="00B9031A">
      <w:pPr>
        <w:spacing w:after="0"/>
        <w:rPr>
          <w:rFonts w:cs="Segoe UI"/>
          <w:i/>
          <w:iCs/>
          <w:szCs w:val="28"/>
        </w:rPr>
      </w:pPr>
    </w:p>
    <w:p w14:paraId="21898A37" w14:textId="77777777" w:rsidR="00156AC6" w:rsidRDefault="00156AC6" w:rsidP="00B9031A">
      <w:pPr>
        <w:spacing w:after="0"/>
        <w:rPr>
          <w:rFonts w:cs="Segoe UI"/>
          <w:i/>
          <w:iCs/>
          <w:szCs w:val="28"/>
        </w:rPr>
      </w:pPr>
    </w:p>
    <w:p w14:paraId="3B8A23A6" w14:textId="77777777" w:rsidR="00C33307" w:rsidRDefault="00C33307" w:rsidP="00B9031A">
      <w:pPr>
        <w:spacing w:after="0"/>
        <w:rPr>
          <w:rFonts w:cs="Segoe UI"/>
          <w:i/>
          <w:iCs/>
          <w:szCs w:val="28"/>
        </w:rPr>
      </w:pPr>
    </w:p>
    <w:p w14:paraId="68003D83" w14:textId="77777777" w:rsidR="00C33307" w:rsidRDefault="00C33307" w:rsidP="00B9031A">
      <w:pPr>
        <w:spacing w:after="0"/>
        <w:rPr>
          <w:rFonts w:cs="Segoe UI"/>
          <w:i/>
          <w:iCs/>
          <w:szCs w:val="28"/>
        </w:rPr>
      </w:pPr>
    </w:p>
    <w:p w14:paraId="20FA5AE9" w14:textId="77777777" w:rsidR="00C33307" w:rsidRDefault="00C33307" w:rsidP="00B9031A">
      <w:pPr>
        <w:spacing w:after="0"/>
        <w:rPr>
          <w:rFonts w:cs="Segoe UI"/>
          <w:i/>
          <w:iCs/>
          <w:szCs w:val="28"/>
        </w:rPr>
      </w:pPr>
    </w:p>
    <w:p w14:paraId="6E2A6C08" w14:textId="77777777" w:rsidR="00C33307" w:rsidRDefault="00C33307" w:rsidP="00B9031A">
      <w:pPr>
        <w:spacing w:after="0"/>
        <w:rPr>
          <w:rFonts w:cs="Segoe UI"/>
          <w:i/>
          <w:iCs/>
          <w:szCs w:val="28"/>
        </w:rPr>
      </w:pPr>
    </w:p>
    <w:p w14:paraId="6DCB2E74" w14:textId="77777777" w:rsidR="00C33307" w:rsidRDefault="00C33307" w:rsidP="00B9031A">
      <w:pPr>
        <w:spacing w:after="0"/>
        <w:rPr>
          <w:rFonts w:cs="Segoe UI"/>
          <w:i/>
          <w:iCs/>
          <w:szCs w:val="28"/>
        </w:rPr>
      </w:pPr>
    </w:p>
    <w:p w14:paraId="7D948C14" w14:textId="77777777" w:rsidR="00C33307" w:rsidRDefault="00C33307" w:rsidP="00B9031A">
      <w:pPr>
        <w:spacing w:after="0"/>
        <w:rPr>
          <w:rFonts w:cs="Segoe UI"/>
          <w:i/>
          <w:iCs/>
          <w:szCs w:val="28"/>
        </w:rPr>
      </w:pPr>
    </w:p>
    <w:p w14:paraId="0576626C" w14:textId="77777777" w:rsidR="00C33307" w:rsidRDefault="00C33307" w:rsidP="00B9031A">
      <w:pPr>
        <w:spacing w:after="0"/>
        <w:rPr>
          <w:rFonts w:cs="Segoe UI"/>
          <w:i/>
          <w:iCs/>
          <w:szCs w:val="28"/>
        </w:rPr>
      </w:pPr>
    </w:p>
    <w:p w14:paraId="0AA4D922" w14:textId="77777777" w:rsidR="00C33307" w:rsidRDefault="00C33307" w:rsidP="00B9031A">
      <w:pPr>
        <w:spacing w:after="0"/>
        <w:rPr>
          <w:rFonts w:cs="Segoe UI"/>
          <w:i/>
          <w:iCs/>
          <w:szCs w:val="28"/>
        </w:rPr>
      </w:pPr>
    </w:p>
    <w:p w14:paraId="09C229B4" w14:textId="77777777" w:rsidR="00C33307" w:rsidRDefault="00C33307" w:rsidP="00B9031A">
      <w:pPr>
        <w:spacing w:after="0"/>
        <w:rPr>
          <w:rFonts w:cs="Segoe UI"/>
          <w:i/>
          <w:iCs/>
          <w:szCs w:val="28"/>
        </w:rPr>
      </w:pPr>
    </w:p>
    <w:p w14:paraId="04A02E0C" w14:textId="77777777" w:rsidR="00C33307" w:rsidRDefault="00C33307" w:rsidP="00B9031A">
      <w:pPr>
        <w:spacing w:after="0"/>
        <w:rPr>
          <w:rFonts w:cs="Segoe UI"/>
          <w:i/>
          <w:iCs/>
          <w:szCs w:val="28"/>
        </w:rPr>
      </w:pPr>
    </w:p>
    <w:p w14:paraId="5A780773" w14:textId="77777777" w:rsidR="00D45B7D" w:rsidRDefault="00D45B7D" w:rsidP="00B9031A">
      <w:pPr>
        <w:spacing w:after="0"/>
        <w:rPr>
          <w:rFonts w:cs="Segoe UI"/>
          <w:i/>
          <w:iCs/>
          <w:szCs w:val="28"/>
        </w:rPr>
      </w:pPr>
    </w:p>
    <w:p w14:paraId="4F1C2B15" w14:textId="77777777" w:rsidR="00D45B7D" w:rsidRDefault="00D45B7D" w:rsidP="00B9031A">
      <w:pPr>
        <w:spacing w:after="0"/>
        <w:rPr>
          <w:rFonts w:cs="Segoe UI"/>
          <w:i/>
          <w:iCs/>
          <w:szCs w:val="28"/>
        </w:rPr>
      </w:pPr>
    </w:p>
    <w:p w14:paraId="4C85C033" w14:textId="77777777" w:rsidR="00D45B7D" w:rsidRDefault="00D45B7D" w:rsidP="00B9031A">
      <w:pPr>
        <w:spacing w:after="0"/>
        <w:rPr>
          <w:rFonts w:cs="Segoe UI"/>
          <w:i/>
          <w:iCs/>
          <w:szCs w:val="28"/>
        </w:rPr>
      </w:pPr>
    </w:p>
    <w:p w14:paraId="0E77BFAC" w14:textId="77777777" w:rsidR="00D45B7D" w:rsidRDefault="00D45B7D" w:rsidP="00B9031A">
      <w:pPr>
        <w:spacing w:after="0"/>
        <w:rPr>
          <w:rFonts w:cs="Segoe UI"/>
          <w:i/>
          <w:iCs/>
          <w:szCs w:val="28"/>
        </w:rPr>
      </w:pPr>
    </w:p>
    <w:p w14:paraId="7215A774" w14:textId="77777777" w:rsidR="00D45B7D" w:rsidRDefault="00D45B7D" w:rsidP="00B9031A">
      <w:pPr>
        <w:spacing w:after="0"/>
        <w:rPr>
          <w:rFonts w:cs="Segoe UI"/>
          <w:i/>
          <w:iCs/>
          <w:szCs w:val="28"/>
        </w:rPr>
      </w:pPr>
    </w:p>
    <w:p w14:paraId="1BF5A904" w14:textId="77777777" w:rsidR="00D45B7D" w:rsidRDefault="00D45B7D" w:rsidP="00B9031A">
      <w:pPr>
        <w:spacing w:after="0"/>
        <w:rPr>
          <w:rFonts w:cs="Segoe UI"/>
          <w:i/>
          <w:iCs/>
          <w:szCs w:val="28"/>
        </w:rPr>
      </w:pPr>
    </w:p>
    <w:p w14:paraId="548E7F9E" w14:textId="77777777" w:rsidR="00D45B7D" w:rsidRDefault="00D45B7D" w:rsidP="00B9031A">
      <w:pPr>
        <w:spacing w:after="0"/>
        <w:rPr>
          <w:rFonts w:cs="Segoe UI"/>
          <w:i/>
          <w:iCs/>
          <w:szCs w:val="28"/>
        </w:rPr>
      </w:pPr>
    </w:p>
    <w:p w14:paraId="3EF23656" w14:textId="77777777" w:rsidR="00D45B7D" w:rsidRDefault="00D45B7D" w:rsidP="00B9031A">
      <w:pPr>
        <w:spacing w:after="0"/>
        <w:rPr>
          <w:rFonts w:cs="Segoe UI"/>
          <w:i/>
          <w:iCs/>
          <w:szCs w:val="28"/>
        </w:rPr>
      </w:pPr>
    </w:p>
    <w:p w14:paraId="4E793B2E" w14:textId="77777777" w:rsidR="00D45B7D" w:rsidRDefault="00D45B7D" w:rsidP="00B9031A">
      <w:pPr>
        <w:spacing w:after="0"/>
        <w:rPr>
          <w:rFonts w:cs="Segoe UI"/>
          <w:i/>
          <w:iCs/>
          <w:szCs w:val="28"/>
        </w:rPr>
      </w:pPr>
    </w:p>
    <w:p w14:paraId="65C9455E" w14:textId="77777777" w:rsidR="00156AC6" w:rsidRPr="00D54F09" w:rsidRDefault="00156AC6" w:rsidP="00B9031A">
      <w:pPr>
        <w:spacing w:after="0"/>
        <w:rPr>
          <w:rFonts w:cs="Segoe UI"/>
          <w:i/>
          <w:iCs/>
          <w:szCs w:val="28"/>
          <w:u w:val="single"/>
        </w:rPr>
      </w:pPr>
    </w:p>
    <w:p w14:paraId="768F607A" w14:textId="1BF82944" w:rsidR="00156AC6" w:rsidRPr="00D54F09" w:rsidRDefault="00156AC6" w:rsidP="00B9031A">
      <w:pPr>
        <w:spacing w:after="0"/>
        <w:rPr>
          <w:rFonts w:cs="Segoe UI"/>
          <w:szCs w:val="28"/>
          <w:u w:val="single"/>
        </w:rPr>
      </w:pPr>
      <w:r w:rsidRPr="00D54F09">
        <w:rPr>
          <w:rFonts w:cs="Segoe UI"/>
          <w:szCs w:val="28"/>
          <w:u w:val="single"/>
        </w:rPr>
        <w:t>NOTE TO USER:</w:t>
      </w:r>
    </w:p>
    <w:p w14:paraId="1EA12AB0" w14:textId="0026635C" w:rsidR="00156AC6" w:rsidRDefault="00B9031A" w:rsidP="00B9031A">
      <w:pPr>
        <w:spacing w:after="0"/>
        <w:rPr>
          <w:rFonts w:cs="Segoe UI"/>
          <w:i/>
          <w:iCs/>
          <w:szCs w:val="28"/>
        </w:rPr>
      </w:pPr>
      <w:r w:rsidRPr="00B81EFA">
        <w:rPr>
          <w:rFonts w:cs="Segoe UI"/>
          <w:i/>
          <w:iCs/>
          <w:szCs w:val="28"/>
        </w:rPr>
        <w:t>Montana Department of Natural Resources &amp; Conservation</w:t>
      </w:r>
      <w:r>
        <w:rPr>
          <w:rFonts w:cs="Segoe UI"/>
          <w:i/>
          <w:iCs/>
          <w:szCs w:val="28"/>
        </w:rPr>
        <w:t xml:space="preserve"> </w:t>
      </w:r>
      <w:r w:rsidR="004B2377">
        <w:rPr>
          <w:rFonts w:cs="Segoe UI"/>
          <w:i/>
          <w:iCs/>
          <w:szCs w:val="28"/>
        </w:rPr>
        <w:t xml:space="preserve">Dam Safety Program </w:t>
      </w:r>
      <w:r>
        <w:rPr>
          <w:rFonts w:cs="Segoe UI"/>
          <w:i/>
          <w:iCs/>
          <w:szCs w:val="28"/>
        </w:rPr>
        <w:t>(</w:t>
      </w:r>
      <w:r w:rsidR="004B2377">
        <w:rPr>
          <w:rFonts w:cs="Segoe UI"/>
          <w:i/>
          <w:iCs/>
          <w:szCs w:val="28"/>
        </w:rPr>
        <w:t>Montana Dam Safety</w:t>
      </w:r>
      <w:r>
        <w:rPr>
          <w:rFonts w:cs="Segoe UI"/>
          <w:i/>
          <w:iCs/>
          <w:szCs w:val="28"/>
        </w:rPr>
        <w:t xml:space="preserve">) has provided this template to facilitate completion of engineer responsibilities </w:t>
      </w:r>
      <w:proofErr w:type="gramStart"/>
      <w:r>
        <w:rPr>
          <w:rFonts w:cs="Segoe UI"/>
          <w:i/>
          <w:iCs/>
          <w:szCs w:val="28"/>
        </w:rPr>
        <w:t>with regard to</w:t>
      </w:r>
      <w:proofErr w:type="gramEnd"/>
      <w:r>
        <w:rPr>
          <w:rFonts w:cs="Segoe UI"/>
          <w:i/>
          <w:iCs/>
          <w:szCs w:val="28"/>
        </w:rPr>
        <w:t xml:space="preserve"> the Five-Year Dam Evaluation</w:t>
      </w:r>
      <w:r w:rsidR="00C26001">
        <w:rPr>
          <w:rFonts w:cs="Segoe UI"/>
          <w:i/>
          <w:iCs/>
          <w:szCs w:val="28"/>
        </w:rPr>
        <w:t xml:space="preserve"> Report</w:t>
      </w:r>
      <w:r>
        <w:rPr>
          <w:rFonts w:cs="Segoe UI"/>
          <w:i/>
          <w:iCs/>
          <w:szCs w:val="28"/>
        </w:rPr>
        <w:t xml:space="preserve">. This template should be </w:t>
      </w:r>
      <w:r w:rsidR="00156AC6">
        <w:rPr>
          <w:rFonts w:cs="Segoe UI"/>
          <w:i/>
          <w:iCs/>
          <w:szCs w:val="28"/>
        </w:rPr>
        <w:t>us</w:t>
      </w:r>
      <w:r>
        <w:rPr>
          <w:rFonts w:cs="Segoe UI"/>
          <w:i/>
          <w:iCs/>
          <w:szCs w:val="28"/>
        </w:rPr>
        <w:t xml:space="preserve">ed in accordance with Section </w:t>
      </w:r>
      <w:r w:rsidR="007738C4">
        <w:rPr>
          <w:rFonts w:cs="Segoe UI"/>
          <w:i/>
          <w:iCs/>
          <w:szCs w:val="28"/>
        </w:rPr>
        <w:t>4</w:t>
      </w:r>
      <w:r>
        <w:rPr>
          <w:rFonts w:cs="Segoe UI"/>
          <w:i/>
          <w:iCs/>
          <w:szCs w:val="28"/>
        </w:rPr>
        <w:t xml:space="preserve">.0 of </w:t>
      </w:r>
      <w:r w:rsidR="004B2377">
        <w:rPr>
          <w:rFonts w:cs="Segoe UI"/>
          <w:i/>
          <w:iCs/>
          <w:szCs w:val="28"/>
        </w:rPr>
        <w:t>Montana Dam Safety</w:t>
      </w:r>
      <w:r>
        <w:rPr>
          <w:rFonts w:cs="Segoe UI"/>
          <w:i/>
          <w:iCs/>
          <w:szCs w:val="28"/>
        </w:rPr>
        <w:t>’s “</w:t>
      </w:r>
      <w:r w:rsidRPr="00910F16">
        <w:rPr>
          <w:rFonts w:cs="Segoe UI"/>
          <w:i/>
          <w:iCs/>
          <w:szCs w:val="28"/>
        </w:rPr>
        <w:t xml:space="preserve">Guidelines </w:t>
      </w:r>
      <w:r w:rsidR="00F83EB1">
        <w:rPr>
          <w:rFonts w:cs="Segoe UI"/>
          <w:i/>
          <w:iCs/>
          <w:szCs w:val="28"/>
        </w:rPr>
        <w:t>f</w:t>
      </w:r>
      <w:r w:rsidRPr="00910F16">
        <w:rPr>
          <w:rFonts w:cs="Segoe UI"/>
          <w:i/>
          <w:iCs/>
          <w:szCs w:val="28"/>
        </w:rPr>
        <w:t>or Five-Year Dam Evaluations</w:t>
      </w:r>
      <w:r>
        <w:rPr>
          <w:rFonts w:cs="Segoe UI"/>
          <w:i/>
          <w:iCs/>
          <w:szCs w:val="28"/>
        </w:rPr>
        <w:t xml:space="preserve">”. </w:t>
      </w:r>
    </w:p>
    <w:p w14:paraId="6E7514FF" w14:textId="77777777" w:rsidR="00156AC6" w:rsidRDefault="00156AC6" w:rsidP="00B9031A">
      <w:pPr>
        <w:spacing w:after="0"/>
        <w:rPr>
          <w:rFonts w:cs="Segoe UI"/>
          <w:i/>
          <w:iCs/>
          <w:szCs w:val="28"/>
        </w:rPr>
      </w:pPr>
    </w:p>
    <w:p w14:paraId="0FACDDF3" w14:textId="1F9079C3" w:rsidR="00236CF8" w:rsidRDefault="00130C45" w:rsidP="00D54F09">
      <w:pPr>
        <w:spacing w:after="0"/>
        <w:rPr>
          <w:b/>
          <w:bCs/>
          <w:u w:val="single"/>
        </w:rPr>
      </w:pPr>
      <w:r>
        <w:rPr>
          <w:rFonts w:cs="Segoe UI"/>
          <w:i/>
          <w:iCs/>
          <w:szCs w:val="28"/>
        </w:rPr>
        <w:t xml:space="preserve">Note that </w:t>
      </w:r>
      <w:r w:rsidR="00032D02">
        <w:rPr>
          <w:rFonts w:cs="Segoe UI"/>
          <w:i/>
          <w:iCs/>
          <w:szCs w:val="28"/>
        </w:rPr>
        <w:t xml:space="preserve">this is a generic template, and </w:t>
      </w:r>
      <w:r w:rsidR="001E233E">
        <w:rPr>
          <w:rFonts w:cs="Segoe UI"/>
          <w:i/>
          <w:iCs/>
          <w:szCs w:val="28"/>
        </w:rPr>
        <w:t>unique appurtenances or site conditions</w:t>
      </w:r>
      <w:r w:rsidR="0079121E">
        <w:rPr>
          <w:rFonts w:cs="Segoe UI"/>
          <w:i/>
          <w:iCs/>
          <w:szCs w:val="28"/>
        </w:rPr>
        <w:t xml:space="preserve"> at a specific dam</w:t>
      </w:r>
      <w:r w:rsidR="001E233E">
        <w:rPr>
          <w:rFonts w:cs="Segoe UI"/>
          <w:i/>
          <w:iCs/>
          <w:szCs w:val="28"/>
        </w:rPr>
        <w:t xml:space="preserve"> may not be </w:t>
      </w:r>
      <w:r w:rsidR="00032D02">
        <w:rPr>
          <w:rFonts w:cs="Segoe UI"/>
          <w:i/>
          <w:iCs/>
          <w:szCs w:val="28"/>
        </w:rPr>
        <w:t xml:space="preserve">referenced herein. The Engineer is responsible to identify all </w:t>
      </w:r>
      <w:r w:rsidR="00845B99">
        <w:rPr>
          <w:rFonts w:cs="Segoe UI"/>
          <w:i/>
          <w:iCs/>
          <w:szCs w:val="28"/>
        </w:rPr>
        <w:t xml:space="preserve">features that should be evaluated and documented in the Evaluation Report. </w:t>
      </w:r>
      <w:r w:rsidR="00F15A5B">
        <w:rPr>
          <w:rFonts w:cs="Segoe UI"/>
          <w:i/>
          <w:iCs/>
          <w:szCs w:val="28"/>
        </w:rPr>
        <w:t xml:space="preserve"> </w:t>
      </w:r>
      <w:r w:rsidR="00E51354" w:rsidRPr="00E51354">
        <w:rPr>
          <w:rFonts w:cs="Segoe UI"/>
          <w:i/>
          <w:iCs/>
          <w:szCs w:val="28"/>
        </w:rPr>
        <w:t>The template is flexible and can be edited and tailored to a specific dam. Additional report sections should be added as needed to address all appurtenant structures. Deletion of subsections of the template is discouraged. If a subsection does not apply to a specific dam, the subsection heading should be retained with the statement “Not Applicable”.</w:t>
      </w:r>
    </w:p>
    <w:p w14:paraId="1C372A21" w14:textId="77777777" w:rsidR="00236CF8" w:rsidRDefault="00236CF8" w:rsidP="00573DFF">
      <w:pPr>
        <w:rPr>
          <w:b/>
          <w:bCs/>
          <w:u w:val="single"/>
        </w:rPr>
        <w:sectPr w:rsidR="00236CF8" w:rsidSect="00576398">
          <w:headerReference w:type="first" r:id="rId17"/>
          <w:footerReference w:type="first" r:id="rId18"/>
          <w:pgSz w:w="12240" w:h="15840"/>
          <w:pgMar w:top="1440" w:right="1440" w:bottom="1440" w:left="1440" w:header="720" w:footer="720" w:gutter="0"/>
          <w:pgNumType w:fmt="lowerRoman" w:start="1"/>
          <w:cols w:space="720"/>
          <w:docGrid w:linePitch="360"/>
        </w:sectPr>
      </w:pPr>
    </w:p>
    <w:p w14:paraId="2737BC40" w14:textId="246EDEB7" w:rsidR="000143DE" w:rsidRPr="00A1253C" w:rsidRDefault="00A34B53" w:rsidP="00A1253C">
      <w:pPr>
        <w:pStyle w:val="Heading1"/>
        <w:numPr>
          <w:ilvl w:val="0"/>
          <w:numId w:val="5"/>
        </w:numPr>
        <w:spacing w:after="0"/>
        <w:rPr>
          <w:caps w:val="0"/>
        </w:rPr>
      </w:pPr>
      <w:bookmarkStart w:id="0" w:name="_Toc123758457"/>
      <w:r>
        <w:rPr>
          <w:caps w:val="0"/>
        </w:rPr>
        <w:lastRenderedPageBreak/>
        <w:t>DAM BACKGROUND &amp; HISTORY</w:t>
      </w:r>
      <w:r w:rsidR="00BF74F6">
        <w:rPr>
          <w:caps w:val="0"/>
        </w:rPr>
        <w:tab/>
      </w:r>
      <w:r w:rsidR="00BF74F6" w:rsidRPr="00BF74F6">
        <w:rPr>
          <w:b w:val="0"/>
          <w:bCs w:val="0"/>
          <w:caps w:val="0"/>
        </w:rPr>
        <w:t>(</w:t>
      </w:r>
      <w:r w:rsidR="00745486" w:rsidRPr="00BF74F6">
        <w:rPr>
          <w:b w:val="0"/>
          <w:bCs w:val="0"/>
          <w:i/>
          <w:iCs/>
          <w:caps w:val="0"/>
        </w:rPr>
        <w:t>Required</w:t>
      </w:r>
      <w:r w:rsidR="00A1253C" w:rsidRPr="00BF74F6">
        <w:rPr>
          <w:b w:val="0"/>
          <w:bCs w:val="0"/>
          <w:i/>
          <w:iCs/>
          <w:caps w:val="0"/>
        </w:rPr>
        <w:t xml:space="preserve"> </w:t>
      </w:r>
      <w:r w:rsidR="00745486" w:rsidRPr="00BF74F6">
        <w:rPr>
          <w:b w:val="0"/>
          <w:bCs w:val="0"/>
          <w:i/>
          <w:iCs/>
          <w:caps w:val="0"/>
        </w:rPr>
        <w:t xml:space="preserve">for </w:t>
      </w:r>
      <w:r w:rsidR="0018084E" w:rsidRPr="00BF74F6">
        <w:rPr>
          <w:b w:val="0"/>
          <w:bCs w:val="0"/>
          <w:i/>
          <w:iCs/>
          <w:caps w:val="0"/>
        </w:rPr>
        <w:t>a</w:t>
      </w:r>
      <w:r w:rsidR="00745486" w:rsidRPr="00BF74F6">
        <w:rPr>
          <w:b w:val="0"/>
          <w:bCs w:val="0"/>
          <w:i/>
          <w:iCs/>
          <w:caps w:val="0"/>
        </w:rPr>
        <w:t xml:space="preserve">ll </w:t>
      </w:r>
      <w:r w:rsidR="0018084E" w:rsidRPr="00BF74F6">
        <w:rPr>
          <w:b w:val="0"/>
          <w:bCs w:val="0"/>
          <w:i/>
          <w:iCs/>
          <w:caps w:val="0"/>
        </w:rPr>
        <w:t>d</w:t>
      </w:r>
      <w:r w:rsidR="00745486" w:rsidRPr="00BF74F6">
        <w:rPr>
          <w:b w:val="0"/>
          <w:bCs w:val="0"/>
          <w:i/>
          <w:iCs/>
          <w:caps w:val="0"/>
        </w:rPr>
        <w:t>ams</w:t>
      </w:r>
      <w:r w:rsidR="00FE0A8A" w:rsidRPr="00BF74F6">
        <w:rPr>
          <w:b w:val="0"/>
          <w:bCs w:val="0"/>
          <w:i/>
          <w:iCs/>
          <w:caps w:val="0"/>
        </w:rPr>
        <w:t>.</w:t>
      </w:r>
      <w:r w:rsidR="00BF74F6" w:rsidRPr="00BF74F6">
        <w:rPr>
          <w:b w:val="0"/>
          <w:bCs w:val="0"/>
          <w:caps w:val="0"/>
        </w:rPr>
        <w:t>)</w:t>
      </w:r>
      <w:bookmarkEnd w:id="0"/>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610"/>
        <w:gridCol w:w="3340"/>
        <w:gridCol w:w="84"/>
        <w:gridCol w:w="1736"/>
        <w:gridCol w:w="250"/>
        <w:gridCol w:w="2430"/>
      </w:tblGrid>
      <w:tr w:rsidR="007514F6" w:rsidRPr="00A76EB3" w14:paraId="3E2FFD71" w14:textId="77777777" w:rsidTr="002A3A60">
        <w:tc>
          <w:tcPr>
            <w:tcW w:w="9450" w:type="dxa"/>
            <w:gridSpan w:val="6"/>
          </w:tcPr>
          <w:p w14:paraId="65671225" w14:textId="77777777" w:rsidR="007514F6" w:rsidRPr="002D10C5" w:rsidRDefault="007514F6" w:rsidP="002A3A60">
            <w:pPr>
              <w:spacing w:before="60" w:after="60"/>
              <w:jc w:val="left"/>
              <w:rPr>
                <w:rFonts w:cs="Segoe UI"/>
                <w:b/>
                <w:bCs/>
                <w:i/>
                <w:iCs/>
                <w:sz w:val="20"/>
              </w:rPr>
            </w:pPr>
            <w:r w:rsidRPr="002D10C5">
              <w:rPr>
                <w:rFonts w:cs="Segoe UI"/>
                <w:b/>
                <w:bCs/>
                <w:i/>
                <w:iCs/>
                <w:sz w:val="20"/>
              </w:rPr>
              <w:t>Dam Information</w:t>
            </w:r>
          </w:p>
        </w:tc>
      </w:tr>
      <w:tr w:rsidR="007514F6" w:rsidRPr="00A76EB3" w14:paraId="01E4BFFB" w14:textId="77777777" w:rsidTr="001A3901">
        <w:tc>
          <w:tcPr>
            <w:tcW w:w="1610" w:type="dxa"/>
          </w:tcPr>
          <w:p w14:paraId="521AB662"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Dam Name:</w:t>
            </w:r>
          </w:p>
        </w:tc>
        <w:tc>
          <w:tcPr>
            <w:tcW w:w="3340" w:type="dxa"/>
            <w:shd w:val="clear" w:color="auto" w:fill="F8F8F8"/>
          </w:tcPr>
          <w:p w14:paraId="65D3C1BD" w14:textId="67418A4F" w:rsidR="007514F6" w:rsidRPr="00E00572" w:rsidRDefault="00FC737E" w:rsidP="002A3A60">
            <w:pPr>
              <w:spacing w:before="60" w:after="60"/>
              <w:jc w:val="left"/>
              <w:rPr>
                <w:rFonts w:cs="Segoe UI"/>
                <w:i/>
                <w:iCs/>
                <w:sz w:val="20"/>
              </w:rPr>
            </w:pPr>
            <w:sdt>
              <w:sdtPr>
                <w:rPr>
                  <w:rFonts w:cs="Segoe UI"/>
                  <w:i/>
                  <w:iCs/>
                  <w:sz w:val="20"/>
                </w:rPr>
                <w:alias w:val="Dam Name"/>
                <w:tag w:val=""/>
                <w:id w:val="-273247085"/>
                <w:placeholder>
                  <w:docPart w:val="924B7ADFA3EC4FD8B2787925FE5FF75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p>
        </w:tc>
        <w:tc>
          <w:tcPr>
            <w:tcW w:w="2070" w:type="dxa"/>
            <w:gridSpan w:val="3"/>
          </w:tcPr>
          <w:p w14:paraId="07BC5E55"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Inventory No:</w:t>
            </w:r>
            <w:r w:rsidRPr="00A76EB3">
              <w:rPr>
                <w:rFonts w:cs="Segoe UI"/>
                <w:sz w:val="20"/>
              </w:rPr>
              <w:tab/>
            </w:r>
          </w:p>
        </w:tc>
        <w:sdt>
          <w:sdtPr>
            <w:rPr>
              <w:rFonts w:cs="Segoe UI"/>
              <w:i/>
              <w:iCs/>
              <w:sz w:val="20"/>
            </w:rPr>
            <w:alias w:val="ID No."/>
            <w:tag w:val=""/>
            <w:id w:val="-827207153"/>
            <w:placeholder>
              <w:docPart w:val="68DB685335EC47DCBB61CA0F1E3EDB5F"/>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2430" w:type="dxa"/>
                <w:shd w:val="clear" w:color="auto" w:fill="F8F8F8"/>
              </w:tcPr>
              <w:p w14:paraId="607BA138" w14:textId="0A61C74C" w:rsidR="007514F6" w:rsidRPr="00E00572" w:rsidRDefault="00431ABD" w:rsidP="002A3A60">
                <w:pPr>
                  <w:spacing w:before="60" w:after="60"/>
                  <w:jc w:val="left"/>
                  <w:rPr>
                    <w:rFonts w:cs="Segoe UI"/>
                    <w:i/>
                    <w:iCs/>
                    <w:sz w:val="20"/>
                  </w:rPr>
                </w:pPr>
                <w:r w:rsidRPr="00C156B6">
                  <w:rPr>
                    <w:rStyle w:val="PlaceholderText"/>
                  </w:rPr>
                  <w:t>[</w:t>
                </w:r>
                <w:r>
                  <w:rPr>
                    <w:rStyle w:val="PlaceholderText"/>
                  </w:rPr>
                  <w:t>MT-0000</w:t>
                </w:r>
                <w:r w:rsidRPr="00C156B6">
                  <w:rPr>
                    <w:rStyle w:val="PlaceholderText"/>
                  </w:rPr>
                  <w:t>]</w:t>
                </w:r>
              </w:p>
            </w:tc>
          </w:sdtContent>
        </w:sdt>
      </w:tr>
      <w:tr w:rsidR="007514F6" w:rsidRPr="00A76EB3" w14:paraId="188779F7" w14:textId="77777777" w:rsidTr="001A3901">
        <w:tc>
          <w:tcPr>
            <w:tcW w:w="1610" w:type="dxa"/>
          </w:tcPr>
          <w:p w14:paraId="3FA5C378"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County:</w:t>
            </w:r>
          </w:p>
        </w:tc>
        <w:sdt>
          <w:sdtPr>
            <w:rPr>
              <w:rFonts w:cs="Segoe UI"/>
              <w:i/>
              <w:iCs/>
              <w:sz w:val="20"/>
            </w:rPr>
            <w:alias w:val="County"/>
            <w:tag w:val=""/>
            <w:id w:val="-788351720"/>
            <w:placeholder>
              <w:docPart w:val="A59EE8F718D649FA893FB362D022FC6D"/>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340" w:type="dxa"/>
                <w:shd w:val="clear" w:color="auto" w:fill="F8F8F8"/>
              </w:tcPr>
              <w:p w14:paraId="5548B0C8" w14:textId="71D805E4" w:rsidR="007514F6" w:rsidRPr="00E00572" w:rsidRDefault="00431ABD" w:rsidP="002A3A60">
                <w:pPr>
                  <w:spacing w:before="60" w:after="60"/>
                  <w:jc w:val="left"/>
                  <w:rPr>
                    <w:rFonts w:cs="Segoe UI"/>
                    <w:i/>
                    <w:iCs/>
                    <w:sz w:val="20"/>
                  </w:rPr>
                </w:pPr>
                <w:r w:rsidRPr="00C156B6">
                  <w:rPr>
                    <w:rStyle w:val="PlaceholderText"/>
                  </w:rPr>
                  <w:t>[</w:t>
                </w:r>
                <w:r>
                  <w:rPr>
                    <w:rStyle w:val="PlaceholderText"/>
                  </w:rPr>
                  <w:t>County</w:t>
                </w:r>
                <w:r w:rsidRPr="00C156B6">
                  <w:rPr>
                    <w:rStyle w:val="PlaceholderText"/>
                  </w:rPr>
                  <w:t>]</w:t>
                </w:r>
              </w:p>
            </w:tc>
          </w:sdtContent>
        </w:sdt>
        <w:tc>
          <w:tcPr>
            <w:tcW w:w="2070" w:type="dxa"/>
            <w:gridSpan w:val="3"/>
          </w:tcPr>
          <w:p w14:paraId="60B2BF7F"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Hazard Class:</w:t>
            </w:r>
          </w:p>
        </w:tc>
        <w:tc>
          <w:tcPr>
            <w:tcW w:w="2430" w:type="dxa"/>
            <w:shd w:val="clear" w:color="auto" w:fill="F8F8F8"/>
          </w:tcPr>
          <w:p w14:paraId="446958FB" w14:textId="77777777" w:rsidR="007514F6" w:rsidRPr="00E00572" w:rsidRDefault="007514F6" w:rsidP="002A3A60">
            <w:pPr>
              <w:spacing w:before="60" w:after="60"/>
              <w:jc w:val="left"/>
              <w:rPr>
                <w:rFonts w:cs="Segoe UI"/>
                <w:i/>
                <w:iCs/>
                <w:sz w:val="20"/>
              </w:rPr>
            </w:pPr>
            <w:r w:rsidRPr="00E00572">
              <w:rPr>
                <w:rFonts w:cs="Segoe UI"/>
                <w:i/>
                <w:iCs/>
                <w:sz w:val="20"/>
              </w:rPr>
              <w:t>High</w:t>
            </w:r>
          </w:p>
        </w:tc>
      </w:tr>
      <w:tr w:rsidR="0060223A" w:rsidRPr="002D10C5" w14:paraId="5EC902F4" w14:textId="77777777" w:rsidTr="009D55D8">
        <w:tc>
          <w:tcPr>
            <w:tcW w:w="9450" w:type="dxa"/>
            <w:gridSpan w:val="6"/>
          </w:tcPr>
          <w:p w14:paraId="09B423AB" w14:textId="77777777" w:rsidR="0060223A" w:rsidRPr="002D10C5" w:rsidRDefault="0060223A" w:rsidP="009D55D8">
            <w:pPr>
              <w:spacing w:before="60" w:after="60"/>
              <w:jc w:val="left"/>
              <w:rPr>
                <w:rFonts w:cs="Segoe UI"/>
                <w:b/>
                <w:bCs/>
                <w:i/>
                <w:iCs/>
                <w:sz w:val="20"/>
              </w:rPr>
            </w:pPr>
            <w:r w:rsidRPr="002D10C5">
              <w:rPr>
                <w:rFonts w:cs="Segoe UI"/>
                <w:b/>
                <w:bCs/>
                <w:i/>
                <w:iCs/>
                <w:sz w:val="20"/>
              </w:rPr>
              <w:t>Dam Owner Information</w:t>
            </w:r>
          </w:p>
        </w:tc>
      </w:tr>
      <w:tr w:rsidR="0060223A" w:rsidRPr="00DE5877" w14:paraId="75827830" w14:textId="77777777" w:rsidTr="001A3901">
        <w:tc>
          <w:tcPr>
            <w:tcW w:w="1610" w:type="dxa"/>
          </w:tcPr>
          <w:p w14:paraId="60832E72" w14:textId="77777777" w:rsidR="0060223A" w:rsidRPr="00A76EB3" w:rsidRDefault="0060223A" w:rsidP="009D55D8">
            <w:pPr>
              <w:spacing w:before="60" w:after="60"/>
              <w:jc w:val="left"/>
              <w:rPr>
                <w:rFonts w:cs="Segoe UI"/>
                <w:sz w:val="20"/>
              </w:rPr>
            </w:pPr>
            <w:r>
              <w:rPr>
                <w:rFonts w:cs="Segoe UI"/>
                <w:sz w:val="20"/>
              </w:rPr>
              <w:t xml:space="preserve">  </w:t>
            </w:r>
            <w:r w:rsidRPr="00A76EB3">
              <w:rPr>
                <w:rFonts w:cs="Segoe UI"/>
                <w:sz w:val="20"/>
              </w:rPr>
              <w:t>Owner:</w:t>
            </w:r>
          </w:p>
        </w:tc>
        <w:tc>
          <w:tcPr>
            <w:tcW w:w="3424" w:type="dxa"/>
            <w:gridSpan w:val="2"/>
            <w:shd w:val="clear" w:color="auto" w:fill="F8F8F8"/>
          </w:tcPr>
          <w:p w14:paraId="2399A328" w14:textId="77777777" w:rsidR="0060223A" w:rsidRPr="00DE5877" w:rsidRDefault="00FC737E" w:rsidP="009D55D8">
            <w:pPr>
              <w:spacing w:before="60" w:after="60"/>
              <w:jc w:val="left"/>
              <w:rPr>
                <w:rFonts w:cs="Segoe UI"/>
                <w:i/>
                <w:iCs/>
                <w:sz w:val="20"/>
              </w:rPr>
            </w:pPr>
            <w:sdt>
              <w:sdtPr>
                <w:rPr>
                  <w:i/>
                  <w:iCs/>
                  <w:sz w:val="20"/>
                </w:rPr>
                <w:alias w:val="Dam Owner Agency"/>
                <w:tag w:val=""/>
                <w:id w:val="67469886"/>
                <w:placeholder>
                  <w:docPart w:val="A57B4196613B486FBC5D90473939FD26"/>
                </w:placeholder>
                <w:showingPlcHdr/>
                <w:dataBinding w:prefixMappings="xmlns:ns0='http://schemas.microsoft.com/office/2006/coverPageProps' " w:xpath="/ns0:CoverPageProperties[1]/ns0:Abstract[1]" w:storeItemID="{55AF091B-3C7A-41E3-B477-F2FDAA23CFDA}"/>
                <w:text/>
              </w:sdtPr>
              <w:sdtEndPr/>
              <w:sdtContent>
                <w:r w:rsidR="0060223A" w:rsidRPr="00C156B6">
                  <w:rPr>
                    <w:rStyle w:val="PlaceholderText"/>
                  </w:rPr>
                  <w:t>[</w:t>
                </w:r>
                <w:r w:rsidR="0060223A">
                  <w:rPr>
                    <w:rStyle w:val="PlaceholderText"/>
                  </w:rPr>
                  <w:t>Name</w:t>
                </w:r>
                <w:r w:rsidR="0060223A" w:rsidRPr="00C156B6">
                  <w:rPr>
                    <w:rStyle w:val="PlaceholderText"/>
                  </w:rPr>
                  <w:t>]</w:t>
                </w:r>
              </w:sdtContent>
            </w:sdt>
          </w:p>
        </w:tc>
        <w:tc>
          <w:tcPr>
            <w:tcW w:w="1736" w:type="dxa"/>
          </w:tcPr>
          <w:p w14:paraId="581503E8" w14:textId="77777777" w:rsidR="0060223A" w:rsidRPr="00A76EB3" w:rsidRDefault="0060223A" w:rsidP="009D55D8">
            <w:pPr>
              <w:spacing w:before="60" w:after="60"/>
              <w:jc w:val="left"/>
              <w:rPr>
                <w:rFonts w:cs="Segoe UI"/>
                <w:sz w:val="20"/>
              </w:rPr>
            </w:pPr>
            <w:r>
              <w:rPr>
                <w:rFonts w:cs="Segoe UI"/>
                <w:sz w:val="20"/>
              </w:rPr>
              <w:t xml:space="preserve">  </w:t>
            </w:r>
            <w:r w:rsidRPr="00A76EB3">
              <w:rPr>
                <w:rFonts w:cs="Segoe UI"/>
                <w:sz w:val="20"/>
              </w:rPr>
              <w:t>O</w:t>
            </w:r>
            <w:r>
              <w:rPr>
                <w:rFonts w:cs="Segoe UI"/>
                <w:sz w:val="20"/>
              </w:rPr>
              <w:t>wner Contact</w:t>
            </w:r>
            <w:r w:rsidRPr="00A76EB3">
              <w:rPr>
                <w:rFonts w:cs="Segoe UI"/>
                <w:sz w:val="20"/>
              </w:rPr>
              <w:t>:</w:t>
            </w:r>
          </w:p>
        </w:tc>
        <w:tc>
          <w:tcPr>
            <w:tcW w:w="2680" w:type="dxa"/>
            <w:gridSpan w:val="2"/>
            <w:shd w:val="clear" w:color="auto" w:fill="F8F8F8"/>
          </w:tcPr>
          <w:p w14:paraId="3943B4F9" w14:textId="77777777" w:rsidR="0060223A" w:rsidRPr="00DE5877" w:rsidRDefault="00FC737E" w:rsidP="009D55D8">
            <w:pPr>
              <w:spacing w:before="60" w:after="60"/>
              <w:jc w:val="left"/>
              <w:rPr>
                <w:rFonts w:cs="Segoe UI"/>
                <w:i/>
                <w:iCs/>
                <w:sz w:val="20"/>
              </w:rPr>
            </w:pPr>
            <w:sdt>
              <w:sdtPr>
                <w:rPr>
                  <w:i/>
                  <w:iCs/>
                  <w:sz w:val="20"/>
                </w:rPr>
                <w:alias w:val="Dam Owner Representative"/>
                <w:tag w:val=""/>
                <w:id w:val="56288496"/>
                <w:placeholder>
                  <w:docPart w:val="0E0E8953923E4941B3ECD9A847AD4E3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0223A" w:rsidRPr="00C156B6">
                  <w:rPr>
                    <w:rStyle w:val="PlaceholderText"/>
                  </w:rPr>
                  <w:t>[</w:t>
                </w:r>
                <w:r w:rsidR="0060223A">
                  <w:rPr>
                    <w:rStyle w:val="PlaceholderText"/>
                  </w:rPr>
                  <w:t>Name</w:t>
                </w:r>
                <w:r w:rsidR="0060223A" w:rsidRPr="00C156B6">
                  <w:rPr>
                    <w:rStyle w:val="PlaceholderText"/>
                  </w:rPr>
                  <w:t>]</w:t>
                </w:r>
              </w:sdtContent>
            </w:sdt>
          </w:p>
        </w:tc>
      </w:tr>
      <w:tr w:rsidR="0060223A" w:rsidRPr="00E00572" w14:paraId="20D6B82B" w14:textId="77777777" w:rsidTr="001A3901">
        <w:tc>
          <w:tcPr>
            <w:tcW w:w="1610" w:type="dxa"/>
          </w:tcPr>
          <w:p w14:paraId="2949D16F" w14:textId="77777777" w:rsidR="0060223A" w:rsidRPr="00A76EB3" w:rsidRDefault="0060223A" w:rsidP="009D55D8">
            <w:pPr>
              <w:spacing w:before="60" w:after="60"/>
              <w:jc w:val="left"/>
              <w:rPr>
                <w:rFonts w:cs="Segoe UI"/>
                <w:sz w:val="20"/>
              </w:rPr>
            </w:pPr>
            <w:r>
              <w:rPr>
                <w:rFonts w:cs="Segoe UI"/>
                <w:sz w:val="20"/>
              </w:rPr>
              <w:t xml:space="preserve">  </w:t>
            </w:r>
            <w:r w:rsidRPr="00A76EB3">
              <w:rPr>
                <w:rFonts w:cs="Segoe UI"/>
                <w:sz w:val="20"/>
              </w:rPr>
              <w:t>Address:</w:t>
            </w:r>
          </w:p>
        </w:tc>
        <w:tc>
          <w:tcPr>
            <w:tcW w:w="3424" w:type="dxa"/>
            <w:gridSpan w:val="2"/>
            <w:vMerge w:val="restart"/>
            <w:shd w:val="clear" w:color="auto" w:fill="F8F8F8"/>
          </w:tcPr>
          <w:p w14:paraId="0FF45CE1" w14:textId="77777777" w:rsidR="0060223A" w:rsidRPr="00E00572" w:rsidRDefault="0060223A" w:rsidP="009D55D8">
            <w:pPr>
              <w:spacing w:before="60" w:after="60"/>
              <w:jc w:val="left"/>
              <w:rPr>
                <w:rFonts w:cs="Segoe UI"/>
                <w:i/>
                <w:iCs/>
                <w:sz w:val="20"/>
              </w:rPr>
            </w:pPr>
          </w:p>
        </w:tc>
        <w:tc>
          <w:tcPr>
            <w:tcW w:w="1736" w:type="dxa"/>
          </w:tcPr>
          <w:p w14:paraId="2C9BD724" w14:textId="77777777" w:rsidR="0060223A" w:rsidRPr="00A76EB3" w:rsidRDefault="0060223A" w:rsidP="009D55D8">
            <w:pPr>
              <w:spacing w:before="60" w:after="60"/>
              <w:jc w:val="left"/>
              <w:rPr>
                <w:rFonts w:cs="Segoe UI"/>
                <w:sz w:val="20"/>
              </w:rPr>
            </w:pPr>
            <w:r>
              <w:rPr>
                <w:rFonts w:cs="Segoe UI"/>
                <w:sz w:val="20"/>
              </w:rPr>
              <w:t xml:space="preserve">  </w:t>
            </w:r>
            <w:r w:rsidRPr="00A76EB3">
              <w:rPr>
                <w:rFonts w:cs="Segoe UI"/>
                <w:sz w:val="20"/>
              </w:rPr>
              <w:t>Phone:</w:t>
            </w:r>
          </w:p>
        </w:tc>
        <w:tc>
          <w:tcPr>
            <w:tcW w:w="2680" w:type="dxa"/>
            <w:gridSpan w:val="2"/>
            <w:shd w:val="clear" w:color="auto" w:fill="F8F8F8"/>
          </w:tcPr>
          <w:p w14:paraId="71994AC7" w14:textId="77777777" w:rsidR="0060223A" w:rsidRPr="00E00572" w:rsidRDefault="0060223A" w:rsidP="009D55D8">
            <w:pPr>
              <w:spacing w:before="60" w:after="60"/>
              <w:jc w:val="left"/>
              <w:rPr>
                <w:rFonts w:cs="Segoe UI"/>
                <w:i/>
                <w:iCs/>
                <w:sz w:val="20"/>
              </w:rPr>
            </w:pPr>
          </w:p>
        </w:tc>
      </w:tr>
      <w:tr w:rsidR="0060223A" w:rsidRPr="00E00572" w14:paraId="399320FF" w14:textId="77777777" w:rsidTr="001A3901">
        <w:trPr>
          <w:trHeight w:val="72"/>
        </w:trPr>
        <w:tc>
          <w:tcPr>
            <w:tcW w:w="1610" w:type="dxa"/>
          </w:tcPr>
          <w:p w14:paraId="68641778" w14:textId="77777777" w:rsidR="0060223A" w:rsidRPr="00A76EB3" w:rsidRDefault="0060223A" w:rsidP="009D55D8">
            <w:pPr>
              <w:spacing w:before="60" w:after="60"/>
              <w:jc w:val="left"/>
              <w:rPr>
                <w:rFonts w:cs="Segoe UI"/>
                <w:sz w:val="20"/>
              </w:rPr>
            </w:pPr>
          </w:p>
        </w:tc>
        <w:tc>
          <w:tcPr>
            <w:tcW w:w="3424" w:type="dxa"/>
            <w:gridSpan w:val="2"/>
            <w:vMerge/>
            <w:shd w:val="clear" w:color="auto" w:fill="F8F8F8"/>
          </w:tcPr>
          <w:p w14:paraId="62E54C3B" w14:textId="77777777" w:rsidR="0060223A" w:rsidRPr="00A76EB3" w:rsidRDefault="0060223A" w:rsidP="009D55D8">
            <w:pPr>
              <w:spacing w:before="60" w:after="60"/>
              <w:jc w:val="left"/>
              <w:rPr>
                <w:rFonts w:cs="Segoe UI"/>
                <w:sz w:val="20"/>
              </w:rPr>
            </w:pPr>
          </w:p>
        </w:tc>
        <w:tc>
          <w:tcPr>
            <w:tcW w:w="1736" w:type="dxa"/>
          </w:tcPr>
          <w:p w14:paraId="11AA5405" w14:textId="77777777" w:rsidR="0060223A" w:rsidRPr="00A76EB3" w:rsidRDefault="0060223A" w:rsidP="009D55D8">
            <w:pPr>
              <w:spacing w:before="60" w:after="60"/>
              <w:jc w:val="left"/>
              <w:rPr>
                <w:rFonts w:cs="Segoe UI"/>
                <w:sz w:val="20"/>
              </w:rPr>
            </w:pPr>
            <w:r>
              <w:rPr>
                <w:rFonts w:cs="Segoe UI"/>
                <w:sz w:val="20"/>
              </w:rPr>
              <w:t xml:space="preserve">  Email:</w:t>
            </w:r>
          </w:p>
        </w:tc>
        <w:tc>
          <w:tcPr>
            <w:tcW w:w="2680" w:type="dxa"/>
            <w:gridSpan w:val="2"/>
            <w:shd w:val="clear" w:color="auto" w:fill="F8F8F8"/>
          </w:tcPr>
          <w:p w14:paraId="4E65FC76" w14:textId="77777777" w:rsidR="0060223A" w:rsidRPr="00E00572" w:rsidRDefault="0060223A" w:rsidP="009D55D8">
            <w:pPr>
              <w:spacing w:before="60" w:after="60"/>
              <w:jc w:val="left"/>
              <w:rPr>
                <w:rFonts w:cs="Segoe UI"/>
                <w:i/>
                <w:iCs/>
                <w:sz w:val="20"/>
              </w:rPr>
            </w:pPr>
          </w:p>
        </w:tc>
      </w:tr>
      <w:tr w:rsidR="007514F6" w:rsidRPr="00A76EB3" w14:paraId="6CC48A9F" w14:textId="77777777" w:rsidTr="002A3A60">
        <w:tc>
          <w:tcPr>
            <w:tcW w:w="9450" w:type="dxa"/>
            <w:gridSpan w:val="6"/>
          </w:tcPr>
          <w:p w14:paraId="205EB7F9" w14:textId="417BB698" w:rsidR="007514F6" w:rsidRPr="002D10C5" w:rsidRDefault="007514F6" w:rsidP="002A3A60">
            <w:pPr>
              <w:spacing w:before="60" w:after="60"/>
              <w:jc w:val="left"/>
              <w:rPr>
                <w:rFonts w:cs="Segoe UI"/>
                <w:b/>
                <w:bCs/>
                <w:i/>
                <w:iCs/>
                <w:sz w:val="20"/>
              </w:rPr>
            </w:pPr>
            <w:r>
              <w:rPr>
                <w:rFonts w:cs="Segoe UI"/>
                <w:b/>
                <w:bCs/>
                <w:i/>
                <w:iCs/>
                <w:sz w:val="20"/>
              </w:rPr>
              <w:t>Engineer</w:t>
            </w:r>
            <w:r w:rsidRPr="002D10C5">
              <w:rPr>
                <w:rFonts w:cs="Segoe UI"/>
                <w:b/>
                <w:bCs/>
                <w:i/>
                <w:iCs/>
                <w:sz w:val="20"/>
              </w:rPr>
              <w:t xml:space="preserve"> Information</w:t>
            </w:r>
          </w:p>
        </w:tc>
      </w:tr>
      <w:tr w:rsidR="007514F6" w:rsidRPr="00A76EB3" w14:paraId="76D86213" w14:textId="77777777" w:rsidTr="001A3901">
        <w:tc>
          <w:tcPr>
            <w:tcW w:w="1610" w:type="dxa"/>
          </w:tcPr>
          <w:p w14:paraId="4B06D452" w14:textId="24A87437" w:rsidR="007514F6" w:rsidRPr="00A76EB3" w:rsidRDefault="007514F6" w:rsidP="002A3A60">
            <w:pPr>
              <w:spacing w:before="60" w:after="60"/>
              <w:jc w:val="left"/>
              <w:rPr>
                <w:rFonts w:cs="Segoe UI"/>
                <w:sz w:val="20"/>
              </w:rPr>
            </w:pPr>
            <w:r>
              <w:rPr>
                <w:rFonts w:cs="Segoe UI"/>
                <w:sz w:val="20"/>
              </w:rPr>
              <w:t xml:space="preserve">  </w:t>
            </w:r>
            <w:r w:rsidR="00BD6D55">
              <w:rPr>
                <w:rFonts w:cs="Segoe UI"/>
                <w:sz w:val="20"/>
              </w:rPr>
              <w:t>Agency</w:t>
            </w:r>
            <w:r w:rsidRPr="00A76EB3">
              <w:rPr>
                <w:rFonts w:cs="Segoe UI"/>
                <w:sz w:val="20"/>
              </w:rPr>
              <w:t>:</w:t>
            </w:r>
          </w:p>
        </w:tc>
        <w:tc>
          <w:tcPr>
            <w:tcW w:w="3340" w:type="dxa"/>
            <w:shd w:val="clear" w:color="auto" w:fill="F8F8F8"/>
          </w:tcPr>
          <w:p w14:paraId="600C309E" w14:textId="18B14996" w:rsidR="007514F6" w:rsidRPr="00431ABD" w:rsidRDefault="00FC737E" w:rsidP="002A3A60">
            <w:pPr>
              <w:spacing w:before="60" w:after="60"/>
              <w:jc w:val="left"/>
              <w:rPr>
                <w:rFonts w:cs="Segoe UI"/>
                <w:i/>
                <w:iCs/>
                <w:sz w:val="20"/>
              </w:rPr>
            </w:pPr>
            <w:sdt>
              <w:sdtPr>
                <w:rPr>
                  <w:i/>
                  <w:iCs/>
                  <w:sz w:val="20"/>
                </w:rPr>
                <w:alias w:val="Engineer Agency"/>
                <w:tag w:val=""/>
                <w:id w:val="-845012273"/>
                <w:placeholder>
                  <w:docPart w:val="10FC4F4F3EE6414D9C9573F21A232B03"/>
                </w:placeholder>
                <w:showingPlcHdr/>
                <w:dataBinding w:prefixMappings="xmlns:ns0='http://schemas.microsoft.com/office/2006/coverPageProps' " w:xpath="/ns0:CoverPageProperties[1]/ns0:CompanyAddress[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c>
          <w:tcPr>
            <w:tcW w:w="2070" w:type="dxa"/>
            <w:gridSpan w:val="3"/>
          </w:tcPr>
          <w:p w14:paraId="4EB20DA4" w14:textId="4AE7C27A" w:rsidR="007514F6" w:rsidRPr="00A76EB3" w:rsidRDefault="007514F6" w:rsidP="002A3A60">
            <w:pPr>
              <w:spacing w:before="60" w:after="60"/>
              <w:jc w:val="left"/>
              <w:rPr>
                <w:rFonts w:cs="Segoe UI"/>
                <w:sz w:val="20"/>
              </w:rPr>
            </w:pPr>
            <w:r>
              <w:rPr>
                <w:rFonts w:cs="Segoe UI"/>
                <w:sz w:val="20"/>
              </w:rPr>
              <w:t xml:space="preserve">  </w:t>
            </w:r>
            <w:r w:rsidR="00BD6D55">
              <w:rPr>
                <w:rFonts w:cs="Segoe UI"/>
                <w:sz w:val="20"/>
              </w:rPr>
              <w:t>Engineer of Record</w:t>
            </w:r>
            <w:r w:rsidRPr="00A76EB3">
              <w:rPr>
                <w:rFonts w:cs="Segoe UI"/>
                <w:sz w:val="20"/>
              </w:rPr>
              <w:t>:</w:t>
            </w:r>
          </w:p>
        </w:tc>
        <w:tc>
          <w:tcPr>
            <w:tcW w:w="2430" w:type="dxa"/>
            <w:shd w:val="clear" w:color="auto" w:fill="F8F8F8"/>
          </w:tcPr>
          <w:p w14:paraId="1FC22A2A" w14:textId="79934D10" w:rsidR="007514F6" w:rsidRPr="00431ABD" w:rsidRDefault="00FC737E" w:rsidP="002A3A60">
            <w:pPr>
              <w:spacing w:before="60" w:after="60"/>
              <w:jc w:val="left"/>
              <w:rPr>
                <w:rFonts w:cs="Segoe UI"/>
                <w:i/>
                <w:iCs/>
                <w:sz w:val="20"/>
              </w:rPr>
            </w:pPr>
            <w:sdt>
              <w:sdtPr>
                <w:rPr>
                  <w:i/>
                  <w:iCs/>
                  <w:sz w:val="20"/>
                </w:rPr>
                <w:alias w:val="Engineer of Record"/>
                <w:tag w:val=""/>
                <w:id w:val="-670019366"/>
                <w:placeholder>
                  <w:docPart w:val="AF9E5AAAB66B4CDCACE2A8946AFE7D3E"/>
                </w:placeholder>
                <w:showingPlcHdr/>
                <w:dataBinding w:prefixMappings="xmlns:ns0='http://schemas.microsoft.com/office/2006/coverPageProps' " w:xpath="/ns0:CoverPageProperties[1]/ns0:CompanyEmail[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r>
      <w:tr w:rsidR="007514F6" w:rsidRPr="00A76EB3" w14:paraId="4BF6505D" w14:textId="77777777" w:rsidTr="001A3901">
        <w:tc>
          <w:tcPr>
            <w:tcW w:w="1610" w:type="dxa"/>
          </w:tcPr>
          <w:p w14:paraId="6637646B"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Address:</w:t>
            </w:r>
          </w:p>
        </w:tc>
        <w:tc>
          <w:tcPr>
            <w:tcW w:w="3340" w:type="dxa"/>
            <w:vMerge w:val="restart"/>
            <w:shd w:val="clear" w:color="auto" w:fill="F8F8F8"/>
          </w:tcPr>
          <w:p w14:paraId="76143DE6" w14:textId="77777777" w:rsidR="007514F6" w:rsidRPr="00431ABD" w:rsidRDefault="007514F6" w:rsidP="002A3A60">
            <w:pPr>
              <w:spacing w:before="60" w:after="60"/>
              <w:jc w:val="left"/>
              <w:rPr>
                <w:rFonts w:cs="Segoe UI"/>
                <w:i/>
                <w:iCs/>
                <w:sz w:val="20"/>
              </w:rPr>
            </w:pPr>
          </w:p>
        </w:tc>
        <w:tc>
          <w:tcPr>
            <w:tcW w:w="2070" w:type="dxa"/>
            <w:gridSpan w:val="3"/>
          </w:tcPr>
          <w:p w14:paraId="0197A961" w14:textId="77777777" w:rsidR="007514F6" w:rsidRPr="00A76EB3" w:rsidRDefault="007514F6" w:rsidP="002A3A60">
            <w:pPr>
              <w:spacing w:before="60" w:after="60"/>
              <w:jc w:val="left"/>
              <w:rPr>
                <w:rFonts w:cs="Segoe UI"/>
                <w:sz w:val="20"/>
              </w:rPr>
            </w:pPr>
            <w:r>
              <w:rPr>
                <w:rFonts w:cs="Segoe UI"/>
                <w:sz w:val="20"/>
              </w:rPr>
              <w:t xml:space="preserve">  </w:t>
            </w:r>
            <w:r w:rsidRPr="00A76EB3">
              <w:rPr>
                <w:rFonts w:cs="Segoe UI"/>
                <w:sz w:val="20"/>
              </w:rPr>
              <w:t>Phone:</w:t>
            </w:r>
          </w:p>
        </w:tc>
        <w:tc>
          <w:tcPr>
            <w:tcW w:w="2430" w:type="dxa"/>
            <w:shd w:val="clear" w:color="auto" w:fill="F8F8F8"/>
          </w:tcPr>
          <w:p w14:paraId="3249956D" w14:textId="77777777" w:rsidR="007514F6" w:rsidRPr="00431ABD" w:rsidRDefault="007514F6" w:rsidP="002A3A60">
            <w:pPr>
              <w:spacing w:before="60" w:after="60"/>
              <w:jc w:val="left"/>
              <w:rPr>
                <w:rFonts w:cs="Segoe UI"/>
                <w:i/>
                <w:iCs/>
                <w:sz w:val="20"/>
              </w:rPr>
            </w:pPr>
          </w:p>
        </w:tc>
      </w:tr>
      <w:tr w:rsidR="007514F6" w:rsidRPr="00A76EB3" w14:paraId="2247B508" w14:textId="77777777" w:rsidTr="001A3901">
        <w:tc>
          <w:tcPr>
            <w:tcW w:w="1610" w:type="dxa"/>
          </w:tcPr>
          <w:p w14:paraId="4375D5FE" w14:textId="77777777" w:rsidR="007514F6" w:rsidRPr="00A76EB3" w:rsidRDefault="007514F6" w:rsidP="002A3A60">
            <w:pPr>
              <w:spacing w:before="60" w:after="60"/>
              <w:jc w:val="left"/>
              <w:rPr>
                <w:rFonts w:cs="Segoe UI"/>
                <w:sz w:val="20"/>
              </w:rPr>
            </w:pPr>
          </w:p>
        </w:tc>
        <w:tc>
          <w:tcPr>
            <w:tcW w:w="3340" w:type="dxa"/>
            <w:vMerge/>
            <w:shd w:val="clear" w:color="auto" w:fill="F8F8F8"/>
          </w:tcPr>
          <w:p w14:paraId="1A9F371C" w14:textId="77777777" w:rsidR="007514F6" w:rsidRPr="00A76EB3" w:rsidRDefault="007514F6" w:rsidP="002A3A60">
            <w:pPr>
              <w:spacing w:before="60" w:after="60"/>
              <w:jc w:val="left"/>
              <w:rPr>
                <w:rFonts w:cs="Segoe UI"/>
                <w:sz w:val="20"/>
              </w:rPr>
            </w:pPr>
          </w:p>
        </w:tc>
        <w:tc>
          <w:tcPr>
            <w:tcW w:w="2070" w:type="dxa"/>
            <w:gridSpan w:val="3"/>
          </w:tcPr>
          <w:p w14:paraId="6911EBBC" w14:textId="77777777" w:rsidR="007514F6" w:rsidRPr="00A76EB3" w:rsidRDefault="007514F6" w:rsidP="002A3A60">
            <w:pPr>
              <w:spacing w:before="60" w:after="60"/>
              <w:jc w:val="left"/>
              <w:rPr>
                <w:rFonts w:cs="Segoe UI"/>
                <w:sz w:val="20"/>
              </w:rPr>
            </w:pPr>
            <w:r>
              <w:rPr>
                <w:rFonts w:cs="Segoe UI"/>
                <w:sz w:val="20"/>
              </w:rPr>
              <w:t xml:space="preserve">  Email:</w:t>
            </w:r>
          </w:p>
        </w:tc>
        <w:tc>
          <w:tcPr>
            <w:tcW w:w="2430" w:type="dxa"/>
            <w:shd w:val="clear" w:color="auto" w:fill="F8F8F8"/>
          </w:tcPr>
          <w:p w14:paraId="6F8D7ED5" w14:textId="77777777" w:rsidR="007514F6" w:rsidRPr="00431ABD" w:rsidRDefault="007514F6" w:rsidP="002A3A60">
            <w:pPr>
              <w:spacing w:before="60" w:after="60"/>
              <w:jc w:val="left"/>
              <w:rPr>
                <w:rFonts w:cs="Segoe UI"/>
                <w:i/>
                <w:iCs/>
                <w:sz w:val="20"/>
              </w:rPr>
            </w:pPr>
          </w:p>
        </w:tc>
      </w:tr>
      <w:tr w:rsidR="003E6B7D" w:rsidRPr="00A76EB3" w14:paraId="1467F0FB" w14:textId="77777777" w:rsidTr="00C97342">
        <w:tc>
          <w:tcPr>
            <w:tcW w:w="9450" w:type="dxa"/>
            <w:gridSpan w:val="6"/>
            <w:shd w:val="clear" w:color="auto" w:fill="auto"/>
          </w:tcPr>
          <w:p w14:paraId="3958880B" w14:textId="77777777" w:rsidR="003E6B7D" w:rsidRPr="00431ABD" w:rsidRDefault="003E6B7D" w:rsidP="003E6B7D">
            <w:pPr>
              <w:spacing w:before="60" w:after="60"/>
              <w:jc w:val="left"/>
              <w:rPr>
                <w:rFonts w:cs="Segoe UI"/>
                <w:i/>
                <w:iCs/>
                <w:sz w:val="20"/>
              </w:rPr>
            </w:pPr>
          </w:p>
        </w:tc>
      </w:tr>
    </w:tbl>
    <w:p w14:paraId="639867BC" w14:textId="2BCC6898" w:rsidR="00C42C6F" w:rsidRDefault="00CC1DEE" w:rsidP="007D144D">
      <w:pPr>
        <w:pStyle w:val="Heading2"/>
      </w:pPr>
      <w:bookmarkStart w:id="1" w:name="_Toc123758458"/>
      <w:r>
        <w:t xml:space="preserve">Dam </w:t>
      </w:r>
      <w:r w:rsidR="00640363">
        <w:t>Records &amp; Available Documentation</w:t>
      </w:r>
      <w:bookmarkEnd w:id="1"/>
    </w:p>
    <w:tbl>
      <w:tblPr>
        <w:tblStyle w:val="TableGrid"/>
        <w:tblW w:w="0" w:type="auto"/>
        <w:tblLook w:val="04A0" w:firstRow="1" w:lastRow="0" w:firstColumn="1" w:lastColumn="0" w:noHBand="0" w:noVBand="1"/>
      </w:tblPr>
      <w:tblGrid>
        <w:gridCol w:w="9314"/>
      </w:tblGrid>
      <w:tr w:rsidR="00307E2B" w:rsidRPr="00777667" w14:paraId="45D3C138" w14:textId="77777777" w:rsidTr="00374B00">
        <w:tc>
          <w:tcPr>
            <w:tcW w:w="9314" w:type="dxa"/>
            <w:tcBorders>
              <w:top w:val="nil"/>
              <w:left w:val="nil"/>
              <w:bottom w:val="nil"/>
              <w:right w:val="nil"/>
            </w:tcBorders>
          </w:tcPr>
          <w:p w14:paraId="2276E249" w14:textId="0A50E31B" w:rsidR="00307E2B" w:rsidRPr="00777667" w:rsidRDefault="00307E2B" w:rsidP="00FA0882">
            <w:pPr>
              <w:pStyle w:val="LetteredQuestions"/>
              <w:framePr w:wrap="around"/>
              <w:numPr>
                <w:ilvl w:val="0"/>
                <w:numId w:val="26"/>
              </w:numPr>
            </w:pPr>
            <w:r w:rsidRPr="00777667">
              <w:t>Indicate which of the following were obtained</w:t>
            </w:r>
            <w:r w:rsidR="00C43BC1">
              <w:t xml:space="preserve"> and reviewed</w:t>
            </w:r>
            <w: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39"/>
      </w:tblGrid>
      <w:tr w:rsidR="00307E2B" w:rsidRPr="00777667" w14:paraId="167A310C" w14:textId="77777777" w:rsidTr="00374B00">
        <w:tc>
          <w:tcPr>
            <w:tcW w:w="4675" w:type="dxa"/>
          </w:tcPr>
          <w:p w14:paraId="67A84BBF" w14:textId="77777777" w:rsidR="00307E2B" w:rsidRPr="00B562DC" w:rsidRDefault="00FC737E" w:rsidP="00307E2B">
            <w:pPr>
              <w:rPr>
                <w:sz w:val="20"/>
                <w:szCs w:val="18"/>
              </w:rPr>
            </w:pPr>
            <w:sdt>
              <w:sdtPr>
                <w:rPr>
                  <w:sz w:val="20"/>
                  <w:szCs w:val="18"/>
                </w:rPr>
                <w:id w:val="-1252038501"/>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Owners Questionnaire</w:t>
            </w:r>
          </w:p>
          <w:p w14:paraId="3E6EC663" w14:textId="77777777" w:rsidR="00307E2B" w:rsidRPr="00B562DC" w:rsidRDefault="00FC737E" w:rsidP="00307E2B">
            <w:pPr>
              <w:rPr>
                <w:sz w:val="20"/>
                <w:szCs w:val="18"/>
              </w:rPr>
            </w:pPr>
            <w:sdt>
              <w:sdtPr>
                <w:rPr>
                  <w:sz w:val="20"/>
                  <w:szCs w:val="18"/>
                </w:rPr>
                <w:id w:val="-174124943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Previous Evaluation Report</w:t>
            </w:r>
          </w:p>
          <w:p w14:paraId="6A9DC862" w14:textId="77777777" w:rsidR="008E68EF" w:rsidRPr="00B562DC" w:rsidRDefault="00FC737E" w:rsidP="008E68EF">
            <w:pPr>
              <w:rPr>
                <w:sz w:val="20"/>
                <w:szCs w:val="18"/>
              </w:rPr>
            </w:pPr>
            <w:sdt>
              <w:sdtPr>
                <w:rPr>
                  <w:sz w:val="20"/>
                  <w:szCs w:val="18"/>
                </w:rPr>
                <w:id w:val="-837001062"/>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Design Records</w:t>
            </w:r>
          </w:p>
          <w:p w14:paraId="180831C0" w14:textId="6A3A521E" w:rsidR="00307E2B" w:rsidRPr="00B562DC" w:rsidRDefault="00FC737E" w:rsidP="00307E2B">
            <w:pPr>
              <w:rPr>
                <w:sz w:val="20"/>
                <w:szCs w:val="18"/>
              </w:rPr>
            </w:pPr>
            <w:sdt>
              <w:sdtPr>
                <w:rPr>
                  <w:sz w:val="20"/>
                  <w:szCs w:val="18"/>
                </w:rPr>
                <w:id w:val="-1870289316"/>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As-Built Drawings</w:t>
            </w:r>
          </w:p>
          <w:p w14:paraId="0D695B0F" w14:textId="26F0090C" w:rsidR="00307E2B" w:rsidRPr="00B562DC" w:rsidRDefault="00FC737E" w:rsidP="00307E2B">
            <w:pPr>
              <w:rPr>
                <w:sz w:val="20"/>
                <w:szCs w:val="18"/>
              </w:rPr>
            </w:pPr>
            <w:sdt>
              <w:sdtPr>
                <w:rPr>
                  <w:sz w:val="20"/>
                  <w:szCs w:val="18"/>
                </w:rPr>
                <w:id w:val="-206341413"/>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Drawings for Modification</w:t>
            </w:r>
            <w:r w:rsidR="00DE3A97">
              <w:rPr>
                <w:sz w:val="20"/>
                <w:szCs w:val="18"/>
              </w:rPr>
              <w:t>(s)</w:t>
            </w:r>
          </w:p>
          <w:p w14:paraId="1DD70CCB" w14:textId="77777777" w:rsidR="00307E2B" w:rsidRPr="00B562DC" w:rsidRDefault="00FC737E" w:rsidP="00307E2B">
            <w:pPr>
              <w:rPr>
                <w:sz w:val="20"/>
                <w:szCs w:val="18"/>
              </w:rPr>
            </w:pPr>
            <w:sdt>
              <w:sdtPr>
                <w:rPr>
                  <w:sz w:val="20"/>
                  <w:szCs w:val="18"/>
                </w:rPr>
                <w:id w:val="-463967580"/>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Other Historical Inspection Reports (list below)</w:t>
            </w:r>
          </w:p>
          <w:p w14:paraId="5E128004" w14:textId="09CD705F" w:rsidR="00307E2B" w:rsidRDefault="00FC737E" w:rsidP="00307E2B">
            <w:pPr>
              <w:rPr>
                <w:sz w:val="20"/>
                <w:szCs w:val="18"/>
              </w:rPr>
            </w:pPr>
            <w:sdt>
              <w:sdtPr>
                <w:rPr>
                  <w:sz w:val="20"/>
                  <w:szCs w:val="18"/>
                </w:rPr>
                <w:id w:val="176935512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 xml:space="preserve">Operational </w:t>
            </w:r>
            <w:r w:rsidR="005751E5">
              <w:rPr>
                <w:sz w:val="20"/>
                <w:szCs w:val="18"/>
              </w:rPr>
              <w:t xml:space="preserve">&amp; Maintenance </w:t>
            </w:r>
            <w:r w:rsidR="00307E2B" w:rsidRPr="00B562DC">
              <w:rPr>
                <w:sz w:val="20"/>
                <w:szCs w:val="18"/>
              </w:rPr>
              <w:t>Records</w:t>
            </w:r>
          </w:p>
          <w:p w14:paraId="247C9E98" w14:textId="77777777" w:rsidR="00A34AC6" w:rsidRDefault="00FC737E" w:rsidP="002D659D">
            <w:pPr>
              <w:rPr>
                <w:sz w:val="20"/>
                <w:szCs w:val="18"/>
              </w:rPr>
            </w:pPr>
            <w:sdt>
              <w:sdtPr>
                <w:rPr>
                  <w:sz w:val="20"/>
                  <w:szCs w:val="18"/>
                </w:rPr>
                <w:id w:val="233207581"/>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Construction Records</w:t>
            </w:r>
          </w:p>
          <w:p w14:paraId="2BDD38B1" w14:textId="4C2437C7" w:rsidR="00307E2B" w:rsidRPr="00777667" w:rsidRDefault="00A34AC6" w:rsidP="002D659D">
            <w:pPr>
              <w:rPr>
                <w:sz w:val="20"/>
                <w:szCs w:val="18"/>
              </w:rPr>
            </w:pPr>
            <w:r>
              <w:rPr>
                <w:sz w:val="20"/>
                <w:szCs w:val="18"/>
              </w:rPr>
              <w:t xml:space="preserve"> </w:t>
            </w:r>
            <w:sdt>
              <w:sdtPr>
                <w:rPr>
                  <w:sz w:val="20"/>
                  <w:szCs w:val="18"/>
                </w:rPr>
                <w:id w:val="-58797094"/>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Pr>
                <w:sz w:val="20"/>
                <w:szCs w:val="18"/>
              </w:rPr>
              <w:t xml:space="preserve">  </w:t>
            </w:r>
            <w:r w:rsidRPr="00B562DC">
              <w:rPr>
                <w:sz w:val="20"/>
                <w:szCs w:val="18"/>
              </w:rPr>
              <w:t>Other (list below)</w:t>
            </w:r>
          </w:p>
        </w:tc>
        <w:tc>
          <w:tcPr>
            <w:tcW w:w="4639" w:type="dxa"/>
          </w:tcPr>
          <w:p w14:paraId="44217736" w14:textId="77777777" w:rsidR="008E68EF" w:rsidRPr="00B562DC" w:rsidRDefault="00FC737E" w:rsidP="008E68EF">
            <w:pPr>
              <w:rPr>
                <w:sz w:val="20"/>
                <w:szCs w:val="18"/>
              </w:rPr>
            </w:pPr>
            <w:sdt>
              <w:sdtPr>
                <w:rPr>
                  <w:sz w:val="20"/>
                  <w:szCs w:val="18"/>
                </w:rPr>
                <w:id w:val="1780058551"/>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Flood Records</w:t>
            </w:r>
          </w:p>
          <w:p w14:paraId="719E2313" w14:textId="77777777" w:rsidR="008E68EF" w:rsidRDefault="00FC737E" w:rsidP="008E68EF">
            <w:pPr>
              <w:rPr>
                <w:sz w:val="20"/>
                <w:szCs w:val="18"/>
              </w:rPr>
            </w:pPr>
            <w:sdt>
              <w:sdtPr>
                <w:rPr>
                  <w:sz w:val="20"/>
                  <w:szCs w:val="18"/>
                </w:rPr>
                <w:id w:val="-538359886"/>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Pool Level Records</w:t>
            </w:r>
            <w:r w:rsidR="008E68EF">
              <w:rPr>
                <w:sz w:val="20"/>
                <w:szCs w:val="18"/>
              </w:rPr>
              <w:t xml:space="preserve"> </w:t>
            </w:r>
          </w:p>
          <w:p w14:paraId="60D4AED9" w14:textId="0A3F31FF" w:rsidR="00307E2B" w:rsidRPr="00B562DC" w:rsidRDefault="00FC737E" w:rsidP="008E68EF">
            <w:pPr>
              <w:rPr>
                <w:sz w:val="20"/>
                <w:szCs w:val="18"/>
              </w:rPr>
            </w:pPr>
            <w:sdt>
              <w:sdtPr>
                <w:rPr>
                  <w:sz w:val="20"/>
                  <w:szCs w:val="18"/>
                </w:rPr>
                <w:id w:val="1300490015"/>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Piezometric Levels</w:t>
            </w:r>
          </w:p>
          <w:p w14:paraId="5A449EC9" w14:textId="77777777" w:rsidR="00307E2B" w:rsidRPr="00B562DC" w:rsidRDefault="00FC737E" w:rsidP="00307E2B">
            <w:pPr>
              <w:rPr>
                <w:sz w:val="20"/>
                <w:szCs w:val="18"/>
              </w:rPr>
            </w:pPr>
            <w:sdt>
              <w:sdtPr>
                <w:rPr>
                  <w:sz w:val="20"/>
                  <w:szCs w:val="18"/>
                </w:rPr>
                <w:id w:val="-934516270"/>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Seepage Records</w:t>
            </w:r>
          </w:p>
          <w:p w14:paraId="46E61B29" w14:textId="77777777" w:rsidR="00307E2B" w:rsidRPr="00B562DC" w:rsidRDefault="00FC737E" w:rsidP="00307E2B">
            <w:pPr>
              <w:rPr>
                <w:sz w:val="20"/>
                <w:szCs w:val="18"/>
              </w:rPr>
            </w:pPr>
            <w:sdt>
              <w:sdtPr>
                <w:rPr>
                  <w:sz w:val="20"/>
                  <w:szCs w:val="18"/>
                </w:rPr>
                <w:id w:val="897019803"/>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Hydrologic &amp; Hydraulic Analysis</w:t>
            </w:r>
          </w:p>
          <w:p w14:paraId="04ACCE56" w14:textId="77777777" w:rsidR="00307E2B" w:rsidRPr="00B562DC" w:rsidRDefault="00FC737E" w:rsidP="00307E2B">
            <w:pPr>
              <w:rPr>
                <w:sz w:val="20"/>
                <w:szCs w:val="18"/>
              </w:rPr>
            </w:pPr>
            <w:sdt>
              <w:sdtPr>
                <w:rPr>
                  <w:sz w:val="20"/>
                  <w:szCs w:val="18"/>
                </w:rPr>
                <w:id w:val="-148215587"/>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Embankment Stability Analysis</w:t>
            </w:r>
          </w:p>
          <w:p w14:paraId="747475EE" w14:textId="77777777" w:rsidR="00307E2B" w:rsidRPr="00B562DC" w:rsidRDefault="00FC737E" w:rsidP="00307E2B">
            <w:pPr>
              <w:rPr>
                <w:sz w:val="20"/>
                <w:szCs w:val="18"/>
              </w:rPr>
            </w:pPr>
            <w:sdt>
              <w:sdtPr>
                <w:rPr>
                  <w:sz w:val="20"/>
                  <w:szCs w:val="18"/>
                </w:rPr>
                <w:id w:val="-1113363478"/>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Structural Stability Analysis</w:t>
            </w:r>
          </w:p>
          <w:p w14:paraId="32DD309C" w14:textId="77777777" w:rsidR="00307E2B" w:rsidRPr="00B562DC" w:rsidRDefault="00FC737E" w:rsidP="00307E2B">
            <w:pPr>
              <w:rPr>
                <w:sz w:val="20"/>
                <w:szCs w:val="18"/>
              </w:rPr>
            </w:pPr>
            <w:sdt>
              <w:sdtPr>
                <w:rPr>
                  <w:sz w:val="20"/>
                  <w:szCs w:val="18"/>
                </w:rPr>
                <w:id w:val="5906676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Outlet Works Analysis</w:t>
            </w:r>
          </w:p>
          <w:p w14:paraId="5BACFD31" w14:textId="441AB909" w:rsidR="00307E2B" w:rsidRPr="008E68EF" w:rsidRDefault="00A34AC6" w:rsidP="008E68EF">
            <w:pPr>
              <w:rPr>
                <w:sz w:val="20"/>
                <w:szCs w:val="18"/>
              </w:rPr>
            </w:pPr>
            <w:r w:rsidRPr="00A34AC6">
              <w:rPr>
                <w:sz w:val="20"/>
                <w:szCs w:val="18"/>
              </w:rPr>
              <w:t>Include pertinent drawings in Attachment A.</w:t>
            </w:r>
          </w:p>
        </w:tc>
      </w:tr>
      <w:tr w:rsidR="00A34AC6" w:rsidRPr="00777667" w14:paraId="545639D8" w14:textId="77777777" w:rsidTr="00374B00">
        <w:trPr>
          <w:trHeight w:val="1043"/>
        </w:trPr>
        <w:tc>
          <w:tcPr>
            <w:tcW w:w="9314" w:type="dxa"/>
            <w:gridSpan w:val="2"/>
            <w:shd w:val="clear" w:color="auto" w:fill="F2F2F2" w:themeFill="background1" w:themeFillShade="F2"/>
          </w:tcPr>
          <w:p w14:paraId="7280DAC9" w14:textId="77777777" w:rsidR="00A34AC6" w:rsidRDefault="00A34AC6" w:rsidP="008E68EF">
            <w:pPr>
              <w:rPr>
                <w:sz w:val="20"/>
                <w:szCs w:val="18"/>
              </w:rPr>
            </w:pPr>
          </w:p>
        </w:tc>
      </w:tr>
    </w:tbl>
    <w:p w14:paraId="419F9984" w14:textId="4DDE431A" w:rsidR="009A7E4B" w:rsidRDefault="00A34AC6" w:rsidP="00640363">
      <w:pPr>
        <w:pStyle w:val="Heading2"/>
        <w:spacing w:after="0"/>
      </w:pPr>
      <w:r>
        <w:lastRenderedPageBreak/>
        <w:t>D</w:t>
      </w:r>
      <w:r w:rsidR="008C15B1">
        <w:t>am Data</w:t>
      </w:r>
    </w:p>
    <w:tbl>
      <w:tblPr>
        <w:tblStyle w:val="TableGrid"/>
        <w:tblW w:w="945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3322"/>
        <w:gridCol w:w="6"/>
        <w:gridCol w:w="2102"/>
        <w:gridCol w:w="3744"/>
        <w:gridCol w:w="270"/>
      </w:tblGrid>
      <w:tr w:rsidR="003A388B" w:rsidRPr="00E00572" w14:paraId="4FFC7D69" w14:textId="77777777" w:rsidTr="00374B00">
        <w:tc>
          <w:tcPr>
            <w:tcW w:w="9450" w:type="dxa"/>
            <w:gridSpan w:val="6"/>
            <w:shd w:val="clear" w:color="auto" w:fill="F8F8F8"/>
          </w:tcPr>
          <w:p w14:paraId="5B2FB340" w14:textId="7DD4CDF0" w:rsidR="003A388B" w:rsidRDefault="003A388B" w:rsidP="003A388B">
            <w:pPr>
              <w:spacing w:before="60" w:after="60"/>
              <w:jc w:val="left"/>
              <w:rPr>
                <w:rFonts w:cs="Segoe UI"/>
                <w:i/>
                <w:iCs/>
                <w:sz w:val="20"/>
              </w:rPr>
            </w:pPr>
            <w:r>
              <w:t>Provide a brief description of the dam and its appurtenances:</w:t>
            </w:r>
          </w:p>
        </w:tc>
      </w:tr>
      <w:tr w:rsidR="003A388B" w:rsidRPr="00E00572" w14:paraId="41D149DD" w14:textId="77777777" w:rsidTr="00374B00">
        <w:tc>
          <w:tcPr>
            <w:tcW w:w="9450" w:type="dxa"/>
            <w:gridSpan w:val="6"/>
            <w:shd w:val="clear" w:color="auto" w:fill="F8F8F8"/>
          </w:tcPr>
          <w:p w14:paraId="6460EF63" w14:textId="77777777" w:rsidR="003A388B" w:rsidRDefault="003A388B" w:rsidP="003A388B">
            <w:pPr>
              <w:spacing w:before="60" w:after="60"/>
              <w:jc w:val="left"/>
              <w:rPr>
                <w:rFonts w:cs="Segoe UI"/>
                <w:i/>
                <w:iCs/>
                <w:sz w:val="20"/>
              </w:rPr>
            </w:pPr>
          </w:p>
          <w:p w14:paraId="7C4CD6CE" w14:textId="77777777" w:rsidR="003A388B" w:rsidRDefault="003A388B" w:rsidP="003A388B">
            <w:pPr>
              <w:spacing w:before="60" w:after="60"/>
              <w:jc w:val="left"/>
              <w:rPr>
                <w:rFonts w:cs="Segoe UI"/>
                <w:i/>
                <w:iCs/>
                <w:sz w:val="20"/>
              </w:rPr>
            </w:pPr>
          </w:p>
          <w:p w14:paraId="75CC832D" w14:textId="679FE624" w:rsidR="003A388B" w:rsidRDefault="003A388B" w:rsidP="003A388B">
            <w:pPr>
              <w:spacing w:before="60" w:after="60"/>
              <w:jc w:val="left"/>
              <w:rPr>
                <w:rFonts w:cs="Segoe UI"/>
                <w:i/>
                <w:iCs/>
                <w:sz w:val="20"/>
              </w:rPr>
            </w:pPr>
          </w:p>
        </w:tc>
      </w:tr>
      <w:tr w:rsidR="003A388B" w:rsidRPr="00E00572" w14:paraId="7693813F" w14:textId="77777777" w:rsidTr="00374B00">
        <w:tc>
          <w:tcPr>
            <w:tcW w:w="9450" w:type="dxa"/>
            <w:gridSpan w:val="6"/>
            <w:shd w:val="clear" w:color="auto" w:fill="auto"/>
          </w:tcPr>
          <w:p w14:paraId="58EC26A6" w14:textId="77777777" w:rsidR="003A388B" w:rsidRDefault="003A388B" w:rsidP="003A388B">
            <w:pPr>
              <w:spacing w:before="60" w:after="60"/>
              <w:jc w:val="left"/>
              <w:rPr>
                <w:rFonts w:cs="Segoe UI"/>
                <w:i/>
                <w:iCs/>
                <w:sz w:val="20"/>
              </w:rPr>
            </w:pPr>
          </w:p>
        </w:tc>
      </w:tr>
      <w:tr w:rsidR="003A388B" w:rsidRPr="00E00572" w14:paraId="1823CB11" w14:textId="77777777" w:rsidTr="00374B00">
        <w:trPr>
          <w:gridAfter w:val="1"/>
          <w:wAfter w:w="270" w:type="dxa"/>
        </w:trPr>
        <w:tc>
          <w:tcPr>
            <w:tcW w:w="3328" w:type="dxa"/>
            <w:gridSpan w:val="2"/>
            <w:tcBorders>
              <w:bottom w:val="single" w:sz="4" w:space="0" w:color="auto"/>
            </w:tcBorders>
            <w:shd w:val="clear" w:color="auto" w:fill="D0CECE" w:themeFill="background2" w:themeFillShade="E6"/>
          </w:tcPr>
          <w:p w14:paraId="29EEA4A9" w14:textId="359838F9" w:rsidR="003A388B" w:rsidRPr="00266C6D" w:rsidRDefault="003A388B" w:rsidP="003A388B">
            <w:pPr>
              <w:spacing w:before="60" w:after="60"/>
              <w:jc w:val="center"/>
              <w:rPr>
                <w:rFonts w:cs="Segoe UI"/>
                <w:b/>
                <w:bCs/>
                <w:sz w:val="20"/>
              </w:rPr>
            </w:pPr>
            <w:r w:rsidRPr="003D61EC">
              <w:rPr>
                <w:rFonts w:cs="Segoe UI"/>
                <w:b/>
                <w:bCs/>
                <w:szCs w:val="22"/>
              </w:rPr>
              <w:t>Description</w:t>
            </w:r>
          </w:p>
        </w:tc>
        <w:tc>
          <w:tcPr>
            <w:tcW w:w="2108" w:type="dxa"/>
            <w:gridSpan w:val="2"/>
            <w:tcBorders>
              <w:bottom w:val="single" w:sz="4" w:space="0" w:color="auto"/>
            </w:tcBorders>
            <w:shd w:val="clear" w:color="auto" w:fill="D0CECE" w:themeFill="background2" w:themeFillShade="E6"/>
          </w:tcPr>
          <w:p w14:paraId="432FB8D7" w14:textId="30CC5A58" w:rsidR="003A388B" w:rsidRPr="003D61EC" w:rsidRDefault="003A388B" w:rsidP="003A388B">
            <w:pPr>
              <w:spacing w:before="60" w:after="60"/>
              <w:jc w:val="center"/>
              <w:rPr>
                <w:rFonts w:cs="Segoe UI"/>
                <w:b/>
                <w:bCs/>
                <w:szCs w:val="22"/>
              </w:rPr>
            </w:pPr>
            <w:r w:rsidRPr="003D61EC">
              <w:rPr>
                <w:rFonts w:cs="Segoe UI"/>
                <w:b/>
                <w:bCs/>
                <w:szCs w:val="22"/>
              </w:rPr>
              <w:t>Value</w:t>
            </w:r>
          </w:p>
        </w:tc>
        <w:tc>
          <w:tcPr>
            <w:tcW w:w="3744" w:type="dxa"/>
            <w:tcBorders>
              <w:bottom w:val="single" w:sz="4" w:space="0" w:color="auto"/>
            </w:tcBorders>
            <w:shd w:val="clear" w:color="auto" w:fill="D0CECE" w:themeFill="background2" w:themeFillShade="E6"/>
          </w:tcPr>
          <w:p w14:paraId="70F23D3A" w14:textId="18EBA9D5" w:rsidR="003A388B" w:rsidRPr="003D61EC" w:rsidRDefault="003A388B" w:rsidP="003A388B">
            <w:pPr>
              <w:spacing w:before="60" w:after="60"/>
              <w:jc w:val="center"/>
              <w:rPr>
                <w:rFonts w:cs="Segoe UI"/>
                <w:b/>
                <w:bCs/>
                <w:szCs w:val="22"/>
              </w:rPr>
            </w:pPr>
            <w:r>
              <w:rPr>
                <w:rFonts w:cs="Segoe UI"/>
                <w:b/>
                <w:bCs/>
                <w:szCs w:val="22"/>
              </w:rPr>
              <w:t>Source</w:t>
            </w:r>
          </w:p>
        </w:tc>
      </w:tr>
      <w:tr w:rsidR="003A388B" w:rsidRPr="00E00572" w14:paraId="7972EC95" w14:textId="77777777" w:rsidTr="00374B00">
        <w:trPr>
          <w:gridAfter w:val="1"/>
          <w:wAfter w:w="270" w:type="dxa"/>
        </w:trPr>
        <w:tc>
          <w:tcPr>
            <w:tcW w:w="9180" w:type="dxa"/>
            <w:gridSpan w:val="5"/>
            <w:tcBorders>
              <w:top w:val="single" w:sz="4" w:space="0" w:color="auto"/>
              <w:left w:val="single" w:sz="4" w:space="0" w:color="auto"/>
              <w:bottom w:val="single" w:sz="4" w:space="0" w:color="auto"/>
              <w:right w:val="single" w:sz="4" w:space="0" w:color="auto"/>
            </w:tcBorders>
          </w:tcPr>
          <w:p w14:paraId="6F2F022A" w14:textId="6CD4FA28" w:rsidR="003A388B" w:rsidRPr="00E00572" w:rsidRDefault="003A388B" w:rsidP="003A388B">
            <w:pPr>
              <w:spacing w:before="60" w:after="60"/>
              <w:jc w:val="left"/>
              <w:rPr>
                <w:rFonts w:cs="Segoe UI"/>
                <w:i/>
                <w:iCs/>
                <w:sz w:val="20"/>
              </w:rPr>
            </w:pPr>
            <w:r>
              <w:rPr>
                <w:rFonts w:cs="Segoe UI"/>
                <w:b/>
                <w:bCs/>
                <w:sz w:val="20"/>
              </w:rPr>
              <w:t>General Data</w:t>
            </w:r>
          </w:p>
        </w:tc>
      </w:tr>
      <w:tr w:rsidR="003A388B" w:rsidRPr="00E00572" w14:paraId="2F004A68" w14:textId="77777777" w:rsidTr="00374B00">
        <w:trPr>
          <w:gridBefore w:val="1"/>
          <w:gridAfter w:val="1"/>
          <w:wBefore w:w="6" w:type="dxa"/>
          <w:wAfter w:w="270" w:type="dxa"/>
        </w:trPr>
        <w:tc>
          <w:tcPr>
            <w:tcW w:w="3328" w:type="dxa"/>
            <w:gridSpan w:val="2"/>
            <w:tcBorders>
              <w:right w:val="single" w:sz="4" w:space="0" w:color="auto"/>
            </w:tcBorders>
          </w:tcPr>
          <w:p w14:paraId="4D464099" w14:textId="3C58F805" w:rsidR="003A388B" w:rsidRPr="00A76EB3" w:rsidRDefault="003A388B" w:rsidP="003A388B">
            <w:pPr>
              <w:spacing w:before="60" w:after="60"/>
              <w:jc w:val="right"/>
              <w:rPr>
                <w:rFonts w:cs="Segoe UI"/>
                <w:sz w:val="20"/>
              </w:rPr>
            </w:pPr>
            <w:r>
              <w:rPr>
                <w:rFonts w:cs="Segoe UI"/>
                <w:sz w:val="20"/>
              </w:rPr>
              <w:t>Dam Type</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1B28FF2E" w14:textId="756AD325"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36D89CB3" w14:textId="6054A077" w:rsidR="003A388B" w:rsidRPr="00E00572" w:rsidRDefault="003A388B" w:rsidP="003A388B">
            <w:pPr>
              <w:spacing w:before="60" w:after="60"/>
              <w:jc w:val="left"/>
              <w:rPr>
                <w:rFonts w:cs="Segoe UI"/>
                <w:i/>
                <w:iCs/>
                <w:sz w:val="20"/>
              </w:rPr>
            </w:pPr>
          </w:p>
        </w:tc>
      </w:tr>
      <w:tr w:rsidR="003A388B" w:rsidRPr="00E00572" w14:paraId="7F837040" w14:textId="77777777" w:rsidTr="00374B00">
        <w:trPr>
          <w:gridBefore w:val="1"/>
          <w:gridAfter w:val="1"/>
          <w:wBefore w:w="6" w:type="dxa"/>
          <w:wAfter w:w="270" w:type="dxa"/>
        </w:trPr>
        <w:tc>
          <w:tcPr>
            <w:tcW w:w="3328" w:type="dxa"/>
            <w:gridSpan w:val="2"/>
            <w:tcBorders>
              <w:right w:val="single" w:sz="4" w:space="0" w:color="auto"/>
            </w:tcBorders>
          </w:tcPr>
          <w:p w14:paraId="6CFEF1D3" w14:textId="3C2FBF38" w:rsidR="003A388B" w:rsidRDefault="003A388B" w:rsidP="003A388B">
            <w:pPr>
              <w:spacing w:before="60" w:after="60"/>
              <w:jc w:val="right"/>
              <w:rPr>
                <w:rFonts w:cs="Segoe UI"/>
                <w:sz w:val="20"/>
              </w:rPr>
            </w:pPr>
            <w:r>
              <w:rPr>
                <w:rFonts w:cs="Segoe UI"/>
                <w:sz w:val="20"/>
              </w:rPr>
              <w:t>Dam Purpose</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0B9028B6"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42422B49" w14:textId="77777777" w:rsidR="003A388B" w:rsidRPr="00E00572" w:rsidRDefault="003A388B" w:rsidP="003A388B">
            <w:pPr>
              <w:spacing w:before="60" w:after="60"/>
              <w:jc w:val="left"/>
              <w:rPr>
                <w:rFonts w:cs="Segoe UI"/>
                <w:i/>
                <w:iCs/>
                <w:sz w:val="20"/>
              </w:rPr>
            </w:pPr>
          </w:p>
        </w:tc>
      </w:tr>
      <w:tr w:rsidR="003A388B" w:rsidRPr="00E00572" w14:paraId="66DF429E" w14:textId="77777777" w:rsidTr="00374B00">
        <w:trPr>
          <w:gridBefore w:val="1"/>
          <w:gridAfter w:val="1"/>
          <w:wBefore w:w="6" w:type="dxa"/>
          <w:wAfter w:w="270" w:type="dxa"/>
        </w:trPr>
        <w:tc>
          <w:tcPr>
            <w:tcW w:w="3328" w:type="dxa"/>
            <w:gridSpan w:val="2"/>
            <w:tcBorders>
              <w:right w:val="single" w:sz="4" w:space="0" w:color="auto"/>
            </w:tcBorders>
          </w:tcPr>
          <w:p w14:paraId="5D8B3BDE" w14:textId="0EC7944C" w:rsidR="003A388B" w:rsidRDefault="003A388B" w:rsidP="003A388B">
            <w:pPr>
              <w:spacing w:before="60" w:after="60"/>
              <w:jc w:val="right"/>
              <w:rPr>
                <w:rFonts w:cs="Segoe UI"/>
                <w:sz w:val="20"/>
              </w:rPr>
            </w:pPr>
            <w:r>
              <w:rPr>
                <w:rFonts w:cs="Segoe UI"/>
                <w:sz w:val="20"/>
              </w:rPr>
              <w:t>Drainage Area</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418497AE"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3A082E26" w14:textId="77777777" w:rsidR="003A388B" w:rsidRPr="00E00572" w:rsidRDefault="003A388B" w:rsidP="003A388B">
            <w:pPr>
              <w:spacing w:before="60" w:after="60"/>
              <w:jc w:val="left"/>
              <w:rPr>
                <w:rFonts w:cs="Segoe UI"/>
                <w:i/>
                <w:iCs/>
                <w:sz w:val="20"/>
              </w:rPr>
            </w:pPr>
          </w:p>
        </w:tc>
      </w:tr>
      <w:tr w:rsidR="003A388B" w:rsidRPr="00E00572" w14:paraId="151E9C4C" w14:textId="77777777" w:rsidTr="00374B00">
        <w:trPr>
          <w:gridBefore w:val="1"/>
          <w:gridAfter w:val="1"/>
          <w:wBefore w:w="6" w:type="dxa"/>
          <w:wAfter w:w="270" w:type="dxa"/>
        </w:trPr>
        <w:tc>
          <w:tcPr>
            <w:tcW w:w="3328" w:type="dxa"/>
            <w:gridSpan w:val="2"/>
            <w:tcBorders>
              <w:right w:val="single" w:sz="4" w:space="0" w:color="auto"/>
            </w:tcBorders>
          </w:tcPr>
          <w:p w14:paraId="3E984C8B" w14:textId="1990EFFE" w:rsidR="003A388B" w:rsidRDefault="003A388B" w:rsidP="003A388B">
            <w:pPr>
              <w:spacing w:before="60" w:after="60"/>
              <w:jc w:val="right"/>
              <w:rPr>
                <w:rFonts w:cs="Segoe UI"/>
                <w:sz w:val="20"/>
              </w:rPr>
            </w:pPr>
            <w:r>
              <w:rPr>
                <w:rFonts w:cs="Segoe UI"/>
                <w:sz w:val="20"/>
              </w:rPr>
              <w:t>Stream(s)</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73BD435D"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09EAF0A5" w14:textId="77777777" w:rsidR="003A388B" w:rsidRPr="00E00572" w:rsidRDefault="003A388B" w:rsidP="003A388B">
            <w:pPr>
              <w:spacing w:before="60" w:after="60"/>
              <w:jc w:val="left"/>
              <w:rPr>
                <w:rFonts w:cs="Segoe UI"/>
                <w:i/>
                <w:iCs/>
                <w:sz w:val="20"/>
              </w:rPr>
            </w:pPr>
          </w:p>
        </w:tc>
      </w:tr>
      <w:tr w:rsidR="003A388B" w:rsidRPr="00E00572" w14:paraId="38839EBD" w14:textId="77777777" w:rsidTr="00374B00">
        <w:trPr>
          <w:gridBefore w:val="1"/>
          <w:gridAfter w:val="1"/>
          <w:wBefore w:w="6" w:type="dxa"/>
          <w:wAfter w:w="270" w:type="dxa"/>
        </w:trPr>
        <w:tc>
          <w:tcPr>
            <w:tcW w:w="3328" w:type="dxa"/>
            <w:gridSpan w:val="2"/>
            <w:tcBorders>
              <w:right w:val="single" w:sz="4" w:space="0" w:color="auto"/>
            </w:tcBorders>
          </w:tcPr>
          <w:p w14:paraId="520A5977" w14:textId="6853A894" w:rsidR="003A388B" w:rsidRDefault="003A388B" w:rsidP="003A388B">
            <w:pPr>
              <w:spacing w:before="60" w:after="60"/>
              <w:jc w:val="right"/>
              <w:rPr>
                <w:rFonts w:cs="Segoe UI"/>
                <w:sz w:val="20"/>
              </w:rPr>
            </w:pPr>
            <w:r>
              <w:rPr>
                <w:rFonts w:cs="Segoe UI"/>
                <w:sz w:val="20"/>
              </w:rPr>
              <w:t>Year Built</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72171560"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4CDF95D3" w14:textId="77777777" w:rsidR="003A388B" w:rsidRPr="00E00572" w:rsidRDefault="003A388B" w:rsidP="003A388B">
            <w:pPr>
              <w:spacing w:before="60" w:after="60"/>
              <w:jc w:val="left"/>
              <w:rPr>
                <w:rFonts w:cs="Segoe UI"/>
                <w:i/>
                <w:iCs/>
                <w:sz w:val="20"/>
              </w:rPr>
            </w:pPr>
          </w:p>
        </w:tc>
      </w:tr>
      <w:tr w:rsidR="003A388B" w:rsidRPr="00E00572" w14:paraId="7B99F02E" w14:textId="77777777" w:rsidTr="00374B00">
        <w:trPr>
          <w:gridBefore w:val="1"/>
          <w:gridAfter w:val="1"/>
          <w:wBefore w:w="6" w:type="dxa"/>
          <w:wAfter w:w="270" w:type="dxa"/>
        </w:trPr>
        <w:tc>
          <w:tcPr>
            <w:tcW w:w="3328" w:type="dxa"/>
            <w:gridSpan w:val="2"/>
            <w:tcBorders>
              <w:right w:val="single" w:sz="4" w:space="0" w:color="auto"/>
            </w:tcBorders>
          </w:tcPr>
          <w:p w14:paraId="7189A1D8" w14:textId="6C7736A4" w:rsidR="003A388B" w:rsidRDefault="003A388B" w:rsidP="003A388B">
            <w:pPr>
              <w:spacing w:before="60" w:after="60"/>
              <w:jc w:val="right"/>
              <w:rPr>
                <w:rFonts w:cs="Segoe UI"/>
                <w:sz w:val="20"/>
              </w:rPr>
            </w:pPr>
            <w:r>
              <w:rPr>
                <w:rFonts w:cs="Segoe UI"/>
                <w:sz w:val="20"/>
              </w:rPr>
              <w:t>Designer</w:t>
            </w:r>
          </w:p>
        </w:tc>
        <w:tc>
          <w:tcPr>
            <w:tcW w:w="2102" w:type="dxa"/>
            <w:tcBorders>
              <w:top w:val="single" w:sz="4" w:space="0" w:color="auto"/>
              <w:left w:val="single" w:sz="4" w:space="0" w:color="auto"/>
              <w:bottom w:val="single" w:sz="4" w:space="0" w:color="auto"/>
              <w:right w:val="single" w:sz="4" w:space="0" w:color="auto"/>
            </w:tcBorders>
            <w:shd w:val="clear" w:color="auto" w:fill="F8F8F8"/>
          </w:tcPr>
          <w:p w14:paraId="4812C425"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57CA011F" w14:textId="77777777" w:rsidR="003A388B" w:rsidRPr="00E00572" w:rsidRDefault="003A388B" w:rsidP="003A388B">
            <w:pPr>
              <w:spacing w:before="60" w:after="60"/>
              <w:jc w:val="left"/>
              <w:rPr>
                <w:rFonts w:cs="Segoe UI"/>
                <w:i/>
                <w:iCs/>
                <w:sz w:val="20"/>
              </w:rPr>
            </w:pPr>
          </w:p>
        </w:tc>
      </w:tr>
      <w:tr w:rsidR="003A388B" w:rsidRPr="00E00572" w14:paraId="110A437F" w14:textId="77777777" w:rsidTr="00374B00">
        <w:trPr>
          <w:gridAfter w:val="1"/>
          <w:wAfter w:w="270" w:type="dxa"/>
        </w:trPr>
        <w:tc>
          <w:tcPr>
            <w:tcW w:w="9180" w:type="dxa"/>
            <w:gridSpan w:val="5"/>
            <w:tcBorders>
              <w:top w:val="single" w:sz="4" w:space="0" w:color="auto"/>
              <w:left w:val="single" w:sz="4" w:space="0" w:color="auto"/>
              <w:bottom w:val="single" w:sz="4" w:space="0" w:color="auto"/>
              <w:right w:val="single" w:sz="4" w:space="0" w:color="auto"/>
            </w:tcBorders>
          </w:tcPr>
          <w:p w14:paraId="7250639C" w14:textId="7D524FAD" w:rsidR="003A388B" w:rsidRPr="00E00572" w:rsidRDefault="003A388B" w:rsidP="003A388B">
            <w:pPr>
              <w:spacing w:before="60" w:after="60"/>
              <w:jc w:val="left"/>
              <w:rPr>
                <w:rFonts w:cs="Segoe UI"/>
                <w:i/>
                <w:iCs/>
                <w:sz w:val="20"/>
              </w:rPr>
            </w:pPr>
            <w:r>
              <w:rPr>
                <w:rFonts w:cs="Segoe UI"/>
                <w:b/>
                <w:bCs/>
                <w:sz w:val="20"/>
              </w:rPr>
              <w:t>Dam Properties</w:t>
            </w:r>
          </w:p>
        </w:tc>
      </w:tr>
      <w:tr w:rsidR="003A388B" w:rsidRPr="00E00572" w14:paraId="64722AAC" w14:textId="77777777" w:rsidTr="00374B00">
        <w:trPr>
          <w:gridAfter w:val="1"/>
          <w:wAfter w:w="270" w:type="dxa"/>
        </w:trPr>
        <w:tc>
          <w:tcPr>
            <w:tcW w:w="3328" w:type="dxa"/>
            <w:gridSpan w:val="2"/>
            <w:tcBorders>
              <w:right w:val="single" w:sz="4" w:space="0" w:color="auto"/>
            </w:tcBorders>
          </w:tcPr>
          <w:p w14:paraId="6B892700" w14:textId="34781B9A" w:rsidR="003A388B" w:rsidRDefault="003A388B" w:rsidP="003A388B">
            <w:pPr>
              <w:spacing w:before="60" w:after="60"/>
              <w:jc w:val="right"/>
              <w:rPr>
                <w:rFonts w:cs="Segoe UI"/>
                <w:sz w:val="20"/>
              </w:rPr>
            </w:pPr>
            <w:r>
              <w:rPr>
                <w:rFonts w:cs="Segoe UI"/>
                <w:sz w:val="20"/>
              </w:rPr>
              <w:t>Structural Height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07AA21FD"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404CFC27" w14:textId="77777777" w:rsidR="003A388B" w:rsidRPr="00E00572" w:rsidRDefault="003A388B" w:rsidP="003A388B">
            <w:pPr>
              <w:spacing w:before="60" w:after="60"/>
              <w:jc w:val="left"/>
              <w:rPr>
                <w:rFonts w:cs="Segoe UI"/>
                <w:i/>
                <w:iCs/>
                <w:sz w:val="20"/>
              </w:rPr>
            </w:pPr>
          </w:p>
        </w:tc>
      </w:tr>
      <w:tr w:rsidR="003A388B" w:rsidRPr="00E00572" w14:paraId="51E9FE76" w14:textId="77777777" w:rsidTr="00374B00">
        <w:trPr>
          <w:gridAfter w:val="1"/>
          <w:wAfter w:w="270" w:type="dxa"/>
        </w:trPr>
        <w:tc>
          <w:tcPr>
            <w:tcW w:w="3328" w:type="dxa"/>
            <w:gridSpan w:val="2"/>
            <w:tcBorders>
              <w:right w:val="single" w:sz="4" w:space="0" w:color="auto"/>
            </w:tcBorders>
          </w:tcPr>
          <w:p w14:paraId="4E4AA354" w14:textId="7EC7BDAE" w:rsidR="003A388B" w:rsidRDefault="003A388B" w:rsidP="003A388B">
            <w:pPr>
              <w:spacing w:before="60" w:after="60"/>
              <w:jc w:val="right"/>
              <w:rPr>
                <w:rFonts w:cs="Segoe UI"/>
                <w:sz w:val="20"/>
              </w:rPr>
            </w:pPr>
            <w:r>
              <w:rPr>
                <w:rFonts w:cs="Segoe UI"/>
                <w:sz w:val="20"/>
              </w:rPr>
              <w:t>Hydraulic Height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2068A99B"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1BB38B0C" w14:textId="77777777" w:rsidR="003A388B" w:rsidRPr="00E00572" w:rsidRDefault="003A388B" w:rsidP="003A388B">
            <w:pPr>
              <w:spacing w:before="60" w:after="60"/>
              <w:jc w:val="left"/>
              <w:rPr>
                <w:rFonts w:cs="Segoe UI"/>
                <w:i/>
                <w:iCs/>
                <w:sz w:val="20"/>
              </w:rPr>
            </w:pPr>
          </w:p>
        </w:tc>
      </w:tr>
      <w:tr w:rsidR="003A388B" w:rsidRPr="00E00572" w14:paraId="2315D4CB" w14:textId="77777777" w:rsidTr="00374B00">
        <w:trPr>
          <w:gridAfter w:val="1"/>
          <w:wAfter w:w="270" w:type="dxa"/>
        </w:trPr>
        <w:tc>
          <w:tcPr>
            <w:tcW w:w="3328" w:type="dxa"/>
            <w:gridSpan w:val="2"/>
            <w:tcBorders>
              <w:right w:val="single" w:sz="4" w:space="0" w:color="auto"/>
            </w:tcBorders>
          </w:tcPr>
          <w:p w14:paraId="2B96BA97" w14:textId="4FC4BB24" w:rsidR="003A388B" w:rsidRDefault="003A388B" w:rsidP="003A388B">
            <w:pPr>
              <w:spacing w:before="60" w:after="60"/>
              <w:jc w:val="right"/>
              <w:rPr>
                <w:rFonts w:cs="Segoe UI"/>
                <w:sz w:val="20"/>
              </w:rPr>
            </w:pPr>
            <w:r>
              <w:rPr>
                <w:rFonts w:cs="Segoe UI"/>
                <w:sz w:val="20"/>
              </w:rPr>
              <w:t>Upstream Slope</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50810A5F"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69CE1C05" w14:textId="77777777" w:rsidR="003A388B" w:rsidRPr="00E00572" w:rsidRDefault="003A388B" w:rsidP="003A388B">
            <w:pPr>
              <w:spacing w:before="60" w:after="60"/>
              <w:jc w:val="left"/>
              <w:rPr>
                <w:rFonts w:cs="Segoe UI"/>
                <w:i/>
                <w:iCs/>
                <w:sz w:val="20"/>
              </w:rPr>
            </w:pPr>
          </w:p>
        </w:tc>
      </w:tr>
      <w:tr w:rsidR="003A388B" w:rsidRPr="00E00572" w14:paraId="3C4846F5" w14:textId="77777777" w:rsidTr="00374B00">
        <w:trPr>
          <w:gridAfter w:val="1"/>
          <w:wAfter w:w="270" w:type="dxa"/>
        </w:trPr>
        <w:tc>
          <w:tcPr>
            <w:tcW w:w="3328" w:type="dxa"/>
            <w:gridSpan w:val="2"/>
            <w:tcBorders>
              <w:right w:val="single" w:sz="4" w:space="0" w:color="auto"/>
            </w:tcBorders>
          </w:tcPr>
          <w:p w14:paraId="6CACD417" w14:textId="494C2287" w:rsidR="003A388B" w:rsidRDefault="003A388B" w:rsidP="003A388B">
            <w:pPr>
              <w:spacing w:before="60" w:after="60"/>
              <w:jc w:val="right"/>
              <w:rPr>
                <w:rFonts w:cs="Segoe UI"/>
                <w:sz w:val="20"/>
              </w:rPr>
            </w:pPr>
            <w:r>
              <w:rPr>
                <w:rFonts w:cs="Segoe UI"/>
                <w:sz w:val="20"/>
              </w:rPr>
              <w:t>Downstream Slope</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3D51718A"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02957F7B" w14:textId="77777777" w:rsidR="003A388B" w:rsidRPr="00E00572" w:rsidRDefault="003A388B" w:rsidP="003A388B">
            <w:pPr>
              <w:spacing w:before="60" w:after="60"/>
              <w:jc w:val="left"/>
              <w:rPr>
                <w:rFonts w:cs="Segoe UI"/>
                <w:i/>
                <w:iCs/>
                <w:sz w:val="20"/>
              </w:rPr>
            </w:pPr>
          </w:p>
        </w:tc>
      </w:tr>
      <w:tr w:rsidR="003A388B" w:rsidRPr="00E00572" w14:paraId="5F62FC7F" w14:textId="77777777" w:rsidTr="00374B00">
        <w:trPr>
          <w:gridAfter w:val="1"/>
          <w:wAfter w:w="270" w:type="dxa"/>
        </w:trPr>
        <w:tc>
          <w:tcPr>
            <w:tcW w:w="3328" w:type="dxa"/>
            <w:gridSpan w:val="2"/>
            <w:tcBorders>
              <w:right w:val="single" w:sz="4" w:space="0" w:color="auto"/>
            </w:tcBorders>
          </w:tcPr>
          <w:p w14:paraId="68068BF7" w14:textId="08D575B4" w:rsidR="003A388B" w:rsidRDefault="003A388B" w:rsidP="003A388B">
            <w:pPr>
              <w:spacing w:before="60" w:after="60"/>
              <w:jc w:val="right"/>
              <w:rPr>
                <w:rFonts w:cs="Segoe UI"/>
                <w:sz w:val="20"/>
              </w:rPr>
            </w:pPr>
            <w:r>
              <w:rPr>
                <w:rFonts w:cs="Segoe UI"/>
                <w:sz w:val="20"/>
              </w:rPr>
              <w:t>Dam Crest Width</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5E34633D"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36B1D5C7" w14:textId="77777777" w:rsidR="003A388B" w:rsidRPr="00E00572" w:rsidRDefault="003A388B" w:rsidP="003A388B">
            <w:pPr>
              <w:spacing w:before="60" w:after="60"/>
              <w:jc w:val="left"/>
              <w:rPr>
                <w:rFonts w:cs="Segoe UI"/>
                <w:i/>
                <w:iCs/>
                <w:sz w:val="20"/>
              </w:rPr>
            </w:pPr>
          </w:p>
        </w:tc>
      </w:tr>
      <w:tr w:rsidR="003A388B" w:rsidRPr="00E00572" w14:paraId="2486C7E6" w14:textId="77777777" w:rsidTr="00374B00">
        <w:trPr>
          <w:gridAfter w:val="1"/>
          <w:wAfter w:w="270" w:type="dxa"/>
        </w:trPr>
        <w:tc>
          <w:tcPr>
            <w:tcW w:w="3328" w:type="dxa"/>
            <w:gridSpan w:val="2"/>
            <w:tcBorders>
              <w:right w:val="single" w:sz="4" w:space="0" w:color="auto"/>
            </w:tcBorders>
          </w:tcPr>
          <w:p w14:paraId="1E687A25" w14:textId="00113A02" w:rsidR="003A388B" w:rsidRDefault="003A388B" w:rsidP="003A388B">
            <w:pPr>
              <w:spacing w:before="60" w:after="60"/>
              <w:jc w:val="right"/>
              <w:rPr>
                <w:rFonts w:cs="Segoe UI"/>
                <w:sz w:val="20"/>
              </w:rPr>
            </w:pPr>
            <w:r>
              <w:rPr>
                <w:rFonts w:cs="Segoe UI"/>
                <w:sz w:val="20"/>
              </w:rPr>
              <w:t>Dam Crest Length</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29229E7B" w14:textId="77777777" w:rsidR="003A388B" w:rsidRPr="00E00572" w:rsidRDefault="003A388B" w:rsidP="003A388B">
            <w:pPr>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573B99C4" w14:textId="77777777" w:rsidR="003A388B" w:rsidRPr="00E00572" w:rsidRDefault="003A388B" w:rsidP="003A388B">
            <w:pPr>
              <w:spacing w:before="60" w:after="60"/>
              <w:jc w:val="left"/>
              <w:rPr>
                <w:rFonts w:cs="Segoe UI"/>
                <w:i/>
                <w:iCs/>
                <w:sz w:val="20"/>
              </w:rPr>
            </w:pPr>
          </w:p>
        </w:tc>
      </w:tr>
      <w:tr w:rsidR="003A388B" w:rsidRPr="00E00572" w14:paraId="59A48AB1" w14:textId="77777777" w:rsidTr="00374B00">
        <w:trPr>
          <w:gridAfter w:val="1"/>
          <w:wAfter w:w="270" w:type="dxa"/>
        </w:trPr>
        <w:tc>
          <w:tcPr>
            <w:tcW w:w="9180" w:type="dxa"/>
            <w:gridSpan w:val="5"/>
            <w:tcBorders>
              <w:top w:val="single" w:sz="4" w:space="0" w:color="auto"/>
              <w:left w:val="single" w:sz="4" w:space="0" w:color="auto"/>
              <w:bottom w:val="single" w:sz="4" w:space="0" w:color="auto"/>
              <w:right w:val="single" w:sz="4" w:space="0" w:color="auto"/>
            </w:tcBorders>
          </w:tcPr>
          <w:p w14:paraId="2263619D" w14:textId="1F095900" w:rsidR="003A388B" w:rsidRPr="00E00572" w:rsidRDefault="003A388B" w:rsidP="003A388B">
            <w:pPr>
              <w:keepNext/>
              <w:keepLines/>
              <w:spacing w:before="60" w:after="60"/>
              <w:jc w:val="left"/>
              <w:rPr>
                <w:rFonts w:cs="Segoe UI"/>
                <w:i/>
                <w:iCs/>
                <w:sz w:val="20"/>
              </w:rPr>
            </w:pPr>
            <w:r>
              <w:rPr>
                <w:rFonts w:cs="Segoe UI"/>
                <w:b/>
                <w:bCs/>
                <w:sz w:val="20"/>
              </w:rPr>
              <w:t>Key Elevations (feet)</w:t>
            </w:r>
          </w:p>
        </w:tc>
      </w:tr>
      <w:tr w:rsidR="003A388B" w:rsidRPr="00E00572" w14:paraId="671B30C0" w14:textId="77777777" w:rsidTr="00374B00">
        <w:trPr>
          <w:gridAfter w:val="1"/>
          <w:wAfter w:w="270" w:type="dxa"/>
        </w:trPr>
        <w:tc>
          <w:tcPr>
            <w:tcW w:w="3328" w:type="dxa"/>
            <w:gridSpan w:val="2"/>
            <w:tcBorders>
              <w:top w:val="single" w:sz="4" w:space="0" w:color="auto"/>
              <w:right w:val="single" w:sz="4" w:space="0" w:color="auto"/>
            </w:tcBorders>
          </w:tcPr>
          <w:p w14:paraId="0EFB33B4" w14:textId="37228AA1" w:rsidR="003A388B" w:rsidRDefault="003A388B" w:rsidP="003A388B">
            <w:pPr>
              <w:spacing w:before="60" w:after="60"/>
              <w:jc w:val="right"/>
              <w:rPr>
                <w:rFonts w:cs="Segoe UI"/>
                <w:sz w:val="20"/>
              </w:rPr>
            </w:pPr>
            <w:r>
              <w:rPr>
                <w:rFonts w:cs="Segoe UI"/>
                <w:sz w:val="20"/>
              </w:rPr>
              <w:t>Vertical Datum and Conversions</w:t>
            </w:r>
          </w:p>
        </w:tc>
        <w:tc>
          <w:tcPr>
            <w:tcW w:w="5852" w:type="dxa"/>
            <w:gridSpan w:val="3"/>
            <w:tcBorders>
              <w:top w:val="single" w:sz="4" w:space="0" w:color="auto"/>
              <w:left w:val="single" w:sz="4" w:space="0" w:color="auto"/>
              <w:bottom w:val="single" w:sz="4" w:space="0" w:color="auto"/>
              <w:right w:val="single" w:sz="4" w:space="0" w:color="auto"/>
            </w:tcBorders>
            <w:shd w:val="clear" w:color="auto" w:fill="F8F8F8"/>
          </w:tcPr>
          <w:p w14:paraId="24A4F36C" w14:textId="028D25E0" w:rsidR="003A388B" w:rsidRPr="00E00572" w:rsidRDefault="003A388B" w:rsidP="003A388B">
            <w:pPr>
              <w:keepNext/>
              <w:keepLines/>
              <w:spacing w:before="60" w:after="60"/>
              <w:jc w:val="left"/>
              <w:rPr>
                <w:rFonts w:cs="Segoe UI"/>
                <w:i/>
                <w:iCs/>
                <w:sz w:val="20"/>
              </w:rPr>
            </w:pPr>
            <w:r>
              <w:rPr>
                <w:rFonts w:cs="Segoe UI"/>
                <w:i/>
                <w:iCs/>
                <w:sz w:val="20"/>
              </w:rPr>
              <w:t>Unless otherwise noted, all elevations within this report are referenced to [datum name]. This datum is equivalent to the NAVD88 datum +/- XX feet.</w:t>
            </w:r>
          </w:p>
        </w:tc>
      </w:tr>
      <w:tr w:rsidR="003A388B" w:rsidRPr="00E00572" w14:paraId="417C5477" w14:textId="77777777" w:rsidTr="00374B00">
        <w:trPr>
          <w:gridAfter w:val="1"/>
          <w:wAfter w:w="270" w:type="dxa"/>
        </w:trPr>
        <w:tc>
          <w:tcPr>
            <w:tcW w:w="3328" w:type="dxa"/>
            <w:gridSpan w:val="2"/>
            <w:tcBorders>
              <w:right w:val="single" w:sz="4" w:space="0" w:color="auto"/>
            </w:tcBorders>
          </w:tcPr>
          <w:p w14:paraId="1666F41D" w14:textId="22026803" w:rsidR="003A388B" w:rsidRDefault="003A388B" w:rsidP="003A388B">
            <w:pPr>
              <w:spacing w:before="60" w:after="60"/>
              <w:jc w:val="right"/>
              <w:rPr>
                <w:rFonts w:cs="Segoe UI"/>
                <w:sz w:val="20"/>
              </w:rPr>
            </w:pPr>
            <w:r>
              <w:rPr>
                <w:rFonts w:cs="Segoe UI"/>
                <w:sz w:val="20"/>
              </w:rPr>
              <w:t xml:space="preserve">Top of Dam </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06AFB556"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1DCC4B95" w14:textId="77777777" w:rsidR="003A388B" w:rsidRPr="00E00572" w:rsidRDefault="003A388B" w:rsidP="003A388B">
            <w:pPr>
              <w:keepNext/>
              <w:keepLines/>
              <w:spacing w:before="60" w:after="60"/>
              <w:jc w:val="left"/>
              <w:rPr>
                <w:rFonts w:cs="Segoe UI"/>
                <w:i/>
                <w:iCs/>
                <w:sz w:val="20"/>
              </w:rPr>
            </w:pPr>
          </w:p>
        </w:tc>
      </w:tr>
      <w:tr w:rsidR="003A388B" w:rsidRPr="00E00572" w14:paraId="71BFC40B" w14:textId="77777777" w:rsidTr="00374B00">
        <w:trPr>
          <w:gridAfter w:val="1"/>
          <w:wAfter w:w="270" w:type="dxa"/>
        </w:trPr>
        <w:tc>
          <w:tcPr>
            <w:tcW w:w="3328" w:type="dxa"/>
            <w:gridSpan w:val="2"/>
            <w:tcBorders>
              <w:right w:val="single" w:sz="4" w:space="0" w:color="auto"/>
            </w:tcBorders>
          </w:tcPr>
          <w:p w14:paraId="0A4DF382" w14:textId="43C24A44" w:rsidR="003A388B" w:rsidRDefault="003A388B" w:rsidP="003A388B">
            <w:pPr>
              <w:spacing w:before="60" w:after="60"/>
              <w:jc w:val="right"/>
              <w:rPr>
                <w:rFonts w:cs="Segoe UI"/>
                <w:sz w:val="20"/>
              </w:rPr>
            </w:pPr>
            <w:r>
              <w:rPr>
                <w:rFonts w:cs="Segoe UI"/>
                <w:sz w:val="20"/>
              </w:rPr>
              <w:t>Auxiliary Spillway Crest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6B838031"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2ED9B9F5" w14:textId="77777777" w:rsidR="003A388B" w:rsidRPr="00E00572" w:rsidRDefault="003A388B" w:rsidP="003A388B">
            <w:pPr>
              <w:keepNext/>
              <w:keepLines/>
              <w:spacing w:before="60" w:after="60"/>
              <w:jc w:val="left"/>
              <w:rPr>
                <w:rFonts w:cs="Segoe UI"/>
                <w:i/>
                <w:iCs/>
                <w:sz w:val="20"/>
              </w:rPr>
            </w:pPr>
          </w:p>
        </w:tc>
      </w:tr>
      <w:tr w:rsidR="003A388B" w:rsidRPr="00E00572" w14:paraId="680D5FC8" w14:textId="77777777" w:rsidTr="00374B00">
        <w:trPr>
          <w:gridAfter w:val="1"/>
          <w:wAfter w:w="270" w:type="dxa"/>
        </w:trPr>
        <w:tc>
          <w:tcPr>
            <w:tcW w:w="3328" w:type="dxa"/>
            <w:gridSpan w:val="2"/>
            <w:tcBorders>
              <w:right w:val="single" w:sz="4" w:space="0" w:color="auto"/>
            </w:tcBorders>
          </w:tcPr>
          <w:p w14:paraId="4AF75EF7" w14:textId="29BBD88E" w:rsidR="003A388B" w:rsidRDefault="003A388B" w:rsidP="003A388B">
            <w:pPr>
              <w:spacing w:before="60" w:after="60"/>
              <w:jc w:val="right"/>
              <w:rPr>
                <w:rFonts w:cs="Segoe UI"/>
                <w:sz w:val="20"/>
              </w:rPr>
            </w:pPr>
            <w:r>
              <w:rPr>
                <w:rFonts w:cs="Segoe UI"/>
                <w:sz w:val="20"/>
              </w:rPr>
              <w:t>Principal Spillway Crest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0F0318A1"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04D48560" w14:textId="77777777" w:rsidR="003A388B" w:rsidRPr="00E00572" w:rsidRDefault="003A388B" w:rsidP="003A388B">
            <w:pPr>
              <w:keepNext/>
              <w:keepLines/>
              <w:spacing w:before="60" w:after="60"/>
              <w:jc w:val="left"/>
              <w:rPr>
                <w:rFonts w:cs="Segoe UI"/>
                <w:i/>
                <w:iCs/>
                <w:sz w:val="20"/>
              </w:rPr>
            </w:pPr>
          </w:p>
        </w:tc>
      </w:tr>
      <w:tr w:rsidR="003A388B" w:rsidRPr="00E00572" w14:paraId="5C4C0856" w14:textId="77777777" w:rsidTr="00374B00">
        <w:trPr>
          <w:gridAfter w:val="1"/>
          <w:wAfter w:w="270" w:type="dxa"/>
        </w:trPr>
        <w:tc>
          <w:tcPr>
            <w:tcW w:w="3328" w:type="dxa"/>
            <w:gridSpan w:val="2"/>
            <w:tcBorders>
              <w:right w:val="single" w:sz="4" w:space="0" w:color="auto"/>
            </w:tcBorders>
          </w:tcPr>
          <w:p w14:paraId="62A5ECE7" w14:textId="0C4DEF46" w:rsidR="003A388B" w:rsidRDefault="003A388B" w:rsidP="003A388B">
            <w:pPr>
              <w:spacing w:before="60" w:after="60"/>
              <w:jc w:val="right"/>
              <w:rPr>
                <w:rFonts w:cs="Segoe UI"/>
                <w:sz w:val="20"/>
              </w:rPr>
            </w:pPr>
            <w:r>
              <w:rPr>
                <w:rFonts w:cs="Segoe UI"/>
                <w:sz w:val="20"/>
              </w:rPr>
              <w:t>Normal Pool Level</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127E55ED"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13B3302E" w14:textId="77777777" w:rsidR="003A388B" w:rsidRPr="00E00572" w:rsidRDefault="003A388B" w:rsidP="003A388B">
            <w:pPr>
              <w:keepNext/>
              <w:keepLines/>
              <w:spacing w:before="60" w:after="60"/>
              <w:jc w:val="left"/>
              <w:rPr>
                <w:rFonts w:cs="Segoe UI"/>
                <w:i/>
                <w:iCs/>
                <w:sz w:val="20"/>
              </w:rPr>
            </w:pPr>
          </w:p>
        </w:tc>
      </w:tr>
      <w:tr w:rsidR="003A388B" w:rsidRPr="00E00572" w14:paraId="408283FD" w14:textId="77777777" w:rsidTr="00374B00">
        <w:trPr>
          <w:gridAfter w:val="1"/>
          <w:wAfter w:w="270" w:type="dxa"/>
        </w:trPr>
        <w:tc>
          <w:tcPr>
            <w:tcW w:w="3328" w:type="dxa"/>
            <w:gridSpan w:val="2"/>
            <w:tcBorders>
              <w:right w:val="single" w:sz="4" w:space="0" w:color="auto"/>
            </w:tcBorders>
          </w:tcPr>
          <w:p w14:paraId="2969B026" w14:textId="06DC19B8" w:rsidR="003A388B" w:rsidRDefault="003A388B" w:rsidP="003A388B">
            <w:pPr>
              <w:spacing w:before="60" w:after="60"/>
              <w:jc w:val="right"/>
              <w:rPr>
                <w:rFonts w:cs="Segoe UI"/>
                <w:sz w:val="20"/>
              </w:rPr>
            </w:pPr>
            <w:r>
              <w:rPr>
                <w:rFonts w:cs="Segoe UI"/>
                <w:sz w:val="20"/>
              </w:rPr>
              <w:t>Sediment Storage Level</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56975B0D"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078CD2E0" w14:textId="77777777" w:rsidR="003A388B" w:rsidRPr="00E00572" w:rsidRDefault="003A388B" w:rsidP="003A388B">
            <w:pPr>
              <w:keepNext/>
              <w:keepLines/>
              <w:spacing w:before="60" w:after="60"/>
              <w:jc w:val="left"/>
              <w:rPr>
                <w:rFonts w:cs="Segoe UI"/>
                <w:i/>
                <w:iCs/>
                <w:sz w:val="20"/>
              </w:rPr>
            </w:pPr>
          </w:p>
        </w:tc>
      </w:tr>
      <w:tr w:rsidR="003A388B" w:rsidRPr="00E00572" w14:paraId="2E9A89F2" w14:textId="77777777" w:rsidTr="00374B00">
        <w:trPr>
          <w:gridAfter w:val="1"/>
          <w:wAfter w:w="270" w:type="dxa"/>
        </w:trPr>
        <w:tc>
          <w:tcPr>
            <w:tcW w:w="3328" w:type="dxa"/>
            <w:gridSpan w:val="2"/>
            <w:tcBorders>
              <w:right w:val="single" w:sz="4" w:space="0" w:color="auto"/>
            </w:tcBorders>
          </w:tcPr>
          <w:p w14:paraId="5859EB01" w14:textId="7F9D7A6E" w:rsidR="003A388B" w:rsidRDefault="003A388B" w:rsidP="003A388B">
            <w:pPr>
              <w:spacing w:before="60" w:after="60"/>
              <w:jc w:val="right"/>
              <w:rPr>
                <w:rFonts w:cs="Segoe UI"/>
                <w:sz w:val="20"/>
              </w:rPr>
            </w:pPr>
            <w:r>
              <w:rPr>
                <w:rFonts w:cs="Segoe UI"/>
                <w:sz w:val="20"/>
              </w:rPr>
              <w:t>Outlet Conduit Upstream Invert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0C99605E"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7312AD98" w14:textId="77777777" w:rsidR="003A388B" w:rsidRPr="00E00572" w:rsidRDefault="003A388B" w:rsidP="003A388B">
            <w:pPr>
              <w:keepNext/>
              <w:keepLines/>
              <w:spacing w:before="60" w:after="60"/>
              <w:jc w:val="left"/>
              <w:rPr>
                <w:rFonts w:cs="Segoe UI"/>
                <w:i/>
                <w:iCs/>
                <w:sz w:val="20"/>
              </w:rPr>
            </w:pPr>
          </w:p>
        </w:tc>
      </w:tr>
      <w:tr w:rsidR="003A388B" w:rsidRPr="00E00572" w14:paraId="4773DA8F" w14:textId="77777777" w:rsidTr="00374B00">
        <w:trPr>
          <w:gridAfter w:val="1"/>
          <w:wAfter w:w="270" w:type="dxa"/>
        </w:trPr>
        <w:tc>
          <w:tcPr>
            <w:tcW w:w="3328" w:type="dxa"/>
            <w:gridSpan w:val="2"/>
            <w:tcBorders>
              <w:right w:val="single" w:sz="4" w:space="0" w:color="auto"/>
            </w:tcBorders>
          </w:tcPr>
          <w:p w14:paraId="3CF6DC7F" w14:textId="1408C5D6" w:rsidR="003A388B" w:rsidRDefault="003A388B" w:rsidP="003A388B">
            <w:pPr>
              <w:spacing w:before="60" w:after="60"/>
              <w:jc w:val="right"/>
              <w:rPr>
                <w:rFonts w:cs="Segoe UI"/>
                <w:sz w:val="20"/>
              </w:rPr>
            </w:pPr>
            <w:r>
              <w:rPr>
                <w:rFonts w:cs="Segoe UI"/>
                <w:sz w:val="20"/>
              </w:rPr>
              <w:t>Outlet Conduit Downstream Invert</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8F8F8"/>
          </w:tcPr>
          <w:p w14:paraId="6575B925" w14:textId="77777777" w:rsidR="003A388B" w:rsidRPr="00E00572" w:rsidRDefault="003A388B" w:rsidP="003A388B">
            <w:pPr>
              <w:keepNext/>
              <w:keepLines/>
              <w:spacing w:before="60" w:after="60"/>
              <w:jc w:val="center"/>
              <w:rPr>
                <w:rFonts w:cs="Segoe UI"/>
                <w:i/>
                <w:iCs/>
                <w:sz w:val="20"/>
              </w:rPr>
            </w:pPr>
          </w:p>
        </w:tc>
        <w:tc>
          <w:tcPr>
            <w:tcW w:w="3744" w:type="dxa"/>
            <w:tcBorders>
              <w:top w:val="single" w:sz="4" w:space="0" w:color="auto"/>
              <w:left w:val="single" w:sz="4" w:space="0" w:color="auto"/>
              <w:bottom w:val="single" w:sz="4" w:space="0" w:color="auto"/>
              <w:right w:val="single" w:sz="4" w:space="0" w:color="auto"/>
            </w:tcBorders>
            <w:shd w:val="clear" w:color="auto" w:fill="F8F8F8"/>
          </w:tcPr>
          <w:p w14:paraId="704CA571" w14:textId="77777777" w:rsidR="003A388B" w:rsidRPr="00E00572" w:rsidRDefault="003A388B" w:rsidP="003A388B">
            <w:pPr>
              <w:keepNext/>
              <w:keepLines/>
              <w:spacing w:before="60" w:after="60"/>
              <w:jc w:val="left"/>
              <w:rPr>
                <w:rFonts w:cs="Segoe UI"/>
                <w:i/>
                <w:iCs/>
                <w:sz w:val="20"/>
              </w:rPr>
            </w:pPr>
          </w:p>
        </w:tc>
      </w:tr>
      <w:tr w:rsidR="003A388B" w:rsidRPr="00E00572" w14:paraId="2D95E2D5" w14:textId="77777777" w:rsidTr="00374B00">
        <w:trPr>
          <w:gridAfter w:val="1"/>
          <w:wAfter w:w="270" w:type="dxa"/>
        </w:trPr>
        <w:tc>
          <w:tcPr>
            <w:tcW w:w="9180" w:type="dxa"/>
            <w:gridSpan w:val="5"/>
          </w:tcPr>
          <w:p w14:paraId="38FBC3DE" w14:textId="43965172" w:rsidR="003A388B" w:rsidRPr="00E00572" w:rsidRDefault="003A388B" w:rsidP="003A388B">
            <w:pPr>
              <w:spacing w:before="60" w:after="60"/>
              <w:jc w:val="left"/>
              <w:rPr>
                <w:rFonts w:cs="Segoe UI"/>
                <w:i/>
                <w:iCs/>
                <w:sz w:val="20"/>
              </w:rPr>
            </w:pPr>
            <w:r w:rsidRPr="00206EC6">
              <w:rPr>
                <w:rFonts w:cs="Segoe UI"/>
                <w:b/>
                <w:bCs/>
                <w:sz w:val="20"/>
              </w:rPr>
              <w:lastRenderedPageBreak/>
              <w:t>Storage Capacities</w:t>
            </w:r>
            <w:r>
              <w:rPr>
                <w:rFonts w:cs="Segoe UI"/>
                <w:b/>
                <w:bCs/>
                <w:sz w:val="20"/>
              </w:rPr>
              <w:t xml:space="preserve"> (acre-feet)</w:t>
            </w:r>
          </w:p>
        </w:tc>
      </w:tr>
      <w:tr w:rsidR="003A388B" w:rsidRPr="00E00572" w14:paraId="1F3FB1CF" w14:textId="77777777" w:rsidTr="00374B00">
        <w:trPr>
          <w:gridAfter w:val="1"/>
          <w:wAfter w:w="270" w:type="dxa"/>
        </w:trPr>
        <w:tc>
          <w:tcPr>
            <w:tcW w:w="3328" w:type="dxa"/>
            <w:gridSpan w:val="2"/>
          </w:tcPr>
          <w:p w14:paraId="613589DE" w14:textId="1CCA3E1B" w:rsidR="003A388B" w:rsidRDefault="003A388B" w:rsidP="003A388B">
            <w:pPr>
              <w:spacing w:before="60" w:after="60"/>
              <w:jc w:val="right"/>
              <w:rPr>
                <w:rFonts w:cs="Segoe UI"/>
                <w:sz w:val="20"/>
              </w:rPr>
            </w:pPr>
            <w:r>
              <w:rPr>
                <w:rFonts w:cs="Segoe UI"/>
                <w:sz w:val="20"/>
              </w:rPr>
              <w:t>Top of Dam</w:t>
            </w:r>
          </w:p>
        </w:tc>
        <w:tc>
          <w:tcPr>
            <w:tcW w:w="2108" w:type="dxa"/>
            <w:gridSpan w:val="2"/>
            <w:shd w:val="clear" w:color="auto" w:fill="F8F8F8"/>
          </w:tcPr>
          <w:p w14:paraId="5DF6F206"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65AFAAFE" w14:textId="77777777" w:rsidR="003A388B" w:rsidRPr="00E00572" w:rsidRDefault="003A388B" w:rsidP="003A388B">
            <w:pPr>
              <w:spacing w:before="60" w:after="60"/>
              <w:jc w:val="left"/>
              <w:rPr>
                <w:rFonts w:cs="Segoe UI"/>
                <w:i/>
                <w:iCs/>
                <w:sz w:val="20"/>
              </w:rPr>
            </w:pPr>
          </w:p>
        </w:tc>
      </w:tr>
      <w:tr w:rsidR="003A388B" w:rsidRPr="00E00572" w14:paraId="0C6D94F2" w14:textId="77777777" w:rsidTr="00374B00">
        <w:trPr>
          <w:gridAfter w:val="1"/>
          <w:wAfter w:w="270" w:type="dxa"/>
        </w:trPr>
        <w:tc>
          <w:tcPr>
            <w:tcW w:w="3328" w:type="dxa"/>
            <w:gridSpan w:val="2"/>
          </w:tcPr>
          <w:p w14:paraId="036F6D6C" w14:textId="4DDE0D02" w:rsidR="003A388B" w:rsidRDefault="003A388B" w:rsidP="003A388B">
            <w:pPr>
              <w:spacing w:before="60" w:after="60"/>
              <w:jc w:val="right"/>
              <w:rPr>
                <w:rFonts w:cs="Segoe UI"/>
                <w:sz w:val="20"/>
              </w:rPr>
            </w:pPr>
            <w:r>
              <w:rPr>
                <w:rFonts w:cs="Segoe UI"/>
                <w:sz w:val="20"/>
              </w:rPr>
              <w:t>Auxiliary Spillway Crest</w:t>
            </w:r>
          </w:p>
        </w:tc>
        <w:tc>
          <w:tcPr>
            <w:tcW w:w="2108" w:type="dxa"/>
            <w:gridSpan w:val="2"/>
            <w:shd w:val="clear" w:color="auto" w:fill="F8F8F8"/>
          </w:tcPr>
          <w:p w14:paraId="64C574BD"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061C72D2" w14:textId="77777777" w:rsidR="003A388B" w:rsidRPr="00E00572" w:rsidRDefault="003A388B" w:rsidP="003A388B">
            <w:pPr>
              <w:spacing w:before="60" w:after="60"/>
              <w:jc w:val="left"/>
              <w:rPr>
                <w:rFonts w:cs="Segoe UI"/>
                <w:i/>
                <w:iCs/>
                <w:sz w:val="20"/>
              </w:rPr>
            </w:pPr>
          </w:p>
        </w:tc>
      </w:tr>
      <w:tr w:rsidR="003A388B" w:rsidRPr="00E00572" w14:paraId="3C788455" w14:textId="77777777" w:rsidTr="00374B00">
        <w:trPr>
          <w:gridAfter w:val="1"/>
          <w:wAfter w:w="270" w:type="dxa"/>
        </w:trPr>
        <w:tc>
          <w:tcPr>
            <w:tcW w:w="3328" w:type="dxa"/>
            <w:gridSpan w:val="2"/>
          </w:tcPr>
          <w:p w14:paraId="0EA42EA8" w14:textId="14E612CD" w:rsidR="003A388B" w:rsidRDefault="003A388B" w:rsidP="003A388B">
            <w:pPr>
              <w:spacing w:before="60" w:after="60"/>
              <w:jc w:val="right"/>
              <w:rPr>
                <w:rFonts w:cs="Segoe UI"/>
                <w:sz w:val="20"/>
              </w:rPr>
            </w:pPr>
            <w:r>
              <w:rPr>
                <w:rFonts w:cs="Segoe UI"/>
                <w:sz w:val="20"/>
              </w:rPr>
              <w:t>Normal Pool</w:t>
            </w:r>
          </w:p>
        </w:tc>
        <w:tc>
          <w:tcPr>
            <w:tcW w:w="2108" w:type="dxa"/>
            <w:gridSpan w:val="2"/>
            <w:shd w:val="clear" w:color="auto" w:fill="F8F8F8"/>
          </w:tcPr>
          <w:p w14:paraId="4B9EAB7D"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2125A6B0" w14:textId="77777777" w:rsidR="003A388B" w:rsidRPr="00E00572" w:rsidRDefault="003A388B" w:rsidP="003A388B">
            <w:pPr>
              <w:spacing w:before="60" w:after="60"/>
              <w:jc w:val="left"/>
              <w:rPr>
                <w:rFonts w:cs="Segoe UI"/>
                <w:i/>
                <w:iCs/>
                <w:sz w:val="20"/>
              </w:rPr>
            </w:pPr>
          </w:p>
        </w:tc>
      </w:tr>
      <w:tr w:rsidR="003A388B" w:rsidRPr="00E00572" w14:paraId="4E097EA3" w14:textId="77777777" w:rsidTr="00374B00">
        <w:trPr>
          <w:gridAfter w:val="1"/>
          <w:wAfter w:w="270" w:type="dxa"/>
        </w:trPr>
        <w:tc>
          <w:tcPr>
            <w:tcW w:w="3328" w:type="dxa"/>
            <w:gridSpan w:val="2"/>
          </w:tcPr>
          <w:p w14:paraId="50D8660F" w14:textId="75860BA7" w:rsidR="003A388B" w:rsidRDefault="003A388B" w:rsidP="003A388B">
            <w:pPr>
              <w:spacing w:before="60" w:after="60"/>
              <w:jc w:val="right"/>
              <w:rPr>
                <w:rFonts w:cs="Segoe UI"/>
                <w:sz w:val="20"/>
              </w:rPr>
            </w:pPr>
            <w:r>
              <w:rPr>
                <w:rFonts w:cs="Segoe UI"/>
                <w:sz w:val="20"/>
              </w:rPr>
              <w:t>Sediment Storage</w:t>
            </w:r>
          </w:p>
        </w:tc>
        <w:tc>
          <w:tcPr>
            <w:tcW w:w="2108" w:type="dxa"/>
            <w:gridSpan w:val="2"/>
            <w:shd w:val="clear" w:color="auto" w:fill="F8F8F8"/>
          </w:tcPr>
          <w:p w14:paraId="18D0306F"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05DEC3C8" w14:textId="77777777" w:rsidR="003A388B" w:rsidRPr="00E00572" w:rsidRDefault="003A388B" w:rsidP="003A388B">
            <w:pPr>
              <w:spacing w:before="60" w:after="60"/>
              <w:jc w:val="left"/>
              <w:rPr>
                <w:rFonts w:cs="Segoe UI"/>
                <w:i/>
                <w:iCs/>
                <w:sz w:val="20"/>
              </w:rPr>
            </w:pPr>
          </w:p>
        </w:tc>
      </w:tr>
      <w:tr w:rsidR="003A388B" w:rsidRPr="00E00572" w14:paraId="175F562B" w14:textId="77777777" w:rsidTr="00374B00">
        <w:trPr>
          <w:gridAfter w:val="1"/>
          <w:wAfter w:w="270" w:type="dxa"/>
        </w:trPr>
        <w:tc>
          <w:tcPr>
            <w:tcW w:w="9180" w:type="dxa"/>
            <w:gridSpan w:val="5"/>
          </w:tcPr>
          <w:p w14:paraId="5572276D" w14:textId="4D866039" w:rsidR="003A388B" w:rsidRPr="00E00572" w:rsidRDefault="003A388B" w:rsidP="003A388B">
            <w:pPr>
              <w:spacing w:before="60" w:after="60"/>
              <w:jc w:val="left"/>
              <w:rPr>
                <w:rFonts w:cs="Segoe UI"/>
                <w:i/>
                <w:iCs/>
                <w:sz w:val="20"/>
              </w:rPr>
            </w:pPr>
            <w:r>
              <w:rPr>
                <w:rFonts w:cs="Segoe UI"/>
                <w:b/>
                <w:bCs/>
                <w:sz w:val="20"/>
              </w:rPr>
              <w:t>Pool Surface Areas (acres)</w:t>
            </w:r>
          </w:p>
        </w:tc>
      </w:tr>
      <w:tr w:rsidR="003A388B" w:rsidRPr="00E00572" w14:paraId="232DA7FB" w14:textId="77777777" w:rsidTr="00374B00">
        <w:trPr>
          <w:gridAfter w:val="1"/>
          <w:wAfter w:w="270" w:type="dxa"/>
        </w:trPr>
        <w:tc>
          <w:tcPr>
            <w:tcW w:w="3328" w:type="dxa"/>
            <w:gridSpan w:val="2"/>
          </w:tcPr>
          <w:p w14:paraId="1EC0401B" w14:textId="7E601168" w:rsidR="003A388B" w:rsidRDefault="003A388B" w:rsidP="003A388B">
            <w:pPr>
              <w:spacing w:before="60" w:after="60"/>
              <w:jc w:val="right"/>
              <w:rPr>
                <w:rFonts w:cs="Segoe UI"/>
                <w:sz w:val="20"/>
              </w:rPr>
            </w:pPr>
            <w:r>
              <w:rPr>
                <w:rFonts w:cs="Segoe UI"/>
                <w:sz w:val="20"/>
              </w:rPr>
              <w:t>Top of Dam</w:t>
            </w:r>
          </w:p>
        </w:tc>
        <w:tc>
          <w:tcPr>
            <w:tcW w:w="2108" w:type="dxa"/>
            <w:gridSpan w:val="2"/>
            <w:shd w:val="clear" w:color="auto" w:fill="F8F8F8"/>
          </w:tcPr>
          <w:p w14:paraId="50680906"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422F1461" w14:textId="77777777" w:rsidR="003A388B" w:rsidRPr="00E00572" w:rsidRDefault="003A388B" w:rsidP="003A388B">
            <w:pPr>
              <w:spacing w:before="60" w:after="60"/>
              <w:jc w:val="left"/>
              <w:rPr>
                <w:rFonts w:cs="Segoe UI"/>
                <w:i/>
                <w:iCs/>
                <w:sz w:val="20"/>
              </w:rPr>
            </w:pPr>
          </w:p>
        </w:tc>
      </w:tr>
      <w:tr w:rsidR="003A388B" w:rsidRPr="00E00572" w14:paraId="0440932B" w14:textId="77777777" w:rsidTr="00374B00">
        <w:trPr>
          <w:gridAfter w:val="1"/>
          <w:wAfter w:w="270" w:type="dxa"/>
        </w:trPr>
        <w:tc>
          <w:tcPr>
            <w:tcW w:w="3328" w:type="dxa"/>
            <w:gridSpan w:val="2"/>
          </w:tcPr>
          <w:p w14:paraId="52DCDA74" w14:textId="08F7A080" w:rsidR="003A388B" w:rsidRDefault="003A388B" w:rsidP="003A388B">
            <w:pPr>
              <w:spacing w:before="60" w:after="60"/>
              <w:jc w:val="right"/>
              <w:rPr>
                <w:rFonts w:cs="Segoe UI"/>
                <w:sz w:val="20"/>
              </w:rPr>
            </w:pPr>
            <w:r>
              <w:rPr>
                <w:rFonts w:cs="Segoe UI"/>
                <w:sz w:val="20"/>
              </w:rPr>
              <w:t>Auxiliary Spillway Crest</w:t>
            </w:r>
          </w:p>
        </w:tc>
        <w:tc>
          <w:tcPr>
            <w:tcW w:w="2108" w:type="dxa"/>
            <w:gridSpan w:val="2"/>
            <w:shd w:val="clear" w:color="auto" w:fill="F8F8F8"/>
          </w:tcPr>
          <w:p w14:paraId="7DB57578"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35687AED" w14:textId="77777777" w:rsidR="003A388B" w:rsidRPr="00E00572" w:rsidRDefault="003A388B" w:rsidP="003A388B">
            <w:pPr>
              <w:spacing w:before="60" w:after="60"/>
              <w:jc w:val="left"/>
              <w:rPr>
                <w:rFonts w:cs="Segoe UI"/>
                <w:i/>
                <w:iCs/>
                <w:sz w:val="20"/>
              </w:rPr>
            </w:pPr>
          </w:p>
        </w:tc>
      </w:tr>
      <w:tr w:rsidR="003A388B" w:rsidRPr="00E00572" w14:paraId="33EE7D5D" w14:textId="77777777" w:rsidTr="00374B00">
        <w:trPr>
          <w:gridAfter w:val="1"/>
          <w:wAfter w:w="270" w:type="dxa"/>
        </w:trPr>
        <w:tc>
          <w:tcPr>
            <w:tcW w:w="3328" w:type="dxa"/>
            <w:gridSpan w:val="2"/>
          </w:tcPr>
          <w:p w14:paraId="07D86AF1" w14:textId="1ED501E7" w:rsidR="003A388B" w:rsidRDefault="003A388B" w:rsidP="003A388B">
            <w:pPr>
              <w:spacing w:before="60" w:after="60"/>
              <w:jc w:val="right"/>
              <w:rPr>
                <w:rFonts w:cs="Segoe UI"/>
                <w:sz w:val="20"/>
              </w:rPr>
            </w:pPr>
            <w:r>
              <w:rPr>
                <w:rFonts w:cs="Segoe UI"/>
                <w:sz w:val="20"/>
              </w:rPr>
              <w:t>Normal Pool</w:t>
            </w:r>
          </w:p>
        </w:tc>
        <w:tc>
          <w:tcPr>
            <w:tcW w:w="2108" w:type="dxa"/>
            <w:gridSpan w:val="2"/>
            <w:shd w:val="clear" w:color="auto" w:fill="F8F8F8"/>
          </w:tcPr>
          <w:p w14:paraId="148B44A5"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3DD51E0C" w14:textId="77777777" w:rsidR="003A388B" w:rsidRPr="00E00572" w:rsidRDefault="003A388B" w:rsidP="003A388B">
            <w:pPr>
              <w:spacing w:before="60" w:after="60"/>
              <w:jc w:val="left"/>
              <w:rPr>
                <w:rFonts w:cs="Segoe UI"/>
                <w:i/>
                <w:iCs/>
                <w:sz w:val="20"/>
              </w:rPr>
            </w:pPr>
          </w:p>
        </w:tc>
      </w:tr>
      <w:tr w:rsidR="003A388B" w:rsidRPr="00E00572" w14:paraId="6DDE9596" w14:textId="77777777" w:rsidTr="00374B00">
        <w:trPr>
          <w:gridAfter w:val="1"/>
          <w:wAfter w:w="270" w:type="dxa"/>
        </w:trPr>
        <w:tc>
          <w:tcPr>
            <w:tcW w:w="3328" w:type="dxa"/>
            <w:gridSpan w:val="2"/>
          </w:tcPr>
          <w:p w14:paraId="09E1B50E" w14:textId="3AC84246" w:rsidR="003A388B" w:rsidRDefault="003A388B" w:rsidP="003A388B">
            <w:pPr>
              <w:spacing w:before="60" w:after="60"/>
              <w:jc w:val="right"/>
              <w:rPr>
                <w:rFonts w:cs="Segoe UI"/>
                <w:sz w:val="20"/>
              </w:rPr>
            </w:pPr>
            <w:r>
              <w:rPr>
                <w:rFonts w:cs="Segoe UI"/>
                <w:sz w:val="20"/>
              </w:rPr>
              <w:t>Sediment Storage</w:t>
            </w:r>
          </w:p>
        </w:tc>
        <w:tc>
          <w:tcPr>
            <w:tcW w:w="2108" w:type="dxa"/>
            <w:gridSpan w:val="2"/>
            <w:shd w:val="clear" w:color="auto" w:fill="F8F8F8"/>
          </w:tcPr>
          <w:p w14:paraId="32EB8386"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10217051" w14:textId="77777777" w:rsidR="003A388B" w:rsidRPr="00E00572" w:rsidRDefault="003A388B" w:rsidP="003A388B">
            <w:pPr>
              <w:spacing w:before="60" w:after="60"/>
              <w:jc w:val="left"/>
              <w:rPr>
                <w:rFonts w:cs="Segoe UI"/>
                <w:i/>
                <w:iCs/>
                <w:sz w:val="20"/>
              </w:rPr>
            </w:pPr>
          </w:p>
        </w:tc>
      </w:tr>
      <w:tr w:rsidR="003A388B" w:rsidRPr="00E00572" w14:paraId="7A06499E" w14:textId="77777777" w:rsidTr="00374B00">
        <w:trPr>
          <w:gridAfter w:val="1"/>
          <w:wAfter w:w="270" w:type="dxa"/>
        </w:trPr>
        <w:tc>
          <w:tcPr>
            <w:tcW w:w="9180" w:type="dxa"/>
            <w:gridSpan w:val="5"/>
          </w:tcPr>
          <w:p w14:paraId="2DA6FB5F" w14:textId="7920FFAF" w:rsidR="003A388B" w:rsidRPr="007A774A" w:rsidRDefault="003A388B" w:rsidP="003A388B">
            <w:pPr>
              <w:spacing w:before="60" w:after="60"/>
              <w:jc w:val="left"/>
              <w:rPr>
                <w:rFonts w:cs="Segoe UI"/>
                <w:b/>
                <w:bCs/>
                <w:i/>
                <w:iCs/>
                <w:sz w:val="20"/>
              </w:rPr>
            </w:pPr>
            <w:r w:rsidRPr="007A774A">
              <w:rPr>
                <w:rFonts w:cs="Segoe UI"/>
                <w:b/>
                <w:bCs/>
                <w:sz w:val="20"/>
              </w:rPr>
              <w:t>Other Features</w:t>
            </w:r>
          </w:p>
        </w:tc>
      </w:tr>
      <w:tr w:rsidR="003A388B" w:rsidRPr="00E00572" w14:paraId="1555A3C4" w14:textId="77777777" w:rsidTr="00374B00">
        <w:trPr>
          <w:gridAfter w:val="1"/>
          <w:wAfter w:w="270" w:type="dxa"/>
        </w:trPr>
        <w:tc>
          <w:tcPr>
            <w:tcW w:w="3328" w:type="dxa"/>
            <w:gridSpan w:val="2"/>
          </w:tcPr>
          <w:p w14:paraId="4A1FE127" w14:textId="7190B6CB" w:rsidR="003A388B" w:rsidRDefault="003A388B" w:rsidP="003A388B">
            <w:pPr>
              <w:spacing w:before="60" w:after="60"/>
              <w:jc w:val="right"/>
              <w:rPr>
                <w:rFonts w:cs="Segoe UI"/>
                <w:sz w:val="20"/>
              </w:rPr>
            </w:pPr>
            <w:r>
              <w:rPr>
                <w:rFonts w:cs="Segoe UI"/>
                <w:sz w:val="20"/>
              </w:rPr>
              <w:t>Principal Spillway Type</w:t>
            </w:r>
          </w:p>
        </w:tc>
        <w:tc>
          <w:tcPr>
            <w:tcW w:w="2108" w:type="dxa"/>
            <w:gridSpan w:val="2"/>
            <w:shd w:val="clear" w:color="auto" w:fill="F8F8F8"/>
          </w:tcPr>
          <w:p w14:paraId="440D7C7F"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546DDA1E" w14:textId="77777777" w:rsidR="003A388B" w:rsidRPr="00E00572" w:rsidRDefault="003A388B" w:rsidP="003A388B">
            <w:pPr>
              <w:spacing w:before="60" w:after="60"/>
              <w:jc w:val="left"/>
              <w:rPr>
                <w:rFonts w:cs="Segoe UI"/>
                <w:i/>
                <w:iCs/>
                <w:sz w:val="20"/>
              </w:rPr>
            </w:pPr>
          </w:p>
        </w:tc>
      </w:tr>
      <w:tr w:rsidR="003A388B" w:rsidRPr="00E00572" w14:paraId="47E29995" w14:textId="77777777" w:rsidTr="00374B00">
        <w:trPr>
          <w:gridAfter w:val="1"/>
          <w:wAfter w:w="270" w:type="dxa"/>
        </w:trPr>
        <w:tc>
          <w:tcPr>
            <w:tcW w:w="3328" w:type="dxa"/>
            <w:gridSpan w:val="2"/>
          </w:tcPr>
          <w:p w14:paraId="6AD0065F" w14:textId="7009E160" w:rsidR="003A388B" w:rsidRDefault="003A388B" w:rsidP="003A388B">
            <w:pPr>
              <w:spacing w:before="60" w:after="60"/>
              <w:jc w:val="right"/>
              <w:rPr>
                <w:rFonts w:cs="Segoe UI"/>
                <w:sz w:val="20"/>
              </w:rPr>
            </w:pPr>
            <w:r>
              <w:rPr>
                <w:rFonts w:cs="Segoe UI"/>
                <w:sz w:val="20"/>
              </w:rPr>
              <w:t>Principal Spillway Weir Length</w:t>
            </w:r>
          </w:p>
        </w:tc>
        <w:tc>
          <w:tcPr>
            <w:tcW w:w="2108" w:type="dxa"/>
            <w:gridSpan w:val="2"/>
            <w:shd w:val="clear" w:color="auto" w:fill="F8F8F8"/>
          </w:tcPr>
          <w:p w14:paraId="499167DE"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6A4A8524" w14:textId="77777777" w:rsidR="003A388B" w:rsidRPr="00E00572" w:rsidRDefault="003A388B" w:rsidP="003A388B">
            <w:pPr>
              <w:spacing w:before="60" w:after="60"/>
              <w:jc w:val="left"/>
              <w:rPr>
                <w:rFonts w:cs="Segoe UI"/>
                <w:i/>
                <w:iCs/>
                <w:sz w:val="20"/>
              </w:rPr>
            </w:pPr>
          </w:p>
        </w:tc>
      </w:tr>
      <w:tr w:rsidR="003A388B" w:rsidRPr="00E00572" w14:paraId="58999CFE" w14:textId="77777777" w:rsidTr="00374B00">
        <w:trPr>
          <w:gridAfter w:val="1"/>
          <w:wAfter w:w="270" w:type="dxa"/>
        </w:trPr>
        <w:tc>
          <w:tcPr>
            <w:tcW w:w="3328" w:type="dxa"/>
            <w:gridSpan w:val="2"/>
          </w:tcPr>
          <w:p w14:paraId="1AF80EEC" w14:textId="67520696" w:rsidR="003A388B" w:rsidRDefault="003A388B" w:rsidP="003A388B">
            <w:pPr>
              <w:spacing w:before="60" w:after="60"/>
              <w:jc w:val="right"/>
              <w:rPr>
                <w:rFonts w:cs="Segoe UI"/>
                <w:sz w:val="20"/>
              </w:rPr>
            </w:pPr>
            <w:r>
              <w:rPr>
                <w:rFonts w:cs="Segoe UI"/>
                <w:sz w:val="20"/>
              </w:rPr>
              <w:t>Outlet Conduit Diameter</w:t>
            </w:r>
          </w:p>
        </w:tc>
        <w:tc>
          <w:tcPr>
            <w:tcW w:w="2108" w:type="dxa"/>
            <w:gridSpan w:val="2"/>
            <w:shd w:val="clear" w:color="auto" w:fill="F8F8F8"/>
          </w:tcPr>
          <w:p w14:paraId="39612975"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5F805068" w14:textId="77777777" w:rsidR="003A388B" w:rsidRPr="00E00572" w:rsidRDefault="003A388B" w:rsidP="003A388B">
            <w:pPr>
              <w:spacing w:before="60" w:after="60"/>
              <w:jc w:val="left"/>
              <w:rPr>
                <w:rFonts w:cs="Segoe UI"/>
                <w:i/>
                <w:iCs/>
                <w:sz w:val="20"/>
              </w:rPr>
            </w:pPr>
          </w:p>
        </w:tc>
      </w:tr>
      <w:tr w:rsidR="003A388B" w:rsidRPr="00E00572" w14:paraId="336A804E" w14:textId="77777777" w:rsidTr="00374B00">
        <w:trPr>
          <w:gridAfter w:val="1"/>
          <w:wAfter w:w="270" w:type="dxa"/>
        </w:trPr>
        <w:tc>
          <w:tcPr>
            <w:tcW w:w="3328" w:type="dxa"/>
            <w:gridSpan w:val="2"/>
          </w:tcPr>
          <w:p w14:paraId="09A84128" w14:textId="75DF0EE1" w:rsidR="003A388B" w:rsidRDefault="003A388B" w:rsidP="003A388B">
            <w:pPr>
              <w:spacing w:before="60" w:after="60"/>
              <w:jc w:val="right"/>
              <w:rPr>
                <w:rFonts w:cs="Segoe UI"/>
                <w:sz w:val="20"/>
              </w:rPr>
            </w:pPr>
            <w:r>
              <w:rPr>
                <w:rFonts w:cs="Segoe UI"/>
                <w:sz w:val="20"/>
              </w:rPr>
              <w:t>Outlet Conduit Length</w:t>
            </w:r>
          </w:p>
        </w:tc>
        <w:tc>
          <w:tcPr>
            <w:tcW w:w="2108" w:type="dxa"/>
            <w:gridSpan w:val="2"/>
            <w:shd w:val="clear" w:color="auto" w:fill="F8F8F8"/>
          </w:tcPr>
          <w:p w14:paraId="16D85288"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03E2EB53" w14:textId="77777777" w:rsidR="003A388B" w:rsidRPr="00E00572" w:rsidRDefault="003A388B" w:rsidP="003A388B">
            <w:pPr>
              <w:spacing w:before="60" w:after="60"/>
              <w:jc w:val="left"/>
              <w:rPr>
                <w:rFonts w:cs="Segoe UI"/>
                <w:i/>
                <w:iCs/>
                <w:sz w:val="20"/>
              </w:rPr>
            </w:pPr>
          </w:p>
        </w:tc>
      </w:tr>
      <w:tr w:rsidR="003A388B" w:rsidRPr="00E00572" w14:paraId="671D632B" w14:textId="77777777" w:rsidTr="00374B00">
        <w:trPr>
          <w:gridAfter w:val="1"/>
          <w:wAfter w:w="270" w:type="dxa"/>
        </w:trPr>
        <w:tc>
          <w:tcPr>
            <w:tcW w:w="3328" w:type="dxa"/>
            <w:gridSpan w:val="2"/>
          </w:tcPr>
          <w:p w14:paraId="30719437" w14:textId="7039CB75" w:rsidR="003A388B" w:rsidRDefault="003A388B" w:rsidP="003A388B">
            <w:pPr>
              <w:spacing w:before="60" w:after="60"/>
              <w:jc w:val="right"/>
              <w:rPr>
                <w:rFonts w:cs="Segoe UI"/>
                <w:sz w:val="20"/>
              </w:rPr>
            </w:pPr>
            <w:r>
              <w:rPr>
                <w:rFonts w:cs="Segoe UI"/>
                <w:sz w:val="20"/>
              </w:rPr>
              <w:t>Auxiliary Spillway Type</w:t>
            </w:r>
          </w:p>
        </w:tc>
        <w:tc>
          <w:tcPr>
            <w:tcW w:w="2108" w:type="dxa"/>
            <w:gridSpan w:val="2"/>
            <w:shd w:val="clear" w:color="auto" w:fill="F8F8F8"/>
          </w:tcPr>
          <w:p w14:paraId="104FCC76"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60639379" w14:textId="77777777" w:rsidR="003A388B" w:rsidRPr="00E00572" w:rsidRDefault="003A388B" w:rsidP="003A388B">
            <w:pPr>
              <w:spacing w:before="60" w:after="60"/>
              <w:jc w:val="left"/>
              <w:rPr>
                <w:rFonts w:cs="Segoe UI"/>
                <w:i/>
                <w:iCs/>
                <w:sz w:val="20"/>
              </w:rPr>
            </w:pPr>
          </w:p>
        </w:tc>
      </w:tr>
      <w:tr w:rsidR="003A388B" w:rsidRPr="00E00572" w14:paraId="7296A2FE" w14:textId="77777777" w:rsidTr="00374B00">
        <w:trPr>
          <w:gridAfter w:val="1"/>
          <w:wAfter w:w="270" w:type="dxa"/>
        </w:trPr>
        <w:tc>
          <w:tcPr>
            <w:tcW w:w="3328" w:type="dxa"/>
            <w:gridSpan w:val="2"/>
          </w:tcPr>
          <w:p w14:paraId="63FDA6B3" w14:textId="4523F6EB" w:rsidR="003A388B" w:rsidRDefault="003A388B" w:rsidP="003A388B">
            <w:pPr>
              <w:spacing w:before="60" w:after="60"/>
              <w:jc w:val="right"/>
              <w:rPr>
                <w:rFonts w:cs="Segoe UI"/>
                <w:sz w:val="20"/>
              </w:rPr>
            </w:pPr>
            <w:r>
              <w:rPr>
                <w:rFonts w:cs="Segoe UI"/>
                <w:sz w:val="20"/>
              </w:rPr>
              <w:t>Auxiliary Spillway Weir Length</w:t>
            </w:r>
          </w:p>
        </w:tc>
        <w:tc>
          <w:tcPr>
            <w:tcW w:w="2108" w:type="dxa"/>
            <w:gridSpan w:val="2"/>
            <w:shd w:val="clear" w:color="auto" w:fill="F8F8F8"/>
          </w:tcPr>
          <w:p w14:paraId="14F105F5" w14:textId="77777777" w:rsidR="003A388B" w:rsidRPr="00E00572" w:rsidRDefault="003A388B" w:rsidP="003A388B">
            <w:pPr>
              <w:spacing w:before="60" w:after="60"/>
              <w:jc w:val="center"/>
              <w:rPr>
                <w:rFonts w:cs="Segoe UI"/>
                <w:i/>
                <w:iCs/>
                <w:sz w:val="20"/>
              </w:rPr>
            </w:pPr>
          </w:p>
        </w:tc>
        <w:tc>
          <w:tcPr>
            <w:tcW w:w="3744" w:type="dxa"/>
            <w:shd w:val="clear" w:color="auto" w:fill="F8F8F8"/>
          </w:tcPr>
          <w:p w14:paraId="7D7E552D" w14:textId="77777777" w:rsidR="003A388B" w:rsidRPr="00E00572" w:rsidRDefault="003A388B" w:rsidP="003A388B">
            <w:pPr>
              <w:spacing w:before="60" w:after="60"/>
              <w:jc w:val="left"/>
              <w:rPr>
                <w:rFonts w:cs="Segoe UI"/>
                <w:i/>
                <w:iCs/>
                <w:sz w:val="20"/>
              </w:rPr>
            </w:pPr>
          </w:p>
        </w:tc>
      </w:tr>
      <w:tr w:rsidR="003A388B" w:rsidRPr="00E00572" w14:paraId="5753DC7F" w14:textId="77777777" w:rsidTr="00374B00">
        <w:trPr>
          <w:gridAfter w:val="1"/>
          <w:wAfter w:w="270" w:type="dxa"/>
        </w:trPr>
        <w:tc>
          <w:tcPr>
            <w:tcW w:w="3328" w:type="dxa"/>
            <w:gridSpan w:val="2"/>
          </w:tcPr>
          <w:p w14:paraId="5A17B8E1" w14:textId="4DA3BC8F" w:rsidR="003A388B" w:rsidRDefault="003A388B" w:rsidP="003A388B">
            <w:pPr>
              <w:spacing w:before="60" w:after="60"/>
              <w:jc w:val="right"/>
              <w:rPr>
                <w:rFonts w:cs="Segoe UI"/>
                <w:sz w:val="20"/>
              </w:rPr>
            </w:pPr>
            <w:r>
              <w:rPr>
                <w:rFonts w:cs="Segoe UI"/>
                <w:sz w:val="20"/>
              </w:rPr>
              <w:t>Other Key Data</w:t>
            </w:r>
          </w:p>
        </w:tc>
        <w:tc>
          <w:tcPr>
            <w:tcW w:w="2108" w:type="dxa"/>
            <w:gridSpan w:val="2"/>
            <w:shd w:val="clear" w:color="auto" w:fill="F8F8F8"/>
          </w:tcPr>
          <w:p w14:paraId="5B1C63CE" w14:textId="77777777" w:rsidR="003A388B" w:rsidRPr="005C6707" w:rsidRDefault="003A388B" w:rsidP="003A388B">
            <w:pPr>
              <w:spacing w:before="60" w:after="60"/>
              <w:jc w:val="center"/>
              <w:rPr>
                <w:rFonts w:cs="Segoe UI"/>
                <w:i/>
                <w:iCs/>
                <w:sz w:val="20"/>
              </w:rPr>
            </w:pPr>
          </w:p>
        </w:tc>
        <w:tc>
          <w:tcPr>
            <w:tcW w:w="3744" w:type="dxa"/>
            <w:shd w:val="clear" w:color="auto" w:fill="F8F8F8"/>
          </w:tcPr>
          <w:p w14:paraId="6B2DCE65" w14:textId="1AA048CA" w:rsidR="003A388B" w:rsidRPr="005C6707" w:rsidRDefault="003A388B" w:rsidP="003A388B">
            <w:pPr>
              <w:spacing w:before="60" w:after="60"/>
              <w:jc w:val="left"/>
              <w:rPr>
                <w:rFonts w:cs="Segoe UI"/>
                <w:i/>
                <w:iCs/>
                <w:sz w:val="20"/>
              </w:rPr>
            </w:pPr>
            <w:r>
              <w:rPr>
                <w:rFonts w:cs="Segoe UI"/>
                <w:i/>
                <w:iCs/>
                <w:sz w:val="20"/>
              </w:rPr>
              <w:t>(</w:t>
            </w:r>
            <w:r w:rsidRPr="005C6707">
              <w:rPr>
                <w:rFonts w:cs="Segoe UI"/>
                <w:i/>
                <w:iCs/>
                <w:sz w:val="20"/>
              </w:rPr>
              <w:t>Insert Additional Rows as Needed</w:t>
            </w:r>
            <w:r>
              <w:rPr>
                <w:rFonts w:cs="Segoe UI"/>
                <w:i/>
                <w:iCs/>
                <w:sz w:val="20"/>
              </w:rPr>
              <w:t>)</w:t>
            </w:r>
          </w:p>
        </w:tc>
      </w:tr>
      <w:tr w:rsidR="003A388B" w:rsidRPr="00E00572" w14:paraId="7D8C3C80" w14:textId="77777777" w:rsidTr="00374B00">
        <w:trPr>
          <w:gridAfter w:val="1"/>
          <w:wAfter w:w="270" w:type="dxa"/>
        </w:trPr>
        <w:tc>
          <w:tcPr>
            <w:tcW w:w="9180" w:type="dxa"/>
            <w:gridSpan w:val="5"/>
          </w:tcPr>
          <w:p w14:paraId="3B711DAD" w14:textId="5AD4231D" w:rsidR="003A388B" w:rsidRPr="001E0492" w:rsidRDefault="003A388B" w:rsidP="003A388B">
            <w:pPr>
              <w:spacing w:before="60" w:after="60"/>
              <w:jc w:val="left"/>
              <w:rPr>
                <w:rFonts w:cs="Segoe UI"/>
                <w:b/>
                <w:bCs/>
                <w:i/>
                <w:iCs/>
                <w:sz w:val="2"/>
                <w:szCs w:val="2"/>
              </w:rPr>
            </w:pPr>
          </w:p>
        </w:tc>
      </w:tr>
    </w:tbl>
    <w:p w14:paraId="0AF9C8B4" w14:textId="18E15EA8" w:rsidR="001B4381" w:rsidRDefault="001B4381" w:rsidP="00640363">
      <w:pPr>
        <w:pStyle w:val="Heading2"/>
        <w:spacing w:after="0"/>
      </w:pPr>
      <w:r>
        <w:t>Dam History</w:t>
      </w:r>
    </w:p>
    <w:p w14:paraId="125A48DC" w14:textId="77777777" w:rsidR="00D10721" w:rsidRDefault="00D10721" w:rsidP="00D10721">
      <w:pPr>
        <w:spacing w:after="0"/>
        <w:rPr>
          <w:sz w:val="12"/>
          <w:szCs w:val="12"/>
        </w:rPr>
      </w:pPr>
    </w:p>
    <w:tbl>
      <w:tblPr>
        <w:tblStyle w:val="TableGrid"/>
        <w:tblW w:w="9450" w:type="dxa"/>
        <w:tblInd w:w="-23" w:type="dxa"/>
        <w:tblLook w:val="04A0" w:firstRow="1" w:lastRow="0" w:firstColumn="1" w:lastColumn="0" w:noHBand="0" w:noVBand="1"/>
      </w:tblPr>
      <w:tblGrid>
        <w:gridCol w:w="9450"/>
      </w:tblGrid>
      <w:tr w:rsidR="00DA2272" w:rsidRPr="009E111C" w14:paraId="6F4F3739" w14:textId="77777777" w:rsidTr="00DA2272">
        <w:tc>
          <w:tcPr>
            <w:tcW w:w="93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4940FF" w14:textId="22895968" w:rsidR="00DA2272" w:rsidRPr="00390232" w:rsidRDefault="0038683B" w:rsidP="00FA0882">
            <w:pPr>
              <w:pStyle w:val="LetteredQuestions"/>
              <w:framePr w:wrap="around"/>
              <w:numPr>
                <w:ilvl w:val="0"/>
                <w:numId w:val="33"/>
              </w:numPr>
              <w:rPr>
                <w:i/>
                <w:iCs/>
              </w:rPr>
            </w:pPr>
            <w:r>
              <w:t xml:space="preserve">Describe the </w:t>
            </w:r>
            <w:r w:rsidR="00D95BE4">
              <w:t>flood of record</w:t>
            </w:r>
            <w:r>
              <w:t xml:space="preserve"> that resulted in peak </w:t>
            </w:r>
            <w:r w:rsidR="00B567B1">
              <w:t>outflow</w:t>
            </w:r>
            <w:r>
              <w:t xml:space="preserve"> </w:t>
            </w:r>
            <w:r w:rsidR="00143F61">
              <w:t xml:space="preserve">and </w:t>
            </w:r>
            <w:r w:rsidR="00B567B1">
              <w:t xml:space="preserve">maximum </w:t>
            </w:r>
            <w:r w:rsidR="00143F61">
              <w:t>reservoir elevation</w:t>
            </w:r>
            <w:r w:rsidR="00707CA4">
              <w:t xml:space="preserve"> </w:t>
            </w:r>
            <w:r w:rsidR="001B29DA">
              <w:t>observed at the dam</w:t>
            </w:r>
            <w:r w:rsidR="00143F61">
              <w:t xml:space="preserve">. </w:t>
            </w:r>
            <w:r w:rsidR="00004CBF">
              <w:t>Include a</w:t>
            </w:r>
            <w:r w:rsidR="00143F61">
              <w:t xml:space="preserve">n estimate </w:t>
            </w:r>
            <w:r w:rsidR="00F7750D">
              <w:t xml:space="preserve">of the peak </w:t>
            </w:r>
            <w:r w:rsidR="00004CBF">
              <w:t xml:space="preserve">outflow and </w:t>
            </w:r>
            <w:r w:rsidR="00A8508D">
              <w:t>maximum reservoir elevation</w:t>
            </w:r>
            <w:r w:rsidR="00DA2272">
              <w:t>:</w:t>
            </w:r>
          </w:p>
        </w:tc>
      </w:tr>
      <w:tr w:rsidR="00DA2272" w:rsidRPr="00EF4664" w14:paraId="2EB46986" w14:textId="77777777" w:rsidTr="001A3901">
        <w:tc>
          <w:tcPr>
            <w:tcW w:w="93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F8F8"/>
          </w:tcPr>
          <w:p w14:paraId="4D067593" w14:textId="77777777" w:rsidR="00DA2272" w:rsidRDefault="00DA2272" w:rsidP="00FA0882">
            <w:pPr>
              <w:pStyle w:val="LetteredQuestions"/>
              <w:framePr w:wrap="around"/>
              <w:numPr>
                <w:ilvl w:val="0"/>
                <w:numId w:val="0"/>
              </w:numPr>
              <w:ind w:left="360"/>
            </w:pPr>
          </w:p>
          <w:p w14:paraId="60E95A7B" w14:textId="77777777" w:rsidR="00DA2272" w:rsidRDefault="00DA2272" w:rsidP="00FA0882">
            <w:pPr>
              <w:pStyle w:val="LetteredQuestions"/>
              <w:framePr w:wrap="around"/>
              <w:numPr>
                <w:ilvl w:val="0"/>
                <w:numId w:val="0"/>
              </w:numPr>
              <w:ind w:left="360"/>
            </w:pPr>
          </w:p>
          <w:p w14:paraId="1FE02C75" w14:textId="77777777" w:rsidR="00374B00" w:rsidRDefault="00374B00" w:rsidP="00FA0882">
            <w:pPr>
              <w:pStyle w:val="LetteredQuestions"/>
              <w:framePr w:wrap="around"/>
              <w:numPr>
                <w:ilvl w:val="0"/>
                <w:numId w:val="0"/>
              </w:numPr>
              <w:ind w:left="360"/>
            </w:pPr>
          </w:p>
          <w:p w14:paraId="0BD96996" w14:textId="7341016A" w:rsidR="00374B00" w:rsidRPr="00EF4664" w:rsidRDefault="00374B00" w:rsidP="00FA0882">
            <w:pPr>
              <w:pStyle w:val="LetteredQuestions"/>
              <w:framePr w:wrap="around"/>
              <w:numPr>
                <w:ilvl w:val="0"/>
                <w:numId w:val="0"/>
              </w:numPr>
              <w:ind w:left="360"/>
            </w:pPr>
          </w:p>
        </w:tc>
      </w:tr>
      <w:tr w:rsidR="00A8508D" w:rsidRPr="00EF4664" w14:paraId="224C94E5" w14:textId="77777777" w:rsidTr="00DA2272">
        <w:tc>
          <w:tcPr>
            <w:tcW w:w="93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C1FE7A" w14:textId="4F039F5A" w:rsidR="00A8508D" w:rsidRPr="00390232" w:rsidRDefault="00A8508D" w:rsidP="00FA0882">
            <w:pPr>
              <w:pStyle w:val="LetteredQuestions"/>
              <w:framePr w:wrap="around"/>
              <w:numPr>
                <w:ilvl w:val="0"/>
                <w:numId w:val="33"/>
              </w:numPr>
              <w:rPr>
                <w:i/>
                <w:iCs/>
                <w:sz w:val="12"/>
                <w:szCs w:val="12"/>
              </w:rPr>
            </w:pPr>
            <w:r>
              <w:t xml:space="preserve">Describe the event(s) that resulted in peak outflow and maximum reservoir elevation </w:t>
            </w:r>
            <w:r w:rsidRPr="00390232">
              <w:rPr>
                <w:u w:val="single"/>
              </w:rPr>
              <w:t xml:space="preserve">within the past </w:t>
            </w:r>
            <w:proofErr w:type="gramStart"/>
            <w:r w:rsidRPr="00390232">
              <w:rPr>
                <w:u w:val="single"/>
              </w:rPr>
              <w:t>five year</w:t>
            </w:r>
            <w:proofErr w:type="gramEnd"/>
            <w:r w:rsidRPr="00390232">
              <w:rPr>
                <w:u w:val="single"/>
              </w:rPr>
              <w:t xml:space="preserve"> period</w:t>
            </w:r>
            <w:r w:rsidR="00975099">
              <w:t xml:space="preserve"> (if different from the flood of record)</w:t>
            </w:r>
            <w:r>
              <w:t>. Include an estimate of the peak outflow and maximum reservoir elevation:</w:t>
            </w:r>
          </w:p>
        </w:tc>
      </w:tr>
      <w:tr w:rsidR="00A8508D" w:rsidRPr="00EF4664" w14:paraId="04078F71" w14:textId="77777777" w:rsidTr="001A3901">
        <w:tc>
          <w:tcPr>
            <w:tcW w:w="93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F8F8"/>
          </w:tcPr>
          <w:p w14:paraId="2B664597" w14:textId="77777777" w:rsidR="00A8508D" w:rsidRDefault="00A8508D" w:rsidP="00FA0882">
            <w:pPr>
              <w:pStyle w:val="LetteredQuestions"/>
              <w:framePr w:wrap="around"/>
              <w:numPr>
                <w:ilvl w:val="0"/>
                <w:numId w:val="0"/>
              </w:numPr>
            </w:pPr>
          </w:p>
          <w:p w14:paraId="4E0F629D" w14:textId="2B460783" w:rsidR="001B29DA" w:rsidRDefault="001B29DA" w:rsidP="00FA0882">
            <w:pPr>
              <w:pStyle w:val="LetteredQuestions"/>
              <w:framePr w:wrap="around"/>
              <w:numPr>
                <w:ilvl w:val="0"/>
                <w:numId w:val="0"/>
              </w:numPr>
            </w:pPr>
          </w:p>
          <w:p w14:paraId="389AFB91" w14:textId="2CB1AE63" w:rsidR="00374B00" w:rsidRDefault="00374B00" w:rsidP="00FA0882">
            <w:pPr>
              <w:pStyle w:val="LetteredQuestions"/>
              <w:framePr w:wrap="around"/>
              <w:numPr>
                <w:ilvl w:val="0"/>
                <w:numId w:val="0"/>
              </w:numPr>
            </w:pPr>
          </w:p>
          <w:p w14:paraId="377BD519" w14:textId="77777777" w:rsidR="00374B00" w:rsidRDefault="00374B00" w:rsidP="00FA0882">
            <w:pPr>
              <w:pStyle w:val="LetteredQuestions"/>
              <w:framePr w:wrap="around"/>
              <w:numPr>
                <w:ilvl w:val="0"/>
                <w:numId w:val="0"/>
              </w:numPr>
            </w:pPr>
          </w:p>
          <w:p w14:paraId="350B0D3C" w14:textId="76163C2C" w:rsidR="00374B00" w:rsidRPr="001B29DA" w:rsidRDefault="00374B00" w:rsidP="00FA0882">
            <w:pPr>
              <w:pStyle w:val="LetteredQuestions"/>
              <w:framePr w:wrap="around"/>
              <w:numPr>
                <w:ilvl w:val="0"/>
                <w:numId w:val="0"/>
              </w:numPr>
            </w:pPr>
          </w:p>
        </w:tc>
      </w:tr>
      <w:tr w:rsidR="001B29DA" w:rsidRPr="00EF4664" w14:paraId="406B5D79" w14:textId="77777777" w:rsidTr="001B29DA">
        <w:tc>
          <w:tcPr>
            <w:tcW w:w="93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1AC987CC" w14:textId="6128B9FE" w:rsidR="00374B00" w:rsidRPr="003745EB" w:rsidRDefault="00374B00" w:rsidP="00FA0882">
            <w:pPr>
              <w:pStyle w:val="LetteredQuestions"/>
              <w:framePr w:wrap="around"/>
              <w:numPr>
                <w:ilvl w:val="0"/>
                <w:numId w:val="0"/>
              </w:num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620"/>
        <w:gridCol w:w="7830"/>
      </w:tblGrid>
      <w:tr w:rsidR="00A8508D" w:rsidRPr="00E00572" w14:paraId="1C935C95" w14:textId="77777777" w:rsidTr="00DA2272">
        <w:tc>
          <w:tcPr>
            <w:tcW w:w="1620" w:type="dxa"/>
            <w:shd w:val="clear" w:color="auto" w:fill="D0CECE" w:themeFill="background2" w:themeFillShade="E6"/>
          </w:tcPr>
          <w:p w14:paraId="6D732EAD" w14:textId="4283F191" w:rsidR="00A8508D" w:rsidRPr="0033104B" w:rsidRDefault="00A8508D" w:rsidP="00A8508D">
            <w:pPr>
              <w:spacing w:before="60" w:after="60"/>
              <w:jc w:val="center"/>
              <w:rPr>
                <w:rFonts w:cs="Segoe UI"/>
                <w:b/>
                <w:bCs/>
                <w:szCs w:val="22"/>
              </w:rPr>
            </w:pPr>
            <w:r>
              <w:rPr>
                <w:rFonts w:cs="Segoe UI"/>
                <w:b/>
                <w:bCs/>
                <w:szCs w:val="22"/>
              </w:rPr>
              <w:lastRenderedPageBreak/>
              <w:t>Date</w:t>
            </w:r>
          </w:p>
        </w:tc>
        <w:tc>
          <w:tcPr>
            <w:tcW w:w="7830" w:type="dxa"/>
            <w:shd w:val="clear" w:color="auto" w:fill="D0CECE" w:themeFill="background2" w:themeFillShade="E6"/>
          </w:tcPr>
          <w:p w14:paraId="7BD7B04C" w14:textId="303ED69E" w:rsidR="00A8508D" w:rsidRPr="00D10721" w:rsidRDefault="00A8508D" w:rsidP="00A8508D">
            <w:pPr>
              <w:spacing w:before="60" w:after="60"/>
              <w:jc w:val="center"/>
              <w:rPr>
                <w:rFonts w:cs="Segoe UI"/>
                <w:b/>
                <w:bCs/>
                <w:szCs w:val="22"/>
              </w:rPr>
            </w:pPr>
            <w:r>
              <w:rPr>
                <w:rFonts w:cs="Segoe UI"/>
                <w:b/>
                <w:bCs/>
                <w:szCs w:val="22"/>
              </w:rPr>
              <w:t>Description of Major Incidents/Modifications</w:t>
            </w:r>
          </w:p>
        </w:tc>
      </w:tr>
      <w:tr w:rsidR="00A8508D" w:rsidRPr="00E00572" w14:paraId="6735C150" w14:textId="77777777" w:rsidTr="001A3901">
        <w:tc>
          <w:tcPr>
            <w:tcW w:w="1620" w:type="dxa"/>
            <w:shd w:val="clear" w:color="auto" w:fill="F8F8F8"/>
          </w:tcPr>
          <w:p w14:paraId="3F8F95CD" w14:textId="6DC6940C" w:rsidR="00A8508D" w:rsidRPr="00D10721" w:rsidRDefault="00A8508D" w:rsidP="00A8508D">
            <w:pPr>
              <w:spacing w:before="60" w:after="60"/>
              <w:jc w:val="center"/>
              <w:rPr>
                <w:rFonts w:cs="Segoe UI"/>
                <w:i/>
                <w:iCs/>
                <w:sz w:val="20"/>
              </w:rPr>
            </w:pPr>
          </w:p>
        </w:tc>
        <w:tc>
          <w:tcPr>
            <w:tcW w:w="7830" w:type="dxa"/>
            <w:shd w:val="clear" w:color="auto" w:fill="F8F8F8"/>
          </w:tcPr>
          <w:p w14:paraId="60C1004F" w14:textId="762A8219" w:rsidR="00A8508D" w:rsidRPr="00D10721" w:rsidRDefault="00A8508D" w:rsidP="00A8508D">
            <w:pPr>
              <w:spacing w:before="60" w:after="60"/>
              <w:jc w:val="left"/>
              <w:rPr>
                <w:rFonts w:cs="Segoe UI"/>
                <w:i/>
                <w:iCs/>
                <w:sz w:val="20"/>
              </w:rPr>
            </w:pPr>
          </w:p>
        </w:tc>
      </w:tr>
      <w:tr w:rsidR="00A8508D" w:rsidRPr="00E00572" w14:paraId="2DC8DE47" w14:textId="77777777" w:rsidTr="001A3901">
        <w:tc>
          <w:tcPr>
            <w:tcW w:w="1620" w:type="dxa"/>
            <w:shd w:val="clear" w:color="auto" w:fill="F8F8F8"/>
          </w:tcPr>
          <w:p w14:paraId="52431850"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7308A5AD" w14:textId="77777777" w:rsidR="00A8508D" w:rsidRPr="00D10721" w:rsidRDefault="00A8508D" w:rsidP="00A8508D">
            <w:pPr>
              <w:spacing w:before="60" w:after="60"/>
              <w:jc w:val="left"/>
              <w:rPr>
                <w:rFonts w:cs="Segoe UI"/>
                <w:i/>
                <w:iCs/>
                <w:sz w:val="20"/>
              </w:rPr>
            </w:pPr>
          </w:p>
        </w:tc>
      </w:tr>
      <w:tr w:rsidR="00A8508D" w:rsidRPr="00E00572" w14:paraId="63AD8A7F" w14:textId="77777777" w:rsidTr="001A3901">
        <w:tc>
          <w:tcPr>
            <w:tcW w:w="1620" w:type="dxa"/>
            <w:shd w:val="clear" w:color="auto" w:fill="F8F8F8"/>
          </w:tcPr>
          <w:p w14:paraId="2FBC7E3F"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6D43F8D2" w14:textId="77777777" w:rsidR="00A8508D" w:rsidRPr="00D10721" w:rsidRDefault="00A8508D" w:rsidP="00A8508D">
            <w:pPr>
              <w:spacing w:before="60" w:after="60"/>
              <w:jc w:val="left"/>
              <w:rPr>
                <w:rFonts w:cs="Segoe UI"/>
                <w:i/>
                <w:iCs/>
                <w:sz w:val="20"/>
              </w:rPr>
            </w:pPr>
          </w:p>
        </w:tc>
      </w:tr>
      <w:tr w:rsidR="00A8508D" w:rsidRPr="00E00572" w14:paraId="35773082" w14:textId="77777777" w:rsidTr="001A3901">
        <w:tc>
          <w:tcPr>
            <w:tcW w:w="1620" w:type="dxa"/>
            <w:shd w:val="clear" w:color="auto" w:fill="F8F8F8"/>
          </w:tcPr>
          <w:p w14:paraId="47BAD7BB"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65F2FA3F" w14:textId="77777777" w:rsidR="00A8508D" w:rsidRPr="00D10721" w:rsidRDefault="00A8508D" w:rsidP="00A8508D">
            <w:pPr>
              <w:spacing w:before="60" w:after="60"/>
              <w:jc w:val="left"/>
              <w:rPr>
                <w:rFonts w:cs="Segoe UI"/>
                <w:i/>
                <w:iCs/>
                <w:sz w:val="20"/>
              </w:rPr>
            </w:pPr>
          </w:p>
        </w:tc>
      </w:tr>
      <w:tr w:rsidR="00A8508D" w:rsidRPr="00E00572" w14:paraId="3F9B2480" w14:textId="77777777" w:rsidTr="001A3901">
        <w:tc>
          <w:tcPr>
            <w:tcW w:w="1620" w:type="dxa"/>
            <w:shd w:val="clear" w:color="auto" w:fill="F8F8F8"/>
          </w:tcPr>
          <w:p w14:paraId="3BF2D0C4"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6D3FB1F6" w14:textId="77777777" w:rsidR="00A8508D" w:rsidRPr="00D10721" w:rsidRDefault="00A8508D" w:rsidP="00A8508D">
            <w:pPr>
              <w:spacing w:before="60" w:after="60"/>
              <w:jc w:val="left"/>
              <w:rPr>
                <w:rFonts w:cs="Segoe UI"/>
                <w:i/>
                <w:iCs/>
                <w:sz w:val="20"/>
              </w:rPr>
            </w:pPr>
          </w:p>
        </w:tc>
      </w:tr>
      <w:tr w:rsidR="00A8508D" w:rsidRPr="00E00572" w14:paraId="5968197C" w14:textId="77777777" w:rsidTr="001A3901">
        <w:tc>
          <w:tcPr>
            <w:tcW w:w="1620" w:type="dxa"/>
            <w:shd w:val="clear" w:color="auto" w:fill="F8F8F8"/>
          </w:tcPr>
          <w:p w14:paraId="0D3493D0"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35174969" w14:textId="77777777" w:rsidR="00A8508D" w:rsidRPr="00D10721" w:rsidRDefault="00A8508D" w:rsidP="00A8508D">
            <w:pPr>
              <w:spacing w:before="60" w:after="60"/>
              <w:jc w:val="left"/>
              <w:rPr>
                <w:rFonts w:cs="Segoe UI"/>
                <w:i/>
                <w:iCs/>
                <w:sz w:val="20"/>
              </w:rPr>
            </w:pPr>
          </w:p>
        </w:tc>
      </w:tr>
      <w:tr w:rsidR="00A8508D" w:rsidRPr="00E00572" w14:paraId="41D8C62C" w14:textId="77777777" w:rsidTr="001A3901">
        <w:tc>
          <w:tcPr>
            <w:tcW w:w="1620" w:type="dxa"/>
            <w:shd w:val="clear" w:color="auto" w:fill="F8F8F8"/>
          </w:tcPr>
          <w:p w14:paraId="36085E78"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7A1CE70D" w14:textId="77777777" w:rsidR="00A8508D" w:rsidRPr="00D10721" w:rsidRDefault="00A8508D" w:rsidP="00A8508D">
            <w:pPr>
              <w:spacing w:before="60" w:after="60"/>
              <w:jc w:val="left"/>
              <w:rPr>
                <w:rFonts w:cs="Segoe UI"/>
                <w:i/>
                <w:iCs/>
                <w:sz w:val="20"/>
              </w:rPr>
            </w:pPr>
          </w:p>
        </w:tc>
      </w:tr>
      <w:tr w:rsidR="00A8508D" w:rsidRPr="00E00572" w14:paraId="00D24AD1" w14:textId="77777777" w:rsidTr="001A3901">
        <w:tc>
          <w:tcPr>
            <w:tcW w:w="1620" w:type="dxa"/>
            <w:shd w:val="clear" w:color="auto" w:fill="F8F8F8"/>
          </w:tcPr>
          <w:p w14:paraId="5A2F3CBB"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6139C89E" w14:textId="77777777" w:rsidR="00A8508D" w:rsidRPr="00D10721" w:rsidRDefault="00A8508D" w:rsidP="00A8508D">
            <w:pPr>
              <w:spacing w:before="60" w:after="60"/>
              <w:jc w:val="left"/>
              <w:rPr>
                <w:rFonts w:cs="Segoe UI"/>
                <w:i/>
                <w:iCs/>
                <w:sz w:val="20"/>
              </w:rPr>
            </w:pPr>
          </w:p>
        </w:tc>
      </w:tr>
      <w:tr w:rsidR="00A8508D" w:rsidRPr="00E00572" w14:paraId="45512844" w14:textId="77777777" w:rsidTr="001A3901">
        <w:tc>
          <w:tcPr>
            <w:tcW w:w="1620" w:type="dxa"/>
            <w:shd w:val="clear" w:color="auto" w:fill="F8F8F8"/>
          </w:tcPr>
          <w:p w14:paraId="182A25EA" w14:textId="77777777" w:rsidR="00A8508D" w:rsidRPr="00D10721" w:rsidRDefault="00A8508D" w:rsidP="00A8508D">
            <w:pPr>
              <w:spacing w:before="60" w:after="60"/>
              <w:jc w:val="center"/>
              <w:rPr>
                <w:rFonts w:cs="Segoe UI"/>
                <w:i/>
                <w:iCs/>
                <w:sz w:val="20"/>
              </w:rPr>
            </w:pPr>
          </w:p>
        </w:tc>
        <w:tc>
          <w:tcPr>
            <w:tcW w:w="7830" w:type="dxa"/>
            <w:shd w:val="clear" w:color="auto" w:fill="F8F8F8"/>
          </w:tcPr>
          <w:p w14:paraId="23FD3E71" w14:textId="77777777" w:rsidR="00A8508D" w:rsidRPr="00D10721" w:rsidRDefault="00A8508D" w:rsidP="00A8508D">
            <w:pPr>
              <w:spacing w:before="60" w:after="60"/>
              <w:jc w:val="left"/>
              <w:rPr>
                <w:rFonts w:cs="Segoe UI"/>
                <w:i/>
                <w:iCs/>
                <w:sz w:val="20"/>
              </w:rPr>
            </w:pPr>
          </w:p>
        </w:tc>
      </w:tr>
    </w:tbl>
    <w:p w14:paraId="71E73107" w14:textId="77777777" w:rsidR="00EB3C6D" w:rsidRPr="003745EB" w:rsidRDefault="00EB3C6D" w:rsidP="007D292D">
      <w:pPr>
        <w:rPr>
          <w:sz w:val="16"/>
          <w:szCs w:val="14"/>
        </w:rPr>
      </w:pPr>
    </w:p>
    <w:p w14:paraId="5B5F95EE" w14:textId="1F1BDB79" w:rsidR="00384D81" w:rsidRDefault="006C5B8C" w:rsidP="004B55FF">
      <w:pPr>
        <w:pStyle w:val="Heading2"/>
        <w:spacing w:after="0"/>
      </w:pPr>
      <w:bookmarkStart w:id="2" w:name="_Toc123758461"/>
      <w:r>
        <w:t xml:space="preserve">Other Items of </w:t>
      </w:r>
      <w:r w:rsidR="00A40A3B">
        <w:t>Note</w:t>
      </w:r>
      <w:bookmarkEnd w:id="2"/>
    </w:p>
    <w:p w14:paraId="19F1A992" w14:textId="77777777" w:rsidR="005259B1" w:rsidRPr="00663969" w:rsidRDefault="005259B1" w:rsidP="00663969">
      <w:pPr>
        <w:spacing w:after="0"/>
        <w:rPr>
          <w:sz w:val="16"/>
          <w:szCs w:val="16"/>
        </w:rPr>
      </w:pP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A40A3B" w:rsidRPr="00C511A4" w14:paraId="347CE069" w14:textId="77777777" w:rsidTr="00A40A3B">
        <w:tc>
          <w:tcPr>
            <w:tcW w:w="9450" w:type="dxa"/>
            <w:shd w:val="clear" w:color="auto" w:fill="FFFFFF" w:themeFill="background1"/>
          </w:tcPr>
          <w:p w14:paraId="3865CD2C" w14:textId="500D28DB" w:rsidR="00A40A3B" w:rsidRPr="00390232" w:rsidRDefault="00A40A3B" w:rsidP="00A40A3B">
            <w:pPr>
              <w:pStyle w:val="LetteredQuestions"/>
              <w:framePr w:wrap="around" w:hAnchor="page" w:x="1501" w:y="1"/>
              <w:numPr>
                <w:ilvl w:val="0"/>
                <w:numId w:val="23"/>
              </w:numPr>
              <w:rPr>
                <w:rFonts w:cs="Segoe UI"/>
                <w:i/>
                <w:iCs/>
              </w:rPr>
            </w:pPr>
            <w:r w:rsidRPr="00F834F1">
              <w:t xml:space="preserve">Describe </w:t>
            </w:r>
            <w:r>
              <w:t xml:space="preserve">any other items of </w:t>
            </w:r>
            <w:r w:rsidR="00663969">
              <w:t>note</w:t>
            </w:r>
            <w:r>
              <w:t xml:space="preserve"> pertaining to the safety of the dam</w:t>
            </w:r>
            <w:r w:rsidR="00CD36A4">
              <w:t xml:space="preserve"> that are not covered elsewhere</w:t>
            </w:r>
            <w:r>
              <w:t>:</w:t>
            </w:r>
          </w:p>
        </w:tc>
      </w:tr>
      <w:tr w:rsidR="00CA4B87" w:rsidRPr="00C511A4" w14:paraId="307FD39F" w14:textId="77777777" w:rsidTr="00CD36A4">
        <w:tc>
          <w:tcPr>
            <w:tcW w:w="9450" w:type="dxa"/>
            <w:shd w:val="clear" w:color="auto" w:fill="F8F8F8"/>
          </w:tcPr>
          <w:p w14:paraId="06DE26A0" w14:textId="3F46F9FA" w:rsidR="00CA4B87" w:rsidRDefault="00CA4B87" w:rsidP="00CD36A4">
            <w:pPr>
              <w:pStyle w:val="LetteredQuestions"/>
              <w:framePr w:wrap="around" w:hAnchor="page" w:x="1501" w:y="1"/>
              <w:numPr>
                <w:ilvl w:val="0"/>
                <w:numId w:val="0"/>
              </w:numPr>
              <w:ind w:left="360"/>
            </w:pPr>
          </w:p>
          <w:p w14:paraId="20F0B69A" w14:textId="4D99F00F" w:rsidR="00374B00" w:rsidRDefault="00374B00" w:rsidP="00CD36A4">
            <w:pPr>
              <w:pStyle w:val="LetteredQuestions"/>
              <w:framePr w:wrap="around" w:hAnchor="page" w:x="1501" w:y="1"/>
              <w:numPr>
                <w:ilvl w:val="0"/>
                <w:numId w:val="0"/>
              </w:numPr>
              <w:ind w:left="360"/>
            </w:pPr>
          </w:p>
          <w:p w14:paraId="259B5F8B" w14:textId="54AD2725" w:rsidR="00374B00" w:rsidRDefault="00374B00" w:rsidP="00CD36A4">
            <w:pPr>
              <w:pStyle w:val="LetteredQuestions"/>
              <w:framePr w:wrap="around" w:hAnchor="page" w:x="1501" w:y="1"/>
              <w:numPr>
                <w:ilvl w:val="0"/>
                <w:numId w:val="0"/>
              </w:numPr>
              <w:ind w:left="360"/>
            </w:pPr>
          </w:p>
          <w:p w14:paraId="11C39381" w14:textId="16FE8645" w:rsidR="00374B00" w:rsidRDefault="00374B00" w:rsidP="00CD36A4">
            <w:pPr>
              <w:pStyle w:val="LetteredQuestions"/>
              <w:framePr w:wrap="around" w:hAnchor="page" w:x="1501" w:y="1"/>
              <w:numPr>
                <w:ilvl w:val="0"/>
                <w:numId w:val="0"/>
              </w:numPr>
              <w:ind w:left="360"/>
            </w:pPr>
          </w:p>
          <w:p w14:paraId="3D71C6B4" w14:textId="50E0C5BA" w:rsidR="00374B00" w:rsidRDefault="00374B00" w:rsidP="00CD36A4">
            <w:pPr>
              <w:pStyle w:val="LetteredQuestions"/>
              <w:framePr w:wrap="around" w:hAnchor="page" w:x="1501" w:y="1"/>
              <w:numPr>
                <w:ilvl w:val="0"/>
                <w:numId w:val="0"/>
              </w:numPr>
              <w:ind w:left="360"/>
            </w:pPr>
          </w:p>
          <w:p w14:paraId="5A0E3E58" w14:textId="6F7AA4A3" w:rsidR="00374B00" w:rsidRDefault="00374B00" w:rsidP="00CD36A4">
            <w:pPr>
              <w:pStyle w:val="LetteredQuestions"/>
              <w:framePr w:wrap="around" w:hAnchor="page" w:x="1501" w:y="1"/>
              <w:numPr>
                <w:ilvl w:val="0"/>
                <w:numId w:val="0"/>
              </w:numPr>
              <w:ind w:left="360"/>
            </w:pPr>
          </w:p>
          <w:p w14:paraId="4F0AE5EB" w14:textId="70234701" w:rsidR="00374B00" w:rsidRDefault="00374B00" w:rsidP="00CD36A4">
            <w:pPr>
              <w:pStyle w:val="LetteredQuestions"/>
              <w:framePr w:wrap="around" w:hAnchor="page" w:x="1501" w:y="1"/>
              <w:numPr>
                <w:ilvl w:val="0"/>
                <w:numId w:val="0"/>
              </w:numPr>
              <w:ind w:left="360"/>
            </w:pPr>
          </w:p>
          <w:p w14:paraId="1467DB04" w14:textId="6F49E06C" w:rsidR="00374B00" w:rsidRDefault="00374B00" w:rsidP="00CD36A4">
            <w:pPr>
              <w:pStyle w:val="LetteredQuestions"/>
              <w:framePr w:wrap="around" w:hAnchor="page" w:x="1501" w:y="1"/>
              <w:numPr>
                <w:ilvl w:val="0"/>
                <w:numId w:val="0"/>
              </w:numPr>
              <w:ind w:left="360"/>
            </w:pPr>
          </w:p>
          <w:p w14:paraId="00338361" w14:textId="5343C254" w:rsidR="00374B00" w:rsidRDefault="00374B00" w:rsidP="00CD36A4">
            <w:pPr>
              <w:pStyle w:val="LetteredQuestions"/>
              <w:framePr w:wrap="around" w:hAnchor="page" w:x="1501" w:y="1"/>
              <w:numPr>
                <w:ilvl w:val="0"/>
                <w:numId w:val="0"/>
              </w:numPr>
              <w:ind w:left="360"/>
            </w:pPr>
          </w:p>
          <w:p w14:paraId="69830328" w14:textId="621CFA4F" w:rsidR="00374B00" w:rsidRDefault="00374B00" w:rsidP="00CD36A4">
            <w:pPr>
              <w:pStyle w:val="LetteredQuestions"/>
              <w:framePr w:wrap="around" w:hAnchor="page" w:x="1501" w:y="1"/>
              <w:numPr>
                <w:ilvl w:val="0"/>
                <w:numId w:val="0"/>
              </w:numPr>
              <w:ind w:left="360"/>
            </w:pPr>
          </w:p>
          <w:p w14:paraId="0CBB8E4E" w14:textId="124F0581" w:rsidR="00374B00" w:rsidRDefault="00374B00" w:rsidP="00CD36A4">
            <w:pPr>
              <w:pStyle w:val="LetteredQuestions"/>
              <w:framePr w:wrap="around" w:hAnchor="page" w:x="1501" w:y="1"/>
              <w:numPr>
                <w:ilvl w:val="0"/>
                <w:numId w:val="0"/>
              </w:numPr>
              <w:ind w:left="360"/>
            </w:pPr>
          </w:p>
          <w:p w14:paraId="7C92DE0E" w14:textId="295DC822" w:rsidR="00374B00" w:rsidRDefault="00374B00" w:rsidP="00CD36A4">
            <w:pPr>
              <w:pStyle w:val="LetteredQuestions"/>
              <w:framePr w:wrap="around" w:hAnchor="page" w:x="1501" w:y="1"/>
              <w:numPr>
                <w:ilvl w:val="0"/>
                <w:numId w:val="0"/>
              </w:numPr>
              <w:ind w:left="360"/>
            </w:pPr>
          </w:p>
          <w:p w14:paraId="0DD37C5F" w14:textId="05570EF3" w:rsidR="00374B00" w:rsidRDefault="00374B00" w:rsidP="00CD36A4">
            <w:pPr>
              <w:pStyle w:val="LetteredQuestions"/>
              <w:framePr w:wrap="around" w:hAnchor="page" w:x="1501" w:y="1"/>
              <w:numPr>
                <w:ilvl w:val="0"/>
                <w:numId w:val="0"/>
              </w:numPr>
              <w:ind w:left="360"/>
            </w:pPr>
          </w:p>
          <w:p w14:paraId="77E529DC" w14:textId="2D83D5DC" w:rsidR="00374B00" w:rsidRDefault="00374B00" w:rsidP="00CD36A4">
            <w:pPr>
              <w:pStyle w:val="LetteredQuestions"/>
              <w:framePr w:wrap="around" w:hAnchor="page" w:x="1501" w:y="1"/>
              <w:numPr>
                <w:ilvl w:val="0"/>
                <w:numId w:val="0"/>
              </w:numPr>
              <w:ind w:left="360"/>
            </w:pPr>
          </w:p>
          <w:p w14:paraId="35B012FE" w14:textId="3ED56B59" w:rsidR="00374B00" w:rsidRDefault="00374B00" w:rsidP="00CD36A4">
            <w:pPr>
              <w:pStyle w:val="LetteredQuestions"/>
              <w:framePr w:wrap="around" w:hAnchor="page" w:x="1501" w:y="1"/>
              <w:numPr>
                <w:ilvl w:val="0"/>
                <w:numId w:val="0"/>
              </w:numPr>
              <w:ind w:left="360"/>
            </w:pPr>
          </w:p>
          <w:p w14:paraId="1C83FD57" w14:textId="0E9ABB70" w:rsidR="00374B00" w:rsidRDefault="00374B00" w:rsidP="00CD36A4">
            <w:pPr>
              <w:pStyle w:val="LetteredQuestions"/>
              <w:framePr w:wrap="around" w:hAnchor="page" w:x="1501" w:y="1"/>
              <w:numPr>
                <w:ilvl w:val="0"/>
                <w:numId w:val="0"/>
              </w:numPr>
              <w:ind w:left="360"/>
            </w:pPr>
          </w:p>
          <w:p w14:paraId="61158071" w14:textId="10ED5734" w:rsidR="00374B00" w:rsidRDefault="00374B00" w:rsidP="00CD36A4">
            <w:pPr>
              <w:pStyle w:val="LetteredQuestions"/>
              <w:framePr w:wrap="around" w:hAnchor="page" w:x="1501" w:y="1"/>
              <w:numPr>
                <w:ilvl w:val="0"/>
                <w:numId w:val="0"/>
              </w:numPr>
              <w:ind w:left="360"/>
            </w:pPr>
          </w:p>
          <w:p w14:paraId="7C372BCC" w14:textId="77777777" w:rsidR="00374B00" w:rsidRDefault="00374B00" w:rsidP="00CD36A4">
            <w:pPr>
              <w:pStyle w:val="LetteredQuestions"/>
              <w:framePr w:wrap="around" w:hAnchor="page" w:x="1501" w:y="1"/>
              <w:numPr>
                <w:ilvl w:val="0"/>
                <w:numId w:val="0"/>
              </w:numPr>
              <w:ind w:left="360"/>
            </w:pPr>
          </w:p>
          <w:p w14:paraId="5915B2F9" w14:textId="0AF57D8C" w:rsidR="00CD36A4" w:rsidRPr="00F834F1" w:rsidRDefault="00CD36A4" w:rsidP="00CD36A4">
            <w:pPr>
              <w:pStyle w:val="LetteredQuestions"/>
              <w:framePr w:wrap="around" w:hAnchor="page" w:x="1501" w:y="1"/>
              <w:numPr>
                <w:ilvl w:val="0"/>
                <w:numId w:val="0"/>
              </w:numPr>
              <w:ind w:left="360"/>
            </w:pPr>
          </w:p>
        </w:tc>
      </w:tr>
    </w:tbl>
    <w:p w14:paraId="7455780C" w14:textId="4FD42DE6" w:rsidR="00A40A3B" w:rsidRDefault="00A40A3B" w:rsidP="005259B1">
      <w:pPr>
        <w:sectPr w:rsidR="00A40A3B" w:rsidSect="00576398">
          <w:pgSz w:w="12240" w:h="15840"/>
          <w:pgMar w:top="1440" w:right="1440" w:bottom="1440" w:left="1440" w:header="720" w:footer="720" w:gutter="0"/>
          <w:pgNumType w:start="1"/>
          <w:cols w:space="720"/>
          <w:docGrid w:linePitch="360"/>
        </w:sectPr>
      </w:pPr>
    </w:p>
    <w:p w14:paraId="0DD18761" w14:textId="0EEAE106" w:rsidR="00260A26" w:rsidRDefault="00260A26" w:rsidP="00260A26">
      <w:pPr>
        <w:pStyle w:val="Heading2"/>
        <w:spacing w:after="0"/>
      </w:pPr>
      <w:bookmarkStart w:id="3" w:name="_Toc123758462"/>
      <w:r>
        <w:lastRenderedPageBreak/>
        <w:t xml:space="preserve">Status of </w:t>
      </w:r>
      <w:r w:rsidR="00AE16A5">
        <w:t>Previous Recommendations</w:t>
      </w:r>
      <w:bookmarkEnd w:id="3"/>
    </w:p>
    <w:tbl>
      <w:tblPr>
        <w:tblStyle w:val="TableGrid"/>
        <w:tblW w:w="9407"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60"/>
        <w:gridCol w:w="5130"/>
        <w:gridCol w:w="2970"/>
        <w:gridCol w:w="47"/>
      </w:tblGrid>
      <w:tr w:rsidR="00AE16A5" w:rsidRPr="00C511A4" w14:paraId="7F12E17D" w14:textId="77777777" w:rsidTr="00585537">
        <w:tc>
          <w:tcPr>
            <w:tcW w:w="9407" w:type="dxa"/>
            <w:gridSpan w:val="4"/>
            <w:shd w:val="clear" w:color="auto" w:fill="FFFFFF" w:themeFill="background1"/>
          </w:tcPr>
          <w:p w14:paraId="2B87429A" w14:textId="3C48F715" w:rsidR="00AE16A5" w:rsidRPr="00390232" w:rsidRDefault="00DB0BEB" w:rsidP="00DB0BEB">
            <w:pPr>
              <w:pStyle w:val="LetteredQuestions"/>
              <w:framePr w:hSpace="0" w:wrap="auto" w:vAnchor="margin" w:hAnchor="text" w:xAlign="left" w:yAlign="inline"/>
              <w:numPr>
                <w:ilvl w:val="0"/>
                <w:numId w:val="0"/>
              </w:numPr>
              <w:rPr>
                <w:rFonts w:cs="Segoe UI"/>
                <w:i/>
                <w:iCs/>
              </w:rPr>
            </w:pPr>
            <w:r>
              <w:t>Describe the</w:t>
            </w:r>
            <w:r w:rsidR="009E5FB6" w:rsidRPr="009E5FB6">
              <w:t xml:space="preserve"> status of each recommendation from the </w:t>
            </w:r>
            <w:proofErr w:type="spellStart"/>
            <w:r w:rsidR="009E5FB6" w:rsidRPr="009E5FB6">
              <w:t>prevous</w:t>
            </w:r>
            <w:proofErr w:type="spellEnd"/>
            <w:r w:rsidR="009E5FB6" w:rsidRPr="009E5FB6">
              <w:t xml:space="preserve"> inspection report</w:t>
            </w:r>
            <w:r w:rsidR="005A28B1">
              <w:t xml:space="preserve">.  Were the recommendations </w:t>
            </w:r>
            <w:r w:rsidR="009E5FB6" w:rsidRPr="009E5FB6">
              <w:t>successfully implemented</w:t>
            </w:r>
            <w:r w:rsidR="005A28B1">
              <w:t>?</w:t>
            </w:r>
            <w:r w:rsidR="009E5FB6" w:rsidRPr="009E5FB6">
              <w:t xml:space="preserve">  If recommendations were not implemented, </w:t>
            </w:r>
            <w:r w:rsidR="005A28B1">
              <w:t xml:space="preserve">document </w:t>
            </w:r>
            <w:proofErr w:type="gramStart"/>
            <w:r w:rsidR="005A28B1">
              <w:t>why</w:t>
            </w:r>
            <w:proofErr w:type="gramEnd"/>
            <w:r w:rsidR="005A28B1">
              <w:t xml:space="preserve"> the </w:t>
            </w:r>
            <w:r w:rsidR="009E5FB6" w:rsidRPr="009E5FB6">
              <w:t>recommendation is no longer necessary, or identify consequences for failing to implement the recommendation</w:t>
            </w:r>
          </w:p>
        </w:tc>
      </w:tr>
      <w:tr w:rsidR="004B70E7" w:rsidRPr="00C511A4" w14:paraId="7847393B" w14:textId="77777777" w:rsidTr="005057E7">
        <w:trPr>
          <w:gridAfter w:val="1"/>
          <w:wAfter w:w="47" w:type="dxa"/>
          <w:trHeight w:val="105"/>
        </w:trPr>
        <w:tc>
          <w:tcPr>
            <w:tcW w:w="1260" w:type="dxa"/>
            <w:shd w:val="clear" w:color="auto" w:fill="D0CECE" w:themeFill="background2" w:themeFillShade="E6"/>
          </w:tcPr>
          <w:p w14:paraId="347BD44E" w14:textId="4E265C2C" w:rsidR="004B70E7" w:rsidRPr="00FA62BC" w:rsidRDefault="00DB4350" w:rsidP="00FA62BC">
            <w:pPr>
              <w:spacing w:before="60" w:after="60"/>
              <w:jc w:val="center"/>
              <w:rPr>
                <w:rFonts w:cs="Segoe UI"/>
                <w:b/>
                <w:bCs/>
                <w:szCs w:val="22"/>
              </w:rPr>
            </w:pPr>
            <w:r w:rsidRPr="00FA62BC">
              <w:rPr>
                <w:rFonts w:cs="Segoe UI"/>
                <w:b/>
                <w:bCs/>
                <w:szCs w:val="22"/>
              </w:rPr>
              <w:t>ID</w:t>
            </w:r>
          </w:p>
        </w:tc>
        <w:tc>
          <w:tcPr>
            <w:tcW w:w="5130" w:type="dxa"/>
            <w:shd w:val="clear" w:color="auto" w:fill="D0CECE" w:themeFill="background2" w:themeFillShade="E6"/>
          </w:tcPr>
          <w:p w14:paraId="32A92E29" w14:textId="40B2E260" w:rsidR="004B70E7" w:rsidRPr="00FA62BC" w:rsidRDefault="00585537" w:rsidP="00FA62BC">
            <w:pPr>
              <w:spacing w:before="60" w:after="60"/>
              <w:jc w:val="center"/>
              <w:rPr>
                <w:rFonts w:cs="Segoe UI"/>
                <w:b/>
                <w:bCs/>
                <w:szCs w:val="22"/>
              </w:rPr>
            </w:pPr>
            <w:r w:rsidRPr="00FA62BC">
              <w:rPr>
                <w:rFonts w:cs="Segoe UI"/>
                <w:b/>
                <w:bCs/>
                <w:szCs w:val="22"/>
              </w:rPr>
              <w:t>Recommendation</w:t>
            </w:r>
          </w:p>
        </w:tc>
        <w:tc>
          <w:tcPr>
            <w:tcW w:w="2970" w:type="dxa"/>
            <w:shd w:val="clear" w:color="auto" w:fill="D0CECE" w:themeFill="background2" w:themeFillShade="E6"/>
          </w:tcPr>
          <w:p w14:paraId="3DA83006" w14:textId="46EE844D" w:rsidR="004B70E7" w:rsidRPr="00FA62BC" w:rsidRDefault="00585537" w:rsidP="00FA62BC">
            <w:pPr>
              <w:spacing w:before="60" w:after="60"/>
              <w:jc w:val="center"/>
              <w:rPr>
                <w:rFonts w:cs="Segoe UI"/>
                <w:b/>
                <w:bCs/>
                <w:szCs w:val="22"/>
              </w:rPr>
            </w:pPr>
            <w:r w:rsidRPr="00FA62BC">
              <w:rPr>
                <w:rFonts w:cs="Segoe UI"/>
                <w:b/>
                <w:bCs/>
                <w:szCs w:val="22"/>
              </w:rPr>
              <w:t>Status and Notes</w:t>
            </w:r>
          </w:p>
        </w:tc>
      </w:tr>
      <w:tr w:rsidR="004B70E7" w:rsidRPr="00C511A4" w14:paraId="03E72953" w14:textId="77777777" w:rsidTr="00585537">
        <w:trPr>
          <w:gridAfter w:val="1"/>
          <w:wAfter w:w="47" w:type="dxa"/>
          <w:trHeight w:val="105"/>
        </w:trPr>
        <w:tc>
          <w:tcPr>
            <w:tcW w:w="1260" w:type="dxa"/>
            <w:shd w:val="clear" w:color="auto" w:fill="F8F8F8"/>
          </w:tcPr>
          <w:p w14:paraId="57F67DCB" w14:textId="77777777" w:rsidR="004B70E7" w:rsidRDefault="004B70E7" w:rsidP="00AE16A5">
            <w:pPr>
              <w:pStyle w:val="LetteredQuestions"/>
              <w:framePr w:hSpace="0" w:wrap="auto" w:vAnchor="margin" w:hAnchor="text" w:xAlign="left" w:yAlign="inline"/>
              <w:numPr>
                <w:ilvl w:val="0"/>
                <w:numId w:val="0"/>
              </w:numPr>
              <w:ind w:left="360"/>
            </w:pPr>
          </w:p>
        </w:tc>
        <w:tc>
          <w:tcPr>
            <w:tcW w:w="5130" w:type="dxa"/>
            <w:shd w:val="clear" w:color="auto" w:fill="F8F8F8"/>
          </w:tcPr>
          <w:p w14:paraId="7537E01F" w14:textId="77777777" w:rsidR="004B70E7" w:rsidRDefault="004B70E7" w:rsidP="00AE16A5">
            <w:pPr>
              <w:pStyle w:val="LetteredQuestions"/>
              <w:framePr w:hSpace="0" w:wrap="auto" w:vAnchor="margin" w:hAnchor="text" w:xAlign="left" w:yAlign="inline"/>
              <w:numPr>
                <w:ilvl w:val="0"/>
                <w:numId w:val="0"/>
              </w:numPr>
              <w:ind w:left="360"/>
            </w:pPr>
          </w:p>
          <w:p w14:paraId="2644C2E4" w14:textId="58E57149" w:rsidR="005057E7" w:rsidRDefault="005057E7" w:rsidP="00AE16A5">
            <w:pPr>
              <w:pStyle w:val="LetteredQuestions"/>
              <w:framePr w:hSpace="0" w:wrap="auto" w:vAnchor="margin" w:hAnchor="text" w:xAlign="left" w:yAlign="inline"/>
              <w:numPr>
                <w:ilvl w:val="0"/>
                <w:numId w:val="0"/>
              </w:numPr>
              <w:ind w:left="360"/>
            </w:pPr>
          </w:p>
        </w:tc>
        <w:tc>
          <w:tcPr>
            <w:tcW w:w="2970" w:type="dxa"/>
            <w:shd w:val="clear" w:color="auto" w:fill="F8F8F8"/>
          </w:tcPr>
          <w:p w14:paraId="07668ACA" w14:textId="65D92F3F" w:rsidR="004B70E7" w:rsidRDefault="004B70E7" w:rsidP="00AE16A5">
            <w:pPr>
              <w:pStyle w:val="LetteredQuestions"/>
              <w:framePr w:hSpace="0" w:wrap="auto" w:vAnchor="margin" w:hAnchor="text" w:xAlign="left" w:yAlign="inline"/>
              <w:numPr>
                <w:ilvl w:val="0"/>
                <w:numId w:val="0"/>
              </w:numPr>
              <w:ind w:left="360"/>
            </w:pPr>
          </w:p>
        </w:tc>
      </w:tr>
      <w:tr w:rsidR="004B70E7" w:rsidRPr="00C511A4" w14:paraId="7E56E481" w14:textId="77777777" w:rsidTr="00585537">
        <w:trPr>
          <w:gridAfter w:val="1"/>
          <w:wAfter w:w="47" w:type="dxa"/>
          <w:trHeight w:val="105"/>
        </w:trPr>
        <w:tc>
          <w:tcPr>
            <w:tcW w:w="1260" w:type="dxa"/>
            <w:shd w:val="clear" w:color="auto" w:fill="F8F8F8"/>
          </w:tcPr>
          <w:p w14:paraId="56D5BF81" w14:textId="77777777" w:rsidR="004B70E7" w:rsidRDefault="004B70E7" w:rsidP="00AE16A5">
            <w:pPr>
              <w:pStyle w:val="LetteredQuestions"/>
              <w:framePr w:hSpace="0" w:wrap="auto" w:vAnchor="margin" w:hAnchor="text" w:xAlign="left" w:yAlign="inline"/>
              <w:numPr>
                <w:ilvl w:val="0"/>
                <w:numId w:val="0"/>
              </w:numPr>
              <w:ind w:left="360"/>
            </w:pPr>
          </w:p>
        </w:tc>
        <w:tc>
          <w:tcPr>
            <w:tcW w:w="5130" w:type="dxa"/>
            <w:shd w:val="clear" w:color="auto" w:fill="F8F8F8"/>
          </w:tcPr>
          <w:p w14:paraId="787DF563" w14:textId="77777777" w:rsidR="004B70E7" w:rsidRDefault="004B70E7" w:rsidP="00AE16A5">
            <w:pPr>
              <w:pStyle w:val="LetteredQuestions"/>
              <w:framePr w:hSpace="0" w:wrap="auto" w:vAnchor="margin" w:hAnchor="text" w:xAlign="left" w:yAlign="inline"/>
              <w:numPr>
                <w:ilvl w:val="0"/>
                <w:numId w:val="0"/>
              </w:numPr>
              <w:ind w:left="360"/>
            </w:pPr>
          </w:p>
          <w:p w14:paraId="61208FE7" w14:textId="7B9E06F6" w:rsidR="005057E7" w:rsidRDefault="005057E7" w:rsidP="00AE16A5">
            <w:pPr>
              <w:pStyle w:val="LetteredQuestions"/>
              <w:framePr w:hSpace="0" w:wrap="auto" w:vAnchor="margin" w:hAnchor="text" w:xAlign="left" w:yAlign="inline"/>
              <w:numPr>
                <w:ilvl w:val="0"/>
                <w:numId w:val="0"/>
              </w:numPr>
              <w:ind w:left="360"/>
            </w:pPr>
          </w:p>
        </w:tc>
        <w:tc>
          <w:tcPr>
            <w:tcW w:w="2970" w:type="dxa"/>
            <w:shd w:val="clear" w:color="auto" w:fill="F8F8F8"/>
          </w:tcPr>
          <w:p w14:paraId="562902A2" w14:textId="7C68AD85" w:rsidR="004B70E7" w:rsidRDefault="004B70E7" w:rsidP="00AE16A5">
            <w:pPr>
              <w:pStyle w:val="LetteredQuestions"/>
              <w:framePr w:hSpace="0" w:wrap="auto" w:vAnchor="margin" w:hAnchor="text" w:xAlign="left" w:yAlign="inline"/>
              <w:numPr>
                <w:ilvl w:val="0"/>
                <w:numId w:val="0"/>
              </w:numPr>
              <w:ind w:left="360"/>
            </w:pPr>
          </w:p>
        </w:tc>
      </w:tr>
      <w:tr w:rsidR="004B70E7" w:rsidRPr="00C511A4" w14:paraId="34921E99" w14:textId="77777777" w:rsidTr="00585537">
        <w:trPr>
          <w:gridAfter w:val="1"/>
          <w:wAfter w:w="47" w:type="dxa"/>
          <w:trHeight w:val="105"/>
        </w:trPr>
        <w:tc>
          <w:tcPr>
            <w:tcW w:w="1260" w:type="dxa"/>
            <w:shd w:val="clear" w:color="auto" w:fill="F8F8F8"/>
          </w:tcPr>
          <w:p w14:paraId="6D5D79D2" w14:textId="77777777" w:rsidR="004B70E7" w:rsidRDefault="004B70E7" w:rsidP="00AE16A5">
            <w:pPr>
              <w:pStyle w:val="LetteredQuestions"/>
              <w:framePr w:hSpace="0" w:wrap="auto" w:vAnchor="margin" w:hAnchor="text" w:xAlign="left" w:yAlign="inline"/>
              <w:numPr>
                <w:ilvl w:val="0"/>
                <w:numId w:val="0"/>
              </w:numPr>
              <w:ind w:left="360"/>
            </w:pPr>
          </w:p>
        </w:tc>
        <w:tc>
          <w:tcPr>
            <w:tcW w:w="5130" w:type="dxa"/>
            <w:shd w:val="clear" w:color="auto" w:fill="F8F8F8"/>
          </w:tcPr>
          <w:p w14:paraId="79DCDCD0" w14:textId="77777777" w:rsidR="004B70E7" w:rsidRDefault="004B70E7" w:rsidP="00AE16A5">
            <w:pPr>
              <w:pStyle w:val="LetteredQuestions"/>
              <w:framePr w:hSpace="0" w:wrap="auto" w:vAnchor="margin" w:hAnchor="text" w:xAlign="left" w:yAlign="inline"/>
              <w:numPr>
                <w:ilvl w:val="0"/>
                <w:numId w:val="0"/>
              </w:numPr>
              <w:ind w:left="360"/>
            </w:pPr>
          </w:p>
          <w:p w14:paraId="3617519E" w14:textId="133BD812" w:rsidR="005057E7" w:rsidRDefault="005057E7" w:rsidP="00AE16A5">
            <w:pPr>
              <w:pStyle w:val="LetteredQuestions"/>
              <w:framePr w:hSpace="0" w:wrap="auto" w:vAnchor="margin" w:hAnchor="text" w:xAlign="left" w:yAlign="inline"/>
              <w:numPr>
                <w:ilvl w:val="0"/>
                <w:numId w:val="0"/>
              </w:numPr>
              <w:ind w:left="360"/>
            </w:pPr>
          </w:p>
        </w:tc>
        <w:tc>
          <w:tcPr>
            <w:tcW w:w="2970" w:type="dxa"/>
            <w:shd w:val="clear" w:color="auto" w:fill="F8F8F8"/>
          </w:tcPr>
          <w:p w14:paraId="66891907" w14:textId="11AB22A9" w:rsidR="004B70E7" w:rsidRDefault="004B70E7" w:rsidP="00AE16A5">
            <w:pPr>
              <w:pStyle w:val="LetteredQuestions"/>
              <w:framePr w:hSpace="0" w:wrap="auto" w:vAnchor="margin" w:hAnchor="text" w:xAlign="left" w:yAlign="inline"/>
              <w:numPr>
                <w:ilvl w:val="0"/>
                <w:numId w:val="0"/>
              </w:numPr>
              <w:ind w:left="360"/>
            </w:pPr>
          </w:p>
        </w:tc>
      </w:tr>
      <w:tr w:rsidR="004B70E7" w:rsidRPr="00C511A4" w14:paraId="506EAF6E" w14:textId="77777777" w:rsidTr="00585537">
        <w:trPr>
          <w:gridAfter w:val="1"/>
          <w:wAfter w:w="47" w:type="dxa"/>
          <w:trHeight w:val="105"/>
        </w:trPr>
        <w:tc>
          <w:tcPr>
            <w:tcW w:w="1260" w:type="dxa"/>
            <w:shd w:val="clear" w:color="auto" w:fill="F8F8F8"/>
          </w:tcPr>
          <w:p w14:paraId="2794720A" w14:textId="77777777" w:rsidR="004B70E7" w:rsidRDefault="004B70E7" w:rsidP="00AE16A5">
            <w:pPr>
              <w:pStyle w:val="LetteredQuestions"/>
              <w:framePr w:hSpace="0" w:wrap="auto" w:vAnchor="margin" w:hAnchor="text" w:xAlign="left" w:yAlign="inline"/>
              <w:numPr>
                <w:ilvl w:val="0"/>
                <w:numId w:val="0"/>
              </w:numPr>
              <w:ind w:left="360"/>
            </w:pPr>
          </w:p>
        </w:tc>
        <w:tc>
          <w:tcPr>
            <w:tcW w:w="5130" w:type="dxa"/>
            <w:shd w:val="clear" w:color="auto" w:fill="F8F8F8"/>
          </w:tcPr>
          <w:p w14:paraId="68BD33E9" w14:textId="77777777" w:rsidR="004B70E7" w:rsidRDefault="004B70E7" w:rsidP="00AE16A5">
            <w:pPr>
              <w:pStyle w:val="LetteredQuestions"/>
              <w:framePr w:hSpace="0" w:wrap="auto" w:vAnchor="margin" w:hAnchor="text" w:xAlign="left" w:yAlign="inline"/>
              <w:numPr>
                <w:ilvl w:val="0"/>
                <w:numId w:val="0"/>
              </w:numPr>
              <w:ind w:left="360"/>
            </w:pPr>
          </w:p>
          <w:p w14:paraId="04E7AAF9" w14:textId="3D7D6E2D" w:rsidR="005057E7" w:rsidRDefault="005057E7" w:rsidP="00AE16A5">
            <w:pPr>
              <w:pStyle w:val="LetteredQuestions"/>
              <w:framePr w:hSpace="0" w:wrap="auto" w:vAnchor="margin" w:hAnchor="text" w:xAlign="left" w:yAlign="inline"/>
              <w:numPr>
                <w:ilvl w:val="0"/>
                <w:numId w:val="0"/>
              </w:numPr>
              <w:ind w:left="360"/>
            </w:pPr>
          </w:p>
        </w:tc>
        <w:tc>
          <w:tcPr>
            <w:tcW w:w="2970" w:type="dxa"/>
            <w:shd w:val="clear" w:color="auto" w:fill="F8F8F8"/>
          </w:tcPr>
          <w:p w14:paraId="64ACB37D" w14:textId="6844844D" w:rsidR="004B70E7" w:rsidRDefault="004B70E7" w:rsidP="00AE16A5">
            <w:pPr>
              <w:pStyle w:val="LetteredQuestions"/>
              <w:framePr w:hSpace="0" w:wrap="auto" w:vAnchor="margin" w:hAnchor="text" w:xAlign="left" w:yAlign="inline"/>
              <w:numPr>
                <w:ilvl w:val="0"/>
                <w:numId w:val="0"/>
              </w:numPr>
              <w:ind w:left="360"/>
            </w:pPr>
          </w:p>
        </w:tc>
      </w:tr>
      <w:tr w:rsidR="005057E7" w:rsidRPr="00C511A4" w14:paraId="14A77699" w14:textId="77777777" w:rsidTr="00585537">
        <w:trPr>
          <w:gridAfter w:val="1"/>
          <w:wAfter w:w="47" w:type="dxa"/>
          <w:trHeight w:val="105"/>
        </w:trPr>
        <w:tc>
          <w:tcPr>
            <w:tcW w:w="1260" w:type="dxa"/>
            <w:shd w:val="clear" w:color="auto" w:fill="F8F8F8"/>
          </w:tcPr>
          <w:p w14:paraId="2EF28E3C" w14:textId="77777777" w:rsidR="005057E7" w:rsidRDefault="005057E7" w:rsidP="00AE16A5">
            <w:pPr>
              <w:pStyle w:val="LetteredQuestions"/>
              <w:framePr w:hSpace="0" w:wrap="auto" w:vAnchor="margin" w:hAnchor="text" w:xAlign="left" w:yAlign="inline"/>
              <w:numPr>
                <w:ilvl w:val="0"/>
                <w:numId w:val="0"/>
              </w:numPr>
              <w:ind w:left="360"/>
            </w:pPr>
          </w:p>
        </w:tc>
        <w:tc>
          <w:tcPr>
            <w:tcW w:w="5130" w:type="dxa"/>
            <w:shd w:val="clear" w:color="auto" w:fill="F8F8F8"/>
          </w:tcPr>
          <w:p w14:paraId="0904E8A3" w14:textId="77777777" w:rsidR="005057E7" w:rsidRDefault="005057E7" w:rsidP="00AE16A5">
            <w:pPr>
              <w:pStyle w:val="LetteredQuestions"/>
              <w:framePr w:hSpace="0" w:wrap="auto" w:vAnchor="margin" w:hAnchor="text" w:xAlign="left" w:yAlign="inline"/>
              <w:numPr>
                <w:ilvl w:val="0"/>
                <w:numId w:val="0"/>
              </w:numPr>
              <w:ind w:left="360"/>
            </w:pPr>
          </w:p>
          <w:p w14:paraId="2A475942" w14:textId="076356C8" w:rsidR="005057E7" w:rsidRDefault="005057E7" w:rsidP="00AE16A5">
            <w:pPr>
              <w:pStyle w:val="LetteredQuestions"/>
              <w:framePr w:hSpace="0" w:wrap="auto" w:vAnchor="margin" w:hAnchor="text" w:xAlign="left" w:yAlign="inline"/>
              <w:numPr>
                <w:ilvl w:val="0"/>
                <w:numId w:val="0"/>
              </w:numPr>
              <w:ind w:left="360"/>
            </w:pPr>
          </w:p>
        </w:tc>
        <w:tc>
          <w:tcPr>
            <w:tcW w:w="2970" w:type="dxa"/>
            <w:shd w:val="clear" w:color="auto" w:fill="F8F8F8"/>
          </w:tcPr>
          <w:p w14:paraId="0E37FB11" w14:textId="77777777" w:rsidR="005057E7" w:rsidRDefault="005057E7" w:rsidP="00AE16A5">
            <w:pPr>
              <w:pStyle w:val="LetteredQuestions"/>
              <w:framePr w:hSpace="0" w:wrap="auto" w:vAnchor="margin" w:hAnchor="text" w:xAlign="left" w:yAlign="inline"/>
              <w:numPr>
                <w:ilvl w:val="0"/>
                <w:numId w:val="0"/>
              </w:numPr>
              <w:ind w:left="360"/>
            </w:pPr>
          </w:p>
        </w:tc>
      </w:tr>
    </w:tbl>
    <w:p w14:paraId="6F99909E" w14:textId="77777777" w:rsidR="00AE16A5" w:rsidRPr="00AE16A5" w:rsidRDefault="00AE16A5" w:rsidP="00AE16A5"/>
    <w:p w14:paraId="74CEACC1" w14:textId="3EBEC416" w:rsidR="00F32652" w:rsidRDefault="00F66F59" w:rsidP="00897812">
      <w:pPr>
        <w:pStyle w:val="Heading1"/>
        <w:numPr>
          <w:ilvl w:val="0"/>
          <w:numId w:val="5"/>
        </w:numPr>
        <w:rPr>
          <w:b w:val="0"/>
          <w:bCs w:val="0"/>
          <w:caps w:val="0"/>
        </w:rPr>
      </w:pPr>
      <w:bookmarkStart w:id="4" w:name="_Toc123758463"/>
      <w:r>
        <w:rPr>
          <w:caps w:val="0"/>
        </w:rPr>
        <w:t>VISUAL INSPECTION</w:t>
      </w:r>
      <w:r w:rsidR="00BF74F6">
        <w:rPr>
          <w:caps w:val="0"/>
        </w:rPr>
        <w:tab/>
      </w:r>
      <w:r w:rsidR="00BF74F6" w:rsidRPr="00BF74F6">
        <w:rPr>
          <w:b w:val="0"/>
          <w:bCs w:val="0"/>
          <w:caps w:val="0"/>
        </w:rPr>
        <w:t>(</w:t>
      </w:r>
      <w:r w:rsidR="00BF74F6" w:rsidRPr="00BF74F6">
        <w:rPr>
          <w:b w:val="0"/>
          <w:bCs w:val="0"/>
          <w:i/>
          <w:iCs/>
          <w:caps w:val="0"/>
        </w:rPr>
        <w:t>Required for all dams.</w:t>
      </w:r>
      <w:r w:rsidR="00BF74F6" w:rsidRPr="00BF74F6">
        <w:rPr>
          <w:b w:val="0"/>
          <w:bCs w:val="0"/>
          <w:caps w:val="0"/>
        </w:rPr>
        <w:t>)</w:t>
      </w:r>
      <w:bookmarkEnd w:id="4"/>
    </w:p>
    <w:p w14:paraId="5E4BB337" w14:textId="13EC42DE" w:rsidR="001472B6" w:rsidRDefault="001472B6" w:rsidP="001472B6">
      <w:pPr>
        <w:pStyle w:val="Heading2"/>
        <w:spacing w:after="0"/>
      </w:pPr>
      <w:bookmarkStart w:id="5" w:name="_Toc123758464"/>
      <w:r>
        <w:t xml:space="preserve">Summary of </w:t>
      </w:r>
      <w:r w:rsidR="001166F0">
        <w:t xml:space="preserve">Engineer’s </w:t>
      </w:r>
      <w:r>
        <w:t>Visual Inspection</w:t>
      </w:r>
      <w:r w:rsidR="00BB02DC">
        <w:t xml:space="preserve"> of the Dam </w:t>
      </w:r>
      <w:r w:rsidR="007D58DC">
        <w:t>and Appurtenances</w:t>
      </w:r>
      <w:bookmarkEnd w:id="5"/>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27"/>
        <w:gridCol w:w="7087"/>
      </w:tblGrid>
      <w:tr w:rsidR="00EB5BA2" w:rsidRPr="00EB5BA2" w14:paraId="561ACEF1" w14:textId="77777777" w:rsidTr="00046704">
        <w:tc>
          <w:tcPr>
            <w:tcW w:w="2227" w:type="dxa"/>
          </w:tcPr>
          <w:p w14:paraId="5E27B22F" w14:textId="77777777" w:rsidR="00EB5BA2" w:rsidRPr="00EB5BA2" w:rsidRDefault="00EB5BA2" w:rsidP="00F0761B">
            <w:pPr>
              <w:spacing w:before="60" w:after="60"/>
              <w:rPr>
                <w:sz w:val="20"/>
                <w:szCs w:val="18"/>
              </w:rPr>
            </w:pPr>
            <w:r w:rsidRPr="00EB5BA2">
              <w:rPr>
                <w:sz w:val="20"/>
                <w:szCs w:val="18"/>
              </w:rPr>
              <w:t>Date(s) of Inspection:</w:t>
            </w:r>
          </w:p>
        </w:tc>
        <w:tc>
          <w:tcPr>
            <w:tcW w:w="7087" w:type="dxa"/>
            <w:shd w:val="clear" w:color="auto" w:fill="F8F8F8"/>
          </w:tcPr>
          <w:p w14:paraId="2F39C3D7" w14:textId="5E5E2E6B" w:rsidR="00EB5BA2" w:rsidRPr="00EB5BA2" w:rsidRDefault="00EB5BA2" w:rsidP="009105B7">
            <w:pPr>
              <w:spacing w:before="60" w:after="60"/>
              <w:jc w:val="left"/>
              <w:rPr>
                <w:i/>
                <w:iCs/>
                <w:sz w:val="20"/>
                <w:szCs w:val="18"/>
              </w:rPr>
            </w:pPr>
          </w:p>
        </w:tc>
      </w:tr>
      <w:tr w:rsidR="00EB5BA2" w:rsidRPr="00EB5BA2" w14:paraId="5C0C94D2" w14:textId="77777777" w:rsidTr="00046704">
        <w:tc>
          <w:tcPr>
            <w:tcW w:w="2227" w:type="dxa"/>
          </w:tcPr>
          <w:p w14:paraId="0A729227" w14:textId="77777777" w:rsidR="00EB5BA2" w:rsidRPr="00EB5BA2" w:rsidRDefault="00EB5BA2" w:rsidP="00F0761B">
            <w:pPr>
              <w:spacing w:before="60" w:after="60"/>
              <w:rPr>
                <w:sz w:val="20"/>
                <w:szCs w:val="18"/>
              </w:rPr>
            </w:pPr>
            <w:r w:rsidRPr="00EB5BA2">
              <w:rPr>
                <w:sz w:val="20"/>
                <w:szCs w:val="18"/>
              </w:rPr>
              <w:t>Inspected by:</w:t>
            </w:r>
          </w:p>
        </w:tc>
        <w:tc>
          <w:tcPr>
            <w:tcW w:w="7087" w:type="dxa"/>
            <w:shd w:val="clear" w:color="auto" w:fill="F8F8F8"/>
          </w:tcPr>
          <w:p w14:paraId="5D81EA76" w14:textId="7D218830" w:rsidR="00EB5BA2" w:rsidRPr="00EB5BA2" w:rsidRDefault="00EB5BA2" w:rsidP="009105B7">
            <w:pPr>
              <w:spacing w:before="60" w:after="60"/>
              <w:jc w:val="left"/>
              <w:rPr>
                <w:i/>
                <w:iCs/>
                <w:sz w:val="20"/>
                <w:szCs w:val="18"/>
              </w:rPr>
            </w:pPr>
          </w:p>
        </w:tc>
      </w:tr>
      <w:tr w:rsidR="00430947" w:rsidRPr="00EB5BA2" w14:paraId="416EE1AD" w14:textId="77777777" w:rsidTr="00046704">
        <w:tc>
          <w:tcPr>
            <w:tcW w:w="2227" w:type="dxa"/>
          </w:tcPr>
          <w:p w14:paraId="5C8DAC7D" w14:textId="463417B5" w:rsidR="00430947" w:rsidRPr="00EB5BA2" w:rsidRDefault="00430947" w:rsidP="00430947">
            <w:pPr>
              <w:spacing w:before="60" w:after="60"/>
              <w:rPr>
                <w:sz w:val="20"/>
                <w:szCs w:val="18"/>
              </w:rPr>
            </w:pPr>
            <w:r>
              <w:rPr>
                <w:sz w:val="20"/>
                <w:szCs w:val="18"/>
              </w:rPr>
              <w:t>Key Findings</w:t>
            </w:r>
            <w:r w:rsidRPr="00EB5BA2">
              <w:rPr>
                <w:sz w:val="20"/>
                <w:szCs w:val="18"/>
              </w:rPr>
              <w:t>:</w:t>
            </w:r>
          </w:p>
        </w:tc>
        <w:tc>
          <w:tcPr>
            <w:tcW w:w="7087" w:type="dxa"/>
            <w:shd w:val="clear" w:color="auto" w:fill="F8F8F8"/>
          </w:tcPr>
          <w:p w14:paraId="25B0CF2F" w14:textId="77777777" w:rsidR="00430947" w:rsidRDefault="00430947" w:rsidP="00430947">
            <w:pPr>
              <w:spacing w:before="60" w:after="60"/>
              <w:jc w:val="left"/>
              <w:rPr>
                <w:i/>
                <w:iCs/>
                <w:sz w:val="20"/>
                <w:szCs w:val="18"/>
              </w:rPr>
            </w:pPr>
          </w:p>
          <w:p w14:paraId="749CD80F" w14:textId="77777777" w:rsidR="00430947" w:rsidRDefault="00430947" w:rsidP="00430947">
            <w:pPr>
              <w:spacing w:before="60" w:after="60"/>
              <w:jc w:val="left"/>
              <w:rPr>
                <w:i/>
                <w:iCs/>
                <w:sz w:val="20"/>
                <w:szCs w:val="18"/>
              </w:rPr>
            </w:pPr>
          </w:p>
          <w:p w14:paraId="351799E2" w14:textId="77777777" w:rsidR="00430947" w:rsidRDefault="00430947" w:rsidP="00430947">
            <w:pPr>
              <w:spacing w:before="60" w:after="60"/>
              <w:jc w:val="left"/>
              <w:rPr>
                <w:i/>
                <w:iCs/>
                <w:sz w:val="20"/>
                <w:szCs w:val="18"/>
              </w:rPr>
            </w:pPr>
          </w:p>
          <w:p w14:paraId="2A2C099E" w14:textId="77777777" w:rsidR="00430947" w:rsidRDefault="00430947" w:rsidP="00430947">
            <w:pPr>
              <w:spacing w:before="60" w:after="60"/>
              <w:jc w:val="left"/>
              <w:rPr>
                <w:i/>
                <w:iCs/>
                <w:sz w:val="20"/>
                <w:szCs w:val="18"/>
              </w:rPr>
            </w:pPr>
          </w:p>
          <w:p w14:paraId="421F2F85" w14:textId="65773B55" w:rsidR="00430947" w:rsidRPr="00EB5BA2" w:rsidRDefault="00430947" w:rsidP="00430947">
            <w:pPr>
              <w:spacing w:before="60" w:after="60"/>
              <w:jc w:val="left"/>
              <w:rPr>
                <w:i/>
                <w:iCs/>
                <w:sz w:val="20"/>
                <w:szCs w:val="18"/>
              </w:rPr>
            </w:pPr>
          </w:p>
        </w:tc>
      </w:tr>
      <w:tr w:rsidR="00430947" w:rsidRPr="00EB5BA2" w14:paraId="3712BED7" w14:textId="77777777" w:rsidTr="00B13DFB">
        <w:tc>
          <w:tcPr>
            <w:tcW w:w="9314" w:type="dxa"/>
            <w:gridSpan w:val="2"/>
            <w:shd w:val="clear" w:color="auto" w:fill="auto"/>
          </w:tcPr>
          <w:p w14:paraId="55BC5A63" w14:textId="01E78A21" w:rsidR="00430947" w:rsidRDefault="00EB6D46" w:rsidP="00430947">
            <w:pPr>
              <w:spacing w:before="60" w:after="60"/>
              <w:jc w:val="left"/>
              <w:rPr>
                <w:sz w:val="20"/>
                <w:szCs w:val="18"/>
              </w:rPr>
            </w:pPr>
            <w:r>
              <w:rPr>
                <w:sz w:val="20"/>
                <w:szCs w:val="18"/>
              </w:rPr>
              <w:t xml:space="preserve">The </w:t>
            </w:r>
            <w:r w:rsidR="007D58DC">
              <w:rPr>
                <w:sz w:val="20"/>
                <w:szCs w:val="18"/>
              </w:rPr>
              <w:t xml:space="preserve">engineer’s </w:t>
            </w:r>
            <w:r>
              <w:rPr>
                <w:sz w:val="20"/>
                <w:szCs w:val="18"/>
              </w:rPr>
              <w:t xml:space="preserve">visual inspection </w:t>
            </w:r>
            <w:r w:rsidR="007D58DC">
              <w:rPr>
                <w:sz w:val="20"/>
                <w:szCs w:val="18"/>
              </w:rPr>
              <w:t xml:space="preserve">of the dam and appurtenances </w:t>
            </w:r>
            <w:r>
              <w:rPr>
                <w:sz w:val="20"/>
                <w:szCs w:val="18"/>
              </w:rPr>
              <w:t xml:space="preserve">should be documented </w:t>
            </w:r>
            <w:r w:rsidR="003727CC">
              <w:rPr>
                <w:sz w:val="20"/>
                <w:szCs w:val="18"/>
              </w:rPr>
              <w:t>separately and included</w:t>
            </w:r>
            <w:r w:rsidR="009C0139">
              <w:rPr>
                <w:sz w:val="20"/>
                <w:szCs w:val="18"/>
              </w:rPr>
              <w:t xml:space="preserve"> with this report as</w:t>
            </w:r>
            <w:r w:rsidR="003727CC">
              <w:rPr>
                <w:sz w:val="20"/>
                <w:szCs w:val="18"/>
              </w:rPr>
              <w:t xml:space="preserve"> Attachment B (</w:t>
            </w:r>
            <w:r w:rsidR="00C97353">
              <w:rPr>
                <w:sz w:val="20"/>
                <w:szCs w:val="18"/>
              </w:rPr>
              <w:t>Inspection Report/Checklist</w:t>
            </w:r>
            <w:r w:rsidR="009D4C6B">
              <w:rPr>
                <w:sz w:val="20"/>
                <w:szCs w:val="18"/>
              </w:rPr>
              <w:t xml:space="preserve"> and </w:t>
            </w:r>
            <w:r w:rsidR="00C97353">
              <w:rPr>
                <w:sz w:val="20"/>
                <w:szCs w:val="18"/>
              </w:rPr>
              <w:t>Photo Log).</w:t>
            </w:r>
          </w:p>
          <w:p w14:paraId="0D8FA831" w14:textId="77777777" w:rsidR="003745EB" w:rsidRDefault="003745EB" w:rsidP="003745EB">
            <w:pPr>
              <w:spacing w:before="60" w:after="0"/>
              <w:jc w:val="left"/>
              <w:rPr>
                <w:sz w:val="20"/>
                <w:szCs w:val="18"/>
              </w:rPr>
            </w:pPr>
          </w:p>
          <w:p w14:paraId="3CE1A20E" w14:textId="6AE12B13" w:rsidR="00430947" w:rsidRPr="001472B6" w:rsidRDefault="00430947" w:rsidP="000E2A92">
            <w:pPr>
              <w:pStyle w:val="Heading2"/>
              <w:spacing w:after="0"/>
              <w:outlineLvl w:val="1"/>
            </w:pPr>
            <w:bookmarkStart w:id="6" w:name="_Toc123758465"/>
            <w:r>
              <w:t>Summary of Most Recent Outlet Conduit Inspection</w:t>
            </w:r>
            <w:bookmarkEnd w:id="6"/>
          </w:p>
        </w:tc>
      </w:tr>
      <w:tr w:rsidR="00701CFC" w:rsidRPr="00193106" w14:paraId="3B3BDCC7" w14:textId="77777777" w:rsidTr="00046704">
        <w:tc>
          <w:tcPr>
            <w:tcW w:w="2227" w:type="dxa"/>
          </w:tcPr>
          <w:p w14:paraId="15D7AC4C" w14:textId="36B65504" w:rsidR="00701CFC" w:rsidRDefault="00701CFC" w:rsidP="00701CFC">
            <w:pPr>
              <w:spacing w:before="60" w:after="60"/>
              <w:jc w:val="left"/>
              <w:rPr>
                <w:sz w:val="20"/>
                <w:szCs w:val="18"/>
              </w:rPr>
            </w:pPr>
            <w:r w:rsidRPr="00EB5BA2">
              <w:rPr>
                <w:sz w:val="20"/>
                <w:szCs w:val="18"/>
              </w:rPr>
              <w:t>Date of Inspection:</w:t>
            </w:r>
          </w:p>
        </w:tc>
        <w:tc>
          <w:tcPr>
            <w:tcW w:w="7087" w:type="dxa"/>
            <w:shd w:val="clear" w:color="auto" w:fill="F8F8F8"/>
          </w:tcPr>
          <w:p w14:paraId="0DF997A9" w14:textId="77777777" w:rsidR="00701CFC" w:rsidRPr="00A075A8" w:rsidRDefault="00701CFC" w:rsidP="00701CFC">
            <w:pPr>
              <w:spacing w:before="60" w:after="60"/>
              <w:jc w:val="left"/>
              <w:rPr>
                <w:i/>
                <w:iCs/>
                <w:sz w:val="20"/>
                <w:szCs w:val="18"/>
              </w:rPr>
            </w:pPr>
          </w:p>
        </w:tc>
      </w:tr>
      <w:tr w:rsidR="00701CFC" w:rsidRPr="00193106" w14:paraId="7F2CC42B" w14:textId="77777777" w:rsidTr="00046704">
        <w:tc>
          <w:tcPr>
            <w:tcW w:w="2227" w:type="dxa"/>
          </w:tcPr>
          <w:p w14:paraId="5B38867E" w14:textId="7F1911B4" w:rsidR="00701CFC" w:rsidRPr="00EB5BA2" w:rsidRDefault="00701CFC" w:rsidP="00701CFC">
            <w:pPr>
              <w:spacing w:before="60" w:after="60"/>
              <w:jc w:val="left"/>
              <w:rPr>
                <w:sz w:val="20"/>
                <w:szCs w:val="18"/>
              </w:rPr>
            </w:pPr>
            <w:r w:rsidRPr="00EB5BA2">
              <w:rPr>
                <w:sz w:val="20"/>
                <w:szCs w:val="18"/>
              </w:rPr>
              <w:t>Inspected by:</w:t>
            </w:r>
          </w:p>
        </w:tc>
        <w:tc>
          <w:tcPr>
            <w:tcW w:w="7087" w:type="dxa"/>
            <w:shd w:val="clear" w:color="auto" w:fill="F8F8F8"/>
          </w:tcPr>
          <w:p w14:paraId="228C65DE" w14:textId="77777777" w:rsidR="00701CFC" w:rsidRPr="00A075A8" w:rsidRDefault="00701CFC" w:rsidP="00701CFC">
            <w:pPr>
              <w:spacing w:before="60" w:after="60"/>
              <w:jc w:val="left"/>
              <w:rPr>
                <w:i/>
                <w:iCs/>
                <w:sz w:val="20"/>
                <w:szCs w:val="18"/>
              </w:rPr>
            </w:pPr>
          </w:p>
        </w:tc>
      </w:tr>
      <w:tr w:rsidR="00060B70" w:rsidRPr="00193106" w14:paraId="64631B15" w14:textId="77777777" w:rsidTr="00046704">
        <w:tc>
          <w:tcPr>
            <w:tcW w:w="2227" w:type="dxa"/>
          </w:tcPr>
          <w:p w14:paraId="2C84F0F0" w14:textId="3E216DA2" w:rsidR="00060B70" w:rsidRPr="00EB5BA2" w:rsidRDefault="00060B70" w:rsidP="00701CFC">
            <w:pPr>
              <w:spacing w:before="60" w:after="60"/>
              <w:jc w:val="left"/>
              <w:rPr>
                <w:sz w:val="20"/>
                <w:szCs w:val="18"/>
              </w:rPr>
            </w:pPr>
            <w:r>
              <w:rPr>
                <w:sz w:val="20"/>
                <w:szCs w:val="18"/>
              </w:rPr>
              <w:t xml:space="preserve">Type of Inspection (e.g., </w:t>
            </w:r>
            <w:r w:rsidR="00C96B56">
              <w:rPr>
                <w:sz w:val="20"/>
                <w:szCs w:val="18"/>
              </w:rPr>
              <w:t>manned, ROV)</w:t>
            </w:r>
          </w:p>
        </w:tc>
        <w:tc>
          <w:tcPr>
            <w:tcW w:w="7087" w:type="dxa"/>
            <w:shd w:val="clear" w:color="auto" w:fill="F8F8F8"/>
          </w:tcPr>
          <w:p w14:paraId="031C011B" w14:textId="77777777" w:rsidR="00060B70" w:rsidRPr="00A075A8" w:rsidRDefault="00060B70" w:rsidP="00701CFC">
            <w:pPr>
              <w:spacing w:before="60" w:after="60"/>
              <w:jc w:val="left"/>
              <w:rPr>
                <w:i/>
                <w:iCs/>
                <w:sz w:val="20"/>
                <w:szCs w:val="18"/>
              </w:rPr>
            </w:pPr>
          </w:p>
        </w:tc>
      </w:tr>
      <w:tr w:rsidR="00701CFC" w:rsidRPr="00193106" w14:paraId="0371FAD3" w14:textId="77777777" w:rsidTr="00046704">
        <w:tc>
          <w:tcPr>
            <w:tcW w:w="2227" w:type="dxa"/>
          </w:tcPr>
          <w:p w14:paraId="422D825F" w14:textId="7FC91F65" w:rsidR="00701CFC" w:rsidRPr="00EB5BA2" w:rsidRDefault="00701CFC" w:rsidP="00701CFC">
            <w:pPr>
              <w:spacing w:before="60" w:after="60"/>
              <w:jc w:val="left"/>
              <w:rPr>
                <w:sz w:val="20"/>
                <w:szCs w:val="18"/>
              </w:rPr>
            </w:pPr>
            <w:r>
              <w:rPr>
                <w:sz w:val="20"/>
                <w:szCs w:val="18"/>
              </w:rPr>
              <w:lastRenderedPageBreak/>
              <w:t>Key Findings</w:t>
            </w:r>
            <w:r w:rsidRPr="00EB5BA2">
              <w:rPr>
                <w:sz w:val="20"/>
                <w:szCs w:val="18"/>
              </w:rPr>
              <w:t>:</w:t>
            </w:r>
          </w:p>
        </w:tc>
        <w:tc>
          <w:tcPr>
            <w:tcW w:w="7087" w:type="dxa"/>
            <w:shd w:val="clear" w:color="auto" w:fill="F8F8F8"/>
          </w:tcPr>
          <w:p w14:paraId="61C67361" w14:textId="77777777" w:rsidR="00701CFC" w:rsidRDefault="00701CFC" w:rsidP="00933BFD">
            <w:pPr>
              <w:keepNext/>
              <w:keepLines/>
              <w:spacing w:before="60" w:after="60"/>
              <w:jc w:val="left"/>
              <w:rPr>
                <w:i/>
                <w:iCs/>
                <w:sz w:val="20"/>
                <w:szCs w:val="18"/>
              </w:rPr>
            </w:pPr>
          </w:p>
          <w:p w14:paraId="15453CAA" w14:textId="77777777" w:rsidR="00701CFC" w:rsidRDefault="00701CFC" w:rsidP="00933BFD">
            <w:pPr>
              <w:keepNext/>
              <w:keepLines/>
              <w:spacing w:before="60" w:after="60"/>
              <w:jc w:val="left"/>
              <w:rPr>
                <w:i/>
                <w:iCs/>
                <w:sz w:val="20"/>
                <w:szCs w:val="18"/>
              </w:rPr>
            </w:pPr>
          </w:p>
          <w:p w14:paraId="1C34F2DE" w14:textId="77777777" w:rsidR="00701CFC" w:rsidRDefault="00701CFC" w:rsidP="00933BFD">
            <w:pPr>
              <w:keepNext/>
              <w:keepLines/>
              <w:spacing w:before="60" w:after="60"/>
              <w:jc w:val="left"/>
              <w:rPr>
                <w:i/>
                <w:iCs/>
                <w:sz w:val="20"/>
                <w:szCs w:val="18"/>
              </w:rPr>
            </w:pPr>
          </w:p>
          <w:p w14:paraId="3655EF76" w14:textId="77777777" w:rsidR="00701CFC" w:rsidRDefault="00701CFC" w:rsidP="00933BFD">
            <w:pPr>
              <w:keepNext/>
              <w:keepLines/>
              <w:spacing w:before="60" w:after="60"/>
              <w:jc w:val="left"/>
              <w:rPr>
                <w:i/>
                <w:iCs/>
                <w:sz w:val="20"/>
                <w:szCs w:val="18"/>
              </w:rPr>
            </w:pPr>
          </w:p>
          <w:p w14:paraId="66EF3FDD" w14:textId="77777777" w:rsidR="00701CFC" w:rsidRPr="00A075A8" w:rsidRDefault="00701CFC" w:rsidP="00933BFD">
            <w:pPr>
              <w:keepNext/>
              <w:keepLines/>
              <w:spacing w:before="60" w:after="60"/>
              <w:jc w:val="left"/>
              <w:rPr>
                <w:i/>
                <w:iCs/>
                <w:sz w:val="20"/>
                <w:szCs w:val="18"/>
              </w:rPr>
            </w:pPr>
          </w:p>
        </w:tc>
      </w:tr>
      <w:tr w:rsidR="003745EB" w:rsidRPr="00193106" w14:paraId="30EA0CFB" w14:textId="77777777" w:rsidTr="003E0509">
        <w:tc>
          <w:tcPr>
            <w:tcW w:w="9314" w:type="dxa"/>
            <w:gridSpan w:val="2"/>
            <w:shd w:val="clear" w:color="auto" w:fill="auto"/>
          </w:tcPr>
          <w:p w14:paraId="73BCE6AA" w14:textId="77777777" w:rsidR="003745EB" w:rsidRDefault="003745EB" w:rsidP="003745EB">
            <w:pPr>
              <w:spacing w:before="60" w:after="0"/>
              <w:rPr>
                <w:i/>
                <w:iCs/>
                <w:sz w:val="20"/>
                <w:szCs w:val="18"/>
              </w:rPr>
            </w:pPr>
          </w:p>
        </w:tc>
      </w:tr>
    </w:tbl>
    <w:p w14:paraId="3CAAE244" w14:textId="77777777" w:rsidR="00897812" w:rsidRDefault="00897812" w:rsidP="00897812">
      <w:pPr>
        <w:pStyle w:val="Heading2"/>
        <w:numPr>
          <w:ilvl w:val="0"/>
          <w:numId w:val="0"/>
        </w:numPr>
        <w:ind w:left="576"/>
        <w:sectPr w:rsidR="00897812" w:rsidSect="00A214AF">
          <w:pgSz w:w="12240" w:h="15840"/>
          <w:pgMar w:top="1440" w:right="1440" w:bottom="1440" w:left="1440" w:header="720" w:footer="720" w:gutter="0"/>
          <w:cols w:space="720"/>
          <w:docGrid w:linePitch="360"/>
        </w:sectPr>
      </w:pPr>
    </w:p>
    <w:p w14:paraId="13F0CEDF" w14:textId="7A79A76C" w:rsidR="00B65886" w:rsidRDefault="00501D7B" w:rsidP="00897812">
      <w:pPr>
        <w:pStyle w:val="Heading1"/>
        <w:numPr>
          <w:ilvl w:val="0"/>
          <w:numId w:val="5"/>
        </w:numPr>
      </w:pPr>
      <w:bookmarkStart w:id="7" w:name="_Toc123758466"/>
      <w:r>
        <w:lastRenderedPageBreak/>
        <w:t xml:space="preserve">REVIEW OF OWNER’S </w:t>
      </w:r>
      <w:r w:rsidR="0085176A">
        <w:t xml:space="preserve">OPERATION </w:t>
      </w:r>
      <w:r w:rsidR="007F24B8">
        <w:t>P</w:t>
      </w:r>
      <w:r w:rsidR="0085176A">
        <w:t>LAN</w:t>
      </w:r>
      <w:r w:rsidR="00BF74F6">
        <w:rPr>
          <w:caps w:val="0"/>
        </w:rPr>
        <w:tab/>
      </w:r>
      <w:r w:rsidR="00BF74F6" w:rsidRPr="00BF74F6">
        <w:rPr>
          <w:b w:val="0"/>
          <w:bCs w:val="0"/>
          <w:caps w:val="0"/>
        </w:rPr>
        <w:t>(</w:t>
      </w:r>
      <w:r w:rsidR="00BF74F6" w:rsidRPr="00BF74F6">
        <w:rPr>
          <w:b w:val="0"/>
          <w:bCs w:val="0"/>
          <w:i/>
          <w:iCs/>
          <w:caps w:val="0"/>
        </w:rPr>
        <w:t>Required for all dams.</w:t>
      </w:r>
      <w:r w:rsidR="00BF74F6" w:rsidRPr="00BF74F6">
        <w:rPr>
          <w:b w:val="0"/>
          <w:bCs w:val="0"/>
          <w:caps w:val="0"/>
        </w:rPr>
        <w:t>)</w:t>
      </w:r>
      <w:bookmarkEnd w:id="7"/>
    </w:p>
    <w:p w14:paraId="183D04AD" w14:textId="079272E8" w:rsidR="00B65886" w:rsidRDefault="00B65886" w:rsidP="006E5018">
      <w:pPr>
        <w:pStyle w:val="Heading2"/>
        <w:spacing w:after="0"/>
      </w:pPr>
      <w:bookmarkStart w:id="8" w:name="_Toc123758467"/>
      <w:r>
        <w:t xml:space="preserve">Operation &amp; Maintenance </w:t>
      </w:r>
      <w:r w:rsidR="0085176A">
        <w:t>Manual</w:t>
      </w:r>
      <w:bookmarkEnd w:id="8"/>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9071A9" w:rsidRPr="007943C2" w14:paraId="599D1622" w14:textId="77777777" w:rsidTr="00E841F9">
        <w:tc>
          <w:tcPr>
            <w:tcW w:w="6770" w:type="dxa"/>
          </w:tcPr>
          <w:p w14:paraId="0ED9D506" w14:textId="7EBA0B0A" w:rsidR="009071A9" w:rsidRPr="00BB463C" w:rsidRDefault="009D1BBA" w:rsidP="00390232">
            <w:pPr>
              <w:pStyle w:val="LetteredQuestions"/>
              <w:framePr w:wrap="around"/>
              <w:numPr>
                <w:ilvl w:val="0"/>
                <w:numId w:val="8"/>
              </w:numPr>
            </w:pPr>
            <w:r>
              <w:t xml:space="preserve">What is the date of the </w:t>
            </w:r>
            <w:r w:rsidR="004A628F">
              <w:t>last update of the</w:t>
            </w:r>
            <w:r w:rsidR="009071A9">
              <w:t xml:space="preserve"> Operation &amp; Maintenance </w:t>
            </w:r>
            <w:r w:rsidR="00625003">
              <w:t xml:space="preserve">(O&amp;M) </w:t>
            </w:r>
            <w:r w:rsidR="0085176A">
              <w:t xml:space="preserve">Manual </w:t>
            </w:r>
            <w:r w:rsidR="009071A9">
              <w:t>for the dam</w:t>
            </w:r>
            <w:r w:rsidR="009071A9" w:rsidRPr="00BB463C">
              <w:t xml:space="preserve">? </w:t>
            </w:r>
          </w:p>
        </w:tc>
        <w:tc>
          <w:tcPr>
            <w:tcW w:w="2680" w:type="dxa"/>
            <w:shd w:val="clear" w:color="auto" w:fill="F8F8F8"/>
          </w:tcPr>
          <w:p w14:paraId="55CDF782" w14:textId="45E107BF" w:rsidR="009071A9" w:rsidRPr="00B41E40" w:rsidRDefault="009071A9" w:rsidP="004A628F">
            <w:pPr>
              <w:spacing w:before="60" w:after="80"/>
              <w:jc w:val="center"/>
              <w:rPr>
                <w:rFonts w:cs="Segoe UI"/>
                <w:i/>
                <w:iCs/>
                <w:sz w:val="20"/>
              </w:rPr>
            </w:pPr>
          </w:p>
        </w:tc>
      </w:tr>
      <w:tr w:rsidR="00412C0F" w:rsidRPr="007943C2" w14:paraId="7A85B57B" w14:textId="77777777" w:rsidTr="007F76C8">
        <w:tc>
          <w:tcPr>
            <w:tcW w:w="9450" w:type="dxa"/>
            <w:gridSpan w:val="2"/>
          </w:tcPr>
          <w:p w14:paraId="7A99D4CD" w14:textId="7528DACC" w:rsidR="00412C0F" w:rsidRPr="00390232" w:rsidRDefault="00412C0F" w:rsidP="00FA0882">
            <w:pPr>
              <w:pStyle w:val="LetteredQuestions"/>
              <w:framePr w:wrap="around"/>
              <w:numPr>
                <w:ilvl w:val="0"/>
                <w:numId w:val="8"/>
              </w:numPr>
              <w:rPr>
                <w:b/>
                <w:bCs/>
              </w:rPr>
            </w:pPr>
            <w:bookmarkStart w:id="9" w:name="_Hlk117181437"/>
            <w:bookmarkStart w:id="10" w:name="_Hlk116999457"/>
            <w:r>
              <w:t>Does the O&amp;M Plan include the following stage-storage-discharge curves</w:t>
            </w:r>
            <w:r w:rsidR="000D3708">
              <w:t>?</w:t>
            </w:r>
          </w:p>
        </w:tc>
      </w:tr>
      <w:tr w:rsidR="00040A60" w:rsidRPr="007943C2" w14:paraId="424CA73D" w14:textId="77777777" w:rsidTr="002A3A60">
        <w:tc>
          <w:tcPr>
            <w:tcW w:w="6770" w:type="dxa"/>
          </w:tcPr>
          <w:p w14:paraId="63AEB148" w14:textId="53943F7A" w:rsidR="00040A60" w:rsidRPr="00BB463C" w:rsidRDefault="008156CA" w:rsidP="00FA0882">
            <w:pPr>
              <w:pStyle w:val="LetteredQuestions"/>
              <w:framePr w:wrap="around"/>
              <w:numPr>
                <w:ilvl w:val="0"/>
                <w:numId w:val="37"/>
              </w:numPr>
            </w:pPr>
            <w:r>
              <w:t xml:space="preserve">Principal </w:t>
            </w:r>
            <w:r w:rsidR="000D3708">
              <w:t>s</w:t>
            </w:r>
            <w:r>
              <w:t xml:space="preserve">pillway </w:t>
            </w:r>
            <w:r w:rsidR="000D3708">
              <w:t>d</w:t>
            </w:r>
            <w:r>
              <w:t xml:space="preserve">ischarge </w:t>
            </w:r>
            <w:r w:rsidR="000D3708">
              <w:t>r</w:t>
            </w:r>
            <w:r>
              <w:t xml:space="preserve">ating </w:t>
            </w:r>
            <w:r w:rsidR="000D3708">
              <w:t>c</w:t>
            </w:r>
            <w:r>
              <w:t xml:space="preserve">urve or </w:t>
            </w:r>
            <w:r w:rsidR="000D3708">
              <w:t>t</w:t>
            </w:r>
            <w:r>
              <w:t>able</w:t>
            </w:r>
          </w:p>
        </w:tc>
        <w:tc>
          <w:tcPr>
            <w:tcW w:w="2680" w:type="dxa"/>
          </w:tcPr>
          <w:p w14:paraId="3FD3FAE3" w14:textId="39ED904D" w:rsidR="00040A60" w:rsidRPr="007943C2" w:rsidRDefault="00FC737E" w:rsidP="002A3A60">
            <w:pPr>
              <w:spacing w:before="80" w:after="80"/>
              <w:jc w:val="center"/>
              <w:rPr>
                <w:rFonts w:cs="Segoe UI"/>
                <w:b/>
                <w:bCs/>
                <w:sz w:val="20"/>
              </w:rPr>
            </w:pPr>
            <w:sdt>
              <w:sdtPr>
                <w:rPr>
                  <w:rFonts w:cs="Segoe UI"/>
                  <w:b/>
                  <w:bCs/>
                  <w:sz w:val="20"/>
                </w:rPr>
                <w:id w:val="-231165477"/>
                <w:placeholder>
                  <w:docPart w:val="F214CD7203B1411396B6F213F25682AB"/>
                </w:placeholder>
                <w:showingPlcHdr/>
                <w:dropDownList>
                  <w:listItem w:displayText="YES" w:value="YES"/>
                  <w:listItem w:displayText="NO" w:value="NO"/>
                  <w:listItem w:displayText="N/A" w:value="N/A"/>
                </w:dropDownList>
              </w:sdtPr>
              <w:sdtEndPr/>
              <w:sdtContent>
                <w:r w:rsidR="008156CA">
                  <w:rPr>
                    <w:rStyle w:val="PlaceholderText"/>
                  </w:rPr>
                  <w:t>[YES/NO]</w:t>
                </w:r>
              </w:sdtContent>
            </w:sdt>
          </w:p>
        </w:tc>
      </w:tr>
      <w:tr w:rsidR="00040A60" w:rsidRPr="007943C2" w14:paraId="0238EA8C" w14:textId="77777777" w:rsidTr="002A3A60">
        <w:tc>
          <w:tcPr>
            <w:tcW w:w="6770" w:type="dxa"/>
          </w:tcPr>
          <w:p w14:paraId="2598AFEF" w14:textId="73B0DE4B" w:rsidR="00040A60" w:rsidRPr="00BB463C" w:rsidRDefault="008156CA" w:rsidP="00FA0882">
            <w:pPr>
              <w:pStyle w:val="LetteredQuestions"/>
              <w:framePr w:wrap="around"/>
              <w:numPr>
                <w:ilvl w:val="0"/>
                <w:numId w:val="37"/>
              </w:numPr>
            </w:pPr>
            <w:r>
              <w:t xml:space="preserve">Auxiliary </w:t>
            </w:r>
            <w:r w:rsidR="000D3708">
              <w:t>s</w:t>
            </w:r>
            <w:r>
              <w:t xml:space="preserve">pillway </w:t>
            </w:r>
            <w:r w:rsidR="000D3708">
              <w:t>d</w:t>
            </w:r>
            <w:r>
              <w:t xml:space="preserve">ischarge </w:t>
            </w:r>
            <w:r w:rsidR="000D3708">
              <w:t>r</w:t>
            </w:r>
            <w:r>
              <w:t xml:space="preserve">ating </w:t>
            </w:r>
            <w:r w:rsidR="000D3708">
              <w:t>c</w:t>
            </w:r>
            <w:r>
              <w:t xml:space="preserve">urve or </w:t>
            </w:r>
            <w:r w:rsidR="000D3708">
              <w:t>t</w:t>
            </w:r>
            <w:r>
              <w:t>able</w:t>
            </w:r>
          </w:p>
        </w:tc>
        <w:tc>
          <w:tcPr>
            <w:tcW w:w="2680" w:type="dxa"/>
          </w:tcPr>
          <w:p w14:paraId="6DA230D9" w14:textId="4E8F4E2A" w:rsidR="00040A60" w:rsidRPr="007943C2" w:rsidRDefault="00FC737E" w:rsidP="002A3A60">
            <w:pPr>
              <w:spacing w:before="80" w:after="80"/>
              <w:jc w:val="center"/>
              <w:rPr>
                <w:rFonts w:cs="Segoe UI"/>
                <w:b/>
                <w:bCs/>
                <w:sz w:val="20"/>
              </w:rPr>
            </w:pPr>
            <w:sdt>
              <w:sdtPr>
                <w:rPr>
                  <w:rFonts w:cs="Segoe UI"/>
                  <w:b/>
                  <w:bCs/>
                  <w:sz w:val="20"/>
                </w:rPr>
                <w:id w:val="1684246014"/>
                <w:placeholder>
                  <w:docPart w:val="9576151CC98D4EAFA3A37DBE45CD7F44"/>
                </w:placeholder>
                <w:showingPlcHdr/>
                <w:dropDownList>
                  <w:listItem w:displayText="YES" w:value="YES"/>
                  <w:listItem w:displayText="NO" w:value="NO"/>
                  <w:listItem w:displayText="N/A" w:value="N/A"/>
                </w:dropDownList>
              </w:sdtPr>
              <w:sdtEndPr/>
              <w:sdtContent>
                <w:r w:rsidR="008156CA">
                  <w:rPr>
                    <w:rStyle w:val="PlaceholderText"/>
                  </w:rPr>
                  <w:t>[YES/NO]</w:t>
                </w:r>
              </w:sdtContent>
            </w:sdt>
          </w:p>
        </w:tc>
      </w:tr>
      <w:tr w:rsidR="00040A60" w:rsidRPr="007943C2" w14:paraId="50826B19" w14:textId="77777777" w:rsidTr="002A3A60">
        <w:tc>
          <w:tcPr>
            <w:tcW w:w="6770" w:type="dxa"/>
          </w:tcPr>
          <w:p w14:paraId="605337EF" w14:textId="49A4E90C" w:rsidR="00040A60" w:rsidRPr="00BB463C" w:rsidRDefault="00A6049B" w:rsidP="00FA0882">
            <w:pPr>
              <w:pStyle w:val="LetteredQuestions"/>
              <w:framePr w:wrap="around"/>
              <w:numPr>
                <w:ilvl w:val="0"/>
                <w:numId w:val="37"/>
              </w:numPr>
            </w:pPr>
            <w:r>
              <w:t xml:space="preserve">Low </w:t>
            </w:r>
            <w:r w:rsidR="000D3708">
              <w:t>l</w:t>
            </w:r>
            <w:r>
              <w:t xml:space="preserve">evel </w:t>
            </w:r>
            <w:r w:rsidR="000D3708">
              <w:t>o</w:t>
            </w:r>
            <w:r>
              <w:t xml:space="preserve">utlet </w:t>
            </w:r>
            <w:r w:rsidR="000D3708">
              <w:t>d</w:t>
            </w:r>
            <w:r>
              <w:t xml:space="preserve">ischarge </w:t>
            </w:r>
            <w:r w:rsidR="000D3708">
              <w:t>r</w:t>
            </w:r>
            <w:r>
              <w:t xml:space="preserve">ating </w:t>
            </w:r>
            <w:r w:rsidR="000D3708">
              <w:t>c</w:t>
            </w:r>
            <w:r>
              <w:t xml:space="preserve">urve or </w:t>
            </w:r>
            <w:r w:rsidR="000D3708">
              <w:t>t</w:t>
            </w:r>
            <w:r>
              <w:t>able</w:t>
            </w:r>
          </w:p>
        </w:tc>
        <w:tc>
          <w:tcPr>
            <w:tcW w:w="2680" w:type="dxa"/>
          </w:tcPr>
          <w:p w14:paraId="7395AFB3" w14:textId="6EC0BB93" w:rsidR="00040A60" w:rsidRPr="007943C2" w:rsidRDefault="00FC737E" w:rsidP="002A3A60">
            <w:pPr>
              <w:spacing w:before="80" w:after="80"/>
              <w:jc w:val="center"/>
              <w:rPr>
                <w:rFonts w:cs="Segoe UI"/>
                <w:b/>
                <w:bCs/>
                <w:sz w:val="20"/>
              </w:rPr>
            </w:pPr>
            <w:sdt>
              <w:sdtPr>
                <w:rPr>
                  <w:rFonts w:cs="Segoe UI"/>
                  <w:b/>
                  <w:bCs/>
                  <w:sz w:val="20"/>
                </w:rPr>
                <w:id w:val="-1917471370"/>
                <w:placeholder>
                  <w:docPart w:val="CC50B8F209C845F392AC0A6A4FC4C4BA"/>
                </w:placeholder>
                <w:showingPlcHdr/>
                <w:dropDownList>
                  <w:listItem w:displayText="YES" w:value="YES"/>
                  <w:listItem w:displayText="NO" w:value="NO"/>
                  <w:listItem w:displayText="N/A" w:value="N/A"/>
                </w:dropDownList>
              </w:sdtPr>
              <w:sdtEndPr/>
              <w:sdtContent>
                <w:r w:rsidR="008156CA">
                  <w:rPr>
                    <w:rStyle w:val="PlaceholderText"/>
                  </w:rPr>
                  <w:t>[YES/NO]</w:t>
                </w:r>
              </w:sdtContent>
            </w:sdt>
          </w:p>
        </w:tc>
      </w:tr>
      <w:tr w:rsidR="00040A60" w:rsidRPr="007943C2" w14:paraId="38B680D6" w14:textId="77777777" w:rsidTr="002A3A60">
        <w:tc>
          <w:tcPr>
            <w:tcW w:w="6770" w:type="dxa"/>
          </w:tcPr>
          <w:p w14:paraId="4DCB82F8" w14:textId="5E0713C2" w:rsidR="00040A60" w:rsidRPr="00BB463C" w:rsidRDefault="00E42684" w:rsidP="00FA0882">
            <w:pPr>
              <w:pStyle w:val="LetteredQuestions"/>
              <w:framePr w:wrap="around"/>
              <w:numPr>
                <w:ilvl w:val="0"/>
                <w:numId w:val="37"/>
              </w:numPr>
            </w:pPr>
            <w:r>
              <w:t>Stage-</w:t>
            </w:r>
            <w:r w:rsidR="000D3708">
              <w:t>s</w:t>
            </w:r>
            <w:r>
              <w:t xml:space="preserve">torage </w:t>
            </w:r>
            <w:r w:rsidR="000D3708">
              <w:t>r</w:t>
            </w:r>
            <w:r>
              <w:t xml:space="preserve">elationship </w:t>
            </w:r>
            <w:r w:rsidR="000D3708">
              <w:t>for r</w:t>
            </w:r>
            <w:r>
              <w:t>eservoir</w:t>
            </w:r>
          </w:p>
        </w:tc>
        <w:tc>
          <w:tcPr>
            <w:tcW w:w="2680" w:type="dxa"/>
          </w:tcPr>
          <w:p w14:paraId="136C3193" w14:textId="30884FCC" w:rsidR="00040A60" w:rsidRPr="007943C2" w:rsidRDefault="00FC737E" w:rsidP="002A3A60">
            <w:pPr>
              <w:spacing w:before="80" w:after="80"/>
              <w:jc w:val="center"/>
              <w:rPr>
                <w:rFonts w:cs="Segoe UI"/>
                <w:b/>
                <w:bCs/>
                <w:sz w:val="20"/>
              </w:rPr>
            </w:pPr>
            <w:sdt>
              <w:sdtPr>
                <w:rPr>
                  <w:rFonts w:cs="Segoe UI"/>
                  <w:b/>
                  <w:bCs/>
                  <w:sz w:val="20"/>
                </w:rPr>
                <w:id w:val="1654029339"/>
                <w:placeholder>
                  <w:docPart w:val="BAA8047B569140B3B5E3B42C8667D179"/>
                </w:placeholder>
                <w:showingPlcHdr/>
                <w:dropDownList>
                  <w:listItem w:displayText="YES" w:value="YES"/>
                  <w:listItem w:displayText="NO" w:value="NO"/>
                  <w:listItem w:displayText="N/A" w:value="N/A"/>
                </w:dropDownList>
              </w:sdtPr>
              <w:sdtEndPr/>
              <w:sdtContent>
                <w:r w:rsidR="008156CA">
                  <w:rPr>
                    <w:rStyle w:val="PlaceholderText"/>
                  </w:rPr>
                  <w:t>[YES/NO]</w:t>
                </w:r>
              </w:sdtContent>
            </w:sdt>
          </w:p>
        </w:tc>
      </w:tr>
      <w:tr w:rsidR="00412C0F" w:rsidRPr="007943C2" w14:paraId="40CF38D7" w14:textId="77777777" w:rsidTr="00A772EE">
        <w:tc>
          <w:tcPr>
            <w:tcW w:w="9450" w:type="dxa"/>
            <w:gridSpan w:val="2"/>
          </w:tcPr>
          <w:p w14:paraId="509009A7" w14:textId="7C002E4B" w:rsidR="00412C0F" w:rsidRPr="007943C2" w:rsidRDefault="00CD573A" w:rsidP="00FA0882">
            <w:pPr>
              <w:pStyle w:val="LetteredQuestions"/>
              <w:framePr w:wrap="around"/>
              <w:numPr>
                <w:ilvl w:val="0"/>
                <w:numId w:val="0"/>
              </w:numPr>
              <w:ind w:left="360"/>
              <w:rPr>
                <w:b/>
                <w:bCs/>
              </w:rPr>
            </w:pPr>
            <w:r>
              <w:t xml:space="preserve">Provide comments on the adequacy </w:t>
            </w:r>
            <w:r w:rsidR="002E5AE6">
              <w:t xml:space="preserve">of </w:t>
            </w:r>
            <w:r w:rsidR="00412C0F">
              <w:t>stage-storage-discharge curves</w:t>
            </w:r>
            <w:r w:rsidR="00B56EBA">
              <w:t>. Note</w:t>
            </w:r>
            <w:r w:rsidR="00DD6EA1">
              <w:t xml:space="preserve"> the source of the data</w:t>
            </w:r>
            <w:r w:rsidR="00B56EBA">
              <w:t xml:space="preserve"> and if it is referenced to a datum or local gage. </w:t>
            </w:r>
            <w:r w:rsidR="00102D6C">
              <w:t xml:space="preserve">Assess whether </w:t>
            </w:r>
            <w:r w:rsidR="00DD6EA1">
              <w:t xml:space="preserve">key dimensions </w:t>
            </w:r>
            <w:r w:rsidR="002D0BD9">
              <w:t xml:space="preserve">and elevations </w:t>
            </w:r>
            <w:r w:rsidR="00102D6C">
              <w:t xml:space="preserve">are </w:t>
            </w:r>
            <w:r w:rsidR="00CC2BBE">
              <w:t xml:space="preserve">referenced </w:t>
            </w:r>
            <w:r w:rsidR="00F163F8">
              <w:t xml:space="preserve">on the curves </w:t>
            </w:r>
            <w:r w:rsidR="00CC2BBE">
              <w:t>and if</w:t>
            </w:r>
            <w:r w:rsidR="00102D6C">
              <w:t xml:space="preserve"> </w:t>
            </w:r>
            <w:r w:rsidR="007020C2">
              <w:t xml:space="preserve">assumed discharge coefficients </w:t>
            </w:r>
            <w:r w:rsidR="00CC2BBE">
              <w:t xml:space="preserve">are </w:t>
            </w:r>
            <w:r w:rsidR="007020C2">
              <w:t>reasonable</w:t>
            </w:r>
            <w:r w:rsidR="00CC2BBE">
              <w:t>.</w:t>
            </w:r>
            <w:r w:rsidR="001016C5">
              <w:t xml:space="preserve"> </w:t>
            </w:r>
            <w:r w:rsidR="00CC2BBE">
              <w:t xml:space="preserve">Also </w:t>
            </w:r>
            <w:r w:rsidR="00F163F8">
              <w:t>note</w:t>
            </w:r>
            <w:r w:rsidR="00CC2BBE">
              <w:t xml:space="preserve"> if </w:t>
            </w:r>
            <w:r w:rsidR="001016C5">
              <w:t xml:space="preserve">discharge rating curves </w:t>
            </w:r>
            <w:r w:rsidR="00397215">
              <w:t xml:space="preserve">are </w:t>
            </w:r>
            <w:r w:rsidR="001016C5">
              <w:t xml:space="preserve">provided for any other structures </w:t>
            </w:r>
            <w:r w:rsidR="00F163F8">
              <w:t xml:space="preserve">(e.g., </w:t>
            </w:r>
            <w:r w:rsidR="00A9097B">
              <w:t>siphons</w:t>
            </w:r>
            <w:r w:rsidR="00F163F8">
              <w:t>,</w:t>
            </w:r>
            <w:r w:rsidR="00A9097B">
              <w:t xml:space="preserve"> overflow conduits</w:t>
            </w:r>
            <w:r w:rsidR="00F163F8">
              <w:t>)</w:t>
            </w:r>
            <w:r w:rsidR="00A9097B">
              <w:t>.</w:t>
            </w:r>
            <w:r w:rsidR="005B665C">
              <w:t xml:space="preserve"> </w:t>
            </w:r>
          </w:p>
        </w:tc>
      </w:tr>
      <w:bookmarkEnd w:id="9"/>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C8148F" w:rsidRPr="007943C2" w14:paraId="08D25B75" w14:textId="77777777" w:rsidTr="00E841F9">
        <w:tc>
          <w:tcPr>
            <w:tcW w:w="9450" w:type="dxa"/>
            <w:shd w:val="clear" w:color="auto" w:fill="F8F8F8"/>
          </w:tcPr>
          <w:p w14:paraId="66B2602D" w14:textId="77777777" w:rsidR="00C8148F" w:rsidRDefault="00C8148F" w:rsidP="00C8148F">
            <w:pPr>
              <w:spacing w:before="80" w:after="80"/>
              <w:jc w:val="left"/>
              <w:rPr>
                <w:rFonts w:cs="Segoe UI"/>
                <w:i/>
                <w:iCs/>
                <w:sz w:val="20"/>
              </w:rPr>
            </w:pPr>
          </w:p>
          <w:p w14:paraId="760DC1D7" w14:textId="626563CB" w:rsidR="00C8148F" w:rsidRPr="00C8148F" w:rsidRDefault="00C8148F" w:rsidP="00C8148F">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456A7B" w:rsidRPr="007943C2" w14:paraId="067B320F" w14:textId="77777777" w:rsidTr="00A16B4B">
        <w:tc>
          <w:tcPr>
            <w:tcW w:w="9450" w:type="dxa"/>
            <w:gridSpan w:val="2"/>
          </w:tcPr>
          <w:bookmarkEnd w:id="10"/>
          <w:p w14:paraId="149DD82F" w14:textId="424682F5" w:rsidR="00456A7B" w:rsidRPr="00390232" w:rsidRDefault="00456A7B" w:rsidP="00FA0882">
            <w:pPr>
              <w:pStyle w:val="LetteredQuestions"/>
              <w:framePr w:wrap="around"/>
              <w:numPr>
                <w:ilvl w:val="0"/>
                <w:numId w:val="8"/>
              </w:numPr>
              <w:rPr>
                <w:b/>
                <w:bCs/>
              </w:rPr>
            </w:pPr>
            <w:r>
              <w:t xml:space="preserve">Does the O&amp;M </w:t>
            </w:r>
            <w:r w:rsidR="008F556C">
              <w:t xml:space="preserve">Manual </w:t>
            </w:r>
            <w:r>
              <w:t xml:space="preserve">include the following </w:t>
            </w:r>
            <w:r w:rsidR="00BC18D6">
              <w:t>information pertaining to reservoir operation</w:t>
            </w:r>
            <w:r w:rsidR="000D3708">
              <w:t>?</w:t>
            </w:r>
          </w:p>
        </w:tc>
      </w:tr>
      <w:tr w:rsidR="00456A7B" w:rsidRPr="007943C2" w14:paraId="0587A831" w14:textId="77777777" w:rsidTr="00A16B4B">
        <w:tc>
          <w:tcPr>
            <w:tcW w:w="6770" w:type="dxa"/>
          </w:tcPr>
          <w:p w14:paraId="3F3C18A8" w14:textId="4AE9BA46" w:rsidR="00456A7B" w:rsidRPr="00BB463C" w:rsidRDefault="000D3708" w:rsidP="00FA0882">
            <w:pPr>
              <w:pStyle w:val="LetteredQuestions"/>
              <w:framePr w:wrap="around"/>
              <w:numPr>
                <w:ilvl w:val="0"/>
                <w:numId w:val="38"/>
              </w:numPr>
            </w:pPr>
            <w:r>
              <w:t>Safe dra</w:t>
            </w:r>
            <w:r w:rsidR="006A4D9A">
              <w:t>wdown rate for the reservoir</w:t>
            </w:r>
          </w:p>
        </w:tc>
        <w:tc>
          <w:tcPr>
            <w:tcW w:w="2680" w:type="dxa"/>
          </w:tcPr>
          <w:p w14:paraId="7F8AA923" w14:textId="77777777" w:rsidR="00456A7B" w:rsidRPr="007943C2" w:rsidRDefault="00FC737E" w:rsidP="00A16B4B">
            <w:pPr>
              <w:spacing w:before="80" w:after="80"/>
              <w:jc w:val="center"/>
              <w:rPr>
                <w:rFonts w:cs="Segoe UI"/>
                <w:b/>
                <w:bCs/>
                <w:sz w:val="20"/>
              </w:rPr>
            </w:pPr>
            <w:sdt>
              <w:sdtPr>
                <w:rPr>
                  <w:rFonts w:cs="Segoe UI"/>
                  <w:b/>
                  <w:bCs/>
                  <w:sz w:val="20"/>
                </w:rPr>
                <w:id w:val="-1914693120"/>
                <w:placeholder>
                  <w:docPart w:val="23E09634DC4C4F989ABB657FF130029F"/>
                </w:placeholder>
                <w:showingPlcHdr/>
                <w:dropDownList>
                  <w:listItem w:displayText="YES" w:value="YES"/>
                  <w:listItem w:displayText="NO" w:value="NO"/>
                  <w:listItem w:displayText="N/A" w:value="N/A"/>
                </w:dropDownList>
              </w:sdtPr>
              <w:sdtEndPr/>
              <w:sdtContent>
                <w:r w:rsidR="00456A7B">
                  <w:rPr>
                    <w:rStyle w:val="PlaceholderText"/>
                  </w:rPr>
                  <w:t>[YES/NO]</w:t>
                </w:r>
              </w:sdtContent>
            </w:sdt>
          </w:p>
        </w:tc>
      </w:tr>
      <w:tr w:rsidR="00456A7B" w:rsidRPr="007943C2" w14:paraId="4491E2BF" w14:textId="77777777" w:rsidTr="00A16B4B">
        <w:tc>
          <w:tcPr>
            <w:tcW w:w="6770" w:type="dxa"/>
          </w:tcPr>
          <w:p w14:paraId="404C18AC" w14:textId="2BC38DF0" w:rsidR="00456A7B" w:rsidRPr="00BB463C" w:rsidRDefault="006A4D9A" w:rsidP="00FA0882">
            <w:pPr>
              <w:pStyle w:val="LetteredQuestions"/>
              <w:framePr w:wrap="around"/>
              <w:numPr>
                <w:ilvl w:val="0"/>
                <w:numId w:val="38"/>
              </w:numPr>
            </w:pPr>
            <w:r>
              <w:t>Capabilities and limitations of outlet facilities</w:t>
            </w:r>
          </w:p>
        </w:tc>
        <w:tc>
          <w:tcPr>
            <w:tcW w:w="2680" w:type="dxa"/>
          </w:tcPr>
          <w:p w14:paraId="425B5327" w14:textId="77777777" w:rsidR="00456A7B" w:rsidRPr="007943C2" w:rsidRDefault="00FC737E" w:rsidP="00A16B4B">
            <w:pPr>
              <w:spacing w:before="80" w:after="80"/>
              <w:jc w:val="center"/>
              <w:rPr>
                <w:rFonts w:cs="Segoe UI"/>
                <w:b/>
                <w:bCs/>
                <w:sz w:val="20"/>
              </w:rPr>
            </w:pPr>
            <w:sdt>
              <w:sdtPr>
                <w:rPr>
                  <w:rFonts w:cs="Segoe UI"/>
                  <w:b/>
                  <w:bCs/>
                  <w:sz w:val="20"/>
                </w:rPr>
                <w:id w:val="-1011598969"/>
                <w:placeholder>
                  <w:docPart w:val="B80B88FA41354D1B8F608872ED8E0357"/>
                </w:placeholder>
                <w:showingPlcHdr/>
                <w:dropDownList>
                  <w:listItem w:displayText="YES" w:value="YES"/>
                  <w:listItem w:displayText="NO" w:value="NO"/>
                  <w:listItem w:displayText="N/A" w:value="N/A"/>
                </w:dropDownList>
              </w:sdtPr>
              <w:sdtEndPr/>
              <w:sdtContent>
                <w:r w:rsidR="00456A7B">
                  <w:rPr>
                    <w:rStyle w:val="PlaceholderText"/>
                  </w:rPr>
                  <w:t>[YES/NO]</w:t>
                </w:r>
              </w:sdtContent>
            </w:sdt>
          </w:p>
        </w:tc>
      </w:tr>
      <w:tr w:rsidR="00456A7B" w:rsidRPr="007943C2" w14:paraId="3FF6C300" w14:textId="77777777" w:rsidTr="00A16B4B">
        <w:tc>
          <w:tcPr>
            <w:tcW w:w="6770" w:type="dxa"/>
          </w:tcPr>
          <w:p w14:paraId="2BB4A296" w14:textId="015B6AEF" w:rsidR="00456A7B" w:rsidRPr="00BB463C" w:rsidRDefault="00BD131F" w:rsidP="00FA0882">
            <w:pPr>
              <w:pStyle w:val="LetteredQuestions"/>
              <w:framePr w:wrap="around"/>
              <w:numPr>
                <w:ilvl w:val="0"/>
                <w:numId w:val="38"/>
              </w:numPr>
            </w:pPr>
            <w:r>
              <w:t xml:space="preserve">Authorization granted to dam tender to </w:t>
            </w:r>
            <w:r w:rsidR="00B726BA">
              <w:t xml:space="preserve">make operational decisions </w:t>
            </w:r>
            <w:r w:rsidR="00902096">
              <w:t>during normal, flood and emergency conditions</w:t>
            </w:r>
          </w:p>
        </w:tc>
        <w:tc>
          <w:tcPr>
            <w:tcW w:w="2680" w:type="dxa"/>
          </w:tcPr>
          <w:p w14:paraId="4BCE2F3B" w14:textId="77777777" w:rsidR="00456A7B" w:rsidRPr="007943C2" w:rsidRDefault="00FC737E" w:rsidP="00A16B4B">
            <w:pPr>
              <w:spacing w:before="80" w:after="80"/>
              <w:jc w:val="center"/>
              <w:rPr>
                <w:rFonts w:cs="Segoe UI"/>
                <w:b/>
                <w:bCs/>
                <w:sz w:val="20"/>
              </w:rPr>
            </w:pPr>
            <w:sdt>
              <w:sdtPr>
                <w:rPr>
                  <w:rFonts w:cs="Segoe UI"/>
                  <w:b/>
                  <w:bCs/>
                  <w:sz w:val="20"/>
                </w:rPr>
                <w:id w:val="830882150"/>
                <w:placeholder>
                  <w:docPart w:val="3448AB570BB54BCFAB6DCFF2169D74DC"/>
                </w:placeholder>
                <w:showingPlcHdr/>
                <w:dropDownList>
                  <w:listItem w:displayText="YES" w:value="YES"/>
                  <w:listItem w:displayText="NO" w:value="NO"/>
                  <w:listItem w:displayText="N/A" w:value="N/A"/>
                </w:dropDownList>
              </w:sdtPr>
              <w:sdtEndPr/>
              <w:sdtContent>
                <w:r w:rsidR="00456A7B">
                  <w:rPr>
                    <w:rStyle w:val="PlaceholderText"/>
                  </w:rPr>
                  <w:t>[YES/NO]</w:t>
                </w:r>
              </w:sdtContent>
            </w:sdt>
          </w:p>
        </w:tc>
      </w:tr>
      <w:tr w:rsidR="00AA05C6" w:rsidRPr="007943C2" w14:paraId="13CDE87B" w14:textId="77777777" w:rsidTr="00A16B4B">
        <w:tc>
          <w:tcPr>
            <w:tcW w:w="6770" w:type="dxa"/>
          </w:tcPr>
          <w:p w14:paraId="681C1130" w14:textId="6F568D09" w:rsidR="00AA05C6" w:rsidRDefault="00CF5EA9" w:rsidP="00FA0882">
            <w:pPr>
              <w:pStyle w:val="LetteredQuestions"/>
              <w:framePr w:wrap="around"/>
              <w:numPr>
                <w:ilvl w:val="0"/>
                <w:numId w:val="38"/>
              </w:numPr>
            </w:pPr>
            <w:r>
              <w:t>Procedures for s</w:t>
            </w:r>
            <w:r w:rsidR="00AA05C6">
              <w:t>afe operati</w:t>
            </w:r>
            <w:r>
              <w:t xml:space="preserve">on </w:t>
            </w:r>
            <w:r w:rsidR="00AA05C6">
              <w:t>of gates and</w:t>
            </w:r>
            <w:r>
              <w:t xml:space="preserve"> </w:t>
            </w:r>
            <w:r w:rsidR="00AA05C6">
              <w:t>appurtenances during normal, flood and emergency conditions</w:t>
            </w:r>
          </w:p>
        </w:tc>
        <w:tc>
          <w:tcPr>
            <w:tcW w:w="2680" w:type="dxa"/>
          </w:tcPr>
          <w:p w14:paraId="17CC4DB5" w14:textId="2D0E12AA" w:rsidR="00AA05C6" w:rsidRDefault="00FC737E" w:rsidP="00A16B4B">
            <w:pPr>
              <w:spacing w:before="80" w:after="80"/>
              <w:jc w:val="center"/>
              <w:rPr>
                <w:rFonts w:cs="Segoe UI"/>
                <w:b/>
                <w:bCs/>
                <w:sz w:val="20"/>
              </w:rPr>
            </w:pPr>
            <w:sdt>
              <w:sdtPr>
                <w:rPr>
                  <w:rFonts w:cs="Segoe UI"/>
                  <w:b/>
                  <w:bCs/>
                  <w:sz w:val="20"/>
                </w:rPr>
                <w:id w:val="46188840"/>
                <w:placeholder>
                  <w:docPart w:val="A0147C05C6794EBEBB6FD45DACE9808F"/>
                </w:placeholder>
                <w:showingPlcHdr/>
                <w:dropDownList>
                  <w:listItem w:displayText="YES" w:value="YES"/>
                  <w:listItem w:displayText="NO" w:value="NO"/>
                  <w:listItem w:displayText="N/A" w:value="N/A"/>
                </w:dropDownList>
              </w:sdtPr>
              <w:sdtEndPr/>
              <w:sdtContent>
                <w:r w:rsidR="00CF5EA9">
                  <w:rPr>
                    <w:rStyle w:val="PlaceholderText"/>
                  </w:rPr>
                  <w:t>[YES/NO]</w:t>
                </w:r>
              </w:sdtContent>
            </w:sdt>
          </w:p>
        </w:tc>
      </w:tr>
      <w:tr w:rsidR="00AA05C6" w:rsidRPr="007943C2" w14:paraId="3E8FE35B" w14:textId="77777777" w:rsidTr="00A16B4B">
        <w:tc>
          <w:tcPr>
            <w:tcW w:w="6770" w:type="dxa"/>
          </w:tcPr>
          <w:p w14:paraId="74C36D31" w14:textId="19C03439" w:rsidR="00AA05C6" w:rsidRDefault="007961D8" w:rsidP="00FA0882">
            <w:pPr>
              <w:pStyle w:val="LetteredQuestions"/>
              <w:framePr w:wrap="around"/>
              <w:numPr>
                <w:ilvl w:val="0"/>
                <w:numId w:val="38"/>
              </w:numPr>
            </w:pPr>
            <w:r>
              <w:t xml:space="preserve">Plan to monitor and anticipate unusual weather </w:t>
            </w:r>
            <w:r w:rsidR="00677FFC">
              <w:t>and other hydrologic conditions that may impact the dam and incorporate this information into the operation plan</w:t>
            </w:r>
          </w:p>
        </w:tc>
        <w:tc>
          <w:tcPr>
            <w:tcW w:w="2680" w:type="dxa"/>
          </w:tcPr>
          <w:p w14:paraId="0840F1FB" w14:textId="5F5C3840" w:rsidR="00AA05C6" w:rsidRDefault="00FC737E" w:rsidP="00A16B4B">
            <w:pPr>
              <w:spacing w:before="80" w:after="80"/>
              <w:jc w:val="center"/>
              <w:rPr>
                <w:rFonts w:cs="Segoe UI"/>
                <w:b/>
                <w:bCs/>
                <w:sz w:val="20"/>
              </w:rPr>
            </w:pPr>
            <w:sdt>
              <w:sdtPr>
                <w:rPr>
                  <w:rFonts w:cs="Segoe UI"/>
                  <w:b/>
                  <w:bCs/>
                  <w:sz w:val="20"/>
                </w:rPr>
                <w:id w:val="-1606188837"/>
                <w:placeholder>
                  <w:docPart w:val="B4F0DC043A09439FB6220FD36D60A136"/>
                </w:placeholder>
                <w:showingPlcHdr/>
                <w:dropDownList>
                  <w:listItem w:displayText="YES" w:value="YES"/>
                  <w:listItem w:displayText="NO" w:value="NO"/>
                  <w:listItem w:displayText="N/A" w:value="N/A"/>
                </w:dropDownList>
              </w:sdtPr>
              <w:sdtEndPr/>
              <w:sdtContent>
                <w:r w:rsidR="00CF5EA9">
                  <w:rPr>
                    <w:rStyle w:val="PlaceholderText"/>
                  </w:rPr>
                  <w:t>[YES/NO]</w:t>
                </w:r>
              </w:sdtContent>
            </w:sdt>
          </w:p>
        </w:tc>
      </w:tr>
      <w:tr w:rsidR="00456A7B" w:rsidRPr="007943C2" w14:paraId="34F66D85" w14:textId="77777777" w:rsidTr="00A16B4B">
        <w:tc>
          <w:tcPr>
            <w:tcW w:w="6770" w:type="dxa"/>
          </w:tcPr>
          <w:p w14:paraId="78A3A54C" w14:textId="03B1780C" w:rsidR="00456A7B" w:rsidRPr="00BB463C" w:rsidRDefault="00227372" w:rsidP="00FA0882">
            <w:pPr>
              <w:pStyle w:val="LetteredQuestions"/>
              <w:framePr w:wrap="around"/>
              <w:numPr>
                <w:ilvl w:val="0"/>
                <w:numId w:val="38"/>
              </w:numPr>
            </w:pPr>
            <w:r>
              <w:t xml:space="preserve">Plan for interaction with </w:t>
            </w:r>
            <w:r w:rsidR="00451F23">
              <w:t>operators at other dams and reservoirs that may affect or could be affected by operations</w:t>
            </w:r>
          </w:p>
        </w:tc>
        <w:tc>
          <w:tcPr>
            <w:tcW w:w="2680" w:type="dxa"/>
          </w:tcPr>
          <w:p w14:paraId="39094DB2" w14:textId="77777777" w:rsidR="00456A7B" w:rsidRPr="007943C2" w:rsidRDefault="00FC737E" w:rsidP="00A16B4B">
            <w:pPr>
              <w:spacing w:before="80" w:after="80"/>
              <w:jc w:val="center"/>
              <w:rPr>
                <w:rFonts w:cs="Segoe UI"/>
                <w:b/>
                <w:bCs/>
                <w:sz w:val="20"/>
              </w:rPr>
            </w:pPr>
            <w:sdt>
              <w:sdtPr>
                <w:rPr>
                  <w:rFonts w:cs="Segoe UI"/>
                  <w:b/>
                  <w:bCs/>
                  <w:sz w:val="20"/>
                </w:rPr>
                <w:id w:val="651951012"/>
                <w:placeholder>
                  <w:docPart w:val="3E94D672F2A44C94AB45545C18F812EE"/>
                </w:placeholder>
                <w:showingPlcHdr/>
                <w:dropDownList>
                  <w:listItem w:displayText="YES" w:value="YES"/>
                  <w:listItem w:displayText="NO" w:value="NO"/>
                  <w:listItem w:displayText="N/A" w:value="N/A"/>
                </w:dropDownList>
              </w:sdtPr>
              <w:sdtEndPr/>
              <w:sdtContent>
                <w:r w:rsidR="00456A7B">
                  <w:rPr>
                    <w:rStyle w:val="PlaceholderText"/>
                  </w:rPr>
                  <w:t>[YES/NO]</w:t>
                </w:r>
              </w:sdtContent>
            </w:sdt>
          </w:p>
        </w:tc>
      </w:tr>
      <w:tr w:rsidR="00456A7B" w:rsidRPr="007943C2" w14:paraId="2BBCA067" w14:textId="77777777" w:rsidTr="00A16B4B">
        <w:tc>
          <w:tcPr>
            <w:tcW w:w="9450" w:type="dxa"/>
            <w:gridSpan w:val="2"/>
          </w:tcPr>
          <w:p w14:paraId="6CD46892" w14:textId="1687717C" w:rsidR="00456A7B" w:rsidRPr="007943C2" w:rsidRDefault="00456A7B" w:rsidP="00FA0882">
            <w:pPr>
              <w:pStyle w:val="LetteredQuestions"/>
              <w:framePr w:wrap="around"/>
              <w:numPr>
                <w:ilvl w:val="0"/>
                <w:numId w:val="0"/>
              </w:numPr>
              <w:ind w:left="360"/>
              <w:rPr>
                <w:b/>
                <w:bCs/>
              </w:rPr>
            </w:pPr>
            <w:r>
              <w:t xml:space="preserve">Provide comments on the adequacy of </w:t>
            </w:r>
            <w:r w:rsidR="00BE6936">
              <w:t xml:space="preserve">operating procedures and </w:t>
            </w:r>
            <w:r w:rsidR="00710564">
              <w:t xml:space="preserve">related </w:t>
            </w:r>
            <w:r w:rsidR="00BE6936">
              <w:t>information provided in the O&amp;M Plan.</w:t>
            </w:r>
            <w:r w:rsidR="00710564">
              <w:t xml:space="preserve"> Describe any deficiencies</w:t>
            </w:r>
            <w:r w:rsidR="0017104D">
              <w:t>:</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56A7B" w:rsidRPr="00C8148F" w14:paraId="64486BC6" w14:textId="77777777" w:rsidTr="00E841F9">
        <w:tc>
          <w:tcPr>
            <w:tcW w:w="9450" w:type="dxa"/>
            <w:shd w:val="clear" w:color="auto" w:fill="F8F8F8"/>
          </w:tcPr>
          <w:p w14:paraId="7E625087" w14:textId="77777777" w:rsidR="00456A7B" w:rsidRDefault="00456A7B" w:rsidP="00A16B4B">
            <w:pPr>
              <w:spacing w:before="80" w:after="80"/>
              <w:jc w:val="left"/>
              <w:rPr>
                <w:rFonts w:cs="Segoe UI"/>
                <w:i/>
                <w:iCs/>
                <w:sz w:val="20"/>
              </w:rPr>
            </w:pPr>
          </w:p>
          <w:p w14:paraId="1CB84554" w14:textId="77777777" w:rsidR="00456A7B" w:rsidRPr="00C8148F" w:rsidRDefault="00456A7B" w:rsidP="00A16B4B">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525342" w:rsidRPr="007943C2" w14:paraId="798D2DCD" w14:textId="77777777" w:rsidTr="00A16B4B">
        <w:tc>
          <w:tcPr>
            <w:tcW w:w="9450" w:type="dxa"/>
            <w:gridSpan w:val="2"/>
          </w:tcPr>
          <w:p w14:paraId="177EE112" w14:textId="261AC274" w:rsidR="00525342" w:rsidRPr="00390232" w:rsidRDefault="00525342" w:rsidP="00FA0882">
            <w:pPr>
              <w:pStyle w:val="LetteredQuestions"/>
              <w:framePr w:wrap="around"/>
              <w:numPr>
                <w:ilvl w:val="0"/>
                <w:numId w:val="8"/>
              </w:numPr>
              <w:rPr>
                <w:b/>
                <w:bCs/>
              </w:rPr>
            </w:pPr>
            <w:r>
              <w:lastRenderedPageBreak/>
              <w:t xml:space="preserve">Does the O&amp;M </w:t>
            </w:r>
            <w:r w:rsidR="008F556C">
              <w:t xml:space="preserve">Manual </w:t>
            </w:r>
            <w:r>
              <w:t>include the following information pertaining to dam monitoring?</w:t>
            </w:r>
          </w:p>
        </w:tc>
      </w:tr>
      <w:tr w:rsidR="00525342" w:rsidRPr="007943C2" w14:paraId="6088E79E" w14:textId="77777777" w:rsidTr="00A16B4B">
        <w:tc>
          <w:tcPr>
            <w:tcW w:w="6770" w:type="dxa"/>
          </w:tcPr>
          <w:p w14:paraId="38230F81" w14:textId="3BE9669C" w:rsidR="00525342" w:rsidRPr="00BB463C" w:rsidRDefault="00525342" w:rsidP="00FA0882">
            <w:pPr>
              <w:pStyle w:val="LetteredQuestions"/>
              <w:framePr w:wrap="around"/>
              <w:numPr>
                <w:ilvl w:val="0"/>
                <w:numId w:val="39"/>
              </w:numPr>
            </w:pPr>
            <w:r>
              <w:t>Location map of all instrumentation</w:t>
            </w:r>
          </w:p>
        </w:tc>
        <w:tc>
          <w:tcPr>
            <w:tcW w:w="2680" w:type="dxa"/>
          </w:tcPr>
          <w:p w14:paraId="34168F6C" w14:textId="77777777" w:rsidR="00525342" w:rsidRPr="007943C2" w:rsidRDefault="00FC737E" w:rsidP="00A16B4B">
            <w:pPr>
              <w:spacing w:before="80" w:after="80"/>
              <w:jc w:val="center"/>
              <w:rPr>
                <w:rFonts w:cs="Segoe UI"/>
                <w:b/>
                <w:bCs/>
                <w:sz w:val="20"/>
              </w:rPr>
            </w:pPr>
            <w:sdt>
              <w:sdtPr>
                <w:rPr>
                  <w:rFonts w:cs="Segoe UI"/>
                  <w:b/>
                  <w:bCs/>
                  <w:sz w:val="20"/>
                </w:rPr>
                <w:id w:val="86205228"/>
                <w:placeholder>
                  <w:docPart w:val="69BFE9BF9E4A42C48D90B3C3CF8E99DB"/>
                </w:placeholder>
                <w:showingPlcHdr/>
                <w:dropDownList>
                  <w:listItem w:displayText="YES" w:value="YES"/>
                  <w:listItem w:displayText="NO" w:value="NO"/>
                  <w:listItem w:displayText="N/A" w:value="N/A"/>
                </w:dropDownList>
              </w:sdtPr>
              <w:sdtEndPr/>
              <w:sdtContent>
                <w:r w:rsidR="00525342">
                  <w:rPr>
                    <w:rStyle w:val="PlaceholderText"/>
                  </w:rPr>
                  <w:t>[YES/NO]</w:t>
                </w:r>
              </w:sdtContent>
            </w:sdt>
          </w:p>
        </w:tc>
      </w:tr>
      <w:tr w:rsidR="00525342" w:rsidRPr="007943C2" w14:paraId="6110789D" w14:textId="77777777" w:rsidTr="00A16B4B">
        <w:tc>
          <w:tcPr>
            <w:tcW w:w="6770" w:type="dxa"/>
          </w:tcPr>
          <w:p w14:paraId="7F2A79E0" w14:textId="0F1F2527" w:rsidR="00525342" w:rsidRPr="00BB463C" w:rsidRDefault="007F3ADF" w:rsidP="00FA0882">
            <w:pPr>
              <w:pStyle w:val="LetteredQuestions"/>
              <w:framePr w:wrap="around"/>
              <w:numPr>
                <w:ilvl w:val="0"/>
                <w:numId w:val="39"/>
              </w:numPr>
            </w:pPr>
            <w:r>
              <w:t>Description of all instrumentation</w:t>
            </w:r>
          </w:p>
        </w:tc>
        <w:tc>
          <w:tcPr>
            <w:tcW w:w="2680" w:type="dxa"/>
          </w:tcPr>
          <w:p w14:paraId="1B9292A5" w14:textId="77777777" w:rsidR="00525342" w:rsidRPr="007943C2" w:rsidRDefault="00FC737E" w:rsidP="00A16B4B">
            <w:pPr>
              <w:spacing w:before="80" w:after="80"/>
              <w:jc w:val="center"/>
              <w:rPr>
                <w:rFonts w:cs="Segoe UI"/>
                <w:b/>
                <w:bCs/>
                <w:sz w:val="20"/>
              </w:rPr>
            </w:pPr>
            <w:sdt>
              <w:sdtPr>
                <w:rPr>
                  <w:rFonts w:cs="Segoe UI"/>
                  <w:b/>
                  <w:bCs/>
                  <w:sz w:val="20"/>
                </w:rPr>
                <w:id w:val="-288512135"/>
                <w:placeholder>
                  <w:docPart w:val="17307850E2084CDFB57E60459AEFB97D"/>
                </w:placeholder>
                <w:showingPlcHdr/>
                <w:dropDownList>
                  <w:listItem w:displayText="YES" w:value="YES"/>
                  <w:listItem w:displayText="NO" w:value="NO"/>
                  <w:listItem w:displayText="N/A" w:value="N/A"/>
                </w:dropDownList>
              </w:sdtPr>
              <w:sdtEndPr/>
              <w:sdtContent>
                <w:r w:rsidR="00525342">
                  <w:rPr>
                    <w:rStyle w:val="PlaceholderText"/>
                  </w:rPr>
                  <w:t>[YES/NO]</w:t>
                </w:r>
              </w:sdtContent>
            </w:sdt>
          </w:p>
        </w:tc>
      </w:tr>
      <w:tr w:rsidR="00525342" w:rsidRPr="007943C2" w14:paraId="3EC12BEF" w14:textId="77777777" w:rsidTr="00A16B4B">
        <w:tc>
          <w:tcPr>
            <w:tcW w:w="6770" w:type="dxa"/>
          </w:tcPr>
          <w:p w14:paraId="4FF01379" w14:textId="22611256" w:rsidR="00525342" w:rsidRPr="00BB463C" w:rsidRDefault="00B74933" w:rsidP="00FA0882">
            <w:pPr>
              <w:pStyle w:val="LetteredQuestions"/>
              <w:framePr w:wrap="around"/>
              <w:numPr>
                <w:ilvl w:val="0"/>
                <w:numId w:val="39"/>
              </w:numPr>
            </w:pPr>
            <w:r>
              <w:t>Means and methods of reservoir level measurement</w:t>
            </w:r>
          </w:p>
        </w:tc>
        <w:tc>
          <w:tcPr>
            <w:tcW w:w="2680" w:type="dxa"/>
          </w:tcPr>
          <w:p w14:paraId="4827ED23" w14:textId="77777777" w:rsidR="00525342" w:rsidRPr="007943C2" w:rsidRDefault="00FC737E" w:rsidP="00A16B4B">
            <w:pPr>
              <w:spacing w:before="80" w:after="80"/>
              <w:jc w:val="center"/>
              <w:rPr>
                <w:rFonts w:cs="Segoe UI"/>
                <w:b/>
                <w:bCs/>
                <w:sz w:val="20"/>
              </w:rPr>
            </w:pPr>
            <w:sdt>
              <w:sdtPr>
                <w:rPr>
                  <w:rFonts w:cs="Segoe UI"/>
                  <w:b/>
                  <w:bCs/>
                  <w:sz w:val="20"/>
                </w:rPr>
                <w:id w:val="689495744"/>
                <w:placeholder>
                  <w:docPart w:val="FE3B78871B6D4B1481C0EAE7FA8032BA"/>
                </w:placeholder>
                <w:showingPlcHdr/>
                <w:dropDownList>
                  <w:listItem w:displayText="YES" w:value="YES"/>
                  <w:listItem w:displayText="NO" w:value="NO"/>
                  <w:listItem w:displayText="N/A" w:value="N/A"/>
                </w:dropDownList>
              </w:sdtPr>
              <w:sdtEndPr/>
              <w:sdtContent>
                <w:r w:rsidR="00525342">
                  <w:rPr>
                    <w:rStyle w:val="PlaceholderText"/>
                  </w:rPr>
                  <w:t>[YES/NO]</w:t>
                </w:r>
              </w:sdtContent>
            </w:sdt>
          </w:p>
        </w:tc>
      </w:tr>
      <w:tr w:rsidR="00525342" w14:paraId="0758A42B" w14:textId="77777777" w:rsidTr="00A16B4B">
        <w:tc>
          <w:tcPr>
            <w:tcW w:w="6770" w:type="dxa"/>
          </w:tcPr>
          <w:p w14:paraId="13BF4FF6" w14:textId="3DB0BF32" w:rsidR="00525342" w:rsidRDefault="00B74933" w:rsidP="00FA0882">
            <w:pPr>
              <w:pStyle w:val="LetteredQuestions"/>
              <w:framePr w:wrap="around"/>
              <w:numPr>
                <w:ilvl w:val="0"/>
                <w:numId w:val="39"/>
              </w:numPr>
            </w:pPr>
            <w:r>
              <w:t>Specified frequency of data collection for all instrumentation</w:t>
            </w:r>
          </w:p>
        </w:tc>
        <w:tc>
          <w:tcPr>
            <w:tcW w:w="2680" w:type="dxa"/>
          </w:tcPr>
          <w:p w14:paraId="2D6B4591" w14:textId="77777777" w:rsidR="00525342" w:rsidRDefault="00FC737E" w:rsidP="00A16B4B">
            <w:pPr>
              <w:spacing w:before="80" w:after="80"/>
              <w:jc w:val="center"/>
              <w:rPr>
                <w:rFonts w:cs="Segoe UI"/>
                <w:b/>
                <w:bCs/>
                <w:sz w:val="20"/>
              </w:rPr>
            </w:pPr>
            <w:sdt>
              <w:sdtPr>
                <w:rPr>
                  <w:rFonts w:cs="Segoe UI"/>
                  <w:b/>
                  <w:bCs/>
                  <w:sz w:val="20"/>
                </w:rPr>
                <w:id w:val="-757212398"/>
                <w:placeholder>
                  <w:docPart w:val="195B7D65897A4408A5C228B0D39777A6"/>
                </w:placeholder>
                <w:showingPlcHdr/>
                <w:dropDownList>
                  <w:listItem w:displayText="YES" w:value="YES"/>
                  <w:listItem w:displayText="NO" w:value="NO"/>
                  <w:listItem w:displayText="N/A" w:value="N/A"/>
                </w:dropDownList>
              </w:sdtPr>
              <w:sdtEndPr/>
              <w:sdtContent>
                <w:r w:rsidR="00525342">
                  <w:rPr>
                    <w:rStyle w:val="PlaceholderText"/>
                  </w:rPr>
                  <w:t>[YES/NO]</w:t>
                </w:r>
              </w:sdtContent>
            </w:sdt>
          </w:p>
        </w:tc>
      </w:tr>
      <w:tr w:rsidR="00525342" w14:paraId="1CA5F39B" w14:textId="77777777" w:rsidTr="00A16B4B">
        <w:tc>
          <w:tcPr>
            <w:tcW w:w="6770" w:type="dxa"/>
          </w:tcPr>
          <w:p w14:paraId="6E9ECCF3" w14:textId="60A719FF" w:rsidR="00525342" w:rsidRDefault="00A554D5" w:rsidP="00FA0882">
            <w:pPr>
              <w:pStyle w:val="LetteredQuestions"/>
              <w:framePr w:wrap="around"/>
              <w:numPr>
                <w:ilvl w:val="0"/>
                <w:numId w:val="39"/>
              </w:numPr>
            </w:pPr>
            <w:r>
              <w:t xml:space="preserve">Thresholds and action levels </w:t>
            </w:r>
            <w:r w:rsidR="00DB707C">
              <w:t xml:space="preserve">tied to instrumentation readings </w:t>
            </w:r>
            <w:r>
              <w:t>that constitute an unsafe or watch condition</w:t>
            </w:r>
          </w:p>
        </w:tc>
        <w:tc>
          <w:tcPr>
            <w:tcW w:w="2680" w:type="dxa"/>
          </w:tcPr>
          <w:p w14:paraId="5D29837B" w14:textId="77777777" w:rsidR="00525342" w:rsidRDefault="00FC737E" w:rsidP="00A16B4B">
            <w:pPr>
              <w:spacing w:before="80" w:after="80"/>
              <w:jc w:val="center"/>
              <w:rPr>
                <w:rFonts w:cs="Segoe UI"/>
                <w:b/>
                <w:bCs/>
                <w:sz w:val="20"/>
              </w:rPr>
            </w:pPr>
            <w:sdt>
              <w:sdtPr>
                <w:rPr>
                  <w:rFonts w:cs="Segoe UI"/>
                  <w:b/>
                  <w:bCs/>
                  <w:sz w:val="20"/>
                </w:rPr>
                <w:id w:val="-1687367117"/>
                <w:placeholder>
                  <w:docPart w:val="22140C4BBD25410B8429D45A0D865F83"/>
                </w:placeholder>
                <w:showingPlcHdr/>
                <w:dropDownList>
                  <w:listItem w:displayText="YES" w:value="YES"/>
                  <w:listItem w:displayText="NO" w:value="NO"/>
                  <w:listItem w:displayText="N/A" w:value="N/A"/>
                </w:dropDownList>
              </w:sdtPr>
              <w:sdtEndPr/>
              <w:sdtContent>
                <w:r w:rsidR="00525342">
                  <w:rPr>
                    <w:rStyle w:val="PlaceholderText"/>
                  </w:rPr>
                  <w:t>[YES/NO]</w:t>
                </w:r>
              </w:sdtContent>
            </w:sdt>
          </w:p>
        </w:tc>
      </w:tr>
      <w:tr w:rsidR="00525342" w:rsidRPr="007943C2" w14:paraId="7134570F" w14:textId="77777777" w:rsidTr="00A16B4B">
        <w:tc>
          <w:tcPr>
            <w:tcW w:w="9450" w:type="dxa"/>
            <w:gridSpan w:val="2"/>
          </w:tcPr>
          <w:p w14:paraId="74D02BFC" w14:textId="014B2B6C" w:rsidR="00525342" w:rsidRPr="007943C2" w:rsidRDefault="00525342" w:rsidP="00FA0882">
            <w:pPr>
              <w:pStyle w:val="LetteredQuestions"/>
              <w:framePr w:wrap="around"/>
              <w:numPr>
                <w:ilvl w:val="0"/>
                <w:numId w:val="0"/>
              </w:numPr>
              <w:ind w:left="360"/>
              <w:rPr>
                <w:b/>
                <w:bCs/>
              </w:rPr>
            </w:pPr>
            <w:r>
              <w:t xml:space="preserve">Provide comments on the adequacy of </w:t>
            </w:r>
            <w:r w:rsidR="00BF0043">
              <w:t>monitoring</w:t>
            </w:r>
            <w:r>
              <w:t xml:space="preserve"> procedures and related information provided in the O&amp;M Plan. Describe any deficiencies</w:t>
            </w:r>
            <w:r w:rsidR="00BF0043">
              <w:t>. If no monitoring is considered necessary, the reasons for this judgment must be stated:</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525342" w:rsidRPr="00C8148F" w14:paraId="4961938E" w14:textId="77777777" w:rsidTr="00E841F9">
        <w:tc>
          <w:tcPr>
            <w:tcW w:w="9450" w:type="dxa"/>
            <w:shd w:val="clear" w:color="auto" w:fill="F8F8F8"/>
          </w:tcPr>
          <w:p w14:paraId="63A069E6" w14:textId="77777777" w:rsidR="00525342" w:rsidRDefault="00525342" w:rsidP="00A16B4B">
            <w:pPr>
              <w:spacing w:before="80" w:after="80"/>
              <w:jc w:val="left"/>
              <w:rPr>
                <w:rFonts w:cs="Segoe UI"/>
                <w:i/>
                <w:iCs/>
                <w:sz w:val="20"/>
              </w:rPr>
            </w:pPr>
          </w:p>
          <w:p w14:paraId="1F382EA1" w14:textId="4E566653" w:rsidR="00B41E40" w:rsidRPr="00C8148F" w:rsidRDefault="00B41E40" w:rsidP="00A16B4B">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4F01F4" w:rsidRPr="007943C2" w14:paraId="4D3436F2" w14:textId="77777777" w:rsidTr="00A16B4B">
        <w:tc>
          <w:tcPr>
            <w:tcW w:w="9450" w:type="dxa"/>
            <w:gridSpan w:val="2"/>
          </w:tcPr>
          <w:p w14:paraId="0C2A48B6" w14:textId="6BA2A09F" w:rsidR="004F01F4" w:rsidRPr="00390232" w:rsidRDefault="004F01F4" w:rsidP="00FA0882">
            <w:pPr>
              <w:pStyle w:val="LetteredQuestions"/>
              <w:framePr w:wrap="around"/>
              <w:numPr>
                <w:ilvl w:val="0"/>
                <w:numId w:val="6"/>
              </w:numPr>
              <w:rPr>
                <w:b/>
                <w:bCs/>
              </w:rPr>
            </w:pPr>
            <w:r>
              <w:t xml:space="preserve">Does the O&amp;M </w:t>
            </w:r>
            <w:r w:rsidR="008F556C">
              <w:t xml:space="preserve">Manual </w:t>
            </w:r>
            <w:r>
              <w:t xml:space="preserve">include the following information pertaining to </w:t>
            </w:r>
            <w:r w:rsidR="00614EC8">
              <w:t>routine inspections</w:t>
            </w:r>
            <w:r>
              <w:t>?</w:t>
            </w:r>
          </w:p>
        </w:tc>
      </w:tr>
      <w:tr w:rsidR="004F01F4" w:rsidRPr="007943C2" w14:paraId="0EADED5C" w14:textId="77777777" w:rsidTr="00A16B4B">
        <w:tc>
          <w:tcPr>
            <w:tcW w:w="6770" w:type="dxa"/>
          </w:tcPr>
          <w:p w14:paraId="672CD108" w14:textId="63821C23" w:rsidR="004F01F4" w:rsidRPr="00BB463C" w:rsidRDefault="00614EC8" w:rsidP="00FA0882">
            <w:pPr>
              <w:pStyle w:val="LetteredQuestions"/>
              <w:framePr w:wrap="around"/>
              <w:numPr>
                <w:ilvl w:val="0"/>
                <w:numId w:val="40"/>
              </w:numPr>
            </w:pPr>
            <w:r>
              <w:t xml:space="preserve">Plan for </w:t>
            </w:r>
            <w:r w:rsidR="009F4B50">
              <w:t>dam owner O&amp;M inspections at least once per year</w:t>
            </w:r>
          </w:p>
        </w:tc>
        <w:tc>
          <w:tcPr>
            <w:tcW w:w="2680" w:type="dxa"/>
          </w:tcPr>
          <w:p w14:paraId="3D5C080F" w14:textId="77777777" w:rsidR="004F01F4" w:rsidRPr="007943C2" w:rsidRDefault="00FC737E" w:rsidP="00A16B4B">
            <w:pPr>
              <w:spacing w:before="80" w:after="80"/>
              <w:jc w:val="center"/>
              <w:rPr>
                <w:rFonts w:cs="Segoe UI"/>
                <w:b/>
                <w:bCs/>
                <w:sz w:val="20"/>
              </w:rPr>
            </w:pPr>
            <w:sdt>
              <w:sdtPr>
                <w:rPr>
                  <w:rFonts w:cs="Segoe UI"/>
                  <w:b/>
                  <w:bCs/>
                  <w:sz w:val="20"/>
                </w:rPr>
                <w:id w:val="-341469967"/>
                <w:placeholder>
                  <w:docPart w:val="7AD243887AC24A9598B71D3B3DB24F32"/>
                </w:placeholder>
                <w:showingPlcHdr/>
                <w:dropDownList>
                  <w:listItem w:displayText="YES" w:value="YES"/>
                  <w:listItem w:displayText="NO" w:value="NO"/>
                  <w:listItem w:displayText="N/A" w:value="N/A"/>
                </w:dropDownList>
              </w:sdtPr>
              <w:sdtEndPr/>
              <w:sdtContent>
                <w:r w:rsidR="004F01F4">
                  <w:rPr>
                    <w:rStyle w:val="PlaceholderText"/>
                  </w:rPr>
                  <w:t>[YES/NO]</w:t>
                </w:r>
              </w:sdtContent>
            </w:sdt>
          </w:p>
        </w:tc>
      </w:tr>
      <w:tr w:rsidR="004F01F4" w:rsidRPr="007943C2" w14:paraId="2B47BC1C" w14:textId="77777777" w:rsidTr="00A16B4B">
        <w:tc>
          <w:tcPr>
            <w:tcW w:w="6770" w:type="dxa"/>
          </w:tcPr>
          <w:p w14:paraId="4177A7F5" w14:textId="376FD9E7" w:rsidR="004F01F4" w:rsidRPr="00BB463C" w:rsidRDefault="00195B34" w:rsidP="00FA0882">
            <w:pPr>
              <w:pStyle w:val="LetteredQuestions"/>
              <w:framePr w:wrap="around"/>
              <w:numPr>
                <w:ilvl w:val="0"/>
                <w:numId w:val="40"/>
              </w:numPr>
            </w:pPr>
            <w:r>
              <w:t>Plan for inspections after critical or unusual events</w:t>
            </w:r>
          </w:p>
        </w:tc>
        <w:tc>
          <w:tcPr>
            <w:tcW w:w="2680" w:type="dxa"/>
          </w:tcPr>
          <w:p w14:paraId="26732B10" w14:textId="77777777" w:rsidR="004F01F4" w:rsidRPr="007943C2" w:rsidRDefault="00FC737E" w:rsidP="00A16B4B">
            <w:pPr>
              <w:spacing w:before="80" w:after="80"/>
              <w:jc w:val="center"/>
              <w:rPr>
                <w:rFonts w:cs="Segoe UI"/>
                <w:b/>
                <w:bCs/>
                <w:sz w:val="20"/>
              </w:rPr>
            </w:pPr>
            <w:sdt>
              <w:sdtPr>
                <w:rPr>
                  <w:rFonts w:cs="Segoe UI"/>
                  <w:b/>
                  <w:bCs/>
                  <w:sz w:val="20"/>
                </w:rPr>
                <w:id w:val="1191565638"/>
                <w:placeholder>
                  <w:docPart w:val="3449FF2BD37C4A21BDAEBE1CE6FCA51D"/>
                </w:placeholder>
                <w:showingPlcHdr/>
                <w:dropDownList>
                  <w:listItem w:displayText="YES" w:value="YES"/>
                  <w:listItem w:displayText="NO" w:value="NO"/>
                  <w:listItem w:displayText="N/A" w:value="N/A"/>
                </w:dropDownList>
              </w:sdtPr>
              <w:sdtEndPr/>
              <w:sdtContent>
                <w:r w:rsidR="004F01F4">
                  <w:rPr>
                    <w:rStyle w:val="PlaceholderText"/>
                  </w:rPr>
                  <w:t>[YES/NO]</w:t>
                </w:r>
              </w:sdtContent>
            </w:sdt>
          </w:p>
        </w:tc>
      </w:tr>
      <w:tr w:rsidR="004F01F4" w:rsidRPr="007943C2" w14:paraId="3BBF9F63" w14:textId="77777777" w:rsidTr="00A16B4B">
        <w:tc>
          <w:tcPr>
            <w:tcW w:w="6770" w:type="dxa"/>
          </w:tcPr>
          <w:p w14:paraId="7A0859F5" w14:textId="000A9093" w:rsidR="004F01F4" w:rsidRPr="00BB463C" w:rsidRDefault="00195B34" w:rsidP="00FA0882">
            <w:pPr>
              <w:pStyle w:val="LetteredQuestions"/>
              <w:framePr w:wrap="around"/>
              <w:numPr>
                <w:ilvl w:val="0"/>
                <w:numId w:val="40"/>
              </w:numPr>
            </w:pPr>
            <w:r>
              <w:t>Checklist(s) to facilitate dam owner inspections</w:t>
            </w:r>
          </w:p>
        </w:tc>
        <w:tc>
          <w:tcPr>
            <w:tcW w:w="2680" w:type="dxa"/>
          </w:tcPr>
          <w:p w14:paraId="2D6FF967" w14:textId="77777777" w:rsidR="004F01F4" w:rsidRPr="007943C2" w:rsidRDefault="00FC737E" w:rsidP="00A16B4B">
            <w:pPr>
              <w:spacing w:before="80" w:after="80"/>
              <w:jc w:val="center"/>
              <w:rPr>
                <w:rFonts w:cs="Segoe UI"/>
                <w:b/>
                <w:bCs/>
                <w:sz w:val="20"/>
              </w:rPr>
            </w:pPr>
            <w:sdt>
              <w:sdtPr>
                <w:rPr>
                  <w:rFonts w:cs="Segoe UI"/>
                  <w:b/>
                  <w:bCs/>
                  <w:sz w:val="20"/>
                </w:rPr>
                <w:id w:val="-1225215930"/>
                <w:placeholder>
                  <w:docPart w:val="5A51DD984FB946D88F24803B93EEA08A"/>
                </w:placeholder>
                <w:showingPlcHdr/>
                <w:dropDownList>
                  <w:listItem w:displayText="YES" w:value="YES"/>
                  <w:listItem w:displayText="NO" w:value="NO"/>
                  <w:listItem w:displayText="N/A" w:value="N/A"/>
                </w:dropDownList>
              </w:sdtPr>
              <w:sdtEndPr/>
              <w:sdtContent>
                <w:r w:rsidR="004F01F4">
                  <w:rPr>
                    <w:rStyle w:val="PlaceholderText"/>
                  </w:rPr>
                  <w:t>[YES/NO]</w:t>
                </w:r>
              </w:sdtContent>
            </w:sdt>
          </w:p>
        </w:tc>
      </w:tr>
      <w:tr w:rsidR="004F01F4" w:rsidRPr="007943C2" w14:paraId="1386BFFE" w14:textId="77777777" w:rsidTr="00A16B4B">
        <w:tc>
          <w:tcPr>
            <w:tcW w:w="9450" w:type="dxa"/>
            <w:gridSpan w:val="2"/>
          </w:tcPr>
          <w:p w14:paraId="7BAF6A1C" w14:textId="0004604D" w:rsidR="004F01F4" w:rsidRPr="007943C2" w:rsidRDefault="004F01F4" w:rsidP="00FA0882">
            <w:pPr>
              <w:pStyle w:val="LetteredQuestions"/>
              <w:framePr w:wrap="around"/>
              <w:numPr>
                <w:ilvl w:val="0"/>
                <w:numId w:val="0"/>
              </w:numPr>
              <w:ind w:left="360"/>
              <w:rPr>
                <w:b/>
                <w:bCs/>
              </w:rPr>
            </w:pPr>
            <w:r>
              <w:t xml:space="preserve">Provide comments on the adequacy of </w:t>
            </w:r>
            <w:r w:rsidR="00195B34">
              <w:t>inspection</w:t>
            </w:r>
            <w:r>
              <w:t xml:space="preserve"> procedures and related information provided in the O&amp;M Plan. Describe any deficiencies:</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F01F4" w:rsidRPr="00C8148F" w14:paraId="7B9B24AF" w14:textId="77777777" w:rsidTr="00E841F9">
        <w:tc>
          <w:tcPr>
            <w:tcW w:w="9450" w:type="dxa"/>
            <w:shd w:val="clear" w:color="auto" w:fill="F8F8F8"/>
          </w:tcPr>
          <w:p w14:paraId="7FEF052B" w14:textId="77777777" w:rsidR="004F01F4" w:rsidRDefault="004F01F4" w:rsidP="00A16B4B">
            <w:pPr>
              <w:spacing w:before="80" w:after="80"/>
              <w:jc w:val="left"/>
              <w:rPr>
                <w:rFonts w:cs="Segoe UI"/>
                <w:i/>
                <w:iCs/>
                <w:sz w:val="20"/>
              </w:rPr>
            </w:pPr>
          </w:p>
          <w:p w14:paraId="560AE90B" w14:textId="1C0B7E0A" w:rsidR="00B41E40" w:rsidRPr="00C8148F" w:rsidRDefault="00B41E40" w:rsidP="00A16B4B">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A97C0F" w:rsidRPr="007943C2" w14:paraId="40DDA42C" w14:textId="77777777" w:rsidTr="00A16B4B">
        <w:tc>
          <w:tcPr>
            <w:tcW w:w="9450" w:type="dxa"/>
            <w:gridSpan w:val="2"/>
          </w:tcPr>
          <w:p w14:paraId="76735054" w14:textId="58F8F4B6" w:rsidR="00A97C0F" w:rsidRPr="00390232" w:rsidRDefault="00A97C0F" w:rsidP="00FA0882">
            <w:pPr>
              <w:pStyle w:val="LetteredQuestions"/>
              <w:framePr w:wrap="around"/>
              <w:numPr>
                <w:ilvl w:val="0"/>
                <w:numId w:val="6"/>
              </w:numPr>
              <w:rPr>
                <w:b/>
                <w:bCs/>
              </w:rPr>
            </w:pPr>
            <w:r>
              <w:lastRenderedPageBreak/>
              <w:t xml:space="preserve">Does the O&amp;M </w:t>
            </w:r>
            <w:r w:rsidR="008F556C">
              <w:t xml:space="preserve">Manual </w:t>
            </w:r>
            <w:r>
              <w:t>include the following information pertaining to maintenance of the dam?</w:t>
            </w:r>
          </w:p>
        </w:tc>
      </w:tr>
      <w:tr w:rsidR="00A97C0F" w:rsidRPr="007943C2" w14:paraId="4C8D0031" w14:textId="77777777" w:rsidTr="00A16B4B">
        <w:tc>
          <w:tcPr>
            <w:tcW w:w="6770" w:type="dxa"/>
          </w:tcPr>
          <w:p w14:paraId="11EFF6FE" w14:textId="231ED6BC" w:rsidR="00A97C0F" w:rsidRPr="00BB463C" w:rsidRDefault="008D34D9" w:rsidP="00FA0882">
            <w:pPr>
              <w:pStyle w:val="LetteredQuestions"/>
              <w:framePr w:wrap="around"/>
              <w:numPr>
                <w:ilvl w:val="0"/>
                <w:numId w:val="41"/>
              </w:numPr>
            </w:pPr>
            <w:r>
              <w:t>Means and methods of vegetation control</w:t>
            </w:r>
            <w:r w:rsidR="00A97C0F">
              <w:t xml:space="preserve"> </w:t>
            </w:r>
          </w:p>
        </w:tc>
        <w:tc>
          <w:tcPr>
            <w:tcW w:w="2680" w:type="dxa"/>
          </w:tcPr>
          <w:p w14:paraId="3DE31AEE" w14:textId="77777777" w:rsidR="00A97C0F" w:rsidRPr="007943C2" w:rsidRDefault="00FC737E" w:rsidP="00A16B4B">
            <w:pPr>
              <w:spacing w:before="80" w:after="80"/>
              <w:jc w:val="center"/>
              <w:rPr>
                <w:rFonts w:cs="Segoe UI"/>
                <w:b/>
                <w:bCs/>
                <w:sz w:val="20"/>
              </w:rPr>
            </w:pPr>
            <w:sdt>
              <w:sdtPr>
                <w:rPr>
                  <w:rFonts w:cs="Segoe UI"/>
                  <w:b/>
                  <w:bCs/>
                  <w:sz w:val="20"/>
                </w:rPr>
                <w:id w:val="1402022565"/>
                <w:placeholder>
                  <w:docPart w:val="F51C1004D39F485D8DA7D419D9CDC021"/>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rsidRPr="007943C2" w14:paraId="462A8DDF" w14:textId="77777777" w:rsidTr="00A16B4B">
        <w:tc>
          <w:tcPr>
            <w:tcW w:w="6770" w:type="dxa"/>
          </w:tcPr>
          <w:p w14:paraId="584D2893" w14:textId="72E0D08E" w:rsidR="00A97C0F" w:rsidRPr="00BB463C" w:rsidRDefault="008D34D9" w:rsidP="00FA0882">
            <w:pPr>
              <w:pStyle w:val="LetteredQuestions"/>
              <w:framePr w:wrap="around"/>
              <w:numPr>
                <w:ilvl w:val="0"/>
                <w:numId w:val="41"/>
              </w:numPr>
            </w:pPr>
            <w:r>
              <w:t>Mean and methods of debris removal</w:t>
            </w:r>
          </w:p>
        </w:tc>
        <w:tc>
          <w:tcPr>
            <w:tcW w:w="2680" w:type="dxa"/>
          </w:tcPr>
          <w:p w14:paraId="231A61E7" w14:textId="77777777" w:rsidR="00A97C0F" w:rsidRPr="007943C2" w:rsidRDefault="00FC737E" w:rsidP="00A16B4B">
            <w:pPr>
              <w:spacing w:before="80" w:after="80"/>
              <w:jc w:val="center"/>
              <w:rPr>
                <w:rFonts w:cs="Segoe UI"/>
                <w:b/>
                <w:bCs/>
                <w:sz w:val="20"/>
              </w:rPr>
            </w:pPr>
            <w:sdt>
              <w:sdtPr>
                <w:rPr>
                  <w:rFonts w:cs="Segoe UI"/>
                  <w:b/>
                  <w:bCs/>
                  <w:sz w:val="20"/>
                </w:rPr>
                <w:id w:val="1256558995"/>
                <w:placeholder>
                  <w:docPart w:val="193038A868C84AF59277802780D74A92"/>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rsidRPr="007943C2" w14:paraId="7669BA27" w14:textId="77777777" w:rsidTr="00A16B4B">
        <w:tc>
          <w:tcPr>
            <w:tcW w:w="6770" w:type="dxa"/>
          </w:tcPr>
          <w:p w14:paraId="69916B44" w14:textId="37761AF3" w:rsidR="00A97C0F" w:rsidRPr="00BB463C" w:rsidRDefault="00754215" w:rsidP="00FA0882">
            <w:pPr>
              <w:pStyle w:val="LetteredQuestions"/>
              <w:framePr w:wrap="around"/>
              <w:numPr>
                <w:ilvl w:val="0"/>
                <w:numId w:val="41"/>
              </w:numPr>
            </w:pPr>
            <w:r>
              <w:t>Maintenance procedures pertaining to outlet works</w:t>
            </w:r>
            <w:r w:rsidR="00DD41AB">
              <w:t xml:space="preserve"> (e.g., lubrication, repair, testing)</w:t>
            </w:r>
            <w:r w:rsidR="006C4B00">
              <w:t xml:space="preserve"> and other critical appurtenances</w:t>
            </w:r>
          </w:p>
        </w:tc>
        <w:tc>
          <w:tcPr>
            <w:tcW w:w="2680" w:type="dxa"/>
          </w:tcPr>
          <w:p w14:paraId="0ACD05F2" w14:textId="77777777" w:rsidR="00A97C0F" w:rsidRPr="007943C2" w:rsidRDefault="00FC737E" w:rsidP="00A16B4B">
            <w:pPr>
              <w:spacing w:before="80" w:after="80"/>
              <w:jc w:val="center"/>
              <w:rPr>
                <w:rFonts w:cs="Segoe UI"/>
                <w:b/>
                <w:bCs/>
                <w:sz w:val="20"/>
              </w:rPr>
            </w:pPr>
            <w:sdt>
              <w:sdtPr>
                <w:rPr>
                  <w:rFonts w:cs="Segoe UI"/>
                  <w:b/>
                  <w:bCs/>
                  <w:sz w:val="20"/>
                </w:rPr>
                <w:id w:val="528227498"/>
                <w:placeholder>
                  <w:docPart w:val="F45C9EFFCF7F4EFE804BE9152D64F040"/>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14:paraId="3294BF07" w14:textId="77777777" w:rsidTr="00A16B4B">
        <w:tc>
          <w:tcPr>
            <w:tcW w:w="6770" w:type="dxa"/>
          </w:tcPr>
          <w:p w14:paraId="51174E92" w14:textId="6F20F5CC" w:rsidR="00A97C0F" w:rsidRDefault="006C4B00" w:rsidP="00FA0882">
            <w:pPr>
              <w:pStyle w:val="LetteredQuestions"/>
              <w:framePr w:wrap="around"/>
              <w:numPr>
                <w:ilvl w:val="0"/>
                <w:numId w:val="41"/>
              </w:numPr>
            </w:pPr>
            <w:r>
              <w:t xml:space="preserve">Erosion control and </w:t>
            </w:r>
            <w:r w:rsidR="00D15B24">
              <w:t>repair</w:t>
            </w:r>
          </w:p>
        </w:tc>
        <w:tc>
          <w:tcPr>
            <w:tcW w:w="2680" w:type="dxa"/>
          </w:tcPr>
          <w:p w14:paraId="062E202B" w14:textId="77777777" w:rsidR="00A97C0F" w:rsidRDefault="00FC737E" w:rsidP="00A16B4B">
            <w:pPr>
              <w:spacing w:before="80" w:after="80"/>
              <w:jc w:val="center"/>
              <w:rPr>
                <w:rFonts w:cs="Segoe UI"/>
                <w:b/>
                <w:bCs/>
                <w:sz w:val="20"/>
              </w:rPr>
            </w:pPr>
            <w:sdt>
              <w:sdtPr>
                <w:rPr>
                  <w:rFonts w:cs="Segoe UI"/>
                  <w:b/>
                  <w:bCs/>
                  <w:sz w:val="20"/>
                </w:rPr>
                <w:id w:val="-510992039"/>
                <w:placeholder>
                  <w:docPart w:val="66884B94C85D49F7B4960BC4320C4813"/>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14:paraId="21863CAB" w14:textId="77777777" w:rsidTr="00A16B4B">
        <w:tc>
          <w:tcPr>
            <w:tcW w:w="6770" w:type="dxa"/>
          </w:tcPr>
          <w:p w14:paraId="0F714C3C" w14:textId="194F35F9" w:rsidR="00A97C0F" w:rsidRDefault="006C4B00" w:rsidP="00FA0882">
            <w:pPr>
              <w:pStyle w:val="LetteredQuestions"/>
              <w:framePr w:wrap="around"/>
              <w:numPr>
                <w:ilvl w:val="0"/>
                <w:numId w:val="41"/>
              </w:numPr>
            </w:pPr>
            <w:r>
              <w:t>Specified frequency of maintenance activities</w:t>
            </w:r>
          </w:p>
        </w:tc>
        <w:tc>
          <w:tcPr>
            <w:tcW w:w="2680" w:type="dxa"/>
          </w:tcPr>
          <w:p w14:paraId="0886415D" w14:textId="77777777" w:rsidR="00A97C0F" w:rsidRDefault="00FC737E" w:rsidP="00A16B4B">
            <w:pPr>
              <w:spacing w:before="80" w:after="80"/>
              <w:jc w:val="center"/>
              <w:rPr>
                <w:rFonts w:cs="Segoe UI"/>
                <w:b/>
                <w:bCs/>
                <w:sz w:val="20"/>
              </w:rPr>
            </w:pPr>
            <w:sdt>
              <w:sdtPr>
                <w:rPr>
                  <w:rFonts w:cs="Segoe UI"/>
                  <w:b/>
                  <w:bCs/>
                  <w:sz w:val="20"/>
                </w:rPr>
                <w:id w:val="-2101484344"/>
                <w:placeholder>
                  <w:docPart w:val="5E464256776B4F0AB56F3E08285E3D32"/>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rsidRPr="007943C2" w14:paraId="5CEACB2D" w14:textId="77777777" w:rsidTr="00A16B4B">
        <w:tc>
          <w:tcPr>
            <w:tcW w:w="6770" w:type="dxa"/>
          </w:tcPr>
          <w:p w14:paraId="35D22238" w14:textId="6A35C681" w:rsidR="00A97C0F" w:rsidRPr="00BB463C" w:rsidRDefault="00294B29" w:rsidP="00FA0882">
            <w:pPr>
              <w:pStyle w:val="LetteredQuestions"/>
              <w:framePr w:wrap="around"/>
              <w:numPr>
                <w:ilvl w:val="0"/>
                <w:numId w:val="41"/>
              </w:numPr>
            </w:pPr>
            <w:r>
              <w:t>Procedures for documentation and record keeping of maintenance activities</w:t>
            </w:r>
          </w:p>
        </w:tc>
        <w:tc>
          <w:tcPr>
            <w:tcW w:w="2680" w:type="dxa"/>
          </w:tcPr>
          <w:p w14:paraId="59779DBA" w14:textId="77777777" w:rsidR="00A97C0F" w:rsidRPr="007943C2" w:rsidRDefault="00FC737E" w:rsidP="00A16B4B">
            <w:pPr>
              <w:spacing w:before="80" w:after="80"/>
              <w:jc w:val="center"/>
              <w:rPr>
                <w:rFonts w:cs="Segoe UI"/>
                <w:b/>
                <w:bCs/>
                <w:sz w:val="20"/>
              </w:rPr>
            </w:pPr>
            <w:sdt>
              <w:sdtPr>
                <w:rPr>
                  <w:rFonts w:cs="Segoe UI"/>
                  <w:b/>
                  <w:bCs/>
                  <w:sz w:val="20"/>
                </w:rPr>
                <w:id w:val="911504067"/>
                <w:placeholder>
                  <w:docPart w:val="3E5C25DA8728469583688A062E0A691D"/>
                </w:placeholder>
                <w:showingPlcHdr/>
                <w:dropDownList>
                  <w:listItem w:displayText="YES" w:value="YES"/>
                  <w:listItem w:displayText="NO" w:value="NO"/>
                  <w:listItem w:displayText="N/A" w:value="N/A"/>
                </w:dropDownList>
              </w:sdtPr>
              <w:sdtEndPr/>
              <w:sdtContent>
                <w:r w:rsidR="00A97C0F">
                  <w:rPr>
                    <w:rStyle w:val="PlaceholderText"/>
                  </w:rPr>
                  <w:t>[YES/NO]</w:t>
                </w:r>
              </w:sdtContent>
            </w:sdt>
          </w:p>
        </w:tc>
      </w:tr>
      <w:tr w:rsidR="00A97C0F" w:rsidRPr="007943C2" w14:paraId="1B341B87" w14:textId="77777777" w:rsidTr="00A16B4B">
        <w:tc>
          <w:tcPr>
            <w:tcW w:w="9450" w:type="dxa"/>
            <w:gridSpan w:val="2"/>
          </w:tcPr>
          <w:p w14:paraId="368158B0" w14:textId="61D0DB2F" w:rsidR="00A97C0F" w:rsidRPr="007943C2" w:rsidRDefault="00A97C0F" w:rsidP="00FA0882">
            <w:pPr>
              <w:pStyle w:val="LetteredQuestions"/>
              <w:framePr w:wrap="around"/>
              <w:numPr>
                <w:ilvl w:val="0"/>
                <w:numId w:val="0"/>
              </w:numPr>
              <w:ind w:left="360"/>
              <w:rPr>
                <w:b/>
                <w:bCs/>
              </w:rPr>
            </w:pPr>
            <w:r>
              <w:t xml:space="preserve">Provide comments on the adequacy of </w:t>
            </w:r>
            <w:r w:rsidR="009F2988">
              <w:t>maintenance</w:t>
            </w:r>
            <w:r>
              <w:t xml:space="preserve"> procedures and related information provided in the O&amp;M </w:t>
            </w:r>
            <w:r w:rsidR="008F556C">
              <w:t>Manual</w:t>
            </w:r>
            <w:r>
              <w:t>. Describe any deficiencies:</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A97C0F" w:rsidRPr="00C8148F" w14:paraId="2C91A044" w14:textId="77777777" w:rsidTr="00E841F9">
        <w:tc>
          <w:tcPr>
            <w:tcW w:w="9450" w:type="dxa"/>
            <w:shd w:val="clear" w:color="auto" w:fill="F8F8F8"/>
          </w:tcPr>
          <w:p w14:paraId="3F068838" w14:textId="77777777" w:rsidR="00B41E40" w:rsidRDefault="00B41E40" w:rsidP="00A16B4B">
            <w:pPr>
              <w:spacing w:before="80" w:after="80"/>
              <w:jc w:val="left"/>
              <w:rPr>
                <w:rFonts w:cs="Segoe UI"/>
                <w:i/>
                <w:iCs/>
                <w:sz w:val="20"/>
              </w:rPr>
            </w:pPr>
          </w:p>
          <w:p w14:paraId="5157B398" w14:textId="1686736B" w:rsidR="00E7599C" w:rsidRPr="00C8148F" w:rsidRDefault="00E7599C" w:rsidP="00A16B4B">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456A7B" w:rsidRPr="007943C2" w14:paraId="6796735D" w14:textId="77777777" w:rsidTr="002A3A60">
        <w:tc>
          <w:tcPr>
            <w:tcW w:w="6770" w:type="dxa"/>
          </w:tcPr>
          <w:p w14:paraId="780B372C" w14:textId="49798358" w:rsidR="00456A7B" w:rsidRPr="00390232" w:rsidRDefault="009F2988" w:rsidP="00FA0882">
            <w:pPr>
              <w:pStyle w:val="LetteredQuestions"/>
              <w:framePr w:wrap="around"/>
              <w:numPr>
                <w:ilvl w:val="0"/>
                <w:numId w:val="6"/>
              </w:numPr>
              <w:rPr>
                <w:rFonts w:cs="Segoe UI"/>
              </w:rPr>
            </w:pPr>
            <w:r>
              <w:t>In all other respects, does t</w:t>
            </w:r>
            <w:r w:rsidRPr="00BB463C">
              <w:t xml:space="preserve">he </w:t>
            </w:r>
            <w:r>
              <w:t xml:space="preserve">O&amp;M </w:t>
            </w:r>
            <w:r w:rsidR="008F556C">
              <w:t>Manual</w:t>
            </w:r>
            <w:r w:rsidR="008F556C" w:rsidRPr="00BB463C">
              <w:t xml:space="preserve"> </w:t>
            </w:r>
            <w:r w:rsidRPr="00BB463C">
              <w:t>appear to be complete, free of errors, and in accordance with current dam safety practices? If not, describe the deficiencies:</w:t>
            </w:r>
          </w:p>
        </w:tc>
        <w:tc>
          <w:tcPr>
            <w:tcW w:w="2680" w:type="dxa"/>
          </w:tcPr>
          <w:p w14:paraId="61507B48" w14:textId="4D1C10C7" w:rsidR="00456A7B" w:rsidRPr="007943C2" w:rsidRDefault="00FC737E" w:rsidP="002A3A60">
            <w:pPr>
              <w:spacing w:before="80" w:after="80"/>
              <w:jc w:val="center"/>
              <w:rPr>
                <w:rFonts w:cs="Segoe UI"/>
                <w:b/>
                <w:bCs/>
                <w:sz w:val="20"/>
              </w:rPr>
            </w:pPr>
            <w:sdt>
              <w:sdtPr>
                <w:rPr>
                  <w:rFonts w:cs="Segoe UI"/>
                  <w:b/>
                  <w:bCs/>
                  <w:sz w:val="20"/>
                </w:rPr>
                <w:id w:val="1108160831"/>
                <w:placeholder>
                  <w:docPart w:val="FC98A1F64C4E414C9F13BCEE5F6D1CB9"/>
                </w:placeholder>
                <w:showingPlcHdr/>
                <w:dropDownList>
                  <w:listItem w:displayText="YES" w:value="YES"/>
                  <w:listItem w:displayText="NO" w:value="NO"/>
                  <w:listItem w:displayText="N/A" w:value="N/A"/>
                </w:dropDownList>
              </w:sdtPr>
              <w:sdtEndPr/>
              <w:sdtContent>
                <w:r w:rsidR="009F2988">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565AD4" w:rsidRPr="007943C2" w14:paraId="4E39C299" w14:textId="77777777" w:rsidTr="00E841F9">
        <w:tc>
          <w:tcPr>
            <w:tcW w:w="9450" w:type="dxa"/>
            <w:shd w:val="clear" w:color="auto" w:fill="F8F8F8"/>
          </w:tcPr>
          <w:p w14:paraId="5D3245A5" w14:textId="77777777" w:rsidR="00565AD4" w:rsidRDefault="00565AD4" w:rsidP="00565AD4">
            <w:pPr>
              <w:spacing w:before="80" w:after="80"/>
              <w:jc w:val="left"/>
              <w:rPr>
                <w:rFonts w:cs="Segoe UI"/>
                <w:i/>
                <w:iCs/>
                <w:sz w:val="20"/>
              </w:rPr>
            </w:pPr>
          </w:p>
          <w:p w14:paraId="5FEACFFB" w14:textId="78A49698" w:rsidR="00E7599C" w:rsidRPr="00565AD4" w:rsidRDefault="00E7599C" w:rsidP="00565AD4">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565AD4" w:rsidRPr="007943C2" w14:paraId="7BBF470A" w14:textId="77777777" w:rsidTr="00A16B4B">
        <w:tc>
          <w:tcPr>
            <w:tcW w:w="6770" w:type="dxa"/>
          </w:tcPr>
          <w:p w14:paraId="185358D9" w14:textId="55B0963E" w:rsidR="00565AD4" w:rsidRPr="00390232" w:rsidRDefault="00CF5F6D" w:rsidP="00FA0882">
            <w:pPr>
              <w:pStyle w:val="LetteredQuestions"/>
              <w:framePr w:wrap="around"/>
              <w:numPr>
                <w:ilvl w:val="0"/>
                <w:numId w:val="6"/>
              </w:numPr>
              <w:rPr>
                <w:rFonts w:cs="Segoe UI"/>
              </w:rPr>
            </w:pPr>
            <w:r>
              <w:t xml:space="preserve">Does the Dam Owner generally follow the </w:t>
            </w:r>
            <w:r w:rsidR="00467D6C">
              <w:t xml:space="preserve">O&amp;M </w:t>
            </w:r>
            <w:r w:rsidR="008F556C">
              <w:t>Manual</w:t>
            </w:r>
            <w:r w:rsidR="00467D6C">
              <w:t>? If not, describe needed improvements</w:t>
            </w:r>
            <w:r w:rsidR="00565AD4" w:rsidRPr="00BB463C">
              <w:t>:</w:t>
            </w:r>
          </w:p>
        </w:tc>
        <w:tc>
          <w:tcPr>
            <w:tcW w:w="2680" w:type="dxa"/>
          </w:tcPr>
          <w:p w14:paraId="50843A59" w14:textId="77777777" w:rsidR="00565AD4" w:rsidRPr="007943C2" w:rsidRDefault="00FC737E" w:rsidP="00A16B4B">
            <w:pPr>
              <w:spacing w:before="80" w:after="80"/>
              <w:jc w:val="center"/>
              <w:rPr>
                <w:rFonts w:cs="Segoe UI"/>
                <w:b/>
                <w:bCs/>
                <w:sz w:val="20"/>
              </w:rPr>
            </w:pPr>
            <w:sdt>
              <w:sdtPr>
                <w:rPr>
                  <w:rFonts w:cs="Segoe UI"/>
                  <w:b/>
                  <w:bCs/>
                  <w:sz w:val="20"/>
                </w:rPr>
                <w:id w:val="-2108956349"/>
                <w:placeholder>
                  <w:docPart w:val="9E138C358EB34680AB0FE81DF0A7388D"/>
                </w:placeholder>
                <w:showingPlcHdr/>
                <w:dropDownList>
                  <w:listItem w:displayText="YES" w:value="YES"/>
                  <w:listItem w:displayText="NO" w:value="NO"/>
                  <w:listItem w:displayText="N/A" w:value="N/A"/>
                </w:dropDownList>
              </w:sdtPr>
              <w:sdtEndPr/>
              <w:sdtContent>
                <w:r w:rsidR="00565AD4">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071A9" w:rsidRPr="00087857" w14:paraId="613B9302" w14:textId="77777777" w:rsidTr="00E841F9">
        <w:tc>
          <w:tcPr>
            <w:tcW w:w="9450" w:type="dxa"/>
            <w:shd w:val="clear" w:color="auto" w:fill="F8F8F8"/>
          </w:tcPr>
          <w:p w14:paraId="51FAC815" w14:textId="77777777" w:rsidR="009071A9" w:rsidRDefault="009071A9" w:rsidP="002A3A60">
            <w:pPr>
              <w:spacing w:before="80" w:after="80"/>
              <w:jc w:val="left"/>
              <w:rPr>
                <w:rFonts w:cs="Segoe UI"/>
                <w:i/>
                <w:iCs/>
                <w:sz w:val="20"/>
              </w:rPr>
            </w:pPr>
          </w:p>
          <w:p w14:paraId="1287079B" w14:textId="6CA6B1AA" w:rsidR="00E7599C" w:rsidRPr="00BB463C" w:rsidRDefault="00E7599C" w:rsidP="002A3A60">
            <w:pPr>
              <w:spacing w:before="80" w:after="80"/>
              <w:jc w:val="left"/>
              <w:rPr>
                <w:rFonts w:cs="Segoe UI"/>
                <w:i/>
                <w:iCs/>
                <w:sz w:val="20"/>
              </w:rPr>
            </w:pPr>
          </w:p>
        </w:tc>
      </w:tr>
    </w:tbl>
    <w:p w14:paraId="0E4ECB53" w14:textId="77777777" w:rsidR="00B65886" w:rsidRDefault="00B65886" w:rsidP="006E5018">
      <w:pPr>
        <w:pStyle w:val="Heading2"/>
        <w:spacing w:after="0"/>
      </w:pPr>
      <w:bookmarkStart w:id="11" w:name="_Toc123758468"/>
      <w:r>
        <w:t>Owner Inspection Procedures</w:t>
      </w:r>
      <w:bookmarkEnd w:id="11"/>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F24917" w:rsidRPr="007943C2" w14:paraId="343FA708" w14:textId="77777777" w:rsidTr="002A3A60">
        <w:tc>
          <w:tcPr>
            <w:tcW w:w="6770" w:type="dxa"/>
          </w:tcPr>
          <w:p w14:paraId="72E8642A" w14:textId="4FD240B2" w:rsidR="00F24917" w:rsidRPr="00BB463C" w:rsidRDefault="00F24917" w:rsidP="00390232">
            <w:pPr>
              <w:pStyle w:val="LetteredQuestions"/>
              <w:framePr w:wrap="around"/>
              <w:numPr>
                <w:ilvl w:val="0"/>
                <w:numId w:val="27"/>
              </w:numPr>
            </w:pPr>
            <w:r>
              <w:t xml:space="preserve">Does the owner perform annual </w:t>
            </w:r>
            <w:r w:rsidR="00207049">
              <w:t xml:space="preserve">O&amp;M inspections of the dam and </w:t>
            </w:r>
            <w:r w:rsidR="00964890">
              <w:t>maintain corresponding inspection reports</w:t>
            </w:r>
            <w:r w:rsidR="00207049">
              <w:t>?</w:t>
            </w:r>
            <w:r w:rsidRPr="00BB463C">
              <w:t xml:space="preserve"> </w:t>
            </w:r>
          </w:p>
        </w:tc>
        <w:tc>
          <w:tcPr>
            <w:tcW w:w="2680" w:type="dxa"/>
            <w:shd w:val="clear" w:color="auto" w:fill="auto"/>
          </w:tcPr>
          <w:p w14:paraId="58579D70" w14:textId="77777777" w:rsidR="00F24917" w:rsidRPr="007943C2" w:rsidRDefault="00FC737E" w:rsidP="002A3A60">
            <w:pPr>
              <w:spacing w:after="80"/>
              <w:jc w:val="center"/>
              <w:rPr>
                <w:rFonts w:cs="Segoe UI"/>
                <w:i/>
                <w:iCs/>
                <w:sz w:val="20"/>
              </w:rPr>
            </w:pPr>
            <w:sdt>
              <w:sdtPr>
                <w:rPr>
                  <w:rFonts w:cs="Segoe UI"/>
                  <w:b/>
                  <w:bCs/>
                  <w:sz w:val="20"/>
                </w:rPr>
                <w:id w:val="-1313484541"/>
                <w:placeholder>
                  <w:docPart w:val="BB680AA751A14FF19FB867D5C25553A2"/>
                </w:placeholder>
                <w:showingPlcHdr/>
                <w:dropDownList>
                  <w:listItem w:displayText="YES" w:value="YES"/>
                  <w:listItem w:displayText="NO" w:value="NO"/>
                </w:dropDownList>
              </w:sdtPr>
              <w:sdtEndPr/>
              <w:sdtContent>
                <w:r w:rsidR="00F24917">
                  <w:rPr>
                    <w:rStyle w:val="PlaceholderText"/>
                  </w:rPr>
                  <w:t>[YES/NO]</w:t>
                </w:r>
              </w:sdtContent>
            </w:sdt>
          </w:p>
        </w:tc>
      </w:tr>
      <w:tr w:rsidR="00F24917" w:rsidRPr="007943C2" w14:paraId="630F3699" w14:textId="77777777" w:rsidTr="002A3A60">
        <w:tc>
          <w:tcPr>
            <w:tcW w:w="6770" w:type="dxa"/>
          </w:tcPr>
          <w:p w14:paraId="21AD136F" w14:textId="614B5411" w:rsidR="00F24917" w:rsidRPr="00390232" w:rsidRDefault="00477205" w:rsidP="00FA0882">
            <w:pPr>
              <w:pStyle w:val="LetteredQuestions"/>
              <w:framePr w:wrap="around"/>
              <w:numPr>
                <w:ilvl w:val="0"/>
                <w:numId w:val="27"/>
              </w:numPr>
              <w:rPr>
                <w:rFonts w:cs="Segoe UI"/>
              </w:rPr>
            </w:pPr>
            <w:r>
              <w:t>Do owner inspection procedures and documentation appear to be adequate</w:t>
            </w:r>
            <w:r w:rsidRPr="00BB463C">
              <w:t>? If not, describe the deficiencies:</w:t>
            </w:r>
          </w:p>
        </w:tc>
        <w:tc>
          <w:tcPr>
            <w:tcW w:w="2680" w:type="dxa"/>
          </w:tcPr>
          <w:p w14:paraId="35002EC6" w14:textId="77777777" w:rsidR="00F24917" w:rsidRPr="007943C2" w:rsidRDefault="00FC737E" w:rsidP="002A3A60">
            <w:pPr>
              <w:spacing w:before="80" w:after="80"/>
              <w:jc w:val="center"/>
              <w:rPr>
                <w:rFonts w:cs="Segoe UI"/>
                <w:sz w:val="20"/>
              </w:rPr>
            </w:pPr>
            <w:sdt>
              <w:sdtPr>
                <w:rPr>
                  <w:rFonts w:cs="Segoe UI"/>
                  <w:b/>
                  <w:bCs/>
                  <w:sz w:val="20"/>
                </w:rPr>
                <w:id w:val="-897819247"/>
                <w:placeholder>
                  <w:docPart w:val="ED9BD35E2BCC4A889366A2F20FF9029E"/>
                </w:placeholder>
                <w:showingPlcHdr/>
                <w:dropDownList>
                  <w:listItem w:displayText="YES" w:value="YES"/>
                  <w:listItem w:displayText="NO" w:value="NO"/>
                  <w:listItem w:displayText="N/A" w:value="N/A"/>
                </w:dropDownList>
              </w:sdtPr>
              <w:sdtEndPr/>
              <w:sdtContent>
                <w:r w:rsidR="00F24917">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24917" w:rsidRPr="00087857" w14:paraId="47F8B075" w14:textId="77777777" w:rsidTr="00E841F9">
        <w:tc>
          <w:tcPr>
            <w:tcW w:w="9450" w:type="dxa"/>
            <w:shd w:val="clear" w:color="auto" w:fill="F8F8F8"/>
          </w:tcPr>
          <w:p w14:paraId="0E4E5620" w14:textId="77777777" w:rsidR="00F24917" w:rsidRDefault="00F24917" w:rsidP="002A3A60">
            <w:pPr>
              <w:spacing w:before="80" w:after="80"/>
              <w:jc w:val="left"/>
              <w:rPr>
                <w:rFonts w:cs="Segoe UI"/>
                <w:i/>
                <w:iCs/>
                <w:sz w:val="20"/>
              </w:rPr>
            </w:pPr>
          </w:p>
          <w:p w14:paraId="13EB6119" w14:textId="1CDABB40" w:rsidR="00E7599C" w:rsidRPr="00BB463C" w:rsidRDefault="00E7599C"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3633DF" w:rsidRPr="007943C2" w14:paraId="019B97E0" w14:textId="77777777" w:rsidTr="00E7599C">
        <w:tc>
          <w:tcPr>
            <w:tcW w:w="6770" w:type="dxa"/>
          </w:tcPr>
          <w:p w14:paraId="7648468E" w14:textId="77777777" w:rsidR="003633DF" w:rsidRPr="00BB463C" w:rsidRDefault="003633DF" w:rsidP="00FA0882">
            <w:pPr>
              <w:pStyle w:val="LetteredQuestions"/>
              <w:framePr w:wrap="around"/>
              <w:numPr>
                <w:ilvl w:val="0"/>
                <w:numId w:val="31"/>
              </w:numPr>
            </w:pPr>
            <w:r>
              <w:lastRenderedPageBreak/>
              <w:t>What is the date of the last update of the Emergency Action Plan (EAP) for the dam</w:t>
            </w:r>
            <w:r w:rsidRPr="00BB463C">
              <w:t xml:space="preserve">? </w:t>
            </w:r>
          </w:p>
        </w:tc>
        <w:tc>
          <w:tcPr>
            <w:tcW w:w="2680" w:type="dxa"/>
            <w:shd w:val="clear" w:color="auto" w:fill="FBFBFB"/>
          </w:tcPr>
          <w:p w14:paraId="4DC7B5F0" w14:textId="77777777" w:rsidR="003633DF" w:rsidRPr="00E7599C" w:rsidRDefault="003633DF" w:rsidP="003633DF">
            <w:pPr>
              <w:framePr w:hSpace="180" w:wrap="around" w:vAnchor="text" w:hAnchor="page" w:x="1451" w:y="643"/>
              <w:spacing w:after="80"/>
              <w:jc w:val="center"/>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804E8D" w:rsidRPr="007943C2" w14:paraId="316CAF64" w14:textId="77777777" w:rsidTr="001506E1">
        <w:tc>
          <w:tcPr>
            <w:tcW w:w="9450" w:type="dxa"/>
            <w:gridSpan w:val="2"/>
          </w:tcPr>
          <w:p w14:paraId="33251A3F" w14:textId="77777777" w:rsidR="00804E8D" w:rsidRPr="00390232" w:rsidRDefault="00804E8D" w:rsidP="00F735B1">
            <w:pPr>
              <w:pStyle w:val="LetteredQuestions"/>
              <w:framePr w:wrap="around" w:hAnchor="page" w:x="1441" w:y="914"/>
              <w:numPr>
                <w:ilvl w:val="0"/>
                <w:numId w:val="8"/>
              </w:numPr>
              <w:rPr>
                <w:b/>
                <w:bCs/>
              </w:rPr>
            </w:pPr>
            <w:r>
              <w:t>Does the Emergency Action Plan include the following key information?</w:t>
            </w:r>
          </w:p>
        </w:tc>
      </w:tr>
      <w:tr w:rsidR="00804E8D" w:rsidRPr="007943C2" w14:paraId="3AFC7724" w14:textId="77777777" w:rsidTr="001506E1">
        <w:tc>
          <w:tcPr>
            <w:tcW w:w="6770" w:type="dxa"/>
          </w:tcPr>
          <w:p w14:paraId="31915443" w14:textId="77777777" w:rsidR="00804E8D" w:rsidRPr="00BB463C" w:rsidRDefault="00804E8D" w:rsidP="00F735B1">
            <w:pPr>
              <w:pStyle w:val="LetteredQuestions"/>
              <w:framePr w:wrap="around" w:hAnchor="page" w:x="1441" w:y="914"/>
              <w:numPr>
                <w:ilvl w:val="0"/>
                <w:numId w:val="42"/>
              </w:numPr>
            </w:pPr>
            <w:r>
              <w:t>24-hour contact information for local county officials, a professional engineer who is familiar with the dam, MT DNRC engineers, and key dam owner representatives</w:t>
            </w:r>
          </w:p>
        </w:tc>
        <w:tc>
          <w:tcPr>
            <w:tcW w:w="2680" w:type="dxa"/>
          </w:tcPr>
          <w:p w14:paraId="2F5A6C60" w14:textId="77777777" w:rsidR="00804E8D" w:rsidRPr="007943C2" w:rsidRDefault="00FC737E" w:rsidP="00F735B1">
            <w:pPr>
              <w:framePr w:wrap="auto" w:vAnchor="text" w:hAnchor="page" w:x="1441" w:y="914"/>
              <w:spacing w:before="80" w:after="80"/>
              <w:jc w:val="center"/>
              <w:rPr>
                <w:rFonts w:cs="Segoe UI"/>
                <w:b/>
                <w:bCs/>
                <w:sz w:val="20"/>
              </w:rPr>
            </w:pPr>
            <w:sdt>
              <w:sdtPr>
                <w:rPr>
                  <w:rFonts w:cs="Segoe UI"/>
                  <w:b/>
                  <w:bCs/>
                  <w:sz w:val="20"/>
                </w:rPr>
                <w:id w:val="17742883"/>
                <w:placeholder>
                  <w:docPart w:val="8377FACB07F34822A638E7C926033C6B"/>
                </w:placeholder>
                <w:showingPlcHdr/>
                <w:dropDownList>
                  <w:listItem w:displayText="YES" w:value="YES"/>
                  <w:listItem w:displayText="NO" w:value="NO"/>
                  <w:listItem w:displayText="N/A" w:value="N/A"/>
                </w:dropDownList>
              </w:sdtPr>
              <w:sdtEndPr/>
              <w:sdtContent>
                <w:r w:rsidR="00804E8D">
                  <w:rPr>
                    <w:rStyle w:val="PlaceholderText"/>
                  </w:rPr>
                  <w:t>[YES/NO]</w:t>
                </w:r>
              </w:sdtContent>
            </w:sdt>
          </w:p>
        </w:tc>
      </w:tr>
      <w:tr w:rsidR="00804E8D" w:rsidRPr="007943C2" w14:paraId="08FCFAEC" w14:textId="77777777" w:rsidTr="001506E1">
        <w:tc>
          <w:tcPr>
            <w:tcW w:w="6770" w:type="dxa"/>
          </w:tcPr>
          <w:p w14:paraId="027378DF" w14:textId="77777777" w:rsidR="00804E8D" w:rsidRPr="00BB463C" w:rsidRDefault="00804E8D" w:rsidP="00F735B1">
            <w:pPr>
              <w:pStyle w:val="LetteredQuestions"/>
              <w:framePr w:wrap="around" w:hAnchor="page" w:x="1441" w:y="914"/>
              <w:numPr>
                <w:ilvl w:val="0"/>
                <w:numId w:val="42"/>
              </w:numPr>
            </w:pPr>
            <w:r>
              <w:t xml:space="preserve">A list of local contractors that can </w:t>
            </w:r>
            <w:proofErr w:type="gramStart"/>
            <w:r>
              <w:t>provide assistance</w:t>
            </w:r>
            <w:proofErr w:type="gramEnd"/>
            <w:r>
              <w:t xml:space="preserve"> and materials during an emergency</w:t>
            </w:r>
          </w:p>
        </w:tc>
        <w:tc>
          <w:tcPr>
            <w:tcW w:w="2680" w:type="dxa"/>
          </w:tcPr>
          <w:p w14:paraId="22F0BFDB" w14:textId="77777777" w:rsidR="00804E8D" w:rsidRPr="007943C2" w:rsidRDefault="00FC737E" w:rsidP="00F735B1">
            <w:pPr>
              <w:framePr w:wrap="auto" w:vAnchor="text" w:hAnchor="page" w:x="1441" w:y="914"/>
              <w:spacing w:before="80" w:after="80"/>
              <w:jc w:val="center"/>
              <w:rPr>
                <w:rFonts w:cs="Segoe UI"/>
                <w:b/>
                <w:bCs/>
                <w:sz w:val="20"/>
              </w:rPr>
            </w:pPr>
            <w:sdt>
              <w:sdtPr>
                <w:rPr>
                  <w:rFonts w:cs="Segoe UI"/>
                  <w:b/>
                  <w:bCs/>
                  <w:sz w:val="20"/>
                </w:rPr>
                <w:id w:val="-30033638"/>
                <w:placeholder>
                  <w:docPart w:val="AA60C8EC865D406CAD12FBA15C0C9A00"/>
                </w:placeholder>
                <w:showingPlcHdr/>
                <w:dropDownList>
                  <w:listItem w:displayText="YES" w:value="YES"/>
                  <w:listItem w:displayText="NO" w:value="NO"/>
                  <w:listItem w:displayText="N/A" w:value="N/A"/>
                </w:dropDownList>
              </w:sdtPr>
              <w:sdtEndPr/>
              <w:sdtContent>
                <w:r w:rsidR="00804E8D">
                  <w:rPr>
                    <w:rStyle w:val="PlaceholderText"/>
                  </w:rPr>
                  <w:t>[YES/NO]</w:t>
                </w:r>
              </w:sdtContent>
            </w:sdt>
          </w:p>
        </w:tc>
      </w:tr>
      <w:tr w:rsidR="00804E8D" w:rsidRPr="007943C2" w14:paraId="415FBB4F" w14:textId="77777777" w:rsidTr="001506E1">
        <w:tc>
          <w:tcPr>
            <w:tcW w:w="6770" w:type="dxa"/>
          </w:tcPr>
          <w:p w14:paraId="6C32E95A" w14:textId="47594307" w:rsidR="00804E8D" w:rsidRPr="00BB463C" w:rsidRDefault="00804E8D" w:rsidP="00F735B1">
            <w:pPr>
              <w:pStyle w:val="LetteredQuestions"/>
              <w:framePr w:wrap="around" w:hAnchor="page" w:x="1441" w:y="914"/>
              <w:numPr>
                <w:ilvl w:val="0"/>
                <w:numId w:val="42"/>
              </w:numPr>
            </w:pPr>
            <w:r>
              <w:t>Evacuation or Inundation maps that adequately show dwellings and other infrastructure that would be inundated during a dam failure</w:t>
            </w:r>
          </w:p>
        </w:tc>
        <w:tc>
          <w:tcPr>
            <w:tcW w:w="2680" w:type="dxa"/>
          </w:tcPr>
          <w:p w14:paraId="782F15AE" w14:textId="77777777" w:rsidR="00804E8D" w:rsidRPr="007943C2" w:rsidRDefault="00FC737E" w:rsidP="00F735B1">
            <w:pPr>
              <w:framePr w:wrap="auto" w:vAnchor="text" w:hAnchor="page" w:x="1441" w:y="914"/>
              <w:spacing w:before="80" w:after="80"/>
              <w:jc w:val="center"/>
              <w:rPr>
                <w:rFonts w:cs="Segoe UI"/>
                <w:b/>
                <w:bCs/>
                <w:sz w:val="20"/>
              </w:rPr>
            </w:pPr>
            <w:sdt>
              <w:sdtPr>
                <w:rPr>
                  <w:rFonts w:cs="Segoe UI"/>
                  <w:b/>
                  <w:bCs/>
                  <w:sz w:val="20"/>
                </w:rPr>
                <w:id w:val="2101063116"/>
                <w:placeholder>
                  <w:docPart w:val="E88FD52F8DA744E2AE54B43B83B55EDD"/>
                </w:placeholder>
                <w:showingPlcHdr/>
                <w:dropDownList>
                  <w:listItem w:displayText="YES" w:value="YES"/>
                  <w:listItem w:displayText="NO" w:value="NO"/>
                  <w:listItem w:displayText="N/A" w:value="N/A"/>
                </w:dropDownList>
              </w:sdtPr>
              <w:sdtEndPr/>
              <w:sdtContent>
                <w:r w:rsidR="00804E8D">
                  <w:rPr>
                    <w:rStyle w:val="PlaceholderText"/>
                  </w:rPr>
                  <w:t>[YES/NO]</w:t>
                </w:r>
              </w:sdtContent>
            </w:sdt>
          </w:p>
        </w:tc>
      </w:tr>
      <w:tr w:rsidR="00804E8D" w:rsidRPr="007943C2" w14:paraId="2B0FCE38" w14:textId="77777777" w:rsidTr="001506E1">
        <w:tc>
          <w:tcPr>
            <w:tcW w:w="6770" w:type="dxa"/>
          </w:tcPr>
          <w:p w14:paraId="10A18C5C" w14:textId="77777777" w:rsidR="00804E8D" w:rsidRPr="00BB463C" w:rsidRDefault="00804E8D" w:rsidP="00F735B1">
            <w:pPr>
              <w:pStyle w:val="LetteredQuestions"/>
              <w:framePr w:wrap="around" w:hAnchor="page" w:x="1441" w:y="914"/>
              <w:numPr>
                <w:ilvl w:val="0"/>
                <w:numId w:val="42"/>
              </w:numPr>
            </w:pPr>
            <w:r>
              <w:t>Information pertaining to evacuation scenarios for non-failure high flow situations (if warranted)</w:t>
            </w:r>
          </w:p>
        </w:tc>
        <w:tc>
          <w:tcPr>
            <w:tcW w:w="2680" w:type="dxa"/>
          </w:tcPr>
          <w:p w14:paraId="209263EA" w14:textId="77777777" w:rsidR="00804E8D" w:rsidRPr="007943C2" w:rsidRDefault="00FC737E" w:rsidP="00F735B1">
            <w:pPr>
              <w:framePr w:wrap="auto" w:vAnchor="text" w:hAnchor="page" w:x="1441" w:y="914"/>
              <w:spacing w:before="80" w:after="80"/>
              <w:jc w:val="center"/>
              <w:rPr>
                <w:rFonts w:cs="Segoe UI"/>
                <w:b/>
                <w:bCs/>
                <w:sz w:val="20"/>
              </w:rPr>
            </w:pPr>
            <w:sdt>
              <w:sdtPr>
                <w:rPr>
                  <w:rFonts w:cs="Segoe UI"/>
                  <w:b/>
                  <w:bCs/>
                  <w:sz w:val="20"/>
                </w:rPr>
                <w:id w:val="-895899027"/>
                <w:placeholder>
                  <w:docPart w:val="CEDDE05D766F41239B91A086ABF4F3F8"/>
                </w:placeholder>
                <w:showingPlcHdr/>
                <w:dropDownList>
                  <w:listItem w:displayText="YES" w:value="YES"/>
                  <w:listItem w:displayText="NO" w:value="NO"/>
                  <w:listItem w:displayText="N/A" w:value="N/A"/>
                </w:dropDownList>
              </w:sdtPr>
              <w:sdtEndPr/>
              <w:sdtContent>
                <w:r w:rsidR="00804E8D">
                  <w:rPr>
                    <w:rStyle w:val="PlaceholderText"/>
                  </w:rPr>
                  <w:t>[YES/NO]</w:t>
                </w:r>
              </w:sdtContent>
            </w:sdt>
          </w:p>
        </w:tc>
      </w:tr>
      <w:tr w:rsidR="00804E8D" w:rsidRPr="007943C2" w14:paraId="40E0B5E6" w14:textId="77777777" w:rsidTr="001506E1">
        <w:tc>
          <w:tcPr>
            <w:tcW w:w="9450" w:type="dxa"/>
            <w:gridSpan w:val="2"/>
          </w:tcPr>
          <w:p w14:paraId="1866F564" w14:textId="77777777" w:rsidR="00804E8D" w:rsidRPr="007943C2" w:rsidRDefault="00804E8D" w:rsidP="00F735B1">
            <w:pPr>
              <w:pStyle w:val="LetteredQuestions"/>
              <w:framePr w:wrap="around" w:hAnchor="page" w:x="1441" w:y="914"/>
              <w:numPr>
                <w:ilvl w:val="0"/>
                <w:numId w:val="0"/>
              </w:numPr>
              <w:ind w:left="360"/>
              <w:rPr>
                <w:b/>
                <w:bCs/>
              </w:rPr>
            </w:pPr>
            <w:r>
              <w:t>List any key information that is missing from the Emergency Action Plan:</w:t>
            </w:r>
          </w:p>
        </w:tc>
      </w:tr>
    </w:tbl>
    <w:p w14:paraId="0E2BEA05" w14:textId="118F1DE6" w:rsidR="00B65886" w:rsidRDefault="00B65886" w:rsidP="006E5018">
      <w:pPr>
        <w:pStyle w:val="Heading2"/>
        <w:spacing w:after="0"/>
      </w:pPr>
      <w:bookmarkStart w:id="12" w:name="_Toc123758469"/>
      <w:r>
        <w:t>Emergency Planning</w:t>
      </w:r>
      <w:bookmarkEnd w:id="12"/>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A872A8" w:rsidRPr="007943C2" w14:paraId="66366194" w14:textId="77777777" w:rsidTr="00E841F9">
        <w:tc>
          <w:tcPr>
            <w:tcW w:w="9450" w:type="dxa"/>
            <w:shd w:val="clear" w:color="auto" w:fill="F8F8F8"/>
          </w:tcPr>
          <w:p w14:paraId="3B8366EB" w14:textId="0C94C252" w:rsidR="00A872A8" w:rsidRPr="00A872A8" w:rsidRDefault="00A872A8" w:rsidP="00A872A8">
            <w:pPr>
              <w:spacing w:before="80" w:after="80"/>
              <w:jc w:val="left"/>
              <w:rPr>
                <w:rFonts w:cs="Segoe UI"/>
                <w:i/>
                <w:iCs/>
                <w:sz w:val="20"/>
              </w:rPr>
            </w:pPr>
          </w:p>
          <w:p w14:paraId="5F9159FE" w14:textId="77777777" w:rsidR="00A872A8" w:rsidRPr="00A872A8" w:rsidRDefault="00A872A8" w:rsidP="00A872A8">
            <w:pPr>
              <w:spacing w:before="80" w:after="80"/>
              <w:jc w:val="left"/>
              <w:rPr>
                <w:rFonts w:cs="Segoe UI"/>
                <w:b/>
                <w:bCs/>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3B2A96" w:rsidRPr="007943C2" w14:paraId="4E47F7C4" w14:textId="77777777" w:rsidTr="002A3A60">
        <w:tc>
          <w:tcPr>
            <w:tcW w:w="6770" w:type="dxa"/>
          </w:tcPr>
          <w:p w14:paraId="0B6E3698" w14:textId="2B9F1B4F" w:rsidR="003B2A96" w:rsidRPr="00390232" w:rsidRDefault="004B3EE5" w:rsidP="00F735B1">
            <w:pPr>
              <w:pStyle w:val="LetteredQuestions"/>
              <w:framePr w:wrap="around"/>
              <w:numPr>
                <w:ilvl w:val="0"/>
                <w:numId w:val="8"/>
              </w:numPr>
              <w:rPr>
                <w:rFonts w:cs="Segoe UI"/>
              </w:rPr>
            </w:pPr>
            <w:r w:rsidRPr="00390232">
              <w:rPr>
                <w:rFonts w:cs="Segoe UI"/>
              </w:rPr>
              <w:t>In all other respects, d</w:t>
            </w:r>
            <w:r w:rsidR="000C23CB" w:rsidRPr="00390232">
              <w:rPr>
                <w:rFonts w:cs="Segoe UI"/>
              </w:rPr>
              <w:t>oes</w:t>
            </w:r>
            <w:r w:rsidR="000C23CB">
              <w:t xml:space="preserve"> t</w:t>
            </w:r>
            <w:r w:rsidR="000C23CB" w:rsidRPr="00BB463C">
              <w:t xml:space="preserve">he </w:t>
            </w:r>
            <w:r w:rsidR="000C23CB">
              <w:t>Emergency Action Plan</w:t>
            </w:r>
            <w:r w:rsidR="000C23CB" w:rsidRPr="00BB463C">
              <w:t xml:space="preserve"> appear to be complete, free of errors, and in accordance with current dam safety practices? If not, describe the deficiencies</w:t>
            </w:r>
            <w:r w:rsidR="00094E9E">
              <w:t xml:space="preserve"> and opportunities for improvement</w:t>
            </w:r>
            <w:r w:rsidR="000C23CB" w:rsidRPr="00BB463C">
              <w:t>:</w:t>
            </w:r>
          </w:p>
        </w:tc>
        <w:tc>
          <w:tcPr>
            <w:tcW w:w="2680" w:type="dxa"/>
          </w:tcPr>
          <w:p w14:paraId="1E310B96" w14:textId="77777777" w:rsidR="003B2A96" w:rsidRPr="007943C2" w:rsidRDefault="003B2A96" w:rsidP="002A3A60">
            <w:pPr>
              <w:spacing w:before="80" w:after="80"/>
              <w:jc w:val="center"/>
              <w:rPr>
                <w:rFonts w:cs="Segoe UI"/>
                <w:b/>
                <w:bCs/>
                <w:sz w:val="20"/>
              </w:rPr>
            </w:pPr>
          </w:p>
          <w:p w14:paraId="5A962CF7" w14:textId="77777777" w:rsidR="003B2A96" w:rsidRPr="007943C2" w:rsidRDefault="00FC737E" w:rsidP="002A3A60">
            <w:pPr>
              <w:spacing w:before="80" w:after="80"/>
              <w:jc w:val="center"/>
              <w:rPr>
                <w:rFonts w:cs="Segoe UI"/>
                <w:sz w:val="20"/>
              </w:rPr>
            </w:pPr>
            <w:sdt>
              <w:sdtPr>
                <w:rPr>
                  <w:rFonts w:cs="Segoe UI"/>
                  <w:b/>
                  <w:bCs/>
                  <w:sz w:val="20"/>
                </w:rPr>
                <w:id w:val="458227430"/>
                <w:placeholder>
                  <w:docPart w:val="92292379EB0847938F45052945AC3433"/>
                </w:placeholder>
                <w:showingPlcHdr/>
                <w:dropDownList>
                  <w:listItem w:displayText="YES" w:value="YES"/>
                  <w:listItem w:displayText="NO" w:value="NO"/>
                  <w:listItem w:displayText="N/A" w:value="N/A"/>
                </w:dropDownList>
              </w:sdtPr>
              <w:sdtEndPr/>
              <w:sdtContent>
                <w:r w:rsidR="003B2A96">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3B2A96" w:rsidRPr="00087857" w14:paraId="5C06CD2A" w14:textId="77777777" w:rsidTr="00E841F9">
        <w:tc>
          <w:tcPr>
            <w:tcW w:w="9450" w:type="dxa"/>
            <w:shd w:val="clear" w:color="auto" w:fill="F8F8F8"/>
          </w:tcPr>
          <w:p w14:paraId="39F8F398" w14:textId="77777777" w:rsidR="003B2A96" w:rsidRDefault="003B2A96" w:rsidP="002A3A60">
            <w:pPr>
              <w:spacing w:before="80" w:after="80"/>
              <w:jc w:val="left"/>
              <w:rPr>
                <w:rFonts w:cs="Segoe UI"/>
                <w:i/>
                <w:iCs/>
                <w:sz w:val="20"/>
              </w:rPr>
            </w:pPr>
          </w:p>
          <w:p w14:paraId="1EA5DC72" w14:textId="77777777" w:rsidR="003B2A96" w:rsidRPr="00BB463C" w:rsidRDefault="003B2A96" w:rsidP="002A3A60">
            <w:pPr>
              <w:spacing w:before="80" w:after="80"/>
              <w:jc w:val="left"/>
              <w:rPr>
                <w:rFonts w:cs="Segoe UI"/>
                <w:i/>
                <w:iCs/>
                <w:sz w:val="20"/>
              </w:rPr>
            </w:pPr>
          </w:p>
        </w:tc>
      </w:tr>
    </w:tbl>
    <w:p w14:paraId="56D63080" w14:textId="0BF89331" w:rsidR="00BD0599" w:rsidRDefault="00B65886" w:rsidP="00307E2B">
      <w:pPr>
        <w:pStyle w:val="Heading2"/>
        <w:spacing w:after="0"/>
      </w:pPr>
      <w:bookmarkStart w:id="13" w:name="_Toc123758470"/>
      <w:r>
        <w:t>Recommendations (</w:t>
      </w:r>
      <w:r w:rsidR="00501D7B">
        <w:t xml:space="preserve">Review of Owner’s </w:t>
      </w:r>
      <w:r w:rsidR="008F556C">
        <w:t>Operation Plan</w:t>
      </w:r>
      <w:r>
        <w:t>)</w:t>
      </w:r>
      <w:bookmarkEnd w:id="13"/>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470"/>
        <w:gridCol w:w="1980"/>
      </w:tblGrid>
      <w:tr w:rsidR="00202A0C" w14:paraId="743FFB2F" w14:textId="7DF49732" w:rsidTr="00E841F9">
        <w:tc>
          <w:tcPr>
            <w:tcW w:w="7470" w:type="dxa"/>
            <w:shd w:val="clear" w:color="auto" w:fill="F8F8F8"/>
          </w:tcPr>
          <w:p w14:paraId="614369FB" w14:textId="78923EF1" w:rsidR="00202A0C" w:rsidRPr="009B5466" w:rsidRDefault="00202A0C" w:rsidP="00390232">
            <w:pPr>
              <w:pStyle w:val="RecommendNumbers"/>
              <w:framePr w:wrap="around"/>
              <w:numPr>
                <w:ilvl w:val="0"/>
                <w:numId w:val="12"/>
              </w:numPr>
            </w:pPr>
            <w:r w:rsidRPr="009B5466">
              <w:t>[Add rows below if necessary. If there are no recommendations, delete th</w:t>
            </w:r>
            <w:r>
              <w:t xml:space="preserve">is comment </w:t>
            </w:r>
            <w:r w:rsidRPr="009B5466">
              <w:t>and state “NONE”.]</w:t>
            </w:r>
          </w:p>
        </w:tc>
        <w:tc>
          <w:tcPr>
            <w:tcW w:w="1980" w:type="dxa"/>
            <w:shd w:val="clear" w:color="auto" w:fill="auto"/>
          </w:tcPr>
          <w:p w14:paraId="7245A10A" w14:textId="72D0DC81" w:rsidR="00202A0C" w:rsidRDefault="00FC737E" w:rsidP="00202A0C">
            <w:pPr>
              <w:spacing w:before="60" w:after="60"/>
              <w:jc w:val="center"/>
              <w:rPr>
                <w:sz w:val="20"/>
              </w:rPr>
            </w:pPr>
            <w:sdt>
              <w:sdtPr>
                <w:rPr>
                  <w:b/>
                  <w:bCs/>
                </w:rPr>
                <w:id w:val="-796217993"/>
                <w:placeholder>
                  <w:docPart w:val="8FF8CB610E5D4E2FA10EA42B8858B449"/>
                </w:placeholder>
                <w:showingPlcHdr/>
                <w:dropDownList>
                  <w:listItem w:displayText="LOW PRIORITY" w:value="LOW PRIORITY"/>
                  <w:listItem w:displayText="HIGH PRIORITY" w:value="HIGH PRIORITY"/>
                  <w:listItem w:displayText="URGENT" w:value="URGENT"/>
                </w:dropDownList>
              </w:sdtPr>
              <w:sdtEndPr/>
              <w:sdtContent>
                <w:r w:rsidR="00E841F9">
                  <w:rPr>
                    <w:rStyle w:val="PlaceholderText"/>
                  </w:rPr>
                  <w:t>[CLASSIFY]</w:t>
                </w:r>
              </w:sdtContent>
            </w:sdt>
          </w:p>
        </w:tc>
      </w:tr>
      <w:tr w:rsidR="00202A0C" w14:paraId="2B10C115" w14:textId="0E3DF16B" w:rsidTr="00E841F9">
        <w:tc>
          <w:tcPr>
            <w:tcW w:w="7470" w:type="dxa"/>
            <w:shd w:val="clear" w:color="auto" w:fill="F8F8F8"/>
          </w:tcPr>
          <w:p w14:paraId="55943255" w14:textId="2B594F67" w:rsidR="00202A0C" w:rsidRDefault="00202A0C" w:rsidP="00390232">
            <w:pPr>
              <w:pStyle w:val="RecommendNumbers"/>
              <w:framePr w:wrap="around"/>
              <w:numPr>
                <w:ilvl w:val="0"/>
                <w:numId w:val="12"/>
              </w:numPr>
            </w:pPr>
          </w:p>
        </w:tc>
        <w:tc>
          <w:tcPr>
            <w:tcW w:w="1980" w:type="dxa"/>
            <w:shd w:val="clear" w:color="auto" w:fill="auto"/>
          </w:tcPr>
          <w:p w14:paraId="315BD540" w14:textId="40E437D0" w:rsidR="00202A0C" w:rsidRDefault="00FC737E" w:rsidP="00202A0C">
            <w:pPr>
              <w:spacing w:before="60" w:after="60"/>
              <w:jc w:val="center"/>
              <w:rPr>
                <w:b/>
                <w:bCs/>
              </w:rPr>
            </w:pPr>
            <w:sdt>
              <w:sdtPr>
                <w:rPr>
                  <w:b/>
                  <w:bCs/>
                </w:rPr>
                <w:id w:val="490452854"/>
                <w:placeholder>
                  <w:docPart w:val="7B864B5B549F42F3AED3E5CA06BF433F"/>
                </w:placeholder>
                <w:dropDownList>
                  <w:listItem w:displayText="LOW PRIORITY" w:value="LOW PRIORITY"/>
                  <w:listItem w:displayText="HIGH PRIORITY" w:value="HIGH PRIORITY"/>
                  <w:listItem w:displayText="URGENT" w:value="URGENT"/>
                </w:dropDownList>
              </w:sdtPr>
              <w:sdtEndPr/>
              <w:sdtContent/>
            </w:sdt>
          </w:p>
        </w:tc>
      </w:tr>
      <w:tr w:rsidR="00202A0C" w14:paraId="21ED3006" w14:textId="2ED41F17" w:rsidTr="00E841F9">
        <w:tc>
          <w:tcPr>
            <w:tcW w:w="7470" w:type="dxa"/>
            <w:shd w:val="clear" w:color="auto" w:fill="F8F8F8"/>
          </w:tcPr>
          <w:p w14:paraId="3CCC0B63" w14:textId="79635AF4" w:rsidR="00202A0C" w:rsidRDefault="00202A0C" w:rsidP="00390232">
            <w:pPr>
              <w:pStyle w:val="RecommendNumbers"/>
              <w:framePr w:wrap="around"/>
              <w:numPr>
                <w:ilvl w:val="0"/>
                <w:numId w:val="12"/>
              </w:numPr>
            </w:pPr>
          </w:p>
        </w:tc>
        <w:tc>
          <w:tcPr>
            <w:tcW w:w="1980" w:type="dxa"/>
            <w:shd w:val="clear" w:color="auto" w:fill="auto"/>
          </w:tcPr>
          <w:p w14:paraId="7ADD96C0" w14:textId="1614963B" w:rsidR="00202A0C" w:rsidRDefault="00FC737E" w:rsidP="00202A0C">
            <w:pPr>
              <w:spacing w:before="60" w:after="60"/>
              <w:jc w:val="center"/>
              <w:rPr>
                <w:b/>
                <w:bCs/>
              </w:rPr>
            </w:pPr>
            <w:sdt>
              <w:sdtPr>
                <w:rPr>
                  <w:b/>
                  <w:bCs/>
                </w:rPr>
                <w:id w:val="-2107880132"/>
                <w:placeholder>
                  <w:docPart w:val="6498D7DACF84439BA65953359801294D"/>
                </w:placeholder>
                <w:dropDownList>
                  <w:listItem w:displayText="LOW PRIORITY" w:value="LOW PRIORITY"/>
                  <w:listItem w:displayText="HIGH PRIORITY" w:value="HIGH PRIORITY"/>
                  <w:listItem w:displayText="URGENT" w:value="URGENT"/>
                </w:dropDownList>
              </w:sdtPr>
              <w:sdtEndPr/>
              <w:sdtContent/>
            </w:sdt>
          </w:p>
        </w:tc>
      </w:tr>
      <w:tr w:rsidR="00202A0C" w14:paraId="4FFD4352" w14:textId="23819E18" w:rsidTr="00E841F9">
        <w:tc>
          <w:tcPr>
            <w:tcW w:w="7470" w:type="dxa"/>
            <w:shd w:val="clear" w:color="auto" w:fill="F8F8F8"/>
          </w:tcPr>
          <w:p w14:paraId="23581BCA" w14:textId="1AB97E0A" w:rsidR="00202A0C" w:rsidRDefault="00202A0C" w:rsidP="00390232">
            <w:pPr>
              <w:pStyle w:val="RecommendNumbers"/>
              <w:framePr w:wrap="around"/>
              <w:numPr>
                <w:ilvl w:val="0"/>
                <w:numId w:val="12"/>
              </w:numPr>
            </w:pPr>
          </w:p>
        </w:tc>
        <w:tc>
          <w:tcPr>
            <w:tcW w:w="1980" w:type="dxa"/>
            <w:shd w:val="clear" w:color="auto" w:fill="auto"/>
          </w:tcPr>
          <w:p w14:paraId="062EE469" w14:textId="4B2D4A21" w:rsidR="00202A0C" w:rsidRDefault="00FC737E" w:rsidP="00202A0C">
            <w:pPr>
              <w:spacing w:before="60" w:after="60"/>
              <w:jc w:val="center"/>
              <w:rPr>
                <w:b/>
                <w:bCs/>
              </w:rPr>
            </w:pPr>
            <w:sdt>
              <w:sdtPr>
                <w:rPr>
                  <w:b/>
                  <w:bCs/>
                </w:rPr>
                <w:id w:val="1510175026"/>
                <w:placeholder>
                  <w:docPart w:val="9B9F88FDD86245FA9957405F95A39BA4"/>
                </w:placeholder>
                <w:dropDownList>
                  <w:listItem w:displayText="LOW PRIORITY" w:value="LOW PRIORITY"/>
                  <w:listItem w:displayText="HIGH PRIORITY" w:value="HIGH PRIORITY"/>
                  <w:listItem w:displayText="URGENT" w:value="URGENT"/>
                </w:dropDownList>
              </w:sdtPr>
              <w:sdtEndPr/>
              <w:sdtContent/>
            </w:sdt>
          </w:p>
        </w:tc>
      </w:tr>
      <w:tr w:rsidR="00202A0C" w14:paraId="65CF84E4" w14:textId="4DE93A5D" w:rsidTr="00E841F9">
        <w:tc>
          <w:tcPr>
            <w:tcW w:w="7470" w:type="dxa"/>
            <w:shd w:val="clear" w:color="auto" w:fill="F8F8F8"/>
          </w:tcPr>
          <w:p w14:paraId="420C7CF3" w14:textId="3E9ACAD9" w:rsidR="00202A0C" w:rsidRDefault="00202A0C" w:rsidP="00390232">
            <w:pPr>
              <w:pStyle w:val="RecommendNumbers"/>
              <w:framePr w:wrap="around"/>
              <w:numPr>
                <w:ilvl w:val="0"/>
                <w:numId w:val="12"/>
              </w:numPr>
            </w:pPr>
          </w:p>
        </w:tc>
        <w:tc>
          <w:tcPr>
            <w:tcW w:w="1980" w:type="dxa"/>
            <w:shd w:val="clear" w:color="auto" w:fill="auto"/>
          </w:tcPr>
          <w:p w14:paraId="74226026" w14:textId="1E94CF81" w:rsidR="00202A0C" w:rsidRDefault="00FC737E" w:rsidP="00202A0C">
            <w:pPr>
              <w:spacing w:before="60" w:after="60"/>
              <w:jc w:val="center"/>
              <w:rPr>
                <w:b/>
                <w:bCs/>
              </w:rPr>
            </w:pPr>
            <w:sdt>
              <w:sdtPr>
                <w:rPr>
                  <w:b/>
                  <w:bCs/>
                </w:rPr>
                <w:id w:val="-638342592"/>
                <w:placeholder>
                  <w:docPart w:val="F4B9B7F7BE074AC292DA1EEC94D1AB3A"/>
                </w:placeholder>
                <w:dropDownList>
                  <w:listItem w:displayText="LOW PRIORITY" w:value="LOW PRIORITY"/>
                  <w:listItem w:displayText="HIGH PRIORITY" w:value="HIGH PRIORITY"/>
                  <w:listItem w:displayText="URGENT" w:value="URGENT"/>
                </w:dropDownList>
              </w:sdtPr>
              <w:sdtEndPr/>
              <w:sdtContent/>
            </w:sdt>
          </w:p>
        </w:tc>
      </w:tr>
    </w:tbl>
    <w:p w14:paraId="21D671FC" w14:textId="77777777" w:rsidR="00133F65" w:rsidRDefault="00133F65" w:rsidP="00F63B0A">
      <w:pPr>
        <w:sectPr w:rsidR="00133F65" w:rsidSect="00A214AF">
          <w:pgSz w:w="12240" w:h="15840"/>
          <w:pgMar w:top="1440" w:right="1440" w:bottom="1440" w:left="1440" w:header="720" w:footer="720" w:gutter="0"/>
          <w:cols w:space="720"/>
          <w:docGrid w:linePitch="360"/>
        </w:sectPr>
      </w:pPr>
    </w:p>
    <w:p w14:paraId="666AF8BA" w14:textId="1B087BE0" w:rsidR="00205260" w:rsidRDefault="00205260" w:rsidP="00B5238D">
      <w:pPr>
        <w:pStyle w:val="Heading1"/>
        <w:numPr>
          <w:ilvl w:val="0"/>
          <w:numId w:val="5"/>
        </w:numPr>
        <w:rPr>
          <w:caps w:val="0"/>
        </w:rPr>
      </w:pPr>
      <w:bookmarkStart w:id="14" w:name="_Toc123758471"/>
      <w:r>
        <w:rPr>
          <w:caps w:val="0"/>
        </w:rPr>
        <w:lastRenderedPageBreak/>
        <w:t>INSTRUMENTATION &amp; SURVEILLANCE</w:t>
      </w:r>
      <w:bookmarkEnd w:id="14"/>
    </w:p>
    <w:p w14:paraId="5217A18E" w14:textId="77777777" w:rsidR="00205260" w:rsidRDefault="00205260" w:rsidP="005F06A1">
      <w:pPr>
        <w:pStyle w:val="Heading2"/>
      </w:pPr>
      <w:bookmarkStart w:id="15" w:name="_Toc123758472"/>
      <w:r>
        <w:t xml:space="preserve">Instrumentation </w:t>
      </w:r>
      <w:proofErr w:type="gramStart"/>
      <w:r>
        <w:t>Data  Summary</w:t>
      </w:r>
      <w:bookmarkEnd w:id="15"/>
      <w:proofErr w:type="gramEnd"/>
      <w:r>
        <w:t xml:space="preserve"> </w:t>
      </w: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205260" w:rsidRPr="007943C2" w14:paraId="0C01B6B7" w14:textId="77777777" w:rsidTr="006C6A8F">
        <w:tc>
          <w:tcPr>
            <w:tcW w:w="9450" w:type="dxa"/>
          </w:tcPr>
          <w:p w14:paraId="6F9D98F4" w14:textId="77777777" w:rsidR="00205260" w:rsidRPr="00332DAD" w:rsidRDefault="00205260" w:rsidP="006C6A8F">
            <w:pPr>
              <w:pStyle w:val="LetteredQuestions"/>
              <w:framePr w:wrap="around"/>
              <w:numPr>
                <w:ilvl w:val="0"/>
                <w:numId w:val="22"/>
              </w:numPr>
            </w:pPr>
            <w:r>
              <w:t xml:space="preserve">Provide a summary of findings from the Instrumentation Analysis (Appendix C). </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205260" w:rsidRPr="007943C2" w14:paraId="714980A3" w14:textId="77777777" w:rsidTr="00E841F9">
        <w:tc>
          <w:tcPr>
            <w:tcW w:w="9450" w:type="dxa"/>
            <w:gridSpan w:val="2"/>
            <w:shd w:val="clear" w:color="auto" w:fill="F8F8F8"/>
          </w:tcPr>
          <w:p w14:paraId="38CB3783" w14:textId="77777777" w:rsidR="00205260" w:rsidRDefault="00205260" w:rsidP="006C6A8F">
            <w:pPr>
              <w:spacing w:before="80" w:after="80"/>
              <w:jc w:val="left"/>
              <w:rPr>
                <w:rFonts w:cs="Segoe UI"/>
                <w:i/>
                <w:iCs/>
                <w:sz w:val="20"/>
              </w:rPr>
            </w:pPr>
          </w:p>
          <w:p w14:paraId="671D7CCC" w14:textId="77777777" w:rsidR="00205260" w:rsidRPr="00332DAD" w:rsidRDefault="00205260" w:rsidP="006C6A8F">
            <w:pPr>
              <w:spacing w:before="80" w:after="80"/>
              <w:jc w:val="left"/>
              <w:rPr>
                <w:rFonts w:cs="Segoe UI"/>
                <w:i/>
                <w:iCs/>
                <w:sz w:val="20"/>
              </w:rPr>
            </w:pPr>
          </w:p>
        </w:tc>
      </w:tr>
      <w:tr w:rsidR="00205260" w:rsidRPr="007943C2" w14:paraId="418F6686" w14:textId="77777777" w:rsidTr="006C6A8F">
        <w:tc>
          <w:tcPr>
            <w:tcW w:w="6770" w:type="dxa"/>
          </w:tcPr>
          <w:p w14:paraId="2BD8E7F3" w14:textId="77777777" w:rsidR="00205260" w:rsidRPr="00332DAD" w:rsidRDefault="00205260" w:rsidP="006C6A8F">
            <w:pPr>
              <w:spacing w:after="0"/>
              <w:jc w:val="left"/>
              <w:rPr>
                <w:rFonts w:cs="Segoe UI"/>
                <w:sz w:val="4"/>
                <w:szCs w:val="4"/>
              </w:rPr>
            </w:pPr>
          </w:p>
          <w:p w14:paraId="3B471D22" w14:textId="77777777" w:rsidR="00205260" w:rsidRPr="00BB463C" w:rsidRDefault="00205260" w:rsidP="006C6A8F">
            <w:pPr>
              <w:pStyle w:val="LetteredQuestions"/>
              <w:framePr w:wrap="around"/>
              <w:numPr>
                <w:ilvl w:val="0"/>
                <w:numId w:val="22"/>
              </w:numPr>
            </w:pPr>
            <w:r w:rsidRPr="00BB463C">
              <w:t>:</w:t>
            </w:r>
            <w:r>
              <w:t xml:space="preserve"> Comment on methods employed by dam owner to collect and record data.  </w:t>
            </w:r>
          </w:p>
        </w:tc>
        <w:tc>
          <w:tcPr>
            <w:tcW w:w="2680" w:type="dxa"/>
          </w:tcPr>
          <w:p w14:paraId="3235829C" w14:textId="77777777" w:rsidR="00205260" w:rsidRPr="00332DAD" w:rsidRDefault="00205260" w:rsidP="006C6A8F">
            <w:pPr>
              <w:spacing w:after="0"/>
              <w:jc w:val="center"/>
              <w:rPr>
                <w:rFonts w:cs="Segoe UI"/>
                <w:b/>
                <w:bCs/>
                <w:sz w:val="4"/>
                <w:szCs w:val="4"/>
              </w:rPr>
            </w:pPr>
          </w:p>
          <w:p w14:paraId="49E06BAB" w14:textId="77777777" w:rsidR="00205260" w:rsidRPr="007943C2" w:rsidRDefault="00FC737E" w:rsidP="006C6A8F">
            <w:pPr>
              <w:spacing w:before="80" w:after="80"/>
              <w:jc w:val="center"/>
              <w:rPr>
                <w:rFonts w:cs="Segoe UI"/>
                <w:sz w:val="20"/>
              </w:rPr>
            </w:pPr>
            <w:sdt>
              <w:sdtPr>
                <w:rPr>
                  <w:rFonts w:cs="Segoe UI"/>
                  <w:b/>
                  <w:bCs/>
                  <w:sz w:val="20"/>
                </w:rPr>
                <w:id w:val="-126702755"/>
                <w:placeholder>
                  <w:docPart w:val="B61ECBF05A474D97A4BFD6EE47367C80"/>
                </w:placeholder>
                <w:showingPlcHdr/>
                <w:dropDownList>
                  <w:listItem w:displayText="YES" w:value="YES"/>
                  <w:listItem w:displayText="NO" w:value="NO"/>
                </w:dropDownList>
              </w:sdtPr>
              <w:sdtEndPr/>
              <w:sdtContent>
                <w:r w:rsidR="00205260">
                  <w:rPr>
                    <w:rStyle w:val="PlaceholderText"/>
                  </w:rPr>
                  <w:t>[YES/NO]</w:t>
                </w:r>
              </w:sdtContent>
            </w:sdt>
          </w:p>
        </w:tc>
      </w:tr>
      <w:tr w:rsidR="00205260" w:rsidRPr="009349A1" w14:paraId="4B30DD1B" w14:textId="77777777" w:rsidTr="00E841F9">
        <w:tc>
          <w:tcPr>
            <w:tcW w:w="9450" w:type="dxa"/>
            <w:gridSpan w:val="2"/>
            <w:shd w:val="clear" w:color="auto" w:fill="F8F8F8"/>
          </w:tcPr>
          <w:p w14:paraId="355CEFA2" w14:textId="77777777" w:rsidR="00205260" w:rsidRDefault="00205260" w:rsidP="006C6A8F">
            <w:pPr>
              <w:spacing w:before="80" w:after="80"/>
              <w:jc w:val="left"/>
              <w:rPr>
                <w:rFonts w:cs="Segoe UI"/>
                <w:i/>
                <w:iCs/>
                <w:sz w:val="20"/>
              </w:rPr>
            </w:pPr>
          </w:p>
          <w:p w14:paraId="4961E23B" w14:textId="77777777" w:rsidR="00205260" w:rsidRPr="009349A1" w:rsidRDefault="00205260" w:rsidP="006C6A8F">
            <w:pPr>
              <w:spacing w:before="80" w:after="80"/>
              <w:jc w:val="left"/>
              <w:rPr>
                <w:rFonts w:cs="Segoe UI"/>
                <w:i/>
                <w:iCs/>
                <w:sz w:val="20"/>
              </w:rPr>
            </w:pPr>
          </w:p>
        </w:tc>
      </w:tr>
    </w:tbl>
    <w:p w14:paraId="57F86ACB" w14:textId="77777777" w:rsidR="00205260" w:rsidRDefault="00205260" w:rsidP="00205260">
      <w:pPr>
        <w:spacing w:after="0"/>
        <w:rPr>
          <w:sz w:val="8"/>
          <w:szCs w:val="6"/>
        </w:rPr>
      </w:pPr>
    </w:p>
    <w:p w14:paraId="7025D119" w14:textId="77777777" w:rsidR="00205260" w:rsidRDefault="00205260" w:rsidP="00205260">
      <w:pPr>
        <w:pStyle w:val="LetteredQuestions"/>
        <w:framePr w:wrap="around"/>
        <w:numPr>
          <w:ilvl w:val="0"/>
          <w:numId w:val="0"/>
        </w:numPr>
      </w:pPr>
      <w:r w:rsidRPr="00121C35">
        <w:t>All instrumentation data should be reviewed</w:t>
      </w:r>
      <w:r>
        <w:t xml:space="preserve"> and documented</w:t>
      </w:r>
      <w:r w:rsidRPr="00121C35">
        <w:t xml:space="preserve"> in accordance with </w:t>
      </w:r>
      <w:r>
        <w:t>Montana Dam Safety</w:t>
      </w:r>
      <w:r w:rsidRPr="00121C35">
        <w:t xml:space="preserve"> guidance</w:t>
      </w:r>
      <w:r>
        <w:t xml:space="preserve"> as specified in </w:t>
      </w:r>
      <w:r>
        <w:rPr>
          <w:i/>
          <w:iCs/>
        </w:rPr>
        <w:t xml:space="preserve">Technical Note 10: Analysis of Dam Instrumentation </w:t>
      </w:r>
      <w:r>
        <w:t xml:space="preserve">as Part of a </w:t>
      </w:r>
      <w:proofErr w:type="gramStart"/>
      <w:r>
        <w:t>Five Year</w:t>
      </w:r>
      <w:proofErr w:type="gramEnd"/>
      <w:r>
        <w:t xml:space="preserve"> Dam Evaluation</w:t>
      </w:r>
      <w:r w:rsidRPr="00121C35">
        <w:t xml:space="preserve"> </w:t>
      </w:r>
      <w:r w:rsidRPr="00EB0BCB">
        <w:t xml:space="preserve">A summary of all available instrumentation data </w:t>
      </w:r>
      <w:r>
        <w:t>should be available to Montana Dam Safety upon request. Documentation</w:t>
      </w:r>
      <w:r w:rsidRPr="00EB0BCB">
        <w:t xml:space="preserve"> </w:t>
      </w:r>
      <w:r>
        <w:t xml:space="preserve">to support the findings and recommendations </w:t>
      </w:r>
      <w:r w:rsidRPr="00EB0BCB">
        <w:t xml:space="preserve">should be included in Attachment C. </w:t>
      </w:r>
    </w:p>
    <w:p w14:paraId="75D3A6BD" w14:textId="77777777" w:rsidR="00205260" w:rsidRPr="00AC1499" w:rsidRDefault="00205260" w:rsidP="00205260">
      <w:pPr>
        <w:spacing w:after="0"/>
        <w:rPr>
          <w:sz w:val="8"/>
          <w:szCs w:val="6"/>
        </w:rPr>
      </w:pPr>
    </w:p>
    <w:p w14:paraId="1A2A0844" w14:textId="1D0943D8" w:rsidR="00DA67FA" w:rsidRDefault="00DA67FA">
      <w:pPr>
        <w:spacing w:after="0"/>
        <w:jc w:val="left"/>
        <w:rPr>
          <w:caps/>
        </w:rPr>
      </w:pPr>
      <w:r>
        <w:rPr>
          <w:caps/>
        </w:rPr>
        <w:br w:type="page"/>
      </w:r>
    </w:p>
    <w:p w14:paraId="72190B9E" w14:textId="7568AEBA" w:rsidR="00F57488" w:rsidRDefault="008B088A" w:rsidP="00B5238D">
      <w:pPr>
        <w:pStyle w:val="Heading1"/>
        <w:numPr>
          <w:ilvl w:val="0"/>
          <w:numId w:val="5"/>
        </w:numPr>
        <w:rPr>
          <w:caps w:val="0"/>
        </w:rPr>
      </w:pPr>
      <w:bookmarkStart w:id="16" w:name="_Toc123758473"/>
      <w:r>
        <w:rPr>
          <w:caps w:val="0"/>
        </w:rPr>
        <w:lastRenderedPageBreak/>
        <w:t>HIGH LEVEL SAFETY EVALUATION</w:t>
      </w:r>
      <w:r w:rsidR="00BF74F6">
        <w:rPr>
          <w:caps w:val="0"/>
        </w:rPr>
        <w:tab/>
      </w:r>
      <w:r w:rsidR="00BF74F6" w:rsidRPr="00BF74F6">
        <w:rPr>
          <w:b w:val="0"/>
          <w:bCs w:val="0"/>
          <w:caps w:val="0"/>
        </w:rPr>
        <w:t>(</w:t>
      </w:r>
      <w:r w:rsidR="008F556C">
        <w:rPr>
          <w:b w:val="0"/>
          <w:bCs w:val="0"/>
          <w:i/>
          <w:iCs/>
          <w:caps w:val="0"/>
        </w:rPr>
        <w:t>Optional for Low Consequences Dams</w:t>
      </w:r>
      <w:r w:rsidR="0065203A">
        <w:rPr>
          <w:b w:val="0"/>
          <w:bCs w:val="0"/>
          <w:i/>
          <w:iCs/>
          <w:caps w:val="0"/>
        </w:rPr>
        <w:t xml:space="preserve"> that choose to not complete a Detailed Safety Evaluation</w:t>
      </w:r>
      <w:r w:rsidR="00BF74F6" w:rsidRPr="00BF74F6">
        <w:rPr>
          <w:b w:val="0"/>
          <w:bCs w:val="0"/>
          <w:i/>
          <w:iCs/>
          <w:caps w:val="0"/>
        </w:rPr>
        <w:t>.</w:t>
      </w:r>
      <w:r w:rsidR="00BF74F6" w:rsidRPr="00BF74F6">
        <w:rPr>
          <w:b w:val="0"/>
          <w:bCs w:val="0"/>
          <w:caps w:val="0"/>
        </w:rPr>
        <w:t>)</w:t>
      </w:r>
      <w:bookmarkEnd w:id="16"/>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DA67FA" w:rsidRPr="007943C2" w14:paraId="6D4FBF18" w14:textId="77777777" w:rsidTr="001506E1">
        <w:tc>
          <w:tcPr>
            <w:tcW w:w="7740" w:type="dxa"/>
          </w:tcPr>
          <w:p w14:paraId="4B26A08E" w14:textId="77777777" w:rsidR="00DA67FA" w:rsidRPr="00390232" w:rsidRDefault="00DA67FA" w:rsidP="00DA67FA">
            <w:pPr>
              <w:pStyle w:val="LetteredQuestions"/>
              <w:framePr w:wrap="around" w:hAnchor="page" w:x="1456" w:y="339"/>
              <w:numPr>
                <w:ilvl w:val="0"/>
                <w:numId w:val="28"/>
              </w:numPr>
              <w:rPr>
                <w:sz w:val="10"/>
                <w:szCs w:val="8"/>
              </w:rPr>
            </w:pPr>
            <w:r w:rsidRPr="0037791A">
              <w:t xml:space="preserve">Has there been </w:t>
            </w:r>
            <w:r>
              <w:t xml:space="preserve">any </w:t>
            </w:r>
            <w:r w:rsidRPr="0037791A">
              <w:t>development or significant changes in the downstream inundation area in the past five years? If yes, describe:</w:t>
            </w:r>
          </w:p>
        </w:tc>
        <w:tc>
          <w:tcPr>
            <w:tcW w:w="1710" w:type="dxa"/>
          </w:tcPr>
          <w:p w14:paraId="23EA446D" w14:textId="77777777" w:rsidR="00DA67FA" w:rsidRPr="007943C2" w:rsidRDefault="00FC737E" w:rsidP="00DA67FA">
            <w:pPr>
              <w:framePr w:wrap="auto" w:vAnchor="text" w:hAnchor="page" w:x="1456" w:y="339"/>
              <w:spacing w:after="80"/>
              <w:jc w:val="center"/>
              <w:rPr>
                <w:rFonts w:cs="Segoe UI"/>
                <w:sz w:val="20"/>
              </w:rPr>
            </w:pPr>
            <w:sdt>
              <w:sdtPr>
                <w:rPr>
                  <w:b/>
                  <w:bCs/>
                </w:rPr>
                <w:id w:val="2098897500"/>
                <w:placeholder>
                  <w:docPart w:val="B47471643ED84E969BB1107171D63E7A"/>
                </w:placeholder>
                <w:showingPlcHdr/>
                <w:dropDownList>
                  <w:listItem w:displayText="YES" w:value="YES"/>
                  <w:listItem w:displayText="NO" w:value="NO"/>
                </w:dropDownList>
              </w:sdtPr>
              <w:sdtEndPr/>
              <w:sdtContent>
                <w:r w:rsidR="00DA67FA">
                  <w:rPr>
                    <w:rStyle w:val="PlaceholderText"/>
                  </w:rPr>
                  <w:t>[YES/NO]</w:t>
                </w:r>
              </w:sdtContent>
            </w:sdt>
          </w:p>
        </w:tc>
      </w:tr>
    </w:tbl>
    <w:p w14:paraId="263B6012" w14:textId="77777777" w:rsidR="004D3F94" w:rsidRDefault="004D3F94" w:rsidP="00DA67FA">
      <w:pPr>
        <w:pStyle w:val="Heading2"/>
        <w:spacing w:before="0" w:after="0"/>
      </w:pPr>
      <w:bookmarkStart w:id="17" w:name="_Toc123758474"/>
      <w:r>
        <w:t>Downstream Hazard Assessment</w:t>
      </w:r>
      <w:bookmarkEnd w:id="17"/>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D3F94" w:rsidRPr="00087857" w14:paraId="4F63356D" w14:textId="77777777" w:rsidTr="00E841F9">
        <w:tc>
          <w:tcPr>
            <w:tcW w:w="9450" w:type="dxa"/>
            <w:shd w:val="clear" w:color="auto" w:fill="F8F8F8"/>
          </w:tcPr>
          <w:p w14:paraId="4D6A1ADE" w14:textId="77777777" w:rsidR="00695B09" w:rsidRDefault="00695B09" w:rsidP="009D55D8">
            <w:pPr>
              <w:spacing w:before="80" w:after="80"/>
              <w:jc w:val="left"/>
              <w:rPr>
                <w:rFonts w:cs="Segoe UI"/>
                <w:i/>
                <w:iCs/>
                <w:sz w:val="20"/>
                <w:szCs w:val="18"/>
              </w:rPr>
            </w:pPr>
          </w:p>
          <w:p w14:paraId="5401428E" w14:textId="3C8ECD63" w:rsidR="00E841F9" w:rsidRPr="00087857" w:rsidRDefault="00E841F9" w:rsidP="009D55D8">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4D3F94" w:rsidRPr="007943C2" w14:paraId="0E13CCE9" w14:textId="77777777" w:rsidTr="009D55D8">
        <w:tc>
          <w:tcPr>
            <w:tcW w:w="7740" w:type="dxa"/>
          </w:tcPr>
          <w:p w14:paraId="6860E2BA" w14:textId="59EC7407" w:rsidR="004D3F94" w:rsidRPr="00390232" w:rsidRDefault="001D5752" w:rsidP="005F06A1">
            <w:pPr>
              <w:pStyle w:val="LetteredQuestions"/>
              <w:framePr w:wrap="around"/>
              <w:numPr>
                <w:ilvl w:val="0"/>
                <w:numId w:val="28"/>
              </w:numPr>
              <w:rPr>
                <w:sz w:val="10"/>
                <w:szCs w:val="8"/>
              </w:rPr>
            </w:pPr>
            <w:r w:rsidRPr="003E4F72">
              <w:t xml:space="preserve">Based on current conditions, </w:t>
            </w:r>
            <w:r>
              <w:t>do</w:t>
            </w:r>
            <w:r w:rsidR="005241F4">
              <w:t>es</w:t>
            </w:r>
            <w:r w:rsidRPr="003E4F72">
              <w:t xml:space="preserve"> the estimation of credible persons at risk and </w:t>
            </w:r>
            <w:proofErr w:type="spellStart"/>
            <w:r w:rsidR="005241F4">
              <w:t>and</w:t>
            </w:r>
            <w:proofErr w:type="spellEnd"/>
            <w:r w:rsidR="005241F4">
              <w:t xml:space="preserve"> determination that the dam is low consequences</w:t>
            </w:r>
            <w:r w:rsidRPr="003E4F72">
              <w:t xml:space="preserve"> </w:t>
            </w:r>
            <w:r>
              <w:t>appear to be reasonable and appropriate</w:t>
            </w:r>
            <w:r w:rsidRPr="003E4F72">
              <w:t>?</w:t>
            </w:r>
            <w:r w:rsidR="005241F4">
              <w:t xml:space="preserve"> Discuss below if new development may have an impact on spillway adequacy and other risk </w:t>
            </w:r>
            <w:proofErr w:type="spellStart"/>
            <w:r w:rsidR="005241F4">
              <w:t>baased</w:t>
            </w:r>
            <w:proofErr w:type="spellEnd"/>
            <w:r w:rsidR="005241F4">
              <w:t xml:space="preserve"> dam criteria.</w:t>
            </w:r>
          </w:p>
        </w:tc>
        <w:tc>
          <w:tcPr>
            <w:tcW w:w="1710" w:type="dxa"/>
          </w:tcPr>
          <w:p w14:paraId="210669C1" w14:textId="77777777" w:rsidR="004D3F94" w:rsidRPr="007943C2" w:rsidRDefault="00FC737E" w:rsidP="009D55D8">
            <w:pPr>
              <w:spacing w:after="80"/>
              <w:jc w:val="center"/>
              <w:rPr>
                <w:rFonts w:cs="Segoe UI"/>
                <w:sz w:val="20"/>
              </w:rPr>
            </w:pPr>
            <w:sdt>
              <w:sdtPr>
                <w:rPr>
                  <w:b/>
                  <w:bCs/>
                </w:rPr>
                <w:id w:val="-1271776472"/>
                <w:placeholder>
                  <w:docPart w:val="81C5C5EF94FF4A3DB54E9425C4DFE484"/>
                </w:placeholder>
                <w:showingPlcHdr/>
                <w:dropDownList>
                  <w:listItem w:displayText="YES" w:value="YES"/>
                  <w:listItem w:displayText="NO" w:value="NO"/>
                </w:dropDownList>
              </w:sdtPr>
              <w:sdtEndPr/>
              <w:sdtContent>
                <w:r w:rsidR="004D3F94">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1D5752" w:rsidRPr="007943C2" w14:paraId="4FF0A3B5" w14:textId="77777777" w:rsidTr="00E841F9">
        <w:tc>
          <w:tcPr>
            <w:tcW w:w="9450" w:type="dxa"/>
            <w:shd w:val="clear" w:color="auto" w:fill="F8F8F8"/>
          </w:tcPr>
          <w:p w14:paraId="7E2C6A7B" w14:textId="77777777" w:rsidR="001D5752" w:rsidRDefault="001D5752" w:rsidP="001D5752">
            <w:pPr>
              <w:spacing w:before="80" w:after="0"/>
              <w:jc w:val="left"/>
              <w:rPr>
                <w:rFonts w:cs="Segoe UI"/>
                <w:i/>
                <w:iCs/>
                <w:sz w:val="20"/>
              </w:rPr>
            </w:pPr>
          </w:p>
          <w:p w14:paraId="767DB75F" w14:textId="7AED56EB" w:rsidR="00B45304" w:rsidRPr="001D5752" w:rsidRDefault="00B45304" w:rsidP="001D5752">
            <w:pPr>
              <w:spacing w:before="80" w:after="0"/>
              <w:jc w:val="left"/>
              <w:rPr>
                <w:rFonts w:cs="Segoe UI"/>
                <w:i/>
                <w:iCs/>
                <w:sz w:val="20"/>
              </w:rPr>
            </w:pPr>
          </w:p>
        </w:tc>
      </w:tr>
    </w:tbl>
    <w:p w14:paraId="7AA3DF85" w14:textId="3AB67491" w:rsidR="004D3F94" w:rsidRDefault="004D045D" w:rsidP="00F34598">
      <w:pPr>
        <w:pStyle w:val="Heading2"/>
        <w:spacing w:after="0"/>
      </w:pPr>
      <w:bookmarkStart w:id="18" w:name="_Toc123758475"/>
      <w:r>
        <w:t xml:space="preserve">Hydrologic &amp; Hydraulic </w:t>
      </w:r>
      <w:r w:rsidR="003608CF">
        <w:t xml:space="preserve">Adequacy </w:t>
      </w:r>
      <w:r>
        <w:t>Evaluation</w:t>
      </w:r>
      <w:bookmarkEnd w:id="18"/>
    </w:p>
    <w:p w14:paraId="7BC2E707" w14:textId="07EF0BA9" w:rsidR="004D3F94" w:rsidRPr="00E65459" w:rsidRDefault="004D3F94" w:rsidP="008D6DFC">
      <w:pPr>
        <w:pStyle w:val="Heading3"/>
        <w:spacing w:before="120"/>
      </w:pPr>
      <w:bookmarkStart w:id="19" w:name="_Toc123758476"/>
      <w:r w:rsidRPr="00E65459">
        <w:t>Spillway</w:t>
      </w:r>
      <w:r w:rsidR="003257F7">
        <w:t>s</w:t>
      </w:r>
      <w:bookmarkEnd w:id="19"/>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1256F1" w:rsidRPr="00F834F1" w14:paraId="217282B5" w14:textId="77777777" w:rsidTr="009D55D8">
        <w:tc>
          <w:tcPr>
            <w:tcW w:w="9450" w:type="dxa"/>
            <w:shd w:val="clear" w:color="auto" w:fill="FFFFFF" w:themeFill="background1"/>
          </w:tcPr>
          <w:p w14:paraId="58752753" w14:textId="77777777" w:rsidR="001256F1" w:rsidRPr="00390232" w:rsidRDefault="001256F1" w:rsidP="001256F1">
            <w:pPr>
              <w:pStyle w:val="LetteredQuestions"/>
              <w:framePr w:wrap="around" w:hAnchor="page" w:x="1591" w:y="142"/>
              <w:numPr>
                <w:ilvl w:val="0"/>
                <w:numId w:val="15"/>
              </w:numPr>
              <w:rPr>
                <w:rFonts w:cs="Segoe UI"/>
                <w:i/>
                <w:iCs/>
              </w:rPr>
            </w:pPr>
            <w:bookmarkStart w:id="20" w:name="_Hlk108702856"/>
            <w:r w:rsidRPr="00E65459">
              <w:t xml:space="preserve">Describe </w:t>
            </w:r>
            <w:r>
              <w:t>all spillways</w:t>
            </w:r>
            <w:r w:rsidRPr="00E65459">
              <w:t xml:space="preserve"> including hydraulic capacity and performance</w:t>
            </w:r>
            <w:r>
              <w:t xml:space="preserve"> relative to the inflow design flood</w:t>
            </w:r>
            <w:r w:rsidRPr="00E65459">
              <w:t>:</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D3F94" w:rsidRPr="00F834F1" w14:paraId="67E313A3" w14:textId="77777777" w:rsidTr="00E841F9">
        <w:tc>
          <w:tcPr>
            <w:tcW w:w="9450" w:type="dxa"/>
            <w:shd w:val="clear" w:color="auto" w:fill="F8F8F8"/>
          </w:tcPr>
          <w:p w14:paraId="5667D1A9" w14:textId="71E17A42" w:rsidR="00695B09" w:rsidRPr="00F834F1" w:rsidRDefault="00695B09" w:rsidP="009D55D8">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A331B3" w:rsidRPr="007943C2" w14:paraId="12304B5A" w14:textId="77777777" w:rsidTr="00DA1484">
        <w:tc>
          <w:tcPr>
            <w:tcW w:w="7740" w:type="dxa"/>
          </w:tcPr>
          <w:p w14:paraId="170522C2" w14:textId="30B9AB32" w:rsidR="00A331B3" w:rsidRPr="00390232" w:rsidRDefault="001D5752" w:rsidP="005F06A1">
            <w:pPr>
              <w:pStyle w:val="LetteredQuestions"/>
              <w:framePr w:wrap="around"/>
              <w:numPr>
                <w:ilvl w:val="0"/>
                <w:numId w:val="15"/>
              </w:numPr>
              <w:rPr>
                <w:rFonts w:cs="Segoe UI"/>
              </w:rPr>
            </w:pPr>
            <w:r>
              <w:t xml:space="preserve">Do existing spillways appear to be designed and maintained consistent with </w:t>
            </w:r>
            <w:r w:rsidRPr="00BB463C">
              <w:t xml:space="preserve">current </w:t>
            </w:r>
            <w:r>
              <w:t>dam safety design</w:t>
            </w:r>
            <w:r w:rsidRPr="00BB463C">
              <w:t xml:space="preserve"> practices</w:t>
            </w:r>
            <w:r>
              <w:t xml:space="preserve"> and do they appear to perform satisfactorily</w:t>
            </w:r>
            <w:r w:rsidRPr="00BB463C">
              <w:t>? If not, describe the deficiencies</w:t>
            </w:r>
            <w:r w:rsidR="00470CD1">
              <w:t xml:space="preserve"> and make recommendations for additional analysis</w:t>
            </w:r>
            <w:r w:rsidRPr="00BB463C">
              <w:t>:</w:t>
            </w:r>
          </w:p>
        </w:tc>
        <w:tc>
          <w:tcPr>
            <w:tcW w:w="1710" w:type="dxa"/>
          </w:tcPr>
          <w:p w14:paraId="696CE8EA" w14:textId="77777777" w:rsidR="00A331B3" w:rsidRPr="007943C2" w:rsidRDefault="00FC737E" w:rsidP="009D55D8">
            <w:pPr>
              <w:spacing w:before="80" w:after="80"/>
              <w:jc w:val="center"/>
              <w:rPr>
                <w:rFonts w:cs="Segoe UI"/>
                <w:sz w:val="20"/>
              </w:rPr>
            </w:pPr>
            <w:sdt>
              <w:sdtPr>
                <w:rPr>
                  <w:rFonts w:cs="Segoe UI"/>
                  <w:b/>
                  <w:bCs/>
                  <w:sz w:val="20"/>
                </w:rPr>
                <w:id w:val="1717080367"/>
                <w:placeholder>
                  <w:docPart w:val="40DB3362B7B741B0A7A3D423AC19C942"/>
                </w:placeholder>
                <w:showingPlcHdr/>
                <w:dropDownList>
                  <w:listItem w:displayText="YES" w:value="YES"/>
                  <w:listItem w:displayText="NO" w:value="NO"/>
                </w:dropDownList>
              </w:sdtPr>
              <w:sdtEndPr/>
              <w:sdtContent>
                <w:r w:rsidR="00A331B3">
                  <w:rPr>
                    <w:rStyle w:val="PlaceholderText"/>
                  </w:rPr>
                  <w:t>[YES/NO]</w:t>
                </w:r>
              </w:sdtContent>
            </w:sdt>
          </w:p>
        </w:tc>
      </w:tr>
      <w:bookmarkEnd w:id="20"/>
      <w:tr w:rsidR="00A331B3" w:rsidRPr="009349A1" w14:paraId="242D3425" w14:textId="77777777" w:rsidTr="00E841F9">
        <w:tc>
          <w:tcPr>
            <w:tcW w:w="9450" w:type="dxa"/>
            <w:gridSpan w:val="2"/>
            <w:shd w:val="clear" w:color="auto" w:fill="F8F8F8"/>
          </w:tcPr>
          <w:p w14:paraId="0A50E61E" w14:textId="77777777" w:rsidR="00695B09" w:rsidRDefault="00695B09" w:rsidP="005F06A1">
            <w:pPr>
              <w:pStyle w:val="LetteredQuestions"/>
              <w:framePr w:wrap="around"/>
              <w:numPr>
                <w:ilvl w:val="0"/>
                <w:numId w:val="0"/>
              </w:numPr>
              <w:ind w:left="360"/>
              <w:rPr>
                <w:rFonts w:cs="Segoe UI"/>
                <w:i/>
                <w:iCs/>
              </w:rPr>
            </w:pPr>
          </w:p>
          <w:p w14:paraId="3C0EF080" w14:textId="2D78B1FC" w:rsidR="00E841F9" w:rsidRPr="009349A1" w:rsidRDefault="00E841F9" w:rsidP="005F06A1">
            <w:pPr>
              <w:pStyle w:val="LetteredQuestions"/>
              <w:framePr w:wrap="around"/>
              <w:numPr>
                <w:ilvl w:val="0"/>
                <w:numId w:val="0"/>
              </w:numPr>
              <w:ind w:left="360"/>
              <w:rPr>
                <w:rFonts w:cs="Segoe UI"/>
                <w:i/>
                <w:iCs/>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12"/>
      </w:tblGrid>
      <w:tr w:rsidR="00C44BB0" w:rsidRPr="00F834F1" w14:paraId="65E45A1B" w14:textId="77777777" w:rsidTr="00FF47ED">
        <w:tc>
          <w:tcPr>
            <w:tcW w:w="9450" w:type="dxa"/>
            <w:shd w:val="clear" w:color="auto" w:fill="FFFFFF" w:themeFill="background1"/>
          </w:tcPr>
          <w:tbl>
            <w:tblPr>
              <w:tblStyle w:val="TableGrid"/>
              <w:tblW w:w="94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8B0122" w:rsidRPr="007943C2" w14:paraId="33F48780" w14:textId="77777777" w:rsidTr="006C6A8F">
              <w:tc>
                <w:tcPr>
                  <w:tcW w:w="7740" w:type="dxa"/>
                </w:tcPr>
                <w:p w14:paraId="5785CECF" w14:textId="704E42B9" w:rsidR="008B0122" w:rsidRPr="008B0122" w:rsidRDefault="008B0122" w:rsidP="008B0122">
                  <w:pPr>
                    <w:pStyle w:val="LetteredQuestions"/>
                    <w:framePr w:hSpace="0" w:wrap="auto" w:vAnchor="margin" w:hAnchor="text" w:xAlign="left" w:yAlign="inline"/>
                    <w:numPr>
                      <w:ilvl w:val="0"/>
                      <w:numId w:val="15"/>
                    </w:numPr>
                  </w:pPr>
                  <w:r>
                    <w:t xml:space="preserve">Do spillway underdrainage systems appear to be functioning properly?  clear of blockage and flowing as expected?  </w:t>
                  </w:r>
                </w:p>
              </w:tc>
              <w:tc>
                <w:tcPr>
                  <w:tcW w:w="1710" w:type="dxa"/>
                </w:tcPr>
                <w:p w14:paraId="435BCDD7" w14:textId="77777777" w:rsidR="008B0122" w:rsidRPr="007943C2" w:rsidRDefault="00FC737E" w:rsidP="008B0122">
                  <w:pPr>
                    <w:spacing w:before="80" w:after="80"/>
                    <w:jc w:val="center"/>
                    <w:rPr>
                      <w:rFonts w:cs="Segoe UI"/>
                      <w:sz w:val="20"/>
                    </w:rPr>
                  </w:pPr>
                  <w:sdt>
                    <w:sdtPr>
                      <w:rPr>
                        <w:rFonts w:cs="Segoe UI"/>
                        <w:b/>
                        <w:bCs/>
                        <w:sz w:val="20"/>
                      </w:rPr>
                      <w:id w:val="1665580906"/>
                      <w:placeholder>
                        <w:docPart w:val="71BD85875F4641169C1E8A50D9A4E5BA"/>
                      </w:placeholder>
                      <w:showingPlcHdr/>
                      <w:dropDownList>
                        <w:listItem w:displayText="YES" w:value="YES"/>
                        <w:listItem w:displayText="NO" w:value="NO"/>
                      </w:dropDownList>
                    </w:sdtPr>
                    <w:sdtEndPr/>
                    <w:sdtContent>
                      <w:r w:rsidR="008B0122">
                        <w:rPr>
                          <w:rStyle w:val="PlaceholderText"/>
                        </w:rPr>
                        <w:t>[YES/NO]</w:t>
                      </w:r>
                    </w:sdtContent>
                  </w:sdt>
                </w:p>
              </w:tc>
            </w:tr>
            <w:tr w:rsidR="008B0122" w:rsidRPr="009349A1" w14:paraId="2C409900" w14:textId="77777777" w:rsidTr="00E841F9">
              <w:trPr>
                <w:trHeight w:val="630"/>
              </w:trPr>
              <w:tc>
                <w:tcPr>
                  <w:tcW w:w="9450" w:type="dxa"/>
                  <w:gridSpan w:val="2"/>
                  <w:shd w:val="clear" w:color="auto" w:fill="F8F8F8"/>
                </w:tcPr>
                <w:p w14:paraId="3F5147E9" w14:textId="77777777" w:rsidR="008B0122" w:rsidRPr="009349A1" w:rsidRDefault="008B0122" w:rsidP="005F06A1">
                  <w:pPr>
                    <w:pStyle w:val="LetteredQuestions"/>
                    <w:framePr w:hSpace="0" w:wrap="auto" w:vAnchor="margin" w:hAnchor="text" w:xAlign="left" w:yAlign="inline"/>
                    <w:numPr>
                      <w:ilvl w:val="0"/>
                      <w:numId w:val="0"/>
                    </w:numPr>
                    <w:rPr>
                      <w:rFonts w:cs="Segoe UI"/>
                      <w:i/>
                      <w:iCs/>
                    </w:rPr>
                  </w:pPr>
                </w:p>
              </w:tc>
            </w:tr>
          </w:tbl>
          <w:p w14:paraId="39254567" w14:textId="7C5B2E3B" w:rsidR="00C44BB0" w:rsidRPr="00E65459" w:rsidRDefault="00C44BB0" w:rsidP="003257F7">
            <w:pPr>
              <w:pStyle w:val="Heading3"/>
              <w:outlineLvl w:val="2"/>
            </w:pPr>
            <w:bookmarkStart w:id="21" w:name="_Toc123758477"/>
            <w:r>
              <w:t>Low Level Outlet Works</w:t>
            </w:r>
            <w:bookmarkEnd w:id="21"/>
            <w:r w:rsidRPr="00E65459">
              <w:t xml:space="preserve"> </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F47ED" w:rsidRPr="00F834F1" w14:paraId="74C57894" w14:textId="77777777" w:rsidTr="00FF47ED">
        <w:tc>
          <w:tcPr>
            <w:tcW w:w="9450" w:type="dxa"/>
            <w:shd w:val="clear" w:color="auto" w:fill="FFFFFF" w:themeFill="background1"/>
          </w:tcPr>
          <w:p w14:paraId="72990E46" w14:textId="309FDED2" w:rsidR="00FF47ED" w:rsidRPr="00390232" w:rsidRDefault="00FF47ED" w:rsidP="005F06A1">
            <w:pPr>
              <w:pStyle w:val="LetteredQuestions"/>
              <w:framePr w:wrap="around"/>
              <w:numPr>
                <w:ilvl w:val="0"/>
                <w:numId w:val="30"/>
              </w:numPr>
              <w:rPr>
                <w:rFonts w:cs="Segoe UI"/>
                <w:i/>
                <w:iCs/>
              </w:rPr>
            </w:pPr>
            <w:r w:rsidRPr="00E65459">
              <w:t>Describe t</w:t>
            </w:r>
            <w:r>
              <w:t xml:space="preserve">he </w:t>
            </w:r>
            <w:r w:rsidR="00470CD1">
              <w:t>water delivery structures</w:t>
            </w:r>
            <w:r w:rsidR="005241F4">
              <w:t xml:space="preserve"> and</w:t>
            </w:r>
            <w:r>
              <w:t xml:space="preserve"> </w:t>
            </w:r>
            <w:r w:rsidRPr="00E65459">
              <w:t>including hydraulic capacity and performance:</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F47ED" w:rsidRPr="00F834F1" w14:paraId="4CE393FF" w14:textId="77777777" w:rsidTr="00E841F9">
        <w:tc>
          <w:tcPr>
            <w:tcW w:w="9450" w:type="dxa"/>
            <w:shd w:val="clear" w:color="auto" w:fill="F8F8F8"/>
          </w:tcPr>
          <w:p w14:paraId="01A909A4" w14:textId="62EB2606" w:rsidR="00695B09" w:rsidRPr="00F834F1" w:rsidRDefault="00695B09" w:rsidP="009D55D8">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FF47ED" w:rsidRPr="007943C2" w14:paraId="59568912" w14:textId="77777777" w:rsidTr="00DA1484">
        <w:tc>
          <w:tcPr>
            <w:tcW w:w="7740" w:type="dxa"/>
          </w:tcPr>
          <w:p w14:paraId="207DBDBE" w14:textId="2F8219EE" w:rsidR="0035674A" w:rsidRPr="00390232" w:rsidRDefault="001D5752" w:rsidP="00F26E04">
            <w:pPr>
              <w:pStyle w:val="LetteredQuestions"/>
              <w:keepNext/>
              <w:keepLines/>
              <w:framePr w:wrap="around"/>
              <w:numPr>
                <w:ilvl w:val="0"/>
                <w:numId w:val="30"/>
              </w:numPr>
              <w:rPr>
                <w:rFonts w:cs="Segoe UI"/>
              </w:rPr>
            </w:pPr>
            <w:r>
              <w:lastRenderedPageBreak/>
              <w:t xml:space="preserve">Are the </w:t>
            </w:r>
            <w:r w:rsidR="005241F4">
              <w:t>water delivery structures</w:t>
            </w:r>
            <w:r>
              <w:t xml:space="preserve"> consistent with </w:t>
            </w:r>
            <w:r w:rsidRPr="00BB463C">
              <w:t xml:space="preserve">current </w:t>
            </w:r>
            <w:r>
              <w:t>dam safety design</w:t>
            </w:r>
            <w:r w:rsidRPr="00BB463C">
              <w:t xml:space="preserve"> practices</w:t>
            </w:r>
            <w:r>
              <w:t xml:space="preserve"> and do they appear to perform satisfactorily</w:t>
            </w:r>
            <w:r w:rsidRPr="00BB463C">
              <w:t>? If not, describe the deficiencies</w:t>
            </w:r>
            <w:r w:rsidR="00470CD1">
              <w:t xml:space="preserve"> and make recommendations for additional analyses</w:t>
            </w:r>
            <w:r w:rsidRPr="00BB463C">
              <w:t>:</w:t>
            </w:r>
          </w:p>
        </w:tc>
        <w:tc>
          <w:tcPr>
            <w:tcW w:w="1710" w:type="dxa"/>
          </w:tcPr>
          <w:p w14:paraId="72E1BE82" w14:textId="77777777" w:rsidR="00FF47ED" w:rsidRPr="007943C2" w:rsidRDefault="00FC737E" w:rsidP="00F26E04">
            <w:pPr>
              <w:keepNext/>
              <w:keepLines/>
              <w:spacing w:before="80" w:after="80"/>
              <w:jc w:val="center"/>
              <w:rPr>
                <w:rFonts w:cs="Segoe UI"/>
                <w:sz w:val="20"/>
              </w:rPr>
            </w:pPr>
            <w:sdt>
              <w:sdtPr>
                <w:rPr>
                  <w:rFonts w:cs="Segoe UI"/>
                  <w:b/>
                  <w:bCs/>
                  <w:sz w:val="20"/>
                </w:rPr>
                <w:id w:val="-1890946689"/>
                <w:placeholder>
                  <w:docPart w:val="036DF329964B4C3AB777430CB2225443"/>
                </w:placeholder>
                <w:showingPlcHdr/>
                <w:dropDownList>
                  <w:listItem w:displayText="YES" w:value="YES"/>
                  <w:listItem w:displayText="NO" w:value="NO"/>
                </w:dropDownList>
              </w:sdtPr>
              <w:sdtEndPr/>
              <w:sdtContent>
                <w:r w:rsidR="00FF47ED">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35674A" w:rsidRPr="007943C2" w14:paraId="318BDCB4" w14:textId="77777777" w:rsidTr="00E841F9">
        <w:tc>
          <w:tcPr>
            <w:tcW w:w="9450" w:type="dxa"/>
            <w:shd w:val="clear" w:color="auto" w:fill="F8F8F8"/>
          </w:tcPr>
          <w:p w14:paraId="60AAC505" w14:textId="77777777" w:rsidR="00695B09" w:rsidRDefault="00695B09" w:rsidP="00F26E04">
            <w:pPr>
              <w:keepNext/>
              <w:keepLines/>
              <w:spacing w:before="80" w:after="80"/>
              <w:jc w:val="left"/>
              <w:rPr>
                <w:rFonts w:cs="Segoe UI"/>
                <w:i/>
                <w:iCs/>
                <w:sz w:val="20"/>
              </w:rPr>
            </w:pPr>
          </w:p>
          <w:p w14:paraId="5B3F96DF" w14:textId="22383089" w:rsidR="00132A5A" w:rsidRPr="00FE3308" w:rsidRDefault="00132A5A" w:rsidP="00F26E04">
            <w:pPr>
              <w:keepNext/>
              <w:keepLines/>
              <w:spacing w:before="80" w:after="80"/>
              <w:jc w:val="left"/>
              <w:rPr>
                <w:rFonts w:cs="Segoe UI"/>
                <w:i/>
                <w:iCs/>
                <w:sz w:val="20"/>
              </w:rPr>
            </w:pPr>
          </w:p>
        </w:tc>
      </w:tr>
    </w:tbl>
    <w:p w14:paraId="05F58896" w14:textId="4FC469B8" w:rsidR="004D3F94" w:rsidRDefault="004D045D" w:rsidP="008D6DFC">
      <w:pPr>
        <w:pStyle w:val="Heading2"/>
        <w:spacing w:after="160"/>
      </w:pPr>
      <w:bookmarkStart w:id="22" w:name="_Toc123758478"/>
      <w:r>
        <w:t>Structural &amp; Geotechnical Evaluation</w:t>
      </w:r>
      <w:bookmarkEnd w:id="22"/>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132A5A" w:rsidRPr="00F834F1" w14:paraId="3DFA53D8" w14:textId="77777777" w:rsidTr="00132A5A">
        <w:tc>
          <w:tcPr>
            <w:tcW w:w="9450" w:type="dxa"/>
            <w:shd w:val="clear" w:color="auto" w:fill="auto"/>
          </w:tcPr>
          <w:p w14:paraId="4950DB4F" w14:textId="48443213" w:rsidR="00132A5A" w:rsidRPr="00132A5A" w:rsidRDefault="00132A5A" w:rsidP="005F06A1">
            <w:pPr>
              <w:pStyle w:val="LetteredQuestions"/>
              <w:framePr w:wrap="around"/>
              <w:numPr>
                <w:ilvl w:val="0"/>
                <w:numId w:val="20"/>
              </w:numPr>
            </w:pPr>
            <w:r w:rsidRPr="00132A5A">
              <w:t>Describe the dam embankment/structure, seepage control measures, foundation conditions, and other critical appurtenant structures:</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D3F94" w:rsidRPr="00F834F1" w14:paraId="76048EA3" w14:textId="77777777" w:rsidTr="00E841F9">
        <w:tc>
          <w:tcPr>
            <w:tcW w:w="9450" w:type="dxa"/>
            <w:shd w:val="clear" w:color="auto" w:fill="F8F8F8"/>
          </w:tcPr>
          <w:p w14:paraId="6D9717D6" w14:textId="77777777" w:rsidR="000A2AA5" w:rsidRDefault="000A2AA5" w:rsidP="00AB7B36">
            <w:pPr>
              <w:spacing w:after="80"/>
              <w:jc w:val="left"/>
              <w:rPr>
                <w:rFonts w:cs="Segoe UI"/>
                <w:i/>
                <w:iCs/>
                <w:sz w:val="20"/>
                <w:szCs w:val="18"/>
              </w:rPr>
            </w:pPr>
          </w:p>
          <w:p w14:paraId="26967B4A" w14:textId="5C98D102" w:rsidR="00E841F9" w:rsidRPr="00F834F1" w:rsidRDefault="00E841F9" w:rsidP="00AB7B36">
            <w:pPr>
              <w:spacing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4D3F94" w:rsidRPr="007943C2" w14:paraId="193878C1" w14:textId="77777777" w:rsidTr="00F34598">
        <w:tc>
          <w:tcPr>
            <w:tcW w:w="7740" w:type="dxa"/>
          </w:tcPr>
          <w:p w14:paraId="7AB23B34" w14:textId="13C6DB75" w:rsidR="004D3F94" w:rsidRPr="00390232" w:rsidRDefault="000A2AA5" w:rsidP="005F06A1">
            <w:pPr>
              <w:pStyle w:val="LetteredQuestions"/>
              <w:framePr w:wrap="around"/>
              <w:numPr>
                <w:ilvl w:val="0"/>
                <w:numId w:val="20"/>
              </w:numPr>
              <w:rPr>
                <w:rFonts w:cs="Segoe UI"/>
              </w:rPr>
            </w:pPr>
            <w:bookmarkStart w:id="23" w:name="_Hlk108702759"/>
            <w:r>
              <w:t xml:space="preserve">Is the geotechnical design of the dam and all appurtenant structures consistent with </w:t>
            </w:r>
            <w:r w:rsidRPr="00BB463C">
              <w:t xml:space="preserve">current </w:t>
            </w:r>
            <w:r>
              <w:t>dam safety design</w:t>
            </w:r>
            <w:r w:rsidRPr="00BB463C">
              <w:t xml:space="preserve"> practices</w:t>
            </w:r>
            <w:r>
              <w:t>, and do these structures appear to perform satisfactorily</w:t>
            </w:r>
            <w:r w:rsidRPr="00BB463C">
              <w:t>? If not, describe the deficiencies</w:t>
            </w:r>
            <w:r w:rsidR="00470CD1">
              <w:t xml:space="preserve"> and make recommendations for additional analyses</w:t>
            </w:r>
            <w:r w:rsidRPr="00BB463C">
              <w:t>:</w:t>
            </w:r>
          </w:p>
        </w:tc>
        <w:tc>
          <w:tcPr>
            <w:tcW w:w="1710" w:type="dxa"/>
          </w:tcPr>
          <w:p w14:paraId="7C4D78DB" w14:textId="77777777" w:rsidR="00B45304" w:rsidRPr="007943C2" w:rsidRDefault="00B45304" w:rsidP="009D55D8">
            <w:pPr>
              <w:spacing w:after="0"/>
              <w:jc w:val="center"/>
              <w:rPr>
                <w:rFonts w:cs="Segoe UI"/>
                <w:b/>
                <w:bCs/>
                <w:sz w:val="20"/>
              </w:rPr>
            </w:pPr>
          </w:p>
          <w:p w14:paraId="774B2788" w14:textId="77777777" w:rsidR="004D3F94" w:rsidRPr="007943C2" w:rsidRDefault="00FC737E" w:rsidP="009D55D8">
            <w:pPr>
              <w:spacing w:before="80" w:after="80"/>
              <w:jc w:val="center"/>
              <w:rPr>
                <w:rFonts w:cs="Segoe UI"/>
                <w:sz w:val="20"/>
              </w:rPr>
            </w:pPr>
            <w:sdt>
              <w:sdtPr>
                <w:rPr>
                  <w:rFonts w:cs="Segoe UI"/>
                  <w:b/>
                  <w:bCs/>
                  <w:sz w:val="20"/>
                </w:rPr>
                <w:id w:val="-974142960"/>
                <w:placeholder>
                  <w:docPart w:val="4955C6D397074C74B2A34E27CB015F9E"/>
                </w:placeholder>
                <w:showingPlcHdr/>
                <w:dropDownList>
                  <w:listItem w:displayText="YES" w:value="YES"/>
                  <w:listItem w:displayText="NO" w:value="NO"/>
                </w:dropDownList>
              </w:sdtPr>
              <w:sdtEndPr/>
              <w:sdtContent>
                <w:r w:rsidR="004D3F94">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D3F94" w:rsidRPr="009349A1" w14:paraId="2943A8B2" w14:textId="77777777" w:rsidTr="00E841F9">
        <w:tc>
          <w:tcPr>
            <w:tcW w:w="9450" w:type="dxa"/>
            <w:shd w:val="clear" w:color="auto" w:fill="F8F8F8"/>
          </w:tcPr>
          <w:p w14:paraId="34BA5729" w14:textId="77777777" w:rsidR="000A2AA5" w:rsidRDefault="000A2AA5" w:rsidP="009D55D8">
            <w:pPr>
              <w:spacing w:before="80" w:after="80"/>
              <w:jc w:val="left"/>
              <w:rPr>
                <w:rFonts w:cs="Segoe UI"/>
                <w:i/>
                <w:iCs/>
                <w:sz w:val="20"/>
              </w:rPr>
            </w:pPr>
          </w:p>
          <w:p w14:paraId="30904213" w14:textId="3BE0A8D9" w:rsidR="0093651C" w:rsidRPr="009349A1" w:rsidRDefault="0093651C" w:rsidP="009D55D8">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920"/>
        <w:gridCol w:w="1530"/>
      </w:tblGrid>
      <w:tr w:rsidR="001C3E03" w:rsidRPr="009349A1" w14:paraId="55CD41BF" w14:textId="77777777" w:rsidTr="001D5752">
        <w:tc>
          <w:tcPr>
            <w:tcW w:w="7920" w:type="dxa"/>
            <w:shd w:val="clear" w:color="auto" w:fill="FFFFFF" w:themeFill="background1"/>
          </w:tcPr>
          <w:p w14:paraId="0337C9ED" w14:textId="4A43AB38" w:rsidR="001C3E03" w:rsidRDefault="00B77079" w:rsidP="005F06A1">
            <w:pPr>
              <w:pStyle w:val="LetteredQuestions"/>
              <w:framePr w:wrap="around"/>
              <w:rPr>
                <w:rFonts w:cs="Segoe UI"/>
                <w:i/>
                <w:iCs/>
              </w:rPr>
            </w:pPr>
            <w:r>
              <w:t xml:space="preserve">Is the structural design of the dam and all appurtenant structures consistent with </w:t>
            </w:r>
            <w:r w:rsidRPr="00BB463C">
              <w:t xml:space="preserve">current </w:t>
            </w:r>
            <w:r>
              <w:t>dam safety design</w:t>
            </w:r>
            <w:r w:rsidRPr="00BB463C">
              <w:t xml:space="preserve"> practices</w:t>
            </w:r>
            <w:r>
              <w:t xml:space="preserve">, and do these structures </w:t>
            </w:r>
            <w:r w:rsidR="006441DE">
              <w:t xml:space="preserve">appear to </w:t>
            </w:r>
            <w:r>
              <w:t>perform satisfactorily</w:t>
            </w:r>
            <w:r w:rsidRPr="00BB463C">
              <w:t>? If not, describe the deficiencies</w:t>
            </w:r>
            <w:r w:rsidR="00470CD1">
              <w:t xml:space="preserve"> and make recommendations for additional </w:t>
            </w:r>
            <w:proofErr w:type="spellStart"/>
            <w:r w:rsidR="00470CD1">
              <w:t>analyese</w:t>
            </w:r>
            <w:proofErr w:type="spellEnd"/>
            <w:r w:rsidRPr="00BB463C">
              <w:t>:</w:t>
            </w:r>
          </w:p>
        </w:tc>
        <w:tc>
          <w:tcPr>
            <w:tcW w:w="1530" w:type="dxa"/>
            <w:shd w:val="clear" w:color="auto" w:fill="FFFFFF" w:themeFill="background1"/>
          </w:tcPr>
          <w:p w14:paraId="154010B2" w14:textId="0EA9158F" w:rsidR="001C3E03" w:rsidRDefault="00FC737E" w:rsidP="001C3E03">
            <w:pPr>
              <w:spacing w:before="80" w:after="80"/>
              <w:jc w:val="left"/>
              <w:rPr>
                <w:rFonts w:cs="Segoe UI"/>
                <w:i/>
                <w:iCs/>
                <w:sz w:val="20"/>
              </w:rPr>
            </w:pPr>
            <w:sdt>
              <w:sdtPr>
                <w:rPr>
                  <w:rFonts w:cs="Segoe UI"/>
                  <w:b/>
                  <w:bCs/>
                  <w:sz w:val="20"/>
                </w:rPr>
                <w:id w:val="1364018885"/>
                <w:placeholder>
                  <w:docPart w:val="83CBF36E6E8642A28E1CF14656E86A65"/>
                </w:placeholder>
                <w:showingPlcHdr/>
                <w:dropDownList>
                  <w:listItem w:displayText="YES" w:value="YES"/>
                  <w:listItem w:displayText="NO" w:value="NO"/>
                </w:dropDownList>
              </w:sdtPr>
              <w:sdtEndPr/>
              <w:sdtContent>
                <w:r w:rsidR="001C3E03">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1C3E03" w:rsidRPr="009349A1" w14:paraId="3584EBF4" w14:textId="77777777" w:rsidTr="00E841F9">
        <w:tc>
          <w:tcPr>
            <w:tcW w:w="9450" w:type="dxa"/>
            <w:shd w:val="clear" w:color="auto" w:fill="F8F8F8"/>
          </w:tcPr>
          <w:p w14:paraId="2560868E" w14:textId="77777777" w:rsidR="001C3E03" w:rsidRDefault="001C3E03" w:rsidP="001C3E03">
            <w:pPr>
              <w:spacing w:before="80" w:after="80"/>
              <w:jc w:val="left"/>
              <w:rPr>
                <w:rFonts w:cs="Segoe UI"/>
                <w:i/>
                <w:iCs/>
                <w:sz w:val="20"/>
              </w:rPr>
            </w:pPr>
          </w:p>
          <w:p w14:paraId="09F92173" w14:textId="6BAEA0ED" w:rsidR="0093651C" w:rsidRDefault="0093651C" w:rsidP="001C3E03">
            <w:pPr>
              <w:spacing w:before="80" w:after="80"/>
              <w:jc w:val="left"/>
              <w:rPr>
                <w:rFonts w:cs="Segoe UI"/>
                <w:i/>
                <w:iCs/>
                <w:sz w:val="20"/>
              </w:rPr>
            </w:pPr>
          </w:p>
        </w:tc>
      </w:tr>
      <w:bookmarkEnd w:id="23"/>
    </w:tbl>
    <w:p w14:paraId="35AE0F1A" w14:textId="13BA3BB7" w:rsidR="003B3397" w:rsidRDefault="003B3397" w:rsidP="00BA105A">
      <w:pPr>
        <w:rPr>
          <w:b/>
          <w:bCs/>
          <w:sz w:val="20"/>
          <w:szCs w:val="18"/>
        </w:rPr>
      </w:pPr>
    </w:p>
    <w:p w14:paraId="44C87F0B" w14:textId="77777777" w:rsidR="008B088A" w:rsidRDefault="008B088A" w:rsidP="008B088A">
      <w:pPr>
        <w:sectPr w:rsidR="008B088A" w:rsidSect="00A214AF">
          <w:pgSz w:w="12240" w:h="15840"/>
          <w:pgMar w:top="1440" w:right="1440" w:bottom="1440" w:left="1440" w:header="720" w:footer="720" w:gutter="0"/>
          <w:cols w:space="720"/>
          <w:docGrid w:linePitch="360"/>
        </w:sectPr>
      </w:pPr>
    </w:p>
    <w:p w14:paraId="7D010C67" w14:textId="3F04225A" w:rsidR="008B088A" w:rsidRPr="00F02CC9" w:rsidRDefault="008B088A" w:rsidP="00F02CC9">
      <w:pPr>
        <w:pStyle w:val="Heading1"/>
        <w:numPr>
          <w:ilvl w:val="0"/>
          <w:numId w:val="5"/>
        </w:numPr>
        <w:spacing w:after="0"/>
        <w:rPr>
          <w:i/>
          <w:iCs/>
          <w:caps w:val="0"/>
        </w:rPr>
      </w:pPr>
      <w:bookmarkStart w:id="24" w:name="_Toc123758479"/>
      <w:r>
        <w:rPr>
          <w:caps w:val="0"/>
        </w:rPr>
        <w:lastRenderedPageBreak/>
        <w:t>DETAILED SAFETY</w:t>
      </w:r>
      <w:r w:rsidR="00310B80">
        <w:rPr>
          <w:caps w:val="0"/>
        </w:rPr>
        <w:t xml:space="preserve"> &amp; DESIGN</w:t>
      </w:r>
      <w:r>
        <w:rPr>
          <w:caps w:val="0"/>
        </w:rPr>
        <w:t xml:space="preserve"> EVALUATION</w:t>
      </w:r>
      <w:r w:rsidR="002E0AA6">
        <w:rPr>
          <w:caps w:val="0"/>
        </w:rPr>
        <w:t xml:space="preserve"> </w:t>
      </w:r>
      <w:bookmarkStart w:id="25" w:name="_Toc108798540"/>
      <w:bookmarkStart w:id="26" w:name="_Toc109644834"/>
      <w:bookmarkStart w:id="27" w:name="_Toc109827976"/>
      <w:bookmarkStart w:id="28" w:name="_Toc110003937"/>
      <w:bookmarkStart w:id="29" w:name="_Toc116914071"/>
      <w:r w:rsidR="00BF74F6" w:rsidRPr="00F02CC9">
        <w:rPr>
          <w:b w:val="0"/>
          <w:bCs w:val="0"/>
          <w:caps w:val="0"/>
        </w:rPr>
        <w:t>(</w:t>
      </w:r>
      <w:r w:rsidR="00AA7295" w:rsidRPr="00F02CC9">
        <w:rPr>
          <w:b w:val="0"/>
          <w:bCs w:val="0"/>
          <w:i/>
          <w:iCs/>
          <w:caps w:val="0"/>
        </w:rPr>
        <w:t>R</w:t>
      </w:r>
      <w:r w:rsidR="00950517" w:rsidRPr="00F02CC9">
        <w:rPr>
          <w:b w:val="0"/>
          <w:bCs w:val="0"/>
          <w:i/>
          <w:iCs/>
          <w:caps w:val="0"/>
        </w:rPr>
        <w:t>equired</w:t>
      </w:r>
      <w:r w:rsidR="00963A6F" w:rsidRPr="00F02CC9">
        <w:rPr>
          <w:b w:val="0"/>
          <w:bCs w:val="0"/>
          <w:i/>
          <w:iCs/>
          <w:caps w:val="0"/>
        </w:rPr>
        <w:t xml:space="preserve"> for Higher Consequence Dams</w:t>
      </w:r>
      <w:r w:rsidR="001A1A30" w:rsidRPr="00F02CC9">
        <w:rPr>
          <w:b w:val="0"/>
          <w:bCs w:val="0"/>
          <w:i/>
          <w:iCs/>
          <w:caps w:val="0"/>
        </w:rPr>
        <w:t xml:space="preserve">. </w:t>
      </w:r>
      <w:r w:rsidR="00B86E98" w:rsidRPr="00F02CC9">
        <w:rPr>
          <w:b w:val="0"/>
          <w:bCs w:val="0"/>
          <w:i/>
          <w:iCs/>
          <w:caps w:val="0"/>
        </w:rPr>
        <w:t>Optional f</w:t>
      </w:r>
      <w:r w:rsidR="00950517" w:rsidRPr="00F02CC9">
        <w:rPr>
          <w:b w:val="0"/>
          <w:bCs w:val="0"/>
          <w:i/>
          <w:iCs/>
          <w:caps w:val="0"/>
        </w:rPr>
        <w:t>or Lower Consequence Dams</w:t>
      </w:r>
      <w:r w:rsidR="00B86E98" w:rsidRPr="00F02CC9">
        <w:rPr>
          <w:b w:val="0"/>
          <w:bCs w:val="0"/>
          <w:i/>
          <w:iCs/>
          <w:caps w:val="0"/>
        </w:rPr>
        <w:t xml:space="preserve"> unless</w:t>
      </w:r>
      <w:r w:rsidR="00950517" w:rsidRPr="00F02CC9">
        <w:rPr>
          <w:b w:val="0"/>
          <w:bCs w:val="0"/>
          <w:i/>
          <w:iCs/>
          <w:caps w:val="0"/>
        </w:rPr>
        <w:t xml:space="preserve"> </w:t>
      </w:r>
      <w:r w:rsidR="005E45B5" w:rsidRPr="00F02CC9">
        <w:rPr>
          <w:b w:val="0"/>
          <w:bCs w:val="0"/>
          <w:i/>
          <w:iCs/>
          <w:caps w:val="0"/>
        </w:rPr>
        <w:t xml:space="preserve">a </w:t>
      </w:r>
      <w:r w:rsidR="00D52AA6" w:rsidRPr="00F02CC9">
        <w:rPr>
          <w:b w:val="0"/>
          <w:bCs w:val="0"/>
          <w:i/>
          <w:iCs/>
          <w:caps w:val="0"/>
        </w:rPr>
        <w:t xml:space="preserve">specific </w:t>
      </w:r>
      <w:r w:rsidR="005E45B5" w:rsidRPr="00F02CC9">
        <w:rPr>
          <w:b w:val="0"/>
          <w:bCs w:val="0"/>
          <w:i/>
          <w:iCs/>
          <w:caps w:val="0"/>
        </w:rPr>
        <w:t xml:space="preserve">need </w:t>
      </w:r>
      <w:r w:rsidR="007671C7" w:rsidRPr="00F02CC9">
        <w:rPr>
          <w:b w:val="0"/>
          <w:bCs w:val="0"/>
          <w:i/>
          <w:iCs/>
          <w:caps w:val="0"/>
        </w:rPr>
        <w:t xml:space="preserve">is identified by the dam owner, </w:t>
      </w:r>
      <w:proofErr w:type="gramStart"/>
      <w:r w:rsidR="007671C7" w:rsidRPr="00F02CC9">
        <w:rPr>
          <w:b w:val="0"/>
          <w:bCs w:val="0"/>
          <w:i/>
          <w:iCs/>
          <w:caps w:val="0"/>
        </w:rPr>
        <w:t>engineer</w:t>
      </w:r>
      <w:proofErr w:type="gramEnd"/>
      <w:r w:rsidR="007671C7" w:rsidRPr="00F02CC9">
        <w:rPr>
          <w:b w:val="0"/>
          <w:bCs w:val="0"/>
          <w:i/>
          <w:iCs/>
          <w:caps w:val="0"/>
        </w:rPr>
        <w:t xml:space="preserve"> or </w:t>
      </w:r>
      <w:r w:rsidR="009B5ED0" w:rsidRPr="00F02CC9">
        <w:rPr>
          <w:b w:val="0"/>
          <w:bCs w:val="0"/>
          <w:i/>
          <w:iCs/>
          <w:caps w:val="0"/>
        </w:rPr>
        <w:t>Montana Dam Safety</w:t>
      </w:r>
      <w:r w:rsidR="00E645C3" w:rsidRPr="00F02CC9">
        <w:rPr>
          <w:b w:val="0"/>
          <w:bCs w:val="0"/>
          <w:i/>
          <w:iCs/>
          <w:caps w:val="0"/>
        </w:rPr>
        <w:t xml:space="preserve">. </w:t>
      </w:r>
      <w:r w:rsidR="00AC5AE9" w:rsidRPr="00F02CC9">
        <w:rPr>
          <w:b w:val="0"/>
          <w:bCs w:val="0"/>
          <w:i/>
          <w:iCs/>
          <w:caps w:val="0"/>
        </w:rPr>
        <w:t xml:space="preserve">If </w:t>
      </w:r>
      <w:r w:rsidR="000F483D" w:rsidRPr="00F02CC9">
        <w:rPr>
          <w:b w:val="0"/>
          <w:bCs w:val="0"/>
          <w:i/>
          <w:iCs/>
          <w:caps w:val="0"/>
        </w:rPr>
        <w:t>needed</w:t>
      </w:r>
      <w:r w:rsidR="00897302" w:rsidRPr="00F02CC9">
        <w:rPr>
          <w:b w:val="0"/>
          <w:bCs w:val="0"/>
          <w:i/>
          <w:iCs/>
          <w:caps w:val="0"/>
        </w:rPr>
        <w:t xml:space="preserve">, only </w:t>
      </w:r>
      <w:r w:rsidR="004C0C00" w:rsidRPr="00F02CC9">
        <w:rPr>
          <w:b w:val="0"/>
          <w:bCs w:val="0"/>
          <w:i/>
          <w:iCs/>
          <w:caps w:val="0"/>
        </w:rPr>
        <w:t>targeted</w:t>
      </w:r>
      <w:r w:rsidR="009F4DD5" w:rsidRPr="00F02CC9">
        <w:rPr>
          <w:b w:val="0"/>
          <w:bCs w:val="0"/>
          <w:i/>
          <w:iCs/>
          <w:caps w:val="0"/>
        </w:rPr>
        <w:t xml:space="preserve"> </w:t>
      </w:r>
      <w:r w:rsidR="006047A3" w:rsidRPr="00F02CC9">
        <w:rPr>
          <w:b w:val="0"/>
          <w:bCs w:val="0"/>
          <w:i/>
          <w:iCs/>
          <w:caps w:val="0"/>
        </w:rPr>
        <w:t>subsections</w:t>
      </w:r>
      <w:r w:rsidR="00897302" w:rsidRPr="00F02CC9">
        <w:rPr>
          <w:b w:val="0"/>
          <w:bCs w:val="0"/>
          <w:i/>
          <w:iCs/>
          <w:caps w:val="0"/>
        </w:rPr>
        <w:t xml:space="preserve"> related to the specific need </w:t>
      </w:r>
      <w:r w:rsidR="00AC5AE9" w:rsidRPr="00F02CC9">
        <w:rPr>
          <w:b w:val="0"/>
          <w:bCs w:val="0"/>
          <w:i/>
          <w:iCs/>
          <w:caps w:val="0"/>
        </w:rPr>
        <w:t>are</w:t>
      </w:r>
      <w:r w:rsidR="00897302" w:rsidRPr="00F02CC9">
        <w:rPr>
          <w:b w:val="0"/>
          <w:bCs w:val="0"/>
          <w:i/>
          <w:iCs/>
          <w:caps w:val="0"/>
        </w:rPr>
        <w:t xml:space="preserve"> required</w:t>
      </w:r>
      <w:r w:rsidR="004C0C00" w:rsidRPr="00F02CC9">
        <w:rPr>
          <w:b w:val="0"/>
          <w:bCs w:val="0"/>
          <w:i/>
          <w:iCs/>
          <w:caps w:val="0"/>
        </w:rPr>
        <w:t>.</w:t>
      </w:r>
      <w:r w:rsidR="00BF74F6" w:rsidRPr="00F02CC9">
        <w:rPr>
          <w:b w:val="0"/>
          <w:bCs w:val="0"/>
          <w:caps w:val="0"/>
        </w:rPr>
        <w:t>)</w:t>
      </w:r>
      <w:bookmarkEnd w:id="24"/>
      <w:bookmarkEnd w:id="25"/>
      <w:bookmarkEnd w:id="26"/>
      <w:bookmarkEnd w:id="27"/>
      <w:bookmarkEnd w:id="28"/>
      <w:bookmarkEnd w:id="29"/>
    </w:p>
    <w:p w14:paraId="1114F7B7" w14:textId="0EC6E97C" w:rsidR="00D8507F" w:rsidRDefault="00E62BB5" w:rsidP="006D786F">
      <w:pPr>
        <w:pStyle w:val="Heading2"/>
      </w:pPr>
      <w:bookmarkStart w:id="30" w:name="_Toc123758480"/>
      <w:r>
        <w:t xml:space="preserve">Hazard Potential &amp; </w:t>
      </w:r>
      <w:r w:rsidR="00D8507F">
        <w:t>Hydrolog</w:t>
      </w:r>
      <w:r w:rsidR="003161F9">
        <w:t>y</w:t>
      </w:r>
      <w:bookmarkEnd w:id="30"/>
    </w:p>
    <w:p w14:paraId="7E0B7D2F" w14:textId="4E783567" w:rsidR="00037513" w:rsidRDefault="00037513" w:rsidP="00635640">
      <w:pPr>
        <w:pStyle w:val="Heading3"/>
      </w:pPr>
      <w:bookmarkStart w:id="31" w:name="_Toc123758481"/>
      <w:r>
        <w:t>Breach Analysis and Inundation Mapping</w:t>
      </w:r>
      <w:bookmarkEnd w:id="31"/>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93651C" w:rsidRPr="007943C2" w14:paraId="196787C2" w14:textId="77777777" w:rsidTr="001506E1">
        <w:tc>
          <w:tcPr>
            <w:tcW w:w="6770" w:type="dxa"/>
            <w:gridSpan w:val="3"/>
          </w:tcPr>
          <w:p w14:paraId="19345C6B" w14:textId="77777777" w:rsidR="0093651C" w:rsidRPr="000B5E2E" w:rsidRDefault="0093651C" w:rsidP="001506E1">
            <w:pPr>
              <w:spacing w:before="80" w:after="0"/>
              <w:jc w:val="left"/>
              <w:rPr>
                <w:rFonts w:cs="Segoe UI"/>
                <w:sz w:val="6"/>
                <w:szCs w:val="6"/>
              </w:rPr>
            </w:pPr>
          </w:p>
          <w:p w14:paraId="08CA43D9" w14:textId="71C2A10F" w:rsidR="0093651C" w:rsidRPr="00BB463C" w:rsidRDefault="0093651C" w:rsidP="00390232">
            <w:pPr>
              <w:pStyle w:val="LetteredQuestions"/>
              <w:framePr w:wrap="around"/>
              <w:numPr>
                <w:ilvl w:val="0"/>
                <w:numId w:val="43"/>
              </w:numPr>
            </w:pPr>
            <w:r w:rsidRPr="00BB463C">
              <w:t>Is there a Breach Analysis</w:t>
            </w:r>
            <w:r>
              <w:t xml:space="preserve"> and </w:t>
            </w:r>
            <w:r w:rsidRPr="00BB463C">
              <w:t>Inundation Mapping o</w:t>
            </w:r>
            <w:r>
              <w:t>f</w:t>
            </w:r>
            <w:r w:rsidRPr="00BB463C">
              <w:t xml:space="preserve"> record? If so, provide the date and author of the document.</w:t>
            </w:r>
          </w:p>
        </w:tc>
        <w:tc>
          <w:tcPr>
            <w:tcW w:w="2680" w:type="dxa"/>
          </w:tcPr>
          <w:p w14:paraId="5299A08A" w14:textId="77777777" w:rsidR="0093651C" w:rsidRPr="000B5E2E" w:rsidRDefault="0093651C" w:rsidP="001506E1">
            <w:pPr>
              <w:spacing w:before="80" w:after="0"/>
              <w:jc w:val="center"/>
              <w:rPr>
                <w:rFonts w:cs="Segoe UI"/>
                <w:b/>
                <w:bCs/>
                <w:sz w:val="6"/>
                <w:szCs w:val="6"/>
              </w:rPr>
            </w:pPr>
          </w:p>
          <w:p w14:paraId="6AB0BDA0" w14:textId="77777777" w:rsidR="0093651C" w:rsidRPr="007943C2" w:rsidRDefault="00FC737E" w:rsidP="001506E1">
            <w:pPr>
              <w:spacing w:after="80"/>
              <w:jc w:val="center"/>
              <w:rPr>
                <w:rFonts w:cs="Segoe UI"/>
                <w:sz w:val="20"/>
              </w:rPr>
            </w:pPr>
            <w:sdt>
              <w:sdtPr>
                <w:rPr>
                  <w:rFonts w:cs="Segoe UI"/>
                  <w:b/>
                  <w:bCs/>
                  <w:sz w:val="20"/>
                </w:rPr>
                <w:id w:val="-191607953"/>
                <w:placeholder>
                  <w:docPart w:val="27D8921AC5FC4E749392B2F79A067D3D"/>
                </w:placeholder>
                <w:showingPlcHdr/>
                <w:dropDownList>
                  <w:listItem w:displayText="YES" w:value="YES"/>
                  <w:listItem w:displayText="NO" w:value="NO"/>
                </w:dropDownList>
              </w:sdtPr>
              <w:sdtEndPr/>
              <w:sdtContent>
                <w:r w:rsidR="0093651C">
                  <w:rPr>
                    <w:rStyle w:val="PlaceholderText"/>
                  </w:rPr>
                  <w:t>[YES/NO]</w:t>
                </w:r>
              </w:sdtContent>
            </w:sdt>
          </w:p>
        </w:tc>
      </w:tr>
      <w:tr w:rsidR="00037513" w:rsidRPr="007943C2" w14:paraId="1C18FD05" w14:textId="77777777" w:rsidTr="00E841F9">
        <w:trPr>
          <w:trHeight w:val="475"/>
        </w:trPr>
        <w:tc>
          <w:tcPr>
            <w:tcW w:w="1440" w:type="dxa"/>
          </w:tcPr>
          <w:p w14:paraId="2EFFCF7C" w14:textId="5267AD7D" w:rsidR="00037513" w:rsidRPr="00BB463C" w:rsidRDefault="00037513" w:rsidP="0093651C">
            <w:pPr>
              <w:spacing w:before="60" w:after="60"/>
              <w:ind w:left="346"/>
              <w:jc w:val="left"/>
              <w:rPr>
                <w:sz w:val="20"/>
              </w:rPr>
            </w:pPr>
            <w:r w:rsidRPr="00BB463C">
              <w:rPr>
                <w:sz w:val="20"/>
              </w:rPr>
              <w:t>Author:</w:t>
            </w:r>
          </w:p>
        </w:tc>
        <w:tc>
          <w:tcPr>
            <w:tcW w:w="3870" w:type="dxa"/>
            <w:shd w:val="clear" w:color="auto" w:fill="F8F8F8"/>
          </w:tcPr>
          <w:p w14:paraId="26C79BF8" w14:textId="77777777" w:rsidR="00037513" w:rsidRPr="00BB463C" w:rsidRDefault="00037513" w:rsidP="0093651C">
            <w:pPr>
              <w:spacing w:before="60" w:after="60"/>
              <w:jc w:val="left"/>
              <w:rPr>
                <w:i/>
                <w:iCs/>
                <w:sz w:val="20"/>
              </w:rPr>
            </w:pPr>
          </w:p>
        </w:tc>
        <w:tc>
          <w:tcPr>
            <w:tcW w:w="1460" w:type="dxa"/>
          </w:tcPr>
          <w:p w14:paraId="52B73D5A" w14:textId="77777777" w:rsidR="00037513" w:rsidRPr="00BB463C" w:rsidRDefault="00037513" w:rsidP="0093651C">
            <w:pPr>
              <w:spacing w:before="60" w:after="60"/>
              <w:ind w:left="360"/>
              <w:jc w:val="left"/>
              <w:rPr>
                <w:sz w:val="20"/>
              </w:rPr>
            </w:pPr>
            <w:r w:rsidRPr="00BB463C">
              <w:rPr>
                <w:sz w:val="20"/>
              </w:rPr>
              <w:t>Date:</w:t>
            </w:r>
          </w:p>
        </w:tc>
        <w:tc>
          <w:tcPr>
            <w:tcW w:w="2680" w:type="dxa"/>
            <w:shd w:val="clear" w:color="auto" w:fill="F8F8F8"/>
          </w:tcPr>
          <w:p w14:paraId="5AB991BE" w14:textId="77777777" w:rsidR="00037513" w:rsidRPr="007943C2" w:rsidRDefault="00037513" w:rsidP="002A3A60">
            <w:pPr>
              <w:spacing w:before="60" w:after="60"/>
              <w:jc w:val="left"/>
              <w:rPr>
                <w:rFonts w:cs="Segoe UI"/>
                <w:i/>
                <w:iCs/>
                <w:sz w:val="20"/>
              </w:rPr>
            </w:pPr>
          </w:p>
        </w:tc>
      </w:tr>
      <w:tr w:rsidR="00037513" w:rsidRPr="007943C2" w14:paraId="026F3229" w14:textId="77777777" w:rsidTr="002A3A60">
        <w:tc>
          <w:tcPr>
            <w:tcW w:w="6770" w:type="dxa"/>
            <w:gridSpan w:val="3"/>
          </w:tcPr>
          <w:p w14:paraId="05AF57E0" w14:textId="77777777" w:rsidR="00037513" w:rsidRPr="000B5E2E" w:rsidRDefault="00037513" w:rsidP="000B5E2E">
            <w:pPr>
              <w:spacing w:before="80" w:after="0"/>
              <w:jc w:val="left"/>
              <w:rPr>
                <w:rFonts w:cs="Segoe UI"/>
                <w:sz w:val="6"/>
                <w:szCs w:val="6"/>
              </w:rPr>
            </w:pPr>
            <w:bookmarkStart w:id="32" w:name="_Hlk116937218"/>
          </w:p>
          <w:p w14:paraId="32CAE28D" w14:textId="354840B0" w:rsidR="00037513" w:rsidRPr="00BB463C" w:rsidRDefault="00552BCB" w:rsidP="00390232">
            <w:pPr>
              <w:pStyle w:val="LetteredQuestions"/>
              <w:framePr w:wrap="around"/>
            </w:pPr>
            <w:r>
              <w:t>Is meta data available that describes map development and assumptions</w:t>
            </w:r>
            <w:r w:rsidRPr="00BB463C">
              <w:t>? If not, describe the deficiencies:</w:t>
            </w:r>
          </w:p>
        </w:tc>
        <w:tc>
          <w:tcPr>
            <w:tcW w:w="2680" w:type="dxa"/>
          </w:tcPr>
          <w:p w14:paraId="2C61FB37" w14:textId="77777777" w:rsidR="00037513" w:rsidRPr="000B5E2E" w:rsidRDefault="00037513" w:rsidP="000B5E2E">
            <w:pPr>
              <w:spacing w:before="80" w:after="0"/>
              <w:jc w:val="center"/>
              <w:rPr>
                <w:rFonts w:cs="Segoe UI"/>
                <w:b/>
                <w:bCs/>
                <w:sz w:val="6"/>
                <w:szCs w:val="6"/>
              </w:rPr>
            </w:pPr>
          </w:p>
          <w:p w14:paraId="45EF251A" w14:textId="77777777" w:rsidR="00037513" w:rsidRPr="007943C2" w:rsidRDefault="00FC737E" w:rsidP="000B5E2E">
            <w:pPr>
              <w:spacing w:after="80"/>
              <w:jc w:val="center"/>
              <w:rPr>
                <w:rFonts w:cs="Segoe UI"/>
                <w:sz w:val="20"/>
              </w:rPr>
            </w:pPr>
            <w:sdt>
              <w:sdtPr>
                <w:rPr>
                  <w:rFonts w:cs="Segoe UI"/>
                  <w:b/>
                  <w:bCs/>
                  <w:sz w:val="20"/>
                </w:rPr>
                <w:id w:val="1353002060"/>
                <w:placeholder>
                  <w:docPart w:val="CF97704F086A449487AE11A2415195E0"/>
                </w:placeholder>
                <w:showingPlcHdr/>
                <w:dropDownList>
                  <w:listItem w:displayText="YES" w:value="YES"/>
                  <w:listItem w:displayText="NO" w:value="NO"/>
                </w:dropDownList>
              </w:sdtPr>
              <w:sdtEndPr/>
              <w:sdtContent>
                <w:r w:rsidR="00037513">
                  <w:rPr>
                    <w:rStyle w:val="PlaceholderText"/>
                  </w:rPr>
                  <w:t>[YES/NO]</w:t>
                </w:r>
              </w:sdtContent>
            </w:sdt>
          </w:p>
        </w:tc>
      </w:tr>
      <w:bookmarkEnd w:id="32"/>
      <w:tr w:rsidR="00037513" w:rsidRPr="00087857" w14:paraId="4AB1212C" w14:textId="77777777" w:rsidTr="00E841F9">
        <w:tc>
          <w:tcPr>
            <w:tcW w:w="9450" w:type="dxa"/>
            <w:gridSpan w:val="4"/>
            <w:shd w:val="clear" w:color="auto" w:fill="F8F8F8"/>
          </w:tcPr>
          <w:p w14:paraId="4C58D34F" w14:textId="77777777" w:rsidR="0093651C" w:rsidRDefault="0093651C" w:rsidP="002A3A60">
            <w:pPr>
              <w:spacing w:before="80" w:after="80"/>
              <w:jc w:val="left"/>
              <w:rPr>
                <w:rFonts w:cs="Segoe UI"/>
                <w:i/>
                <w:iCs/>
                <w:sz w:val="20"/>
              </w:rPr>
            </w:pPr>
          </w:p>
          <w:p w14:paraId="0E1EB276" w14:textId="45AE5753" w:rsidR="00F97BB9" w:rsidRPr="00BB463C" w:rsidRDefault="00F97BB9" w:rsidP="002A3A60">
            <w:pPr>
              <w:spacing w:before="80" w:after="80"/>
              <w:jc w:val="left"/>
              <w:rPr>
                <w:rFonts w:cs="Segoe UI"/>
                <w:i/>
                <w:iCs/>
                <w:sz w:val="20"/>
              </w:rPr>
            </w:pPr>
          </w:p>
        </w:tc>
      </w:tr>
      <w:tr w:rsidR="005377EE" w:rsidRPr="007943C2" w14:paraId="3281E72B" w14:textId="77777777" w:rsidTr="00B91251">
        <w:tc>
          <w:tcPr>
            <w:tcW w:w="6770" w:type="dxa"/>
            <w:gridSpan w:val="3"/>
          </w:tcPr>
          <w:p w14:paraId="6E062E20" w14:textId="77777777" w:rsidR="005377EE" w:rsidRPr="000B5E2E" w:rsidRDefault="005377EE" w:rsidP="00B91251">
            <w:pPr>
              <w:spacing w:before="80" w:after="0"/>
              <w:jc w:val="left"/>
              <w:rPr>
                <w:rFonts w:cs="Segoe UI"/>
                <w:sz w:val="6"/>
                <w:szCs w:val="6"/>
              </w:rPr>
            </w:pPr>
          </w:p>
          <w:p w14:paraId="7E24734A" w14:textId="6A510BCE" w:rsidR="005377EE" w:rsidRPr="00BB463C" w:rsidRDefault="00552BCB" w:rsidP="00390232">
            <w:pPr>
              <w:pStyle w:val="LetteredQuestions"/>
              <w:framePr w:wrap="around"/>
            </w:pPr>
            <w:r>
              <w:t xml:space="preserve">Is mapping adequate to </w:t>
            </w:r>
            <w:r w:rsidR="00821362">
              <w:t>evacuate the downstream public for potential flooding situations associated with the dam?</w:t>
            </w:r>
            <w:r w:rsidR="00A24F0A">
              <w:t xml:space="preserve"> </w:t>
            </w:r>
            <w:r w:rsidR="00311C87">
              <w:t>If not, n</w:t>
            </w:r>
            <w:r w:rsidR="00A24F0A">
              <w:t xml:space="preserve">ote </w:t>
            </w:r>
            <w:r w:rsidR="003001AF">
              <w:t>the deficiencies</w:t>
            </w:r>
            <w:r w:rsidR="00980BE7">
              <w:t>,</w:t>
            </w:r>
            <w:r w:rsidR="003001AF">
              <w:t xml:space="preserve"> including any recommendations</w:t>
            </w:r>
            <w:r w:rsidR="00A24F0A">
              <w:t xml:space="preserve"> for additional </w:t>
            </w:r>
            <w:r w:rsidR="006A5250">
              <w:t>detail</w:t>
            </w:r>
            <w:r w:rsidR="00A24F0A">
              <w:t xml:space="preserve"> </w:t>
            </w:r>
            <w:r w:rsidR="000C5D2F">
              <w:t xml:space="preserve">or scenarios </w:t>
            </w:r>
            <w:r w:rsidR="003001AF">
              <w:t xml:space="preserve">(e.g., </w:t>
            </w:r>
            <w:r w:rsidR="000C5D2F">
              <w:t>spillway flow maps or clear weather breach maps)</w:t>
            </w:r>
            <w:r w:rsidR="006A5250">
              <w:t>:</w:t>
            </w:r>
          </w:p>
        </w:tc>
        <w:tc>
          <w:tcPr>
            <w:tcW w:w="2680" w:type="dxa"/>
          </w:tcPr>
          <w:p w14:paraId="5767CCDA" w14:textId="77777777" w:rsidR="005377EE" w:rsidRPr="000B5E2E" w:rsidRDefault="005377EE" w:rsidP="00B91251">
            <w:pPr>
              <w:spacing w:before="80" w:after="0"/>
              <w:jc w:val="center"/>
              <w:rPr>
                <w:rFonts w:cs="Segoe UI"/>
                <w:b/>
                <w:bCs/>
                <w:sz w:val="6"/>
                <w:szCs w:val="6"/>
              </w:rPr>
            </w:pPr>
          </w:p>
          <w:p w14:paraId="442AA17C" w14:textId="77777777" w:rsidR="005377EE" w:rsidRPr="007943C2" w:rsidRDefault="00FC737E" w:rsidP="00B91251">
            <w:pPr>
              <w:spacing w:after="80"/>
              <w:jc w:val="center"/>
              <w:rPr>
                <w:rFonts w:cs="Segoe UI"/>
                <w:sz w:val="20"/>
              </w:rPr>
            </w:pPr>
            <w:sdt>
              <w:sdtPr>
                <w:rPr>
                  <w:rFonts w:cs="Segoe UI"/>
                  <w:b/>
                  <w:bCs/>
                  <w:sz w:val="20"/>
                </w:rPr>
                <w:id w:val="-1055385347"/>
                <w:placeholder>
                  <w:docPart w:val="27F6E6EC32184ABF973B16B011DC6E4F"/>
                </w:placeholder>
                <w:showingPlcHdr/>
                <w:dropDownList>
                  <w:listItem w:displayText="YES" w:value="YES"/>
                  <w:listItem w:displayText="NO" w:value="NO"/>
                </w:dropDownList>
              </w:sdtPr>
              <w:sdtEndPr/>
              <w:sdtContent>
                <w:r w:rsidR="005377EE">
                  <w:rPr>
                    <w:rStyle w:val="PlaceholderText"/>
                  </w:rPr>
                  <w:t>[YES/NO]</w:t>
                </w:r>
              </w:sdtContent>
            </w:sdt>
          </w:p>
        </w:tc>
      </w:tr>
      <w:tr w:rsidR="005377EE" w:rsidRPr="00087857" w14:paraId="52B415C4" w14:textId="77777777" w:rsidTr="00F97BB9">
        <w:tc>
          <w:tcPr>
            <w:tcW w:w="9450" w:type="dxa"/>
            <w:gridSpan w:val="4"/>
            <w:shd w:val="clear" w:color="auto" w:fill="F8F8F8"/>
          </w:tcPr>
          <w:p w14:paraId="4DF0B0E2" w14:textId="77777777" w:rsidR="005377EE" w:rsidRDefault="005377EE" w:rsidP="002A3A60">
            <w:pPr>
              <w:spacing w:before="80" w:after="80"/>
              <w:jc w:val="left"/>
              <w:rPr>
                <w:rFonts w:cs="Segoe UI"/>
                <w:i/>
                <w:iCs/>
                <w:sz w:val="20"/>
              </w:rPr>
            </w:pPr>
          </w:p>
          <w:p w14:paraId="0D7B6A92" w14:textId="55D0FFC3" w:rsidR="0093651C" w:rsidRPr="00BB463C" w:rsidRDefault="0093651C" w:rsidP="002A3A60">
            <w:pPr>
              <w:spacing w:before="80" w:after="80"/>
              <w:jc w:val="left"/>
              <w:rPr>
                <w:rFonts w:cs="Segoe UI"/>
                <w:i/>
                <w:iCs/>
                <w:sz w:val="20"/>
              </w:rPr>
            </w:pPr>
          </w:p>
        </w:tc>
      </w:tr>
      <w:tr w:rsidR="00D06293" w:rsidRPr="007943C2" w14:paraId="43F7BA7F" w14:textId="77777777" w:rsidTr="00B91251">
        <w:tc>
          <w:tcPr>
            <w:tcW w:w="6770" w:type="dxa"/>
            <w:gridSpan w:val="3"/>
          </w:tcPr>
          <w:p w14:paraId="207A792F" w14:textId="77777777" w:rsidR="00D06293" w:rsidRPr="000B5E2E" w:rsidRDefault="00D06293" w:rsidP="00B91251">
            <w:pPr>
              <w:spacing w:before="80" w:after="0"/>
              <w:jc w:val="left"/>
              <w:rPr>
                <w:rFonts w:cs="Segoe UI"/>
                <w:sz w:val="6"/>
                <w:szCs w:val="6"/>
              </w:rPr>
            </w:pPr>
          </w:p>
          <w:p w14:paraId="1587CD1A" w14:textId="47CC434E" w:rsidR="00D06293" w:rsidRPr="00BB463C" w:rsidRDefault="00D50724" w:rsidP="00390232">
            <w:pPr>
              <w:pStyle w:val="LetteredQuestions"/>
              <w:framePr w:wrap="around"/>
            </w:pPr>
            <w:r>
              <w:t>In all other respects, d</w:t>
            </w:r>
            <w:r w:rsidR="00D06293">
              <w:t>o t</w:t>
            </w:r>
            <w:r w:rsidR="00D06293" w:rsidRPr="00BB463C">
              <w:t>he analysis of record</w:t>
            </w:r>
            <w:r w:rsidR="00552BCB">
              <w:t xml:space="preserve"> and inundation mapping</w:t>
            </w:r>
            <w:r w:rsidR="00D06293" w:rsidRPr="00BB463C">
              <w:t xml:space="preserve"> appear to be complete, free of errors, and in accordance with current dam safety practices? If not, describe the deficiencies:</w:t>
            </w:r>
          </w:p>
        </w:tc>
        <w:tc>
          <w:tcPr>
            <w:tcW w:w="2680" w:type="dxa"/>
          </w:tcPr>
          <w:p w14:paraId="15D42DCC" w14:textId="77777777" w:rsidR="00D06293" w:rsidRPr="000B5E2E" w:rsidRDefault="00D06293" w:rsidP="00B91251">
            <w:pPr>
              <w:spacing w:before="80" w:after="0"/>
              <w:jc w:val="center"/>
              <w:rPr>
                <w:rFonts w:cs="Segoe UI"/>
                <w:b/>
                <w:bCs/>
                <w:sz w:val="6"/>
                <w:szCs w:val="6"/>
              </w:rPr>
            </w:pPr>
          </w:p>
          <w:p w14:paraId="07EDAC4D" w14:textId="77777777" w:rsidR="00D06293" w:rsidRPr="007943C2" w:rsidRDefault="00FC737E" w:rsidP="00B91251">
            <w:pPr>
              <w:spacing w:after="80"/>
              <w:jc w:val="center"/>
              <w:rPr>
                <w:rFonts w:cs="Segoe UI"/>
                <w:sz w:val="20"/>
              </w:rPr>
            </w:pPr>
            <w:sdt>
              <w:sdtPr>
                <w:rPr>
                  <w:rFonts w:cs="Segoe UI"/>
                  <w:b/>
                  <w:bCs/>
                  <w:sz w:val="20"/>
                </w:rPr>
                <w:id w:val="-70203057"/>
                <w:placeholder>
                  <w:docPart w:val="95B762852CA648A88CD5C8B0FC780504"/>
                </w:placeholder>
                <w:showingPlcHdr/>
                <w:dropDownList>
                  <w:listItem w:displayText="YES" w:value="YES"/>
                  <w:listItem w:displayText="NO" w:value="NO"/>
                </w:dropDownList>
              </w:sdtPr>
              <w:sdtEndPr/>
              <w:sdtContent>
                <w:r w:rsidR="00D06293">
                  <w:rPr>
                    <w:rStyle w:val="PlaceholderText"/>
                  </w:rPr>
                  <w:t>[YES/NO]</w:t>
                </w:r>
              </w:sdtContent>
            </w:sdt>
          </w:p>
        </w:tc>
      </w:tr>
      <w:tr w:rsidR="00D06293" w:rsidRPr="00087857" w14:paraId="686997BF" w14:textId="77777777" w:rsidTr="00F97BB9">
        <w:tc>
          <w:tcPr>
            <w:tcW w:w="9450" w:type="dxa"/>
            <w:gridSpan w:val="4"/>
            <w:shd w:val="clear" w:color="auto" w:fill="F8F8F8"/>
          </w:tcPr>
          <w:p w14:paraId="565D9294" w14:textId="77777777" w:rsidR="0093651C" w:rsidRDefault="0093651C" w:rsidP="002A3A60">
            <w:pPr>
              <w:spacing w:before="80" w:after="80"/>
              <w:jc w:val="left"/>
              <w:rPr>
                <w:rFonts w:cs="Segoe UI"/>
                <w:i/>
                <w:iCs/>
                <w:sz w:val="20"/>
              </w:rPr>
            </w:pPr>
          </w:p>
          <w:p w14:paraId="14003E7A" w14:textId="0BD3C5F2" w:rsidR="000279CF" w:rsidRPr="00BB463C" w:rsidRDefault="000279CF" w:rsidP="002A3A60">
            <w:pPr>
              <w:spacing w:before="80" w:after="80"/>
              <w:jc w:val="left"/>
              <w:rPr>
                <w:rFonts w:cs="Segoe UI"/>
                <w:i/>
                <w:iCs/>
                <w:sz w:val="20"/>
              </w:rPr>
            </w:pPr>
          </w:p>
        </w:tc>
      </w:tr>
    </w:tbl>
    <w:p w14:paraId="486B0BAD" w14:textId="15117417" w:rsidR="009755E0" w:rsidRDefault="009755E0" w:rsidP="009755E0">
      <w:pPr>
        <w:pStyle w:val="Heading3"/>
      </w:pPr>
      <w:bookmarkStart w:id="33" w:name="_Toc123758482"/>
      <w:r>
        <w:t>Loss of Life Estimation</w:t>
      </w:r>
      <w:bookmarkEnd w:id="33"/>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93651C" w:rsidRPr="007943C2" w14:paraId="7B504DF5" w14:textId="77777777" w:rsidTr="001506E1">
        <w:tc>
          <w:tcPr>
            <w:tcW w:w="6770" w:type="dxa"/>
          </w:tcPr>
          <w:p w14:paraId="239F0977" w14:textId="29ACE05F" w:rsidR="0093651C" w:rsidRPr="00390232" w:rsidRDefault="0093651C" w:rsidP="005F06A1">
            <w:pPr>
              <w:pStyle w:val="LetteredQuestions"/>
              <w:framePr w:wrap="around"/>
              <w:numPr>
                <w:ilvl w:val="0"/>
                <w:numId w:val="44"/>
              </w:numPr>
              <w:rPr>
                <w:rFonts w:cs="Segoe UI"/>
                <w:sz w:val="6"/>
                <w:szCs w:val="6"/>
              </w:rPr>
            </w:pPr>
            <w:r w:rsidRPr="00BB463C">
              <w:t>Is there a</w:t>
            </w:r>
            <w:r>
              <w:t>n assessment of estimated loss of life in support of Inflow Design Flood selection</w:t>
            </w:r>
            <w:r w:rsidRPr="00BB463C">
              <w:t>? If so, provide the date and author of the document.</w:t>
            </w:r>
          </w:p>
        </w:tc>
        <w:tc>
          <w:tcPr>
            <w:tcW w:w="2680" w:type="dxa"/>
          </w:tcPr>
          <w:p w14:paraId="1B648BB5" w14:textId="77777777" w:rsidR="0093651C" w:rsidRPr="007943C2" w:rsidRDefault="00FC737E" w:rsidP="001506E1">
            <w:pPr>
              <w:spacing w:before="80" w:after="80"/>
              <w:jc w:val="center"/>
              <w:rPr>
                <w:rFonts w:cs="Segoe UI"/>
                <w:sz w:val="20"/>
              </w:rPr>
            </w:pPr>
            <w:sdt>
              <w:sdtPr>
                <w:rPr>
                  <w:rFonts w:cs="Segoe UI"/>
                  <w:b/>
                  <w:bCs/>
                  <w:sz w:val="20"/>
                </w:rPr>
                <w:id w:val="322786137"/>
                <w:placeholder>
                  <w:docPart w:val="2CDF2377C096425AB3BA8014D511A8F0"/>
                </w:placeholder>
                <w:showingPlcHdr/>
                <w:dropDownList>
                  <w:listItem w:displayText="YES" w:value="YES"/>
                  <w:listItem w:displayText="NO" w:value="NO"/>
                </w:dropDownList>
              </w:sdtPr>
              <w:sdtEndPr/>
              <w:sdtContent>
                <w:r w:rsidR="0093651C">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D50D7C" w:rsidRPr="007943C2" w14:paraId="400C941B" w14:textId="77777777" w:rsidTr="00F97BB9">
        <w:trPr>
          <w:trHeight w:val="475"/>
        </w:trPr>
        <w:tc>
          <w:tcPr>
            <w:tcW w:w="1440" w:type="dxa"/>
          </w:tcPr>
          <w:p w14:paraId="6301E101" w14:textId="072E1395" w:rsidR="00D50D7C" w:rsidRPr="00BB463C" w:rsidRDefault="00D50D7C" w:rsidP="0093651C">
            <w:pPr>
              <w:spacing w:before="60" w:after="60"/>
              <w:ind w:left="346"/>
              <w:rPr>
                <w:sz w:val="20"/>
              </w:rPr>
            </w:pPr>
            <w:r w:rsidRPr="00BB463C">
              <w:rPr>
                <w:sz w:val="20"/>
              </w:rPr>
              <w:t>Author:</w:t>
            </w:r>
          </w:p>
        </w:tc>
        <w:tc>
          <w:tcPr>
            <w:tcW w:w="3870" w:type="dxa"/>
            <w:shd w:val="clear" w:color="auto" w:fill="F8F8F8"/>
          </w:tcPr>
          <w:p w14:paraId="5A21BF99" w14:textId="77777777" w:rsidR="00D50D7C" w:rsidRPr="00BB463C" w:rsidRDefault="00D50D7C" w:rsidP="002A3A60">
            <w:pPr>
              <w:spacing w:before="60" w:after="60"/>
              <w:jc w:val="left"/>
              <w:rPr>
                <w:i/>
                <w:iCs/>
                <w:sz w:val="20"/>
              </w:rPr>
            </w:pPr>
          </w:p>
        </w:tc>
        <w:tc>
          <w:tcPr>
            <w:tcW w:w="1460" w:type="dxa"/>
          </w:tcPr>
          <w:p w14:paraId="5BC0416C" w14:textId="77777777" w:rsidR="00D50D7C" w:rsidRPr="00BB463C" w:rsidRDefault="00D50D7C" w:rsidP="002A3A60">
            <w:pPr>
              <w:spacing w:before="60" w:after="60"/>
              <w:ind w:left="360"/>
              <w:jc w:val="left"/>
              <w:rPr>
                <w:sz w:val="20"/>
              </w:rPr>
            </w:pPr>
            <w:r w:rsidRPr="00BB463C">
              <w:rPr>
                <w:sz w:val="20"/>
              </w:rPr>
              <w:t>Date:</w:t>
            </w:r>
          </w:p>
        </w:tc>
        <w:tc>
          <w:tcPr>
            <w:tcW w:w="2680" w:type="dxa"/>
            <w:shd w:val="clear" w:color="auto" w:fill="F8F8F8"/>
          </w:tcPr>
          <w:p w14:paraId="799ABB33" w14:textId="77777777" w:rsidR="00D50D7C" w:rsidRPr="007943C2" w:rsidRDefault="00D50D7C" w:rsidP="002A3A60">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D50D7C" w:rsidRPr="007943C2" w14:paraId="339A3B88" w14:textId="77777777" w:rsidTr="002A3A60">
        <w:tc>
          <w:tcPr>
            <w:tcW w:w="6770" w:type="dxa"/>
          </w:tcPr>
          <w:p w14:paraId="6FAAAB26" w14:textId="7B361BEF" w:rsidR="00D50D7C" w:rsidRPr="00390232" w:rsidRDefault="003B7F50" w:rsidP="00FD4F93">
            <w:pPr>
              <w:pStyle w:val="LetteredQuestions"/>
              <w:keepNext/>
              <w:keepLines/>
              <w:framePr w:wrap="around"/>
              <w:numPr>
                <w:ilvl w:val="0"/>
                <w:numId w:val="44"/>
              </w:numPr>
              <w:rPr>
                <w:rFonts w:cs="Segoe UI"/>
                <w:sz w:val="6"/>
                <w:szCs w:val="6"/>
              </w:rPr>
            </w:pPr>
            <w:r>
              <w:t>Does t</w:t>
            </w:r>
            <w:r w:rsidRPr="00BB463C">
              <w:t xml:space="preserve">he </w:t>
            </w:r>
            <w:r>
              <w:t>assessment</w:t>
            </w:r>
            <w:r w:rsidRPr="00BB463C">
              <w:t xml:space="preserve"> appear to be </w:t>
            </w:r>
            <w:r>
              <w:t xml:space="preserve">current, </w:t>
            </w:r>
            <w:r w:rsidRPr="00BB463C">
              <w:t>complete, free of errors, and in accordance with current dam safety practices? If not, describe the deficiencies:</w:t>
            </w:r>
          </w:p>
        </w:tc>
        <w:tc>
          <w:tcPr>
            <w:tcW w:w="2680" w:type="dxa"/>
          </w:tcPr>
          <w:p w14:paraId="780D5C48" w14:textId="77777777" w:rsidR="00D50D7C" w:rsidRPr="007943C2" w:rsidRDefault="00FC737E" w:rsidP="00FD4F93">
            <w:pPr>
              <w:keepNext/>
              <w:keepLines/>
              <w:spacing w:before="80" w:after="80"/>
              <w:jc w:val="center"/>
              <w:rPr>
                <w:rFonts w:cs="Segoe UI"/>
                <w:sz w:val="20"/>
              </w:rPr>
            </w:pPr>
            <w:sdt>
              <w:sdtPr>
                <w:rPr>
                  <w:rFonts w:cs="Segoe UI"/>
                  <w:b/>
                  <w:bCs/>
                  <w:sz w:val="20"/>
                </w:rPr>
                <w:id w:val="-402677832"/>
                <w:placeholder>
                  <w:docPart w:val="371DB475731148ADA04F156E7D3DAE16"/>
                </w:placeholder>
                <w:showingPlcHdr/>
                <w:dropDownList>
                  <w:listItem w:displayText="YES" w:value="YES"/>
                  <w:listItem w:displayText="NO" w:value="NO"/>
                </w:dropDownList>
              </w:sdtPr>
              <w:sdtEndPr/>
              <w:sdtContent>
                <w:r w:rsidR="00D50D7C">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D4F93" w:rsidRPr="007943C2" w14:paraId="42CFDA22" w14:textId="77777777" w:rsidTr="00FD4F93">
        <w:tc>
          <w:tcPr>
            <w:tcW w:w="9450" w:type="dxa"/>
            <w:shd w:val="clear" w:color="auto" w:fill="F8F8F8"/>
          </w:tcPr>
          <w:p w14:paraId="0F48401C" w14:textId="77777777" w:rsidR="00FD4F93" w:rsidRDefault="00FD4F93" w:rsidP="00FD4F93">
            <w:pPr>
              <w:keepNext/>
              <w:keepLines/>
              <w:spacing w:before="80" w:after="80"/>
              <w:jc w:val="center"/>
              <w:rPr>
                <w:rFonts w:cs="Segoe UI"/>
                <w:b/>
                <w:bCs/>
                <w:sz w:val="20"/>
              </w:rPr>
            </w:pPr>
          </w:p>
          <w:p w14:paraId="70A69C87" w14:textId="06AF5478" w:rsidR="00F97BB9" w:rsidRDefault="00F97BB9" w:rsidP="00FD4F93">
            <w:pPr>
              <w:keepNext/>
              <w:keepLines/>
              <w:spacing w:before="80" w:after="80"/>
              <w:jc w:val="center"/>
              <w:rPr>
                <w:rFonts w:cs="Segoe UI"/>
                <w:b/>
                <w:bCs/>
                <w:sz w:val="20"/>
              </w:rPr>
            </w:pPr>
          </w:p>
        </w:tc>
      </w:tr>
    </w:tbl>
    <w:p w14:paraId="00229494" w14:textId="7987A1BD" w:rsidR="00635640" w:rsidRDefault="009755E0" w:rsidP="00635640">
      <w:pPr>
        <w:pStyle w:val="Heading3"/>
      </w:pPr>
      <w:bookmarkStart w:id="34" w:name="_Toc123758483"/>
      <w:r>
        <w:t xml:space="preserve">Hydrologic Analysis of the </w:t>
      </w:r>
      <w:r w:rsidR="00635640">
        <w:t>Inflow Design Flood</w:t>
      </w:r>
      <w:bookmarkEnd w:id="34"/>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3B7F50" w:rsidRPr="007943C2" w14:paraId="146AF7BC" w14:textId="77777777" w:rsidTr="001506E1">
        <w:tc>
          <w:tcPr>
            <w:tcW w:w="6770" w:type="dxa"/>
          </w:tcPr>
          <w:p w14:paraId="14112F38" w14:textId="11ACEAE1" w:rsidR="003B7F50" w:rsidRPr="00390232" w:rsidRDefault="003B7F50" w:rsidP="005F06A1">
            <w:pPr>
              <w:pStyle w:val="LetteredQuestions"/>
              <w:framePr w:wrap="around"/>
              <w:numPr>
                <w:ilvl w:val="0"/>
                <w:numId w:val="29"/>
              </w:numPr>
              <w:rPr>
                <w:rFonts w:cs="Segoe UI"/>
                <w:sz w:val="8"/>
                <w:szCs w:val="8"/>
              </w:rPr>
            </w:pPr>
            <w:r w:rsidRPr="00BB463C">
              <w:t>Is there a</w:t>
            </w:r>
            <w:r>
              <w:t xml:space="preserve"> hydrologic analysis</w:t>
            </w:r>
            <w:r w:rsidRPr="00BB463C">
              <w:t xml:space="preserve"> of record</w:t>
            </w:r>
            <w:r>
              <w:t xml:space="preserve"> for the Inflow Design Flood</w:t>
            </w:r>
            <w:r w:rsidRPr="00BB463C">
              <w:t>? If so, provide the date and author of the document.</w:t>
            </w:r>
          </w:p>
        </w:tc>
        <w:tc>
          <w:tcPr>
            <w:tcW w:w="2680" w:type="dxa"/>
          </w:tcPr>
          <w:p w14:paraId="724D2400" w14:textId="77777777" w:rsidR="003B7F50" w:rsidRPr="007943C2" w:rsidRDefault="00FC737E" w:rsidP="001506E1">
            <w:pPr>
              <w:spacing w:before="80" w:after="80"/>
              <w:jc w:val="center"/>
              <w:rPr>
                <w:rFonts w:cs="Segoe UI"/>
                <w:sz w:val="20"/>
              </w:rPr>
            </w:pPr>
            <w:sdt>
              <w:sdtPr>
                <w:rPr>
                  <w:rFonts w:cs="Segoe UI"/>
                  <w:b/>
                  <w:bCs/>
                  <w:sz w:val="20"/>
                </w:rPr>
                <w:id w:val="236216920"/>
                <w:placeholder>
                  <w:docPart w:val="EDC3E3E8D7174690A2F080FA0667CC12"/>
                </w:placeholder>
                <w:showingPlcHdr/>
                <w:dropDownList>
                  <w:listItem w:displayText="YES" w:value="YES"/>
                  <w:listItem w:displayText="NO" w:value="NO"/>
                </w:dropDownList>
              </w:sdtPr>
              <w:sdtEndPr/>
              <w:sdtContent>
                <w:r w:rsidR="003B7F50">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1A48D5" w:rsidRPr="007943C2" w14:paraId="1B5A8A0D" w14:textId="77777777" w:rsidTr="00F97BB9">
        <w:trPr>
          <w:trHeight w:val="475"/>
        </w:trPr>
        <w:tc>
          <w:tcPr>
            <w:tcW w:w="1440" w:type="dxa"/>
          </w:tcPr>
          <w:p w14:paraId="7486733F" w14:textId="129A71BD" w:rsidR="001A48D5" w:rsidRPr="00BB463C" w:rsidRDefault="001A48D5" w:rsidP="003B7F50">
            <w:pPr>
              <w:spacing w:before="60" w:after="60"/>
              <w:ind w:left="403"/>
              <w:rPr>
                <w:sz w:val="20"/>
              </w:rPr>
            </w:pPr>
            <w:r w:rsidRPr="00BB463C">
              <w:rPr>
                <w:sz w:val="20"/>
              </w:rPr>
              <w:t>Author:</w:t>
            </w:r>
          </w:p>
        </w:tc>
        <w:tc>
          <w:tcPr>
            <w:tcW w:w="3870" w:type="dxa"/>
            <w:shd w:val="clear" w:color="auto" w:fill="F8F8F8"/>
          </w:tcPr>
          <w:p w14:paraId="65002EE9" w14:textId="77777777" w:rsidR="001A48D5" w:rsidRPr="00BB463C" w:rsidRDefault="001A48D5" w:rsidP="002A3A60">
            <w:pPr>
              <w:spacing w:before="60" w:after="60"/>
              <w:jc w:val="left"/>
              <w:rPr>
                <w:i/>
                <w:iCs/>
                <w:sz w:val="20"/>
              </w:rPr>
            </w:pPr>
          </w:p>
        </w:tc>
        <w:tc>
          <w:tcPr>
            <w:tcW w:w="1460" w:type="dxa"/>
          </w:tcPr>
          <w:p w14:paraId="53147BFB" w14:textId="77777777" w:rsidR="001A48D5" w:rsidRPr="00BB463C" w:rsidRDefault="001A48D5" w:rsidP="002A3A60">
            <w:pPr>
              <w:spacing w:before="60" w:after="60"/>
              <w:ind w:left="360"/>
              <w:jc w:val="left"/>
              <w:rPr>
                <w:sz w:val="20"/>
              </w:rPr>
            </w:pPr>
            <w:r w:rsidRPr="00BB463C">
              <w:rPr>
                <w:sz w:val="20"/>
              </w:rPr>
              <w:t>Date:</w:t>
            </w:r>
          </w:p>
        </w:tc>
        <w:tc>
          <w:tcPr>
            <w:tcW w:w="2680" w:type="dxa"/>
            <w:shd w:val="clear" w:color="auto" w:fill="F8F8F8"/>
          </w:tcPr>
          <w:p w14:paraId="53E53622" w14:textId="77777777" w:rsidR="001A48D5" w:rsidRPr="007943C2" w:rsidRDefault="001A48D5" w:rsidP="002A3A60">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1A48D5" w:rsidRPr="007943C2" w14:paraId="61EA69EE" w14:textId="77777777" w:rsidTr="002A3A60">
        <w:tc>
          <w:tcPr>
            <w:tcW w:w="6770" w:type="dxa"/>
          </w:tcPr>
          <w:p w14:paraId="6365054F" w14:textId="22E37A1D" w:rsidR="001A48D5" w:rsidRPr="00390232" w:rsidRDefault="003B7F50" w:rsidP="005F06A1">
            <w:pPr>
              <w:pStyle w:val="LetteredQuestions"/>
              <w:framePr w:wrap="around"/>
              <w:numPr>
                <w:ilvl w:val="0"/>
                <w:numId w:val="29"/>
              </w:numPr>
              <w:rPr>
                <w:rFonts w:cs="Segoe UI"/>
                <w:sz w:val="8"/>
                <w:szCs w:val="8"/>
              </w:rPr>
            </w:pPr>
            <w:r>
              <w:t>Does t</w:t>
            </w:r>
            <w:r w:rsidRPr="00BB463C">
              <w:t>he analysis of record appear to be complete, free of errors, and in accordance with current dam safety practices? If not, describe the deficiencies:</w:t>
            </w:r>
          </w:p>
        </w:tc>
        <w:tc>
          <w:tcPr>
            <w:tcW w:w="2680" w:type="dxa"/>
          </w:tcPr>
          <w:p w14:paraId="7C65A150" w14:textId="77777777" w:rsidR="001A48D5" w:rsidRPr="007943C2" w:rsidRDefault="00FC737E" w:rsidP="002A3A60">
            <w:pPr>
              <w:spacing w:before="80" w:after="80"/>
              <w:jc w:val="center"/>
              <w:rPr>
                <w:rFonts w:cs="Segoe UI"/>
                <w:sz w:val="20"/>
              </w:rPr>
            </w:pPr>
            <w:sdt>
              <w:sdtPr>
                <w:rPr>
                  <w:rFonts w:cs="Segoe UI"/>
                  <w:b/>
                  <w:bCs/>
                  <w:sz w:val="20"/>
                </w:rPr>
                <w:id w:val="-1212037070"/>
                <w:placeholder>
                  <w:docPart w:val="6F498733414944078FC32C86D0FBE2D5"/>
                </w:placeholder>
                <w:showingPlcHdr/>
                <w:dropDownList>
                  <w:listItem w:displayText="YES" w:value="YES"/>
                  <w:listItem w:displayText="NO" w:value="NO"/>
                </w:dropDownList>
              </w:sdtPr>
              <w:sdtEndPr/>
              <w:sdtContent>
                <w:r w:rsidR="001A48D5">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1A48D5" w:rsidRPr="00087857" w14:paraId="049CDC9F" w14:textId="77777777" w:rsidTr="00F97BB9">
        <w:tc>
          <w:tcPr>
            <w:tcW w:w="9450" w:type="dxa"/>
            <w:shd w:val="clear" w:color="auto" w:fill="F8F8F8"/>
          </w:tcPr>
          <w:p w14:paraId="524A8413" w14:textId="77777777" w:rsidR="00924ACC" w:rsidRDefault="00924ACC" w:rsidP="002A3A60">
            <w:pPr>
              <w:spacing w:before="80" w:after="80"/>
              <w:jc w:val="left"/>
              <w:rPr>
                <w:rFonts w:cs="Segoe UI"/>
                <w:i/>
                <w:iCs/>
                <w:sz w:val="20"/>
              </w:rPr>
            </w:pPr>
          </w:p>
          <w:p w14:paraId="77FB73F8" w14:textId="13662FF5" w:rsidR="003B7F50" w:rsidRPr="00BB463C" w:rsidRDefault="003B7F50" w:rsidP="002A3A60">
            <w:pPr>
              <w:spacing w:before="80" w:after="80"/>
              <w:jc w:val="left"/>
              <w:rPr>
                <w:rFonts w:cs="Segoe UI"/>
                <w:i/>
                <w:iCs/>
                <w:sz w:val="20"/>
              </w:rPr>
            </w:pPr>
          </w:p>
        </w:tc>
      </w:tr>
    </w:tbl>
    <w:p w14:paraId="172E5069" w14:textId="77777777" w:rsidR="00A4252D" w:rsidRPr="000B5E2E" w:rsidRDefault="00A4252D" w:rsidP="00A4252D">
      <w:pPr>
        <w:spacing w:after="0"/>
        <w:rPr>
          <w:sz w:val="2"/>
          <w:szCs w:val="2"/>
        </w:rPr>
      </w:pPr>
    </w:p>
    <w:p w14:paraId="02DD6E89" w14:textId="0A65494F" w:rsidR="00322A77" w:rsidRDefault="00A679D8" w:rsidP="007D144D">
      <w:pPr>
        <w:pStyle w:val="Heading2"/>
      </w:pPr>
      <w:bookmarkStart w:id="35" w:name="_Toc123758484"/>
      <w:r>
        <w:t>Spillway</w:t>
      </w:r>
      <w:r w:rsidR="00E62BB5">
        <w:t>(s)</w:t>
      </w:r>
      <w:bookmarkEnd w:id="35"/>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7014E" w:rsidRPr="00F834F1" w14:paraId="4803932B" w14:textId="77777777" w:rsidTr="0098079D">
        <w:tc>
          <w:tcPr>
            <w:tcW w:w="9450" w:type="dxa"/>
            <w:shd w:val="clear" w:color="auto" w:fill="FFFFFF" w:themeFill="background1"/>
          </w:tcPr>
          <w:p w14:paraId="47BD661F" w14:textId="77777777" w:rsidR="0097014E" w:rsidRPr="00390232" w:rsidRDefault="0097014E" w:rsidP="005F06A1">
            <w:pPr>
              <w:pStyle w:val="LetteredQuestions"/>
              <w:framePr w:wrap="around"/>
              <w:numPr>
                <w:ilvl w:val="0"/>
                <w:numId w:val="32"/>
              </w:numPr>
              <w:rPr>
                <w:rFonts w:cs="Segoe UI"/>
                <w:i/>
                <w:iCs/>
              </w:rPr>
            </w:pPr>
            <w:r w:rsidRPr="00F834F1">
              <w:t xml:space="preserve">Describe the </w:t>
            </w:r>
            <w:r>
              <w:t>principal spillway including hydraulic capacity and performance:</w:t>
            </w:r>
          </w:p>
        </w:tc>
      </w:tr>
    </w:tbl>
    <w:p w14:paraId="4DA2100B" w14:textId="6971A2B7" w:rsidR="005169EA" w:rsidRDefault="00726C93" w:rsidP="0097014E">
      <w:pPr>
        <w:pStyle w:val="Heading3"/>
        <w:spacing w:before="0"/>
      </w:pPr>
      <w:bookmarkStart w:id="36" w:name="_Toc123758485"/>
      <w:r>
        <w:t>Principal Spillway</w:t>
      </w:r>
      <w:r w:rsidR="005F29B0">
        <w:t xml:space="preserve"> Description &amp; Assessment</w:t>
      </w:r>
      <w:bookmarkEnd w:id="36"/>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EC08E6" w:rsidRPr="00F834F1" w14:paraId="7636E819" w14:textId="77777777" w:rsidTr="00F97BB9">
        <w:tc>
          <w:tcPr>
            <w:tcW w:w="9450" w:type="dxa"/>
            <w:shd w:val="clear" w:color="auto" w:fill="F8F8F8"/>
          </w:tcPr>
          <w:p w14:paraId="7044A200" w14:textId="77777777" w:rsidR="00E4187B" w:rsidRDefault="00E4187B" w:rsidP="002A3A60">
            <w:pPr>
              <w:spacing w:before="80" w:after="80"/>
              <w:jc w:val="left"/>
              <w:rPr>
                <w:rFonts w:cs="Segoe UI"/>
                <w:i/>
                <w:iCs/>
                <w:sz w:val="20"/>
                <w:szCs w:val="18"/>
              </w:rPr>
            </w:pPr>
          </w:p>
          <w:p w14:paraId="15DDBA0B" w14:textId="22173B24" w:rsidR="003B7F50" w:rsidRPr="00F834F1" w:rsidRDefault="003B7F50" w:rsidP="002A3A60">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567"/>
        <w:gridCol w:w="1883"/>
      </w:tblGrid>
      <w:tr w:rsidR="00274E49" w:rsidRPr="007943C2" w14:paraId="28062B98" w14:textId="77777777" w:rsidTr="006E50C8">
        <w:tc>
          <w:tcPr>
            <w:tcW w:w="7567" w:type="dxa"/>
          </w:tcPr>
          <w:p w14:paraId="35AF11D3" w14:textId="628BF435" w:rsidR="00274E49" w:rsidRPr="00BB463C" w:rsidRDefault="00274E49" w:rsidP="005F06A1">
            <w:pPr>
              <w:pStyle w:val="LetteredQuestions"/>
              <w:framePr w:wrap="around"/>
            </w:pPr>
            <w:r>
              <w:t xml:space="preserve">Is the principal spillway consistent with </w:t>
            </w:r>
            <w:r w:rsidRPr="00BB463C">
              <w:t xml:space="preserve">current </w:t>
            </w:r>
            <w:r>
              <w:t>hydraulic and structural design</w:t>
            </w:r>
            <w:r w:rsidRPr="00BB463C">
              <w:t xml:space="preserve"> practices? If not, describe the deficiencies:</w:t>
            </w:r>
          </w:p>
        </w:tc>
        <w:tc>
          <w:tcPr>
            <w:tcW w:w="1883" w:type="dxa"/>
          </w:tcPr>
          <w:p w14:paraId="26586422" w14:textId="77777777" w:rsidR="00274E49" w:rsidRPr="007943C2" w:rsidRDefault="00FC737E" w:rsidP="00274E49">
            <w:pPr>
              <w:spacing w:before="80" w:after="80"/>
              <w:jc w:val="center"/>
              <w:rPr>
                <w:rFonts w:cs="Segoe UI"/>
                <w:sz w:val="20"/>
              </w:rPr>
            </w:pPr>
            <w:sdt>
              <w:sdtPr>
                <w:rPr>
                  <w:rFonts w:cs="Segoe UI"/>
                  <w:b/>
                  <w:bCs/>
                  <w:sz w:val="20"/>
                </w:rPr>
                <w:id w:val="-71049031"/>
                <w:placeholder>
                  <w:docPart w:val="50A7158FF7B347A89F90C96FE90C38AF"/>
                </w:placeholder>
                <w:showingPlcHdr/>
                <w:dropDownList>
                  <w:listItem w:displayText="YES" w:value="YES"/>
                  <w:listItem w:displayText="NO" w:value="NO"/>
                </w:dropDownList>
              </w:sdtPr>
              <w:sdtEndPr/>
              <w:sdtContent>
                <w:r w:rsidR="00274E49">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274E49" w:rsidRPr="007943C2" w14:paraId="4C1FAF96" w14:textId="77777777" w:rsidTr="00F97BB9">
        <w:tc>
          <w:tcPr>
            <w:tcW w:w="9450" w:type="dxa"/>
            <w:shd w:val="clear" w:color="auto" w:fill="F8F8F8"/>
          </w:tcPr>
          <w:p w14:paraId="506A8904" w14:textId="77777777" w:rsidR="00274E49" w:rsidRDefault="00274E49" w:rsidP="00274E49">
            <w:pPr>
              <w:spacing w:before="80" w:after="80"/>
              <w:jc w:val="left"/>
              <w:rPr>
                <w:rFonts w:cs="Segoe UI"/>
                <w:i/>
                <w:iCs/>
                <w:sz w:val="20"/>
              </w:rPr>
            </w:pPr>
          </w:p>
          <w:p w14:paraId="3BA53644" w14:textId="3184D84B" w:rsidR="003B7F50" w:rsidRPr="0022664A" w:rsidRDefault="003B7F50" w:rsidP="00274E49">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7014E" w:rsidRPr="00F834F1" w14:paraId="0F64115F" w14:textId="77777777" w:rsidTr="002A3A60">
        <w:tc>
          <w:tcPr>
            <w:tcW w:w="9450" w:type="dxa"/>
            <w:shd w:val="clear" w:color="auto" w:fill="FFFFFF" w:themeFill="background1"/>
          </w:tcPr>
          <w:p w14:paraId="4CD480F5" w14:textId="77777777" w:rsidR="0097014E" w:rsidRPr="00390232" w:rsidRDefault="0097014E" w:rsidP="00333E49">
            <w:pPr>
              <w:pStyle w:val="LetteredQuestions"/>
              <w:framePr w:wrap="around" w:hAnchor="page" w:x="1591" w:y="606"/>
              <w:numPr>
                <w:ilvl w:val="0"/>
                <w:numId w:val="16"/>
              </w:numPr>
              <w:rPr>
                <w:rFonts w:cs="Segoe UI"/>
                <w:i/>
                <w:iCs/>
              </w:rPr>
            </w:pPr>
            <w:r w:rsidRPr="00F834F1">
              <w:t xml:space="preserve">Describe the </w:t>
            </w:r>
            <w:r>
              <w:t>auxiliary spillway including hydraulic capacity and performance:</w:t>
            </w:r>
          </w:p>
        </w:tc>
      </w:tr>
    </w:tbl>
    <w:p w14:paraId="22348339" w14:textId="52DE0400" w:rsidR="00726C93" w:rsidRDefault="00726C93" w:rsidP="00726C93">
      <w:pPr>
        <w:pStyle w:val="Heading3"/>
      </w:pPr>
      <w:bookmarkStart w:id="37" w:name="_Toc123758486"/>
      <w:r>
        <w:t>Auxiliary Spillway</w:t>
      </w:r>
      <w:r w:rsidR="005F29B0">
        <w:t xml:space="preserve"> Description &amp; Assessment</w:t>
      </w:r>
      <w:bookmarkEnd w:id="37"/>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9"/>
        <w:gridCol w:w="2671"/>
      </w:tblGrid>
      <w:tr w:rsidR="009305A8" w:rsidRPr="007943C2" w14:paraId="15AEDD5E" w14:textId="77777777" w:rsidTr="006A15D8">
        <w:tc>
          <w:tcPr>
            <w:tcW w:w="6779" w:type="dxa"/>
          </w:tcPr>
          <w:p w14:paraId="47D82E55" w14:textId="77777777" w:rsidR="009305A8" w:rsidRPr="00390232" w:rsidRDefault="009305A8" w:rsidP="009305A8">
            <w:pPr>
              <w:pStyle w:val="LetteredQuestions"/>
              <w:keepNext/>
              <w:keepLines/>
              <w:framePr w:wrap="around" w:hAnchor="page" w:x="1561" w:y="1313"/>
              <w:numPr>
                <w:ilvl w:val="0"/>
                <w:numId w:val="16"/>
              </w:numPr>
              <w:rPr>
                <w:rFonts w:cs="Segoe UI"/>
                <w:sz w:val="8"/>
                <w:szCs w:val="8"/>
              </w:rPr>
            </w:pPr>
            <w:r>
              <w:t xml:space="preserve">Is the auxiliary spillway consistent with </w:t>
            </w:r>
            <w:r w:rsidRPr="00BB463C">
              <w:t xml:space="preserve">current </w:t>
            </w:r>
            <w:r>
              <w:t>hydraulic and structural design</w:t>
            </w:r>
            <w:r w:rsidRPr="00BB463C">
              <w:t xml:space="preserve"> practices? If not, describe the deficiencies:</w:t>
            </w:r>
          </w:p>
        </w:tc>
        <w:tc>
          <w:tcPr>
            <w:tcW w:w="2671" w:type="dxa"/>
          </w:tcPr>
          <w:p w14:paraId="4B765530" w14:textId="77777777" w:rsidR="009305A8" w:rsidRPr="007943C2" w:rsidRDefault="00FC737E" w:rsidP="009305A8">
            <w:pPr>
              <w:keepNext/>
              <w:keepLines/>
              <w:framePr w:wrap="auto" w:vAnchor="text" w:hAnchor="page" w:x="1561" w:y="1313"/>
              <w:spacing w:after="80"/>
              <w:jc w:val="center"/>
              <w:rPr>
                <w:rFonts w:cs="Segoe UI"/>
                <w:sz w:val="20"/>
              </w:rPr>
            </w:pPr>
            <w:sdt>
              <w:sdtPr>
                <w:rPr>
                  <w:rFonts w:cs="Segoe UI"/>
                  <w:b/>
                  <w:bCs/>
                  <w:sz w:val="20"/>
                </w:rPr>
                <w:id w:val="1061296247"/>
                <w:placeholder>
                  <w:docPart w:val="C39B4D1C1F76455AA57198A64DFA033E"/>
                </w:placeholder>
                <w:showingPlcHdr/>
                <w:dropDownList>
                  <w:listItem w:displayText="YES" w:value="YES"/>
                  <w:listItem w:displayText="NO" w:value="NO"/>
                </w:dropDownList>
              </w:sdtPr>
              <w:sdtEndPr/>
              <w:sdtContent>
                <w:r w:rsidR="009305A8">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5869A0" w:rsidRPr="00F834F1" w14:paraId="737F6B7E" w14:textId="77777777" w:rsidTr="00F97BB9">
        <w:tc>
          <w:tcPr>
            <w:tcW w:w="9450" w:type="dxa"/>
            <w:shd w:val="clear" w:color="auto" w:fill="F8F8F8"/>
          </w:tcPr>
          <w:p w14:paraId="0BC0D4D9" w14:textId="71F5EF82" w:rsidR="006A15D8" w:rsidRDefault="006A15D8" w:rsidP="002A3A60">
            <w:pPr>
              <w:spacing w:before="80" w:after="80"/>
              <w:jc w:val="left"/>
              <w:rPr>
                <w:rFonts w:cs="Segoe UI"/>
                <w:i/>
                <w:iCs/>
                <w:sz w:val="20"/>
                <w:szCs w:val="18"/>
              </w:rPr>
            </w:pPr>
          </w:p>
          <w:p w14:paraId="2BDA5F1B" w14:textId="1407D69C" w:rsidR="003B7F50" w:rsidRPr="00F834F1" w:rsidRDefault="003B7F50" w:rsidP="003B7F50">
            <w:pPr>
              <w:spacing w:before="80" w:after="0"/>
              <w:jc w:val="left"/>
              <w:rPr>
                <w:rFonts w:cs="Segoe UI"/>
                <w:i/>
                <w:iCs/>
                <w:sz w:val="20"/>
                <w:szCs w:val="18"/>
              </w:rPr>
            </w:pPr>
          </w:p>
        </w:tc>
      </w:tr>
    </w:tbl>
    <w:tbl>
      <w:tblPr>
        <w:tblStyle w:val="TableGrid"/>
        <w:tblpPr w:leftFromText="180" w:rightFromText="180" w:vertAnchor="text" w:horzAnchor="margin" w:tblpY="1112"/>
        <w:tblOverlap w:val="never"/>
        <w:tblW w:w="94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305A8" w:rsidRPr="007943C2" w14:paraId="0620686C" w14:textId="77777777" w:rsidTr="00D400B2">
        <w:tc>
          <w:tcPr>
            <w:tcW w:w="9450" w:type="dxa"/>
            <w:shd w:val="clear" w:color="auto" w:fill="F8F8F8"/>
          </w:tcPr>
          <w:p w14:paraId="415C5FD5" w14:textId="77777777" w:rsidR="009305A8" w:rsidRDefault="009305A8" w:rsidP="00D400B2">
            <w:pPr>
              <w:keepNext/>
              <w:keepLines/>
              <w:spacing w:before="80" w:after="80"/>
              <w:jc w:val="left"/>
              <w:rPr>
                <w:rFonts w:cs="Segoe UI"/>
                <w:i/>
                <w:iCs/>
                <w:sz w:val="20"/>
              </w:rPr>
            </w:pPr>
          </w:p>
          <w:p w14:paraId="0FD554BC" w14:textId="77777777" w:rsidR="009305A8" w:rsidRPr="0022664A" w:rsidRDefault="009305A8" w:rsidP="00D400B2">
            <w:pPr>
              <w:keepNext/>
              <w:keepLines/>
              <w:spacing w:before="80" w:after="80"/>
              <w:jc w:val="left"/>
              <w:rPr>
                <w:rFonts w:cs="Segoe UI"/>
                <w:i/>
                <w:iCs/>
                <w:sz w:val="20"/>
              </w:rPr>
            </w:pPr>
          </w:p>
        </w:tc>
      </w:tr>
    </w:tbl>
    <w:p w14:paraId="2F9E963A" w14:textId="04280A27" w:rsidR="009305A8" w:rsidRDefault="009305A8">
      <w:pPr>
        <w:spacing w:after="0"/>
        <w:jc w:val="left"/>
        <w:rPr>
          <w:snapToGrid w:val="0"/>
          <w:u w:val="single"/>
        </w:rPr>
      </w:pPr>
    </w:p>
    <w:p w14:paraId="23BFDD9D" w14:textId="136F4B0B" w:rsidR="00F90EEB" w:rsidRDefault="006D2996" w:rsidP="005E6FE5">
      <w:pPr>
        <w:pStyle w:val="Heading3"/>
        <w:spacing w:after="240"/>
      </w:pPr>
      <w:bookmarkStart w:id="38" w:name="_Toc123758487"/>
      <w:r>
        <w:t>Other</w:t>
      </w:r>
      <w:r w:rsidR="005F29B0">
        <w:t xml:space="preserve"> Spillway</w:t>
      </w:r>
      <w:r>
        <w:t>(s)</w:t>
      </w:r>
      <w:r w:rsidR="005F29B0">
        <w:t xml:space="preserve"> Description &amp; Assessment </w:t>
      </w:r>
      <w:r>
        <w:t>(</w:t>
      </w:r>
      <w:r w:rsidR="00F90EEB">
        <w:t>Copy as Needed for Additional Spillways</w:t>
      </w:r>
      <w:r>
        <w:t>)</w:t>
      </w:r>
      <w:bookmarkEnd w:id="38"/>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333E49" w:rsidRPr="00F834F1" w14:paraId="6AD5B107" w14:textId="77777777" w:rsidTr="005E6FE5">
        <w:tc>
          <w:tcPr>
            <w:tcW w:w="9450" w:type="dxa"/>
            <w:shd w:val="clear" w:color="auto" w:fill="auto"/>
          </w:tcPr>
          <w:p w14:paraId="657C40FA" w14:textId="77777777" w:rsidR="00333E49" w:rsidRPr="005E6FE5" w:rsidRDefault="00333E49" w:rsidP="00333E49">
            <w:pPr>
              <w:pStyle w:val="LetteredQuestions"/>
              <w:framePr w:wrap="around" w:hAnchor="page" w:x="1411" w:y="1"/>
              <w:numPr>
                <w:ilvl w:val="0"/>
                <w:numId w:val="17"/>
              </w:numPr>
            </w:pPr>
            <w:r w:rsidRPr="005E6FE5">
              <w:t>Describe the spillway including hydraulic capacity and performance:</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5869A0" w:rsidRPr="00F834F1" w14:paraId="5951ABC7" w14:textId="77777777" w:rsidTr="00D400B2">
        <w:tc>
          <w:tcPr>
            <w:tcW w:w="9450" w:type="dxa"/>
            <w:shd w:val="clear" w:color="auto" w:fill="F8F8F8"/>
          </w:tcPr>
          <w:p w14:paraId="52DD7808" w14:textId="77777777" w:rsidR="005E6FE5" w:rsidRDefault="005E6FE5" w:rsidP="002A3A60">
            <w:pPr>
              <w:spacing w:before="80" w:after="80"/>
              <w:jc w:val="left"/>
              <w:rPr>
                <w:rFonts w:cs="Segoe UI"/>
                <w:i/>
                <w:iCs/>
                <w:sz w:val="20"/>
                <w:szCs w:val="18"/>
              </w:rPr>
            </w:pPr>
          </w:p>
          <w:p w14:paraId="4536907C" w14:textId="01451905" w:rsidR="00D400B2" w:rsidRPr="00F834F1" w:rsidRDefault="00D400B2" w:rsidP="002A3A60">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5869A0" w:rsidRPr="007943C2" w14:paraId="59A5BC03" w14:textId="77777777" w:rsidTr="002A3A60">
        <w:tc>
          <w:tcPr>
            <w:tcW w:w="6770" w:type="dxa"/>
          </w:tcPr>
          <w:p w14:paraId="532A89FC" w14:textId="13468032" w:rsidR="005869A0" w:rsidRPr="00BB463C" w:rsidRDefault="005E6FE5" w:rsidP="005F06A1">
            <w:pPr>
              <w:pStyle w:val="LetteredQuestions"/>
              <w:framePr w:wrap="around"/>
              <w:numPr>
                <w:ilvl w:val="0"/>
                <w:numId w:val="17"/>
              </w:numPr>
            </w:pPr>
            <w:r w:rsidRPr="005E6FE5">
              <w:t>Is the spillway consistent with current hydraulic and structural design practices? If not, describe the deficiencies:</w:t>
            </w:r>
          </w:p>
        </w:tc>
        <w:tc>
          <w:tcPr>
            <w:tcW w:w="2680" w:type="dxa"/>
          </w:tcPr>
          <w:p w14:paraId="6B87F3ED" w14:textId="77777777" w:rsidR="005869A0" w:rsidRPr="007943C2" w:rsidRDefault="00FC737E" w:rsidP="002A3A60">
            <w:pPr>
              <w:spacing w:before="80" w:after="80"/>
              <w:jc w:val="center"/>
              <w:rPr>
                <w:rFonts w:cs="Segoe UI"/>
                <w:sz w:val="20"/>
              </w:rPr>
            </w:pPr>
            <w:sdt>
              <w:sdtPr>
                <w:rPr>
                  <w:rFonts w:cs="Segoe UI"/>
                  <w:b/>
                  <w:bCs/>
                  <w:sz w:val="20"/>
                </w:rPr>
                <w:id w:val="-161081647"/>
                <w:placeholder>
                  <w:docPart w:val="9BAD83CC7A454B2FA3A27E8DD30E735D"/>
                </w:placeholder>
                <w:showingPlcHdr/>
                <w:dropDownList>
                  <w:listItem w:displayText="YES" w:value="YES"/>
                  <w:listItem w:displayText="NO" w:value="NO"/>
                </w:dropDownList>
              </w:sdtPr>
              <w:sdtEndPr/>
              <w:sdtContent>
                <w:r w:rsidR="005869A0">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5869A0" w:rsidRPr="007943C2" w14:paraId="172BDCA2" w14:textId="77777777" w:rsidTr="00D400B2">
        <w:tc>
          <w:tcPr>
            <w:tcW w:w="9450" w:type="dxa"/>
            <w:shd w:val="clear" w:color="auto" w:fill="F8F8F8"/>
          </w:tcPr>
          <w:p w14:paraId="41AF2644" w14:textId="77777777" w:rsidR="005869A0" w:rsidRDefault="005869A0" w:rsidP="002A3A60">
            <w:pPr>
              <w:spacing w:before="80" w:after="80"/>
              <w:jc w:val="left"/>
              <w:rPr>
                <w:rFonts w:cs="Segoe UI"/>
                <w:i/>
                <w:iCs/>
                <w:sz w:val="20"/>
              </w:rPr>
            </w:pPr>
          </w:p>
          <w:p w14:paraId="6F728381" w14:textId="5E6E1F2F" w:rsidR="005E6FE5" w:rsidRPr="0022664A" w:rsidRDefault="005E6FE5" w:rsidP="002A3A60">
            <w:pPr>
              <w:spacing w:before="80" w:after="80"/>
              <w:jc w:val="left"/>
              <w:rPr>
                <w:rFonts w:cs="Segoe UI"/>
                <w:i/>
                <w:iCs/>
                <w:sz w:val="20"/>
              </w:rPr>
            </w:pPr>
          </w:p>
        </w:tc>
      </w:tr>
    </w:tbl>
    <w:p w14:paraId="4E43DF01" w14:textId="2FE48CAF" w:rsidR="00E81FAC" w:rsidRDefault="00E81FAC" w:rsidP="008D3DDD">
      <w:pPr>
        <w:pStyle w:val="Heading3"/>
      </w:pPr>
      <w:bookmarkStart w:id="39" w:name="_Toc123758488"/>
      <w:r>
        <w:t>Total Spillway Capacity</w:t>
      </w:r>
      <w:bookmarkEnd w:id="39"/>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E81FAC" w:rsidRPr="007943C2" w14:paraId="07595784" w14:textId="77777777" w:rsidTr="002A3A60">
        <w:tc>
          <w:tcPr>
            <w:tcW w:w="6770" w:type="dxa"/>
          </w:tcPr>
          <w:p w14:paraId="341DC173" w14:textId="1E1E4811" w:rsidR="00E81FAC" w:rsidRPr="00390232" w:rsidRDefault="005E6FE5" w:rsidP="005F06A1">
            <w:pPr>
              <w:pStyle w:val="LetteredQuestions"/>
              <w:framePr w:wrap="around"/>
              <w:numPr>
                <w:ilvl w:val="0"/>
                <w:numId w:val="18"/>
              </w:numPr>
              <w:rPr>
                <w:rFonts w:cs="Segoe UI"/>
                <w:sz w:val="8"/>
                <w:szCs w:val="8"/>
              </w:rPr>
            </w:pPr>
            <w:r>
              <w:t>Are the spillways hydraulically and structurally capable of passing the inflow design flood with the required freeboard? And is sufficient data available for you to make that determination? If the answer to either question is no, describe the deficiencies and/or additional data needs</w:t>
            </w:r>
            <w:r w:rsidRPr="00BB463C">
              <w:t>:</w:t>
            </w:r>
          </w:p>
        </w:tc>
        <w:tc>
          <w:tcPr>
            <w:tcW w:w="2680" w:type="dxa"/>
          </w:tcPr>
          <w:p w14:paraId="4C8E3A24" w14:textId="77777777" w:rsidR="00E81FAC" w:rsidRPr="007943C2" w:rsidRDefault="00FC737E" w:rsidP="002A3A60">
            <w:pPr>
              <w:spacing w:before="80" w:after="80"/>
              <w:jc w:val="center"/>
              <w:rPr>
                <w:rFonts w:cs="Segoe UI"/>
                <w:sz w:val="20"/>
              </w:rPr>
            </w:pPr>
            <w:sdt>
              <w:sdtPr>
                <w:rPr>
                  <w:rFonts w:cs="Segoe UI"/>
                  <w:b/>
                  <w:bCs/>
                  <w:sz w:val="20"/>
                </w:rPr>
                <w:id w:val="-744331292"/>
                <w:placeholder>
                  <w:docPart w:val="D34150E61EA143A698B10D0A65D97E0F"/>
                </w:placeholder>
                <w:showingPlcHdr/>
                <w:dropDownList>
                  <w:listItem w:displayText="YES" w:value="YES"/>
                  <w:listItem w:displayText="NO" w:value="NO"/>
                </w:dropDownList>
              </w:sdtPr>
              <w:sdtEndPr/>
              <w:sdtContent>
                <w:r w:rsidR="00E81FAC">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E81FAC" w:rsidRPr="007943C2" w14:paraId="1A0FFA09" w14:textId="77777777" w:rsidTr="00D400B2">
        <w:tc>
          <w:tcPr>
            <w:tcW w:w="9450" w:type="dxa"/>
            <w:shd w:val="clear" w:color="auto" w:fill="F8F8F8"/>
          </w:tcPr>
          <w:p w14:paraId="2AAFC1EB" w14:textId="6552E313" w:rsidR="001B4E3A" w:rsidRDefault="001B4E3A" w:rsidP="002A3A60">
            <w:pPr>
              <w:spacing w:before="80" w:after="80"/>
              <w:jc w:val="left"/>
              <w:rPr>
                <w:rFonts w:cs="Segoe UI"/>
                <w:i/>
                <w:iCs/>
                <w:sz w:val="20"/>
              </w:rPr>
            </w:pPr>
          </w:p>
          <w:p w14:paraId="6A3BFAC3" w14:textId="1628BABC" w:rsidR="005E6FE5" w:rsidRPr="0022664A" w:rsidRDefault="005E6FE5" w:rsidP="002A3A60">
            <w:pPr>
              <w:spacing w:before="80" w:after="80"/>
              <w:jc w:val="left"/>
              <w:rPr>
                <w:rFonts w:cs="Segoe UI"/>
                <w:i/>
                <w:iCs/>
                <w:sz w:val="20"/>
              </w:rPr>
            </w:pPr>
          </w:p>
        </w:tc>
      </w:tr>
    </w:tbl>
    <w:p w14:paraId="3D738AB5" w14:textId="40DCBF2D" w:rsidR="003B0B76" w:rsidRDefault="00B26770" w:rsidP="003B0B76">
      <w:pPr>
        <w:pStyle w:val="Heading2"/>
      </w:pPr>
      <w:bookmarkStart w:id="40" w:name="_Toc123758489"/>
      <w:r>
        <w:t>Low Level Outlet</w:t>
      </w:r>
      <w:bookmarkEnd w:id="40"/>
    </w:p>
    <w:p w14:paraId="7B911936" w14:textId="0FE973B6" w:rsidR="00B11817" w:rsidRDefault="00B11817" w:rsidP="00350C3A">
      <w:pPr>
        <w:pStyle w:val="Heading3"/>
      </w:pPr>
      <w:bookmarkStart w:id="41" w:name="_Toc123758490"/>
      <w:r>
        <w:t>Low Level Outlet</w:t>
      </w:r>
      <w:r w:rsidR="000172EE">
        <w:t xml:space="preserve"> </w:t>
      </w:r>
      <w:r w:rsidR="005F29B0">
        <w:t>Description and Performance</w:t>
      </w:r>
      <w:bookmarkEnd w:id="41"/>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AA3F45" w:rsidRPr="00F834F1" w14:paraId="26B5DA27" w14:textId="77777777" w:rsidTr="00AA3F45">
        <w:tc>
          <w:tcPr>
            <w:tcW w:w="9450" w:type="dxa"/>
            <w:shd w:val="clear" w:color="auto" w:fill="auto"/>
          </w:tcPr>
          <w:p w14:paraId="53C77A90" w14:textId="6B4792DD" w:rsidR="00AA3F45" w:rsidRPr="00390232" w:rsidRDefault="00AA3F45" w:rsidP="005F06A1">
            <w:pPr>
              <w:pStyle w:val="LetteredQuestions"/>
              <w:framePr w:wrap="around"/>
              <w:numPr>
                <w:ilvl w:val="0"/>
                <w:numId w:val="19"/>
              </w:numPr>
              <w:rPr>
                <w:rFonts w:cs="Segoe UI"/>
                <w:i/>
                <w:iCs/>
              </w:rPr>
            </w:pPr>
            <w:r w:rsidRPr="00AA3F45">
              <w:t xml:space="preserve">Describe the overall </w:t>
            </w:r>
            <w:proofErr w:type="gramStart"/>
            <w:r w:rsidRPr="00AA3F45">
              <w:t>low level</w:t>
            </w:r>
            <w:proofErr w:type="gramEnd"/>
            <w:r w:rsidRPr="00AA3F45">
              <w:t xml:space="preserve"> outlet works including hydraulic capacity and performance:</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C511A4" w:rsidRPr="00F834F1" w14:paraId="5736E4CF" w14:textId="77777777" w:rsidTr="00D400B2">
        <w:tc>
          <w:tcPr>
            <w:tcW w:w="9450" w:type="dxa"/>
            <w:shd w:val="clear" w:color="auto" w:fill="F8F8F8"/>
          </w:tcPr>
          <w:p w14:paraId="57C90E50" w14:textId="7706F870" w:rsidR="00AA3F45" w:rsidRPr="00F834F1" w:rsidRDefault="00AA3F45" w:rsidP="002A3A60">
            <w:pPr>
              <w:spacing w:before="80" w:after="80"/>
              <w:jc w:val="left"/>
              <w:rPr>
                <w:rFonts w:cs="Segoe UI"/>
                <w:i/>
                <w:iCs/>
                <w:sz w:val="20"/>
                <w:szCs w:val="18"/>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207"/>
        <w:gridCol w:w="2243"/>
      </w:tblGrid>
      <w:tr w:rsidR="00C511A4" w:rsidRPr="007943C2" w14:paraId="00531ADC" w14:textId="77777777" w:rsidTr="00FD052D">
        <w:tc>
          <w:tcPr>
            <w:tcW w:w="7207" w:type="dxa"/>
          </w:tcPr>
          <w:p w14:paraId="1A7F6D0E" w14:textId="34E42B0C" w:rsidR="00C511A4" w:rsidRPr="00BB463C" w:rsidRDefault="00AA3F45" w:rsidP="005F06A1">
            <w:pPr>
              <w:pStyle w:val="LetteredQuestions"/>
              <w:framePr w:wrap="around"/>
              <w:numPr>
                <w:ilvl w:val="0"/>
                <w:numId w:val="19"/>
              </w:numPr>
            </w:pPr>
            <w:r>
              <w:t xml:space="preserve">Is the intake structure of the </w:t>
            </w:r>
            <w:proofErr w:type="gramStart"/>
            <w:r>
              <w:t>low level</w:t>
            </w:r>
            <w:proofErr w:type="gramEnd"/>
            <w:r>
              <w:t xml:space="preserve"> outlet (including any gates/control valves) consistent with </w:t>
            </w:r>
            <w:r w:rsidRPr="00BB463C">
              <w:t xml:space="preserve">current </w:t>
            </w:r>
            <w:r>
              <w:t>dam safety design</w:t>
            </w:r>
            <w:r w:rsidRPr="00BB463C">
              <w:t xml:space="preserve"> practices</w:t>
            </w:r>
            <w:r>
              <w:t xml:space="preserve"> and does it appear to perform satisfactorily</w:t>
            </w:r>
            <w:r w:rsidRPr="00BB463C">
              <w:t>? If not, describe the deficiencies:</w:t>
            </w:r>
          </w:p>
        </w:tc>
        <w:tc>
          <w:tcPr>
            <w:tcW w:w="2243" w:type="dxa"/>
          </w:tcPr>
          <w:p w14:paraId="5A04AC4E" w14:textId="77777777" w:rsidR="00C511A4" w:rsidRPr="007943C2" w:rsidRDefault="00FC737E" w:rsidP="002A3A60">
            <w:pPr>
              <w:spacing w:before="80" w:after="80"/>
              <w:jc w:val="center"/>
              <w:rPr>
                <w:rFonts w:cs="Segoe UI"/>
                <w:sz w:val="20"/>
              </w:rPr>
            </w:pPr>
            <w:sdt>
              <w:sdtPr>
                <w:rPr>
                  <w:rFonts w:cs="Segoe UI"/>
                  <w:b/>
                  <w:bCs/>
                  <w:sz w:val="20"/>
                </w:rPr>
                <w:id w:val="1939413230"/>
                <w:placeholder>
                  <w:docPart w:val="0661912CDC774876AB0737E7CD149F81"/>
                </w:placeholder>
                <w:showingPlcHdr/>
                <w:dropDownList>
                  <w:listItem w:displayText="YES" w:value="YES"/>
                  <w:listItem w:displayText="NO" w:value="NO"/>
                </w:dropDownList>
              </w:sdtPr>
              <w:sdtEndPr/>
              <w:sdtContent>
                <w:r w:rsidR="00C511A4">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349A1" w:rsidRPr="007943C2" w14:paraId="47323608" w14:textId="77777777" w:rsidTr="00D400B2">
        <w:tc>
          <w:tcPr>
            <w:tcW w:w="9450" w:type="dxa"/>
            <w:shd w:val="clear" w:color="auto" w:fill="F8F8F8"/>
          </w:tcPr>
          <w:p w14:paraId="0775477C" w14:textId="77777777" w:rsidR="00401494" w:rsidRDefault="00401494" w:rsidP="009349A1">
            <w:pPr>
              <w:spacing w:before="80" w:after="80"/>
              <w:jc w:val="left"/>
              <w:rPr>
                <w:rFonts w:cs="Segoe UI"/>
                <w:i/>
                <w:iCs/>
                <w:sz w:val="20"/>
              </w:rPr>
            </w:pPr>
          </w:p>
          <w:p w14:paraId="393BD39E" w14:textId="7F309FF4" w:rsidR="00AA3F45" w:rsidRPr="009349A1" w:rsidRDefault="00AA3F45" w:rsidP="009349A1">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207"/>
        <w:gridCol w:w="2243"/>
      </w:tblGrid>
      <w:tr w:rsidR="00143A61" w:rsidRPr="007943C2" w14:paraId="5B0E7B4D" w14:textId="77777777" w:rsidTr="00FD052D">
        <w:tc>
          <w:tcPr>
            <w:tcW w:w="7207" w:type="dxa"/>
          </w:tcPr>
          <w:p w14:paraId="4269ED3C" w14:textId="0C1BC171" w:rsidR="00143A61" w:rsidRPr="00AA3F45" w:rsidRDefault="00AA3F45" w:rsidP="005F06A1">
            <w:pPr>
              <w:pStyle w:val="LetteredQuestions"/>
              <w:framePr w:wrap="around"/>
              <w:numPr>
                <w:ilvl w:val="0"/>
                <w:numId w:val="19"/>
              </w:numPr>
            </w:pPr>
            <w:r>
              <w:lastRenderedPageBreak/>
              <w:t xml:space="preserve">Is the outlet conduit of the </w:t>
            </w:r>
            <w:proofErr w:type="gramStart"/>
            <w:r>
              <w:t>low level</w:t>
            </w:r>
            <w:proofErr w:type="gramEnd"/>
            <w:r>
              <w:t xml:space="preserve"> outlet consistent with </w:t>
            </w:r>
            <w:r w:rsidRPr="00BB463C">
              <w:t xml:space="preserve">current </w:t>
            </w:r>
            <w:r>
              <w:t>dam safety design</w:t>
            </w:r>
            <w:r w:rsidRPr="00BB463C">
              <w:t xml:space="preserve"> practices</w:t>
            </w:r>
            <w:r>
              <w:t xml:space="preserve"> and does it appear to perform satisfactorily</w:t>
            </w:r>
            <w:r w:rsidRPr="00BB463C">
              <w:t>? If not, describe the deficiencies:</w:t>
            </w:r>
          </w:p>
        </w:tc>
        <w:tc>
          <w:tcPr>
            <w:tcW w:w="2243" w:type="dxa"/>
          </w:tcPr>
          <w:p w14:paraId="74BEE971" w14:textId="2956A386" w:rsidR="00143A61" w:rsidRPr="007943C2" w:rsidRDefault="00FC737E" w:rsidP="00143A61">
            <w:pPr>
              <w:spacing w:before="80" w:after="80"/>
              <w:jc w:val="center"/>
              <w:rPr>
                <w:rFonts w:cs="Segoe UI"/>
                <w:b/>
                <w:bCs/>
                <w:sz w:val="20"/>
              </w:rPr>
            </w:pPr>
            <w:sdt>
              <w:sdtPr>
                <w:rPr>
                  <w:rFonts w:cs="Segoe UI"/>
                  <w:b/>
                  <w:bCs/>
                  <w:sz w:val="20"/>
                </w:rPr>
                <w:id w:val="-685596391"/>
                <w:placeholder>
                  <w:docPart w:val="A9E1B12E32D349CAA8CEB9D21F55B238"/>
                </w:placeholder>
                <w:showingPlcHdr/>
                <w:dropDownList>
                  <w:listItem w:displayText="YES" w:value="YES"/>
                  <w:listItem w:displayText="NO" w:value="NO"/>
                </w:dropDownList>
              </w:sdtPr>
              <w:sdtEndPr/>
              <w:sdtContent>
                <w:r w:rsidR="00143A61">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349A1" w:rsidRPr="007943C2" w14:paraId="04259814" w14:textId="77777777" w:rsidTr="00D400B2">
        <w:tc>
          <w:tcPr>
            <w:tcW w:w="9450" w:type="dxa"/>
            <w:shd w:val="clear" w:color="auto" w:fill="F8F8F8"/>
          </w:tcPr>
          <w:p w14:paraId="02A55941" w14:textId="77777777" w:rsidR="00401494" w:rsidRDefault="00401494" w:rsidP="009349A1">
            <w:pPr>
              <w:spacing w:before="80" w:after="80"/>
              <w:jc w:val="left"/>
              <w:rPr>
                <w:rFonts w:cs="Segoe UI"/>
                <w:i/>
                <w:iCs/>
                <w:sz w:val="20"/>
              </w:rPr>
            </w:pPr>
          </w:p>
          <w:p w14:paraId="7CE1F94A" w14:textId="39440CA1" w:rsidR="00AA3F45" w:rsidRPr="009349A1" w:rsidRDefault="00AA3F45" w:rsidP="009349A1">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207"/>
        <w:gridCol w:w="2243"/>
      </w:tblGrid>
      <w:tr w:rsidR="009349A1" w:rsidRPr="007943C2" w14:paraId="52374D7A" w14:textId="77777777" w:rsidTr="00FD052D">
        <w:tc>
          <w:tcPr>
            <w:tcW w:w="7207" w:type="dxa"/>
          </w:tcPr>
          <w:p w14:paraId="27FE7E5D" w14:textId="6B8D2268" w:rsidR="009349A1" w:rsidRPr="006373A2" w:rsidRDefault="006373A2" w:rsidP="005F06A1">
            <w:pPr>
              <w:pStyle w:val="LetteredQuestions"/>
              <w:framePr w:wrap="around"/>
              <w:numPr>
                <w:ilvl w:val="0"/>
                <w:numId w:val="19"/>
              </w:numPr>
            </w:pPr>
            <w:r>
              <w:t xml:space="preserve">Is the outlet structure (i.e., impact basin, plunge pool, etc.) of the </w:t>
            </w:r>
            <w:proofErr w:type="gramStart"/>
            <w:r>
              <w:t>low level</w:t>
            </w:r>
            <w:proofErr w:type="gramEnd"/>
            <w:r>
              <w:t xml:space="preserve"> outlet consistent with </w:t>
            </w:r>
            <w:r w:rsidRPr="00BB463C">
              <w:t xml:space="preserve">current </w:t>
            </w:r>
            <w:r>
              <w:t>dam safety design</w:t>
            </w:r>
            <w:r w:rsidRPr="00BB463C">
              <w:t xml:space="preserve"> practices</w:t>
            </w:r>
            <w:r>
              <w:t xml:space="preserve"> and does it appear to perform satisfactorily</w:t>
            </w:r>
            <w:r w:rsidRPr="00BB463C">
              <w:t>? If not, describe the deficiencies:</w:t>
            </w:r>
          </w:p>
        </w:tc>
        <w:tc>
          <w:tcPr>
            <w:tcW w:w="2243" w:type="dxa"/>
          </w:tcPr>
          <w:p w14:paraId="374AF8CB" w14:textId="77777777" w:rsidR="009349A1" w:rsidRPr="007943C2" w:rsidRDefault="00FC737E" w:rsidP="002A3A60">
            <w:pPr>
              <w:spacing w:before="80" w:after="80"/>
              <w:jc w:val="center"/>
              <w:rPr>
                <w:rFonts w:cs="Segoe UI"/>
                <w:b/>
                <w:bCs/>
                <w:sz w:val="20"/>
              </w:rPr>
            </w:pPr>
            <w:sdt>
              <w:sdtPr>
                <w:rPr>
                  <w:rFonts w:cs="Segoe UI"/>
                  <w:b/>
                  <w:bCs/>
                  <w:sz w:val="20"/>
                </w:rPr>
                <w:id w:val="1704829057"/>
                <w:placeholder>
                  <w:docPart w:val="459B8FC56AE94DE59B616F289D0A2AB4"/>
                </w:placeholder>
                <w:showingPlcHdr/>
                <w:dropDownList>
                  <w:listItem w:displayText="YES" w:value="YES"/>
                  <w:listItem w:displayText="NO" w:value="NO"/>
                </w:dropDownList>
              </w:sdtPr>
              <w:sdtEndPr/>
              <w:sdtContent>
                <w:r w:rsidR="009349A1">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349A1" w:rsidRPr="007943C2" w14:paraId="727E42C8" w14:textId="77777777" w:rsidTr="00D400B2">
        <w:tc>
          <w:tcPr>
            <w:tcW w:w="9450" w:type="dxa"/>
            <w:shd w:val="clear" w:color="auto" w:fill="F8F8F8"/>
          </w:tcPr>
          <w:p w14:paraId="21818F1D" w14:textId="77777777" w:rsidR="00401494" w:rsidRDefault="00401494" w:rsidP="009349A1">
            <w:pPr>
              <w:spacing w:before="80" w:after="80"/>
              <w:jc w:val="left"/>
              <w:rPr>
                <w:rFonts w:cs="Segoe UI"/>
                <w:i/>
                <w:iCs/>
                <w:sz w:val="20"/>
              </w:rPr>
            </w:pPr>
          </w:p>
          <w:p w14:paraId="6BA34AEC" w14:textId="37DC825A" w:rsidR="000F058E" w:rsidRDefault="000F058E" w:rsidP="009349A1">
            <w:pPr>
              <w:spacing w:before="80" w:after="80"/>
              <w:jc w:val="left"/>
              <w:rPr>
                <w:rFonts w:cs="Segoe UI"/>
                <w:i/>
                <w:iCs/>
                <w:sz w:val="20"/>
              </w:rPr>
            </w:pPr>
          </w:p>
        </w:tc>
      </w:tr>
    </w:tbl>
    <w:p w14:paraId="60B04DBB" w14:textId="77777777" w:rsidR="00B11817" w:rsidRDefault="00B11817" w:rsidP="00B11817">
      <w:pPr>
        <w:pStyle w:val="Heading3"/>
      </w:pPr>
      <w:bookmarkStart w:id="42" w:name="_Toc123758491"/>
      <w:r>
        <w:t>Drawdown Analysis</w:t>
      </w:r>
      <w:bookmarkEnd w:id="42"/>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121"/>
        <w:gridCol w:w="2329"/>
      </w:tblGrid>
      <w:tr w:rsidR="009E4E15" w:rsidRPr="007943C2" w14:paraId="063356D7" w14:textId="77777777" w:rsidTr="009E4E15">
        <w:tc>
          <w:tcPr>
            <w:tcW w:w="7121" w:type="dxa"/>
          </w:tcPr>
          <w:p w14:paraId="79E9C1AC" w14:textId="77777777" w:rsidR="009E4E15" w:rsidRPr="00BB463C" w:rsidRDefault="009E4E15" w:rsidP="005F06A1">
            <w:pPr>
              <w:pStyle w:val="LetteredQuestions"/>
              <w:framePr w:wrap="around"/>
              <w:numPr>
                <w:ilvl w:val="0"/>
                <w:numId w:val="36"/>
              </w:numPr>
            </w:pPr>
            <w:r w:rsidRPr="00BB463C">
              <w:t>Is there a</w:t>
            </w:r>
            <w:r>
              <w:t xml:space="preserve"> reservoir drawdown analysis</w:t>
            </w:r>
            <w:r w:rsidRPr="00BB463C">
              <w:t xml:space="preserve"> of record? If so, provide the date and author of the document.</w:t>
            </w:r>
          </w:p>
        </w:tc>
        <w:tc>
          <w:tcPr>
            <w:tcW w:w="2329" w:type="dxa"/>
            <w:shd w:val="clear" w:color="auto" w:fill="auto"/>
          </w:tcPr>
          <w:p w14:paraId="17B7EE08" w14:textId="77777777" w:rsidR="009E4E15" w:rsidRPr="007943C2" w:rsidRDefault="00FC737E" w:rsidP="009E4E15">
            <w:pPr>
              <w:spacing w:after="80"/>
              <w:jc w:val="center"/>
              <w:rPr>
                <w:rFonts w:cs="Segoe UI"/>
                <w:i/>
                <w:iCs/>
                <w:sz w:val="20"/>
              </w:rPr>
            </w:pPr>
            <w:sdt>
              <w:sdtPr>
                <w:rPr>
                  <w:rFonts w:cs="Segoe UI"/>
                  <w:b/>
                  <w:bCs/>
                  <w:sz w:val="20"/>
                </w:rPr>
                <w:id w:val="-623774006"/>
                <w:placeholder>
                  <w:docPart w:val="D64C423662294A269F768CA24050C8B7"/>
                </w:placeholder>
                <w:showingPlcHdr/>
                <w:dropDownList>
                  <w:listItem w:displayText="YES" w:value="YES"/>
                  <w:listItem w:displayText="NO" w:value="NO"/>
                </w:dropDownList>
              </w:sdtPr>
              <w:sdtEndPr/>
              <w:sdtContent>
                <w:r w:rsidR="009E4E15">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800"/>
        <w:gridCol w:w="2340"/>
      </w:tblGrid>
      <w:tr w:rsidR="00924ACC" w:rsidRPr="007943C2" w14:paraId="490918F8" w14:textId="77777777" w:rsidTr="00D400B2">
        <w:trPr>
          <w:trHeight w:val="475"/>
        </w:trPr>
        <w:tc>
          <w:tcPr>
            <w:tcW w:w="1440" w:type="dxa"/>
          </w:tcPr>
          <w:p w14:paraId="31910D94" w14:textId="52CEF299" w:rsidR="00924ACC" w:rsidRPr="00BB463C" w:rsidRDefault="00924ACC" w:rsidP="003C219E">
            <w:pPr>
              <w:spacing w:before="60" w:after="60"/>
              <w:ind w:left="346"/>
              <w:rPr>
                <w:sz w:val="20"/>
              </w:rPr>
            </w:pPr>
            <w:r w:rsidRPr="00BB463C">
              <w:rPr>
                <w:sz w:val="20"/>
              </w:rPr>
              <w:t>Author:</w:t>
            </w:r>
          </w:p>
        </w:tc>
        <w:tc>
          <w:tcPr>
            <w:tcW w:w="3870" w:type="dxa"/>
            <w:shd w:val="clear" w:color="auto" w:fill="F8F8F8"/>
          </w:tcPr>
          <w:p w14:paraId="24C2A3E9" w14:textId="77777777" w:rsidR="00924ACC" w:rsidRPr="00BB463C" w:rsidRDefault="00924ACC" w:rsidP="002A3A60">
            <w:pPr>
              <w:spacing w:before="60" w:after="60"/>
              <w:jc w:val="left"/>
              <w:rPr>
                <w:i/>
                <w:iCs/>
                <w:sz w:val="20"/>
              </w:rPr>
            </w:pPr>
          </w:p>
        </w:tc>
        <w:tc>
          <w:tcPr>
            <w:tcW w:w="1800" w:type="dxa"/>
          </w:tcPr>
          <w:p w14:paraId="5A16DD83" w14:textId="77777777" w:rsidR="00924ACC" w:rsidRPr="00BB463C" w:rsidRDefault="00924ACC" w:rsidP="002A3A60">
            <w:pPr>
              <w:spacing w:before="60" w:after="60"/>
              <w:ind w:left="360"/>
              <w:jc w:val="left"/>
              <w:rPr>
                <w:sz w:val="20"/>
              </w:rPr>
            </w:pPr>
            <w:r w:rsidRPr="00BB463C">
              <w:rPr>
                <w:sz w:val="20"/>
              </w:rPr>
              <w:t>Date:</w:t>
            </w:r>
          </w:p>
        </w:tc>
        <w:tc>
          <w:tcPr>
            <w:tcW w:w="2340" w:type="dxa"/>
            <w:shd w:val="clear" w:color="auto" w:fill="F8F8F8"/>
          </w:tcPr>
          <w:p w14:paraId="3A3CC973" w14:textId="77777777" w:rsidR="00924ACC" w:rsidRPr="007943C2" w:rsidRDefault="00924ACC" w:rsidP="002A3A60">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110"/>
        <w:gridCol w:w="2340"/>
      </w:tblGrid>
      <w:tr w:rsidR="00924ACC" w:rsidRPr="007943C2" w14:paraId="15364B61" w14:textId="77777777" w:rsidTr="00401494">
        <w:tc>
          <w:tcPr>
            <w:tcW w:w="7110" w:type="dxa"/>
          </w:tcPr>
          <w:p w14:paraId="5E75FF55" w14:textId="7CAEDB8D" w:rsidR="00924ACC" w:rsidRPr="00BB463C" w:rsidRDefault="003C219E" w:rsidP="005F06A1">
            <w:pPr>
              <w:pStyle w:val="LetteredQuestions"/>
              <w:framePr w:wrap="around"/>
              <w:numPr>
                <w:ilvl w:val="0"/>
                <w:numId w:val="36"/>
              </w:numPr>
            </w:pPr>
            <w:r w:rsidRPr="003C219E">
              <w:t>Does the analysis of record appear to be complete, free of errors, and in accordance with current dam safety practices? If not, describe the deficiencies:</w:t>
            </w:r>
          </w:p>
        </w:tc>
        <w:tc>
          <w:tcPr>
            <w:tcW w:w="2340" w:type="dxa"/>
          </w:tcPr>
          <w:p w14:paraId="4B68F971" w14:textId="77777777" w:rsidR="00924ACC" w:rsidRPr="007943C2" w:rsidRDefault="00FC737E" w:rsidP="002A3A60">
            <w:pPr>
              <w:spacing w:before="80" w:after="80"/>
              <w:jc w:val="center"/>
              <w:rPr>
                <w:rFonts w:cs="Segoe UI"/>
                <w:sz w:val="20"/>
              </w:rPr>
            </w:pPr>
            <w:sdt>
              <w:sdtPr>
                <w:rPr>
                  <w:rFonts w:cs="Segoe UI"/>
                  <w:b/>
                  <w:bCs/>
                  <w:sz w:val="20"/>
                </w:rPr>
                <w:id w:val="472637920"/>
                <w:placeholder>
                  <w:docPart w:val="CA0E94B39EAA40EDBCDB20992B0BE91A"/>
                </w:placeholder>
                <w:showingPlcHdr/>
                <w:dropDownList>
                  <w:listItem w:displayText="YES" w:value="YES"/>
                  <w:listItem w:displayText="NO" w:value="NO"/>
                </w:dropDownList>
              </w:sdtPr>
              <w:sdtEndPr/>
              <w:sdtContent>
                <w:r w:rsidR="00924ACC">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924ACC" w:rsidRPr="00087857" w14:paraId="252AF58E" w14:textId="77777777" w:rsidTr="00D400B2">
        <w:tc>
          <w:tcPr>
            <w:tcW w:w="9450" w:type="dxa"/>
            <w:shd w:val="clear" w:color="auto" w:fill="F8F8F8"/>
          </w:tcPr>
          <w:p w14:paraId="6D904455" w14:textId="77777777" w:rsidR="00401494" w:rsidRDefault="00401494" w:rsidP="002A3A60">
            <w:pPr>
              <w:spacing w:before="80" w:after="80"/>
              <w:jc w:val="left"/>
              <w:rPr>
                <w:rFonts w:cs="Segoe UI"/>
                <w:i/>
                <w:iCs/>
                <w:sz w:val="20"/>
              </w:rPr>
            </w:pPr>
          </w:p>
          <w:p w14:paraId="33BAED36" w14:textId="3C88F79E" w:rsidR="005C6D81" w:rsidRPr="00BB463C" w:rsidRDefault="005C6D81"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110"/>
        <w:gridCol w:w="2340"/>
      </w:tblGrid>
      <w:tr w:rsidR="00316670" w:rsidRPr="007943C2" w14:paraId="7C27A4F1" w14:textId="77777777" w:rsidTr="00401494">
        <w:tc>
          <w:tcPr>
            <w:tcW w:w="7110" w:type="dxa"/>
          </w:tcPr>
          <w:p w14:paraId="4C76CCE7" w14:textId="3A3ED054" w:rsidR="00316670" w:rsidRPr="00BB463C" w:rsidRDefault="005C6D81" w:rsidP="005F06A1">
            <w:pPr>
              <w:pStyle w:val="LetteredQuestions"/>
              <w:framePr w:wrap="around"/>
              <w:numPr>
                <w:ilvl w:val="0"/>
                <w:numId w:val="36"/>
              </w:numPr>
            </w:pPr>
            <w:r w:rsidRPr="005C6D81">
              <w:t xml:space="preserve">Does the </w:t>
            </w:r>
            <w:proofErr w:type="gramStart"/>
            <w:r w:rsidRPr="005C6D81">
              <w:t>low level</w:t>
            </w:r>
            <w:proofErr w:type="gramEnd"/>
            <w:r w:rsidRPr="005C6D81">
              <w:t xml:space="preserve"> outlet have adequate capacity to draw down the reservoir in case of emergency in accordance with current industry guidance? If not, describe the deficiencies:</w:t>
            </w:r>
          </w:p>
        </w:tc>
        <w:tc>
          <w:tcPr>
            <w:tcW w:w="2340" w:type="dxa"/>
          </w:tcPr>
          <w:p w14:paraId="797E44F0" w14:textId="77777777" w:rsidR="00316670" w:rsidRPr="007943C2" w:rsidRDefault="00FC737E" w:rsidP="002A3A60">
            <w:pPr>
              <w:spacing w:before="80" w:after="80"/>
              <w:jc w:val="center"/>
              <w:rPr>
                <w:rFonts w:cs="Segoe UI"/>
                <w:sz w:val="20"/>
              </w:rPr>
            </w:pPr>
            <w:sdt>
              <w:sdtPr>
                <w:rPr>
                  <w:rFonts w:cs="Segoe UI"/>
                  <w:b/>
                  <w:bCs/>
                  <w:sz w:val="20"/>
                </w:rPr>
                <w:id w:val="1822075892"/>
                <w:placeholder>
                  <w:docPart w:val="6A309A50B8924895B42861CFFA40E826"/>
                </w:placeholder>
                <w:showingPlcHdr/>
                <w:dropDownList>
                  <w:listItem w:displayText="YES" w:value="YES"/>
                  <w:listItem w:displayText="NO" w:value="NO"/>
                </w:dropDownList>
              </w:sdtPr>
              <w:sdtEndPr/>
              <w:sdtContent>
                <w:r w:rsidR="00316670">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316670" w:rsidRPr="00BB463C" w14:paraId="06EC0CE1" w14:textId="77777777" w:rsidTr="00D400B2">
        <w:tc>
          <w:tcPr>
            <w:tcW w:w="9450" w:type="dxa"/>
            <w:shd w:val="clear" w:color="auto" w:fill="F8F8F8"/>
          </w:tcPr>
          <w:p w14:paraId="04C555A4" w14:textId="77777777" w:rsidR="00401494" w:rsidRDefault="00401494" w:rsidP="002A3A60">
            <w:pPr>
              <w:spacing w:before="80" w:after="80"/>
              <w:jc w:val="left"/>
              <w:rPr>
                <w:rFonts w:cs="Segoe UI"/>
                <w:i/>
                <w:iCs/>
                <w:sz w:val="20"/>
              </w:rPr>
            </w:pPr>
          </w:p>
          <w:p w14:paraId="627A3FBC" w14:textId="16CAFFD5" w:rsidR="005C6D81" w:rsidRPr="00BB463C" w:rsidRDefault="005C6D81" w:rsidP="002A3A60">
            <w:pPr>
              <w:spacing w:before="80" w:after="80"/>
              <w:jc w:val="left"/>
              <w:rPr>
                <w:rFonts w:cs="Segoe UI"/>
                <w:i/>
                <w:iCs/>
                <w:sz w:val="20"/>
              </w:rPr>
            </w:pPr>
          </w:p>
        </w:tc>
      </w:tr>
    </w:tbl>
    <w:p w14:paraId="1C6A20CF" w14:textId="01972ACC" w:rsidR="00970556" w:rsidRDefault="00442C9B" w:rsidP="00970556">
      <w:pPr>
        <w:pStyle w:val="Heading2"/>
      </w:pPr>
      <w:bookmarkStart w:id="43" w:name="_Toc123758492"/>
      <w:r>
        <w:t xml:space="preserve">Dam </w:t>
      </w:r>
      <w:r w:rsidR="00974D64">
        <w:t>Embankment/Structure</w:t>
      </w:r>
      <w:bookmarkEnd w:id="43"/>
    </w:p>
    <w:p w14:paraId="37F565B9" w14:textId="18ADBAE6" w:rsidR="00D6785A" w:rsidRDefault="00D6785A" w:rsidP="001B4E3A">
      <w:pPr>
        <w:pStyle w:val="Heading3"/>
        <w:spacing w:before="0"/>
      </w:pPr>
      <w:bookmarkStart w:id="44" w:name="_Toc123758493"/>
      <w:r>
        <w:t>Seepage Analysis</w:t>
      </w:r>
      <w:bookmarkEnd w:id="44"/>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C02313" w:rsidRPr="007943C2" w14:paraId="3E676F7F" w14:textId="77777777" w:rsidTr="001506E1">
        <w:tc>
          <w:tcPr>
            <w:tcW w:w="6770" w:type="dxa"/>
          </w:tcPr>
          <w:p w14:paraId="550BE6FF" w14:textId="65A35940" w:rsidR="00C02313" w:rsidRPr="00390232" w:rsidRDefault="00C02313" w:rsidP="005F06A1">
            <w:pPr>
              <w:pStyle w:val="LetteredQuestions"/>
              <w:framePr w:wrap="around"/>
              <w:numPr>
                <w:ilvl w:val="0"/>
                <w:numId w:val="21"/>
              </w:numPr>
              <w:rPr>
                <w:rFonts w:cs="Segoe UI"/>
              </w:rPr>
            </w:pPr>
            <w:r w:rsidRPr="00BB463C">
              <w:t>Is there a</w:t>
            </w:r>
            <w:r>
              <w:t xml:space="preserve"> seepage analysis</w:t>
            </w:r>
            <w:r w:rsidRPr="00BB463C">
              <w:t xml:space="preserve"> of record? If so, provide the date and author of the document.</w:t>
            </w:r>
          </w:p>
        </w:tc>
        <w:tc>
          <w:tcPr>
            <w:tcW w:w="2680" w:type="dxa"/>
          </w:tcPr>
          <w:p w14:paraId="44A9BA93" w14:textId="77777777" w:rsidR="00C02313" w:rsidRPr="007943C2" w:rsidRDefault="00FC737E" w:rsidP="001506E1">
            <w:pPr>
              <w:spacing w:before="80" w:after="80"/>
              <w:jc w:val="center"/>
              <w:rPr>
                <w:rFonts w:cs="Segoe UI"/>
                <w:sz w:val="20"/>
              </w:rPr>
            </w:pPr>
            <w:sdt>
              <w:sdtPr>
                <w:rPr>
                  <w:rFonts w:cs="Segoe UI"/>
                  <w:b/>
                  <w:bCs/>
                  <w:sz w:val="20"/>
                </w:rPr>
                <w:id w:val="-849713716"/>
                <w:placeholder>
                  <w:docPart w:val="0EA769EEED1B4BE3B01AD31CE307F606"/>
                </w:placeholder>
                <w:showingPlcHdr/>
                <w:dropDownList>
                  <w:listItem w:displayText="YES" w:value="YES"/>
                  <w:listItem w:displayText="NO" w:value="NO"/>
                </w:dropDownList>
              </w:sdtPr>
              <w:sdtEndPr/>
              <w:sdtContent>
                <w:r w:rsidR="00C02313">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87297A" w:rsidRPr="007943C2" w14:paraId="53179E9A" w14:textId="77777777" w:rsidTr="00D400B2">
        <w:trPr>
          <w:trHeight w:val="475"/>
        </w:trPr>
        <w:tc>
          <w:tcPr>
            <w:tcW w:w="1440" w:type="dxa"/>
          </w:tcPr>
          <w:p w14:paraId="01497E79" w14:textId="5202B7C2" w:rsidR="0087297A" w:rsidRPr="00BB463C" w:rsidRDefault="0087297A" w:rsidP="00C02313">
            <w:pPr>
              <w:ind w:left="340"/>
              <w:rPr>
                <w:sz w:val="20"/>
              </w:rPr>
            </w:pPr>
            <w:r w:rsidRPr="00BB463C">
              <w:rPr>
                <w:sz w:val="20"/>
              </w:rPr>
              <w:lastRenderedPageBreak/>
              <w:t>Author:</w:t>
            </w:r>
          </w:p>
        </w:tc>
        <w:tc>
          <w:tcPr>
            <w:tcW w:w="3870" w:type="dxa"/>
            <w:shd w:val="clear" w:color="auto" w:fill="F8F8F8"/>
          </w:tcPr>
          <w:p w14:paraId="7B859D9A" w14:textId="77777777" w:rsidR="0087297A" w:rsidRPr="00BB463C" w:rsidRDefault="0087297A" w:rsidP="002A3A60">
            <w:pPr>
              <w:spacing w:before="60" w:after="60"/>
              <w:jc w:val="left"/>
              <w:rPr>
                <w:i/>
                <w:iCs/>
                <w:sz w:val="20"/>
              </w:rPr>
            </w:pPr>
          </w:p>
        </w:tc>
        <w:tc>
          <w:tcPr>
            <w:tcW w:w="1460" w:type="dxa"/>
          </w:tcPr>
          <w:p w14:paraId="4FFC1F3F" w14:textId="77777777" w:rsidR="0087297A" w:rsidRPr="00BB463C" w:rsidRDefault="0087297A" w:rsidP="002A3A60">
            <w:pPr>
              <w:spacing w:before="60" w:after="60"/>
              <w:ind w:left="360"/>
              <w:jc w:val="left"/>
              <w:rPr>
                <w:sz w:val="20"/>
              </w:rPr>
            </w:pPr>
            <w:r w:rsidRPr="00BB463C">
              <w:rPr>
                <w:sz w:val="20"/>
              </w:rPr>
              <w:t>Date:</w:t>
            </w:r>
          </w:p>
        </w:tc>
        <w:tc>
          <w:tcPr>
            <w:tcW w:w="2680" w:type="dxa"/>
            <w:shd w:val="clear" w:color="auto" w:fill="F8F8F8"/>
          </w:tcPr>
          <w:p w14:paraId="16479479" w14:textId="77777777" w:rsidR="0087297A" w:rsidRPr="007943C2" w:rsidRDefault="0087297A" w:rsidP="002A3A60">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87297A" w:rsidRPr="007943C2" w14:paraId="1AE48D50" w14:textId="77777777" w:rsidTr="002A3A60">
        <w:tc>
          <w:tcPr>
            <w:tcW w:w="6770" w:type="dxa"/>
          </w:tcPr>
          <w:p w14:paraId="5D6E827B" w14:textId="03A020A1" w:rsidR="0087297A" w:rsidRPr="00390232" w:rsidRDefault="00C02313" w:rsidP="005F06A1">
            <w:pPr>
              <w:pStyle w:val="LetteredQuestions"/>
              <w:framePr w:wrap="around"/>
              <w:numPr>
                <w:ilvl w:val="0"/>
                <w:numId w:val="21"/>
              </w:numPr>
              <w:rPr>
                <w:rFonts w:cs="Segoe UI"/>
              </w:rPr>
            </w:pPr>
            <w:bookmarkStart w:id="45" w:name="_Hlk116937993"/>
            <w:r>
              <w:t>Does t</w:t>
            </w:r>
            <w:r w:rsidRPr="00BB463C">
              <w:t>he analysis of record appear to be complete, free of errors, and in accordance with current dam safety practices? If not, describe the deficiencies:</w:t>
            </w:r>
          </w:p>
        </w:tc>
        <w:tc>
          <w:tcPr>
            <w:tcW w:w="2680" w:type="dxa"/>
          </w:tcPr>
          <w:p w14:paraId="0C0E47C8" w14:textId="77777777" w:rsidR="0087297A" w:rsidRPr="007943C2" w:rsidRDefault="00FC737E" w:rsidP="002A3A60">
            <w:pPr>
              <w:spacing w:before="80" w:after="80"/>
              <w:jc w:val="center"/>
              <w:rPr>
                <w:rFonts w:cs="Segoe UI"/>
                <w:sz w:val="20"/>
              </w:rPr>
            </w:pPr>
            <w:sdt>
              <w:sdtPr>
                <w:rPr>
                  <w:rFonts w:cs="Segoe UI"/>
                  <w:b/>
                  <w:bCs/>
                  <w:sz w:val="20"/>
                </w:rPr>
                <w:id w:val="1918279434"/>
                <w:placeholder>
                  <w:docPart w:val="EE55192A193E4855B6DEF2BFA07755C7"/>
                </w:placeholder>
                <w:showingPlcHdr/>
                <w:dropDownList>
                  <w:listItem w:displayText="YES" w:value="YES"/>
                  <w:listItem w:displayText="NO" w:value="NO"/>
                </w:dropDownList>
              </w:sdtPr>
              <w:sdtEndPr/>
              <w:sdtContent>
                <w:r w:rsidR="0087297A">
                  <w:rPr>
                    <w:rStyle w:val="PlaceholderText"/>
                  </w:rPr>
                  <w:t>[YES/NO]</w:t>
                </w:r>
              </w:sdtContent>
            </w:sdt>
          </w:p>
        </w:tc>
      </w:tr>
      <w:bookmarkEnd w:id="45"/>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0C4160" w:rsidRPr="00087857" w14:paraId="2619B641" w14:textId="77777777" w:rsidTr="00D400B2">
        <w:tc>
          <w:tcPr>
            <w:tcW w:w="9450" w:type="dxa"/>
            <w:shd w:val="clear" w:color="auto" w:fill="F8F8F8"/>
          </w:tcPr>
          <w:p w14:paraId="60042D0F" w14:textId="77777777" w:rsidR="000C4160" w:rsidRDefault="000C4160" w:rsidP="002A3A60">
            <w:pPr>
              <w:spacing w:before="80" w:after="80"/>
              <w:jc w:val="left"/>
              <w:rPr>
                <w:rFonts w:cs="Segoe UI"/>
                <w:i/>
                <w:iCs/>
                <w:sz w:val="20"/>
              </w:rPr>
            </w:pPr>
          </w:p>
          <w:p w14:paraId="4BFC38BE" w14:textId="406E3C18" w:rsidR="00687300" w:rsidRPr="00BB463C" w:rsidRDefault="00687300"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0C4160" w:rsidRPr="007943C2" w14:paraId="625FCD7D" w14:textId="77777777" w:rsidTr="00B91251">
        <w:tc>
          <w:tcPr>
            <w:tcW w:w="6770" w:type="dxa"/>
          </w:tcPr>
          <w:p w14:paraId="5426597E" w14:textId="3F609F93" w:rsidR="000C4160" w:rsidRPr="00BB463C" w:rsidRDefault="0052752E" w:rsidP="005F06A1">
            <w:pPr>
              <w:pStyle w:val="LetteredQuestions"/>
              <w:framePr w:wrap="around"/>
              <w:numPr>
                <w:ilvl w:val="0"/>
                <w:numId w:val="21"/>
              </w:numPr>
            </w:pPr>
            <w:r>
              <w:t>Does the seepage analysis indicate that the dam has adequate seepage collection and filtration</w:t>
            </w:r>
            <w:r w:rsidRPr="00BB463C">
              <w:t>? If not, describe the deficiencies:</w:t>
            </w:r>
          </w:p>
        </w:tc>
        <w:tc>
          <w:tcPr>
            <w:tcW w:w="2680" w:type="dxa"/>
          </w:tcPr>
          <w:p w14:paraId="5DF02F9F" w14:textId="77777777" w:rsidR="000C4160" w:rsidRPr="007943C2" w:rsidRDefault="00FC737E" w:rsidP="00B91251">
            <w:pPr>
              <w:spacing w:before="80" w:after="80"/>
              <w:jc w:val="center"/>
              <w:rPr>
                <w:rFonts w:cs="Segoe UI"/>
                <w:sz w:val="20"/>
              </w:rPr>
            </w:pPr>
            <w:sdt>
              <w:sdtPr>
                <w:rPr>
                  <w:rFonts w:cs="Segoe UI"/>
                  <w:b/>
                  <w:bCs/>
                  <w:sz w:val="20"/>
                </w:rPr>
                <w:id w:val="-594319046"/>
                <w:placeholder>
                  <w:docPart w:val="03E7E3D3DD9642A28C71FF7ED89CD7A8"/>
                </w:placeholder>
                <w:showingPlcHdr/>
                <w:dropDownList>
                  <w:listItem w:displayText="YES" w:value="YES"/>
                  <w:listItem w:displayText="NO" w:value="NO"/>
                </w:dropDownList>
              </w:sdtPr>
              <w:sdtEndPr/>
              <w:sdtContent>
                <w:r w:rsidR="000C4160">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CE6B5C" w:rsidRPr="00087857" w14:paraId="1289ECB1" w14:textId="77777777" w:rsidTr="00D400B2">
        <w:tc>
          <w:tcPr>
            <w:tcW w:w="9450" w:type="dxa"/>
            <w:shd w:val="clear" w:color="auto" w:fill="F8F8F8"/>
          </w:tcPr>
          <w:p w14:paraId="3DCF38BF" w14:textId="77777777" w:rsidR="00CE6B5C" w:rsidRDefault="00CE6B5C" w:rsidP="002A3A60">
            <w:pPr>
              <w:spacing w:before="80" w:after="80"/>
              <w:jc w:val="left"/>
              <w:rPr>
                <w:rFonts w:cs="Segoe UI"/>
                <w:i/>
                <w:iCs/>
                <w:sz w:val="20"/>
              </w:rPr>
            </w:pPr>
          </w:p>
          <w:p w14:paraId="127E4E2E" w14:textId="50955AE2" w:rsidR="006C7180" w:rsidRPr="00BB463C" w:rsidRDefault="006C7180"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87297A" w:rsidRPr="007943C2" w14:paraId="53C6652B" w14:textId="77777777" w:rsidTr="002A3A60">
        <w:tc>
          <w:tcPr>
            <w:tcW w:w="6770" w:type="dxa"/>
          </w:tcPr>
          <w:p w14:paraId="5BB493DC" w14:textId="209904A9" w:rsidR="0087297A" w:rsidRPr="00BB463C" w:rsidRDefault="00687300" w:rsidP="005F06A1">
            <w:pPr>
              <w:pStyle w:val="LetteredQuestions"/>
              <w:framePr w:wrap="around"/>
              <w:numPr>
                <w:ilvl w:val="0"/>
                <w:numId w:val="21"/>
              </w:numPr>
            </w:pPr>
            <w:r>
              <w:t>Is there a need for additional seepage analysis to better understand observed seepage or plan remedial action</w:t>
            </w:r>
            <w:r w:rsidRPr="00BB463C">
              <w:t xml:space="preserve">? If </w:t>
            </w:r>
            <w:r>
              <w:t>yes</w:t>
            </w:r>
            <w:r w:rsidRPr="00BB463C">
              <w:t xml:space="preserve">, describe </w:t>
            </w:r>
            <w:r>
              <w:t>the recommended analyses</w:t>
            </w:r>
            <w:r w:rsidRPr="00BB463C">
              <w:t>:</w:t>
            </w:r>
          </w:p>
        </w:tc>
        <w:tc>
          <w:tcPr>
            <w:tcW w:w="2680" w:type="dxa"/>
          </w:tcPr>
          <w:p w14:paraId="4AD7CC53" w14:textId="77777777" w:rsidR="0087297A" w:rsidRPr="007943C2" w:rsidRDefault="00FC737E" w:rsidP="002A3A60">
            <w:pPr>
              <w:spacing w:before="80" w:after="80"/>
              <w:jc w:val="center"/>
              <w:rPr>
                <w:rFonts w:cs="Segoe UI"/>
                <w:sz w:val="20"/>
              </w:rPr>
            </w:pPr>
            <w:sdt>
              <w:sdtPr>
                <w:rPr>
                  <w:rFonts w:cs="Segoe UI"/>
                  <w:b/>
                  <w:bCs/>
                  <w:sz w:val="20"/>
                </w:rPr>
                <w:id w:val="-1311550067"/>
                <w:placeholder>
                  <w:docPart w:val="9E8B1E104E4340CFA0EEDDD2E3409DA5"/>
                </w:placeholder>
                <w:showingPlcHdr/>
                <w:dropDownList>
                  <w:listItem w:displayText="YES" w:value="YES"/>
                  <w:listItem w:displayText="NO" w:value="NO"/>
                </w:dropDownList>
              </w:sdtPr>
              <w:sdtEndPr/>
              <w:sdtContent>
                <w:r w:rsidR="0087297A">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87297A" w:rsidRPr="00BB463C" w14:paraId="4CCE377B" w14:textId="77777777" w:rsidTr="00D400B2">
        <w:tc>
          <w:tcPr>
            <w:tcW w:w="9450" w:type="dxa"/>
            <w:shd w:val="clear" w:color="auto" w:fill="F8F8F8"/>
          </w:tcPr>
          <w:p w14:paraId="6CFC51AE" w14:textId="77777777" w:rsidR="0087297A" w:rsidRDefault="0087297A" w:rsidP="002A3A60">
            <w:pPr>
              <w:spacing w:before="80" w:after="80"/>
              <w:jc w:val="left"/>
              <w:rPr>
                <w:rFonts w:cs="Segoe UI"/>
                <w:i/>
                <w:iCs/>
                <w:sz w:val="20"/>
              </w:rPr>
            </w:pPr>
          </w:p>
          <w:p w14:paraId="67629A81" w14:textId="51C0D01A" w:rsidR="00687300" w:rsidRPr="00BB463C" w:rsidRDefault="00687300" w:rsidP="002A3A60">
            <w:pPr>
              <w:spacing w:before="80" w:after="80"/>
              <w:jc w:val="left"/>
              <w:rPr>
                <w:rFonts w:cs="Segoe UI"/>
                <w:i/>
                <w:iCs/>
                <w:sz w:val="20"/>
              </w:rPr>
            </w:pPr>
          </w:p>
        </w:tc>
      </w:tr>
    </w:tbl>
    <w:p w14:paraId="27F4E860" w14:textId="77777777" w:rsidR="006C7180" w:rsidRPr="00121A30" w:rsidRDefault="006C7180" w:rsidP="00121A30">
      <w:pPr>
        <w:spacing w:after="0"/>
        <w:rPr>
          <w:sz w:val="16"/>
          <w:szCs w:val="16"/>
        </w:rPr>
      </w:pP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F343A7" w:rsidRPr="007943C2" w14:paraId="5ADE95DF" w14:textId="77777777" w:rsidTr="006C6A8F">
        <w:tc>
          <w:tcPr>
            <w:tcW w:w="6770" w:type="dxa"/>
          </w:tcPr>
          <w:p w14:paraId="4D520701" w14:textId="7D7ABFFB" w:rsidR="00F343A7" w:rsidRPr="00BB463C" w:rsidRDefault="00F343A7" w:rsidP="006C6A8F">
            <w:pPr>
              <w:pStyle w:val="LetteredQuestions"/>
              <w:framePr w:wrap="around"/>
              <w:numPr>
                <w:ilvl w:val="0"/>
                <w:numId w:val="21"/>
              </w:numPr>
            </w:pPr>
            <w:r w:rsidRPr="00F343A7">
              <w:t>Are there any potential internal erosion failure modes that deserve additional investigation and analysis?”</w:t>
            </w:r>
          </w:p>
        </w:tc>
        <w:tc>
          <w:tcPr>
            <w:tcW w:w="2680" w:type="dxa"/>
          </w:tcPr>
          <w:p w14:paraId="5EE38E7F" w14:textId="77777777" w:rsidR="00F343A7" w:rsidRPr="007943C2" w:rsidRDefault="00FC737E" w:rsidP="006C6A8F">
            <w:pPr>
              <w:spacing w:before="80" w:after="80"/>
              <w:jc w:val="center"/>
              <w:rPr>
                <w:rFonts w:cs="Segoe UI"/>
                <w:sz w:val="20"/>
              </w:rPr>
            </w:pPr>
            <w:sdt>
              <w:sdtPr>
                <w:rPr>
                  <w:rFonts w:cs="Segoe UI"/>
                  <w:b/>
                  <w:bCs/>
                  <w:sz w:val="20"/>
                </w:rPr>
                <w:id w:val="1149864298"/>
                <w:placeholder>
                  <w:docPart w:val="1AA777B7612E471B8F9EEF2D57F8E1DF"/>
                </w:placeholder>
                <w:showingPlcHdr/>
                <w:dropDownList>
                  <w:listItem w:displayText="YES" w:value="YES"/>
                  <w:listItem w:displayText="NO" w:value="NO"/>
                </w:dropDownList>
              </w:sdtPr>
              <w:sdtEndPr/>
              <w:sdtContent>
                <w:r w:rsidR="00F343A7">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343A7" w:rsidRPr="00BB463C" w14:paraId="293FE463" w14:textId="77777777" w:rsidTr="00D400B2">
        <w:tc>
          <w:tcPr>
            <w:tcW w:w="9450" w:type="dxa"/>
            <w:shd w:val="clear" w:color="auto" w:fill="F8F8F8"/>
          </w:tcPr>
          <w:p w14:paraId="28286FE5" w14:textId="77777777" w:rsidR="00F343A7" w:rsidRDefault="00F343A7" w:rsidP="006C6A8F">
            <w:pPr>
              <w:spacing w:before="80" w:after="80"/>
              <w:jc w:val="left"/>
              <w:rPr>
                <w:rFonts w:cs="Segoe UI"/>
                <w:i/>
                <w:iCs/>
                <w:sz w:val="20"/>
              </w:rPr>
            </w:pPr>
          </w:p>
          <w:p w14:paraId="32595C8A" w14:textId="77777777" w:rsidR="00F343A7" w:rsidRPr="00BB463C" w:rsidRDefault="00F343A7" w:rsidP="006C6A8F">
            <w:pPr>
              <w:spacing w:before="80" w:after="80"/>
              <w:jc w:val="left"/>
              <w:rPr>
                <w:rFonts w:cs="Segoe UI"/>
                <w:i/>
                <w:iCs/>
                <w:sz w:val="20"/>
              </w:rPr>
            </w:pPr>
          </w:p>
        </w:tc>
      </w:tr>
    </w:tbl>
    <w:p w14:paraId="5FBCD83B" w14:textId="77777777" w:rsidR="00F343A7" w:rsidRPr="00121A30" w:rsidRDefault="00F343A7" w:rsidP="00121A30">
      <w:pPr>
        <w:spacing w:after="0"/>
        <w:rPr>
          <w:sz w:val="16"/>
          <w:szCs w:val="16"/>
        </w:rPr>
      </w:pP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F343A7" w:rsidRPr="007943C2" w14:paraId="73671735" w14:textId="77777777" w:rsidTr="006C6A8F">
        <w:tc>
          <w:tcPr>
            <w:tcW w:w="6770" w:type="dxa"/>
          </w:tcPr>
          <w:p w14:paraId="6AC02646" w14:textId="1B87629A" w:rsidR="00F343A7" w:rsidRPr="00BB463C" w:rsidRDefault="00F343A7" w:rsidP="006C6A8F">
            <w:pPr>
              <w:pStyle w:val="LetteredQuestions"/>
              <w:framePr w:wrap="around"/>
              <w:numPr>
                <w:ilvl w:val="0"/>
                <w:numId w:val="21"/>
              </w:numPr>
            </w:pPr>
            <w:r w:rsidRPr="00F343A7">
              <w:t>Do filtering systems seem adequate?  Describe potential deficiencies.</w:t>
            </w:r>
          </w:p>
        </w:tc>
        <w:tc>
          <w:tcPr>
            <w:tcW w:w="2680" w:type="dxa"/>
          </w:tcPr>
          <w:p w14:paraId="68893946" w14:textId="77777777" w:rsidR="00F343A7" w:rsidRPr="007943C2" w:rsidRDefault="00FC737E" w:rsidP="006C6A8F">
            <w:pPr>
              <w:spacing w:before="80" w:after="80"/>
              <w:jc w:val="center"/>
              <w:rPr>
                <w:rFonts w:cs="Segoe UI"/>
                <w:sz w:val="20"/>
              </w:rPr>
            </w:pPr>
            <w:sdt>
              <w:sdtPr>
                <w:rPr>
                  <w:rFonts w:cs="Segoe UI"/>
                  <w:b/>
                  <w:bCs/>
                  <w:sz w:val="20"/>
                </w:rPr>
                <w:id w:val="1517506169"/>
                <w:placeholder>
                  <w:docPart w:val="AF7957937D3E4606AFC9622B1E1242A3"/>
                </w:placeholder>
                <w:showingPlcHdr/>
                <w:dropDownList>
                  <w:listItem w:displayText="YES" w:value="YES"/>
                  <w:listItem w:displayText="NO" w:value="NO"/>
                </w:dropDownList>
              </w:sdtPr>
              <w:sdtEndPr/>
              <w:sdtContent>
                <w:r w:rsidR="00F343A7">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343A7" w:rsidRPr="00BB463C" w14:paraId="532B1E8D" w14:textId="77777777" w:rsidTr="00D400B2">
        <w:tc>
          <w:tcPr>
            <w:tcW w:w="9450" w:type="dxa"/>
            <w:shd w:val="clear" w:color="auto" w:fill="F8F8F8"/>
          </w:tcPr>
          <w:p w14:paraId="54F231DB" w14:textId="77777777" w:rsidR="00F343A7" w:rsidRDefault="00F343A7" w:rsidP="006C6A8F">
            <w:pPr>
              <w:spacing w:before="80" w:after="80"/>
              <w:jc w:val="left"/>
              <w:rPr>
                <w:rFonts w:cs="Segoe UI"/>
                <w:i/>
                <w:iCs/>
                <w:sz w:val="20"/>
              </w:rPr>
            </w:pPr>
          </w:p>
          <w:p w14:paraId="6A6F8416" w14:textId="77777777" w:rsidR="00F343A7" w:rsidRPr="00BB463C" w:rsidRDefault="00F343A7" w:rsidP="006C6A8F">
            <w:pPr>
              <w:spacing w:before="80" w:after="80"/>
              <w:jc w:val="left"/>
              <w:rPr>
                <w:rFonts w:cs="Segoe UI"/>
                <w:i/>
                <w:iCs/>
                <w:sz w:val="20"/>
              </w:rPr>
            </w:pPr>
          </w:p>
        </w:tc>
      </w:tr>
    </w:tbl>
    <w:p w14:paraId="73CA5623" w14:textId="77777777" w:rsidR="00F343A7" w:rsidRDefault="00F343A7" w:rsidP="005F06A1"/>
    <w:p w14:paraId="74AECF96" w14:textId="19B74C40" w:rsidR="00BC50B2" w:rsidRDefault="00BC50B2" w:rsidP="00B82404">
      <w:pPr>
        <w:pStyle w:val="Heading3"/>
      </w:pPr>
      <w:bookmarkStart w:id="46" w:name="_Toc123758494"/>
      <w:r>
        <w:t>Stability</w:t>
      </w:r>
      <w:bookmarkEnd w:id="46"/>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687300" w:rsidRPr="007943C2" w14:paraId="45018601" w14:textId="77777777" w:rsidTr="001506E1">
        <w:tc>
          <w:tcPr>
            <w:tcW w:w="6770" w:type="dxa"/>
          </w:tcPr>
          <w:p w14:paraId="2E45BF1B" w14:textId="0E6A1585" w:rsidR="00687300" w:rsidRPr="00BB463C" w:rsidRDefault="00687300" w:rsidP="005F06A1">
            <w:pPr>
              <w:pStyle w:val="LetteredQuestions"/>
              <w:framePr w:wrap="around"/>
              <w:numPr>
                <w:ilvl w:val="0"/>
                <w:numId w:val="45"/>
              </w:numPr>
            </w:pPr>
            <w:r w:rsidRPr="00BB463C">
              <w:t>Is there a</w:t>
            </w:r>
            <w:r>
              <w:t xml:space="preserve"> stability analysis</w:t>
            </w:r>
            <w:r w:rsidRPr="00BB463C">
              <w:t xml:space="preserve"> of record? If so, provide the date and author of the document.</w:t>
            </w:r>
          </w:p>
        </w:tc>
        <w:tc>
          <w:tcPr>
            <w:tcW w:w="2680" w:type="dxa"/>
          </w:tcPr>
          <w:p w14:paraId="44C141AE" w14:textId="77777777" w:rsidR="00687300" w:rsidRPr="007943C2" w:rsidRDefault="00FC737E" w:rsidP="001506E1">
            <w:pPr>
              <w:spacing w:before="80" w:after="80"/>
              <w:jc w:val="center"/>
              <w:rPr>
                <w:rFonts w:cs="Segoe UI"/>
                <w:sz w:val="20"/>
              </w:rPr>
            </w:pPr>
            <w:sdt>
              <w:sdtPr>
                <w:rPr>
                  <w:rFonts w:cs="Segoe UI"/>
                  <w:b/>
                  <w:bCs/>
                  <w:sz w:val="20"/>
                </w:rPr>
                <w:id w:val="231900547"/>
                <w:placeholder>
                  <w:docPart w:val="9C0A61BBC1C24F9C9B349197B49AE12B"/>
                </w:placeholder>
                <w:showingPlcHdr/>
                <w:dropDownList>
                  <w:listItem w:displayText="YES" w:value="YES"/>
                  <w:listItem w:displayText="NO" w:value="NO"/>
                </w:dropDownList>
              </w:sdtPr>
              <w:sdtEndPr/>
              <w:sdtContent>
                <w:r w:rsidR="00687300">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0B6758" w:rsidRPr="007943C2" w14:paraId="1FE72EA8" w14:textId="77777777" w:rsidTr="00D400B2">
        <w:trPr>
          <w:trHeight w:val="475"/>
        </w:trPr>
        <w:tc>
          <w:tcPr>
            <w:tcW w:w="1440" w:type="dxa"/>
          </w:tcPr>
          <w:p w14:paraId="694DEB61" w14:textId="6F5C58BE" w:rsidR="000B6758" w:rsidRPr="00BB463C" w:rsidRDefault="000B6758" w:rsidP="00687300">
            <w:pPr>
              <w:ind w:left="340"/>
              <w:rPr>
                <w:sz w:val="20"/>
              </w:rPr>
            </w:pPr>
            <w:r w:rsidRPr="00BB463C">
              <w:rPr>
                <w:sz w:val="20"/>
              </w:rPr>
              <w:lastRenderedPageBreak/>
              <w:t>Author:</w:t>
            </w:r>
          </w:p>
        </w:tc>
        <w:tc>
          <w:tcPr>
            <w:tcW w:w="3870" w:type="dxa"/>
            <w:shd w:val="clear" w:color="auto" w:fill="F8F8F8"/>
          </w:tcPr>
          <w:p w14:paraId="6D4BC55F" w14:textId="77777777" w:rsidR="000B6758" w:rsidRPr="00BB463C" w:rsidRDefault="000B6758" w:rsidP="002A3A60">
            <w:pPr>
              <w:spacing w:before="60" w:after="60"/>
              <w:jc w:val="left"/>
              <w:rPr>
                <w:i/>
                <w:iCs/>
                <w:sz w:val="20"/>
              </w:rPr>
            </w:pPr>
          </w:p>
        </w:tc>
        <w:tc>
          <w:tcPr>
            <w:tcW w:w="1460" w:type="dxa"/>
          </w:tcPr>
          <w:p w14:paraId="0EDFC540" w14:textId="77777777" w:rsidR="000B6758" w:rsidRPr="00BB463C" w:rsidRDefault="000B6758" w:rsidP="002A3A60">
            <w:pPr>
              <w:spacing w:before="60" w:after="60"/>
              <w:ind w:left="360"/>
              <w:jc w:val="left"/>
              <w:rPr>
                <w:sz w:val="20"/>
              </w:rPr>
            </w:pPr>
            <w:r w:rsidRPr="00BB463C">
              <w:rPr>
                <w:sz w:val="20"/>
              </w:rPr>
              <w:t>Date:</w:t>
            </w:r>
          </w:p>
        </w:tc>
        <w:tc>
          <w:tcPr>
            <w:tcW w:w="2680" w:type="dxa"/>
            <w:shd w:val="clear" w:color="auto" w:fill="F8F8F8"/>
          </w:tcPr>
          <w:p w14:paraId="399EE5EB" w14:textId="77777777" w:rsidR="000B6758" w:rsidRPr="007943C2" w:rsidRDefault="000B6758" w:rsidP="002A3A60">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0B6758" w:rsidRPr="007943C2" w14:paraId="24F82AB7" w14:textId="77777777" w:rsidTr="57B6EA04">
        <w:tc>
          <w:tcPr>
            <w:tcW w:w="6770" w:type="dxa"/>
          </w:tcPr>
          <w:p w14:paraId="24C971D0" w14:textId="5FED3971" w:rsidR="000B6758" w:rsidRPr="00BB463C" w:rsidRDefault="00687300" w:rsidP="005F06A1">
            <w:pPr>
              <w:pStyle w:val="LetteredQuestions"/>
              <w:framePr w:wrap="around"/>
            </w:pPr>
            <w:r>
              <w:t>Does t</w:t>
            </w:r>
            <w:r w:rsidRPr="00BB463C">
              <w:t>he analysis of record appear to be complete, free of errors, and in accordance with current dam safety practices? If not, describe the deficiencies:</w:t>
            </w:r>
          </w:p>
        </w:tc>
        <w:tc>
          <w:tcPr>
            <w:tcW w:w="2680" w:type="dxa"/>
          </w:tcPr>
          <w:p w14:paraId="67899A7A" w14:textId="77777777" w:rsidR="000B6758" w:rsidRPr="007943C2" w:rsidRDefault="00FC737E" w:rsidP="002A3A60">
            <w:pPr>
              <w:spacing w:before="80" w:after="80"/>
              <w:jc w:val="center"/>
              <w:rPr>
                <w:rFonts w:cs="Segoe UI"/>
                <w:sz w:val="20"/>
              </w:rPr>
            </w:pPr>
            <w:sdt>
              <w:sdtPr>
                <w:rPr>
                  <w:rFonts w:cs="Segoe UI"/>
                  <w:b/>
                  <w:bCs/>
                  <w:sz w:val="20"/>
                </w:rPr>
                <w:id w:val="-673265385"/>
                <w:placeholder>
                  <w:docPart w:val="8C74D0296CA54AC587B0EE7BD6CDFA35"/>
                </w:placeholder>
                <w:showingPlcHdr/>
                <w:dropDownList>
                  <w:listItem w:displayText="YES" w:value="YES"/>
                  <w:listItem w:displayText="NO" w:value="NO"/>
                </w:dropDownList>
              </w:sdtPr>
              <w:sdtEndPr/>
              <w:sdtContent>
                <w:r w:rsidR="000B6758">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0B6758" w:rsidRPr="00087857" w14:paraId="494AF56F" w14:textId="77777777" w:rsidTr="00D400B2">
        <w:tc>
          <w:tcPr>
            <w:tcW w:w="9450" w:type="dxa"/>
            <w:shd w:val="clear" w:color="auto" w:fill="F8F8F8"/>
          </w:tcPr>
          <w:p w14:paraId="308D522D" w14:textId="77777777" w:rsidR="000B6758" w:rsidRDefault="000B6758" w:rsidP="002A3A60">
            <w:pPr>
              <w:spacing w:before="80" w:after="80"/>
              <w:jc w:val="left"/>
              <w:rPr>
                <w:rFonts w:cs="Segoe UI"/>
                <w:i/>
                <w:iCs/>
                <w:sz w:val="20"/>
              </w:rPr>
            </w:pPr>
          </w:p>
          <w:p w14:paraId="03E02729" w14:textId="0DE54B7A" w:rsidR="00C37C97" w:rsidRPr="00BB463C" w:rsidRDefault="00C37C97"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0B6758" w:rsidRPr="007943C2" w14:paraId="1D8D525C" w14:textId="77777777" w:rsidTr="57B6EA04">
        <w:tc>
          <w:tcPr>
            <w:tcW w:w="6770" w:type="dxa"/>
          </w:tcPr>
          <w:p w14:paraId="02EF65CE" w14:textId="2EBA75BD" w:rsidR="000B6758" w:rsidRPr="00BB463C" w:rsidRDefault="00C37C97" w:rsidP="005F06A1">
            <w:pPr>
              <w:pStyle w:val="LetteredQuestions"/>
              <w:framePr w:wrap="around"/>
            </w:pPr>
            <w:r>
              <w:t>Does the stability analysis indicate that the dam will be stable with adequate factors of safety under an appropriate range of loading conditions</w:t>
            </w:r>
            <w:r w:rsidRPr="00BB463C">
              <w:t>? If not, describe the deficiencies:</w:t>
            </w:r>
          </w:p>
        </w:tc>
        <w:tc>
          <w:tcPr>
            <w:tcW w:w="2680" w:type="dxa"/>
          </w:tcPr>
          <w:p w14:paraId="5770CDA0" w14:textId="77777777" w:rsidR="000B6758" w:rsidRPr="007943C2" w:rsidRDefault="00FC737E" w:rsidP="002A3A60">
            <w:pPr>
              <w:spacing w:before="80" w:after="80"/>
              <w:jc w:val="center"/>
              <w:rPr>
                <w:rFonts w:cs="Segoe UI"/>
                <w:sz w:val="20"/>
              </w:rPr>
            </w:pPr>
            <w:sdt>
              <w:sdtPr>
                <w:rPr>
                  <w:rFonts w:cs="Segoe UI"/>
                  <w:b/>
                  <w:bCs/>
                  <w:sz w:val="20"/>
                </w:rPr>
                <w:id w:val="-706879086"/>
                <w:placeholder>
                  <w:docPart w:val="F1DF6636D9E2443589A11499ABA7550F"/>
                </w:placeholder>
                <w:showingPlcHdr/>
                <w:dropDownList>
                  <w:listItem w:displayText="YES" w:value="YES"/>
                  <w:listItem w:displayText="NO" w:value="NO"/>
                </w:dropDownList>
              </w:sdtPr>
              <w:sdtEndPr/>
              <w:sdtContent>
                <w:r w:rsidR="000B6758">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0B6758" w:rsidRPr="00BB463C" w14:paraId="3F1C4306" w14:textId="77777777" w:rsidTr="00D400B2">
        <w:tc>
          <w:tcPr>
            <w:tcW w:w="9450" w:type="dxa"/>
            <w:shd w:val="clear" w:color="auto" w:fill="F8F8F8"/>
          </w:tcPr>
          <w:p w14:paraId="50420F1A" w14:textId="77777777" w:rsidR="000B6758" w:rsidRDefault="000B6758" w:rsidP="002A3A60">
            <w:pPr>
              <w:spacing w:before="80" w:after="80"/>
              <w:jc w:val="left"/>
              <w:rPr>
                <w:rFonts w:cs="Segoe UI"/>
                <w:i/>
                <w:iCs/>
                <w:sz w:val="20"/>
              </w:rPr>
            </w:pPr>
          </w:p>
          <w:p w14:paraId="1EAF1DF0" w14:textId="694D299B" w:rsidR="006D4AA9" w:rsidRPr="00BB463C" w:rsidRDefault="006D4AA9" w:rsidP="002A3A60">
            <w:pPr>
              <w:spacing w:before="80" w:after="8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7479C6" w:rsidRPr="007943C2" w14:paraId="0FA7D291" w14:textId="77777777" w:rsidTr="00B91251">
        <w:tc>
          <w:tcPr>
            <w:tcW w:w="6770" w:type="dxa"/>
          </w:tcPr>
          <w:p w14:paraId="0D02143A" w14:textId="414D179B" w:rsidR="007479C6" w:rsidRPr="00BB463C" w:rsidRDefault="006D4AA9" w:rsidP="005F06A1">
            <w:pPr>
              <w:pStyle w:val="LetteredQuestions"/>
              <w:framePr w:wrap="around"/>
            </w:pPr>
            <w:r>
              <w:t>Is there a need for additional slope stability analysis to confirm stability of embankment slopes or plan remedial action</w:t>
            </w:r>
            <w:r w:rsidRPr="00BB463C">
              <w:t xml:space="preserve">? If </w:t>
            </w:r>
            <w:r>
              <w:t>yes</w:t>
            </w:r>
            <w:r w:rsidRPr="00BB463C">
              <w:t xml:space="preserve">, describe </w:t>
            </w:r>
            <w:r>
              <w:t>the recommended analyses</w:t>
            </w:r>
            <w:r w:rsidRPr="00BB463C">
              <w:t>:</w:t>
            </w:r>
          </w:p>
        </w:tc>
        <w:tc>
          <w:tcPr>
            <w:tcW w:w="2680" w:type="dxa"/>
          </w:tcPr>
          <w:p w14:paraId="4AC8AD29" w14:textId="77777777" w:rsidR="007479C6" w:rsidRPr="007943C2" w:rsidRDefault="00FC737E" w:rsidP="00B91251">
            <w:pPr>
              <w:spacing w:before="80" w:after="80"/>
              <w:jc w:val="center"/>
              <w:rPr>
                <w:rFonts w:cs="Segoe UI"/>
                <w:sz w:val="20"/>
              </w:rPr>
            </w:pPr>
            <w:sdt>
              <w:sdtPr>
                <w:rPr>
                  <w:rFonts w:cs="Segoe UI"/>
                  <w:b/>
                  <w:bCs/>
                  <w:sz w:val="20"/>
                </w:rPr>
                <w:id w:val="253713291"/>
                <w:placeholder>
                  <w:docPart w:val="819D87A82FEA4393BA05A8E135C20B7B"/>
                </w:placeholder>
                <w:showingPlcHdr/>
                <w:dropDownList>
                  <w:listItem w:displayText="YES" w:value="YES"/>
                  <w:listItem w:displayText="NO" w:value="NO"/>
                </w:dropDownList>
              </w:sdtPr>
              <w:sdtEndPr/>
              <w:sdtContent>
                <w:r w:rsidR="007479C6">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7479C6" w:rsidRPr="00BB463C" w14:paraId="05471E4E" w14:textId="77777777" w:rsidTr="00D400B2">
        <w:tc>
          <w:tcPr>
            <w:tcW w:w="9450" w:type="dxa"/>
            <w:shd w:val="clear" w:color="auto" w:fill="F8F8F8"/>
          </w:tcPr>
          <w:p w14:paraId="66836BAC" w14:textId="77777777" w:rsidR="007479C6" w:rsidRDefault="007479C6" w:rsidP="002A3A60">
            <w:pPr>
              <w:spacing w:before="80" w:after="80"/>
              <w:jc w:val="left"/>
              <w:rPr>
                <w:rFonts w:cs="Segoe UI"/>
                <w:i/>
                <w:iCs/>
                <w:sz w:val="20"/>
              </w:rPr>
            </w:pPr>
          </w:p>
          <w:p w14:paraId="2C599F75" w14:textId="114A3296" w:rsidR="006D4AA9" w:rsidRPr="00BB463C" w:rsidRDefault="006D4AA9" w:rsidP="002A3A60">
            <w:pPr>
              <w:spacing w:before="80" w:after="80"/>
              <w:jc w:val="left"/>
              <w:rPr>
                <w:rFonts w:cs="Segoe UI"/>
                <w:i/>
                <w:iCs/>
                <w:sz w:val="20"/>
              </w:rPr>
            </w:pPr>
          </w:p>
        </w:tc>
      </w:tr>
    </w:tbl>
    <w:p w14:paraId="2908637F" w14:textId="77777777" w:rsidR="004E0C0F" w:rsidRDefault="004E0C0F" w:rsidP="00F220E3">
      <w:pPr>
        <w:tabs>
          <w:tab w:val="left" w:pos="1395"/>
        </w:tabs>
        <w:sectPr w:rsidR="004E0C0F" w:rsidSect="00A214AF">
          <w:pgSz w:w="12240" w:h="15840"/>
          <w:pgMar w:top="1440" w:right="1440" w:bottom="1440" w:left="1440" w:header="720" w:footer="720" w:gutter="0"/>
          <w:cols w:space="720"/>
          <w:docGrid w:linePitch="360"/>
        </w:sectPr>
      </w:pPr>
    </w:p>
    <w:p w14:paraId="3FF7E516" w14:textId="65317BAB" w:rsidR="004E0C0F" w:rsidRPr="00DC64B8" w:rsidRDefault="002C1248" w:rsidP="00DC64B8">
      <w:pPr>
        <w:pStyle w:val="Heading1"/>
        <w:numPr>
          <w:ilvl w:val="0"/>
          <w:numId w:val="5"/>
        </w:numPr>
        <w:rPr>
          <w:caps w:val="0"/>
        </w:rPr>
      </w:pPr>
      <w:bookmarkStart w:id="47" w:name="_Toc123758495"/>
      <w:r w:rsidRPr="00DC64B8">
        <w:rPr>
          <w:caps w:val="0"/>
        </w:rPr>
        <w:lastRenderedPageBreak/>
        <w:t>RISK ASSESSMENT</w:t>
      </w:r>
      <w:bookmarkEnd w:id="47"/>
      <w:r w:rsidRPr="00DC64B8">
        <w:rPr>
          <w:caps w:val="0"/>
        </w:rPr>
        <w:t xml:space="preserve"> </w:t>
      </w:r>
    </w:p>
    <w:p w14:paraId="241C65E5" w14:textId="77777777" w:rsidR="004E0C0F" w:rsidRDefault="004E0C0F" w:rsidP="002C1248">
      <w:pPr>
        <w:pStyle w:val="Heading2"/>
      </w:pPr>
      <w:bookmarkStart w:id="48" w:name="_Toc123758496"/>
      <w:r>
        <w:t>Description of Pertinent Risk Assessment Activities</w:t>
      </w:r>
      <w:bookmarkEnd w:id="48"/>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3231E5" w:rsidRPr="007943C2" w14:paraId="00F3F5D0" w14:textId="77777777" w:rsidTr="001506E1">
        <w:tc>
          <w:tcPr>
            <w:tcW w:w="6770" w:type="dxa"/>
          </w:tcPr>
          <w:p w14:paraId="0BF6F8DB" w14:textId="57EA9232" w:rsidR="003231E5" w:rsidRPr="00BB463C" w:rsidRDefault="003231E5" w:rsidP="005F06A1">
            <w:pPr>
              <w:pStyle w:val="LetteredQuestions"/>
              <w:framePr w:wrap="around"/>
              <w:numPr>
                <w:ilvl w:val="0"/>
                <w:numId w:val="46"/>
              </w:numPr>
            </w:pPr>
            <w:r>
              <w:t>Has a formal risk assessment or potential failure modes analysis been completed for the dam</w:t>
            </w:r>
            <w:r w:rsidRPr="00BB463C">
              <w:t>? If so, provide the date and author of the document.</w:t>
            </w:r>
          </w:p>
        </w:tc>
        <w:tc>
          <w:tcPr>
            <w:tcW w:w="2680" w:type="dxa"/>
          </w:tcPr>
          <w:p w14:paraId="1CB5AE7F" w14:textId="77777777" w:rsidR="003231E5" w:rsidRPr="007943C2" w:rsidRDefault="00FC737E" w:rsidP="001506E1">
            <w:pPr>
              <w:spacing w:before="80" w:after="80"/>
              <w:jc w:val="center"/>
              <w:rPr>
                <w:rFonts w:cs="Segoe UI"/>
                <w:sz w:val="20"/>
              </w:rPr>
            </w:pPr>
            <w:sdt>
              <w:sdtPr>
                <w:rPr>
                  <w:rFonts w:cs="Segoe UI"/>
                  <w:b/>
                  <w:bCs/>
                  <w:sz w:val="20"/>
                </w:rPr>
                <w:id w:val="-438844673"/>
                <w:placeholder>
                  <w:docPart w:val="33D21649E3C746FBBDB695243BCEAC63"/>
                </w:placeholder>
                <w:showingPlcHdr/>
                <w:dropDownList>
                  <w:listItem w:displayText="YES" w:value="YES"/>
                  <w:listItem w:displayText="NO" w:value="NO"/>
                  <w:listItem w:displayText="N/A" w:value="N/A"/>
                </w:dropDownList>
              </w:sdtPr>
              <w:sdtEndPr/>
              <w:sdtContent>
                <w:r w:rsidR="003231E5">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440"/>
        <w:gridCol w:w="3870"/>
        <w:gridCol w:w="1460"/>
        <w:gridCol w:w="2680"/>
      </w:tblGrid>
      <w:tr w:rsidR="004E0C0F" w:rsidRPr="007943C2" w14:paraId="28317573" w14:textId="77777777" w:rsidTr="00D400B2">
        <w:trPr>
          <w:trHeight w:val="475"/>
        </w:trPr>
        <w:tc>
          <w:tcPr>
            <w:tcW w:w="1440" w:type="dxa"/>
          </w:tcPr>
          <w:p w14:paraId="73D5BE80" w14:textId="77777777" w:rsidR="004E0C0F" w:rsidRPr="00BB463C" w:rsidRDefault="004E0C0F" w:rsidP="00DD76D8">
            <w:pPr>
              <w:rPr>
                <w:sz w:val="20"/>
              </w:rPr>
            </w:pPr>
            <w:r>
              <w:rPr>
                <w:sz w:val="20"/>
              </w:rPr>
              <w:t xml:space="preserve">       </w:t>
            </w:r>
            <w:r w:rsidRPr="00BB463C">
              <w:rPr>
                <w:sz w:val="20"/>
              </w:rPr>
              <w:t>Author:</w:t>
            </w:r>
          </w:p>
        </w:tc>
        <w:tc>
          <w:tcPr>
            <w:tcW w:w="3870" w:type="dxa"/>
            <w:shd w:val="clear" w:color="auto" w:fill="F8F8F8"/>
          </w:tcPr>
          <w:p w14:paraId="69FA202B" w14:textId="77777777" w:rsidR="004E0C0F" w:rsidRPr="00BB463C" w:rsidRDefault="004E0C0F" w:rsidP="00DD76D8">
            <w:pPr>
              <w:spacing w:before="60" w:after="60"/>
              <w:jc w:val="left"/>
              <w:rPr>
                <w:i/>
                <w:iCs/>
                <w:sz w:val="20"/>
              </w:rPr>
            </w:pPr>
          </w:p>
        </w:tc>
        <w:tc>
          <w:tcPr>
            <w:tcW w:w="1460" w:type="dxa"/>
          </w:tcPr>
          <w:p w14:paraId="3BB11293" w14:textId="77777777" w:rsidR="004E0C0F" w:rsidRPr="00BB463C" w:rsidRDefault="004E0C0F" w:rsidP="00DD76D8">
            <w:pPr>
              <w:spacing w:before="60" w:after="60"/>
              <w:ind w:left="360"/>
              <w:jc w:val="left"/>
              <w:rPr>
                <w:sz w:val="20"/>
              </w:rPr>
            </w:pPr>
            <w:r w:rsidRPr="00BB463C">
              <w:rPr>
                <w:sz w:val="20"/>
              </w:rPr>
              <w:t>Date:</w:t>
            </w:r>
          </w:p>
        </w:tc>
        <w:tc>
          <w:tcPr>
            <w:tcW w:w="2680" w:type="dxa"/>
            <w:shd w:val="clear" w:color="auto" w:fill="F8F8F8"/>
          </w:tcPr>
          <w:p w14:paraId="13225C09" w14:textId="77777777" w:rsidR="004E0C0F" w:rsidRPr="007943C2" w:rsidRDefault="004E0C0F" w:rsidP="00DD76D8">
            <w:pPr>
              <w:spacing w:before="60" w:after="60"/>
              <w:jc w:val="left"/>
              <w:rPr>
                <w:rFonts w:cs="Segoe UI"/>
                <w:i/>
                <w:iCs/>
                <w:sz w:val="20"/>
              </w:rPr>
            </w:pP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4E0C0F" w:rsidRPr="007943C2" w14:paraId="071381F3" w14:textId="77777777" w:rsidTr="00DD76D8">
        <w:tc>
          <w:tcPr>
            <w:tcW w:w="6770" w:type="dxa"/>
          </w:tcPr>
          <w:p w14:paraId="48382AA6" w14:textId="6504A457" w:rsidR="004E0C0F" w:rsidRPr="00BB463C" w:rsidRDefault="000D2BC9" w:rsidP="005F06A1">
            <w:pPr>
              <w:pStyle w:val="LetteredQuestions"/>
              <w:framePr w:wrap="around"/>
            </w:pPr>
            <w:r>
              <w:t>If a risk assessment has been completed, are there any findings that should be considered as part of this evaluation.  If so, describe:</w:t>
            </w:r>
          </w:p>
        </w:tc>
        <w:tc>
          <w:tcPr>
            <w:tcW w:w="2680" w:type="dxa"/>
          </w:tcPr>
          <w:p w14:paraId="1407B766" w14:textId="77777777" w:rsidR="004E0C0F" w:rsidRPr="007943C2" w:rsidRDefault="00FC737E" w:rsidP="00DD76D8">
            <w:pPr>
              <w:spacing w:before="80" w:after="80"/>
              <w:jc w:val="center"/>
              <w:rPr>
                <w:rFonts w:cs="Segoe UI"/>
                <w:sz w:val="20"/>
              </w:rPr>
            </w:pPr>
            <w:sdt>
              <w:sdtPr>
                <w:rPr>
                  <w:rFonts w:cs="Segoe UI"/>
                  <w:b/>
                  <w:bCs/>
                  <w:sz w:val="20"/>
                </w:rPr>
                <w:id w:val="-218909991"/>
                <w:placeholder>
                  <w:docPart w:val="15B218E5527C4AA39DFEE9F4FA6EA00C"/>
                </w:placeholder>
                <w:showingPlcHdr/>
                <w:dropDownList>
                  <w:listItem w:displayText="YES" w:value="YES"/>
                  <w:listItem w:displayText="NO" w:value="NO"/>
                  <w:listItem w:displayText="N/A" w:value="N/A"/>
                </w:dropDownList>
              </w:sdtPr>
              <w:sdtEndPr/>
              <w:sdtContent>
                <w:r w:rsidR="004E0C0F">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4E0C0F" w:rsidRPr="00087857" w14:paraId="5E785D70" w14:textId="77777777" w:rsidTr="00D400B2">
        <w:tc>
          <w:tcPr>
            <w:tcW w:w="9450" w:type="dxa"/>
            <w:shd w:val="clear" w:color="auto" w:fill="F8F8F8"/>
          </w:tcPr>
          <w:p w14:paraId="126CFC1B" w14:textId="77777777" w:rsidR="004E0C0F" w:rsidRDefault="004E0C0F" w:rsidP="00DD76D8">
            <w:pPr>
              <w:spacing w:before="80" w:after="80"/>
              <w:jc w:val="left"/>
              <w:rPr>
                <w:rFonts w:cs="Segoe UI"/>
                <w:i/>
                <w:iCs/>
                <w:sz w:val="20"/>
              </w:rPr>
            </w:pPr>
          </w:p>
          <w:p w14:paraId="7A104D74" w14:textId="77777777" w:rsidR="004E0C0F" w:rsidRPr="00BB463C" w:rsidRDefault="004E0C0F" w:rsidP="00DD76D8">
            <w:pPr>
              <w:spacing w:before="80" w:after="80"/>
              <w:jc w:val="left"/>
              <w:rPr>
                <w:rFonts w:cs="Segoe UI"/>
                <w:i/>
                <w:iCs/>
                <w:sz w:val="20"/>
              </w:rPr>
            </w:pPr>
          </w:p>
        </w:tc>
      </w:tr>
    </w:tbl>
    <w:p w14:paraId="4039FABD" w14:textId="77777777" w:rsidR="004E0C0F" w:rsidRDefault="004E0C0F" w:rsidP="004E0C0F">
      <w:pPr>
        <w:spacing w:after="0"/>
        <w:rPr>
          <w:rFonts w:ascii="Calibri" w:hAnsi="Calibri"/>
          <w:color w:val="000000"/>
          <w:szCs w:val="22"/>
        </w:rPr>
      </w:pPr>
    </w:p>
    <w:p w14:paraId="17D6B4FB" w14:textId="75145B88" w:rsidR="00F220E3" w:rsidRPr="00F220E3" w:rsidRDefault="00F220E3" w:rsidP="00F220E3">
      <w:pPr>
        <w:tabs>
          <w:tab w:val="left" w:pos="1395"/>
        </w:tabs>
        <w:sectPr w:rsidR="00F220E3" w:rsidRPr="00F220E3" w:rsidSect="00A214AF">
          <w:pgSz w:w="12240" w:h="15840"/>
          <w:pgMar w:top="1440" w:right="1440" w:bottom="1440" w:left="1440" w:header="720" w:footer="720" w:gutter="0"/>
          <w:cols w:space="720"/>
          <w:docGrid w:linePitch="360"/>
        </w:sectPr>
      </w:pPr>
    </w:p>
    <w:p w14:paraId="6632202F" w14:textId="495B3E57" w:rsidR="00201C77" w:rsidRDefault="0050006A" w:rsidP="0015530E">
      <w:pPr>
        <w:pStyle w:val="Heading1"/>
        <w:numPr>
          <w:ilvl w:val="0"/>
          <w:numId w:val="5"/>
        </w:numPr>
        <w:spacing w:before="160" w:after="120"/>
      </w:pPr>
      <w:bookmarkStart w:id="49" w:name="_Toc123758497"/>
      <w:r>
        <w:rPr>
          <w:caps w:val="0"/>
        </w:rPr>
        <w:lastRenderedPageBreak/>
        <w:t xml:space="preserve">ENGINEER’S </w:t>
      </w:r>
      <w:r w:rsidR="00AB66A4">
        <w:rPr>
          <w:caps w:val="0"/>
        </w:rPr>
        <w:t xml:space="preserve">SUMMARY </w:t>
      </w:r>
      <w:r w:rsidR="00EE0B1D">
        <w:rPr>
          <w:caps w:val="0"/>
        </w:rPr>
        <w:t>&amp;</w:t>
      </w:r>
      <w:r w:rsidR="00AB66A4">
        <w:rPr>
          <w:caps w:val="0"/>
        </w:rPr>
        <w:t xml:space="preserve"> </w:t>
      </w:r>
      <w:r>
        <w:rPr>
          <w:caps w:val="0"/>
        </w:rPr>
        <w:t>RECOMMENDATIONS</w:t>
      </w:r>
      <w:bookmarkEnd w:id="49"/>
    </w:p>
    <w:p w14:paraId="3AA29927" w14:textId="49BEF5C1" w:rsidR="006E0816" w:rsidRDefault="00E63988" w:rsidP="0015530E">
      <w:pPr>
        <w:pStyle w:val="Heading2"/>
        <w:spacing w:after="200"/>
      </w:pPr>
      <w:bookmarkStart w:id="50" w:name="_Toc123758498"/>
      <w:r>
        <w:t>Executive Summary of Dam Evaluation</w:t>
      </w:r>
      <w:bookmarkEnd w:id="50"/>
    </w:p>
    <w:p w14:paraId="1256CEF0" w14:textId="0B14D53C" w:rsidR="00E63988" w:rsidRDefault="00E63988" w:rsidP="00E63988">
      <w:pPr>
        <w:shd w:val="clear" w:color="auto" w:fill="FBFBFB"/>
        <w:spacing w:before="80" w:after="80"/>
        <w:rPr>
          <w:rFonts w:cs="Segoe UI"/>
          <w:i/>
          <w:iCs/>
          <w:sz w:val="20"/>
          <w:szCs w:val="18"/>
        </w:rPr>
      </w:pPr>
    </w:p>
    <w:p w14:paraId="2D3092B1" w14:textId="77777777" w:rsidR="00E63988" w:rsidRDefault="00E63988" w:rsidP="00E63988">
      <w:pPr>
        <w:shd w:val="clear" w:color="auto" w:fill="FBFBFB"/>
        <w:spacing w:before="80" w:after="80"/>
        <w:rPr>
          <w:rFonts w:cs="Segoe UI"/>
          <w:i/>
          <w:iCs/>
          <w:sz w:val="20"/>
          <w:szCs w:val="18"/>
        </w:rPr>
      </w:pPr>
    </w:p>
    <w:p w14:paraId="4E610791" w14:textId="77777777" w:rsidR="00C9203F" w:rsidRDefault="00C9203F" w:rsidP="00D400B2">
      <w:pPr>
        <w:shd w:val="clear" w:color="auto" w:fill="F8F8F8"/>
        <w:spacing w:before="80" w:after="80"/>
        <w:rPr>
          <w:rFonts w:cs="Segoe UI"/>
          <w:i/>
          <w:iCs/>
          <w:sz w:val="20"/>
          <w:szCs w:val="18"/>
        </w:rPr>
      </w:pPr>
    </w:p>
    <w:p w14:paraId="433AF7FE" w14:textId="77777777" w:rsidR="006B6481" w:rsidRPr="00087857" w:rsidRDefault="006B6481" w:rsidP="00E63988">
      <w:pPr>
        <w:shd w:val="clear" w:color="auto" w:fill="FBFBFB"/>
        <w:spacing w:before="80" w:after="80"/>
        <w:rPr>
          <w:rFonts w:cs="Segoe UI"/>
          <w:i/>
          <w:iCs/>
          <w:sz w:val="20"/>
          <w:szCs w:val="18"/>
        </w:rPr>
      </w:pPr>
    </w:p>
    <w:p w14:paraId="5BD274A3" w14:textId="1DB6ED67" w:rsidR="00E63988" w:rsidRPr="00E63988" w:rsidRDefault="00E63988" w:rsidP="00E63988">
      <w:pPr>
        <w:shd w:val="clear" w:color="auto" w:fill="FBFBFB"/>
        <w:spacing w:before="80" w:after="80"/>
        <w:rPr>
          <w:rFonts w:cs="Segoe UI"/>
          <w:i/>
          <w:iCs/>
          <w:sz w:val="20"/>
          <w:szCs w:val="18"/>
        </w:rPr>
      </w:pPr>
    </w:p>
    <w:p w14:paraId="61EA0B99" w14:textId="77777777" w:rsidR="00C9203F" w:rsidRDefault="00C9203F" w:rsidP="00C9203F">
      <w:pPr>
        <w:pStyle w:val="Heading2"/>
        <w:spacing w:after="0"/>
      </w:pPr>
      <w:bookmarkStart w:id="51" w:name="_Toc123758499"/>
      <w:r>
        <w:t>Reservoir Safe Operating Level</w:t>
      </w:r>
      <w:bookmarkEnd w:id="51"/>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C9203F" w:rsidRPr="007943C2" w14:paraId="31C223E6" w14:textId="77777777" w:rsidTr="00D400B2">
        <w:tc>
          <w:tcPr>
            <w:tcW w:w="6770" w:type="dxa"/>
          </w:tcPr>
          <w:p w14:paraId="6ACBD973" w14:textId="77777777" w:rsidR="00C9203F" w:rsidRPr="00087857" w:rsidRDefault="00C9203F" w:rsidP="00390232">
            <w:pPr>
              <w:pStyle w:val="LetteredQuestions"/>
              <w:framePr w:wrap="around"/>
              <w:numPr>
                <w:ilvl w:val="0"/>
                <w:numId w:val="24"/>
              </w:numPr>
            </w:pPr>
            <w:r>
              <w:t>What is the maximum operating water surface elevation currently allowed within the reservoir?</w:t>
            </w:r>
          </w:p>
        </w:tc>
        <w:tc>
          <w:tcPr>
            <w:tcW w:w="2680" w:type="dxa"/>
            <w:shd w:val="clear" w:color="auto" w:fill="F8F8F8"/>
          </w:tcPr>
          <w:p w14:paraId="29620E0F" w14:textId="77777777" w:rsidR="00C9203F" w:rsidRPr="007943C2" w:rsidRDefault="00C9203F" w:rsidP="00FA26CA">
            <w:pPr>
              <w:spacing w:before="80" w:after="80"/>
              <w:jc w:val="center"/>
              <w:rPr>
                <w:rFonts w:cs="Segoe UI"/>
                <w:sz w:val="20"/>
              </w:rPr>
            </w:pPr>
            <w:r w:rsidRPr="00766DB3">
              <w:rPr>
                <w:rFonts w:cs="Segoe UI"/>
                <w:szCs w:val="22"/>
              </w:rPr>
              <w:t>XX feet</w:t>
            </w:r>
          </w:p>
        </w:tc>
      </w:tr>
      <w:tr w:rsidR="00C9203F" w:rsidRPr="007943C2" w14:paraId="0098594E" w14:textId="77777777" w:rsidTr="00D400B2">
        <w:tc>
          <w:tcPr>
            <w:tcW w:w="6770" w:type="dxa"/>
          </w:tcPr>
          <w:p w14:paraId="7FE80F35" w14:textId="77777777" w:rsidR="00C9203F" w:rsidRDefault="00C9203F" w:rsidP="00390232">
            <w:pPr>
              <w:pStyle w:val="LetteredQuestions"/>
              <w:framePr w:wrap="around"/>
              <w:numPr>
                <w:ilvl w:val="0"/>
                <w:numId w:val="24"/>
              </w:numPr>
            </w:pPr>
            <w:r>
              <w:t>Montana Administrative Rule 36.14.603(1)f requires that the evaluating engineer make a recommendation for the safe storage level of the reservoir. Is the current maximum operating level appropriate?  If not, provide a recommended maximum operating level and justification for the change.</w:t>
            </w:r>
          </w:p>
        </w:tc>
        <w:tc>
          <w:tcPr>
            <w:tcW w:w="2680" w:type="dxa"/>
            <w:shd w:val="clear" w:color="auto" w:fill="F8F8F8"/>
          </w:tcPr>
          <w:p w14:paraId="049C7099" w14:textId="77777777" w:rsidR="00C9203F" w:rsidRPr="007943C2" w:rsidRDefault="00FC737E" w:rsidP="00FA26CA">
            <w:pPr>
              <w:spacing w:before="80" w:after="80"/>
              <w:jc w:val="center"/>
              <w:rPr>
                <w:rFonts w:cs="Segoe UI"/>
                <w:sz w:val="20"/>
              </w:rPr>
            </w:pPr>
            <w:sdt>
              <w:sdtPr>
                <w:rPr>
                  <w:rFonts w:cs="Segoe UI"/>
                  <w:b/>
                  <w:bCs/>
                  <w:sz w:val="20"/>
                </w:rPr>
                <w:id w:val="-1322115193"/>
                <w:placeholder>
                  <w:docPart w:val="C2511ED1480F4481837CD27CA00FD114"/>
                </w:placeholder>
                <w:showingPlcHdr/>
                <w:dropDownList>
                  <w:listItem w:displayText="YES" w:value="YES"/>
                  <w:listItem w:displayText="NO" w:value="NO"/>
                </w:dropDownList>
              </w:sdtPr>
              <w:sdtEndPr/>
              <w:sdtContent>
                <w:r w:rsidR="00C9203F">
                  <w:rPr>
                    <w:rStyle w:val="PlaceholderText"/>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C9203F" w:rsidRPr="00087857" w14:paraId="46A20AD0" w14:textId="77777777" w:rsidTr="00D400B2">
        <w:tc>
          <w:tcPr>
            <w:tcW w:w="9450" w:type="dxa"/>
            <w:shd w:val="clear" w:color="auto" w:fill="F8F8F8"/>
          </w:tcPr>
          <w:p w14:paraId="6FA6AFE5" w14:textId="77777777" w:rsidR="00C9203F" w:rsidRPr="00087857" w:rsidRDefault="00C9203F" w:rsidP="00FA26CA">
            <w:pPr>
              <w:spacing w:before="80" w:after="80"/>
              <w:jc w:val="left"/>
              <w:rPr>
                <w:rFonts w:cs="Segoe UI"/>
                <w:i/>
                <w:iCs/>
                <w:sz w:val="20"/>
                <w:szCs w:val="18"/>
              </w:rPr>
            </w:pPr>
          </w:p>
          <w:p w14:paraId="68B6C4A0" w14:textId="77777777" w:rsidR="00C9203F" w:rsidRPr="00087857" w:rsidRDefault="00C9203F" w:rsidP="00FA26CA">
            <w:pPr>
              <w:spacing w:before="80" w:after="80"/>
              <w:jc w:val="left"/>
              <w:rPr>
                <w:rFonts w:cs="Segoe UI"/>
                <w:i/>
                <w:iCs/>
                <w:sz w:val="20"/>
                <w:szCs w:val="18"/>
              </w:rPr>
            </w:pPr>
          </w:p>
        </w:tc>
      </w:tr>
    </w:tbl>
    <w:p w14:paraId="51859B7D" w14:textId="77777777" w:rsidR="00C9203F" w:rsidRDefault="00C9203F" w:rsidP="00C9203F">
      <w:pPr>
        <w:pStyle w:val="Heading2"/>
        <w:spacing w:after="0"/>
      </w:pPr>
      <w:bookmarkStart w:id="52" w:name="_Toc123758500"/>
      <w:r>
        <w:t>Recommendation for Next Dam Evaluation</w:t>
      </w:r>
      <w:bookmarkEnd w:id="52"/>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C9203F" w:rsidRPr="007943C2" w14:paraId="1A112860" w14:textId="77777777" w:rsidTr="00FA26CA">
        <w:tc>
          <w:tcPr>
            <w:tcW w:w="6770" w:type="dxa"/>
          </w:tcPr>
          <w:p w14:paraId="0DAAE0A8" w14:textId="77777777" w:rsidR="00C9203F" w:rsidRDefault="00C9203F" w:rsidP="00390232">
            <w:pPr>
              <w:pStyle w:val="LetteredQuestions"/>
              <w:framePr w:wrap="around"/>
              <w:numPr>
                <w:ilvl w:val="0"/>
                <w:numId w:val="25"/>
              </w:numPr>
            </w:pPr>
            <w:r>
              <w:t xml:space="preserve">Montana Administrative Rule 36.14.603(1)g requires that the evaluating engineer make a recommendation for the time of the next evaluation by an engineer.  The minimum requirement is that evaluations must be completed at least once every five years.  Is this minimum requirement appropriate for </w:t>
            </w:r>
            <w:sdt>
              <w:sdtPr>
                <w:rPr>
                  <w:b/>
                  <w:bCs/>
                </w:rPr>
                <w:alias w:val="Dam Name"/>
                <w:tag w:val=""/>
                <w:id w:val="634610771"/>
                <w:placeholder>
                  <w:docPart w:val="19DF4ED162374FCD8EAA32A2BC4742F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DB2F77">
                  <w:rPr>
                    <w:rStyle w:val="PlaceholderText"/>
                  </w:rPr>
                  <w:t>[</w:t>
                </w:r>
                <w:r>
                  <w:rPr>
                    <w:rStyle w:val="PlaceholderText"/>
                  </w:rPr>
                  <w:t>Dam Name</w:t>
                </w:r>
                <w:r w:rsidRPr="00DB2F77">
                  <w:rPr>
                    <w:rStyle w:val="PlaceholderText"/>
                  </w:rPr>
                  <w:t>]</w:t>
                </w:r>
              </w:sdtContent>
            </w:sdt>
            <w:r>
              <w:t>? If not, provide a recommendation and justification for the timeframe of the next dam evaluation.</w:t>
            </w:r>
          </w:p>
        </w:tc>
        <w:tc>
          <w:tcPr>
            <w:tcW w:w="2680" w:type="dxa"/>
            <w:shd w:val="clear" w:color="auto" w:fill="FBFBFB"/>
          </w:tcPr>
          <w:p w14:paraId="6F794320" w14:textId="77777777" w:rsidR="00C9203F" w:rsidRPr="007943C2" w:rsidRDefault="00FC737E" w:rsidP="00FA26CA">
            <w:pPr>
              <w:spacing w:before="80" w:after="80"/>
              <w:jc w:val="center"/>
              <w:rPr>
                <w:rFonts w:cs="Segoe UI"/>
                <w:sz w:val="20"/>
              </w:rPr>
            </w:pPr>
            <w:sdt>
              <w:sdtPr>
                <w:rPr>
                  <w:rFonts w:cs="Segoe UI"/>
                  <w:b/>
                  <w:bCs/>
                  <w:sz w:val="20"/>
                </w:rPr>
                <w:id w:val="818157113"/>
                <w:placeholder>
                  <w:docPart w:val="5224D0F7983E4B53AF5EC731FE03346F"/>
                </w:placeholder>
                <w:showingPlcHdr/>
                <w:dropDownList>
                  <w:listItem w:displayText="YES" w:value="YES"/>
                  <w:listItem w:displayText="NO" w:value="NO"/>
                </w:dropDownList>
              </w:sdtPr>
              <w:sdtEndPr/>
              <w:sdtContent>
                <w:r w:rsidR="00C9203F" w:rsidRPr="00D400B2">
                  <w:rPr>
                    <w:rStyle w:val="PlaceholderText"/>
                    <w:shd w:val="clear" w:color="auto" w:fill="F8F8F8"/>
                  </w:rPr>
                  <w:t>[YES/NO]</w:t>
                </w:r>
              </w:sdtContent>
            </w:sdt>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C9203F" w:rsidRPr="00087857" w14:paraId="42CA22A3" w14:textId="77777777" w:rsidTr="00D400B2">
        <w:tc>
          <w:tcPr>
            <w:tcW w:w="9450" w:type="dxa"/>
            <w:shd w:val="clear" w:color="auto" w:fill="F8F8F8"/>
          </w:tcPr>
          <w:p w14:paraId="1F46A732" w14:textId="77777777" w:rsidR="00C9203F" w:rsidRPr="00087857" w:rsidRDefault="00C9203F" w:rsidP="00FA26CA">
            <w:pPr>
              <w:spacing w:before="80" w:after="80"/>
              <w:jc w:val="left"/>
              <w:rPr>
                <w:rFonts w:cs="Segoe UI"/>
                <w:i/>
                <w:iCs/>
                <w:sz w:val="20"/>
                <w:szCs w:val="18"/>
              </w:rPr>
            </w:pPr>
          </w:p>
          <w:p w14:paraId="7488E51B" w14:textId="77777777" w:rsidR="00C9203F" w:rsidRPr="00087857" w:rsidRDefault="00C9203F" w:rsidP="00FA26CA">
            <w:pPr>
              <w:spacing w:before="80" w:after="80"/>
              <w:jc w:val="left"/>
              <w:rPr>
                <w:rFonts w:cs="Segoe UI"/>
                <w:i/>
                <w:iCs/>
                <w:sz w:val="20"/>
                <w:szCs w:val="18"/>
              </w:rPr>
            </w:pPr>
          </w:p>
        </w:tc>
      </w:tr>
    </w:tbl>
    <w:p w14:paraId="5690F461" w14:textId="77777777" w:rsidR="00FE2923" w:rsidRDefault="00FE2923">
      <w:pPr>
        <w:spacing w:after="0"/>
        <w:jc w:val="left"/>
        <w:rPr>
          <w:b/>
          <w:bCs/>
          <w:snapToGrid w:val="0"/>
          <w:szCs w:val="18"/>
        </w:rPr>
      </w:pPr>
      <w:r>
        <w:br w:type="page"/>
      </w:r>
    </w:p>
    <w:p w14:paraId="11CCA41E" w14:textId="129E1B7B" w:rsidR="00BC50B2" w:rsidRDefault="00BC50B2" w:rsidP="0015530E">
      <w:pPr>
        <w:pStyle w:val="Heading2"/>
        <w:spacing w:after="200"/>
      </w:pPr>
      <w:bookmarkStart w:id="53" w:name="_Toc123758501"/>
      <w:r>
        <w:lastRenderedPageBreak/>
        <w:t>Summary of Recommendations</w:t>
      </w:r>
      <w:bookmarkEnd w:id="53"/>
    </w:p>
    <w:p w14:paraId="7CC34F34" w14:textId="5B35B6FA" w:rsidR="00E95A10" w:rsidRDefault="00E95A10" w:rsidP="005F06A1">
      <w:pPr>
        <w:pStyle w:val="Heading3"/>
        <w:keepLines/>
        <w:spacing w:before="240"/>
      </w:pPr>
      <w:bookmarkStart w:id="54" w:name="_Toc123758502"/>
      <w:r>
        <w:t>Urgent Recommendations</w:t>
      </w:r>
      <w:bookmarkEnd w:id="54"/>
    </w:p>
    <w:tbl>
      <w:tblPr>
        <w:tblStyle w:val="TableGrid"/>
        <w:tblpPr w:leftFromText="180" w:rightFromText="180" w:vertAnchor="text" w:horzAnchor="margin" w:tblpY="329"/>
        <w:tblW w:w="9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45"/>
        <w:gridCol w:w="822"/>
        <w:gridCol w:w="1972"/>
        <w:gridCol w:w="4148"/>
        <w:gridCol w:w="1800"/>
      </w:tblGrid>
      <w:tr w:rsidR="00FD1D11" w14:paraId="321B71FC" w14:textId="77777777" w:rsidTr="005F06A1">
        <w:tc>
          <w:tcPr>
            <w:tcW w:w="1867" w:type="dxa"/>
            <w:gridSpan w:val="2"/>
            <w:shd w:val="clear" w:color="auto" w:fill="FACCD3" w:themeFill="accent1" w:themeFillTint="33"/>
            <w:vAlign w:val="center"/>
          </w:tcPr>
          <w:p w14:paraId="3FE5ADE7" w14:textId="44C8956D" w:rsidR="00FD1D11" w:rsidRPr="00C84BCB" w:rsidRDefault="00390232" w:rsidP="005F06A1">
            <w:pPr>
              <w:keepNext/>
              <w:keepLines/>
              <w:spacing w:before="60" w:after="60"/>
              <w:jc w:val="center"/>
              <w:rPr>
                <w:b/>
                <w:bCs/>
              </w:rPr>
            </w:pPr>
            <w:r>
              <w:rPr>
                <w:b/>
                <w:bCs/>
              </w:rPr>
              <w:t xml:space="preserve">ID </w:t>
            </w:r>
            <w:r w:rsidR="00FD1D11" w:rsidRPr="00C84BCB">
              <w:rPr>
                <w:b/>
                <w:bCs/>
              </w:rPr>
              <w:t>No.</w:t>
            </w:r>
          </w:p>
        </w:tc>
        <w:tc>
          <w:tcPr>
            <w:tcW w:w="1972" w:type="dxa"/>
            <w:shd w:val="clear" w:color="auto" w:fill="FACCD3" w:themeFill="accent1" w:themeFillTint="33"/>
            <w:vAlign w:val="center"/>
          </w:tcPr>
          <w:p w14:paraId="2AC9882D" w14:textId="73C1B37F" w:rsidR="00FD1D11" w:rsidRPr="00C84BCB" w:rsidRDefault="00FD1D11" w:rsidP="005F06A1">
            <w:pPr>
              <w:keepNext/>
              <w:keepLines/>
              <w:spacing w:before="60" w:after="60"/>
              <w:jc w:val="center"/>
              <w:rPr>
                <w:b/>
                <w:bCs/>
              </w:rPr>
            </w:pPr>
            <w:r w:rsidRPr="00C84BCB">
              <w:rPr>
                <w:b/>
                <w:bCs/>
              </w:rPr>
              <w:t>Category</w:t>
            </w:r>
          </w:p>
        </w:tc>
        <w:tc>
          <w:tcPr>
            <w:tcW w:w="4148" w:type="dxa"/>
            <w:shd w:val="clear" w:color="auto" w:fill="FACCD3" w:themeFill="accent1" w:themeFillTint="33"/>
            <w:vAlign w:val="center"/>
          </w:tcPr>
          <w:p w14:paraId="33273388" w14:textId="349959F7" w:rsidR="00FD1D11" w:rsidRPr="00C84BCB" w:rsidRDefault="00FD1D11" w:rsidP="005F06A1">
            <w:pPr>
              <w:keepNext/>
              <w:keepLines/>
              <w:spacing w:before="60" w:after="60"/>
              <w:jc w:val="center"/>
              <w:rPr>
                <w:b/>
                <w:bCs/>
              </w:rPr>
            </w:pPr>
            <w:r w:rsidRPr="00C84BCB">
              <w:rPr>
                <w:b/>
                <w:bCs/>
              </w:rPr>
              <w:t>Engineer’s Recommendation</w:t>
            </w:r>
          </w:p>
        </w:tc>
        <w:tc>
          <w:tcPr>
            <w:tcW w:w="1800" w:type="dxa"/>
            <w:shd w:val="clear" w:color="auto" w:fill="FACCD3" w:themeFill="accent1" w:themeFillTint="33"/>
            <w:vAlign w:val="center"/>
          </w:tcPr>
          <w:p w14:paraId="1079F793" w14:textId="226A2CB5" w:rsidR="00FD1D11" w:rsidRPr="00C84BCB" w:rsidRDefault="00FD1D11" w:rsidP="005F06A1">
            <w:pPr>
              <w:keepNext/>
              <w:keepLines/>
              <w:spacing w:before="60" w:after="60"/>
              <w:jc w:val="center"/>
              <w:rPr>
                <w:b/>
                <w:bCs/>
              </w:rPr>
            </w:pPr>
            <w:r w:rsidRPr="00C84BCB">
              <w:rPr>
                <w:b/>
                <w:bCs/>
              </w:rPr>
              <w:t>Recommended Due Date</w:t>
            </w:r>
          </w:p>
        </w:tc>
      </w:tr>
      <w:tr w:rsidR="00FD1D11" w14:paraId="13111B05" w14:textId="77777777" w:rsidTr="00D400B2">
        <w:tc>
          <w:tcPr>
            <w:tcW w:w="1045" w:type="dxa"/>
            <w:shd w:val="clear" w:color="auto" w:fill="FBFBFB"/>
            <w:tcMar>
              <w:left w:w="115" w:type="dxa"/>
              <w:right w:w="0" w:type="dxa"/>
            </w:tcMar>
            <w:vAlign w:val="center"/>
          </w:tcPr>
          <w:p w14:paraId="60C78941" w14:textId="4486006B" w:rsidR="00FD1D11" w:rsidRPr="00C53DDB" w:rsidRDefault="00E61672" w:rsidP="004D6516">
            <w:pPr>
              <w:keepNext/>
              <w:keepLines/>
              <w:spacing w:after="0"/>
              <w:jc w:val="right"/>
            </w:pPr>
            <w:r>
              <w:fldChar w:fldCharType="begin"/>
            </w:r>
            <w:r>
              <w:instrText xml:space="preserve"> DATE  \@ "YYYY"  \* MERGEFORMAT </w:instrText>
            </w:r>
            <w:r>
              <w:fldChar w:fldCharType="separate"/>
            </w:r>
            <w:r w:rsidR="005241F4">
              <w:rPr>
                <w:noProof/>
              </w:rPr>
              <w:t>2023</w:t>
            </w:r>
            <w:r>
              <w:fldChar w:fldCharType="end"/>
            </w:r>
            <w:r w:rsidR="00321407">
              <w:t xml:space="preserve"> -</w:t>
            </w:r>
          </w:p>
        </w:tc>
        <w:tc>
          <w:tcPr>
            <w:tcW w:w="822" w:type="dxa"/>
            <w:shd w:val="clear" w:color="auto" w:fill="F8F8F8"/>
            <w:tcMar>
              <w:left w:w="0" w:type="dxa"/>
              <w:right w:w="115" w:type="dxa"/>
            </w:tcMar>
            <w:vAlign w:val="center"/>
          </w:tcPr>
          <w:p w14:paraId="09E38CD0" w14:textId="1637410F" w:rsidR="00FD1D11" w:rsidRPr="00390232" w:rsidRDefault="00FD1D11" w:rsidP="004D6516">
            <w:pPr>
              <w:pStyle w:val="ListParagraph"/>
              <w:keepNext/>
              <w:keepLines/>
              <w:framePr w:hSpace="0" w:wrap="auto" w:vAnchor="margin" w:hAnchor="text" w:xAlign="left" w:yAlign="inline"/>
            </w:pPr>
          </w:p>
        </w:tc>
        <w:tc>
          <w:tcPr>
            <w:tcW w:w="1972" w:type="dxa"/>
            <w:shd w:val="clear" w:color="auto" w:fill="F8F8F8"/>
            <w:vAlign w:val="center"/>
          </w:tcPr>
          <w:p w14:paraId="799DB258" w14:textId="086E4504" w:rsidR="00FD1D11" w:rsidRPr="00C53DDB" w:rsidRDefault="00FC737E" w:rsidP="004D6516">
            <w:pPr>
              <w:keepNext/>
              <w:keepLines/>
              <w:spacing w:before="60" w:after="60"/>
              <w:jc w:val="center"/>
              <w:rPr>
                <w:i/>
                <w:iCs/>
                <w:sz w:val="20"/>
                <w:szCs w:val="18"/>
              </w:rPr>
            </w:pPr>
            <w:sdt>
              <w:sdtPr>
                <w:id w:val="-1867979052"/>
                <w:placeholder>
                  <w:docPart w:val="BA8E1372E6F14ED19EF32FFAECDD2813"/>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Pr>
                    <w:rStyle w:val="PlaceholderText"/>
                  </w:rPr>
                  <w:t>[CHOOSE]</w:t>
                </w:r>
              </w:sdtContent>
            </w:sdt>
          </w:p>
        </w:tc>
        <w:tc>
          <w:tcPr>
            <w:tcW w:w="4148" w:type="dxa"/>
            <w:shd w:val="clear" w:color="auto" w:fill="F8F8F8"/>
            <w:vAlign w:val="center"/>
          </w:tcPr>
          <w:p w14:paraId="31CFCF4F" w14:textId="2AB1A4EE" w:rsidR="00FD1D11" w:rsidRPr="00C84BCB" w:rsidRDefault="00FD1D11" w:rsidP="004D6516">
            <w:pPr>
              <w:keepNext/>
              <w:keepLines/>
              <w:spacing w:before="60" w:after="60"/>
              <w:jc w:val="left"/>
              <w:rPr>
                <w:i/>
                <w:iCs/>
                <w:sz w:val="20"/>
                <w:szCs w:val="18"/>
              </w:rPr>
            </w:pPr>
          </w:p>
        </w:tc>
        <w:tc>
          <w:tcPr>
            <w:tcW w:w="1800" w:type="dxa"/>
            <w:shd w:val="clear" w:color="auto" w:fill="F8F8F8"/>
            <w:vAlign w:val="center"/>
          </w:tcPr>
          <w:p w14:paraId="0C50CE90" w14:textId="77777777" w:rsidR="00FD1D11" w:rsidRPr="00C84BCB" w:rsidRDefault="00FD1D11" w:rsidP="004D6516">
            <w:pPr>
              <w:keepNext/>
              <w:keepLines/>
              <w:spacing w:before="60" w:after="60"/>
              <w:jc w:val="center"/>
              <w:rPr>
                <w:i/>
                <w:iCs/>
                <w:sz w:val="20"/>
                <w:szCs w:val="18"/>
              </w:rPr>
            </w:pPr>
          </w:p>
        </w:tc>
      </w:tr>
      <w:tr w:rsidR="00FD1D11" w14:paraId="79CD62F8" w14:textId="77777777" w:rsidTr="00D400B2">
        <w:tc>
          <w:tcPr>
            <w:tcW w:w="1045" w:type="dxa"/>
            <w:shd w:val="clear" w:color="auto" w:fill="FBFBFB"/>
            <w:tcMar>
              <w:left w:w="115" w:type="dxa"/>
              <w:right w:w="0" w:type="dxa"/>
            </w:tcMar>
            <w:vAlign w:val="center"/>
          </w:tcPr>
          <w:p w14:paraId="4C5E4A58" w14:textId="06B463D0" w:rsidR="00FD1D11" w:rsidRPr="00C53DDB" w:rsidRDefault="00E61672" w:rsidP="004D6516">
            <w:pPr>
              <w:keepNext/>
              <w:keepLines/>
              <w:spacing w:after="0"/>
              <w:jc w:val="right"/>
            </w:pPr>
            <w:r>
              <w:fldChar w:fldCharType="begin"/>
            </w:r>
            <w:r>
              <w:instrText xml:space="preserve"> DATE  \@ "YYYY"  \* MERGEFORMAT </w:instrText>
            </w:r>
            <w:r>
              <w:fldChar w:fldCharType="separate"/>
            </w:r>
            <w:r w:rsidR="005241F4">
              <w:rPr>
                <w:noProof/>
              </w:rPr>
              <w:t>2023</w:t>
            </w:r>
            <w:r>
              <w:fldChar w:fldCharType="end"/>
            </w:r>
            <w:r w:rsidR="00321407">
              <w:t xml:space="preserve"> -</w:t>
            </w:r>
          </w:p>
        </w:tc>
        <w:tc>
          <w:tcPr>
            <w:tcW w:w="822" w:type="dxa"/>
            <w:shd w:val="clear" w:color="auto" w:fill="F8F8F8"/>
            <w:tcMar>
              <w:left w:w="0" w:type="dxa"/>
              <w:right w:w="115" w:type="dxa"/>
            </w:tcMar>
            <w:vAlign w:val="center"/>
          </w:tcPr>
          <w:p w14:paraId="02AF2FFB" w14:textId="3953512F" w:rsidR="00FD1D11" w:rsidRPr="00390232" w:rsidRDefault="00FD1D11" w:rsidP="004D6516">
            <w:pPr>
              <w:pStyle w:val="ListParagraph"/>
              <w:keepNext/>
              <w:keepLines/>
              <w:framePr w:hSpace="0" w:wrap="auto" w:vAnchor="margin" w:hAnchor="text" w:xAlign="left" w:yAlign="inline"/>
            </w:pPr>
          </w:p>
        </w:tc>
        <w:tc>
          <w:tcPr>
            <w:tcW w:w="1972" w:type="dxa"/>
            <w:shd w:val="clear" w:color="auto" w:fill="F8F8F8"/>
            <w:vAlign w:val="center"/>
          </w:tcPr>
          <w:p w14:paraId="15D07139" w14:textId="6C2142A5" w:rsidR="00FD1D11" w:rsidRPr="00C53DDB" w:rsidRDefault="00FC737E" w:rsidP="004D6516">
            <w:pPr>
              <w:keepNext/>
              <w:keepLines/>
              <w:spacing w:before="60" w:after="60"/>
              <w:jc w:val="center"/>
            </w:pPr>
            <w:sdt>
              <w:sdtPr>
                <w:id w:val="-2106654744"/>
                <w:placeholder>
                  <w:docPart w:val="B2829EC6F8994DD2B4CC0827DA50D7D5"/>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Pr>
                    <w:rStyle w:val="PlaceholderText"/>
                  </w:rPr>
                  <w:t>[CHOOSE]</w:t>
                </w:r>
              </w:sdtContent>
            </w:sdt>
          </w:p>
        </w:tc>
        <w:tc>
          <w:tcPr>
            <w:tcW w:w="4148" w:type="dxa"/>
            <w:shd w:val="clear" w:color="auto" w:fill="F8F8F8"/>
            <w:vAlign w:val="center"/>
          </w:tcPr>
          <w:p w14:paraId="789464A8" w14:textId="77777777" w:rsidR="00FD1D11" w:rsidRPr="00C84BCB" w:rsidRDefault="00FD1D11" w:rsidP="004D6516">
            <w:pPr>
              <w:keepNext/>
              <w:keepLines/>
              <w:spacing w:before="60" w:after="60"/>
              <w:jc w:val="left"/>
              <w:rPr>
                <w:i/>
                <w:iCs/>
                <w:sz w:val="20"/>
                <w:szCs w:val="18"/>
              </w:rPr>
            </w:pPr>
          </w:p>
        </w:tc>
        <w:tc>
          <w:tcPr>
            <w:tcW w:w="1800" w:type="dxa"/>
            <w:shd w:val="clear" w:color="auto" w:fill="F8F8F8"/>
            <w:vAlign w:val="center"/>
          </w:tcPr>
          <w:p w14:paraId="6FE686C7" w14:textId="77777777" w:rsidR="00FD1D11" w:rsidRPr="00C84BCB" w:rsidRDefault="00FD1D11" w:rsidP="004D6516">
            <w:pPr>
              <w:keepNext/>
              <w:keepLines/>
              <w:spacing w:before="60" w:after="60"/>
              <w:jc w:val="center"/>
              <w:rPr>
                <w:i/>
                <w:iCs/>
                <w:sz w:val="20"/>
                <w:szCs w:val="18"/>
              </w:rPr>
            </w:pPr>
          </w:p>
        </w:tc>
      </w:tr>
      <w:tr w:rsidR="00FD1D11" w14:paraId="113B3178" w14:textId="77777777" w:rsidTr="00D400B2">
        <w:tc>
          <w:tcPr>
            <w:tcW w:w="1045" w:type="dxa"/>
            <w:shd w:val="clear" w:color="auto" w:fill="FBFBFB"/>
            <w:tcMar>
              <w:left w:w="115" w:type="dxa"/>
              <w:right w:w="0" w:type="dxa"/>
            </w:tcMar>
            <w:vAlign w:val="center"/>
          </w:tcPr>
          <w:p w14:paraId="71155C77" w14:textId="657C68C5" w:rsidR="00FD1D11" w:rsidRPr="00C53DDB" w:rsidRDefault="00E61672" w:rsidP="004D6516">
            <w:pPr>
              <w:keepNext/>
              <w:keepLines/>
              <w:spacing w:after="0"/>
              <w:jc w:val="right"/>
            </w:pPr>
            <w:r>
              <w:fldChar w:fldCharType="begin"/>
            </w:r>
            <w:r>
              <w:instrText xml:space="preserve"> DATE  \@ "YYYY"  \* MERGEFORMAT </w:instrText>
            </w:r>
            <w:r>
              <w:fldChar w:fldCharType="separate"/>
            </w:r>
            <w:r w:rsidR="005241F4">
              <w:rPr>
                <w:noProof/>
              </w:rPr>
              <w:t>2023</w:t>
            </w:r>
            <w:r>
              <w:fldChar w:fldCharType="end"/>
            </w:r>
            <w:r w:rsidR="00321407">
              <w:t xml:space="preserve"> -</w:t>
            </w:r>
          </w:p>
        </w:tc>
        <w:tc>
          <w:tcPr>
            <w:tcW w:w="822" w:type="dxa"/>
            <w:shd w:val="clear" w:color="auto" w:fill="F8F8F8"/>
            <w:tcMar>
              <w:left w:w="0" w:type="dxa"/>
              <w:right w:w="115" w:type="dxa"/>
            </w:tcMar>
            <w:vAlign w:val="center"/>
          </w:tcPr>
          <w:p w14:paraId="3CD55D17" w14:textId="32C600B1" w:rsidR="00FD1D11" w:rsidRPr="00390232" w:rsidRDefault="00FD1D11" w:rsidP="004D6516">
            <w:pPr>
              <w:pStyle w:val="ListParagraph"/>
              <w:keepNext/>
              <w:keepLines/>
              <w:framePr w:hSpace="0" w:wrap="auto" w:vAnchor="margin" w:hAnchor="text" w:xAlign="left" w:yAlign="inline"/>
            </w:pPr>
          </w:p>
        </w:tc>
        <w:tc>
          <w:tcPr>
            <w:tcW w:w="1972" w:type="dxa"/>
            <w:shd w:val="clear" w:color="auto" w:fill="F8F8F8"/>
            <w:vAlign w:val="center"/>
          </w:tcPr>
          <w:p w14:paraId="606101F0" w14:textId="7679FF97" w:rsidR="00FD1D11" w:rsidRPr="00C53DDB" w:rsidRDefault="00FC737E" w:rsidP="004D6516">
            <w:pPr>
              <w:keepNext/>
              <w:keepLines/>
              <w:spacing w:before="60" w:after="60"/>
              <w:jc w:val="center"/>
            </w:pPr>
            <w:sdt>
              <w:sdtPr>
                <w:id w:val="-1648809343"/>
                <w:placeholder>
                  <w:docPart w:val="7E360AD442114DA0AD57CBB485A4108B"/>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Pr>
                    <w:rStyle w:val="PlaceholderText"/>
                  </w:rPr>
                  <w:t>[CHOOSE]</w:t>
                </w:r>
              </w:sdtContent>
            </w:sdt>
          </w:p>
        </w:tc>
        <w:tc>
          <w:tcPr>
            <w:tcW w:w="4148" w:type="dxa"/>
            <w:shd w:val="clear" w:color="auto" w:fill="F8F8F8"/>
            <w:vAlign w:val="center"/>
          </w:tcPr>
          <w:p w14:paraId="04943214" w14:textId="77777777" w:rsidR="00FD1D11" w:rsidRPr="00C84BCB" w:rsidRDefault="00FD1D11" w:rsidP="004D6516">
            <w:pPr>
              <w:keepNext/>
              <w:keepLines/>
              <w:spacing w:before="60" w:after="60"/>
              <w:jc w:val="left"/>
              <w:rPr>
                <w:i/>
                <w:iCs/>
                <w:sz w:val="20"/>
                <w:szCs w:val="18"/>
              </w:rPr>
            </w:pPr>
          </w:p>
        </w:tc>
        <w:tc>
          <w:tcPr>
            <w:tcW w:w="1800" w:type="dxa"/>
            <w:shd w:val="clear" w:color="auto" w:fill="F8F8F8"/>
            <w:vAlign w:val="center"/>
          </w:tcPr>
          <w:p w14:paraId="4451CD3B" w14:textId="77777777" w:rsidR="00FD1D11" w:rsidRPr="00C84BCB" w:rsidRDefault="00FD1D11" w:rsidP="004D6516">
            <w:pPr>
              <w:keepNext/>
              <w:keepLines/>
              <w:spacing w:before="60" w:after="60"/>
              <w:jc w:val="center"/>
              <w:rPr>
                <w:i/>
                <w:iCs/>
                <w:sz w:val="20"/>
                <w:szCs w:val="18"/>
              </w:rPr>
            </w:pPr>
          </w:p>
        </w:tc>
      </w:tr>
      <w:tr w:rsidR="00FD1D11" w14:paraId="3BE940CB" w14:textId="77777777" w:rsidTr="00D400B2">
        <w:tc>
          <w:tcPr>
            <w:tcW w:w="1045" w:type="dxa"/>
            <w:shd w:val="clear" w:color="auto" w:fill="FBFBFB"/>
            <w:tcMar>
              <w:left w:w="115" w:type="dxa"/>
              <w:right w:w="0" w:type="dxa"/>
            </w:tcMar>
            <w:vAlign w:val="center"/>
          </w:tcPr>
          <w:p w14:paraId="2C7378E6" w14:textId="382BB672" w:rsidR="00FD1D11" w:rsidRPr="00C53DDB" w:rsidRDefault="00E61672" w:rsidP="004D6516">
            <w:pPr>
              <w:keepNext/>
              <w:keepLines/>
              <w:spacing w:after="0"/>
              <w:jc w:val="right"/>
            </w:pPr>
            <w:r>
              <w:fldChar w:fldCharType="begin"/>
            </w:r>
            <w:r>
              <w:instrText xml:space="preserve"> DATE  \@ "YYYY"  \* MERGEFORMAT </w:instrText>
            </w:r>
            <w:r>
              <w:fldChar w:fldCharType="separate"/>
            </w:r>
            <w:r w:rsidR="005241F4">
              <w:rPr>
                <w:noProof/>
              </w:rPr>
              <w:t>2023</w:t>
            </w:r>
            <w:r>
              <w:fldChar w:fldCharType="end"/>
            </w:r>
            <w:r w:rsidR="00321407">
              <w:t xml:space="preserve"> -</w:t>
            </w:r>
          </w:p>
        </w:tc>
        <w:tc>
          <w:tcPr>
            <w:tcW w:w="822" w:type="dxa"/>
            <w:shd w:val="clear" w:color="auto" w:fill="F8F8F8"/>
            <w:tcMar>
              <w:left w:w="0" w:type="dxa"/>
              <w:right w:w="115" w:type="dxa"/>
            </w:tcMar>
            <w:vAlign w:val="center"/>
          </w:tcPr>
          <w:p w14:paraId="6C1A96D3" w14:textId="0AC7C23E" w:rsidR="00FD1D11" w:rsidRPr="00390232" w:rsidRDefault="00FD1D11" w:rsidP="004D6516">
            <w:pPr>
              <w:pStyle w:val="ListParagraph"/>
              <w:keepNext/>
              <w:keepLines/>
              <w:framePr w:hSpace="0" w:wrap="auto" w:vAnchor="margin" w:hAnchor="text" w:xAlign="left" w:yAlign="inline"/>
            </w:pPr>
          </w:p>
        </w:tc>
        <w:tc>
          <w:tcPr>
            <w:tcW w:w="1972" w:type="dxa"/>
            <w:shd w:val="clear" w:color="auto" w:fill="F8F8F8"/>
            <w:vAlign w:val="center"/>
          </w:tcPr>
          <w:p w14:paraId="5319180F" w14:textId="1F74157C" w:rsidR="00FD1D11" w:rsidRPr="00C53DDB" w:rsidRDefault="00FC737E" w:rsidP="004D6516">
            <w:pPr>
              <w:keepNext/>
              <w:keepLines/>
              <w:spacing w:before="60" w:after="60"/>
              <w:jc w:val="center"/>
            </w:pPr>
            <w:sdt>
              <w:sdtPr>
                <w:id w:val="1721168884"/>
                <w:placeholder>
                  <w:docPart w:val="DE7808987E5947EDBD7693A2BA495804"/>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Pr>
                    <w:rStyle w:val="PlaceholderText"/>
                  </w:rPr>
                  <w:t>[CHOOSE]</w:t>
                </w:r>
              </w:sdtContent>
            </w:sdt>
          </w:p>
        </w:tc>
        <w:tc>
          <w:tcPr>
            <w:tcW w:w="4148" w:type="dxa"/>
            <w:shd w:val="clear" w:color="auto" w:fill="F8F8F8"/>
            <w:vAlign w:val="center"/>
          </w:tcPr>
          <w:p w14:paraId="04BCD796" w14:textId="77777777" w:rsidR="00FD1D11" w:rsidRPr="00C84BCB" w:rsidRDefault="00FD1D11" w:rsidP="004D6516">
            <w:pPr>
              <w:keepNext/>
              <w:keepLines/>
              <w:spacing w:before="60" w:after="60"/>
              <w:jc w:val="left"/>
              <w:rPr>
                <w:i/>
                <w:iCs/>
                <w:sz w:val="20"/>
                <w:szCs w:val="18"/>
              </w:rPr>
            </w:pPr>
          </w:p>
        </w:tc>
        <w:tc>
          <w:tcPr>
            <w:tcW w:w="1800" w:type="dxa"/>
            <w:shd w:val="clear" w:color="auto" w:fill="F8F8F8"/>
            <w:vAlign w:val="center"/>
          </w:tcPr>
          <w:p w14:paraId="5BA74AB1" w14:textId="77777777" w:rsidR="00FD1D11" w:rsidRPr="00C84BCB" w:rsidRDefault="00FD1D11" w:rsidP="004D6516">
            <w:pPr>
              <w:keepNext/>
              <w:keepLines/>
              <w:spacing w:before="60" w:after="60"/>
              <w:jc w:val="center"/>
              <w:rPr>
                <w:i/>
                <w:iCs/>
                <w:sz w:val="20"/>
                <w:szCs w:val="18"/>
              </w:rPr>
            </w:pPr>
          </w:p>
        </w:tc>
      </w:tr>
      <w:tr w:rsidR="00FD1D11" w14:paraId="5A783FB8" w14:textId="77777777" w:rsidTr="00D400B2">
        <w:tc>
          <w:tcPr>
            <w:tcW w:w="1045" w:type="dxa"/>
            <w:shd w:val="clear" w:color="auto" w:fill="FBFBFB"/>
            <w:tcMar>
              <w:left w:w="115" w:type="dxa"/>
              <w:right w:w="0" w:type="dxa"/>
            </w:tcMar>
            <w:vAlign w:val="center"/>
          </w:tcPr>
          <w:p w14:paraId="2F6B5F21" w14:textId="7DFF46BC" w:rsidR="00FD1D11" w:rsidRPr="00C53DDB" w:rsidRDefault="00E61672" w:rsidP="004D6516">
            <w:pPr>
              <w:keepNext/>
              <w:keepLines/>
              <w:spacing w:after="0"/>
              <w:jc w:val="right"/>
            </w:pPr>
            <w:r>
              <w:fldChar w:fldCharType="begin"/>
            </w:r>
            <w:r>
              <w:instrText xml:space="preserve"> DATE  \@ "YYYY"  \* MERGEFORMAT </w:instrText>
            </w:r>
            <w:r>
              <w:fldChar w:fldCharType="separate"/>
            </w:r>
            <w:r w:rsidR="005241F4">
              <w:rPr>
                <w:noProof/>
              </w:rPr>
              <w:t>2023</w:t>
            </w:r>
            <w:r>
              <w:fldChar w:fldCharType="end"/>
            </w:r>
            <w:r w:rsidR="00321407">
              <w:t xml:space="preserve"> -</w:t>
            </w:r>
          </w:p>
        </w:tc>
        <w:tc>
          <w:tcPr>
            <w:tcW w:w="822" w:type="dxa"/>
            <w:shd w:val="clear" w:color="auto" w:fill="F8F8F8"/>
            <w:tcMar>
              <w:left w:w="0" w:type="dxa"/>
              <w:right w:w="115" w:type="dxa"/>
            </w:tcMar>
            <w:vAlign w:val="center"/>
          </w:tcPr>
          <w:p w14:paraId="106E55E9" w14:textId="79C25608" w:rsidR="00FD1D11" w:rsidRPr="00390232" w:rsidRDefault="00FD1D11" w:rsidP="004D6516">
            <w:pPr>
              <w:pStyle w:val="ListParagraph"/>
              <w:keepNext/>
              <w:keepLines/>
              <w:framePr w:hSpace="0" w:wrap="auto" w:vAnchor="margin" w:hAnchor="text" w:xAlign="left" w:yAlign="inline"/>
            </w:pPr>
          </w:p>
        </w:tc>
        <w:tc>
          <w:tcPr>
            <w:tcW w:w="1972" w:type="dxa"/>
            <w:shd w:val="clear" w:color="auto" w:fill="F8F8F8"/>
            <w:vAlign w:val="center"/>
          </w:tcPr>
          <w:p w14:paraId="73E28B2E" w14:textId="59393A7C" w:rsidR="00FD1D11" w:rsidRPr="00C53DDB" w:rsidRDefault="00FC737E" w:rsidP="004D6516">
            <w:pPr>
              <w:keepNext/>
              <w:keepLines/>
              <w:spacing w:before="60" w:after="60"/>
              <w:jc w:val="center"/>
            </w:pPr>
            <w:sdt>
              <w:sdtPr>
                <w:id w:val="-2126069756"/>
                <w:placeholder>
                  <w:docPart w:val="38479F7DA6854BD8A19BE3A1117D9071"/>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Pr>
                    <w:rStyle w:val="PlaceholderText"/>
                  </w:rPr>
                  <w:t>[CHOOSE]</w:t>
                </w:r>
              </w:sdtContent>
            </w:sdt>
          </w:p>
        </w:tc>
        <w:tc>
          <w:tcPr>
            <w:tcW w:w="4148" w:type="dxa"/>
            <w:shd w:val="clear" w:color="auto" w:fill="F8F8F8"/>
            <w:vAlign w:val="center"/>
          </w:tcPr>
          <w:p w14:paraId="5502651C" w14:textId="77777777" w:rsidR="00FD1D11" w:rsidRPr="00C84BCB" w:rsidRDefault="00FD1D11" w:rsidP="004D6516">
            <w:pPr>
              <w:keepNext/>
              <w:keepLines/>
              <w:spacing w:before="60" w:after="60"/>
              <w:jc w:val="left"/>
              <w:rPr>
                <w:i/>
                <w:iCs/>
                <w:sz w:val="20"/>
                <w:szCs w:val="18"/>
              </w:rPr>
            </w:pPr>
          </w:p>
        </w:tc>
        <w:tc>
          <w:tcPr>
            <w:tcW w:w="1800" w:type="dxa"/>
            <w:shd w:val="clear" w:color="auto" w:fill="F8F8F8"/>
            <w:vAlign w:val="center"/>
          </w:tcPr>
          <w:p w14:paraId="57EDD7AF" w14:textId="77777777" w:rsidR="00FD1D11" w:rsidRPr="00C84BCB" w:rsidRDefault="00FD1D11" w:rsidP="004D6516">
            <w:pPr>
              <w:keepNext/>
              <w:keepLines/>
              <w:spacing w:before="60" w:after="60"/>
              <w:jc w:val="center"/>
              <w:rPr>
                <w:i/>
                <w:iCs/>
                <w:sz w:val="20"/>
                <w:szCs w:val="18"/>
              </w:rPr>
            </w:pPr>
          </w:p>
        </w:tc>
      </w:tr>
    </w:tbl>
    <w:p w14:paraId="640DC17D" w14:textId="30576495" w:rsidR="00E95A10" w:rsidRDefault="00E95A10" w:rsidP="004D6516">
      <w:pPr>
        <w:pStyle w:val="Heading3"/>
        <w:keepLines/>
        <w:spacing w:before="240"/>
      </w:pPr>
      <w:bookmarkStart w:id="55" w:name="_Toc123758503"/>
      <w:r>
        <w:t>High Priority Recommendations</w:t>
      </w:r>
      <w:bookmarkEnd w:id="55"/>
    </w:p>
    <w:tbl>
      <w:tblPr>
        <w:tblStyle w:val="TableGrid"/>
        <w:tblpPr w:leftFromText="180" w:rightFromText="180" w:vertAnchor="text" w:horzAnchor="margin" w:tblpY="329"/>
        <w:tblW w:w="9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91"/>
        <w:gridCol w:w="761"/>
        <w:gridCol w:w="1969"/>
        <w:gridCol w:w="4200"/>
        <w:gridCol w:w="1766"/>
      </w:tblGrid>
      <w:tr w:rsidR="00643D0B" w14:paraId="53D51ACC" w14:textId="77777777" w:rsidTr="004D6516">
        <w:tc>
          <w:tcPr>
            <w:tcW w:w="1867" w:type="dxa"/>
            <w:gridSpan w:val="2"/>
            <w:shd w:val="clear" w:color="auto" w:fill="FCE1D2" w:themeFill="accent6" w:themeFillTint="33"/>
            <w:vAlign w:val="center"/>
          </w:tcPr>
          <w:p w14:paraId="58AA94D2" w14:textId="3B8B031E" w:rsidR="00643D0B" w:rsidRPr="00C84BCB" w:rsidRDefault="00390232" w:rsidP="004D6516">
            <w:pPr>
              <w:keepNext/>
              <w:keepLines/>
              <w:spacing w:before="60" w:after="60"/>
              <w:jc w:val="center"/>
              <w:rPr>
                <w:b/>
                <w:bCs/>
              </w:rPr>
            </w:pPr>
            <w:r>
              <w:rPr>
                <w:b/>
                <w:bCs/>
              </w:rPr>
              <w:t xml:space="preserve">ID </w:t>
            </w:r>
            <w:r w:rsidR="00643D0B" w:rsidRPr="00C84BCB">
              <w:rPr>
                <w:b/>
                <w:bCs/>
              </w:rPr>
              <w:t>No.</w:t>
            </w:r>
          </w:p>
        </w:tc>
        <w:tc>
          <w:tcPr>
            <w:tcW w:w="1980" w:type="dxa"/>
            <w:shd w:val="clear" w:color="auto" w:fill="FCE1D2" w:themeFill="accent6" w:themeFillTint="33"/>
            <w:vAlign w:val="center"/>
          </w:tcPr>
          <w:p w14:paraId="231C251E" w14:textId="77777777" w:rsidR="00643D0B" w:rsidRPr="00C84BCB" w:rsidRDefault="00643D0B" w:rsidP="004D6516">
            <w:pPr>
              <w:keepNext/>
              <w:keepLines/>
              <w:spacing w:before="60" w:after="60"/>
              <w:jc w:val="center"/>
              <w:rPr>
                <w:b/>
                <w:bCs/>
              </w:rPr>
            </w:pPr>
            <w:r w:rsidRPr="00C84BCB">
              <w:rPr>
                <w:b/>
                <w:bCs/>
              </w:rPr>
              <w:t>Category</w:t>
            </w:r>
          </w:p>
        </w:tc>
        <w:tc>
          <w:tcPr>
            <w:tcW w:w="4230" w:type="dxa"/>
            <w:shd w:val="clear" w:color="auto" w:fill="FCE1D2" w:themeFill="accent6" w:themeFillTint="33"/>
            <w:vAlign w:val="center"/>
          </w:tcPr>
          <w:p w14:paraId="09C8A7CC" w14:textId="77777777" w:rsidR="00643D0B" w:rsidRPr="00C84BCB" w:rsidRDefault="00643D0B" w:rsidP="004D6516">
            <w:pPr>
              <w:keepNext/>
              <w:keepLines/>
              <w:spacing w:before="60" w:after="60"/>
              <w:jc w:val="center"/>
              <w:rPr>
                <w:b/>
                <w:bCs/>
              </w:rPr>
            </w:pPr>
            <w:r w:rsidRPr="00C84BCB">
              <w:rPr>
                <w:b/>
                <w:bCs/>
              </w:rPr>
              <w:t>Engineer’s Recommendation</w:t>
            </w:r>
          </w:p>
        </w:tc>
        <w:tc>
          <w:tcPr>
            <w:tcW w:w="1710" w:type="dxa"/>
            <w:shd w:val="clear" w:color="auto" w:fill="FCE1D2" w:themeFill="accent6" w:themeFillTint="33"/>
            <w:vAlign w:val="center"/>
          </w:tcPr>
          <w:p w14:paraId="71DA03EA" w14:textId="77777777" w:rsidR="00643D0B" w:rsidRPr="00C84BCB" w:rsidRDefault="00643D0B" w:rsidP="004D6516">
            <w:pPr>
              <w:keepNext/>
              <w:keepLines/>
              <w:spacing w:before="60" w:after="60"/>
              <w:jc w:val="center"/>
              <w:rPr>
                <w:b/>
                <w:bCs/>
              </w:rPr>
            </w:pPr>
            <w:r w:rsidRPr="00C84BCB">
              <w:rPr>
                <w:b/>
                <w:bCs/>
              </w:rPr>
              <w:t>Recommended Due Date</w:t>
            </w:r>
          </w:p>
        </w:tc>
      </w:tr>
      <w:tr w:rsidR="00E37C66" w14:paraId="6E6FEE9D" w14:textId="77777777" w:rsidTr="00D400B2">
        <w:tc>
          <w:tcPr>
            <w:tcW w:w="1098" w:type="dxa"/>
            <w:shd w:val="clear" w:color="auto" w:fill="FBFBFB"/>
            <w:tcMar>
              <w:left w:w="115" w:type="dxa"/>
              <w:right w:w="0" w:type="dxa"/>
            </w:tcMar>
            <w:vAlign w:val="center"/>
          </w:tcPr>
          <w:p w14:paraId="41AB8316" w14:textId="6A7989CE" w:rsidR="00643D0B" w:rsidRPr="00390232" w:rsidRDefault="00643D0B" w:rsidP="004D6516">
            <w:pPr>
              <w:keepNext/>
              <w:keepLines/>
              <w:spacing w:after="0"/>
              <w:jc w:val="right"/>
            </w:pPr>
            <w:r w:rsidRPr="00390232">
              <w:fldChar w:fldCharType="begin"/>
            </w:r>
            <w:r w:rsidRPr="004D6516">
              <w:instrText xml:space="preserve"> DATE  \@ "YYYY"  \* MERGEFORMAT </w:instrText>
            </w:r>
            <w:r w:rsidRPr="00390232">
              <w:fldChar w:fldCharType="separate"/>
            </w:r>
            <w:r w:rsidR="005241F4">
              <w:rPr>
                <w:noProof/>
              </w:rPr>
              <w:t>2023</w:t>
            </w:r>
            <w:r w:rsidRPr="00390232">
              <w:fldChar w:fldCharType="end"/>
            </w:r>
            <w:r w:rsidRPr="00390232">
              <w:t xml:space="preserve"> -</w:t>
            </w:r>
          </w:p>
        </w:tc>
        <w:tc>
          <w:tcPr>
            <w:tcW w:w="769" w:type="dxa"/>
            <w:shd w:val="clear" w:color="auto" w:fill="F8F8F8"/>
            <w:vAlign w:val="center"/>
          </w:tcPr>
          <w:p w14:paraId="3171E871" w14:textId="5926D44D" w:rsidR="00643D0B" w:rsidRPr="00390232" w:rsidRDefault="00643D0B" w:rsidP="004D6516">
            <w:pPr>
              <w:pStyle w:val="ListParagraph"/>
              <w:keepNext/>
              <w:keepLines/>
              <w:framePr w:hSpace="0" w:wrap="auto" w:vAnchor="margin" w:hAnchor="text" w:xAlign="left" w:yAlign="inline"/>
            </w:pPr>
          </w:p>
        </w:tc>
        <w:tc>
          <w:tcPr>
            <w:tcW w:w="1980" w:type="dxa"/>
            <w:shd w:val="clear" w:color="auto" w:fill="F8F8F8"/>
            <w:vAlign w:val="center"/>
          </w:tcPr>
          <w:p w14:paraId="79EEF2D7" w14:textId="77777777" w:rsidR="00643D0B" w:rsidRPr="00C53DDB" w:rsidRDefault="00FC737E" w:rsidP="004D6516">
            <w:pPr>
              <w:keepNext/>
              <w:keepLines/>
              <w:spacing w:before="60" w:after="60"/>
              <w:jc w:val="center"/>
              <w:rPr>
                <w:i/>
                <w:iCs/>
                <w:sz w:val="20"/>
                <w:szCs w:val="18"/>
              </w:rPr>
            </w:pPr>
            <w:sdt>
              <w:sdtPr>
                <w:id w:val="-39982339"/>
                <w:placeholder>
                  <w:docPart w:val="7BD6925ED622471B9CA611E138F1C683"/>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Pr>
                    <w:rStyle w:val="PlaceholderText"/>
                  </w:rPr>
                  <w:t>[CHOOSE]</w:t>
                </w:r>
              </w:sdtContent>
            </w:sdt>
          </w:p>
        </w:tc>
        <w:tc>
          <w:tcPr>
            <w:tcW w:w="4230" w:type="dxa"/>
            <w:shd w:val="clear" w:color="auto" w:fill="F8F8F8"/>
            <w:vAlign w:val="center"/>
          </w:tcPr>
          <w:p w14:paraId="5EE7205C" w14:textId="77777777" w:rsidR="00643D0B" w:rsidRPr="00C84BCB" w:rsidRDefault="00643D0B" w:rsidP="004D6516">
            <w:pPr>
              <w:keepNext/>
              <w:keepLines/>
              <w:spacing w:before="60" w:after="60"/>
              <w:jc w:val="left"/>
              <w:rPr>
                <w:i/>
                <w:iCs/>
                <w:sz w:val="20"/>
                <w:szCs w:val="18"/>
              </w:rPr>
            </w:pPr>
          </w:p>
        </w:tc>
        <w:tc>
          <w:tcPr>
            <w:tcW w:w="1710" w:type="dxa"/>
            <w:shd w:val="clear" w:color="auto" w:fill="F8F8F8"/>
            <w:vAlign w:val="center"/>
          </w:tcPr>
          <w:p w14:paraId="63D145CE" w14:textId="77777777" w:rsidR="00643D0B" w:rsidRPr="00C84BCB" w:rsidRDefault="00643D0B" w:rsidP="004D6516">
            <w:pPr>
              <w:keepNext/>
              <w:keepLines/>
              <w:spacing w:before="60" w:after="60"/>
              <w:jc w:val="center"/>
              <w:rPr>
                <w:i/>
                <w:iCs/>
                <w:sz w:val="20"/>
                <w:szCs w:val="18"/>
              </w:rPr>
            </w:pPr>
          </w:p>
        </w:tc>
      </w:tr>
      <w:tr w:rsidR="00E37C66" w14:paraId="23C5DF3F" w14:textId="77777777" w:rsidTr="00D400B2">
        <w:tc>
          <w:tcPr>
            <w:tcW w:w="1098" w:type="dxa"/>
            <w:shd w:val="clear" w:color="auto" w:fill="FBFBFB"/>
            <w:tcMar>
              <w:left w:w="115" w:type="dxa"/>
              <w:right w:w="0" w:type="dxa"/>
            </w:tcMar>
            <w:vAlign w:val="center"/>
          </w:tcPr>
          <w:p w14:paraId="02BDD9B3" w14:textId="198AD10A" w:rsidR="00643D0B" w:rsidRPr="00390232" w:rsidRDefault="00643D0B" w:rsidP="004D6516">
            <w:pPr>
              <w:keepNext/>
              <w:keepLines/>
              <w:spacing w:after="0"/>
              <w:jc w:val="right"/>
            </w:pPr>
            <w:r w:rsidRPr="00390232">
              <w:fldChar w:fldCharType="begin"/>
            </w:r>
            <w:r w:rsidRPr="004D6516">
              <w:instrText xml:space="preserve"> DATE  \@ "YYYY"  \* MERGEFORMAT </w:instrText>
            </w:r>
            <w:r w:rsidRPr="00390232">
              <w:fldChar w:fldCharType="separate"/>
            </w:r>
            <w:r w:rsidR="005241F4">
              <w:rPr>
                <w:noProof/>
              </w:rPr>
              <w:t>2023</w:t>
            </w:r>
            <w:r w:rsidRPr="00390232">
              <w:fldChar w:fldCharType="end"/>
            </w:r>
            <w:r w:rsidRPr="00390232">
              <w:t xml:space="preserve"> -</w:t>
            </w:r>
          </w:p>
        </w:tc>
        <w:tc>
          <w:tcPr>
            <w:tcW w:w="769" w:type="dxa"/>
            <w:shd w:val="clear" w:color="auto" w:fill="F8F8F8"/>
            <w:vAlign w:val="center"/>
          </w:tcPr>
          <w:p w14:paraId="5721E3C3" w14:textId="0892CC8C" w:rsidR="00643D0B" w:rsidRPr="00390232" w:rsidRDefault="00643D0B" w:rsidP="004D6516">
            <w:pPr>
              <w:pStyle w:val="ListParagraph"/>
              <w:keepNext/>
              <w:keepLines/>
              <w:framePr w:hSpace="0" w:wrap="auto" w:vAnchor="margin" w:hAnchor="text" w:xAlign="left" w:yAlign="inline"/>
            </w:pPr>
          </w:p>
        </w:tc>
        <w:tc>
          <w:tcPr>
            <w:tcW w:w="1980" w:type="dxa"/>
            <w:shd w:val="clear" w:color="auto" w:fill="F8F8F8"/>
            <w:vAlign w:val="center"/>
          </w:tcPr>
          <w:p w14:paraId="4A2B8AE1" w14:textId="77777777" w:rsidR="00643D0B" w:rsidRPr="00C53DDB" w:rsidRDefault="00FC737E" w:rsidP="004D6516">
            <w:pPr>
              <w:keepNext/>
              <w:keepLines/>
              <w:spacing w:before="60" w:after="60"/>
              <w:jc w:val="center"/>
            </w:pPr>
            <w:sdt>
              <w:sdtPr>
                <w:id w:val="1750990306"/>
                <w:placeholder>
                  <w:docPart w:val="2AD06BA43AEF49F294252630A446F3F6"/>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Pr>
                    <w:rStyle w:val="PlaceholderText"/>
                  </w:rPr>
                  <w:t>[CHOOSE]</w:t>
                </w:r>
              </w:sdtContent>
            </w:sdt>
          </w:p>
        </w:tc>
        <w:tc>
          <w:tcPr>
            <w:tcW w:w="4230" w:type="dxa"/>
            <w:shd w:val="clear" w:color="auto" w:fill="F8F8F8"/>
            <w:vAlign w:val="center"/>
          </w:tcPr>
          <w:p w14:paraId="037BA7D1" w14:textId="77777777" w:rsidR="00643D0B" w:rsidRPr="00C84BCB" w:rsidRDefault="00643D0B" w:rsidP="004D6516">
            <w:pPr>
              <w:keepNext/>
              <w:keepLines/>
              <w:spacing w:before="60" w:after="60"/>
              <w:jc w:val="left"/>
              <w:rPr>
                <w:i/>
                <w:iCs/>
                <w:sz w:val="20"/>
                <w:szCs w:val="18"/>
              </w:rPr>
            </w:pPr>
          </w:p>
        </w:tc>
        <w:tc>
          <w:tcPr>
            <w:tcW w:w="1710" w:type="dxa"/>
            <w:shd w:val="clear" w:color="auto" w:fill="F8F8F8"/>
            <w:vAlign w:val="center"/>
          </w:tcPr>
          <w:p w14:paraId="39E1BABE" w14:textId="77777777" w:rsidR="00643D0B" w:rsidRPr="00C84BCB" w:rsidRDefault="00643D0B" w:rsidP="004D6516">
            <w:pPr>
              <w:keepNext/>
              <w:keepLines/>
              <w:spacing w:before="60" w:after="60"/>
              <w:jc w:val="center"/>
              <w:rPr>
                <w:i/>
                <w:iCs/>
                <w:sz w:val="20"/>
                <w:szCs w:val="18"/>
              </w:rPr>
            </w:pPr>
          </w:p>
        </w:tc>
      </w:tr>
      <w:tr w:rsidR="00E37C66" w14:paraId="21705B67" w14:textId="77777777" w:rsidTr="00D400B2">
        <w:tc>
          <w:tcPr>
            <w:tcW w:w="1098" w:type="dxa"/>
            <w:shd w:val="clear" w:color="auto" w:fill="FBFBFB"/>
            <w:tcMar>
              <w:left w:w="115" w:type="dxa"/>
              <w:right w:w="0" w:type="dxa"/>
            </w:tcMar>
            <w:vAlign w:val="center"/>
          </w:tcPr>
          <w:p w14:paraId="11AE07DA" w14:textId="2A950B77" w:rsidR="00643D0B" w:rsidRPr="00390232" w:rsidRDefault="00643D0B" w:rsidP="004D6516">
            <w:pPr>
              <w:keepNext/>
              <w:keepLines/>
              <w:spacing w:after="0"/>
              <w:jc w:val="right"/>
            </w:pPr>
            <w:r w:rsidRPr="00390232">
              <w:fldChar w:fldCharType="begin"/>
            </w:r>
            <w:r w:rsidRPr="004D6516">
              <w:instrText xml:space="preserve"> DATE  \@ "YYYY"  \* MERGEFORMAT </w:instrText>
            </w:r>
            <w:r w:rsidRPr="00390232">
              <w:fldChar w:fldCharType="separate"/>
            </w:r>
            <w:r w:rsidR="005241F4">
              <w:rPr>
                <w:noProof/>
              </w:rPr>
              <w:t>2023</w:t>
            </w:r>
            <w:r w:rsidRPr="00390232">
              <w:fldChar w:fldCharType="end"/>
            </w:r>
            <w:r w:rsidRPr="00390232">
              <w:t xml:space="preserve"> -</w:t>
            </w:r>
          </w:p>
        </w:tc>
        <w:tc>
          <w:tcPr>
            <w:tcW w:w="769" w:type="dxa"/>
            <w:shd w:val="clear" w:color="auto" w:fill="F8F8F8"/>
            <w:vAlign w:val="center"/>
          </w:tcPr>
          <w:p w14:paraId="79122DA7" w14:textId="1AF3AFDA" w:rsidR="00643D0B" w:rsidRPr="00390232" w:rsidRDefault="00643D0B" w:rsidP="004D6516">
            <w:pPr>
              <w:pStyle w:val="ListParagraph"/>
              <w:keepNext/>
              <w:keepLines/>
              <w:framePr w:hSpace="0" w:wrap="auto" w:vAnchor="margin" w:hAnchor="text" w:xAlign="left" w:yAlign="inline"/>
            </w:pPr>
          </w:p>
        </w:tc>
        <w:tc>
          <w:tcPr>
            <w:tcW w:w="1980" w:type="dxa"/>
            <w:shd w:val="clear" w:color="auto" w:fill="F8F8F8"/>
            <w:vAlign w:val="center"/>
          </w:tcPr>
          <w:p w14:paraId="496E6198" w14:textId="77777777" w:rsidR="00643D0B" w:rsidRPr="00C53DDB" w:rsidRDefault="00FC737E" w:rsidP="004D6516">
            <w:pPr>
              <w:keepNext/>
              <w:keepLines/>
              <w:spacing w:before="60" w:after="60"/>
              <w:jc w:val="center"/>
            </w:pPr>
            <w:sdt>
              <w:sdtPr>
                <w:id w:val="809601339"/>
                <w:placeholder>
                  <w:docPart w:val="90F2C44002194FEC9084DAECEE2948A2"/>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Pr>
                    <w:rStyle w:val="PlaceholderText"/>
                  </w:rPr>
                  <w:t>[CHOOSE]</w:t>
                </w:r>
              </w:sdtContent>
            </w:sdt>
          </w:p>
        </w:tc>
        <w:tc>
          <w:tcPr>
            <w:tcW w:w="4230" w:type="dxa"/>
            <w:shd w:val="clear" w:color="auto" w:fill="F8F8F8"/>
            <w:vAlign w:val="center"/>
          </w:tcPr>
          <w:p w14:paraId="2AA2DCDC" w14:textId="77777777" w:rsidR="00643D0B" w:rsidRPr="00C84BCB" w:rsidRDefault="00643D0B" w:rsidP="004D6516">
            <w:pPr>
              <w:keepNext/>
              <w:keepLines/>
              <w:spacing w:before="60" w:after="60"/>
              <w:jc w:val="left"/>
              <w:rPr>
                <w:i/>
                <w:iCs/>
                <w:sz w:val="20"/>
                <w:szCs w:val="18"/>
              </w:rPr>
            </w:pPr>
          </w:p>
        </w:tc>
        <w:tc>
          <w:tcPr>
            <w:tcW w:w="1710" w:type="dxa"/>
            <w:shd w:val="clear" w:color="auto" w:fill="F8F8F8"/>
            <w:vAlign w:val="center"/>
          </w:tcPr>
          <w:p w14:paraId="44FFB931" w14:textId="77777777" w:rsidR="00643D0B" w:rsidRPr="00C84BCB" w:rsidRDefault="00643D0B" w:rsidP="004D6516">
            <w:pPr>
              <w:keepNext/>
              <w:keepLines/>
              <w:spacing w:before="60" w:after="60"/>
              <w:jc w:val="center"/>
              <w:rPr>
                <w:i/>
                <w:iCs/>
                <w:sz w:val="20"/>
                <w:szCs w:val="18"/>
              </w:rPr>
            </w:pPr>
          </w:p>
        </w:tc>
      </w:tr>
      <w:tr w:rsidR="00E37C66" w14:paraId="479EA0C2" w14:textId="77777777" w:rsidTr="00D400B2">
        <w:tc>
          <w:tcPr>
            <w:tcW w:w="1098" w:type="dxa"/>
            <w:shd w:val="clear" w:color="auto" w:fill="FBFBFB"/>
            <w:tcMar>
              <w:left w:w="115" w:type="dxa"/>
              <w:right w:w="0" w:type="dxa"/>
            </w:tcMar>
            <w:vAlign w:val="center"/>
          </w:tcPr>
          <w:p w14:paraId="610BD557" w14:textId="2BA85F4C" w:rsidR="00643D0B" w:rsidRPr="00390232" w:rsidRDefault="00643D0B" w:rsidP="004D6516">
            <w:pPr>
              <w:keepNext/>
              <w:keepLines/>
              <w:spacing w:after="0"/>
              <w:jc w:val="right"/>
            </w:pPr>
            <w:r w:rsidRPr="00390232">
              <w:fldChar w:fldCharType="begin"/>
            </w:r>
            <w:r w:rsidRPr="004D6516">
              <w:instrText xml:space="preserve"> DATE  \@ "YYYY"  \* MERGEFORMAT </w:instrText>
            </w:r>
            <w:r w:rsidRPr="00390232">
              <w:fldChar w:fldCharType="separate"/>
            </w:r>
            <w:r w:rsidR="005241F4">
              <w:rPr>
                <w:noProof/>
              </w:rPr>
              <w:t>2023</w:t>
            </w:r>
            <w:r w:rsidRPr="00390232">
              <w:fldChar w:fldCharType="end"/>
            </w:r>
            <w:r w:rsidRPr="00390232">
              <w:t xml:space="preserve"> -</w:t>
            </w:r>
          </w:p>
        </w:tc>
        <w:tc>
          <w:tcPr>
            <w:tcW w:w="769" w:type="dxa"/>
            <w:shd w:val="clear" w:color="auto" w:fill="F8F8F8"/>
            <w:vAlign w:val="center"/>
          </w:tcPr>
          <w:p w14:paraId="6E6F46A5" w14:textId="24620FFB" w:rsidR="00643D0B" w:rsidRPr="00390232" w:rsidRDefault="00643D0B" w:rsidP="004D6516">
            <w:pPr>
              <w:pStyle w:val="ListParagraph"/>
              <w:keepNext/>
              <w:keepLines/>
              <w:framePr w:hSpace="0" w:wrap="auto" w:vAnchor="margin" w:hAnchor="text" w:xAlign="left" w:yAlign="inline"/>
            </w:pPr>
          </w:p>
        </w:tc>
        <w:tc>
          <w:tcPr>
            <w:tcW w:w="1980" w:type="dxa"/>
            <w:shd w:val="clear" w:color="auto" w:fill="F8F8F8"/>
            <w:vAlign w:val="center"/>
          </w:tcPr>
          <w:p w14:paraId="3DF62C0A" w14:textId="77777777" w:rsidR="00643D0B" w:rsidRPr="00C53DDB" w:rsidRDefault="00FC737E" w:rsidP="004D6516">
            <w:pPr>
              <w:keepNext/>
              <w:keepLines/>
              <w:spacing w:before="60" w:after="60"/>
              <w:jc w:val="center"/>
            </w:pPr>
            <w:sdt>
              <w:sdtPr>
                <w:id w:val="-276107443"/>
                <w:placeholder>
                  <w:docPart w:val="A7D64B29057143D98749FF3178C774F4"/>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Pr>
                    <w:rStyle w:val="PlaceholderText"/>
                  </w:rPr>
                  <w:t>[CHOOSE]</w:t>
                </w:r>
              </w:sdtContent>
            </w:sdt>
          </w:p>
        </w:tc>
        <w:tc>
          <w:tcPr>
            <w:tcW w:w="4230" w:type="dxa"/>
            <w:shd w:val="clear" w:color="auto" w:fill="F8F8F8"/>
            <w:vAlign w:val="center"/>
          </w:tcPr>
          <w:p w14:paraId="28045E77" w14:textId="77777777" w:rsidR="00643D0B" w:rsidRPr="00C84BCB" w:rsidRDefault="00643D0B" w:rsidP="004D6516">
            <w:pPr>
              <w:keepNext/>
              <w:keepLines/>
              <w:spacing w:before="60" w:after="60"/>
              <w:jc w:val="left"/>
              <w:rPr>
                <w:i/>
                <w:iCs/>
                <w:sz w:val="20"/>
                <w:szCs w:val="18"/>
              </w:rPr>
            </w:pPr>
          </w:p>
        </w:tc>
        <w:tc>
          <w:tcPr>
            <w:tcW w:w="1710" w:type="dxa"/>
            <w:shd w:val="clear" w:color="auto" w:fill="F8F8F8"/>
            <w:vAlign w:val="center"/>
          </w:tcPr>
          <w:p w14:paraId="4AA8C51C" w14:textId="77777777" w:rsidR="00643D0B" w:rsidRPr="00C84BCB" w:rsidRDefault="00643D0B" w:rsidP="004D6516">
            <w:pPr>
              <w:keepNext/>
              <w:keepLines/>
              <w:spacing w:before="60" w:after="60"/>
              <w:jc w:val="center"/>
              <w:rPr>
                <w:i/>
                <w:iCs/>
                <w:sz w:val="20"/>
                <w:szCs w:val="18"/>
              </w:rPr>
            </w:pPr>
          </w:p>
        </w:tc>
      </w:tr>
      <w:tr w:rsidR="00E37C66" w14:paraId="4584961B" w14:textId="77777777" w:rsidTr="00D400B2">
        <w:tc>
          <w:tcPr>
            <w:tcW w:w="1098" w:type="dxa"/>
            <w:shd w:val="clear" w:color="auto" w:fill="FBFBFB"/>
            <w:tcMar>
              <w:left w:w="115" w:type="dxa"/>
              <w:right w:w="0" w:type="dxa"/>
            </w:tcMar>
            <w:vAlign w:val="center"/>
          </w:tcPr>
          <w:p w14:paraId="37886B9D" w14:textId="21F7E11E" w:rsidR="00643D0B" w:rsidRPr="00390232" w:rsidRDefault="00643D0B" w:rsidP="004D6516">
            <w:pPr>
              <w:keepNext/>
              <w:keepLines/>
              <w:spacing w:after="0"/>
              <w:jc w:val="right"/>
            </w:pPr>
            <w:r w:rsidRPr="00390232">
              <w:fldChar w:fldCharType="begin"/>
            </w:r>
            <w:r w:rsidRPr="004D6516">
              <w:instrText xml:space="preserve"> DATE  \@ "YYYY"  \* MERGEFORMAT </w:instrText>
            </w:r>
            <w:r w:rsidRPr="00390232">
              <w:fldChar w:fldCharType="separate"/>
            </w:r>
            <w:r w:rsidR="005241F4">
              <w:rPr>
                <w:noProof/>
              </w:rPr>
              <w:t>2023</w:t>
            </w:r>
            <w:r w:rsidRPr="00390232">
              <w:fldChar w:fldCharType="end"/>
            </w:r>
            <w:r w:rsidRPr="00390232">
              <w:t xml:space="preserve"> -</w:t>
            </w:r>
          </w:p>
        </w:tc>
        <w:tc>
          <w:tcPr>
            <w:tcW w:w="769" w:type="dxa"/>
            <w:shd w:val="clear" w:color="auto" w:fill="F8F8F8"/>
            <w:vAlign w:val="center"/>
          </w:tcPr>
          <w:p w14:paraId="2B8A074C" w14:textId="097062BC" w:rsidR="00643D0B" w:rsidRPr="00390232" w:rsidRDefault="00643D0B" w:rsidP="004D6516">
            <w:pPr>
              <w:pStyle w:val="ListParagraph"/>
              <w:keepNext/>
              <w:keepLines/>
              <w:framePr w:hSpace="0" w:wrap="auto" w:vAnchor="margin" w:hAnchor="text" w:xAlign="left" w:yAlign="inline"/>
            </w:pPr>
          </w:p>
        </w:tc>
        <w:tc>
          <w:tcPr>
            <w:tcW w:w="1980" w:type="dxa"/>
            <w:shd w:val="clear" w:color="auto" w:fill="F8F8F8"/>
            <w:vAlign w:val="center"/>
          </w:tcPr>
          <w:p w14:paraId="6946B9C3" w14:textId="77777777" w:rsidR="00643D0B" w:rsidRPr="00C53DDB" w:rsidRDefault="00FC737E" w:rsidP="004D6516">
            <w:pPr>
              <w:keepNext/>
              <w:keepLines/>
              <w:spacing w:before="60" w:after="60"/>
              <w:jc w:val="center"/>
            </w:pPr>
            <w:sdt>
              <w:sdtPr>
                <w:id w:val="-902064334"/>
                <w:placeholder>
                  <w:docPart w:val="8BB3E3346C724B75A228D3C5EA7388F9"/>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Pr>
                    <w:rStyle w:val="PlaceholderText"/>
                  </w:rPr>
                  <w:t>[CHOOSE]</w:t>
                </w:r>
              </w:sdtContent>
            </w:sdt>
          </w:p>
        </w:tc>
        <w:tc>
          <w:tcPr>
            <w:tcW w:w="4230" w:type="dxa"/>
            <w:shd w:val="clear" w:color="auto" w:fill="F8F8F8"/>
            <w:vAlign w:val="center"/>
          </w:tcPr>
          <w:p w14:paraId="59514ECC" w14:textId="77777777" w:rsidR="00643D0B" w:rsidRPr="00C84BCB" w:rsidRDefault="00643D0B" w:rsidP="004D6516">
            <w:pPr>
              <w:keepNext/>
              <w:keepLines/>
              <w:spacing w:before="60" w:after="60"/>
              <w:jc w:val="left"/>
              <w:rPr>
                <w:i/>
                <w:iCs/>
                <w:sz w:val="20"/>
                <w:szCs w:val="18"/>
              </w:rPr>
            </w:pPr>
          </w:p>
        </w:tc>
        <w:tc>
          <w:tcPr>
            <w:tcW w:w="1710" w:type="dxa"/>
            <w:shd w:val="clear" w:color="auto" w:fill="F8F8F8"/>
            <w:vAlign w:val="center"/>
          </w:tcPr>
          <w:p w14:paraId="1F48C399" w14:textId="77777777" w:rsidR="00643D0B" w:rsidRPr="00C84BCB" w:rsidRDefault="00643D0B" w:rsidP="004D6516">
            <w:pPr>
              <w:keepNext/>
              <w:keepLines/>
              <w:spacing w:before="60" w:after="60"/>
              <w:jc w:val="center"/>
              <w:rPr>
                <w:i/>
                <w:iCs/>
                <w:sz w:val="20"/>
                <w:szCs w:val="18"/>
              </w:rPr>
            </w:pPr>
          </w:p>
        </w:tc>
      </w:tr>
    </w:tbl>
    <w:p w14:paraId="6E6824C1" w14:textId="5A2FACC5" w:rsidR="00E95A10" w:rsidRDefault="0039601B" w:rsidP="00C9203F">
      <w:pPr>
        <w:pStyle w:val="Heading3"/>
        <w:spacing w:before="240"/>
      </w:pPr>
      <w:bookmarkStart w:id="56" w:name="_Toc123758504"/>
      <w:r>
        <w:t xml:space="preserve">Routine </w:t>
      </w:r>
      <w:r w:rsidR="00E95A10">
        <w:t>Priority Recommendations</w:t>
      </w:r>
      <w:bookmarkEnd w:id="56"/>
    </w:p>
    <w:tbl>
      <w:tblPr>
        <w:tblStyle w:val="TableGrid"/>
        <w:tblpPr w:leftFromText="180" w:rightFromText="180" w:vertAnchor="text" w:horzAnchor="margin" w:tblpX="67" w:tblpY="329"/>
        <w:tblW w:w="972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80"/>
        <w:gridCol w:w="720"/>
        <w:gridCol w:w="1980"/>
        <w:gridCol w:w="4174"/>
        <w:gridCol w:w="1766"/>
      </w:tblGrid>
      <w:tr w:rsidR="00F15777" w14:paraId="5E88B282" w14:textId="77777777" w:rsidTr="004D6516">
        <w:tc>
          <w:tcPr>
            <w:tcW w:w="1800" w:type="dxa"/>
            <w:gridSpan w:val="2"/>
            <w:shd w:val="clear" w:color="auto" w:fill="FFF0D1" w:themeFill="accent3" w:themeFillTint="33"/>
            <w:vAlign w:val="center"/>
          </w:tcPr>
          <w:p w14:paraId="2CB0C045" w14:textId="7C805BC6" w:rsidR="00F15777" w:rsidRPr="00C84BCB" w:rsidRDefault="00390232" w:rsidP="00390232">
            <w:pPr>
              <w:spacing w:before="60" w:after="60"/>
              <w:jc w:val="center"/>
              <w:rPr>
                <w:b/>
                <w:bCs/>
              </w:rPr>
            </w:pPr>
            <w:r>
              <w:rPr>
                <w:b/>
                <w:bCs/>
              </w:rPr>
              <w:t xml:space="preserve">ID </w:t>
            </w:r>
            <w:r w:rsidR="00F15777" w:rsidRPr="00C84BCB">
              <w:rPr>
                <w:b/>
                <w:bCs/>
              </w:rPr>
              <w:t>No.</w:t>
            </w:r>
          </w:p>
        </w:tc>
        <w:tc>
          <w:tcPr>
            <w:tcW w:w="1980" w:type="dxa"/>
            <w:shd w:val="clear" w:color="auto" w:fill="FFF0D1" w:themeFill="accent3" w:themeFillTint="33"/>
            <w:vAlign w:val="center"/>
          </w:tcPr>
          <w:p w14:paraId="13CCE00D" w14:textId="77777777" w:rsidR="00F15777" w:rsidRPr="00C84BCB" w:rsidRDefault="00F15777" w:rsidP="00C77488">
            <w:pPr>
              <w:spacing w:before="60" w:after="60"/>
              <w:jc w:val="center"/>
              <w:rPr>
                <w:b/>
                <w:bCs/>
              </w:rPr>
            </w:pPr>
            <w:r w:rsidRPr="00C84BCB">
              <w:rPr>
                <w:b/>
                <w:bCs/>
              </w:rPr>
              <w:t>Category</w:t>
            </w:r>
          </w:p>
        </w:tc>
        <w:tc>
          <w:tcPr>
            <w:tcW w:w="4174" w:type="dxa"/>
            <w:shd w:val="clear" w:color="auto" w:fill="FFF0D1" w:themeFill="accent3" w:themeFillTint="33"/>
            <w:vAlign w:val="center"/>
          </w:tcPr>
          <w:p w14:paraId="35BC030D" w14:textId="77777777" w:rsidR="00F15777" w:rsidRPr="00C84BCB" w:rsidRDefault="00F15777" w:rsidP="00C77488">
            <w:pPr>
              <w:spacing w:before="60" w:after="60"/>
              <w:jc w:val="center"/>
              <w:rPr>
                <w:b/>
                <w:bCs/>
              </w:rPr>
            </w:pPr>
            <w:r w:rsidRPr="00C84BCB">
              <w:rPr>
                <w:b/>
                <w:bCs/>
              </w:rPr>
              <w:t>Engineer’s Recommendation</w:t>
            </w:r>
          </w:p>
        </w:tc>
        <w:tc>
          <w:tcPr>
            <w:tcW w:w="1766" w:type="dxa"/>
            <w:shd w:val="clear" w:color="auto" w:fill="FFF0D1" w:themeFill="accent3" w:themeFillTint="33"/>
            <w:vAlign w:val="center"/>
          </w:tcPr>
          <w:p w14:paraId="08CDE9A2" w14:textId="77777777" w:rsidR="00F15777" w:rsidRPr="00C84BCB" w:rsidRDefault="00F15777" w:rsidP="00C77488">
            <w:pPr>
              <w:spacing w:before="60" w:after="60"/>
              <w:jc w:val="center"/>
              <w:rPr>
                <w:b/>
                <w:bCs/>
              </w:rPr>
            </w:pPr>
            <w:r w:rsidRPr="00C84BCB">
              <w:rPr>
                <w:b/>
                <w:bCs/>
              </w:rPr>
              <w:t>Recommended Due Date</w:t>
            </w:r>
          </w:p>
        </w:tc>
      </w:tr>
      <w:tr w:rsidR="004D390D" w14:paraId="3C340DE5" w14:textId="77777777" w:rsidTr="00D400B2">
        <w:tc>
          <w:tcPr>
            <w:tcW w:w="1080" w:type="dxa"/>
            <w:shd w:val="clear" w:color="auto" w:fill="FBFBFB"/>
            <w:tcMar>
              <w:left w:w="115" w:type="dxa"/>
              <w:right w:w="0" w:type="dxa"/>
            </w:tcMar>
            <w:vAlign w:val="center"/>
          </w:tcPr>
          <w:p w14:paraId="423F2F04" w14:textId="16368611" w:rsidR="00C77488" w:rsidRPr="00C53DDB" w:rsidRDefault="00C77488" w:rsidP="004D6516">
            <w:pPr>
              <w:spacing w:after="0"/>
              <w:jc w:val="right"/>
            </w:pPr>
            <w:r w:rsidRPr="006C6A8F">
              <w:fldChar w:fldCharType="begin"/>
            </w:r>
            <w:r w:rsidRPr="006C6A8F">
              <w:instrText xml:space="preserve"> DATE  \@ "YYYY"  \* MERGEFORMAT </w:instrText>
            </w:r>
            <w:r w:rsidRPr="006C6A8F">
              <w:fldChar w:fldCharType="separate"/>
            </w:r>
            <w:r w:rsidR="005241F4">
              <w:rPr>
                <w:noProof/>
              </w:rPr>
              <w:t>2023</w:t>
            </w:r>
            <w:r w:rsidRPr="006C6A8F">
              <w:fldChar w:fldCharType="end"/>
            </w:r>
            <w:r w:rsidRPr="006C6A8F">
              <w:t xml:space="preserve"> -</w:t>
            </w:r>
          </w:p>
        </w:tc>
        <w:tc>
          <w:tcPr>
            <w:tcW w:w="720" w:type="dxa"/>
            <w:shd w:val="clear" w:color="auto" w:fill="F8F8F8"/>
            <w:tcMar>
              <w:left w:w="0" w:type="dxa"/>
              <w:right w:w="115" w:type="dxa"/>
            </w:tcMar>
            <w:vAlign w:val="center"/>
          </w:tcPr>
          <w:p w14:paraId="3D350A15" w14:textId="0378897D" w:rsidR="00C77488" w:rsidRPr="00390232" w:rsidRDefault="00C77488" w:rsidP="008B0122">
            <w:pPr>
              <w:pStyle w:val="ListParagraph"/>
              <w:framePr w:hSpace="0" w:wrap="auto" w:vAnchor="margin" w:hAnchor="text" w:xAlign="left" w:yAlign="inline"/>
            </w:pPr>
          </w:p>
        </w:tc>
        <w:tc>
          <w:tcPr>
            <w:tcW w:w="1980" w:type="dxa"/>
            <w:shd w:val="clear" w:color="auto" w:fill="F8F8F8"/>
            <w:vAlign w:val="center"/>
          </w:tcPr>
          <w:p w14:paraId="36D08DD6" w14:textId="77777777" w:rsidR="00C77488" w:rsidRPr="00C53DDB" w:rsidRDefault="00FC737E" w:rsidP="00C77488">
            <w:pPr>
              <w:spacing w:before="60" w:after="60"/>
              <w:jc w:val="center"/>
              <w:rPr>
                <w:i/>
                <w:iCs/>
                <w:sz w:val="20"/>
                <w:szCs w:val="18"/>
              </w:rPr>
            </w:pPr>
            <w:sdt>
              <w:sdtPr>
                <w:id w:val="560130038"/>
                <w:placeholder>
                  <w:docPart w:val="F8C60A5964904C47904EC997CA68C4A4"/>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Pr>
                    <w:rStyle w:val="PlaceholderText"/>
                  </w:rPr>
                  <w:t>[CHOOSE]</w:t>
                </w:r>
              </w:sdtContent>
            </w:sdt>
          </w:p>
        </w:tc>
        <w:tc>
          <w:tcPr>
            <w:tcW w:w="4174" w:type="dxa"/>
            <w:shd w:val="clear" w:color="auto" w:fill="F8F8F8"/>
            <w:vAlign w:val="center"/>
          </w:tcPr>
          <w:p w14:paraId="79DE2C25" w14:textId="77777777" w:rsidR="00C77488" w:rsidRPr="00C84BCB" w:rsidRDefault="00C77488" w:rsidP="00C77488">
            <w:pPr>
              <w:spacing w:before="60" w:after="60"/>
              <w:jc w:val="left"/>
              <w:rPr>
                <w:i/>
                <w:iCs/>
                <w:sz w:val="20"/>
                <w:szCs w:val="18"/>
              </w:rPr>
            </w:pPr>
          </w:p>
        </w:tc>
        <w:tc>
          <w:tcPr>
            <w:tcW w:w="1766" w:type="dxa"/>
            <w:shd w:val="clear" w:color="auto" w:fill="F8F8F8"/>
            <w:vAlign w:val="center"/>
          </w:tcPr>
          <w:p w14:paraId="5B508CBD" w14:textId="77777777" w:rsidR="00C77488" w:rsidRPr="00C84BCB" w:rsidRDefault="00C77488" w:rsidP="00C77488">
            <w:pPr>
              <w:spacing w:before="60" w:after="60"/>
              <w:jc w:val="center"/>
              <w:rPr>
                <w:i/>
                <w:iCs/>
                <w:sz w:val="20"/>
                <w:szCs w:val="18"/>
              </w:rPr>
            </w:pPr>
          </w:p>
        </w:tc>
      </w:tr>
      <w:tr w:rsidR="00C77488" w14:paraId="7388A4C4" w14:textId="77777777" w:rsidTr="00D400B2">
        <w:tc>
          <w:tcPr>
            <w:tcW w:w="1080" w:type="dxa"/>
            <w:shd w:val="clear" w:color="auto" w:fill="FBFBFB"/>
            <w:tcMar>
              <w:left w:w="115" w:type="dxa"/>
              <w:right w:w="0" w:type="dxa"/>
            </w:tcMar>
            <w:vAlign w:val="center"/>
          </w:tcPr>
          <w:p w14:paraId="2AD7510A" w14:textId="1F07707E" w:rsidR="00C77488" w:rsidRPr="00C53DDB" w:rsidRDefault="00C77488" w:rsidP="004D6516">
            <w:pPr>
              <w:spacing w:after="0"/>
              <w:jc w:val="right"/>
            </w:pPr>
            <w:r w:rsidRPr="006C6A8F">
              <w:fldChar w:fldCharType="begin"/>
            </w:r>
            <w:r w:rsidRPr="006C6A8F">
              <w:instrText xml:space="preserve"> DATE  \@ "YYYY"  \* MERGEFORMAT </w:instrText>
            </w:r>
            <w:r w:rsidRPr="006C6A8F">
              <w:fldChar w:fldCharType="separate"/>
            </w:r>
            <w:r w:rsidR="005241F4">
              <w:rPr>
                <w:noProof/>
              </w:rPr>
              <w:t>2023</w:t>
            </w:r>
            <w:r w:rsidRPr="006C6A8F">
              <w:fldChar w:fldCharType="end"/>
            </w:r>
            <w:r w:rsidRPr="006C6A8F">
              <w:t xml:space="preserve"> -</w:t>
            </w:r>
          </w:p>
        </w:tc>
        <w:tc>
          <w:tcPr>
            <w:tcW w:w="720" w:type="dxa"/>
            <w:shd w:val="clear" w:color="auto" w:fill="F8F8F8"/>
            <w:tcMar>
              <w:left w:w="0" w:type="dxa"/>
              <w:right w:w="115" w:type="dxa"/>
            </w:tcMar>
            <w:vAlign w:val="center"/>
          </w:tcPr>
          <w:p w14:paraId="3405DEDD" w14:textId="13AB39DB" w:rsidR="00C77488" w:rsidRPr="00390232" w:rsidRDefault="00C77488" w:rsidP="008B0122">
            <w:pPr>
              <w:pStyle w:val="ListParagraph"/>
              <w:framePr w:hSpace="0" w:wrap="auto" w:vAnchor="margin" w:hAnchor="text" w:xAlign="left" w:yAlign="inline"/>
            </w:pPr>
          </w:p>
        </w:tc>
        <w:tc>
          <w:tcPr>
            <w:tcW w:w="1980" w:type="dxa"/>
            <w:shd w:val="clear" w:color="auto" w:fill="F8F8F8"/>
            <w:vAlign w:val="center"/>
          </w:tcPr>
          <w:p w14:paraId="60438180" w14:textId="77777777" w:rsidR="00C77488" w:rsidRPr="00C53DDB" w:rsidRDefault="00FC737E" w:rsidP="00C77488">
            <w:pPr>
              <w:spacing w:before="60" w:after="60"/>
              <w:jc w:val="center"/>
            </w:pPr>
            <w:sdt>
              <w:sdtPr>
                <w:id w:val="945815936"/>
                <w:placeholder>
                  <w:docPart w:val="788DDAEE9250478194386DBF78D308BC"/>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Pr>
                    <w:rStyle w:val="PlaceholderText"/>
                  </w:rPr>
                  <w:t>[CHOOSE]</w:t>
                </w:r>
              </w:sdtContent>
            </w:sdt>
          </w:p>
        </w:tc>
        <w:tc>
          <w:tcPr>
            <w:tcW w:w="4174" w:type="dxa"/>
            <w:shd w:val="clear" w:color="auto" w:fill="F8F8F8"/>
            <w:vAlign w:val="center"/>
          </w:tcPr>
          <w:p w14:paraId="18CBF4B4" w14:textId="77777777" w:rsidR="00C77488" w:rsidRPr="00C84BCB" w:rsidRDefault="00C77488" w:rsidP="00C77488">
            <w:pPr>
              <w:spacing w:before="60" w:after="60"/>
              <w:jc w:val="left"/>
              <w:rPr>
                <w:i/>
                <w:iCs/>
                <w:sz w:val="20"/>
                <w:szCs w:val="18"/>
              </w:rPr>
            </w:pPr>
          </w:p>
        </w:tc>
        <w:tc>
          <w:tcPr>
            <w:tcW w:w="1766" w:type="dxa"/>
            <w:shd w:val="clear" w:color="auto" w:fill="F8F8F8"/>
            <w:vAlign w:val="center"/>
          </w:tcPr>
          <w:p w14:paraId="637751C3" w14:textId="77777777" w:rsidR="00C77488" w:rsidRPr="00C84BCB" w:rsidRDefault="00C77488" w:rsidP="00C77488">
            <w:pPr>
              <w:spacing w:before="60" w:after="60"/>
              <w:jc w:val="center"/>
              <w:rPr>
                <w:i/>
                <w:iCs/>
                <w:sz w:val="20"/>
                <w:szCs w:val="18"/>
              </w:rPr>
            </w:pPr>
          </w:p>
        </w:tc>
      </w:tr>
      <w:tr w:rsidR="00C77488" w14:paraId="07C99FFD" w14:textId="77777777" w:rsidTr="00D400B2">
        <w:tc>
          <w:tcPr>
            <w:tcW w:w="1080" w:type="dxa"/>
            <w:shd w:val="clear" w:color="auto" w:fill="FBFBFB"/>
            <w:tcMar>
              <w:left w:w="115" w:type="dxa"/>
              <w:right w:w="0" w:type="dxa"/>
            </w:tcMar>
            <w:vAlign w:val="center"/>
          </w:tcPr>
          <w:p w14:paraId="42E69554" w14:textId="631852C0" w:rsidR="00C77488" w:rsidRPr="00C53DDB" w:rsidRDefault="00C77488" w:rsidP="004D6516">
            <w:pPr>
              <w:spacing w:after="0"/>
              <w:jc w:val="right"/>
            </w:pPr>
            <w:r w:rsidRPr="006C6A8F">
              <w:fldChar w:fldCharType="begin"/>
            </w:r>
            <w:r w:rsidRPr="006C6A8F">
              <w:instrText xml:space="preserve"> DATE  \@ "YYYY"  \* MERGEFORMAT </w:instrText>
            </w:r>
            <w:r w:rsidRPr="006C6A8F">
              <w:fldChar w:fldCharType="separate"/>
            </w:r>
            <w:r w:rsidR="005241F4">
              <w:rPr>
                <w:noProof/>
              </w:rPr>
              <w:t>2023</w:t>
            </w:r>
            <w:r w:rsidRPr="006C6A8F">
              <w:fldChar w:fldCharType="end"/>
            </w:r>
            <w:r w:rsidRPr="006C6A8F">
              <w:t xml:space="preserve"> -</w:t>
            </w:r>
          </w:p>
        </w:tc>
        <w:tc>
          <w:tcPr>
            <w:tcW w:w="720" w:type="dxa"/>
            <w:shd w:val="clear" w:color="auto" w:fill="F8F8F8"/>
            <w:tcMar>
              <w:left w:w="0" w:type="dxa"/>
              <w:right w:w="115" w:type="dxa"/>
            </w:tcMar>
            <w:vAlign w:val="center"/>
          </w:tcPr>
          <w:p w14:paraId="5C25E7DD" w14:textId="07A79407" w:rsidR="00C77488" w:rsidRPr="00390232" w:rsidRDefault="00C77488" w:rsidP="008B0122">
            <w:pPr>
              <w:pStyle w:val="ListParagraph"/>
              <w:framePr w:hSpace="0" w:wrap="auto" w:vAnchor="margin" w:hAnchor="text" w:xAlign="left" w:yAlign="inline"/>
            </w:pPr>
          </w:p>
        </w:tc>
        <w:tc>
          <w:tcPr>
            <w:tcW w:w="1980" w:type="dxa"/>
            <w:shd w:val="clear" w:color="auto" w:fill="F8F8F8"/>
            <w:vAlign w:val="center"/>
          </w:tcPr>
          <w:p w14:paraId="353D0272" w14:textId="77777777" w:rsidR="00C77488" w:rsidRPr="00C53DDB" w:rsidRDefault="00FC737E" w:rsidP="00C77488">
            <w:pPr>
              <w:spacing w:before="60" w:after="60"/>
              <w:jc w:val="center"/>
            </w:pPr>
            <w:sdt>
              <w:sdtPr>
                <w:id w:val="-674340731"/>
                <w:placeholder>
                  <w:docPart w:val="722B1BE5D4874834A04D2545307091C7"/>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Pr>
                    <w:rStyle w:val="PlaceholderText"/>
                  </w:rPr>
                  <w:t>[CHOOSE]</w:t>
                </w:r>
              </w:sdtContent>
            </w:sdt>
          </w:p>
        </w:tc>
        <w:tc>
          <w:tcPr>
            <w:tcW w:w="4174" w:type="dxa"/>
            <w:shd w:val="clear" w:color="auto" w:fill="F8F8F8"/>
            <w:vAlign w:val="center"/>
          </w:tcPr>
          <w:p w14:paraId="00939E3E" w14:textId="77777777" w:rsidR="00C77488" w:rsidRPr="00C84BCB" w:rsidRDefault="00C77488" w:rsidP="00C77488">
            <w:pPr>
              <w:spacing w:before="60" w:after="60"/>
              <w:jc w:val="left"/>
              <w:rPr>
                <w:i/>
                <w:iCs/>
                <w:sz w:val="20"/>
                <w:szCs w:val="18"/>
              </w:rPr>
            </w:pPr>
          </w:p>
        </w:tc>
        <w:tc>
          <w:tcPr>
            <w:tcW w:w="1766" w:type="dxa"/>
            <w:shd w:val="clear" w:color="auto" w:fill="F8F8F8"/>
            <w:vAlign w:val="center"/>
          </w:tcPr>
          <w:p w14:paraId="3A2A674C" w14:textId="77777777" w:rsidR="00C77488" w:rsidRPr="00C84BCB" w:rsidRDefault="00C77488" w:rsidP="00C77488">
            <w:pPr>
              <w:spacing w:before="60" w:after="60"/>
              <w:jc w:val="center"/>
              <w:rPr>
                <w:i/>
                <w:iCs/>
                <w:sz w:val="20"/>
                <w:szCs w:val="18"/>
              </w:rPr>
            </w:pPr>
          </w:p>
        </w:tc>
      </w:tr>
      <w:tr w:rsidR="00C77488" w14:paraId="5CE88A7F" w14:textId="77777777" w:rsidTr="00D400B2">
        <w:tc>
          <w:tcPr>
            <w:tcW w:w="1080" w:type="dxa"/>
            <w:shd w:val="clear" w:color="auto" w:fill="FBFBFB"/>
            <w:tcMar>
              <w:left w:w="115" w:type="dxa"/>
              <w:right w:w="0" w:type="dxa"/>
            </w:tcMar>
            <w:vAlign w:val="center"/>
          </w:tcPr>
          <w:p w14:paraId="73E67004" w14:textId="1C1B026F" w:rsidR="00C77488" w:rsidRPr="00C53DDB" w:rsidRDefault="00C77488" w:rsidP="004D6516">
            <w:pPr>
              <w:spacing w:after="0"/>
              <w:jc w:val="right"/>
            </w:pPr>
            <w:r w:rsidRPr="006C6A8F">
              <w:fldChar w:fldCharType="begin"/>
            </w:r>
            <w:r w:rsidRPr="006C6A8F">
              <w:instrText xml:space="preserve"> DATE  \@ "YYYY"  \* MERGEFORMAT </w:instrText>
            </w:r>
            <w:r w:rsidRPr="006C6A8F">
              <w:fldChar w:fldCharType="separate"/>
            </w:r>
            <w:r w:rsidR="005241F4">
              <w:rPr>
                <w:noProof/>
              </w:rPr>
              <w:t>2023</w:t>
            </w:r>
            <w:r w:rsidRPr="006C6A8F">
              <w:fldChar w:fldCharType="end"/>
            </w:r>
            <w:r w:rsidRPr="006C6A8F">
              <w:t xml:space="preserve"> -</w:t>
            </w:r>
          </w:p>
        </w:tc>
        <w:tc>
          <w:tcPr>
            <w:tcW w:w="720" w:type="dxa"/>
            <w:shd w:val="clear" w:color="auto" w:fill="F8F8F8"/>
            <w:tcMar>
              <w:left w:w="0" w:type="dxa"/>
              <w:right w:w="115" w:type="dxa"/>
            </w:tcMar>
            <w:vAlign w:val="center"/>
          </w:tcPr>
          <w:p w14:paraId="5D0B4F87" w14:textId="41CD1689" w:rsidR="00C77488" w:rsidRPr="00390232" w:rsidRDefault="00C77488" w:rsidP="008B0122">
            <w:pPr>
              <w:pStyle w:val="ListParagraph"/>
              <w:framePr w:hSpace="0" w:wrap="auto" w:vAnchor="margin" w:hAnchor="text" w:xAlign="left" w:yAlign="inline"/>
            </w:pPr>
          </w:p>
        </w:tc>
        <w:tc>
          <w:tcPr>
            <w:tcW w:w="1980" w:type="dxa"/>
            <w:shd w:val="clear" w:color="auto" w:fill="F8F8F8"/>
            <w:vAlign w:val="center"/>
          </w:tcPr>
          <w:p w14:paraId="15F6C4BD" w14:textId="77777777" w:rsidR="00C77488" w:rsidRPr="00C53DDB" w:rsidRDefault="00FC737E" w:rsidP="00C77488">
            <w:pPr>
              <w:spacing w:before="60" w:after="60"/>
              <w:jc w:val="center"/>
            </w:pPr>
            <w:sdt>
              <w:sdtPr>
                <w:id w:val="545640903"/>
                <w:placeholder>
                  <w:docPart w:val="102F5A30682F4B419DAD9DF7F982258F"/>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Pr>
                    <w:rStyle w:val="PlaceholderText"/>
                  </w:rPr>
                  <w:t>[CHOOSE]</w:t>
                </w:r>
              </w:sdtContent>
            </w:sdt>
          </w:p>
        </w:tc>
        <w:tc>
          <w:tcPr>
            <w:tcW w:w="4174" w:type="dxa"/>
            <w:shd w:val="clear" w:color="auto" w:fill="F8F8F8"/>
            <w:vAlign w:val="center"/>
          </w:tcPr>
          <w:p w14:paraId="36E64035" w14:textId="77777777" w:rsidR="00C77488" w:rsidRPr="00C84BCB" w:rsidRDefault="00C77488" w:rsidP="00C77488">
            <w:pPr>
              <w:spacing w:before="60" w:after="60"/>
              <w:jc w:val="left"/>
              <w:rPr>
                <w:i/>
                <w:iCs/>
                <w:sz w:val="20"/>
                <w:szCs w:val="18"/>
              </w:rPr>
            </w:pPr>
          </w:p>
        </w:tc>
        <w:tc>
          <w:tcPr>
            <w:tcW w:w="1766" w:type="dxa"/>
            <w:shd w:val="clear" w:color="auto" w:fill="F8F8F8"/>
            <w:vAlign w:val="center"/>
          </w:tcPr>
          <w:p w14:paraId="3A39F7E9" w14:textId="77777777" w:rsidR="00C77488" w:rsidRPr="00C84BCB" w:rsidRDefault="00C77488" w:rsidP="00C77488">
            <w:pPr>
              <w:spacing w:before="60" w:after="60"/>
              <w:jc w:val="center"/>
              <w:rPr>
                <w:i/>
                <w:iCs/>
                <w:sz w:val="20"/>
                <w:szCs w:val="18"/>
              </w:rPr>
            </w:pPr>
          </w:p>
        </w:tc>
      </w:tr>
      <w:tr w:rsidR="00C77488" w14:paraId="5339760C" w14:textId="77777777" w:rsidTr="00D400B2">
        <w:tc>
          <w:tcPr>
            <w:tcW w:w="1080" w:type="dxa"/>
            <w:shd w:val="clear" w:color="auto" w:fill="FBFBFB"/>
            <w:tcMar>
              <w:left w:w="115" w:type="dxa"/>
              <w:right w:w="0" w:type="dxa"/>
            </w:tcMar>
            <w:vAlign w:val="center"/>
          </w:tcPr>
          <w:p w14:paraId="6B3EC8C1" w14:textId="1F244A99" w:rsidR="00C77488" w:rsidRPr="00C53DDB" w:rsidRDefault="00C77488" w:rsidP="004D6516">
            <w:pPr>
              <w:spacing w:after="0"/>
              <w:jc w:val="right"/>
            </w:pPr>
            <w:r w:rsidRPr="006C6A8F">
              <w:fldChar w:fldCharType="begin"/>
            </w:r>
            <w:r w:rsidRPr="006C6A8F">
              <w:instrText xml:space="preserve"> DATE  \@ "YYYY"  \* MERGEFORMAT </w:instrText>
            </w:r>
            <w:r w:rsidRPr="006C6A8F">
              <w:fldChar w:fldCharType="separate"/>
            </w:r>
            <w:r w:rsidR="005241F4">
              <w:rPr>
                <w:noProof/>
              </w:rPr>
              <w:t>2023</w:t>
            </w:r>
            <w:r w:rsidRPr="006C6A8F">
              <w:fldChar w:fldCharType="end"/>
            </w:r>
            <w:r w:rsidRPr="006C6A8F">
              <w:t xml:space="preserve"> -</w:t>
            </w:r>
          </w:p>
        </w:tc>
        <w:tc>
          <w:tcPr>
            <w:tcW w:w="720" w:type="dxa"/>
            <w:shd w:val="clear" w:color="auto" w:fill="F8F8F8"/>
            <w:tcMar>
              <w:left w:w="0" w:type="dxa"/>
              <w:right w:w="115" w:type="dxa"/>
            </w:tcMar>
            <w:vAlign w:val="center"/>
          </w:tcPr>
          <w:p w14:paraId="601616B5" w14:textId="043E75ED" w:rsidR="00C77488" w:rsidRPr="00390232" w:rsidRDefault="00C77488" w:rsidP="008B0122">
            <w:pPr>
              <w:pStyle w:val="ListParagraph"/>
              <w:framePr w:hSpace="0" w:wrap="auto" w:vAnchor="margin" w:hAnchor="text" w:xAlign="left" w:yAlign="inline"/>
            </w:pPr>
          </w:p>
        </w:tc>
        <w:tc>
          <w:tcPr>
            <w:tcW w:w="1980" w:type="dxa"/>
            <w:shd w:val="clear" w:color="auto" w:fill="F8F8F8"/>
            <w:vAlign w:val="center"/>
          </w:tcPr>
          <w:p w14:paraId="4A71FF29" w14:textId="77777777" w:rsidR="00C77488" w:rsidRPr="00C53DDB" w:rsidRDefault="00FC737E" w:rsidP="00C77488">
            <w:pPr>
              <w:spacing w:before="60" w:after="60"/>
              <w:jc w:val="center"/>
            </w:pPr>
            <w:sdt>
              <w:sdtPr>
                <w:id w:val="989676266"/>
                <w:placeholder>
                  <w:docPart w:val="176A7C6766044978A7C7A0D99CBFE167"/>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Pr>
                    <w:rStyle w:val="PlaceholderText"/>
                  </w:rPr>
                  <w:t>[CHOOSE]</w:t>
                </w:r>
              </w:sdtContent>
            </w:sdt>
          </w:p>
        </w:tc>
        <w:tc>
          <w:tcPr>
            <w:tcW w:w="4174" w:type="dxa"/>
            <w:shd w:val="clear" w:color="auto" w:fill="F8F8F8"/>
            <w:vAlign w:val="center"/>
          </w:tcPr>
          <w:p w14:paraId="1256A6D5" w14:textId="77777777" w:rsidR="00C77488" w:rsidRPr="00C84BCB" w:rsidRDefault="00C77488" w:rsidP="00C77488">
            <w:pPr>
              <w:spacing w:before="60" w:after="60"/>
              <w:jc w:val="left"/>
              <w:rPr>
                <w:i/>
                <w:iCs/>
                <w:sz w:val="20"/>
                <w:szCs w:val="18"/>
              </w:rPr>
            </w:pPr>
          </w:p>
        </w:tc>
        <w:tc>
          <w:tcPr>
            <w:tcW w:w="1766" w:type="dxa"/>
            <w:shd w:val="clear" w:color="auto" w:fill="F8F8F8"/>
            <w:vAlign w:val="center"/>
          </w:tcPr>
          <w:p w14:paraId="214AF22D" w14:textId="77777777" w:rsidR="00C77488" w:rsidRPr="00C84BCB" w:rsidRDefault="00C77488" w:rsidP="00C77488">
            <w:pPr>
              <w:spacing w:before="60" w:after="60"/>
              <w:jc w:val="center"/>
              <w:rPr>
                <w:i/>
                <w:iCs/>
                <w:sz w:val="20"/>
                <w:szCs w:val="18"/>
              </w:rPr>
            </w:pPr>
          </w:p>
        </w:tc>
      </w:tr>
    </w:tbl>
    <w:p w14:paraId="613C5FB9" w14:textId="4BF45888" w:rsidR="00BB6009" w:rsidRDefault="00DB13C4" w:rsidP="00201C77">
      <w:pPr>
        <w:pStyle w:val="Heading2"/>
      </w:pPr>
      <w:bookmarkStart w:id="57" w:name="_Toc123758505"/>
      <w:r>
        <w:lastRenderedPageBreak/>
        <w:t xml:space="preserve">Professional </w:t>
      </w:r>
      <w:r w:rsidR="00BB6009">
        <w:t xml:space="preserve">Engineer </w:t>
      </w:r>
      <w:r>
        <w:t>Seal and Signature</w:t>
      </w:r>
      <w:bookmarkEnd w:id="57"/>
    </w:p>
    <w:p w14:paraId="5D1E7EF0" w14:textId="77777777" w:rsidR="001E1DDA" w:rsidRDefault="00F66449" w:rsidP="002E7B20">
      <w:r>
        <w:t xml:space="preserve">I, </w:t>
      </w:r>
      <w:sdt>
        <w:sdtPr>
          <w:rPr>
            <w:sz w:val="24"/>
            <w:szCs w:val="24"/>
          </w:rPr>
          <w:alias w:val="Engineer of Record"/>
          <w:tag w:val=""/>
          <w:id w:val="1135838561"/>
          <w:placeholder>
            <w:docPart w:val="5599E3D325DF4E2DB822E2E7647454C2"/>
          </w:placeholder>
          <w:showingPlcHdr/>
          <w:dataBinding w:prefixMappings="xmlns:ns0='http://schemas.microsoft.com/office/2006/coverPageProps' " w:xpath="/ns0:CoverPageProperties[1]/ns0:CompanyEmail[1]" w:storeItemID="{55AF091B-3C7A-41E3-B477-F2FDAA23CFDA}"/>
          <w:text/>
        </w:sdtPr>
        <w:sdtEndPr/>
        <w:sdtContent>
          <w:r w:rsidR="00F53A60" w:rsidRPr="00C156B6">
            <w:rPr>
              <w:rStyle w:val="PlaceholderText"/>
            </w:rPr>
            <w:t>[</w:t>
          </w:r>
          <w:r w:rsidR="00F53A60">
            <w:rPr>
              <w:rStyle w:val="PlaceholderText"/>
            </w:rPr>
            <w:t>Name</w:t>
          </w:r>
          <w:r w:rsidR="00F53A60" w:rsidRPr="00C156B6">
            <w:rPr>
              <w:rStyle w:val="PlaceholderText"/>
            </w:rPr>
            <w:t>]</w:t>
          </w:r>
        </w:sdtContent>
      </w:sdt>
      <w:r>
        <w:t xml:space="preserve">, </w:t>
      </w:r>
      <w:r w:rsidR="00304A89">
        <w:t xml:space="preserve">certify that I am a professional engineer with expertise in dam safety and design. </w:t>
      </w:r>
      <w:r w:rsidR="000D7FD0">
        <w:t>T</w:t>
      </w:r>
      <w:r>
        <w:t>his</w:t>
      </w:r>
      <w:r w:rsidR="00DA021F" w:rsidRPr="00DA021F">
        <w:t xml:space="preserve"> report has been developed under </w:t>
      </w:r>
      <w:r w:rsidR="00F53A60">
        <w:t>my</w:t>
      </w:r>
      <w:r w:rsidR="00DA021F" w:rsidRPr="00DA021F">
        <w:t xml:space="preserve"> direction</w:t>
      </w:r>
      <w:r w:rsidR="000D7FD0">
        <w:t>, and</w:t>
      </w:r>
      <w:r w:rsidR="008038B0">
        <w:t xml:space="preserve"> </w:t>
      </w:r>
      <w:r w:rsidR="009749CB">
        <w:t>I concur</w:t>
      </w:r>
      <w:r w:rsidR="00DA021F" w:rsidRPr="00DA021F">
        <w:t xml:space="preserve"> with the assumptions, methods of analyses, and results of all studies documented in the report unless otherwise specified. </w:t>
      </w:r>
    </w:p>
    <w:p w14:paraId="5FD1B62A" w14:textId="5BCD2311" w:rsidR="00223863" w:rsidRDefault="00156488" w:rsidP="002E7B20">
      <w:r>
        <w:rPr>
          <w:noProof/>
        </w:rPr>
        <mc:AlternateContent>
          <mc:Choice Requires="wps">
            <w:drawing>
              <wp:anchor distT="0" distB="0" distL="114300" distR="114300" simplePos="0" relativeHeight="251658243" behindDoc="0" locked="0" layoutInCell="1" allowOverlap="1" wp14:anchorId="67C731B2" wp14:editId="0BDA0B29">
                <wp:simplePos x="0" y="0"/>
                <wp:positionH relativeFrom="column">
                  <wp:posOffset>3552825</wp:posOffset>
                </wp:positionH>
                <wp:positionV relativeFrom="paragraph">
                  <wp:posOffset>174625</wp:posOffset>
                </wp:positionV>
                <wp:extent cx="1828800" cy="1828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v:rect id="Rectangle 2" style="position:absolute;margin-left:279.75pt;margin-top:13.75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87B7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"/>
            </w:pict>
          </mc:Fallback>
        </mc:AlternateContent>
      </w:r>
    </w:p>
    <w:p w14:paraId="26966D8F" w14:textId="77777777" w:rsidR="00223863" w:rsidRDefault="00223863" w:rsidP="002E7B20"/>
    <w:p w14:paraId="32EAF88B" w14:textId="77777777" w:rsidR="00223863" w:rsidRDefault="00223863" w:rsidP="002E7B20"/>
    <w:p w14:paraId="1D71F44E" w14:textId="77777777" w:rsidR="00223863" w:rsidRDefault="00223863" w:rsidP="002B7B12">
      <w:pPr>
        <w:spacing w:after="0"/>
      </w:pPr>
      <w:r>
        <w:t>__________________________________________________</w:t>
      </w:r>
    </w:p>
    <w:p w14:paraId="08B9B6F0" w14:textId="77777777" w:rsidR="00223863" w:rsidRDefault="002B7B12" w:rsidP="002B7B12">
      <w:pPr>
        <w:ind w:left="1440"/>
        <w:rPr>
          <w:i/>
          <w:iCs/>
          <w:sz w:val="18"/>
          <w:szCs w:val="16"/>
        </w:rPr>
      </w:pPr>
      <w:r>
        <w:rPr>
          <w:i/>
          <w:iCs/>
          <w:sz w:val="18"/>
          <w:szCs w:val="16"/>
        </w:rPr>
        <w:t xml:space="preserve">     SIGNATURE</w:t>
      </w:r>
    </w:p>
    <w:p w14:paraId="03A95581" w14:textId="77777777" w:rsidR="00BE10D4" w:rsidRDefault="00CC5D48" w:rsidP="00BE10D4">
      <w:pPr>
        <w:rPr>
          <w:sz w:val="24"/>
          <w:szCs w:val="24"/>
        </w:rPr>
      </w:pPr>
      <w:r>
        <w:t xml:space="preserve">Engineer of Record: </w:t>
      </w:r>
      <w:sdt>
        <w:sdtPr>
          <w:rPr>
            <w:sz w:val="24"/>
            <w:szCs w:val="24"/>
          </w:rPr>
          <w:alias w:val="Engineer of Record"/>
          <w:tag w:val=""/>
          <w:id w:val="553579653"/>
          <w:placeholder>
            <w:docPart w:val="5F514E4A3FC94344A9DE34AC5FE20FC5"/>
          </w:placeholder>
          <w:showingPlcHdr/>
          <w:dataBinding w:prefixMappings="xmlns:ns0='http://schemas.microsoft.com/office/2006/coverPageProps' " w:xpath="/ns0:CoverPageProperties[1]/ns0:CompanyEmail[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p>
    <w:p w14:paraId="4A21C1C2" w14:textId="2FC15BB6" w:rsidR="00B479F9" w:rsidRPr="00EA2E7E" w:rsidRDefault="00CC5D48" w:rsidP="002E7B20">
      <w:pPr>
        <w:rPr>
          <w:i/>
          <w:iCs/>
          <w:sz w:val="24"/>
          <w:szCs w:val="24"/>
        </w:rPr>
        <w:sectPr w:rsidR="00B479F9" w:rsidRPr="00EA2E7E" w:rsidSect="00A214AF">
          <w:pgSz w:w="12240" w:h="15840"/>
          <w:pgMar w:top="1440" w:right="1440" w:bottom="1440" w:left="1440" w:header="720" w:footer="720" w:gutter="0"/>
          <w:cols w:space="720"/>
          <w:docGrid w:linePitch="360"/>
        </w:sectPr>
      </w:pPr>
      <w:r>
        <w:rPr>
          <w:sz w:val="24"/>
          <w:szCs w:val="24"/>
        </w:rPr>
        <w:t>Date</w:t>
      </w:r>
      <w:r w:rsidRPr="00CC5D48">
        <w:rPr>
          <w:sz w:val="24"/>
          <w:szCs w:val="24"/>
        </w:rPr>
        <w:t xml:space="preserve">:   </w:t>
      </w:r>
    </w:p>
    <w:p w14:paraId="7761DEE5" w14:textId="0DDF49E0" w:rsidR="002A6764" w:rsidRDefault="002A6764" w:rsidP="002E7B20"/>
    <w:p w14:paraId="5323353E" w14:textId="77777777" w:rsidR="00B8540A" w:rsidRDefault="00B8540A" w:rsidP="002E7B20"/>
    <w:p w14:paraId="0E76AD9A" w14:textId="77777777" w:rsidR="00B8540A" w:rsidRDefault="00B8540A" w:rsidP="002E7B20"/>
    <w:p w14:paraId="6421744F" w14:textId="77777777" w:rsidR="00B8540A" w:rsidRDefault="00B8540A" w:rsidP="002E7B20"/>
    <w:p w14:paraId="4922B14D" w14:textId="77777777" w:rsidR="00B8540A" w:rsidRDefault="00B8540A" w:rsidP="002E7B20"/>
    <w:p w14:paraId="0289DC38" w14:textId="77777777" w:rsidR="00B8540A" w:rsidRDefault="00B8540A" w:rsidP="002E7B20"/>
    <w:p w14:paraId="70AC5FD9" w14:textId="77777777" w:rsidR="001C7B9C" w:rsidRDefault="001C7B9C" w:rsidP="002E7B20"/>
    <w:p w14:paraId="57CEE76E" w14:textId="77777777" w:rsidR="001C7B9C" w:rsidRDefault="001C7B9C" w:rsidP="002E7B20"/>
    <w:p w14:paraId="264EDB26" w14:textId="77777777" w:rsidR="00B8540A" w:rsidRDefault="00B8540A" w:rsidP="002E7B20"/>
    <w:p w14:paraId="66AB3EAA" w14:textId="77777777" w:rsidR="00B8540A" w:rsidRDefault="00B8540A" w:rsidP="002E7B20"/>
    <w:p w14:paraId="121FB8D6" w14:textId="139CC5F7" w:rsidR="00211917" w:rsidRDefault="00211917" w:rsidP="00B8540A">
      <w:pPr>
        <w:pStyle w:val="Heading1"/>
        <w:jc w:val="center"/>
      </w:pPr>
      <w:bookmarkStart w:id="58" w:name="_Toc123758506"/>
      <w:r>
        <w:t xml:space="preserve">ATTACHMENT A </w:t>
      </w:r>
      <w:r w:rsidR="00716454">
        <w:t>–</w:t>
      </w:r>
      <w:r>
        <w:t xml:space="preserve"> </w:t>
      </w:r>
      <w:r w:rsidR="00716454">
        <w:t>PERTINENT PLANS AND BACKGROUND INFORMATION</w:t>
      </w:r>
      <w:bookmarkEnd w:id="58"/>
    </w:p>
    <w:p w14:paraId="1D524EFF" w14:textId="77777777" w:rsidR="002A6764" w:rsidRDefault="002A6764" w:rsidP="002E7B20"/>
    <w:p w14:paraId="22810868" w14:textId="77777777" w:rsidR="00B8540A" w:rsidRDefault="00B8540A" w:rsidP="002E7B20"/>
    <w:p w14:paraId="7D2A9773" w14:textId="77777777" w:rsidR="00B8540A" w:rsidRDefault="00B8540A" w:rsidP="002E7B20"/>
    <w:p w14:paraId="09FFBBC0" w14:textId="77777777" w:rsidR="00B8540A" w:rsidRDefault="00B8540A" w:rsidP="002E7B20"/>
    <w:p w14:paraId="252118D9" w14:textId="77777777" w:rsidR="00B8540A" w:rsidRDefault="00B8540A" w:rsidP="002E7B20"/>
    <w:p w14:paraId="35195068" w14:textId="77777777" w:rsidR="00B8540A" w:rsidRDefault="00B8540A" w:rsidP="002E7B20"/>
    <w:p w14:paraId="10C1BA8E" w14:textId="77777777" w:rsidR="00B8540A" w:rsidRDefault="00B8540A" w:rsidP="002E7B20"/>
    <w:p w14:paraId="7000BB2E" w14:textId="77777777" w:rsidR="00B8540A" w:rsidRDefault="00B8540A" w:rsidP="002E7B20"/>
    <w:p w14:paraId="63FA7F8A" w14:textId="77777777" w:rsidR="00B8540A" w:rsidRDefault="00B8540A" w:rsidP="002E7B20"/>
    <w:p w14:paraId="26973AE8" w14:textId="77777777" w:rsidR="00B8540A" w:rsidRDefault="00B8540A" w:rsidP="002E7B20"/>
    <w:p w14:paraId="16A41E88" w14:textId="77777777" w:rsidR="00B8540A" w:rsidRDefault="00B8540A" w:rsidP="002E7B20"/>
    <w:p w14:paraId="6F15C502" w14:textId="77777777" w:rsidR="00B8540A" w:rsidRDefault="00B8540A" w:rsidP="002E7B20"/>
    <w:p w14:paraId="05470EC1" w14:textId="77777777" w:rsidR="00B8540A" w:rsidRDefault="00B8540A" w:rsidP="002E7B20"/>
    <w:p w14:paraId="683002D9" w14:textId="77777777" w:rsidR="00B8540A" w:rsidRDefault="00B8540A" w:rsidP="002E7B20"/>
    <w:p w14:paraId="5EFA7130" w14:textId="7EC5E333" w:rsidR="001C7B9C" w:rsidRDefault="00027AF8" w:rsidP="002E7B20">
      <w:r>
        <w:rPr>
          <w:noProof/>
        </w:rPr>
        <w:lastRenderedPageBreak/>
        <mc:AlternateContent>
          <mc:Choice Requires="wps">
            <w:drawing>
              <wp:anchor distT="0" distB="0" distL="114300" distR="114300" simplePos="0" relativeHeight="251658240" behindDoc="0" locked="0" layoutInCell="1" allowOverlap="1" wp14:anchorId="2E10E2DB" wp14:editId="640610FE">
                <wp:simplePos x="0" y="0"/>
                <wp:positionH relativeFrom="margin">
                  <wp:posOffset>87630</wp:posOffset>
                </wp:positionH>
                <wp:positionV relativeFrom="paragraph">
                  <wp:posOffset>0</wp:posOffset>
                </wp:positionV>
                <wp:extent cx="5811520" cy="7915910"/>
                <wp:effectExtent l="0" t="0" r="0" b="8890"/>
                <wp:wrapSquare wrapText="bothSides"/>
                <wp:docPr id="104" name="Text Box 104"/>
                <wp:cNvGraphicFramePr/>
                <a:graphic xmlns:a="http://schemas.openxmlformats.org/drawingml/2006/main">
                  <a:graphicData uri="http://schemas.microsoft.com/office/word/2010/wordprocessingShape">
                    <wps:wsp>
                      <wps:cNvSpPr txBox="1"/>
                      <wps:spPr>
                        <a:xfrm>
                          <a:off x="0" y="0"/>
                          <a:ext cx="5811520" cy="791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EB3B5"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A731D7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BB45530"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71D2B3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1FFF8A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3A2D45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FF484D5"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43516F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BAA14C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103B1A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ED9161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350FE6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3F992F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D75222D" w14:textId="7C65F3B6" w:rsidR="00027AF8" w:rsidRDefault="009B5F9B"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68D915FF"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p w14:paraId="01D95A42" w14:textId="68784417" w:rsidR="00027AF8" w:rsidRDefault="009B5F9B"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P</w:t>
                            </w:r>
                            <w:r w:rsidR="00C6236A">
                              <w:rPr>
                                <w:color w:val="808080" w:themeColor="background1" w:themeShade="80"/>
                              </w:rPr>
                              <w:t>ertinent Plans &amp; Background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0E2DB" id="_x0000_t202" coordsize="21600,21600" o:spt="202" path="m,l,21600r21600,l21600,xe">
                <v:stroke joinstyle="miter"/>
                <v:path gradientshapeok="t" o:connecttype="rect"/>
              </v:shapetype>
              <v:shape id="Text Box 104" o:spid="_x0000_s1026" type="#_x0000_t202" style="position:absolute;left:0;text-align:left;margin-left:6.9pt;margin-top:0;width:457.6pt;height:62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" filled="f" stroked="f" strokeweight=".5pt">
                <v:textbox inset="0,0,0,0">
                  <w:txbxContent>
                    <w:p w14:paraId="40DEB3B5"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A731D7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BB45530"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71D2B3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1FFF8A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3A2D45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FF484D5"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43516F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BAA14C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103B1A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ED9161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350FE6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3F992F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D75222D" w14:textId="7C65F3B6" w:rsidR="00027AF8" w:rsidRDefault="009B5F9B"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68D915FF"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p w14:paraId="01D95A42" w14:textId="68784417" w:rsidR="00027AF8" w:rsidRDefault="009B5F9B"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P</w:t>
                      </w:r>
                      <w:r w:rsidR="00C6236A">
                        <w:rPr>
                          <w:color w:val="808080" w:themeColor="background1" w:themeShade="80"/>
                        </w:rPr>
                        <w:t>ertinent Plans &amp; Background Information</w:t>
                      </w:r>
                    </w:p>
                  </w:txbxContent>
                </v:textbox>
                <w10:wrap type="square" anchorx="margin"/>
              </v:shape>
            </w:pict>
          </mc:Fallback>
        </mc:AlternateContent>
      </w:r>
    </w:p>
    <w:p w14:paraId="28C804DC" w14:textId="77777777" w:rsidR="001C7B9C" w:rsidRDefault="001C7B9C" w:rsidP="002E7B20">
      <w:pPr>
        <w:sectPr w:rsidR="001C7B9C" w:rsidSect="00A214AF">
          <w:footerReference w:type="default" r:id="rId19"/>
          <w:pgSz w:w="12240" w:h="15840"/>
          <w:pgMar w:top="1440" w:right="1440" w:bottom="1440" w:left="1440" w:header="720" w:footer="720" w:gutter="0"/>
          <w:cols w:space="720"/>
          <w:docGrid w:linePitch="360"/>
        </w:sectPr>
      </w:pPr>
    </w:p>
    <w:p w14:paraId="6B6524C4" w14:textId="77777777" w:rsidR="00157B49" w:rsidRDefault="00157B49" w:rsidP="00157B49"/>
    <w:p w14:paraId="22406CAA" w14:textId="77777777" w:rsidR="00157B49" w:rsidRDefault="00157B49" w:rsidP="00157B49"/>
    <w:p w14:paraId="1C957A2B" w14:textId="77777777" w:rsidR="00157B49" w:rsidRDefault="00157B49" w:rsidP="00157B49"/>
    <w:p w14:paraId="2D7C973E" w14:textId="77777777" w:rsidR="00157B49" w:rsidRDefault="00157B49" w:rsidP="00157B49"/>
    <w:p w14:paraId="1FC2F446" w14:textId="77777777" w:rsidR="00157B49" w:rsidRDefault="00157B49" w:rsidP="00157B49"/>
    <w:p w14:paraId="1521F79A" w14:textId="77777777" w:rsidR="00157B49" w:rsidRDefault="00157B49" w:rsidP="00157B49"/>
    <w:p w14:paraId="53247E13" w14:textId="77777777" w:rsidR="00157B49" w:rsidRDefault="00157B49" w:rsidP="00157B49"/>
    <w:p w14:paraId="3A058268" w14:textId="77777777" w:rsidR="00157B49" w:rsidRDefault="00157B49" w:rsidP="00157B49"/>
    <w:p w14:paraId="0068B204" w14:textId="77777777" w:rsidR="00157B49" w:rsidRDefault="00157B49" w:rsidP="00157B49"/>
    <w:p w14:paraId="4B81FBF3" w14:textId="77777777" w:rsidR="00157B49" w:rsidRDefault="00157B49" w:rsidP="00157B49"/>
    <w:p w14:paraId="54AB7178" w14:textId="77777777" w:rsidR="00157B49" w:rsidRDefault="00157B49" w:rsidP="00157B49"/>
    <w:p w14:paraId="502CE8CD" w14:textId="11F7E55C" w:rsidR="00157B49" w:rsidRDefault="00157B49" w:rsidP="00157B49">
      <w:pPr>
        <w:pStyle w:val="Heading1"/>
        <w:jc w:val="center"/>
      </w:pPr>
      <w:bookmarkStart w:id="59" w:name="_Toc123758507"/>
      <w:r>
        <w:t xml:space="preserve">ATTACHMENT B – </w:t>
      </w:r>
      <w:r w:rsidR="00502B0D">
        <w:t xml:space="preserve">VISUAL INSPECTION </w:t>
      </w:r>
      <w:r w:rsidR="00C5126E">
        <w:t>DOCUMENTATION</w:t>
      </w:r>
      <w:bookmarkEnd w:id="59"/>
    </w:p>
    <w:p w14:paraId="65EBE300" w14:textId="77777777" w:rsidR="00157B49" w:rsidRDefault="00157B49" w:rsidP="00157B49"/>
    <w:p w14:paraId="257071BC" w14:textId="77777777" w:rsidR="00157B49" w:rsidRPr="00AF4D0E" w:rsidRDefault="00157B49" w:rsidP="00157B49">
      <w:r>
        <w:rPr>
          <w:noProof/>
        </w:rPr>
        <w:lastRenderedPageBreak/>
        <mc:AlternateContent>
          <mc:Choice Requires="wps">
            <w:drawing>
              <wp:anchor distT="0" distB="0" distL="114300" distR="114300" simplePos="0" relativeHeight="251660291" behindDoc="0" locked="0" layoutInCell="1" allowOverlap="1" wp14:anchorId="65C80100" wp14:editId="44DB56AF">
                <wp:simplePos x="0" y="0"/>
                <wp:positionH relativeFrom="margin">
                  <wp:posOffset>0</wp:posOffset>
                </wp:positionH>
                <wp:positionV relativeFrom="paragraph">
                  <wp:posOffset>60960</wp:posOffset>
                </wp:positionV>
                <wp:extent cx="5811520" cy="79159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5811520" cy="791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127"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1E43711"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B214F1C"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7E4A708"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9E8D125"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3AC6039"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6F40DC7"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BC13F11"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F9D5CB9"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2FAEE1C"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F8D9E43"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6FD2E02"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9DAC903"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95E3A1A"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1EE7D243" w14:textId="3572DEA9" w:rsidR="00157B49" w:rsidRDefault="00076AF9" w:rsidP="00157B49">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Visual Inspection Report/Checklist</w:t>
                            </w:r>
                          </w:p>
                          <w:p w14:paraId="7C55A980" w14:textId="1140B6EB" w:rsidR="001477A0" w:rsidRDefault="006801F9" w:rsidP="00157B49">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Visual Inspection Photo Log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0100" id="Text Box 10" o:spid="_x0000_s1027" type="#_x0000_t202" style="position:absolute;left:0;text-align:left;margin-left:0;margin-top:4.8pt;width:457.6pt;height:623.3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" filled="f" stroked="f" strokeweight=".5pt">
                <v:textbox inset="0,0,0,0">
                  <w:txbxContent>
                    <w:p w14:paraId="2A44F127"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1E43711"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B214F1C"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7E4A708"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9E8D125"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3AC6039"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6F40DC7"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BC13F11"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F9D5CB9"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2FAEE1C"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F8D9E43"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6FD2E02"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9DAC903"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95E3A1A" w14:textId="77777777" w:rsidR="00157B49" w:rsidRDefault="00157B49" w:rsidP="00157B49">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1EE7D243" w14:textId="3572DEA9" w:rsidR="00157B49" w:rsidRDefault="00076AF9" w:rsidP="00157B49">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Visual Inspection Report/Checklist</w:t>
                      </w:r>
                    </w:p>
                    <w:p w14:paraId="7C55A980" w14:textId="1140B6EB" w:rsidR="001477A0" w:rsidRDefault="006801F9" w:rsidP="00157B49">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Visual Inspection Photo Log</w:t>
                      </w:r>
                    </w:p>
                  </w:txbxContent>
                </v:textbox>
                <w10:wrap type="square" anchorx="margin"/>
              </v:shape>
            </w:pict>
          </mc:Fallback>
        </mc:AlternateContent>
      </w:r>
    </w:p>
    <w:p w14:paraId="21AB4538" w14:textId="77777777" w:rsidR="001C7B9C" w:rsidRDefault="001C7B9C" w:rsidP="001C7B9C"/>
    <w:p w14:paraId="428B388E" w14:textId="77777777" w:rsidR="001C7B9C" w:rsidRDefault="001C7B9C" w:rsidP="001C7B9C"/>
    <w:p w14:paraId="720576CD" w14:textId="77777777" w:rsidR="001C7B9C" w:rsidRDefault="001C7B9C" w:rsidP="001C7B9C"/>
    <w:p w14:paraId="56AB80CB" w14:textId="77777777" w:rsidR="001C7B9C" w:rsidRDefault="001C7B9C" w:rsidP="001C7B9C"/>
    <w:p w14:paraId="0C78E25C" w14:textId="77777777" w:rsidR="001C7B9C" w:rsidRDefault="001C7B9C" w:rsidP="001C7B9C"/>
    <w:p w14:paraId="1490AB82" w14:textId="77777777" w:rsidR="001C7B9C" w:rsidRDefault="001C7B9C" w:rsidP="001C7B9C"/>
    <w:p w14:paraId="0D1043AA" w14:textId="77777777" w:rsidR="001C7B9C" w:rsidRDefault="001C7B9C" w:rsidP="001C7B9C"/>
    <w:p w14:paraId="44009564" w14:textId="77777777" w:rsidR="001C7B9C" w:rsidRDefault="001C7B9C" w:rsidP="001C7B9C"/>
    <w:p w14:paraId="657005DA" w14:textId="77777777" w:rsidR="001C7B9C" w:rsidRDefault="001C7B9C" w:rsidP="001C7B9C"/>
    <w:p w14:paraId="159D64F3" w14:textId="77777777" w:rsidR="001C7B9C" w:rsidRDefault="001C7B9C" w:rsidP="001C7B9C"/>
    <w:p w14:paraId="52366F34" w14:textId="77777777" w:rsidR="001C7B9C" w:rsidRDefault="001C7B9C" w:rsidP="001C7B9C"/>
    <w:p w14:paraId="280D6A68" w14:textId="32FA2FF7" w:rsidR="00102550" w:rsidRDefault="00102550" w:rsidP="001C7B9C">
      <w:pPr>
        <w:pStyle w:val="Heading1"/>
        <w:jc w:val="center"/>
      </w:pPr>
      <w:bookmarkStart w:id="60" w:name="_Toc123758508"/>
      <w:r>
        <w:t xml:space="preserve">ATTACHMENT </w:t>
      </w:r>
      <w:r w:rsidR="006801F9">
        <w:t>C</w:t>
      </w:r>
      <w:r>
        <w:t xml:space="preserve"> – </w:t>
      </w:r>
      <w:r w:rsidR="009C02F9">
        <w:t xml:space="preserve">INSTRUMENTATION </w:t>
      </w:r>
      <w:r w:rsidR="001477A0">
        <w:t>SUPPORTING DOCUMENTATION</w:t>
      </w:r>
      <w:bookmarkEnd w:id="60"/>
    </w:p>
    <w:p w14:paraId="4EA376BE" w14:textId="77777777" w:rsidR="00716454" w:rsidRDefault="00716454" w:rsidP="002E7B20"/>
    <w:p w14:paraId="67D27EFA" w14:textId="77777777" w:rsidR="00C6236A" w:rsidRDefault="00C6236A" w:rsidP="002E7B20"/>
    <w:p w14:paraId="62CBB53A" w14:textId="77777777" w:rsidR="00C6236A" w:rsidRDefault="00C6236A" w:rsidP="002E7B20"/>
    <w:p w14:paraId="28E83A99" w14:textId="77777777" w:rsidR="00C6236A" w:rsidRDefault="00C6236A" w:rsidP="002E7B20"/>
    <w:p w14:paraId="1CB70274" w14:textId="77777777" w:rsidR="00C6236A" w:rsidRDefault="00C6236A" w:rsidP="002E7B20"/>
    <w:p w14:paraId="14B656EA" w14:textId="77777777" w:rsidR="00C6236A" w:rsidRDefault="00C6236A" w:rsidP="002E7B20"/>
    <w:p w14:paraId="1FB18445" w14:textId="77777777" w:rsidR="00C6236A" w:rsidRDefault="00C6236A" w:rsidP="002E7B20"/>
    <w:p w14:paraId="4CDC14A1" w14:textId="77777777" w:rsidR="00C6236A" w:rsidRDefault="00C6236A" w:rsidP="002E7B20"/>
    <w:p w14:paraId="2EBDE3D0" w14:textId="77777777" w:rsidR="00C6236A" w:rsidRDefault="00C6236A" w:rsidP="002E7B20"/>
    <w:p w14:paraId="44388512" w14:textId="77777777" w:rsidR="00C6236A" w:rsidRDefault="00C6236A" w:rsidP="002E7B20"/>
    <w:p w14:paraId="45FD8E2F" w14:textId="77777777" w:rsidR="00C6236A" w:rsidRDefault="00C6236A" w:rsidP="002E7B20"/>
    <w:p w14:paraId="7CD5F88E" w14:textId="77777777" w:rsidR="00C6236A" w:rsidRDefault="00C6236A" w:rsidP="002E7B20"/>
    <w:p w14:paraId="12770C2A" w14:textId="77777777" w:rsidR="00C6236A" w:rsidRDefault="00C6236A" w:rsidP="002E7B20"/>
    <w:p w14:paraId="1D5C2A56" w14:textId="5636F6DD" w:rsidR="00C6236A" w:rsidRDefault="00C6236A" w:rsidP="002E7B20">
      <w:r>
        <w:rPr>
          <w:noProof/>
        </w:rPr>
        <w:lastRenderedPageBreak/>
        <mc:AlternateContent>
          <mc:Choice Requires="wps">
            <w:drawing>
              <wp:anchor distT="0" distB="0" distL="114300" distR="114300" simplePos="0" relativeHeight="251658241" behindDoc="0" locked="0" layoutInCell="1" allowOverlap="1" wp14:anchorId="792ED75E" wp14:editId="1509254A">
                <wp:simplePos x="0" y="0"/>
                <wp:positionH relativeFrom="margin">
                  <wp:posOffset>0</wp:posOffset>
                </wp:positionH>
                <wp:positionV relativeFrom="paragraph">
                  <wp:posOffset>60960</wp:posOffset>
                </wp:positionV>
                <wp:extent cx="5811520" cy="7915910"/>
                <wp:effectExtent l="0" t="0" r="0" b="8890"/>
                <wp:wrapSquare wrapText="bothSides"/>
                <wp:docPr id="25" name="Text Box 25"/>
                <wp:cNvGraphicFramePr/>
                <a:graphic xmlns:a="http://schemas.openxmlformats.org/drawingml/2006/main">
                  <a:graphicData uri="http://schemas.microsoft.com/office/word/2010/wordprocessingShape">
                    <wps:wsp>
                      <wps:cNvSpPr txBox="1"/>
                      <wps:spPr>
                        <a:xfrm>
                          <a:off x="0" y="0"/>
                          <a:ext cx="5811520" cy="791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0F4B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49EC26"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8F5407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3B66307"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701E8E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F51765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3366BFB"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9D95DB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EE088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0CA205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546DE9B"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AD69AA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5F8CBC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4AF08A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664E64A7"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p w14:paraId="29FD4B3C" w14:textId="7324D00C"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Summary of Available Instrumentation Data</w:t>
                            </w:r>
                          </w:p>
                          <w:p w14:paraId="29EAF942" w14:textId="660D5EDE" w:rsidR="00C6236A" w:rsidRDefault="00E550C6"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 xml:space="preserve">Plan </w:t>
                            </w:r>
                            <w:r w:rsidR="000F61D3">
                              <w:rPr>
                                <w:color w:val="808080" w:themeColor="background1" w:themeShade="80"/>
                              </w:rPr>
                              <w:t xml:space="preserve">View Drawing of All </w:t>
                            </w:r>
                            <w:r w:rsidR="00DE1DFB">
                              <w:rPr>
                                <w:color w:val="808080" w:themeColor="background1" w:themeShade="80"/>
                              </w:rPr>
                              <w:t>Instrumentation</w:t>
                            </w:r>
                          </w:p>
                          <w:p w14:paraId="2DCB776E" w14:textId="518486DD" w:rsidR="00552669" w:rsidRDefault="00552669"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Cross Sections of the Dam</w:t>
                            </w:r>
                          </w:p>
                          <w:p w14:paraId="1F1170FD" w14:textId="665EC249" w:rsidR="00552669" w:rsidRDefault="00552669"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Instrumentation Data Analysis Plots</w:t>
                            </w:r>
                          </w:p>
                          <w:p w14:paraId="4017A478"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D75E" id="Text Box 25" o:spid="_x0000_s1028" type="#_x0000_t202" style="position:absolute;left:0;text-align:left;margin-left:0;margin-top:4.8pt;width:457.6pt;height:62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" filled="f" stroked="f" strokeweight=".5pt">
                <v:textbox inset="0,0,0,0">
                  <w:txbxContent>
                    <w:p w14:paraId="73D0F4B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49EC26"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8F5407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3B66307"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701E8E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F51765C"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3366BFB"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49D95DB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EE0888"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0CA205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546DE9B"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AD69AAD"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5F8CBC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4AF08A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664E64A7"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p w14:paraId="29FD4B3C" w14:textId="7324D00C"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Summary of Available Instrumentation Data</w:t>
                      </w:r>
                    </w:p>
                    <w:p w14:paraId="29EAF942" w14:textId="660D5EDE" w:rsidR="00C6236A" w:rsidRDefault="00E550C6"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 xml:space="preserve">Plan </w:t>
                      </w:r>
                      <w:r w:rsidR="000F61D3">
                        <w:rPr>
                          <w:color w:val="808080" w:themeColor="background1" w:themeShade="80"/>
                        </w:rPr>
                        <w:t xml:space="preserve">View Drawing of All </w:t>
                      </w:r>
                      <w:r w:rsidR="00DE1DFB">
                        <w:rPr>
                          <w:color w:val="808080" w:themeColor="background1" w:themeShade="80"/>
                        </w:rPr>
                        <w:t>Instrumentation</w:t>
                      </w:r>
                    </w:p>
                    <w:p w14:paraId="2DCB776E" w14:textId="518486DD" w:rsidR="00552669" w:rsidRDefault="00552669"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Cross Sections of the Dam</w:t>
                      </w:r>
                    </w:p>
                    <w:p w14:paraId="1F1170FD" w14:textId="665EC249" w:rsidR="00552669" w:rsidRDefault="00552669"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Instrumentation Data Analysis Plots</w:t>
                      </w:r>
                    </w:p>
                    <w:p w14:paraId="4017A478" w14:textId="77777777" w:rsidR="000F61D3" w:rsidRDefault="000F61D3"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p>
                  </w:txbxContent>
                </v:textbox>
                <w10:wrap type="square" anchorx="margin"/>
              </v:shape>
            </w:pict>
          </mc:Fallback>
        </mc:AlternateContent>
      </w:r>
    </w:p>
    <w:p w14:paraId="36795C76" w14:textId="77777777" w:rsidR="00944339" w:rsidRDefault="00944339" w:rsidP="002E7B20">
      <w:pPr>
        <w:sectPr w:rsidR="00944339" w:rsidSect="00A214AF">
          <w:pgSz w:w="12240" w:h="15840"/>
          <w:pgMar w:top="1440" w:right="1440" w:bottom="1440" w:left="1440" w:header="720" w:footer="720" w:gutter="0"/>
          <w:cols w:space="720"/>
          <w:docGrid w:linePitch="360"/>
        </w:sectPr>
      </w:pPr>
    </w:p>
    <w:p w14:paraId="50466C5D" w14:textId="77777777" w:rsidR="00944339" w:rsidRDefault="00944339" w:rsidP="00944339"/>
    <w:p w14:paraId="38B81117" w14:textId="77777777" w:rsidR="00944339" w:rsidRDefault="00944339" w:rsidP="00944339"/>
    <w:p w14:paraId="08746904" w14:textId="77777777" w:rsidR="00944339" w:rsidRDefault="00944339" w:rsidP="00944339"/>
    <w:p w14:paraId="74ED60C4" w14:textId="77777777" w:rsidR="00944339" w:rsidRDefault="00944339" w:rsidP="00944339"/>
    <w:p w14:paraId="51A646BF" w14:textId="77777777" w:rsidR="00944339" w:rsidRDefault="00944339" w:rsidP="00944339"/>
    <w:p w14:paraId="72F4FDDA" w14:textId="77777777" w:rsidR="00944339" w:rsidRDefault="00944339" w:rsidP="00944339"/>
    <w:p w14:paraId="3BBB86B0" w14:textId="77777777" w:rsidR="00944339" w:rsidRDefault="00944339" w:rsidP="00944339"/>
    <w:p w14:paraId="242AD665" w14:textId="77777777" w:rsidR="00944339" w:rsidRDefault="00944339" w:rsidP="00944339"/>
    <w:p w14:paraId="1A6FACF9" w14:textId="77777777" w:rsidR="00944339" w:rsidRDefault="00944339" w:rsidP="00944339"/>
    <w:p w14:paraId="494B7C7C" w14:textId="77777777" w:rsidR="00944339" w:rsidRDefault="00944339" w:rsidP="00944339"/>
    <w:p w14:paraId="6FF38B71" w14:textId="77777777" w:rsidR="00944339" w:rsidRDefault="00944339" w:rsidP="00944339"/>
    <w:p w14:paraId="72A74E8A" w14:textId="2C448456" w:rsidR="00D1392F" w:rsidRDefault="00D1392F" w:rsidP="00DE1DFB">
      <w:pPr>
        <w:pStyle w:val="Heading1"/>
        <w:jc w:val="center"/>
      </w:pPr>
      <w:bookmarkStart w:id="61" w:name="_Toc123758509"/>
      <w:r>
        <w:t xml:space="preserve">ATTACHMENT </w:t>
      </w:r>
      <w:r w:rsidR="006801F9">
        <w:t>D</w:t>
      </w:r>
      <w:r>
        <w:t xml:space="preserve"> –</w:t>
      </w:r>
      <w:r w:rsidR="000E262C">
        <w:t xml:space="preserve"> </w:t>
      </w:r>
      <w:r w:rsidR="00C5018E">
        <w:t>OTHER</w:t>
      </w:r>
      <w:r>
        <w:t xml:space="preserve"> DATA (INCLUDE ADDITIONAL </w:t>
      </w:r>
      <w:r w:rsidR="00D57DD5">
        <w:t xml:space="preserve">ATTACHMENTS </w:t>
      </w:r>
      <w:r w:rsidR="000E262C">
        <w:t>AS NEEDED)</w:t>
      </w:r>
      <w:bookmarkEnd w:id="61"/>
    </w:p>
    <w:p w14:paraId="66EB09BA" w14:textId="77777777" w:rsidR="002A6764" w:rsidRDefault="002A6764" w:rsidP="002E7B20"/>
    <w:p w14:paraId="7297F32C" w14:textId="0ADA03D8" w:rsidR="00C81F9A" w:rsidRPr="00AF4D0E" w:rsidRDefault="00C6236A" w:rsidP="002E7B20">
      <w:r>
        <w:rPr>
          <w:noProof/>
        </w:rPr>
        <w:lastRenderedPageBreak/>
        <mc:AlternateContent>
          <mc:Choice Requires="wps">
            <w:drawing>
              <wp:anchor distT="0" distB="0" distL="114300" distR="114300" simplePos="0" relativeHeight="251658242" behindDoc="0" locked="0" layoutInCell="1" allowOverlap="1" wp14:anchorId="68D21E3A" wp14:editId="5FDE9014">
                <wp:simplePos x="0" y="0"/>
                <wp:positionH relativeFrom="margin">
                  <wp:posOffset>0</wp:posOffset>
                </wp:positionH>
                <wp:positionV relativeFrom="paragraph">
                  <wp:posOffset>60960</wp:posOffset>
                </wp:positionV>
                <wp:extent cx="5811520" cy="7915910"/>
                <wp:effectExtent l="0" t="0" r="0" b="8890"/>
                <wp:wrapSquare wrapText="bothSides"/>
                <wp:docPr id="26" name="Text Box 26"/>
                <wp:cNvGraphicFramePr/>
                <a:graphic xmlns:a="http://schemas.openxmlformats.org/drawingml/2006/main">
                  <a:graphicData uri="http://schemas.microsoft.com/office/word/2010/wordprocessingShape">
                    <wps:wsp>
                      <wps:cNvSpPr txBox="1"/>
                      <wps:spPr>
                        <a:xfrm>
                          <a:off x="0" y="0"/>
                          <a:ext cx="5811520" cy="791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607B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D83674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51CE5AF"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0A41F79"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35847F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CCC9A0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03CEDB6"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C780E5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4CA4A4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F8FCA7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A567D0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306B0C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B7E60F"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4019049"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5B093242" w14:textId="304A4F13" w:rsidR="00C6236A" w:rsidRDefault="00DE1DFB"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Other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21E3A" id="Text Box 26" o:spid="_x0000_s1029" type="#_x0000_t202" style="position:absolute;left:0;text-align:left;margin-left:0;margin-top:4.8pt;width:457.6pt;height:623.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" filled="f" stroked="f" strokeweight=".5pt">
                <v:textbox inset="0,0,0,0">
                  <w:txbxContent>
                    <w:p w14:paraId="65A607BA"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D83674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251CE5AF"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60A41F79"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35847F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CCC9A01"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03CEDB6"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C780E5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74CA4A42"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F8FCA7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1A567D04"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0306B0C3"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32B7E60F"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p>
                    <w:p w14:paraId="54019049" w14:textId="77777777" w:rsidR="00C6236A" w:rsidRDefault="00C6236A" w:rsidP="00C6236A">
                      <w:pPr>
                        <w:pStyle w:val="TOCHeading"/>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spacing w:before="0" w:after="120"/>
                        <w:jc w:val="center"/>
                        <w:rPr>
                          <w:sz w:val="24"/>
                          <w:szCs w:val="24"/>
                        </w:rPr>
                      </w:pPr>
                      <w:r>
                        <w:rPr>
                          <w:sz w:val="24"/>
                          <w:szCs w:val="24"/>
                        </w:rPr>
                        <w:t>INSERT PAGES AS NEEDED</w:t>
                      </w:r>
                    </w:p>
                    <w:p w14:paraId="5B093242" w14:textId="304A4F13" w:rsidR="00C6236A" w:rsidRDefault="00DE1DFB" w:rsidP="00C6236A">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Other Data</w:t>
                      </w:r>
                    </w:p>
                  </w:txbxContent>
                </v:textbox>
                <w10:wrap type="square" anchorx="margin"/>
              </v:shape>
            </w:pict>
          </mc:Fallback>
        </mc:AlternateContent>
      </w:r>
    </w:p>
    <w:sectPr w:rsidR="00C81F9A" w:rsidRPr="00AF4D0E" w:rsidSect="00A21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B98D" w14:textId="77777777" w:rsidR="00A74C05" w:rsidRDefault="00A74C05">
      <w:r>
        <w:separator/>
      </w:r>
    </w:p>
    <w:p w14:paraId="7BFC2D49" w14:textId="77777777" w:rsidR="00A74C05" w:rsidRDefault="00A74C05"/>
    <w:p w14:paraId="14624C46" w14:textId="77777777" w:rsidR="00A74C05" w:rsidRDefault="00A74C05"/>
  </w:endnote>
  <w:endnote w:type="continuationSeparator" w:id="0">
    <w:p w14:paraId="2AD1F448" w14:textId="77777777" w:rsidR="00A74C05" w:rsidRDefault="00A74C05">
      <w:r>
        <w:continuationSeparator/>
      </w:r>
    </w:p>
    <w:p w14:paraId="539544FF" w14:textId="77777777" w:rsidR="00A74C05" w:rsidRDefault="00A74C05"/>
    <w:p w14:paraId="2084D87C" w14:textId="77777777" w:rsidR="00A74C05" w:rsidRDefault="00A74C05"/>
  </w:endnote>
  <w:endnote w:type="continuationNotice" w:id="1">
    <w:p w14:paraId="5F975378" w14:textId="77777777" w:rsidR="00A74C05" w:rsidRDefault="00A74C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2BB" w14:textId="58F83954" w:rsidR="00AA0F21" w:rsidRPr="00AA0F21" w:rsidRDefault="00CD15E8" w:rsidP="00AA0F21">
    <w:pPr>
      <w:pStyle w:val="Footer"/>
      <w:spacing w:after="0"/>
      <w:rPr>
        <w:i/>
        <w:iCs/>
        <w:sz w:val="14"/>
        <w:szCs w:val="14"/>
      </w:rPr>
    </w:pPr>
    <w:r>
      <w:rPr>
        <w:i/>
        <w:iCs/>
        <w:sz w:val="14"/>
        <w:szCs w:val="14"/>
      </w:rPr>
      <w:t>Engineer</w:t>
    </w:r>
    <w:r w:rsidR="00F83EAF">
      <w:rPr>
        <w:i/>
        <w:iCs/>
        <w:sz w:val="14"/>
        <w:szCs w:val="14"/>
      </w:rPr>
      <w:t>’s</w:t>
    </w:r>
    <w:r>
      <w:rPr>
        <w:i/>
        <w:iCs/>
        <w:sz w:val="14"/>
        <w:szCs w:val="14"/>
      </w:rPr>
      <w:t xml:space="preserve"> </w:t>
    </w:r>
    <w:r w:rsidR="00735B5B">
      <w:rPr>
        <w:i/>
        <w:iCs/>
        <w:sz w:val="14"/>
        <w:szCs w:val="14"/>
      </w:rPr>
      <w:t xml:space="preserve">Report </w:t>
    </w:r>
    <w:r w:rsidR="00AA0F21" w:rsidRPr="00AA0F21">
      <w:rPr>
        <w:i/>
        <w:iCs/>
        <w:sz w:val="14"/>
        <w:szCs w:val="14"/>
      </w:rPr>
      <w:t xml:space="preserve">Template </w:t>
    </w:r>
    <w:r w:rsidR="00735B5B">
      <w:rPr>
        <w:i/>
        <w:iCs/>
        <w:sz w:val="14"/>
        <w:szCs w:val="14"/>
      </w:rPr>
      <w:t>v</w:t>
    </w:r>
    <w:r w:rsidR="00AA0F21" w:rsidRPr="00AA0F21">
      <w:rPr>
        <w:i/>
        <w:iCs/>
        <w:sz w:val="14"/>
        <w:szCs w:val="14"/>
      </w:rPr>
      <w:t>1.</w:t>
    </w:r>
    <w:r w:rsidR="008C15B1">
      <w:rPr>
        <w:i/>
        <w:iCs/>
        <w:sz w:val="14"/>
        <w:szCs w:val="14"/>
      </w:rPr>
      <w:t>2</w:t>
    </w:r>
    <w:r w:rsidR="00735B5B">
      <w:rPr>
        <w:i/>
        <w:iCs/>
        <w:sz w:val="14"/>
        <w:szCs w:val="14"/>
      </w:rPr>
      <w:tab/>
    </w:r>
    <w:r w:rsidR="00735B5B">
      <w:rPr>
        <w:i/>
        <w:iCs/>
        <w:sz w:val="14"/>
        <w:szCs w:val="14"/>
      </w:rPr>
      <w:tab/>
    </w:r>
  </w:p>
  <w:p w14:paraId="28F3AE04" w14:textId="6A8D91F1" w:rsidR="00AA0F21" w:rsidRPr="00AA0F21" w:rsidRDefault="00AA0F21" w:rsidP="00A5381A">
    <w:pPr>
      <w:pStyle w:val="Footer"/>
      <w:tabs>
        <w:tab w:val="clear" w:pos="8640"/>
        <w:tab w:val="right" w:pos="9360"/>
      </w:tabs>
      <w:spacing w:after="0"/>
      <w:rPr>
        <w:sz w:val="14"/>
        <w:szCs w:val="14"/>
      </w:rPr>
    </w:pPr>
    <w:r w:rsidRPr="00AA0F21">
      <w:rPr>
        <w:i/>
        <w:iCs/>
        <w:sz w:val="14"/>
        <w:szCs w:val="14"/>
      </w:rPr>
      <w:t xml:space="preserve">Revised </w:t>
    </w:r>
    <w:r w:rsidR="00101A88">
      <w:rPr>
        <w:i/>
        <w:iCs/>
        <w:sz w:val="14"/>
        <w:szCs w:val="14"/>
      </w:rPr>
      <w:t>January</w:t>
    </w:r>
    <w:r w:rsidR="00027756">
      <w:rPr>
        <w:i/>
        <w:iCs/>
        <w:sz w:val="14"/>
        <w:szCs w:val="14"/>
      </w:rPr>
      <w:t xml:space="preserve"> </w:t>
    </w:r>
    <w:r w:rsidRPr="00AA0F21">
      <w:rPr>
        <w:i/>
        <w:iCs/>
        <w:sz w:val="14"/>
        <w:szCs w:val="14"/>
      </w:rPr>
      <w:t>202</w:t>
    </w:r>
    <w:r w:rsidR="00101A88">
      <w:rPr>
        <w:i/>
        <w:iCs/>
        <w:sz w:val="14"/>
        <w:szCs w:val="14"/>
      </w:rPr>
      <w:t>3</w:t>
    </w:r>
    <w:r w:rsidR="00735B5B">
      <w:rPr>
        <w:i/>
        <w:iCs/>
        <w:sz w:val="14"/>
        <w:szCs w:val="14"/>
      </w:rPr>
      <w:tab/>
    </w:r>
    <w:r w:rsidR="00735B5B">
      <w:rPr>
        <w:i/>
        <w:iCs/>
        <w:sz w:val="14"/>
        <w:szCs w:val="14"/>
      </w:rPr>
      <w:tab/>
    </w:r>
    <w:r w:rsidR="00735B5B" w:rsidRPr="00735B5B">
      <w:rPr>
        <w:sz w:val="20"/>
      </w:rPr>
      <w:t xml:space="preserve">Page </w:t>
    </w:r>
    <w:r w:rsidR="00735B5B" w:rsidRPr="00735B5B">
      <w:rPr>
        <w:sz w:val="20"/>
      </w:rPr>
      <w:fldChar w:fldCharType="begin"/>
    </w:r>
    <w:r w:rsidR="00735B5B" w:rsidRPr="00735B5B">
      <w:rPr>
        <w:sz w:val="20"/>
      </w:rPr>
      <w:instrText xml:space="preserve"> PAGE   \* MERGEFORMAT </w:instrText>
    </w:r>
    <w:r w:rsidR="00735B5B" w:rsidRPr="00735B5B">
      <w:rPr>
        <w:sz w:val="20"/>
      </w:rPr>
      <w:fldChar w:fldCharType="separate"/>
    </w:r>
    <w:r w:rsidR="00735B5B">
      <w:t>4</w:t>
    </w:r>
    <w:r w:rsidR="00735B5B" w:rsidRPr="00735B5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FB56" w14:textId="29C9ABC4" w:rsidR="00F26974" w:rsidRPr="00F26974" w:rsidRDefault="00F26974" w:rsidP="00F26974">
    <w:pPr>
      <w:pStyle w:val="Footer"/>
      <w:tabs>
        <w:tab w:val="clear" w:pos="8640"/>
        <w:tab w:val="right" w:pos="9360"/>
      </w:tabs>
      <w:spacing w:after="0"/>
      <w:rPr>
        <w:sz w:val="14"/>
        <w:szCs w:val="14"/>
      </w:rPr>
    </w:pPr>
    <w:r>
      <w:rPr>
        <w:i/>
        <w:iCs/>
        <w:sz w:val="14"/>
        <w:szCs w:val="14"/>
      </w:rPr>
      <w:tab/>
    </w:r>
    <w:r>
      <w:rPr>
        <w:i/>
        <w:iCs/>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1BE4" w14:textId="77777777" w:rsidR="00576398" w:rsidRPr="00F26974" w:rsidRDefault="00576398" w:rsidP="00F26974">
    <w:pPr>
      <w:pStyle w:val="Footer"/>
      <w:tabs>
        <w:tab w:val="clear" w:pos="8640"/>
        <w:tab w:val="right" w:pos="9360"/>
      </w:tabs>
      <w:spacing w:after="0"/>
      <w:rPr>
        <w:sz w:val="14"/>
        <w:szCs w:val="14"/>
      </w:rPr>
    </w:pPr>
    <w:r>
      <w:rPr>
        <w:i/>
        <w:iCs/>
        <w:sz w:val="14"/>
        <w:szCs w:val="14"/>
      </w:rPr>
      <w:tab/>
    </w:r>
    <w:r>
      <w:rPr>
        <w:i/>
        <w:iCs/>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FE6A" w14:textId="00EA7BD8" w:rsidR="00941FB9" w:rsidRPr="00AA0F21" w:rsidRDefault="00CD15E8" w:rsidP="00AA0F21">
    <w:pPr>
      <w:pStyle w:val="Footer"/>
      <w:spacing w:after="0"/>
      <w:rPr>
        <w:i/>
        <w:iCs/>
        <w:sz w:val="14"/>
        <w:szCs w:val="14"/>
      </w:rPr>
    </w:pPr>
    <w:r>
      <w:rPr>
        <w:i/>
        <w:iCs/>
        <w:sz w:val="14"/>
        <w:szCs w:val="14"/>
      </w:rPr>
      <w:t>Engineer</w:t>
    </w:r>
    <w:r w:rsidR="00F83EAF">
      <w:rPr>
        <w:i/>
        <w:iCs/>
        <w:sz w:val="14"/>
        <w:szCs w:val="14"/>
      </w:rPr>
      <w:t>’s</w:t>
    </w:r>
    <w:r>
      <w:rPr>
        <w:i/>
        <w:iCs/>
        <w:sz w:val="14"/>
        <w:szCs w:val="14"/>
      </w:rPr>
      <w:t xml:space="preserve"> </w:t>
    </w:r>
    <w:r w:rsidR="00941FB9">
      <w:rPr>
        <w:i/>
        <w:iCs/>
        <w:sz w:val="14"/>
        <w:szCs w:val="14"/>
      </w:rPr>
      <w:t xml:space="preserve">Report </w:t>
    </w:r>
    <w:r w:rsidR="00941FB9" w:rsidRPr="00AA0F21">
      <w:rPr>
        <w:i/>
        <w:iCs/>
        <w:sz w:val="14"/>
        <w:szCs w:val="14"/>
      </w:rPr>
      <w:t xml:space="preserve">Template </w:t>
    </w:r>
    <w:r w:rsidR="00941FB9">
      <w:rPr>
        <w:i/>
        <w:iCs/>
        <w:sz w:val="14"/>
        <w:szCs w:val="14"/>
      </w:rPr>
      <w:t>v</w:t>
    </w:r>
    <w:r w:rsidR="00941FB9" w:rsidRPr="00AA0F21">
      <w:rPr>
        <w:i/>
        <w:iCs/>
        <w:sz w:val="14"/>
        <w:szCs w:val="14"/>
      </w:rPr>
      <w:t>1.</w:t>
    </w:r>
    <w:r w:rsidR="00FA7AA0">
      <w:rPr>
        <w:i/>
        <w:iCs/>
        <w:sz w:val="14"/>
        <w:szCs w:val="14"/>
      </w:rPr>
      <w:t>1</w:t>
    </w:r>
    <w:r w:rsidR="00941FB9">
      <w:rPr>
        <w:i/>
        <w:iCs/>
        <w:sz w:val="14"/>
        <w:szCs w:val="14"/>
      </w:rPr>
      <w:tab/>
    </w:r>
    <w:r w:rsidR="00941FB9">
      <w:rPr>
        <w:i/>
        <w:iCs/>
        <w:sz w:val="14"/>
        <w:szCs w:val="14"/>
      </w:rPr>
      <w:tab/>
    </w:r>
  </w:p>
  <w:p w14:paraId="4909281C" w14:textId="4E0D129F" w:rsidR="00941FB9" w:rsidRPr="00AA0F21" w:rsidRDefault="00941FB9" w:rsidP="00A5381A">
    <w:pPr>
      <w:pStyle w:val="Footer"/>
      <w:tabs>
        <w:tab w:val="clear" w:pos="8640"/>
        <w:tab w:val="right" w:pos="9360"/>
      </w:tabs>
      <w:spacing w:after="0"/>
      <w:rPr>
        <w:sz w:val="14"/>
        <w:szCs w:val="14"/>
      </w:rPr>
    </w:pPr>
    <w:r w:rsidRPr="00AA0F21">
      <w:rPr>
        <w:i/>
        <w:iCs/>
        <w:sz w:val="14"/>
        <w:szCs w:val="14"/>
      </w:rPr>
      <w:t xml:space="preserve">Revised </w:t>
    </w:r>
    <w:r w:rsidR="00FA7AA0">
      <w:rPr>
        <w:i/>
        <w:iCs/>
        <w:sz w:val="14"/>
        <w:szCs w:val="14"/>
      </w:rPr>
      <w:t>January</w:t>
    </w:r>
    <w:r w:rsidR="00027756">
      <w:rPr>
        <w:i/>
        <w:iCs/>
        <w:sz w:val="14"/>
        <w:szCs w:val="14"/>
      </w:rPr>
      <w:t xml:space="preserve"> </w:t>
    </w:r>
    <w:r w:rsidRPr="00AA0F21">
      <w:rPr>
        <w:i/>
        <w:iCs/>
        <w:sz w:val="14"/>
        <w:szCs w:val="14"/>
      </w:rPr>
      <w:t>202</w:t>
    </w:r>
    <w:r w:rsidR="00FA7AA0">
      <w:rPr>
        <w:i/>
        <w:iCs/>
        <w:sz w:val="14"/>
        <w:szCs w:val="14"/>
      </w:rPr>
      <w:t>3</w:t>
    </w:r>
    <w:r>
      <w:rPr>
        <w:i/>
        <w:iCs/>
        <w:sz w:val="14"/>
        <w:szCs w:val="14"/>
      </w:rPr>
      <w:tab/>
    </w:r>
    <w:r>
      <w:rPr>
        <w:i/>
        <w:iC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E8E0" w14:textId="77777777" w:rsidR="00A74C05" w:rsidRDefault="00A74C05" w:rsidP="00965DBC">
      <w:pPr>
        <w:spacing w:after="0"/>
      </w:pPr>
      <w:r>
        <w:separator/>
      </w:r>
    </w:p>
  </w:footnote>
  <w:footnote w:type="continuationSeparator" w:id="0">
    <w:p w14:paraId="6C48C9DD" w14:textId="77777777" w:rsidR="00A74C05" w:rsidRDefault="00A74C05">
      <w:r>
        <w:continuationSeparator/>
      </w:r>
    </w:p>
    <w:p w14:paraId="3F751181" w14:textId="77777777" w:rsidR="00A74C05" w:rsidRDefault="00A74C05"/>
    <w:p w14:paraId="092D6333" w14:textId="77777777" w:rsidR="00A74C05" w:rsidRDefault="00A74C05"/>
  </w:footnote>
  <w:footnote w:type="continuationNotice" w:id="1">
    <w:p w14:paraId="09F2CE46" w14:textId="77777777" w:rsidR="00A74C05" w:rsidRDefault="00A74C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D5E" w14:textId="49D835DB" w:rsidR="00D74E54" w:rsidRDefault="00562844" w:rsidP="00D74E54">
    <w:pPr>
      <w:spacing w:after="0"/>
      <w:ind w:left="720" w:firstLine="720"/>
      <w:rPr>
        <w:sz w:val="24"/>
        <w:szCs w:val="24"/>
      </w:rPr>
    </w:pPr>
    <w:r w:rsidRPr="00D150CF">
      <w:rPr>
        <w:b/>
        <w:bCs/>
        <w:noProof/>
      </w:rPr>
      <w:drawing>
        <wp:anchor distT="0" distB="0" distL="114300" distR="114300" simplePos="0" relativeHeight="251658240" behindDoc="0" locked="0" layoutInCell="1" allowOverlap="1" wp14:anchorId="52191267" wp14:editId="1E135DF0">
          <wp:simplePos x="0" y="0"/>
          <wp:positionH relativeFrom="margin">
            <wp:posOffset>0</wp:posOffset>
          </wp:positionH>
          <wp:positionV relativeFrom="paragraph">
            <wp:posOffset>-90788</wp:posOffset>
          </wp:positionV>
          <wp:extent cx="621665" cy="586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65" cy="586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rPr>
        <w:alias w:val="Dam Name"/>
        <w:tag w:val=""/>
        <w:id w:val="1613786373"/>
        <w:placeholder>
          <w:docPart w:val="E97B3D7771B94C73AACC4C6DAB1B26E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r w:rsidR="00A74584">
      <w:rPr>
        <w:b/>
        <w:bCs/>
      </w:rPr>
      <w:t xml:space="preserve"> (</w:t>
    </w:r>
    <w:sdt>
      <w:sdtPr>
        <w:rPr>
          <w:b/>
          <w:bCs/>
          <w:sz w:val="24"/>
          <w:szCs w:val="24"/>
        </w:rPr>
        <w:alias w:val="ID No."/>
        <w:tag w:val=""/>
        <w:id w:val="-1473439386"/>
        <w:placeholder>
          <w:docPart w:val="A731167B5A534BD28D6EA69015E0D5F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r w:rsidR="00A74584">
      <w:rPr>
        <w:b/>
        <w:bCs/>
        <w:sz w:val="24"/>
        <w:szCs w:val="24"/>
      </w:rPr>
      <w:t>)</w:t>
    </w:r>
    <w:r w:rsidR="00D74E54">
      <w:rPr>
        <w:sz w:val="24"/>
        <w:szCs w:val="24"/>
      </w:rPr>
      <w:tab/>
    </w:r>
    <w:r w:rsidR="00D74E54" w:rsidRPr="00D74E54">
      <w:rPr>
        <w:i/>
        <w:iCs/>
      </w:rPr>
      <w:t xml:space="preserve"> </w:t>
    </w:r>
  </w:p>
  <w:p w14:paraId="7EB4E907" w14:textId="17E709AA" w:rsidR="00562844" w:rsidRPr="00D150CF" w:rsidRDefault="00562844" w:rsidP="00D150CF">
    <w:pPr>
      <w:pStyle w:val="Header"/>
      <w:tabs>
        <w:tab w:val="clear" w:pos="8640"/>
        <w:tab w:val="right" w:pos="9360"/>
      </w:tabs>
      <w:spacing w:after="0"/>
      <w:ind w:left="1440"/>
      <w:jc w:val="left"/>
      <w:rPr>
        <w:i/>
        <w:iCs/>
      </w:rPr>
    </w:pPr>
    <w:r w:rsidRPr="002C4B1F">
      <w:rPr>
        <w:b/>
        <w:bCs/>
        <w:i/>
        <w:iCs/>
      </w:rPr>
      <w:t xml:space="preserve">5-YEAR DAM </w:t>
    </w:r>
    <w:r w:rsidR="004A03D4" w:rsidRPr="002C4B1F">
      <w:rPr>
        <w:b/>
        <w:bCs/>
        <w:i/>
        <w:iCs/>
      </w:rPr>
      <w:t>EVALUATION</w:t>
    </w:r>
    <w:r w:rsidR="002C4B1F" w:rsidRPr="002C4B1F">
      <w:rPr>
        <w:b/>
        <w:bCs/>
        <w:i/>
        <w:iCs/>
      </w:rPr>
      <w:t xml:space="preserve"> </w:t>
    </w:r>
    <w:r w:rsidR="00F83EAF">
      <w:rPr>
        <w:b/>
        <w:bCs/>
        <w:i/>
        <w:iCs/>
      </w:rPr>
      <w:t xml:space="preserve">– ENGINEER’S </w:t>
    </w:r>
    <w:r w:rsidR="002C4B1F" w:rsidRPr="002C4B1F">
      <w:rPr>
        <w:b/>
        <w:bCs/>
        <w:i/>
        <w:iCs/>
      </w:rPr>
      <w:t>REPORT</w:t>
    </w:r>
    <w:r>
      <w:rPr>
        <w:b/>
        <w:bCs/>
      </w:rPr>
      <w:tab/>
    </w:r>
    <w:sdt>
      <w:sdtPr>
        <w:rPr>
          <w:i/>
          <w:iCs/>
        </w:rPr>
        <w:alias w:val="Report Date"/>
        <w:tag w:val=""/>
        <w:id w:val="-2006887095"/>
        <w:placeholder>
          <w:docPart w:val="3394AF96A57047F6A5F6E04A14D8EE39"/>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r w:rsidR="00F84EC6">
          <w:rPr>
            <w:i/>
            <w:iCs/>
          </w:rPr>
          <w:t>1/1/2023</w:t>
        </w:r>
      </w:sdtContent>
    </w:sdt>
  </w:p>
  <w:p w14:paraId="6621D4E5" w14:textId="77777777" w:rsidR="00562844" w:rsidRDefault="00562844" w:rsidP="00562844">
    <w:pPr>
      <w:pStyle w:val="Header"/>
      <w:pBdr>
        <w:bottom w:val="single" w:sz="6" w:space="1" w:color="auto"/>
      </w:pBdr>
      <w:tabs>
        <w:tab w:val="clear" w:pos="8640"/>
        <w:tab w:val="right" w:pos="7200"/>
      </w:tabs>
      <w:spacing w:after="0"/>
      <w:jc w:val="left"/>
      <w:rPr>
        <w:i/>
        <w:iCs/>
      </w:rPr>
    </w:pPr>
  </w:p>
  <w:p w14:paraId="3AF13207" w14:textId="77777777" w:rsidR="00562844" w:rsidRPr="00D150CF" w:rsidRDefault="00562844" w:rsidP="00D150CF">
    <w:pPr>
      <w:pStyle w:val="Header"/>
      <w:spacing w:after="0"/>
      <w:ind w:left="1440" w:right="1440"/>
      <w:jc w:val="left"/>
      <w:rPr>
        <w:i/>
        <w:iCs/>
      </w:rPr>
    </w:pPr>
    <w:r>
      <w:rPr>
        <w:i/>
        <w:iCs/>
      </w:rPr>
      <w:tab/>
    </w:r>
    <w:r>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8027" w14:textId="1AD16268" w:rsidR="007A095E" w:rsidRDefault="007A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C2D"/>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806FE"/>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13B84"/>
    <w:multiLevelType w:val="hybridMultilevel"/>
    <w:tmpl w:val="2FF659F6"/>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437"/>
    <w:multiLevelType w:val="hybridMultilevel"/>
    <w:tmpl w:val="25046DF2"/>
    <w:lvl w:ilvl="0" w:tplc="56D48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05E3E"/>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A628D2"/>
    <w:multiLevelType w:val="singleLevel"/>
    <w:tmpl w:val="3DA67A70"/>
    <w:lvl w:ilvl="0">
      <w:start w:val="1"/>
      <w:numFmt w:val="bullet"/>
      <w:pStyle w:val="Bullets"/>
      <w:lvlText w:val=""/>
      <w:lvlJc w:val="left"/>
      <w:pPr>
        <w:tabs>
          <w:tab w:val="num" w:pos="3060"/>
        </w:tabs>
        <w:ind w:left="3060" w:hanging="360"/>
      </w:pPr>
      <w:rPr>
        <w:rFonts w:ascii="Symbol" w:hAnsi="Symbol" w:cs="Times New Roman" w:hint="default"/>
      </w:rPr>
    </w:lvl>
  </w:abstractNum>
  <w:abstractNum w:abstractNumId="6" w15:restartNumberingAfterBreak="0">
    <w:nsid w:val="23150372"/>
    <w:multiLevelType w:val="hybridMultilevel"/>
    <w:tmpl w:val="61D48C62"/>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745DB"/>
    <w:multiLevelType w:val="hybridMultilevel"/>
    <w:tmpl w:val="F6D87190"/>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7492"/>
    <w:multiLevelType w:val="hybridMultilevel"/>
    <w:tmpl w:val="D6D40B10"/>
    <w:lvl w:ilvl="0" w:tplc="A7D044E0">
      <w:start w:val="1"/>
      <w:numFmt w:val="decimal"/>
      <w:pStyle w:val="ListParagraph"/>
      <w:lvlText w:val="%1"/>
      <w:lvlJc w:val="left"/>
      <w:pPr>
        <w:ind w:left="45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C50671"/>
    <w:multiLevelType w:val="multilevel"/>
    <w:tmpl w:val="75A015A2"/>
    <w:lvl w:ilvl="0">
      <w:start w:val="1"/>
      <w:numFmt w:val="decimal"/>
      <w:lvlText w:val="%1.0"/>
      <w:lvlJc w:val="left"/>
      <w:pPr>
        <w:ind w:left="432" w:hanging="432"/>
      </w:pPr>
      <w:rPr>
        <w:rFonts w:hint="default"/>
        <w:b/>
        <w:bCs/>
        <w:i w:val="0"/>
        <w:iCs w:val="0"/>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62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3B8528B"/>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027906"/>
    <w:multiLevelType w:val="hybridMultilevel"/>
    <w:tmpl w:val="7D64ED38"/>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D06AF"/>
    <w:multiLevelType w:val="multilevel"/>
    <w:tmpl w:val="99EEB2AC"/>
    <w:lvl w:ilvl="0">
      <w:start w:val="1"/>
      <w:numFmt w:val="decimal"/>
      <w:pStyle w:val="1"/>
      <w:lvlText w:val="%1)"/>
      <w:lvlJc w:val="left"/>
      <w:pPr>
        <w:tabs>
          <w:tab w:val="num" w:pos="672"/>
        </w:tabs>
        <w:ind w:left="672"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5C51F2"/>
    <w:multiLevelType w:val="hybridMultilevel"/>
    <w:tmpl w:val="13D4FF2C"/>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A6096"/>
    <w:multiLevelType w:val="hybridMultilevel"/>
    <w:tmpl w:val="C84E0D7C"/>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72697"/>
    <w:multiLevelType w:val="hybridMultilevel"/>
    <w:tmpl w:val="3CCE07D8"/>
    <w:lvl w:ilvl="0" w:tplc="DCDA33B6">
      <w:start w:val="1"/>
      <w:numFmt w:val="bullet"/>
      <w:pStyle w:val="BulletedList"/>
      <w:lvlText w:val=""/>
      <w:lvlJc w:val="left"/>
      <w:pPr>
        <w:ind w:left="4022" w:hanging="360"/>
      </w:pPr>
      <w:rPr>
        <w:rFonts w:ascii="Symbol" w:hAnsi="Symbol" w:hint="default"/>
      </w:rPr>
    </w:lvl>
    <w:lvl w:ilvl="1" w:tplc="49C8F38C">
      <w:start w:val="1"/>
      <w:numFmt w:val="bullet"/>
      <w:pStyle w:val="Bullets2"/>
      <w:lvlText w:val="o"/>
      <w:lvlJc w:val="left"/>
      <w:pPr>
        <w:ind w:left="4742" w:hanging="360"/>
      </w:pPr>
      <w:rPr>
        <w:rFonts w:ascii="Courier New" w:hAnsi="Courier New" w:cs="Courier New" w:hint="default"/>
      </w:rPr>
    </w:lvl>
    <w:lvl w:ilvl="2" w:tplc="FFFFFFFF" w:tentative="1">
      <w:start w:val="1"/>
      <w:numFmt w:val="bullet"/>
      <w:lvlText w:val=""/>
      <w:lvlJc w:val="left"/>
      <w:pPr>
        <w:ind w:left="5462" w:hanging="360"/>
      </w:pPr>
      <w:rPr>
        <w:rFonts w:ascii="Wingdings" w:hAnsi="Wingdings" w:hint="default"/>
      </w:rPr>
    </w:lvl>
    <w:lvl w:ilvl="3" w:tplc="FFFFFFFF" w:tentative="1">
      <w:start w:val="1"/>
      <w:numFmt w:val="bullet"/>
      <w:lvlText w:val=""/>
      <w:lvlJc w:val="left"/>
      <w:pPr>
        <w:ind w:left="6182" w:hanging="360"/>
      </w:pPr>
      <w:rPr>
        <w:rFonts w:ascii="Symbol" w:hAnsi="Symbol" w:hint="default"/>
      </w:rPr>
    </w:lvl>
    <w:lvl w:ilvl="4" w:tplc="FFFFFFFF" w:tentative="1">
      <w:start w:val="1"/>
      <w:numFmt w:val="bullet"/>
      <w:lvlText w:val="o"/>
      <w:lvlJc w:val="left"/>
      <w:pPr>
        <w:ind w:left="6902" w:hanging="360"/>
      </w:pPr>
      <w:rPr>
        <w:rFonts w:ascii="Courier New" w:hAnsi="Courier New" w:cs="Courier New" w:hint="default"/>
      </w:rPr>
    </w:lvl>
    <w:lvl w:ilvl="5" w:tplc="FFFFFFFF" w:tentative="1">
      <w:start w:val="1"/>
      <w:numFmt w:val="bullet"/>
      <w:lvlText w:val=""/>
      <w:lvlJc w:val="left"/>
      <w:pPr>
        <w:ind w:left="7622" w:hanging="360"/>
      </w:pPr>
      <w:rPr>
        <w:rFonts w:ascii="Wingdings" w:hAnsi="Wingdings" w:hint="default"/>
      </w:rPr>
    </w:lvl>
    <w:lvl w:ilvl="6" w:tplc="FFFFFFFF" w:tentative="1">
      <w:start w:val="1"/>
      <w:numFmt w:val="bullet"/>
      <w:lvlText w:val=""/>
      <w:lvlJc w:val="left"/>
      <w:pPr>
        <w:ind w:left="8342" w:hanging="360"/>
      </w:pPr>
      <w:rPr>
        <w:rFonts w:ascii="Symbol" w:hAnsi="Symbol" w:hint="default"/>
      </w:rPr>
    </w:lvl>
    <w:lvl w:ilvl="7" w:tplc="FFFFFFFF" w:tentative="1">
      <w:start w:val="1"/>
      <w:numFmt w:val="bullet"/>
      <w:lvlText w:val="o"/>
      <w:lvlJc w:val="left"/>
      <w:pPr>
        <w:ind w:left="9062" w:hanging="360"/>
      </w:pPr>
      <w:rPr>
        <w:rFonts w:ascii="Courier New" w:hAnsi="Courier New" w:cs="Courier New" w:hint="default"/>
      </w:rPr>
    </w:lvl>
    <w:lvl w:ilvl="8" w:tplc="FFFFFFFF" w:tentative="1">
      <w:start w:val="1"/>
      <w:numFmt w:val="bullet"/>
      <w:lvlText w:val=""/>
      <w:lvlJc w:val="left"/>
      <w:pPr>
        <w:ind w:left="9782" w:hanging="360"/>
      </w:pPr>
      <w:rPr>
        <w:rFonts w:ascii="Wingdings" w:hAnsi="Wingdings" w:hint="default"/>
      </w:rPr>
    </w:lvl>
  </w:abstractNum>
  <w:abstractNum w:abstractNumId="16" w15:restartNumberingAfterBreak="0">
    <w:nsid w:val="74292A7F"/>
    <w:multiLevelType w:val="hybridMultilevel"/>
    <w:tmpl w:val="B9F8F4BA"/>
    <w:lvl w:ilvl="0" w:tplc="D5EEBF6E">
      <w:start w:val="1"/>
      <w:numFmt w:val="upperLetter"/>
      <w:pStyle w:val="LetteredQuestions"/>
      <w:lvlText w:val="%1."/>
      <w:lvlJc w:val="left"/>
      <w:pPr>
        <w:ind w:left="360" w:hanging="360"/>
      </w:pPr>
      <w:rPr>
        <w:b w:val="0"/>
        <w:bCs w:val="0"/>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A45D20"/>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13"/>
  </w:num>
  <w:num w:numId="8">
    <w:abstractNumId w:val="16"/>
    <w:lvlOverride w:ilvl="0">
      <w:startOverride w:val="1"/>
    </w:lvlOverride>
  </w:num>
  <w:num w:numId="9">
    <w:abstractNumId w:val="2"/>
  </w:num>
  <w:num w:numId="10">
    <w:abstractNumId w:val="11"/>
  </w:num>
  <w:num w:numId="11">
    <w:abstractNumId w:val="7"/>
  </w:num>
  <w:num w:numId="12">
    <w:abstractNumId w:val="6"/>
  </w:num>
  <w:num w:numId="13">
    <w:abstractNumId w:val="14"/>
  </w:num>
  <w:num w:numId="14">
    <w:abstractNumId w:val="8"/>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num>
  <w:num w:numId="35">
    <w:abstractNumId w:val="16"/>
    <w:lvlOverride w:ilvl="0">
      <w:startOverride w:val="1"/>
    </w:lvlOverride>
  </w:num>
  <w:num w:numId="36">
    <w:abstractNumId w:val="16"/>
    <w:lvlOverride w:ilvl="0">
      <w:startOverride w:val="1"/>
    </w:lvlOverride>
  </w:num>
  <w:num w:numId="37">
    <w:abstractNumId w:val="3"/>
  </w:num>
  <w:num w:numId="38">
    <w:abstractNumId w:val="0"/>
  </w:num>
  <w:num w:numId="39">
    <w:abstractNumId w:val="10"/>
  </w:num>
  <w:num w:numId="40">
    <w:abstractNumId w:val="1"/>
  </w:num>
  <w:num w:numId="41">
    <w:abstractNumId w:val="17"/>
  </w:num>
  <w:num w:numId="42">
    <w:abstractNumId w:val="4"/>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9"/>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LE0trQ0NzCyNDZV0lEKTi0uzszPAykwrAUACbq/wywAAAA="/>
  </w:docVars>
  <w:rsids>
    <w:rsidRoot w:val="00A54391"/>
    <w:rsid w:val="00000D04"/>
    <w:rsid w:val="00002442"/>
    <w:rsid w:val="00003332"/>
    <w:rsid w:val="00003542"/>
    <w:rsid w:val="00004233"/>
    <w:rsid w:val="000043CB"/>
    <w:rsid w:val="00004CBF"/>
    <w:rsid w:val="0000500F"/>
    <w:rsid w:val="000057CC"/>
    <w:rsid w:val="00010067"/>
    <w:rsid w:val="000104C1"/>
    <w:rsid w:val="000107E6"/>
    <w:rsid w:val="00010B79"/>
    <w:rsid w:val="00011472"/>
    <w:rsid w:val="00011822"/>
    <w:rsid w:val="00011F09"/>
    <w:rsid w:val="0001397F"/>
    <w:rsid w:val="00013BE2"/>
    <w:rsid w:val="00014157"/>
    <w:rsid w:val="000142FB"/>
    <w:rsid w:val="000143DE"/>
    <w:rsid w:val="000147B4"/>
    <w:rsid w:val="0001481E"/>
    <w:rsid w:val="00015286"/>
    <w:rsid w:val="00015805"/>
    <w:rsid w:val="00015877"/>
    <w:rsid w:val="0001658F"/>
    <w:rsid w:val="000172EE"/>
    <w:rsid w:val="0001737D"/>
    <w:rsid w:val="00017F8B"/>
    <w:rsid w:val="00020087"/>
    <w:rsid w:val="00020323"/>
    <w:rsid w:val="00020815"/>
    <w:rsid w:val="000209EB"/>
    <w:rsid w:val="00020ABC"/>
    <w:rsid w:val="00021037"/>
    <w:rsid w:val="000214C6"/>
    <w:rsid w:val="00021CDC"/>
    <w:rsid w:val="000226F1"/>
    <w:rsid w:val="00022BD0"/>
    <w:rsid w:val="000231CE"/>
    <w:rsid w:val="00023207"/>
    <w:rsid w:val="000235A3"/>
    <w:rsid w:val="00024600"/>
    <w:rsid w:val="0002544B"/>
    <w:rsid w:val="00025E2F"/>
    <w:rsid w:val="000267FC"/>
    <w:rsid w:val="00026A95"/>
    <w:rsid w:val="00026E21"/>
    <w:rsid w:val="00027756"/>
    <w:rsid w:val="000279CF"/>
    <w:rsid w:val="00027AF8"/>
    <w:rsid w:val="00030D6D"/>
    <w:rsid w:val="000312BF"/>
    <w:rsid w:val="000318E8"/>
    <w:rsid w:val="00031A3E"/>
    <w:rsid w:val="000321F9"/>
    <w:rsid w:val="00032A1C"/>
    <w:rsid w:val="00032B0F"/>
    <w:rsid w:val="00032D02"/>
    <w:rsid w:val="00032D49"/>
    <w:rsid w:val="00033366"/>
    <w:rsid w:val="00033CD2"/>
    <w:rsid w:val="00033F2C"/>
    <w:rsid w:val="000344EA"/>
    <w:rsid w:val="000344F2"/>
    <w:rsid w:val="0003516F"/>
    <w:rsid w:val="0003565A"/>
    <w:rsid w:val="00035727"/>
    <w:rsid w:val="00035A15"/>
    <w:rsid w:val="00035D4E"/>
    <w:rsid w:val="00036B0B"/>
    <w:rsid w:val="00036BD5"/>
    <w:rsid w:val="00036E95"/>
    <w:rsid w:val="00037513"/>
    <w:rsid w:val="0003763C"/>
    <w:rsid w:val="00037FCF"/>
    <w:rsid w:val="000409B1"/>
    <w:rsid w:val="00040A60"/>
    <w:rsid w:val="00041CC7"/>
    <w:rsid w:val="00042037"/>
    <w:rsid w:val="00043866"/>
    <w:rsid w:val="00043D5B"/>
    <w:rsid w:val="00044250"/>
    <w:rsid w:val="00044A8E"/>
    <w:rsid w:val="00045DD1"/>
    <w:rsid w:val="00046704"/>
    <w:rsid w:val="000468AC"/>
    <w:rsid w:val="00047418"/>
    <w:rsid w:val="0004796D"/>
    <w:rsid w:val="000504E4"/>
    <w:rsid w:val="00050685"/>
    <w:rsid w:val="000518C1"/>
    <w:rsid w:val="0005199A"/>
    <w:rsid w:val="00052914"/>
    <w:rsid w:val="00052CF3"/>
    <w:rsid w:val="0005312C"/>
    <w:rsid w:val="00053A01"/>
    <w:rsid w:val="00053D18"/>
    <w:rsid w:val="00054B28"/>
    <w:rsid w:val="0005535C"/>
    <w:rsid w:val="0005627D"/>
    <w:rsid w:val="0005692B"/>
    <w:rsid w:val="00056B01"/>
    <w:rsid w:val="00056BED"/>
    <w:rsid w:val="0005759F"/>
    <w:rsid w:val="00057F5C"/>
    <w:rsid w:val="00060714"/>
    <w:rsid w:val="00060B70"/>
    <w:rsid w:val="00060FFD"/>
    <w:rsid w:val="00061E07"/>
    <w:rsid w:val="00062267"/>
    <w:rsid w:val="000625A5"/>
    <w:rsid w:val="00063EE8"/>
    <w:rsid w:val="00064518"/>
    <w:rsid w:val="00064C84"/>
    <w:rsid w:val="0006759B"/>
    <w:rsid w:val="00070452"/>
    <w:rsid w:val="00070AFE"/>
    <w:rsid w:val="000724D6"/>
    <w:rsid w:val="00073353"/>
    <w:rsid w:val="00073E52"/>
    <w:rsid w:val="000745DA"/>
    <w:rsid w:val="00075EA1"/>
    <w:rsid w:val="00076008"/>
    <w:rsid w:val="000760E3"/>
    <w:rsid w:val="00076AF9"/>
    <w:rsid w:val="00077C34"/>
    <w:rsid w:val="00077E66"/>
    <w:rsid w:val="000801A5"/>
    <w:rsid w:val="00080828"/>
    <w:rsid w:val="000808B6"/>
    <w:rsid w:val="0008112D"/>
    <w:rsid w:val="00081835"/>
    <w:rsid w:val="00083877"/>
    <w:rsid w:val="00083EAB"/>
    <w:rsid w:val="0008471C"/>
    <w:rsid w:val="00084944"/>
    <w:rsid w:val="0008560A"/>
    <w:rsid w:val="00085721"/>
    <w:rsid w:val="000870A3"/>
    <w:rsid w:val="000873EC"/>
    <w:rsid w:val="000876BC"/>
    <w:rsid w:val="00087857"/>
    <w:rsid w:val="00090D03"/>
    <w:rsid w:val="00092A70"/>
    <w:rsid w:val="00092EB9"/>
    <w:rsid w:val="00093489"/>
    <w:rsid w:val="00093FA9"/>
    <w:rsid w:val="00094E9E"/>
    <w:rsid w:val="00095AAD"/>
    <w:rsid w:val="00096463"/>
    <w:rsid w:val="00096C01"/>
    <w:rsid w:val="000972EA"/>
    <w:rsid w:val="0009743C"/>
    <w:rsid w:val="00097575"/>
    <w:rsid w:val="000A0879"/>
    <w:rsid w:val="000A0D04"/>
    <w:rsid w:val="000A1288"/>
    <w:rsid w:val="000A2269"/>
    <w:rsid w:val="000A263E"/>
    <w:rsid w:val="000A2A6D"/>
    <w:rsid w:val="000A2AA5"/>
    <w:rsid w:val="000A342F"/>
    <w:rsid w:val="000A4196"/>
    <w:rsid w:val="000A4A18"/>
    <w:rsid w:val="000A4D89"/>
    <w:rsid w:val="000A5A68"/>
    <w:rsid w:val="000A7083"/>
    <w:rsid w:val="000A7BF4"/>
    <w:rsid w:val="000B0179"/>
    <w:rsid w:val="000B0BE8"/>
    <w:rsid w:val="000B12F5"/>
    <w:rsid w:val="000B1537"/>
    <w:rsid w:val="000B16F1"/>
    <w:rsid w:val="000B18E0"/>
    <w:rsid w:val="000B2A56"/>
    <w:rsid w:val="000B2CCD"/>
    <w:rsid w:val="000B2E93"/>
    <w:rsid w:val="000B3B0D"/>
    <w:rsid w:val="000B3B96"/>
    <w:rsid w:val="000B3DB4"/>
    <w:rsid w:val="000B3E29"/>
    <w:rsid w:val="000B4D8C"/>
    <w:rsid w:val="000B58D6"/>
    <w:rsid w:val="000B5A93"/>
    <w:rsid w:val="000B5E2E"/>
    <w:rsid w:val="000B60B2"/>
    <w:rsid w:val="000B653E"/>
    <w:rsid w:val="000B6758"/>
    <w:rsid w:val="000B711A"/>
    <w:rsid w:val="000B7179"/>
    <w:rsid w:val="000B7CD3"/>
    <w:rsid w:val="000B7E30"/>
    <w:rsid w:val="000C01A2"/>
    <w:rsid w:val="000C07E9"/>
    <w:rsid w:val="000C0C54"/>
    <w:rsid w:val="000C1B98"/>
    <w:rsid w:val="000C20FC"/>
    <w:rsid w:val="000C23CB"/>
    <w:rsid w:val="000C3CC3"/>
    <w:rsid w:val="000C4160"/>
    <w:rsid w:val="000C4233"/>
    <w:rsid w:val="000C47E8"/>
    <w:rsid w:val="000C4992"/>
    <w:rsid w:val="000C4B6F"/>
    <w:rsid w:val="000C4D51"/>
    <w:rsid w:val="000C5227"/>
    <w:rsid w:val="000C5C68"/>
    <w:rsid w:val="000C5D2F"/>
    <w:rsid w:val="000C7681"/>
    <w:rsid w:val="000C7A65"/>
    <w:rsid w:val="000C7F8E"/>
    <w:rsid w:val="000D0034"/>
    <w:rsid w:val="000D01CC"/>
    <w:rsid w:val="000D0867"/>
    <w:rsid w:val="000D0941"/>
    <w:rsid w:val="000D1357"/>
    <w:rsid w:val="000D162D"/>
    <w:rsid w:val="000D2BC9"/>
    <w:rsid w:val="000D303E"/>
    <w:rsid w:val="000D3708"/>
    <w:rsid w:val="000D3719"/>
    <w:rsid w:val="000D43B5"/>
    <w:rsid w:val="000D48C7"/>
    <w:rsid w:val="000D5B85"/>
    <w:rsid w:val="000D7B7F"/>
    <w:rsid w:val="000D7FD0"/>
    <w:rsid w:val="000E1275"/>
    <w:rsid w:val="000E1CDA"/>
    <w:rsid w:val="000E20BF"/>
    <w:rsid w:val="000E2558"/>
    <w:rsid w:val="000E262C"/>
    <w:rsid w:val="000E26BB"/>
    <w:rsid w:val="000E295C"/>
    <w:rsid w:val="000E2A92"/>
    <w:rsid w:val="000E3B87"/>
    <w:rsid w:val="000E4551"/>
    <w:rsid w:val="000E466B"/>
    <w:rsid w:val="000E4C39"/>
    <w:rsid w:val="000E5021"/>
    <w:rsid w:val="000E5A9E"/>
    <w:rsid w:val="000E5C0E"/>
    <w:rsid w:val="000E6052"/>
    <w:rsid w:val="000F058E"/>
    <w:rsid w:val="000F16F1"/>
    <w:rsid w:val="000F1F90"/>
    <w:rsid w:val="000F2546"/>
    <w:rsid w:val="000F2824"/>
    <w:rsid w:val="000F3309"/>
    <w:rsid w:val="000F3A88"/>
    <w:rsid w:val="000F405C"/>
    <w:rsid w:val="000F4754"/>
    <w:rsid w:val="000F4807"/>
    <w:rsid w:val="000F483D"/>
    <w:rsid w:val="000F61BA"/>
    <w:rsid w:val="000F61D3"/>
    <w:rsid w:val="000F6BD6"/>
    <w:rsid w:val="000F7233"/>
    <w:rsid w:val="001003EF"/>
    <w:rsid w:val="00100443"/>
    <w:rsid w:val="001008B0"/>
    <w:rsid w:val="001014A1"/>
    <w:rsid w:val="001016C4"/>
    <w:rsid w:val="001016C5"/>
    <w:rsid w:val="00101913"/>
    <w:rsid w:val="00101A88"/>
    <w:rsid w:val="00102550"/>
    <w:rsid w:val="0010283C"/>
    <w:rsid w:val="00102D6C"/>
    <w:rsid w:val="001031DF"/>
    <w:rsid w:val="0010403F"/>
    <w:rsid w:val="001058CB"/>
    <w:rsid w:val="00105E77"/>
    <w:rsid w:val="00106158"/>
    <w:rsid w:val="0010620A"/>
    <w:rsid w:val="00106748"/>
    <w:rsid w:val="00106E76"/>
    <w:rsid w:val="00107216"/>
    <w:rsid w:val="0011137C"/>
    <w:rsid w:val="00111AA3"/>
    <w:rsid w:val="00112202"/>
    <w:rsid w:val="00112BDD"/>
    <w:rsid w:val="00113A55"/>
    <w:rsid w:val="0011430A"/>
    <w:rsid w:val="00114802"/>
    <w:rsid w:val="00115425"/>
    <w:rsid w:val="00115F8A"/>
    <w:rsid w:val="00116217"/>
    <w:rsid w:val="001162F5"/>
    <w:rsid w:val="001166F0"/>
    <w:rsid w:val="00116A21"/>
    <w:rsid w:val="001171B2"/>
    <w:rsid w:val="00121A30"/>
    <w:rsid w:val="00121C35"/>
    <w:rsid w:val="00121F9A"/>
    <w:rsid w:val="00122073"/>
    <w:rsid w:val="001226E7"/>
    <w:rsid w:val="0012319A"/>
    <w:rsid w:val="00123AA3"/>
    <w:rsid w:val="00123C33"/>
    <w:rsid w:val="00123EF0"/>
    <w:rsid w:val="001248B6"/>
    <w:rsid w:val="00125088"/>
    <w:rsid w:val="001256F1"/>
    <w:rsid w:val="0012589E"/>
    <w:rsid w:val="001261E3"/>
    <w:rsid w:val="001263A5"/>
    <w:rsid w:val="001271FF"/>
    <w:rsid w:val="00127492"/>
    <w:rsid w:val="00127969"/>
    <w:rsid w:val="00130141"/>
    <w:rsid w:val="001303BC"/>
    <w:rsid w:val="001309A2"/>
    <w:rsid w:val="00130C45"/>
    <w:rsid w:val="00131621"/>
    <w:rsid w:val="00132A5A"/>
    <w:rsid w:val="00132AD7"/>
    <w:rsid w:val="00132EBB"/>
    <w:rsid w:val="00133A61"/>
    <w:rsid w:val="00133F65"/>
    <w:rsid w:val="001340DF"/>
    <w:rsid w:val="00135B56"/>
    <w:rsid w:val="00136975"/>
    <w:rsid w:val="00137AFD"/>
    <w:rsid w:val="00140156"/>
    <w:rsid w:val="00141E64"/>
    <w:rsid w:val="001421FB"/>
    <w:rsid w:val="00142978"/>
    <w:rsid w:val="00143592"/>
    <w:rsid w:val="001439EF"/>
    <w:rsid w:val="00143A61"/>
    <w:rsid w:val="00143F61"/>
    <w:rsid w:val="00144C77"/>
    <w:rsid w:val="00144DA0"/>
    <w:rsid w:val="00145A96"/>
    <w:rsid w:val="001472B6"/>
    <w:rsid w:val="001477A0"/>
    <w:rsid w:val="001477CE"/>
    <w:rsid w:val="001478A2"/>
    <w:rsid w:val="00150E20"/>
    <w:rsid w:val="001511ED"/>
    <w:rsid w:val="001516B2"/>
    <w:rsid w:val="00152504"/>
    <w:rsid w:val="00152C0E"/>
    <w:rsid w:val="001532F9"/>
    <w:rsid w:val="00153313"/>
    <w:rsid w:val="00153457"/>
    <w:rsid w:val="0015351E"/>
    <w:rsid w:val="00154468"/>
    <w:rsid w:val="0015530E"/>
    <w:rsid w:val="0015590D"/>
    <w:rsid w:val="00155945"/>
    <w:rsid w:val="001559F8"/>
    <w:rsid w:val="00156488"/>
    <w:rsid w:val="00156AC6"/>
    <w:rsid w:val="001578BE"/>
    <w:rsid w:val="00157B49"/>
    <w:rsid w:val="00157FCB"/>
    <w:rsid w:val="001602E7"/>
    <w:rsid w:val="001605BF"/>
    <w:rsid w:val="00160627"/>
    <w:rsid w:val="00160E44"/>
    <w:rsid w:val="00160E83"/>
    <w:rsid w:val="00161AA7"/>
    <w:rsid w:val="0016221B"/>
    <w:rsid w:val="00162A11"/>
    <w:rsid w:val="00163C4A"/>
    <w:rsid w:val="00163D73"/>
    <w:rsid w:val="00164869"/>
    <w:rsid w:val="00164CCE"/>
    <w:rsid w:val="0016523F"/>
    <w:rsid w:val="001656DE"/>
    <w:rsid w:val="00166133"/>
    <w:rsid w:val="001669E6"/>
    <w:rsid w:val="00166C5C"/>
    <w:rsid w:val="0016707C"/>
    <w:rsid w:val="00167752"/>
    <w:rsid w:val="00167B95"/>
    <w:rsid w:val="00167BA7"/>
    <w:rsid w:val="001701A5"/>
    <w:rsid w:val="00170591"/>
    <w:rsid w:val="001707AA"/>
    <w:rsid w:val="00170BA3"/>
    <w:rsid w:val="00170D75"/>
    <w:rsid w:val="0017104D"/>
    <w:rsid w:val="0017206F"/>
    <w:rsid w:val="001721D2"/>
    <w:rsid w:val="00172329"/>
    <w:rsid w:val="00172B94"/>
    <w:rsid w:val="001735A7"/>
    <w:rsid w:val="00173CC7"/>
    <w:rsid w:val="00173CE6"/>
    <w:rsid w:val="00174169"/>
    <w:rsid w:val="0017442B"/>
    <w:rsid w:val="00174E95"/>
    <w:rsid w:val="00175B76"/>
    <w:rsid w:val="001769AE"/>
    <w:rsid w:val="001771E6"/>
    <w:rsid w:val="001772B5"/>
    <w:rsid w:val="00177384"/>
    <w:rsid w:val="00177546"/>
    <w:rsid w:val="00177583"/>
    <w:rsid w:val="00177A56"/>
    <w:rsid w:val="0018084E"/>
    <w:rsid w:val="001810B4"/>
    <w:rsid w:val="00182160"/>
    <w:rsid w:val="00183035"/>
    <w:rsid w:val="00183736"/>
    <w:rsid w:val="00184EDF"/>
    <w:rsid w:val="00184FB5"/>
    <w:rsid w:val="00185003"/>
    <w:rsid w:val="001851C5"/>
    <w:rsid w:val="001856F2"/>
    <w:rsid w:val="00185962"/>
    <w:rsid w:val="00185FDF"/>
    <w:rsid w:val="00190949"/>
    <w:rsid w:val="00191563"/>
    <w:rsid w:val="0019159F"/>
    <w:rsid w:val="00191C89"/>
    <w:rsid w:val="0019233A"/>
    <w:rsid w:val="00192594"/>
    <w:rsid w:val="00192945"/>
    <w:rsid w:val="00193106"/>
    <w:rsid w:val="00193382"/>
    <w:rsid w:val="00193811"/>
    <w:rsid w:val="00193F04"/>
    <w:rsid w:val="00195412"/>
    <w:rsid w:val="001957EC"/>
    <w:rsid w:val="00195B34"/>
    <w:rsid w:val="00196609"/>
    <w:rsid w:val="00196D7E"/>
    <w:rsid w:val="001A0995"/>
    <w:rsid w:val="001A0A52"/>
    <w:rsid w:val="001A0C11"/>
    <w:rsid w:val="001A1092"/>
    <w:rsid w:val="001A14F5"/>
    <w:rsid w:val="001A1A30"/>
    <w:rsid w:val="001A1B02"/>
    <w:rsid w:val="001A1C6E"/>
    <w:rsid w:val="001A2C79"/>
    <w:rsid w:val="001A2D3A"/>
    <w:rsid w:val="001A32C7"/>
    <w:rsid w:val="001A3901"/>
    <w:rsid w:val="001A4492"/>
    <w:rsid w:val="001A48D5"/>
    <w:rsid w:val="001A4C35"/>
    <w:rsid w:val="001A5076"/>
    <w:rsid w:val="001A50FF"/>
    <w:rsid w:val="001A6D90"/>
    <w:rsid w:val="001A72BF"/>
    <w:rsid w:val="001A7356"/>
    <w:rsid w:val="001A73A5"/>
    <w:rsid w:val="001B02B4"/>
    <w:rsid w:val="001B0947"/>
    <w:rsid w:val="001B29DA"/>
    <w:rsid w:val="001B2A9B"/>
    <w:rsid w:val="001B2C5A"/>
    <w:rsid w:val="001B30E1"/>
    <w:rsid w:val="001B3B0A"/>
    <w:rsid w:val="001B4381"/>
    <w:rsid w:val="001B4E3A"/>
    <w:rsid w:val="001B508B"/>
    <w:rsid w:val="001B5676"/>
    <w:rsid w:val="001B56C8"/>
    <w:rsid w:val="001B5F38"/>
    <w:rsid w:val="001B61B3"/>
    <w:rsid w:val="001B7201"/>
    <w:rsid w:val="001B73CA"/>
    <w:rsid w:val="001B764C"/>
    <w:rsid w:val="001B765D"/>
    <w:rsid w:val="001C0600"/>
    <w:rsid w:val="001C0CC2"/>
    <w:rsid w:val="001C1426"/>
    <w:rsid w:val="001C17B4"/>
    <w:rsid w:val="001C1D6F"/>
    <w:rsid w:val="001C359F"/>
    <w:rsid w:val="001C3E03"/>
    <w:rsid w:val="001C3E7A"/>
    <w:rsid w:val="001C45D3"/>
    <w:rsid w:val="001C6FDA"/>
    <w:rsid w:val="001C730C"/>
    <w:rsid w:val="001C7493"/>
    <w:rsid w:val="001C7B9C"/>
    <w:rsid w:val="001D0EF9"/>
    <w:rsid w:val="001D1012"/>
    <w:rsid w:val="001D150E"/>
    <w:rsid w:val="001D1FEB"/>
    <w:rsid w:val="001D2B46"/>
    <w:rsid w:val="001D2C44"/>
    <w:rsid w:val="001D2D7F"/>
    <w:rsid w:val="001D3283"/>
    <w:rsid w:val="001D39AB"/>
    <w:rsid w:val="001D4000"/>
    <w:rsid w:val="001D4181"/>
    <w:rsid w:val="001D4D5D"/>
    <w:rsid w:val="001D4DC7"/>
    <w:rsid w:val="001D4F47"/>
    <w:rsid w:val="001D5501"/>
    <w:rsid w:val="001D5752"/>
    <w:rsid w:val="001D58C5"/>
    <w:rsid w:val="001D64F4"/>
    <w:rsid w:val="001D6D59"/>
    <w:rsid w:val="001E0492"/>
    <w:rsid w:val="001E0648"/>
    <w:rsid w:val="001E071F"/>
    <w:rsid w:val="001E1039"/>
    <w:rsid w:val="001E1BEC"/>
    <w:rsid w:val="001E1DDA"/>
    <w:rsid w:val="001E233E"/>
    <w:rsid w:val="001E235F"/>
    <w:rsid w:val="001E25AB"/>
    <w:rsid w:val="001E265E"/>
    <w:rsid w:val="001E3609"/>
    <w:rsid w:val="001E4288"/>
    <w:rsid w:val="001E4805"/>
    <w:rsid w:val="001E4F9C"/>
    <w:rsid w:val="001E5616"/>
    <w:rsid w:val="001E6AC5"/>
    <w:rsid w:val="001E6B86"/>
    <w:rsid w:val="001E6DB0"/>
    <w:rsid w:val="001E6E74"/>
    <w:rsid w:val="001E786A"/>
    <w:rsid w:val="001F2636"/>
    <w:rsid w:val="001F2A19"/>
    <w:rsid w:val="001F2FE9"/>
    <w:rsid w:val="001F3B04"/>
    <w:rsid w:val="001F4274"/>
    <w:rsid w:val="001F591D"/>
    <w:rsid w:val="001F5A70"/>
    <w:rsid w:val="001F6C1A"/>
    <w:rsid w:val="001F7380"/>
    <w:rsid w:val="001F7A38"/>
    <w:rsid w:val="001F7C86"/>
    <w:rsid w:val="001F7EEB"/>
    <w:rsid w:val="00200849"/>
    <w:rsid w:val="0020118E"/>
    <w:rsid w:val="002011B8"/>
    <w:rsid w:val="00201642"/>
    <w:rsid w:val="00201C77"/>
    <w:rsid w:val="002029AB"/>
    <w:rsid w:val="00202A0C"/>
    <w:rsid w:val="00202D2A"/>
    <w:rsid w:val="002033A6"/>
    <w:rsid w:val="0020348B"/>
    <w:rsid w:val="002038C6"/>
    <w:rsid w:val="00205260"/>
    <w:rsid w:val="00205AD1"/>
    <w:rsid w:val="002068C2"/>
    <w:rsid w:val="00206EC6"/>
    <w:rsid w:val="00207049"/>
    <w:rsid w:val="0020723E"/>
    <w:rsid w:val="00207D4C"/>
    <w:rsid w:val="00207E88"/>
    <w:rsid w:val="00210B41"/>
    <w:rsid w:val="00210BA1"/>
    <w:rsid w:val="00211917"/>
    <w:rsid w:val="00212769"/>
    <w:rsid w:val="00212AC9"/>
    <w:rsid w:val="00212D6C"/>
    <w:rsid w:val="002131FC"/>
    <w:rsid w:val="00214CD5"/>
    <w:rsid w:val="00215153"/>
    <w:rsid w:val="00215A52"/>
    <w:rsid w:val="00216FC0"/>
    <w:rsid w:val="002171D6"/>
    <w:rsid w:val="00217A03"/>
    <w:rsid w:val="00217A92"/>
    <w:rsid w:val="00220232"/>
    <w:rsid w:val="002207B9"/>
    <w:rsid w:val="00220FF2"/>
    <w:rsid w:val="00221057"/>
    <w:rsid w:val="00221077"/>
    <w:rsid w:val="002210A5"/>
    <w:rsid w:val="00221441"/>
    <w:rsid w:val="00221FEF"/>
    <w:rsid w:val="00222B30"/>
    <w:rsid w:val="002231BA"/>
    <w:rsid w:val="0022362C"/>
    <w:rsid w:val="002236F4"/>
    <w:rsid w:val="00223863"/>
    <w:rsid w:val="00223886"/>
    <w:rsid w:val="00223CA2"/>
    <w:rsid w:val="00223DB7"/>
    <w:rsid w:val="0022664A"/>
    <w:rsid w:val="00226C69"/>
    <w:rsid w:val="00227372"/>
    <w:rsid w:val="002275FE"/>
    <w:rsid w:val="00227785"/>
    <w:rsid w:val="00227B80"/>
    <w:rsid w:val="00227F64"/>
    <w:rsid w:val="0023128A"/>
    <w:rsid w:val="00231419"/>
    <w:rsid w:val="00232149"/>
    <w:rsid w:val="002327ED"/>
    <w:rsid w:val="00232867"/>
    <w:rsid w:val="00232FFB"/>
    <w:rsid w:val="00233198"/>
    <w:rsid w:val="00235768"/>
    <w:rsid w:val="0023576B"/>
    <w:rsid w:val="00235B2A"/>
    <w:rsid w:val="00236855"/>
    <w:rsid w:val="00236CF8"/>
    <w:rsid w:val="00237E99"/>
    <w:rsid w:val="0024063D"/>
    <w:rsid w:val="00240D80"/>
    <w:rsid w:val="0024142F"/>
    <w:rsid w:val="00241445"/>
    <w:rsid w:val="00241816"/>
    <w:rsid w:val="00242528"/>
    <w:rsid w:val="00242C72"/>
    <w:rsid w:val="00242E2A"/>
    <w:rsid w:val="00242F7E"/>
    <w:rsid w:val="002437C8"/>
    <w:rsid w:val="00243D2D"/>
    <w:rsid w:val="002440EA"/>
    <w:rsid w:val="00244A0A"/>
    <w:rsid w:val="00245267"/>
    <w:rsid w:val="002463F5"/>
    <w:rsid w:val="00246625"/>
    <w:rsid w:val="002472E2"/>
    <w:rsid w:val="0024751E"/>
    <w:rsid w:val="002479BB"/>
    <w:rsid w:val="002479FA"/>
    <w:rsid w:val="002502EB"/>
    <w:rsid w:val="002504C8"/>
    <w:rsid w:val="002524A8"/>
    <w:rsid w:val="002528E6"/>
    <w:rsid w:val="002529C6"/>
    <w:rsid w:val="00252B0B"/>
    <w:rsid w:val="00253224"/>
    <w:rsid w:val="00253C03"/>
    <w:rsid w:val="00253D17"/>
    <w:rsid w:val="00254B93"/>
    <w:rsid w:val="00256467"/>
    <w:rsid w:val="00256842"/>
    <w:rsid w:val="0025711C"/>
    <w:rsid w:val="00257312"/>
    <w:rsid w:val="00260A26"/>
    <w:rsid w:val="00260B8D"/>
    <w:rsid w:val="002613E1"/>
    <w:rsid w:val="00262E9F"/>
    <w:rsid w:val="00263A8E"/>
    <w:rsid w:val="002642A8"/>
    <w:rsid w:val="002648A6"/>
    <w:rsid w:val="00264A26"/>
    <w:rsid w:val="00264F2C"/>
    <w:rsid w:val="0026540C"/>
    <w:rsid w:val="00265504"/>
    <w:rsid w:val="002655A2"/>
    <w:rsid w:val="00266182"/>
    <w:rsid w:val="00266208"/>
    <w:rsid w:val="00266711"/>
    <w:rsid w:val="00266917"/>
    <w:rsid w:val="00266C6D"/>
    <w:rsid w:val="00266CB1"/>
    <w:rsid w:val="002671EC"/>
    <w:rsid w:val="00267DFF"/>
    <w:rsid w:val="00270464"/>
    <w:rsid w:val="00270A21"/>
    <w:rsid w:val="002717EE"/>
    <w:rsid w:val="00272629"/>
    <w:rsid w:val="00272C39"/>
    <w:rsid w:val="00272C6C"/>
    <w:rsid w:val="00272F7F"/>
    <w:rsid w:val="00273338"/>
    <w:rsid w:val="0027490B"/>
    <w:rsid w:val="00274D85"/>
    <w:rsid w:val="00274E49"/>
    <w:rsid w:val="00274FA7"/>
    <w:rsid w:val="00275004"/>
    <w:rsid w:val="0027537E"/>
    <w:rsid w:val="00275FD3"/>
    <w:rsid w:val="002760BD"/>
    <w:rsid w:val="00276B44"/>
    <w:rsid w:val="002770A7"/>
    <w:rsid w:val="00277F88"/>
    <w:rsid w:val="00280A11"/>
    <w:rsid w:val="00280F3E"/>
    <w:rsid w:val="00280FAF"/>
    <w:rsid w:val="00282CF0"/>
    <w:rsid w:val="00283651"/>
    <w:rsid w:val="002839CD"/>
    <w:rsid w:val="00283C40"/>
    <w:rsid w:val="00283E43"/>
    <w:rsid w:val="0028519C"/>
    <w:rsid w:val="00285D32"/>
    <w:rsid w:val="00285EE9"/>
    <w:rsid w:val="002868BA"/>
    <w:rsid w:val="002869C9"/>
    <w:rsid w:val="00287664"/>
    <w:rsid w:val="0029018A"/>
    <w:rsid w:val="00292F3E"/>
    <w:rsid w:val="00294891"/>
    <w:rsid w:val="00294B29"/>
    <w:rsid w:val="00294D6C"/>
    <w:rsid w:val="0029581A"/>
    <w:rsid w:val="0029603C"/>
    <w:rsid w:val="00296B29"/>
    <w:rsid w:val="00296CB8"/>
    <w:rsid w:val="002971E5"/>
    <w:rsid w:val="0029729B"/>
    <w:rsid w:val="002979FD"/>
    <w:rsid w:val="002A158C"/>
    <w:rsid w:val="002A1BEF"/>
    <w:rsid w:val="002A3A60"/>
    <w:rsid w:val="002A3B72"/>
    <w:rsid w:val="002A3CA6"/>
    <w:rsid w:val="002A45BC"/>
    <w:rsid w:val="002A47B7"/>
    <w:rsid w:val="002A4D0F"/>
    <w:rsid w:val="002A6240"/>
    <w:rsid w:val="002A64A8"/>
    <w:rsid w:val="002A64CB"/>
    <w:rsid w:val="002A653D"/>
    <w:rsid w:val="002A65AD"/>
    <w:rsid w:val="002A65EA"/>
    <w:rsid w:val="002A6764"/>
    <w:rsid w:val="002B070B"/>
    <w:rsid w:val="002B09C5"/>
    <w:rsid w:val="002B0BBE"/>
    <w:rsid w:val="002B1135"/>
    <w:rsid w:val="002B15F3"/>
    <w:rsid w:val="002B1FE3"/>
    <w:rsid w:val="002B2BE6"/>
    <w:rsid w:val="002B2F9E"/>
    <w:rsid w:val="002B3324"/>
    <w:rsid w:val="002B39AF"/>
    <w:rsid w:val="002B5B49"/>
    <w:rsid w:val="002B6989"/>
    <w:rsid w:val="002B7B12"/>
    <w:rsid w:val="002C008E"/>
    <w:rsid w:val="002C0173"/>
    <w:rsid w:val="002C1248"/>
    <w:rsid w:val="002C1B2C"/>
    <w:rsid w:val="002C1C5D"/>
    <w:rsid w:val="002C1EF8"/>
    <w:rsid w:val="002C242A"/>
    <w:rsid w:val="002C26D3"/>
    <w:rsid w:val="002C27AE"/>
    <w:rsid w:val="002C35D6"/>
    <w:rsid w:val="002C3B97"/>
    <w:rsid w:val="002C3F36"/>
    <w:rsid w:val="002C3F7E"/>
    <w:rsid w:val="002C4587"/>
    <w:rsid w:val="002C4B1F"/>
    <w:rsid w:val="002C4C41"/>
    <w:rsid w:val="002C5383"/>
    <w:rsid w:val="002C5765"/>
    <w:rsid w:val="002C58BC"/>
    <w:rsid w:val="002C598A"/>
    <w:rsid w:val="002C5C90"/>
    <w:rsid w:val="002C5CD1"/>
    <w:rsid w:val="002C696B"/>
    <w:rsid w:val="002C7E7F"/>
    <w:rsid w:val="002D0BD9"/>
    <w:rsid w:val="002D0D31"/>
    <w:rsid w:val="002D10C5"/>
    <w:rsid w:val="002D181E"/>
    <w:rsid w:val="002D1DDE"/>
    <w:rsid w:val="002D2019"/>
    <w:rsid w:val="002D208A"/>
    <w:rsid w:val="002D244C"/>
    <w:rsid w:val="002D37A1"/>
    <w:rsid w:val="002D3AB8"/>
    <w:rsid w:val="002D40A9"/>
    <w:rsid w:val="002D4921"/>
    <w:rsid w:val="002D5F58"/>
    <w:rsid w:val="002D6334"/>
    <w:rsid w:val="002D6589"/>
    <w:rsid w:val="002D659D"/>
    <w:rsid w:val="002D6704"/>
    <w:rsid w:val="002E0AA6"/>
    <w:rsid w:val="002E0AB3"/>
    <w:rsid w:val="002E0B6B"/>
    <w:rsid w:val="002E2182"/>
    <w:rsid w:val="002E2953"/>
    <w:rsid w:val="002E3805"/>
    <w:rsid w:val="002E3EF9"/>
    <w:rsid w:val="002E403F"/>
    <w:rsid w:val="002E5AE6"/>
    <w:rsid w:val="002E7B20"/>
    <w:rsid w:val="002F0736"/>
    <w:rsid w:val="002F0B99"/>
    <w:rsid w:val="002F1183"/>
    <w:rsid w:val="002F228B"/>
    <w:rsid w:val="002F2EB8"/>
    <w:rsid w:val="002F3594"/>
    <w:rsid w:val="002F3FF2"/>
    <w:rsid w:val="002F4088"/>
    <w:rsid w:val="002F4CB1"/>
    <w:rsid w:val="002F5077"/>
    <w:rsid w:val="002F545B"/>
    <w:rsid w:val="002F55A6"/>
    <w:rsid w:val="002F5B30"/>
    <w:rsid w:val="003001AF"/>
    <w:rsid w:val="00300829"/>
    <w:rsid w:val="00302217"/>
    <w:rsid w:val="00304A89"/>
    <w:rsid w:val="003052E7"/>
    <w:rsid w:val="00305605"/>
    <w:rsid w:val="00305624"/>
    <w:rsid w:val="00305EA6"/>
    <w:rsid w:val="00305F14"/>
    <w:rsid w:val="003075E3"/>
    <w:rsid w:val="0030792A"/>
    <w:rsid w:val="00307E2B"/>
    <w:rsid w:val="0031030A"/>
    <w:rsid w:val="003107FB"/>
    <w:rsid w:val="00310B80"/>
    <w:rsid w:val="00311C87"/>
    <w:rsid w:val="00311CA6"/>
    <w:rsid w:val="003128DE"/>
    <w:rsid w:val="00312CEB"/>
    <w:rsid w:val="00312DEB"/>
    <w:rsid w:val="00312E74"/>
    <w:rsid w:val="00312E87"/>
    <w:rsid w:val="00314B00"/>
    <w:rsid w:val="00315506"/>
    <w:rsid w:val="003155FB"/>
    <w:rsid w:val="00315B3A"/>
    <w:rsid w:val="00315FE1"/>
    <w:rsid w:val="003161F9"/>
    <w:rsid w:val="00316670"/>
    <w:rsid w:val="00316ADF"/>
    <w:rsid w:val="00317DDA"/>
    <w:rsid w:val="00321147"/>
    <w:rsid w:val="00321407"/>
    <w:rsid w:val="00321409"/>
    <w:rsid w:val="00321B94"/>
    <w:rsid w:val="00322A77"/>
    <w:rsid w:val="00323151"/>
    <w:rsid w:val="003231E5"/>
    <w:rsid w:val="00324C44"/>
    <w:rsid w:val="003257F7"/>
    <w:rsid w:val="0032643B"/>
    <w:rsid w:val="003264AA"/>
    <w:rsid w:val="0032654C"/>
    <w:rsid w:val="00326668"/>
    <w:rsid w:val="00326865"/>
    <w:rsid w:val="0032730A"/>
    <w:rsid w:val="00327549"/>
    <w:rsid w:val="00327A83"/>
    <w:rsid w:val="00327B71"/>
    <w:rsid w:val="0033104B"/>
    <w:rsid w:val="00331F73"/>
    <w:rsid w:val="00332A01"/>
    <w:rsid w:val="00332DAD"/>
    <w:rsid w:val="0033322A"/>
    <w:rsid w:val="00333A02"/>
    <w:rsid w:val="00333ADE"/>
    <w:rsid w:val="00333E49"/>
    <w:rsid w:val="00334090"/>
    <w:rsid w:val="003366E7"/>
    <w:rsid w:val="003377F7"/>
    <w:rsid w:val="00337F6E"/>
    <w:rsid w:val="00340BBD"/>
    <w:rsid w:val="0034168E"/>
    <w:rsid w:val="003416F5"/>
    <w:rsid w:val="00341BCD"/>
    <w:rsid w:val="0034240B"/>
    <w:rsid w:val="00342FD6"/>
    <w:rsid w:val="00343653"/>
    <w:rsid w:val="00343CA2"/>
    <w:rsid w:val="00344164"/>
    <w:rsid w:val="00344439"/>
    <w:rsid w:val="00344ABF"/>
    <w:rsid w:val="00346588"/>
    <w:rsid w:val="0034664C"/>
    <w:rsid w:val="0034673B"/>
    <w:rsid w:val="003469EE"/>
    <w:rsid w:val="00347936"/>
    <w:rsid w:val="00350C3A"/>
    <w:rsid w:val="00351592"/>
    <w:rsid w:val="00351817"/>
    <w:rsid w:val="00351FA0"/>
    <w:rsid w:val="00352640"/>
    <w:rsid w:val="003534B4"/>
    <w:rsid w:val="003548AD"/>
    <w:rsid w:val="0035509E"/>
    <w:rsid w:val="0035674A"/>
    <w:rsid w:val="00356B55"/>
    <w:rsid w:val="003608CF"/>
    <w:rsid w:val="00362914"/>
    <w:rsid w:val="003633DF"/>
    <w:rsid w:val="00363E8E"/>
    <w:rsid w:val="003648B4"/>
    <w:rsid w:val="003656F8"/>
    <w:rsid w:val="003661DD"/>
    <w:rsid w:val="003668CE"/>
    <w:rsid w:val="0036771E"/>
    <w:rsid w:val="003679B1"/>
    <w:rsid w:val="00367BB4"/>
    <w:rsid w:val="00370DB7"/>
    <w:rsid w:val="00370E51"/>
    <w:rsid w:val="0037167C"/>
    <w:rsid w:val="003716C1"/>
    <w:rsid w:val="00372247"/>
    <w:rsid w:val="003727CC"/>
    <w:rsid w:val="00373098"/>
    <w:rsid w:val="00373D4D"/>
    <w:rsid w:val="0037439A"/>
    <w:rsid w:val="003745EB"/>
    <w:rsid w:val="003747CB"/>
    <w:rsid w:val="00374B00"/>
    <w:rsid w:val="00374C49"/>
    <w:rsid w:val="003754A1"/>
    <w:rsid w:val="00375B14"/>
    <w:rsid w:val="00375C1F"/>
    <w:rsid w:val="00375D41"/>
    <w:rsid w:val="00376D4C"/>
    <w:rsid w:val="0037791A"/>
    <w:rsid w:val="00380F7C"/>
    <w:rsid w:val="003813F7"/>
    <w:rsid w:val="00381493"/>
    <w:rsid w:val="00381720"/>
    <w:rsid w:val="00381819"/>
    <w:rsid w:val="00381F62"/>
    <w:rsid w:val="00383A54"/>
    <w:rsid w:val="00383AB9"/>
    <w:rsid w:val="00383BE8"/>
    <w:rsid w:val="00383E69"/>
    <w:rsid w:val="00383F40"/>
    <w:rsid w:val="00384305"/>
    <w:rsid w:val="00384D81"/>
    <w:rsid w:val="00385110"/>
    <w:rsid w:val="003858EF"/>
    <w:rsid w:val="00385B22"/>
    <w:rsid w:val="003862C3"/>
    <w:rsid w:val="0038683B"/>
    <w:rsid w:val="003869CD"/>
    <w:rsid w:val="00387289"/>
    <w:rsid w:val="00387364"/>
    <w:rsid w:val="0038782A"/>
    <w:rsid w:val="00390232"/>
    <w:rsid w:val="00390FBD"/>
    <w:rsid w:val="0039106B"/>
    <w:rsid w:val="00391283"/>
    <w:rsid w:val="003917FE"/>
    <w:rsid w:val="00391B9E"/>
    <w:rsid w:val="00391FB6"/>
    <w:rsid w:val="00392591"/>
    <w:rsid w:val="00393B1B"/>
    <w:rsid w:val="0039601B"/>
    <w:rsid w:val="003965E5"/>
    <w:rsid w:val="00396B1A"/>
    <w:rsid w:val="00397215"/>
    <w:rsid w:val="003973E0"/>
    <w:rsid w:val="003A0498"/>
    <w:rsid w:val="003A15F3"/>
    <w:rsid w:val="003A1BC0"/>
    <w:rsid w:val="003A22CB"/>
    <w:rsid w:val="003A2313"/>
    <w:rsid w:val="003A245B"/>
    <w:rsid w:val="003A2936"/>
    <w:rsid w:val="003A2B28"/>
    <w:rsid w:val="003A334B"/>
    <w:rsid w:val="003A388B"/>
    <w:rsid w:val="003A3891"/>
    <w:rsid w:val="003A4265"/>
    <w:rsid w:val="003A4D43"/>
    <w:rsid w:val="003A5992"/>
    <w:rsid w:val="003A682F"/>
    <w:rsid w:val="003A6C67"/>
    <w:rsid w:val="003A72C6"/>
    <w:rsid w:val="003B0821"/>
    <w:rsid w:val="003B0AD8"/>
    <w:rsid w:val="003B0B76"/>
    <w:rsid w:val="003B1721"/>
    <w:rsid w:val="003B17DD"/>
    <w:rsid w:val="003B235F"/>
    <w:rsid w:val="003B2806"/>
    <w:rsid w:val="003B2A96"/>
    <w:rsid w:val="003B2C95"/>
    <w:rsid w:val="003B3397"/>
    <w:rsid w:val="003B3CBA"/>
    <w:rsid w:val="003B40AB"/>
    <w:rsid w:val="003B414B"/>
    <w:rsid w:val="003B4321"/>
    <w:rsid w:val="003B5BCC"/>
    <w:rsid w:val="003B6F18"/>
    <w:rsid w:val="003B744C"/>
    <w:rsid w:val="003B7B55"/>
    <w:rsid w:val="003B7F50"/>
    <w:rsid w:val="003C04B4"/>
    <w:rsid w:val="003C0734"/>
    <w:rsid w:val="003C0EDE"/>
    <w:rsid w:val="003C10F3"/>
    <w:rsid w:val="003C167E"/>
    <w:rsid w:val="003C18D5"/>
    <w:rsid w:val="003C219E"/>
    <w:rsid w:val="003C3AC5"/>
    <w:rsid w:val="003C3B18"/>
    <w:rsid w:val="003C3E5A"/>
    <w:rsid w:val="003C3FB2"/>
    <w:rsid w:val="003C4C30"/>
    <w:rsid w:val="003C54F2"/>
    <w:rsid w:val="003C5A85"/>
    <w:rsid w:val="003C662C"/>
    <w:rsid w:val="003C697C"/>
    <w:rsid w:val="003D0D09"/>
    <w:rsid w:val="003D12B2"/>
    <w:rsid w:val="003D2AF1"/>
    <w:rsid w:val="003D31FE"/>
    <w:rsid w:val="003D3865"/>
    <w:rsid w:val="003D3B82"/>
    <w:rsid w:val="003D4715"/>
    <w:rsid w:val="003D47DC"/>
    <w:rsid w:val="003D4A1F"/>
    <w:rsid w:val="003D4D04"/>
    <w:rsid w:val="003D4D68"/>
    <w:rsid w:val="003D5C88"/>
    <w:rsid w:val="003D61EC"/>
    <w:rsid w:val="003D6C61"/>
    <w:rsid w:val="003D6D42"/>
    <w:rsid w:val="003E0257"/>
    <w:rsid w:val="003E0BFB"/>
    <w:rsid w:val="003E0F7F"/>
    <w:rsid w:val="003E108C"/>
    <w:rsid w:val="003E1825"/>
    <w:rsid w:val="003E213C"/>
    <w:rsid w:val="003E2AB4"/>
    <w:rsid w:val="003E3C2A"/>
    <w:rsid w:val="003E4637"/>
    <w:rsid w:val="003E465C"/>
    <w:rsid w:val="003E4F72"/>
    <w:rsid w:val="003E5276"/>
    <w:rsid w:val="003E58C9"/>
    <w:rsid w:val="003E5DCB"/>
    <w:rsid w:val="003E67E6"/>
    <w:rsid w:val="003E6B7D"/>
    <w:rsid w:val="003E6ECE"/>
    <w:rsid w:val="003E7182"/>
    <w:rsid w:val="003E75F3"/>
    <w:rsid w:val="003E7BFA"/>
    <w:rsid w:val="003E7EB9"/>
    <w:rsid w:val="003E7F99"/>
    <w:rsid w:val="003E7FB2"/>
    <w:rsid w:val="003F0115"/>
    <w:rsid w:val="003F016F"/>
    <w:rsid w:val="003F079A"/>
    <w:rsid w:val="003F0F12"/>
    <w:rsid w:val="003F13A1"/>
    <w:rsid w:val="003F1BFE"/>
    <w:rsid w:val="003F33F5"/>
    <w:rsid w:val="003F3A8B"/>
    <w:rsid w:val="003F3AE4"/>
    <w:rsid w:val="003F5080"/>
    <w:rsid w:val="003F50D8"/>
    <w:rsid w:val="003F59A9"/>
    <w:rsid w:val="003F6A30"/>
    <w:rsid w:val="003F6D00"/>
    <w:rsid w:val="003F724F"/>
    <w:rsid w:val="003F7C5D"/>
    <w:rsid w:val="004003C7"/>
    <w:rsid w:val="0040044B"/>
    <w:rsid w:val="00400910"/>
    <w:rsid w:val="00400E60"/>
    <w:rsid w:val="00401494"/>
    <w:rsid w:val="004022E5"/>
    <w:rsid w:val="004026A4"/>
    <w:rsid w:val="004029F2"/>
    <w:rsid w:val="00404BE9"/>
    <w:rsid w:val="00404D84"/>
    <w:rsid w:val="004056D9"/>
    <w:rsid w:val="004057C9"/>
    <w:rsid w:val="004064F7"/>
    <w:rsid w:val="00406AA1"/>
    <w:rsid w:val="00406AD0"/>
    <w:rsid w:val="00407041"/>
    <w:rsid w:val="004076B4"/>
    <w:rsid w:val="0041022D"/>
    <w:rsid w:val="004105F8"/>
    <w:rsid w:val="00411209"/>
    <w:rsid w:val="00411582"/>
    <w:rsid w:val="00411A4F"/>
    <w:rsid w:val="00412610"/>
    <w:rsid w:val="00412A01"/>
    <w:rsid w:val="00412C0F"/>
    <w:rsid w:val="00412C5B"/>
    <w:rsid w:val="004133EE"/>
    <w:rsid w:val="00413907"/>
    <w:rsid w:val="004147F0"/>
    <w:rsid w:val="00414FF4"/>
    <w:rsid w:val="004159A6"/>
    <w:rsid w:val="00415EC3"/>
    <w:rsid w:val="00415FE8"/>
    <w:rsid w:val="004166B2"/>
    <w:rsid w:val="00416995"/>
    <w:rsid w:val="004171C4"/>
    <w:rsid w:val="0042002E"/>
    <w:rsid w:val="004203C6"/>
    <w:rsid w:val="00420743"/>
    <w:rsid w:val="00420A16"/>
    <w:rsid w:val="00420A7B"/>
    <w:rsid w:val="00420C07"/>
    <w:rsid w:val="00421247"/>
    <w:rsid w:val="00421455"/>
    <w:rsid w:val="00421E74"/>
    <w:rsid w:val="00422C98"/>
    <w:rsid w:val="00423777"/>
    <w:rsid w:val="004243E4"/>
    <w:rsid w:val="00424B1B"/>
    <w:rsid w:val="0042744A"/>
    <w:rsid w:val="00427B25"/>
    <w:rsid w:val="00427DB7"/>
    <w:rsid w:val="0043000B"/>
    <w:rsid w:val="004303F8"/>
    <w:rsid w:val="0043074A"/>
    <w:rsid w:val="00430947"/>
    <w:rsid w:val="004313E3"/>
    <w:rsid w:val="0043165F"/>
    <w:rsid w:val="00431731"/>
    <w:rsid w:val="004317FC"/>
    <w:rsid w:val="00431ABD"/>
    <w:rsid w:val="00431D59"/>
    <w:rsid w:val="00432A01"/>
    <w:rsid w:val="00432FAF"/>
    <w:rsid w:val="00434883"/>
    <w:rsid w:val="00435245"/>
    <w:rsid w:val="00435520"/>
    <w:rsid w:val="00436322"/>
    <w:rsid w:val="00436BB3"/>
    <w:rsid w:val="00437A9C"/>
    <w:rsid w:val="004409F1"/>
    <w:rsid w:val="00440E00"/>
    <w:rsid w:val="00440E87"/>
    <w:rsid w:val="004423D3"/>
    <w:rsid w:val="00442635"/>
    <w:rsid w:val="0044294C"/>
    <w:rsid w:val="00442982"/>
    <w:rsid w:val="00442C9B"/>
    <w:rsid w:val="00443306"/>
    <w:rsid w:val="00443354"/>
    <w:rsid w:val="00443A12"/>
    <w:rsid w:val="004446D9"/>
    <w:rsid w:val="00445166"/>
    <w:rsid w:val="004458CF"/>
    <w:rsid w:val="00445913"/>
    <w:rsid w:val="00446C51"/>
    <w:rsid w:val="00447DB1"/>
    <w:rsid w:val="004509A7"/>
    <w:rsid w:val="00451079"/>
    <w:rsid w:val="00451F23"/>
    <w:rsid w:val="00452B3E"/>
    <w:rsid w:val="0045319F"/>
    <w:rsid w:val="00453F62"/>
    <w:rsid w:val="00454C21"/>
    <w:rsid w:val="00455BE4"/>
    <w:rsid w:val="00455D62"/>
    <w:rsid w:val="00456A7B"/>
    <w:rsid w:val="00460F6B"/>
    <w:rsid w:val="0046125D"/>
    <w:rsid w:val="00461B08"/>
    <w:rsid w:val="004623A9"/>
    <w:rsid w:val="004639C3"/>
    <w:rsid w:val="00466828"/>
    <w:rsid w:val="0046717C"/>
    <w:rsid w:val="00467227"/>
    <w:rsid w:val="00467579"/>
    <w:rsid w:val="00467D6C"/>
    <w:rsid w:val="004701DE"/>
    <w:rsid w:val="004704C6"/>
    <w:rsid w:val="00470628"/>
    <w:rsid w:val="004708CA"/>
    <w:rsid w:val="00470A94"/>
    <w:rsid w:val="00470CD1"/>
    <w:rsid w:val="00471350"/>
    <w:rsid w:val="00471D1F"/>
    <w:rsid w:val="00472513"/>
    <w:rsid w:val="00474A58"/>
    <w:rsid w:val="00474CF0"/>
    <w:rsid w:val="00474D64"/>
    <w:rsid w:val="00475072"/>
    <w:rsid w:val="00475E31"/>
    <w:rsid w:val="00476464"/>
    <w:rsid w:val="00477205"/>
    <w:rsid w:val="0048092C"/>
    <w:rsid w:val="004826C9"/>
    <w:rsid w:val="0048373F"/>
    <w:rsid w:val="0048489B"/>
    <w:rsid w:val="0048590A"/>
    <w:rsid w:val="004861FD"/>
    <w:rsid w:val="00486639"/>
    <w:rsid w:val="0048667A"/>
    <w:rsid w:val="00486817"/>
    <w:rsid w:val="00487304"/>
    <w:rsid w:val="00487355"/>
    <w:rsid w:val="00487674"/>
    <w:rsid w:val="00487954"/>
    <w:rsid w:val="00490D6A"/>
    <w:rsid w:val="00491244"/>
    <w:rsid w:val="00491299"/>
    <w:rsid w:val="00491A3A"/>
    <w:rsid w:val="00491E76"/>
    <w:rsid w:val="00492F2F"/>
    <w:rsid w:val="00493E86"/>
    <w:rsid w:val="00493FE7"/>
    <w:rsid w:val="004945AC"/>
    <w:rsid w:val="004958FF"/>
    <w:rsid w:val="004964D2"/>
    <w:rsid w:val="00496D4B"/>
    <w:rsid w:val="0049713A"/>
    <w:rsid w:val="0049780E"/>
    <w:rsid w:val="004A03A2"/>
    <w:rsid w:val="004A03D4"/>
    <w:rsid w:val="004A0945"/>
    <w:rsid w:val="004A0B35"/>
    <w:rsid w:val="004A13C4"/>
    <w:rsid w:val="004A2D5D"/>
    <w:rsid w:val="004A2FD8"/>
    <w:rsid w:val="004A3D3D"/>
    <w:rsid w:val="004A3DB7"/>
    <w:rsid w:val="004A52A8"/>
    <w:rsid w:val="004A5EDA"/>
    <w:rsid w:val="004A5F40"/>
    <w:rsid w:val="004A628F"/>
    <w:rsid w:val="004A638E"/>
    <w:rsid w:val="004A7AC2"/>
    <w:rsid w:val="004B085D"/>
    <w:rsid w:val="004B2073"/>
    <w:rsid w:val="004B2377"/>
    <w:rsid w:val="004B2850"/>
    <w:rsid w:val="004B2B1C"/>
    <w:rsid w:val="004B3277"/>
    <w:rsid w:val="004B3437"/>
    <w:rsid w:val="004B3EE5"/>
    <w:rsid w:val="004B42E7"/>
    <w:rsid w:val="004B447A"/>
    <w:rsid w:val="004B44D3"/>
    <w:rsid w:val="004B55DE"/>
    <w:rsid w:val="004B55FF"/>
    <w:rsid w:val="004B56E5"/>
    <w:rsid w:val="004B5757"/>
    <w:rsid w:val="004B593C"/>
    <w:rsid w:val="004B59FD"/>
    <w:rsid w:val="004B6280"/>
    <w:rsid w:val="004B640C"/>
    <w:rsid w:val="004B70E7"/>
    <w:rsid w:val="004B77AF"/>
    <w:rsid w:val="004B7A8B"/>
    <w:rsid w:val="004B7EB2"/>
    <w:rsid w:val="004C0C00"/>
    <w:rsid w:val="004C1626"/>
    <w:rsid w:val="004C1854"/>
    <w:rsid w:val="004C19E0"/>
    <w:rsid w:val="004C1E62"/>
    <w:rsid w:val="004C1E9F"/>
    <w:rsid w:val="004C285B"/>
    <w:rsid w:val="004C2B4E"/>
    <w:rsid w:val="004C2BB7"/>
    <w:rsid w:val="004C2DC3"/>
    <w:rsid w:val="004C3409"/>
    <w:rsid w:val="004C424F"/>
    <w:rsid w:val="004C5BC9"/>
    <w:rsid w:val="004C5C3D"/>
    <w:rsid w:val="004C6A3F"/>
    <w:rsid w:val="004C6CDB"/>
    <w:rsid w:val="004C7C5C"/>
    <w:rsid w:val="004D0092"/>
    <w:rsid w:val="004D0351"/>
    <w:rsid w:val="004D045D"/>
    <w:rsid w:val="004D07DE"/>
    <w:rsid w:val="004D0A48"/>
    <w:rsid w:val="004D0F54"/>
    <w:rsid w:val="004D1206"/>
    <w:rsid w:val="004D390D"/>
    <w:rsid w:val="004D397E"/>
    <w:rsid w:val="004D3F94"/>
    <w:rsid w:val="004D4365"/>
    <w:rsid w:val="004D4453"/>
    <w:rsid w:val="004D5302"/>
    <w:rsid w:val="004D5CFA"/>
    <w:rsid w:val="004D628F"/>
    <w:rsid w:val="004D6516"/>
    <w:rsid w:val="004D72E8"/>
    <w:rsid w:val="004D7503"/>
    <w:rsid w:val="004D75D1"/>
    <w:rsid w:val="004D7D32"/>
    <w:rsid w:val="004E076A"/>
    <w:rsid w:val="004E0C0F"/>
    <w:rsid w:val="004E10EE"/>
    <w:rsid w:val="004E137C"/>
    <w:rsid w:val="004E15A6"/>
    <w:rsid w:val="004E24BA"/>
    <w:rsid w:val="004E2557"/>
    <w:rsid w:val="004E2FFE"/>
    <w:rsid w:val="004E34D3"/>
    <w:rsid w:val="004E3F17"/>
    <w:rsid w:val="004E454F"/>
    <w:rsid w:val="004E4B3A"/>
    <w:rsid w:val="004E4B71"/>
    <w:rsid w:val="004E532D"/>
    <w:rsid w:val="004E54E1"/>
    <w:rsid w:val="004E5525"/>
    <w:rsid w:val="004E5C05"/>
    <w:rsid w:val="004E626B"/>
    <w:rsid w:val="004E6C80"/>
    <w:rsid w:val="004E6EC4"/>
    <w:rsid w:val="004E72F6"/>
    <w:rsid w:val="004E7746"/>
    <w:rsid w:val="004F01F4"/>
    <w:rsid w:val="004F1752"/>
    <w:rsid w:val="004F1A78"/>
    <w:rsid w:val="004F1AE4"/>
    <w:rsid w:val="004F2851"/>
    <w:rsid w:val="004F312C"/>
    <w:rsid w:val="004F337B"/>
    <w:rsid w:val="004F3394"/>
    <w:rsid w:val="004F569D"/>
    <w:rsid w:val="004F6115"/>
    <w:rsid w:val="004F615D"/>
    <w:rsid w:val="004F68EC"/>
    <w:rsid w:val="004F6A7A"/>
    <w:rsid w:val="004F72A9"/>
    <w:rsid w:val="0050006A"/>
    <w:rsid w:val="0050137B"/>
    <w:rsid w:val="005013A1"/>
    <w:rsid w:val="00501546"/>
    <w:rsid w:val="00501981"/>
    <w:rsid w:val="00501B44"/>
    <w:rsid w:val="00501D7B"/>
    <w:rsid w:val="00501EE8"/>
    <w:rsid w:val="005023C2"/>
    <w:rsid w:val="005025DE"/>
    <w:rsid w:val="00502B0D"/>
    <w:rsid w:val="005033CB"/>
    <w:rsid w:val="00503584"/>
    <w:rsid w:val="005036F8"/>
    <w:rsid w:val="005043A6"/>
    <w:rsid w:val="00504B61"/>
    <w:rsid w:val="00504DC1"/>
    <w:rsid w:val="005057E7"/>
    <w:rsid w:val="00505AF8"/>
    <w:rsid w:val="00506ACC"/>
    <w:rsid w:val="00506D57"/>
    <w:rsid w:val="00507868"/>
    <w:rsid w:val="00507DAC"/>
    <w:rsid w:val="00507F50"/>
    <w:rsid w:val="00510534"/>
    <w:rsid w:val="0051089D"/>
    <w:rsid w:val="00510A6E"/>
    <w:rsid w:val="00510E39"/>
    <w:rsid w:val="005115C2"/>
    <w:rsid w:val="005117BE"/>
    <w:rsid w:val="00511EAE"/>
    <w:rsid w:val="00511F1E"/>
    <w:rsid w:val="00512631"/>
    <w:rsid w:val="00512CD6"/>
    <w:rsid w:val="00512FA3"/>
    <w:rsid w:val="005134BF"/>
    <w:rsid w:val="00513721"/>
    <w:rsid w:val="0051397C"/>
    <w:rsid w:val="00513B53"/>
    <w:rsid w:val="00513C65"/>
    <w:rsid w:val="0051469C"/>
    <w:rsid w:val="00514C41"/>
    <w:rsid w:val="0051552B"/>
    <w:rsid w:val="00515AD2"/>
    <w:rsid w:val="0051628F"/>
    <w:rsid w:val="005169EA"/>
    <w:rsid w:val="00516D71"/>
    <w:rsid w:val="00520E69"/>
    <w:rsid w:val="00521191"/>
    <w:rsid w:val="005218C4"/>
    <w:rsid w:val="00521E49"/>
    <w:rsid w:val="0052219B"/>
    <w:rsid w:val="00522A0D"/>
    <w:rsid w:val="00522F93"/>
    <w:rsid w:val="00523387"/>
    <w:rsid w:val="00523BAD"/>
    <w:rsid w:val="005241F4"/>
    <w:rsid w:val="00524B3B"/>
    <w:rsid w:val="00524BC6"/>
    <w:rsid w:val="00524E87"/>
    <w:rsid w:val="00525342"/>
    <w:rsid w:val="005257B2"/>
    <w:rsid w:val="005259B1"/>
    <w:rsid w:val="00525EB9"/>
    <w:rsid w:val="00526DCA"/>
    <w:rsid w:val="00527506"/>
    <w:rsid w:val="0052752E"/>
    <w:rsid w:val="00527F14"/>
    <w:rsid w:val="005300B6"/>
    <w:rsid w:val="0053041A"/>
    <w:rsid w:val="00531EAA"/>
    <w:rsid w:val="00532C62"/>
    <w:rsid w:val="00532FC2"/>
    <w:rsid w:val="0053391F"/>
    <w:rsid w:val="00534AEA"/>
    <w:rsid w:val="00534CFF"/>
    <w:rsid w:val="005363F7"/>
    <w:rsid w:val="005372F3"/>
    <w:rsid w:val="005377EE"/>
    <w:rsid w:val="00537AB7"/>
    <w:rsid w:val="00540051"/>
    <w:rsid w:val="00540154"/>
    <w:rsid w:val="005402C1"/>
    <w:rsid w:val="00540466"/>
    <w:rsid w:val="005405C3"/>
    <w:rsid w:val="00540E20"/>
    <w:rsid w:val="005419C0"/>
    <w:rsid w:val="00541BBD"/>
    <w:rsid w:val="0054234B"/>
    <w:rsid w:val="005432C6"/>
    <w:rsid w:val="005435B5"/>
    <w:rsid w:val="005439FF"/>
    <w:rsid w:val="00543A32"/>
    <w:rsid w:val="00545182"/>
    <w:rsid w:val="005456BA"/>
    <w:rsid w:val="00545E4F"/>
    <w:rsid w:val="00545EA6"/>
    <w:rsid w:val="00546E36"/>
    <w:rsid w:val="005477B6"/>
    <w:rsid w:val="005502A0"/>
    <w:rsid w:val="0055042B"/>
    <w:rsid w:val="00550639"/>
    <w:rsid w:val="0055072F"/>
    <w:rsid w:val="00550A5A"/>
    <w:rsid w:val="00551164"/>
    <w:rsid w:val="00552548"/>
    <w:rsid w:val="00552669"/>
    <w:rsid w:val="00552BCB"/>
    <w:rsid w:val="00553018"/>
    <w:rsid w:val="00553CAD"/>
    <w:rsid w:val="00554B67"/>
    <w:rsid w:val="00555D94"/>
    <w:rsid w:val="00556EF2"/>
    <w:rsid w:val="005576BA"/>
    <w:rsid w:val="00560498"/>
    <w:rsid w:val="00561622"/>
    <w:rsid w:val="00561BB3"/>
    <w:rsid w:val="00562844"/>
    <w:rsid w:val="00563029"/>
    <w:rsid w:val="005630CF"/>
    <w:rsid w:val="00563A00"/>
    <w:rsid w:val="00563E69"/>
    <w:rsid w:val="00565AD4"/>
    <w:rsid w:val="00565B68"/>
    <w:rsid w:val="00565FE7"/>
    <w:rsid w:val="005665D4"/>
    <w:rsid w:val="00566CA3"/>
    <w:rsid w:val="005675D0"/>
    <w:rsid w:val="0057150B"/>
    <w:rsid w:val="00571644"/>
    <w:rsid w:val="0057185E"/>
    <w:rsid w:val="00571F8E"/>
    <w:rsid w:val="005724A1"/>
    <w:rsid w:val="00573177"/>
    <w:rsid w:val="00573D7A"/>
    <w:rsid w:val="00573DFF"/>
    <w:rsid w:val="0057432F"/>
    <w:rsid w:val="005747C7"/>
    <w:rsid w:val="005751E5"/>
    <w:rsid w:val="005754EF"/>
    <w:rsid w:val="00575E76"/>
    <w:rsid w:val="005761A6"/>
    <w:rsid w:val="00576398"/>
    <w:rsid w:val="00576871"/>
    <w:rsid w:val="00576B09"/>
    <w:rsid w:val="005770F2"/>
    <w:rsid w:val="005777F0"/>
    <w:rsid w:val="0058070F"/>
    <w:rsid w:val="00580C15"/>
    <w:rsid w:val="0058103E"/>
    <w:rsid w:val="005818F2"/>
    <w:rsid w:val="00581EEE"/>
    <w:rsid w:val="005838BF"/>
    <w:rsid w:val="0058461E"/>
    <w:rsid w:val="00584F89"/>
    <w:rsid w:val="00584F9C"/>
    <w:rsid w:val="00585537"/>
    <w:rsid w:val="00585F75"/>
    <w:rsid w:val="00586171"/>
    <w:rsid w:val="005869A0"/>
    <w:rsid w:val="005869F7"/>
    <w:rsid w:val="005870F4"/>
    <w:rsid w:val="00587821"/>
    <w:rsid w:val="005900FA"/>
    <w:rsid w:val="00590FCE"/>
    <w:rsid w:val="00591530"/>
    <w:rsid w:val="00591813"/>
    <w:rsid w:val="00591B68"/>
    <w:rsid w:val="00591F4B"/>
    <w:rsid w:val="00592884"/>
    <w:rsid w:val="00593107"/>
    <w:rsid w:val="00593229"/>
    <w:rsid w:val="00593A2B"/>
    <w:rsid w:val="005946BF"/>
    <w:rsid w:val="00596626"/>
    <w:rsid w:val="00596FBE"/>
    <w:rsid w:val="00597134"/>
    <w:rsid w:val="005977C8"/>
    <w:rsid w:val="00597B2D"/>
    <w:rsid w:val="00597C16"/>
    <w:rsid w:val="005A0ECF"/>
    <w:rsid w:val="005A1528"/>
    <w:rsid w:val="005A1CC9"/>
    <w:rsid w:val="005A1CE6"/>
    <w:rsid w:val="005A1D39"/>
    <w:rsid w:val="005A1E1A"/>
    <w:rsid w:val="005A23BE"/>
    <w:rsid w:val="005A25F5"/>
    <w:rsid w:val="005A28B1"/>
    <w:rsid w:val="005A3805"/>
    <w:rsid w:val="005A48C5"/>
    <w:rsid w:val="005A4B40"/>
    <w:rsid w:val="005A4B86"/>
    <w:rsid w:val="005A4C03"/>
    <w:rsid w:val="005A7451"/>
    <w:rsid w:val="005A7870"/>
    <w:rsid w:val="005A7954"/>
    <w:rsid w:val="005A7A9D"/>
    <w:rsid w:val="005A7BF9"/>
    <w:rsid w:val="005A7DD7"/>
    <w:rsid w:val="005B02F1"/>
    <w:rsid w:val="005B0446"/>
    <w:rsid w:val="005B173A"/>
    <w:rsid w:val="005B1DAD"/>
    <w:rsid w:val="005B2295"/>
    <w:rsid w:val="005B2330"/>
    <w:rsid w:val="005B2FF6"/>
    <w:rsid w:val="005B395E"/>
    <w:rsid w:val="005B3B8B"/>
    <w:rsid w:val="005B5A33"/>
    <w:rsid w:val="005B5C41"/>
    <w:rsid w:val="005B665C"/>
    <w:rsid w:val="005B6FC9"/>
    <w:rsid w:val="005B7D21"/>
    <w:rsid w:val="005B7DCB"/>
    <w:rsid w:val="005C0E35"/>
    <w:rsid w:val="005C0EE9"/>
    <w:rsid w:val="005C2CA8"/>
    <w:rsid w:val="005C338C"/>
    <w:rsid w:val="005C3EC9"/>
    <w:rsid w:val="005C4351"/>
    <w:rsid w:val="005C44BC"/>
    <w:rsid w:val="005C53AD"/>
    <w:rsid w:val="005C6707"/>
    <w:rsid w:val="005C6D81"/>
    <w:rsid w:val="005D0439"/>
    <w:rsid w:val="005D06FF"/>
    <w:rsid w:val="005D102D"/>
    <w:rsid w:val="005D12A6"/>
    <w:rsid w:val="005D150C"/>
    <w:rsid w:val="005D15C1"/>
    <w:rsid w:val="005D1873"/>
    <w:rsid w:val="005D23DE"/>
    <w:rsid w:val="005D2C06"/>
    <w:rsid w:val="005D35EF"/>
    <w:rsid w:val="005D3927"/>
    <w:rsid w:val="005D4DFA"/>
    <w:rsid w:val="005D53E7"/>
    <w:rsid w:val="005D560D"/>
    <w:rsid w:val="005D5864"/>
    <w:rsid w:val="005D587F"/>
    <w:rsid w:val="005D59E1"/>
    <w:rsid w:val="005D6257"/>
    <w:rsid w:val="005E07D5"/>
    <w:rsid w:val="005E175C"/>
    <w:rsid w:val="005E2067"/>
    <w:rsid w:val="005E21A0"/>
    <w:rsid w:val="005E2562"/>
    <w:rsid w:val="005E3B15"/>
    <w:rsid w:val="005E45B5"/>
    <w:rsid w:val="005E5089"/>
    <w:rsid w:val="005E61D6"/>
    <w:rsid w:val="005E6FE5"/>
    <w:rsid w:val="005E7622"/>
    <w:rsid w:val="005E79FF"/>
    <w:rsid w:val="005E7AEF"/>
    <w:rsid w:val="005F02B2"/>
    <w:rsid w:val="005F06A1"/>
    <w:rsid w:val="005F0A88"/>
    <w:rsid w:val="005F1B16"/>
    <w:rsid w:val="005F2814"/>
    <w:rsid w:val="005F29B0"/>
    <w:rsid w:val="005F3CFA"/>
    <w:rsid w:val="005F3D92"/>
    <w:rsid w:val="005F416C"/>
    <w:rsid w:val="005F5BE8"/>
    <w:rsid w:val="005F5DAD"/>
    <w:rsid w:val="005F6AF2"/>
    <w:rsid w:val="005F7FA4"/>
    <w:rsid w:val="00601988"/>
    <w:rsid w:val="00601F31"/>
    <w:rsid w:val="0060223A"/>
    <w:rsid w:val="00602AB8"/>
    <w:rsid w:val="0060440E"/>
    <w:rsid w:val="00604605"/>
    <w:rsid w:val="006047A3"/>
    <w:rsid w:val="00605682"/>
    <w:rsid w:val="00605D30"/>
    <w:rsid w:val="00605D3D"/>
    <w:rsid w:val="00606014"/>
    <w:rsid w:val="00606427"/>
    <w:rsid w:val="00607019"/>
    <w:rsid w:val="0060714C"/>
    <w:rsid w:val="00607195"/>
    <w:rsid w:val="006073F5"/>
    <w:rsid w:val="00607556"/>
    <w:rsid w:val="00607FF4"/>
    <w:rsid w:val="0061077B"/>
    <w:rsid w:val="0061192A"/>
    <w:rsid w:val="00612908"/>
    <w:rsid w:val="00612D2B"/>
    <w:rsid w:val="00612E4C"/>
    <w:rsid w:val="00614BB4"/>
    <w:rsid w:val="00614EC8"/>
    <w:rsid w:val="00615169"/>
    <w:rsid w:val="0061542D"/>
    <w:rsid w:val="00615B3A"/>
    <w:rsid w:val="006160D3"/>
    <w:rsid w:val="0061625C"/>
    <w:rsid w:val="00616265"/>
    <w:rsid w:val="0061689E"/>
    <w:rsid w:val="00616E36"/>
    <w:rsid w:val="00617443"/>
    <w:rsid w:val="006174BE"/>
    <w:rsid w:val="00620701"/>
    <w:rsid w:val="00620D37"/>
    <w:rsid w:val="006213FD"/>
    <w:rsid w:val="00621F18"/>
    <w:rsid w:val="00623802"/>
    <w:rsid w:val="006242B3"/>
    <w:rsid w:val="00624E23"/>
    <w:rsid w:val="00624E3F"/>
    <w:rsid w:val="00625003"/>
    <w:rsid w:val="00625D54"/>
    <w:rsid w:val="00626C57"/>
    <w:rsid w:val="006300D6"/>
    <w:rsid w:val="006305FB"/>
    <w:rsid w:val="00630D6C"/>
    <w:rsid w:val="0063162A"/>
    <w:rsid w:val="00631CFF"/>
    <w:rsid w:val="006322A5"/>
    <w:rsid w:val="00632BEF"/>
    <w:rsid w:val="006330F9"/>
    <w:rsid w:val="0063389B"/>
    <w:rsid w:val="00634948"/>
    <w:rsid w:val="00634C5A"/>
    <w:rsid w:val="00634D72"/>
    <w:rsid w:val="00635640"/>
    <w:rsid w:val="00635FBF"/>
    <w:rsid w:val="006362FD"/>
    <w:rsid w:val="00636683"/>
    <w:rsid w:val="006371F6"/>
    <w:rsid w:val="006373A2"/>
    <w:rsid w:val="006375A8"/>
    <w:rsid w:val="0063775B"/>
    <w:rsid w:val="0063788D"/>
    <w:rsid w:val="00637C69"/>
    <w:rsid w:val="00640363"/>
    <w:rsid w:val="00640A7C"/>
    <w:rsid w:val="00641885"/>
    <w:rsid w:val="00641C61"/>
    <w:rsid w:val="00641E6B"/>
    <w:rsid w:val="00641EE3"/>
    <w:rsid w:val="00642813"/>
    <w:rsid w:val="00642913"/>
    <w:rsid w:val="00642AC7"/>
    <w:rsid w:val="00643B86"/>
    <w:rsid w:val="00643D0B"/>
    <w:rsid w:val="006441DE"/>
    <w:rsid w:val="00644241"/>
    <w:rsid w:val="00644250"/>
    <w:rsid w:val="00644800"/>
    <w:rsid w:val="0064485A"/>
    <w:rsid w:val="00644C85"/>
    <w:rsid w:val="0064577D"/>
    <w:rsid w:val="00645D40"/>
    <w:rsid w:val="00645FE4"/>
    <w:rsid w:val="0064650B"/>
    <w:rsid w:val="00646D54"/>
    <w:rsid w:val="0064711B"/>
    <w:rsid w:val="00647484"/>
    <w:rsid w:val="00650351"/>
    <w:rsid w:val="006517F3"/>
    <w:rsid w:val="0065203A"/>
    <w:rsid w:val="00652D5B"/>
    <w:rsid w:val="00653269"/>
    <w:rsid w:val="00653325"/>
    <w:rsid w:val="0065383F"/>
    <w:rsid w:val="00653E34"/>
    <w:rsid w:val="00654D0D"/>
    <w:rsid w:val="00655C05"/>
    <w:rsid w:val="00657466"/>
    <w:rsid w:val="006574AF"/>
    <w:rsid w:val="00657BDD"/>
    <w:rsid w:val="006600B4"/>
    <w:rsid w:val="00660AE7"/>
    <w:rsid w:val="00661167"/>
    <w:rsid w:val="0066116F"/>
    <w:rsid w:val="0066189A"/>
    <w:rsid w:val="006629F2"/>
    <w:rsid w:val="00663969"/>
    <w:rsid w:val="00663B47"/>
    <w:rsid w:val="00664290"/>
    <w:rsid w:val="00666517"/>
    <w:rsid w:val="006666EE"/>
    <w:rsid w:val="00666F53"/>
    <w:rsid w:val="006670E8"/>
    <w:rsid w:val="0066799E"/>
    <w:rsid w:val="00667B5B"/>
    <w:rsid w:val="00670353"/>
    <w:rsid w:val="00671108"/>
    <w:rsid w:val="006712CE"/>
    <w:rsid w:val="00671875"/>
    <w:rsid w:val="00672AA2"/>
    <w:rsid w:val="00674951"/>
    <w:rsid w:val="006754A6"/>
    <w:rsid w:val="00676BF6"/>
    <w:rsid w:val="00677421"/>
    <w:rsid w:val="00677674"/>
    <w:rsid w:val="00677FFC"/>
    <w:rsid w:val="006801F9"/>
    <w:rsid w:val="0068112F"/>
    <w:rsid w:val="00681C55"/>
    <w:rsid w:val="006825DD"/>
    <w:rsid w:val="006843A4"/>
    <w:rsid w:val="00685C34"/>
    <w:rsid w:val="00686778"/>
    <w:rsid w:val="00687300"/>
    <w:rsid w:val="00687464"/>
    <w:rsid w:val="006879A0"/>
    <w:rsid w:val="00687B66"/>
    <w:rsid w:val="0069028E"/>
    <w:rsid w:val="006905E6"/>
    <w:rsid w:val="00690628"/>
    <w:rsid w:val="00690893"/>
    <w:rsid w:val="00690B2D"/>
    <w:rsid w:val="00690FEC"/>
    <w:rsid w:val="006917D2"/>
    <w:rsid w:val="00691EBC"/>
    <w:rsid w:val="00691FF9"/>
    <w:rsid w:val="00692B0B"/>
    <w:rsid w:val="006948C0"/>
    <w:rsid w:val="006948F6"/>
    <w:rsid w:val="00695B09"/>
    <w:rsid w:val="006963A5"/>
    <w:rsid w:val="00696987"/>
    <w:rsid w:val="00696B9F"/>
    <w:rsid w:val="00696C0D"/>
    <w:rsid w:val="006975A0"/>
    <w:rsid w:val="006A01BA"/>
    <w:rsid w:val="006A03B4"/>
    <w:rsid w:val="006A15D8"/>
    <w:rsid w:val="006A1883"/>
    <w:rsid w:val="006A20BB"/>
    <w:rsid w:val="006A289E"/>
    <w:rsid w:val="006A28F8"/>
    <w:rsid w:val="006A2ADA"/>
    <w:rsid w:val="006A2EEF"/>
    <w:rsid w:val="006A3B29"/>
    <w:rsid w:val="006A4C59"/>
    <w:rsid w:val="006A4D9A"/>
    <w:rsid w:val="006A5250"/>
    <w:rsid w:val="006A53DB"/>
    <w:rsid w:val="006A63DC"/>
    <w:rsid w:val="006A7706"/>
    <w:rsid w:val="006A7EF9"/>
    <w:rsid w:val="006B012E"/>
    <w:rsid w:val="006B11C9"/>
    <w:rsid w:val="006B22C5"/>
    <w:rsid w:val="006B301B"/>
    <w:rsid w:val="006B335A"/>
    <w:rsid w:val="006B5065"/>
    <w:rsid w:val="006B539A"/>
    <w:rsid w:val="006B5428"/>
    <w:rsid w:val="006B5B37"/>
    <w:rsid w:val="006B5DDF"/>
    <w:rsid w:val="006B5E6C"/>
    <w:rsid w:val="006B6481"/>
    <w:rsid w:val="006B7B41"/>
    <w:rsid w:val="006C0642"/>
    <w:rsid w:val="006C0B81"/>
    <w:rsid w:val="006C212D"/>
    <w:rsid w:val="006C2A86"/>
    <w:rsid w:val="006C36F4"/>
    <w:rsid w:val="006C453A"/>
    <w:rsid w:val="006C453D"/>
    <w:rsid w:val="006C4B00"/>
    <w:rsid w:val="006C4C3A"/>
    <w:rsid w:val="006C5095"/>
    <w:rsid w:val="006C5695"/>
    <w:rsid w:val="006C5B8C"/>
    <w:rsid w:val="006C5D79"/>
    <w:rsid w:val="006C5E26"/>
    <w:rsid w:val="006C7180"/>
    <w:rsid w:val="006D0D24"/>
    <w:rsid w:val="006D0D5F"/>
    <w:rsid w:val="006D1D83"/>
    <w:rsid w:val="006D1E38"/>
    <w:rsid w:val="006D2086"/>
    <w:rsid w:val="006D2996"/>
    <w:rsid w:val="006D2AD9"/>
    <w:rsid w:val="006D4AA9"/>
    <w:rsid w:val="006D4C5F"/>
    <w:rsid w:val="006D5376"/>
    <w:rsid w:val="006D5460"/>
    <w:rsid w:val="006D564C"/>
    <w:rsid w:val="006D6445"/>
    <w:rsid w:val="006D6AD5"/>
    <w:rsid w:val="006D6E18"/>
    <w:rsid w:val="006D6E6D"/>
    <w:rsid w:val="006D786F"/>
    <w:rsid w:val="006D7B2F"/>
    <w:rsid w:val="006E0813"/>
    <w:rsid w:val="006E0816"/>
    <w:rsid w:val="006E2344"/>
    <w:rsid w:val="006E2CC6"/>
    <w:rsid w:val="006E3190"/>
    <w:rsid w:val="006E3D54"/>
    <w:rsid w:val="006E4E8C"/>
    <w:rsid w:val="006E5018"/>
    <w:rsid w:val="006E50C8"/>
    <w:rsid w:val="006E5E0A"/>
    <w:rsid w:val="006E6155"/>
    <w:rsid w:val="006E6731"/>
    <w:rsid w:val="006F038A"/>
    <w:rsid w:val="006F11B6"/>
    <w:rsid w:val="006F1242"/>
    <w:rsid w:val="006F1696"/>
    <w:rsid w:val="006F189A"/>
    <w:rsid w:val="006F22EB"/>
    <w:rsid w:val="006F2639"/>
    <w:rsid w:val="006F273A"/>
    <w:rsid w:val="006F27E7"/>
    <w:rsid w:val="006F2840"/>
    <w:rsid w:val="006F2AD7"/>
    <w:rsid w:val="006F31AF"/>
    <w:rsid w:val="006F34EC"/>
    <w:rsid w:val="006F43E7"/>
    <w:rsid w:val="006F496B"/>
    <w:rsid w:val="006F542D"/>
    <w:rsid w:val="006F5618"/>
    <w:rsid w:val="006F5ADF"/>
    <w:rsid w:val="006F701F"/>
    <w:rsid w:val="006F70E2"/>
    <w:rsid w:val="006F725E"/>
    <w:rsid w:val="006F7578"/>
    <w:rsid w:val="006F76E4"/>
    <w:rsid w:val="006F7A61"/>
    <w:rsid w:val="006F7B84"/>
    <w:rsid w:val="006F7BD5"/>
    <w:rsid w:val="006F7BFE"/>
    <w:rsid w:val="006F7D97"/>
    <w:rsid w:val="007001F9"/>
    <w:rsid w:val="007004C8"/>
    <w:rsid w:val="00701B60"/>
    <w:rsid w:val="00701BFD"/>
    <w:rsid w:val="00701CFC"/>
    <w:rsid w:val="007020C2"/>
    <w:rsid w:val="00702935"/>
    <w:rsid w:val="00703139"/>
    <w:rsid w:val="007043EB"/>
    <w:rsid w:val="0070459D"/>
    <w:rsid w:val="00704735"/>
    <w:rsid w:val="0070670D"/>
    <w:rsid w:val="00706DF9"/>
    <w:rsid w:val="00707CA4"/>
    <w:rsid w:val="00710564"/>
    <w:rsid w:val="00711275"/>
    <w:rsid w:val="007114B1"/>
    <w:rsid w:val="00711F45"/>
    <w:rsid w:val="00712448"/>
    <w:rsid w:val="00712E20"/>
    <w:rsid w:val="007133F4"/>
    <w:rsid w:val="0071401B"/>
    <w:rsid w:val="007149E8"/>
    <w:rsid w:val="00714E00"/>
    <w:rsid w:val="00715122"/>
    <w:rsid w:val="00715D9B"/>
    <w:rsid w:val="00716019"/>
    <w:rsid w:val="00716454"/>
    <w:rsid w:val="007167AA"/>
    <w:rsid w:val="00716815"/>
    <w:rsid w:val="00716FB8"/>
    <w:rsid w:val="00717281"/>
    <w:rsid w:val="00717849"/>
    <w:rsid w:val="00717D6A"/>
    <w:rsid w:val="007203C4"/>
    <w:rsid w:val="00720AFF"/>
    <w:rsid w:val="007220D2"/>
    <w:rsid w:val="007224A8"/>
    <w:rsid w:val="00724DDE"/>
    <w:rsid w:val="007259BB"/>
    <w:rsid w:val="00726088"/>
    <w:rsid w:val="0072659A"/>
    <w:rsid w:val="00726C93"/>
    <w:rsid w:val="0072703D"/>
    <w:rsid w:val="00727E73"/>
    <w:rsid w:val="00730123"/>
    <w:rsid w:val="00730591"/>
    <w:rsid w:val="00730F93"/>
    <w:rsid w:val="007312C9"/>
    <w:rsid w:val="00731381"/>
    <w:rsid w:val="00731C6A"/>
    <w:rsid w:val="00731CB0"/>
    <w:rsid w:val="00731CE2"/>
    <w:rsid w:val="00732A06"/>
    <w:rsid w:val="00732BB2"/>
    <w:rsid w:val="007332E6"/>
    <w:rsid w:val="00733816"/>
    <w:rsid w:val="007345B4"/>
    <w:rsid w:val="0073471E"/>
    <w:rsid w:val="007349A4"/>
    <w:rsid w:val="007349DF"/>
    <w:rsid w:val="007350D2"/>
    <w:rsid w:val="00735B5B"/>
    <w:rsid w:val="00736A15"/>
    <w:rsid w:val="00736B48"/>
    <w:rsid w:val="00736F6A"/>
    <w:rsid w:val="007378EB"/>
    <w:rsid w:val="00737B3F"/>
    <w:rsid w:val="0074095D"/>
    <w:rsid w:val="00740BD5"/>
    <w:rsid w:val="0074182E"/>
    <w:rsid w:val="00741A14"/>
    <w:rsid w:val="00741B60"/>
    <w:rsid w:val="00741D97"/>
    <w:rsid w:val="00744510"/>
    <w:rsid w:val="00745486"/>
    <w:rsid w:val="007454D8"/>
    <w:rsid w:val="007455AD"/>
    <w:rsid w:val="0074571A"/>
    <w:rsid w:val="0074598D"/>
    <w:rsid w:val="007459DF"/>
    <w:rsid w:val="00747166"/>
    <w:rsid w:val="0074738B"/>
    <w:rsid w:val="007479C6"/>
    <w:rsid w:val="00750083"/>
    <w:rsid w:val="007514F6"/>
    <w:rsid w:val="00751E34"/>
    <w:rsid w:val="0075259B"/>
    <w:rsid w:val="00752FA3"/>
    <w:rsid w:val="00754215"/>
    <w:rsid w:val="00755258"/>
    <w:rsid w:val="00756011"/>
    <w:rsid w:val="007579F0"/>
    <w:rsid w:val="00761112"/>
    <w:rsid w:val="00761B25"/>
    <w:rsid w:val="00761B53"/>
    <w:rsid w:val="00761DE0"/>
    <w:rsid w:val="00762001"/>
    <w:rsid w:val="00762A1D"/>
    <w:rsid w:val="00763AB7"/>
    <w:rsid w:val="00763CC7"/>
    <w:rsid w:val="0076404D"/>
    <w:rsid w:val="00764317"/>
    <w:rsid w:val="00764342"/>
    <w:rsid w:val="00765A19"/>
    <w:rsid w:val="00765B09"/>
    <w:rsid w:val="00765D59"/>
    <w:rsid w:val="00766998"/>
    <w:rsid w:val="00766DB3"/>
    <w:rsid w:val="007671C7"/>
    <w:rsid w:val="0076726A"/>
    <w:rsid w:val="007673D5"/>
    <w:rsid w:val="00767AB1"/>
    <w:rsid w:val="00770325"/>
    <w:rsid w:val="00770FE0"/>
    <w:rsid w:val="00771100"/>
    <w:rsid w:val="00771400"/>
    <w:rsid w:val="0077210B"/>
    <w:rsid w:val="00772F6F"/>
    <w:rsid w:val="00773398"/>
    <w:rsid w:val="007738C4"/>
    <w:rsid w:val="007738E2"/>
    <w:rsid w:val="00774EE4"/>
    <w:rsid w:val="00774EFA"/>
    <w:rsid w:val="0077553F"/>
    <w:rsid w:val="00775942"/>
    <w:rsid w:val="007763DD"/>
    <w:rsid w:val="00776418"/>
    <w:rsid w:val="0077646C"/>
    <w:rsid w:val="00776626"/>
    <w:rsid w:val="00776A1A"/>
    <w:rsid w:val="00777201"/>
    <w:rsid w:val="00777667"/>
    <w:rsid w:val="0077768B"/>
    <w:rsid w:val="00777ED3"/>
    <w:rsid w:val="007810AF"/>
    <w:rsid w:val="00781720"/>
    <w:rsid w:val="00781ADA"/>
    <w:rsid w:val="00782DE6"/>
    <w:rsid w:val="00782E53"/>
    <w:rsid w:val="00784BBD"/>
    <w:rsid w:val="007858DF"/>
    <w:rsid w:val="00785A54"/>
    <w:rsid w:val="0078697D"/>
    <w:rsid w:val="00790C91"/>
    <w:rsid w:val="0079121E"/>
    <w:rsid w:val="007923FC"/>
    <w:rsid w:val="00793499"/>
    <w:rsid w:val="00793BC3"/>
    <w:rsid w:val="007943C2"/>
    <w:rsid w:val="007948B6"/>
    <w:rsid w:val="00794D95"/>
    <w:rsid w:val="007953D1"/>
    <w:rsid w:val="00795719"/>
    <w:rsid w:val="007961D8"/>
    <w:rsid w:val="007962F0"/>
    <w:rsid w:val="00796E31"/>
    <w:rsid w:val="00797808"/>
    <w:rsid w:val="007979D3"/>
    <w:rsid w:val="007A04A1"/>
    <w:rsid w:val="007A06AF"/>
    <w:rsid w:val="007A095E"/>
    <w:rsid w:val="007A12CF"/>
    <w:rsid w:val="007A1744"/>
    <w:rsid w:val="007A1CE6"/>
    <w:rsid w:val="007A27E4"/>
    <w:rsid w:val="007A2AA7"/>
    <w:rsid w:val="007A2FC9"/>
    <w:rsid w:val="007A4DA0"/>
    <w:rsid w:val="007A5D15"/>
    <w:rsid w:val="007A5E0B"/>
    <w:rsid w:val="007A6129"/>
    <w:rsid w:val="007A625E"/>
    <w:rsid w:val="007A6690"/>
    <w:rsid w:val="007A7038"/>
    <w:rsid w:val="007A774A"/>
    <w:rsid w:val="007A7E96"/>
    <w:rsid w:val="007B004B"/>
    <w:rsid w:val="007B0A41"/>
    <w:rsid w:val="007B0F85"/>
    <w:rsid w:val="007B16A7"/>
    <w:rsid w:val="007B1AAC"/>
    <w:rsid w:val="007B1F5C"/>
    <w:rsid w:val="007B26E6"/>
    <w:rsid w:val="007B286E"/>
    <w:rsid w:val="007B2F0D"/>
    <w:rsid w:val="007B3BF4"/>
    <w:rsid w:val="007B4788"/>
    <w:rsid w:val="007B7B8E"/>
    <w:rsid w:val="007B7FFB"/>
    <w:rsid w:val="007C054F"/>
    <w:rsid w:val="007C0A1C"/>
    <w:rsid w:val="007C0A5D"/>
    <w:rsid w:val="007C1013"/>
    <w:rsid w:val="007C1FBE"/>
    <w:rsid w:val="007C37C0"/>
    <w:rsid w:val="007C3D95"/>
    <w:rsid w:val="007C45C4"/>
    <w:rsid w:val="007C4CEC"/>
    <w:rsid w:val="007C5029"/>
    <w:rsid w:val="007C511B"/>
    <w:rsid w:val="007C52FD"/>
    <w:rsid w:val="007C6054"/>
    <w:rsid w:val="007C6C07"/>
    <w:rsid w:val="007C7B9A"/>
    <w:rsid w:val="007C7E33"/>
    <w:rsid w:val="007C7F41"/>
    <w:rsid w:val="007D0D59"/>
    <w:rsid w:val="007D144D"/>
    <w:rsid w:val="007D1F1D"/>
    <w:rsid w:val="007D292D"/>
    <w:rsid w:val="007D349D"/>
    <w:rsid w:val="007D364E"/>
    <w:rsid w:val="007D3A28"/>
    <w:rsid w:val="007D3A4A"/>
    <w:rsid w:val="007D3C40"/>
    <w:rsid w:val="007D402D"/>
    <w:rsid w:val="007D49C9"/>
    <w:rsid w:val="007D58DC"/>
    <w:rsid w:val="007D5948"/>
    <w:rsid w:val="007D5D27"/>
    <w:rsid w:val="007D60A4"/>
    <w:rsid w:val="007D6F55"/>
    <w:rsid w:val="007D7B59"/>
    <w:rsid w:val="007E1286"/>
    <w:rsid w:val="007E1521"/>
    <w:rsid w:val="007E190D"/>
    <w:rsid w:val="007E1E85"/>
    <w:rsid w:val="007E222F"/>
    <w:rsid w:val="007E2293"/>
    <w:rsid w:val="007E3E78"/>
    <w:rsid w:val="007E479E"/>
    <w:rsid w:val="007E4EA8"/>
    <w:rsid w:val="007E669C"/>
    <w:rsid w:val="007E7DE2"/>
    <w:rsid w:val="007F1270"/>
    <w:rsid w:val="007F1B3A"/>
    <w:rsid w:val="007F1EEC"/>
    <w:rsid w:val="007F24B8"/>
    <w:rsid w:val="007F27A8"/>
    <w:rsid w:val="007F39A6"/>
    <w:rsid w:val="007F3ADF"/>
    <w:rsid w:val="007F3B68"/>
    <w:rsid w:val="007F3B82"/>
    <w:rsid w:val="007F44AA"/>
    <w:rsid w:val="007F4561"/>
    <w:rsid w:val="007F47C2"/>
    <w:rsid w:val="007F51F6"/>
    <w:rsid w:val="007F5D37"/>
    <w:rsid w:val="007F6A85"/>
    <w:rsid w:val="007F78A8"/>
    <w:rsid w:val="007F7BF9"/>
    <w:rsid w:val="007F7EF7"/>
    <w:rsid w:val="00800190"/>
    <w:rsid w:val="008004B9"/>
    <w:rsid w:val="0080216A"/>
    <w:rsid w:val="00802421"/>
    <w:rsid w:val="00802CEA"/>
    <w:rsid w:val="00803435"/>
    <w:rsid w:val="008034A0"/>
    <w:rsid w:val="008038B0"/>
    <w:rsid w:val="008045B0"/>
    <w:rsid w:val="0080483D"/>
    <w:rsid w:val="00804E8D"/>
    <w:rsid w:val="00806B0C"/>
    <w:rsid w:val="008105FC"/>
    <w:rsid w:val="008107E3"/>
    <w:rsid w:val="008110A7"/>
    <w:rsid w:val="008117D7"/>
    <w:rsid w:val="0081204D"/>
    <w:rsid w:val="0081219C"/>
    <w:rsid w:val="008139D8"/>
    <w:rsid w:val="00813EFE"/>
    <w:rsid w:val="008145C4"/>
    <w:rsid w:val="008146AF"/>
    <w:rsid w:val="008156CA"/>
    <w:rsid w:val="00815B7E"/>
    <w:rsid w:val="00817689"/>
    <w:rsid w:val="00821362"/>
    <w:rsid w:val="008214EB"/>
    <w:rsid w:val="0082188A"/>
    <w:rsid w:val="00822C7D"/>
    <w:rsid w:val="008240F7"/>
    <w:rsid w:val="008248BD"/>
    <w:rsid w:val="0082593F"/>
    <w:rsid w:val="008261BC"/>
    <w:rsid w:val="008269AB"/>
    <w:rsid w:val="008275E9"/>
    <w:rsid w:val="0082778D"/>
    <w:rsid w:val="0082780B"/>
    <w:rsid w:val="00827EE6"/>
    <w:rsid w:val="008303C9"/>
    <w:rsid w:val="00830772"/>
    <w:rsid w:val="0083107A"/>
    <w:rsid w:val="00831669"/>
    <w:rsid w:val="0083489A"/>
    <w:rsid w:val="00834BB8"/>
    <w:rsid w:val="00834BD5"/>
    <w:rsid w:val="00835790"/>
    <w:rsid w:val="008369A3"/>
    <w:rsid w:val="0083762A"/>
    <w:rsid w:val="00837A30"/>
    <w:rsid w:val="00839A56"/>
    <w:rsid w:val="00840E1B"/>
    <w:rsid w:val="008416A6"/>
    <w:rsid w:val="00841834"/>
    <w:rsid w:val="00842271"/>
    <w:rsid w:val="008432A9"/>
    <w:rsid w:val="00843A6C"/>
    <w:rsid w:val="00844F17"/>
    <w:rsid w:val="00845756"/>
    <w:rsid w:val="00845B94"/>
    <w:rsid w:val="00845B99"/>
    <w:rsid w:val="00846A5D"/>
    <w:rsid w:val="00847215"/>
    <w:rsid w:val="008500C1"/>
    <w:rsid w:val="0085017C"/>
    <w:rsid w:val="00850ABB"/>
    <w:rsid w:val="00850C8D"/>
    <w:rsid w:val="00850EAA"/>
    <w:rsid w:val="0085176A"/>
    <w:rsid w:val="0085267D"/>
    <w:rsid w:val="0085300A"/>
    <w:rsid w:val="00853339"/>
    <w:rsid w:val="0085387C"/>
    <w:rsid w:val="00853A06"/>
    <w:rsid w:val="00853A63"/>
    <w:rsid w:val="00853CAD"/>
    <w:rsid w:val="00854E1C"/>
    <w:rsid w:val="0085529A"/>
    <w:rsid w:val="00855FBB"/>
    <w:rsid w:val="00857354"/>
    <w:rsid w:val="00860940"/>
    <w:rsid w:val="00860CBA"/>
    <w:rsid w:val="008612C6"/>
    <w:rsid w:val="0086153B"/>
    <w:rsid w:val="00861555"/>
    <w:rsid w:val="00861584"/>
    <w:rsid w:val="0086169B"/>
    <w:rsid w:val="00861BE5"/>
    <w:rsid w:val="0086259C"/>
    <w:rsid w:val="00862A25"/>
    <w:rsid w:val="00862BF0"/>
    <w:rsid w:val="00862C86"/>
    <w:rsid w:val="00862D3A"/>
    <w:rsid w:val="00862EF0"/>
    <w:rsid w:val="00864DA1"/>
    <w:rsid w:val="00865A31"/>
    <w:rsid w:val="00867468"/>
    <w:rsid w:val="008676A9"/>
    <w:rsid w:val="0087147D"/>
    <w:rsid w:val="008721FC"/>
    <w:rsid w:val="00872466"/>
    <w:rsid w:val="0087297A"/>
    <w:rsid w:val="00872B38"/>
    <w:rsid w:val="00872C1B"/>
    <w:rsid w:val="00872F22"/>
    <w:rsid w:val="00874281"/>
    <w:rsid w:val="008746B8"/>
    <w:rsid w:val="008748BD"/>
    <w:rsid w:val="00874DD1"/>
    <w:rsid w:val="0087502A"/>
    <w:rsid w:val="00875384"/>
    <w:rsid w:val="00875B5E"/>
    <w:rsid w:val="00875C14"/>
    <w:rsid w:val="00876312"/>
    <w:rsid w:val="00876A3B"/>
    <w:rsid w:val="00876E38"/>
    <w:rsid w:val="00880B79"/>
    <w:rsid w:val="00881869"/>
    <w:rsid w:val="0088296D"/>
    <w:rsid w:val="00882A21"/>
    <w:rsid w:val="008832CB"/>
    <w:rsid w:val="008838A3"/>
    <w:rsid w:val="008850B7"/>
    <w:rsid w:val="00885110"/>
    <w:rsid w:val="008851CA"/>
    <w:rsid w:val="00885BDE"/>
    <w:rsid w:val="00885F98"/>
    <w:rsid w:val="0088616E"/>
    <w:rsid w:val="008905BA"/>
    <w:rsid w:val="008906C2"/>
    <w:rsid w:val="00892DAC"/>
    <w:rsid w:val="008947B3"/>
    <w:rsid w:val="00894B30"/>
    <w:rsid w:val="008950F3"/>
    <w:rsid w:val="00896573"/>
    <w:rsid w:val="008970F7"/>
    <w:rsid w:val="00897302"/>
    <w:rsid w:val="00897812"/>
    <w:rsid w:val="008A0ECF"/>
    <w:rsid w:val="008A1AE7"/>
    <w:rsid w:val="008A286C"/>
    <w:rsid w:val="008A2D68"/>
    <w:rsid w:val="008A302B"/>
    <w:rsid w:val="008A3F8B"/>
    <w:rsid w:val="008A44A6"/>
    <w:rsid w:val="008A4736"/>
    <w:rsid w:val="008A5718"/>
    <w:rsid w:val="008A605D"/>
    <w:rsid w:val="008A754E"/>
    <w:rsid w:val="008B0068"/>
    <w:rsid w:val="008B0122"/>
    <w:rsid w:val="008B04D1"/>
    <w:rsid w:val="008B088A"/>
    <w:rsid w:val="008B1419"/>
    <w:rsid w:val="008B1679"/>
    <w:rsid w:val="008B19B0"/>
    <w:rsid w:val="008B1A19"/>
    <w:rsid w:val="008B1EE7"/>
    <w:rsid w:val="008B20EF"/>
    <w:rsid w:val="008B36DE"/>
    <w:rsid w:val="008B36E5"/>
    <w:rsid w:val="008B371F"/>
    <w:rsid w:val="008B3763"/>
    <w:rsid w:val="008B41FE"/>
    <w:rsid w:val="008B451D"/>
    <w:rsid w:val="008B46CD"/>
    <w:rsid w:val="008B4817"/>
    <w:rsid w:val="008B487F"/>
    <w:rsid w:val="008B4F7B"/>
    <w:rsid w:val="008B52D5"/>
    <w:rsid w:val="008B7038"/>
    <w:rsid w:val="008B77AC"/>
    <w:rsid w:val="008B7996"/>
    <w:rsid w:val="008C15B1"/>
    <w:rsid w:val="008C18BF"/>
    <w:rsid w:val="008C1D9C"/>
    <w:rsid w:val="008C1E8B"/>
    <w:rsid w:val="008C2147"/>
    <w:rsid w:val="008C2DEC"/>
    <w:rsid w:val="008C30B2"/>
    <w:rsid w:val="008C40B7"/>
    <w:rsid w:val="008C41A3"/>
    <w:rsid w:val="008C5660"/>
    <w:rsid w:val="008C5F92"/>
    <w:rsid w:val="008C633E"/>
    <w:rsid w:val="008C6759"/>
    <w:rsid w:val="008C6ABF"/>
    <w:rsid w:val="008C77C8"/>
    <w:rsid w:val="008C7839"/>
    <w:rsid w:val="008D1C18"/>
    <w:rsid w:val="008D2B29"/>
    <w:rsid w:val="008D2DA3"/>
    <w:rsid w:val="008D34D9"/>
    <w:rsid w:val="008D383C"/>
    <w:rsid w:val="008D3DDD"/>
    <w:rsid w:val="008D43C8"/>
    <w:rsid w:val="008D4CE7"/>
    <w:rsid w:val="008D6DFC"/>
    <w:rsid w:val="008D6FBE"/>
    <w:rsid w:val="008E0819"/>
    <w:rsid w:val="008E1198"/>
    <w:rsid w:val="008E1D02"/>
    <w:rsid w:val="008E1DFB"/>
    <w:rsid w:val="008E1F98"/>
    <w:rsid w:val="008E2B61"/>
    <w:rsid w:val="008E3D3C"/>
    <w:rsid w:val="008E4C57"/>
    <w:rsid w:val="008E5080"/>
    <w:rsid w:val="008E5236"/>
    <w:rsid w:val="008E5BD7"/>
    <w:rsid w:val="008E68EF"/>
    <w:rsid w:val="008E6EC3"/>
    <w:rsid w:val="008F16D1"/>
    <w:rsid w:val="008F1D11"/>
    <w:rsid w:val="008F265F"/>
    <w:rsid w:val="008F2B3C"/>
    <w:rsid w:val="008F37B9"/>
    <w:rsid w:val="008F47FE"/>
    <w:rsid w:val="008F480D"/>
    <w:rsid w:val="008F4CAB"/>
    <w:rsid w:val="008F4CD5"/>
    <w:rsid w:val="008F5276"/>
    <w:rsid w:val="008F556C"/>
    <w:rsid w:val="008F575F"/>
    <w:rsid w:val="008F591B"/>
    <w:rsid w:val="008F6C3B"/>
    <w:rsid w:val="008F7560"/>
    <w:rsid w:val="008F757F"/>
    <w:rsid w:val="00900278"/>
    <w:rsid w:val="0090196A"/>
    <w:rsid w:val="00902096"/>
    <w:rsid w:val="009021D4"/>
    <w:rsid w:val="009035C4"/>
    <w:rsid w:val="00903E40"/>
    <w:rsid w:val="009041CB"/>
    <w:rsid w:val="0090495C"/>
    <w:rsid w:val="00906EB5"/>
    <w:rsid w:val="009071A9"/>
    <w:rsid w:val="00907D36"/>
    <w:rsid w:val="009104E8"/>
    <w:rsid w:val="009105B7"/>
    <w:rsid w:val="00910C3E"/>
    <w:rsid w:val="00910F0E"/>
    <w:rsid w:val="009116E9"/>
    <w:rsid w:val="00911AD1"/>
    <w:rsid w:val="00913824"/>
    <w:rsid w:val="00913A99"/>
    <w:rsid w:val="00913EFB"/>
    <w:rsid w:val="00914595"/>
    <w:rsid w:val="00914650"/>
    <w:rsid w:val="009148E6"/>
    <w:rsid w:val="00915BF3"/>
    <w:rsid w:val="00915C22"/>
    <w:rsid w:val="00916C2D"/>
    <w:rsid w:val="00916E79"/>
    <w:rsid w:val="009170AA"/>
    <w:rsid w:val="0091776B"/>
    <w:rsid w:val="00917FF1"/>
    <w:rsid w:val="0092078B"/>
    <w:rsid w:val="00922DB5"/>
    <w:rsid w:val="009233CC"/>
    <w:rsid w:val="009248D4"/>
    <w:rsid w:val="00924912"/>
    <w:rsid w:val="00924ACC"/>
    <w:rsid w:val="00924B4B"/>
    <w:rsid w:val="00924BED"/>
    <w:rsid w:val="00925EB5"/>
    <w:rsid w:val="00925FE6"/>
    <w:rsid w:val="00926AA7"/>
    <w:rsid w:val="009275F9"/>
    <w:rsid w:val="00927A37"/>
    <w:rsid w:val="009305A8"/>
    <w:rsid w:val="00930E68"/>
    <w:rsid w:val="009316AA"/>
    <w:rsid w:val="00931AD6"/>
    <w:rsid w:val="009328C5"/>
    <w:rsid w:val="00933A98"/>
    <w:rsid w:val="00933BFD"/>
    <w:rsid w:val="00933CDA"/>
    <w:rsid w:val="0093402B"/>
    <w:rsid w:val="009347A0"/>
    <w:rsid w:val="009349A1"/>
    <w:rsid w:val="009358D2"/>
    <w:rsid w:val="009359B1"/>
    <w:rsid w:val="0093651C"/>
    <w:rsid w:val="00936562"/>
    <w:rsid w:val="00936CC4"/>
    <w:rsid w:val="009372CC"/>
    <w:rsid w:val="009400A1"/>
    <w:rsid w:val="00940515"/>
    <w:rsid w:val="00940674"/>
    <w:rsid w:val="00941AD4"/>
    <w:rsid w:val="00941FB9"/>
    <w:rsid w:val="0094226C"/>
    <w:rsid w:val="0094388D"/>
    <w:rsid w:val="00943CD7"/>
    <w:rsid w:val="00943D6D"/>
    <w:rsid w:val="00944170"/>
    <w:rsid w:val="00944339"/>
    <w:rsid w:val="009444AE"/>
    <w:rsid w:val="00946A23"/>
    <w:rsid w:val="009471B0"/>
    <w:rsid w:val="00950180"/>
    <w:rsid w:val="00950517"/>
    <w:rsid w:val="00950705"/>
    <w:rsid w:val="009509B0"/>
    <w:rsid w:val="00951119"/>
    <w:rsid w:val="0095139B"/>
    <w:rsid w:val="009520F3"/>
    <w:rsid w:val="00952390"/>
    <w:rsid w:val="00952A0D"/>
    <w:rsid w:val="00952AA3"/>
    <w:rsid w:val="0095459B"/>
    <w:rsid w:val="009546CC"/>
    <w:rsid w:val="00955580"/>
    <w:rsid w:val="00955846"/>
    <w:rsid w:val="0096106F"/>
    <w:rsid w:val="00961114"/>
    <w:rsid w:val="00961F7E"/>
    <w:rsid w:val="009620D0"/>
    <w:rsid w:val="009621D4"/>
    <w:rsid w:val="0096230C"/>
    <w:rsid w:val="0096257F"/>
    <w:rsid w:val="009629E5"/>
    <w:rsid w:val="0096310D"/>
    <w:rsid w:val="00963A6F"/>
    <w:rsid w:val="009641FC"/>
    <w:rsid w:val="00964890"/>
    <w:rsid w:val="00964F0C"/>
    <w:rsid w:val="0096560C"/>
    <w:rsid w:val="009657A4"/>
    <w:rsid w:val="00965DBC"/>
    <w:rsid w:val="009667C9"/>
    <w:rsid w:val="00966C0A"/>
    <w:rsid w:val="00966FE0"/>
    <w:rsid w:val="00967598"/>
    <w:rsid w:val="009677D0"/>
    <w:rsid w:val="0097014E"/>
    <w:rsid w:val="009703D9"/>
    <w:rsid w:val="00970556"/>
    <w:rsid w:val="00972E73"/>
    <w:rsid w:val="009740AE"/>
    <w:rsid w:val="009749CB"/>
    <w:rsid w:val="00974D64"/>
    <w:rsid w:val="00974DE8"/>
    <w:rsid w:val="00975099"/>
    <w:rsid w:val="009753AC"/>
    <w:rsid w:val="009755E0"/>
    <w:rsid w:val="00975BB4"/>
    <w:rsid w:val="009764A7"/>
    <w:rsid w:val="00976ECC"/>
    <w:rsid w:val="0098007D"/>
    <w:rsid w:val="009803ED"/>
    <w:rsid w:val="0098079D"/>
    <w:rsid w:val="00980B5F"/>
    <w:rsid w:val="00980BE7"/>
    <w:rsid w:val="009810A9"/>
    <w:rsid w:val="00981E52"/>
    <w:rsid w:val="009820BB"/>
    <w:rsid w:val="00982E66"/>
    <w:rsid w:val="00983898"/>
    <w:rsid w:val="00983C6C"/>
    <w:rsid w:val="00984232"/>
    <w:rsid w:val="00984318"/>
    <w:rsid w:val="009843FE"/>
    <w:rsid w:val="00984C89"/>
    <w:rsid w:val="00984F2E"/>
    <w:rsid w:val="00985C28"/>
    <w:rsid w:val="00987198"/>
    <w:rsid w:val="00987751"/>
    <w:rsid w:val="0099055D"/>
    <w:rsid w:val="00990B21"/>
    <w:rsid w:val="00991E6E"/>
    <w:rsid w:val="0099282A"/>
    <w:rsid w:val="00992A9D"/>
    <w:rsid w:val="00992D1A"/>
    <w:rsid w:val="0099315E"/>
    <w:rsid w:val="009939AD"/>
    <w:rsid w:val="00993DC9"/>
    <w:rsid w:val="00993F04"/>
    <w:rsid w:val="009940FD"/>
    <w:rsid w:val="00994D5A"/>
    <w:rsid w:val="0099623B"/>
    <w:rsid w:val="009974C1"/>
    <w:rsid w:val="009A0D06"/>
    <w:rsid w:val="009A0D1C"/>
    <w:rsid w:val="009A16B6"/>
    <w:rsid w:val="009A34B3"/>
    <w:rsid w:val="009A4149"/>
    <w:rsid w:val="009A4453"/>
    <w:rsid w:val="009A51CF"/>
    <w:rsid w:val="009A5845"/>
    <w:rsid w:val="009A5E95"/>
    <w:rsid w:val="009A73E8"/>
    <w:rsid w:val="009A7870"/>
    <w:rsid w:val="009A7E4B"/>
    <w:rsid w:val="009B04CB"/>
    <w:rsid w:val="009B05AB"/>
    <w:rsid w:val="009B2479"/>
    <w:rsid w:val="009B2C57"/>
    <w:rsid w:val="009B32B0"/>
    <w:rsid w:val="009B334C"/>
    <w:rsid w:val="009B350D"/>
    <w:rsid w:val="009B437C"/>
    <w:rsid w:val="009B4AEA"/>
    <w:rsid w:val="009B4E2F"/>
    <w:rsid w:val="009B5466"/>
    <w:rsid w:val="009B5822"/>
    <w:rsid w:val="009B5916"/>
    <w:rsid w:val="009B5E66"/>
    <w:rsid w:val="009B5ED0"/>
    <w:rsid w:val="009B5F9B"/>
    <w:rsid w:val="009B6054"/>
    <w:rsid w:val="009B61C2"/>
    <w:rsid w:val="009B79DE"/>
    <w:rsid w:val="009C006C"/>
    <w:rsid w:val="009C0139"/>
    <w:rsid w:val="009C02F9"/>
    <w:rsid w:val="009C05AC"/>
    <w:rsid w:val="009C07F9"/>
    <w:rsid w:val="009C14DF"/>
    <w:rsid w:val="009C1652"/>
    <w:rsid w:val="009C274D"/>
    <w:rsid w:val="009C3037"/>
    <w:rsid w:val="009C4A3D"/>
    <w:rsid w:val="009C4BBA"/>
    <w:rsid w:val="009C4F6F"/>
    <w:rsid w:val="009C5266"/>
    <w:rsid w:val="009C562D"/>
    <w:rsid w:val="009C5C5A"/>
    <w:rsid w:val="009C61D5"/>
    <w:rsid w:val="009C64A8"/>
    <w:rsid w:val="009C687A"/>
    <w:rsid w:val="009C71BD"/>
    <w:rsid w:val="009C7809"/>
    <w:rsid w:val="009D02EA"/>
    <w:rsid w:val="009D120D"/>
    <w:rsid w:val="009D1658"/>
    <w:rsid w:val="009D1BBA"/>
    <w:rsid w:val="009D296D"/>
    <w:rsid w:val="009D3653"/>
    <w:rsid w:val="009D3789"/>
    <w:rsid w:val="009D3BB1"/>
    <w:rsid w:val="009D3EB4"/>
    <w:rsid w:val="009D4329"/>
    <w:rsid w:val="009D49F9"/>
    <w:rsid w:val="009D4C6B"/>
    <w:rsid w:val="009D509E"/>
    <w:rsid w:val="009D517A"/>
    <w:rsid w:val="009D5737"/>
    <w:rsid w:val="009D5751"/>
    <w:rsid w:val="009D5807"/>
    <w:rsid w:val="009D5A7A"/>
    <w:rsid w:val="009D5A80"/>
    <w:rsid w:val="009D5EE7"/>
    <w:rsid w:val="009D65ED"/>
    <w:rsid w:val="009E0D21"/>
    <w:rsid w:val="009E111C"/>
    <w:rsid w:val="009E2652"/>
    <w:rsid w:val="009E303F"/>
    <w:rsid w:val="009E3F1D"/>
    <w:rsid w:val="009E412A"/>
    <w:rsid w:val="009E46D0"/>
    <w:rsid w:val="009E4C38"/>
    <w:rsid w:val="009E4E15"/>
    <w:rsid w:val="009E5FB6"/>
    <w:rsid w:val="009E685B"/>
    <w:rsid w:val="009F085D"/>
    <w:rsid w:val="009F0C17"/>
    <w:rsid w:val="009F15D9"/>
    <w:rsid w:val="009F1D94"/>
    <w:rsid w:val="009F2988"/>
    <w:rsid w:val="009F2DC9"/>
    <w:rsid w:val="009F40D6"/>
    <w:rsid w:val="009F46F0"/>
    <w:rsid w:val="009F4B50"/>
    <w:rsid w:val="009F4C94"/>
    <w:rsid w:val="009F4DD5"/>
    <w:rsid w:val="009F4DE9"/>
    <w:rsid w:val="009F4EFA"/>
    <w:rsid w:val="009F5651"/>
    <w:rsid w:val="009F6B08"/>
    <w:rsid w:val="009F70DA"/>
    <w:rsid w:val="009F7C9D"/>
    <w:rsid w:val="00A006C5"/>
    <w:rsid w:val="00A016F1"/>
    <w:rsid w:val="00A01B4C"/>
    <w:rsid w:val="00A01FC4"/>
    <w:rsid w:val="00A0260F"/>
    <w:rsid w:val="00A02BBB"/>
    <w:rsid w:val="00A02CBF"/>
    <w:rsid w:val="00A03491"/>
    <w:rsid w:val="00A03AD0"/>
    <w:rsid w:val="00A03B7B"/>
    <w:rsid w:val="00A05E82"/>
    <w:rsid w:val="00A06E7B"/>
    <w:rsid w:val="00A075A8"/>
    <w:rsid w:val="00A106A4"/>
    <w:rsid w:val="00A11728"/>
    <w:rsid w:val="00A11A83"/>
    <w:rsid w:val="00A11E81"/>
    <w:rsid w:val="00A1253C"/>
    <w:rsid w:val="00A12BE5"/>
    <w:rsid w:val="00A13B76"/>
    <w:rsid w:val="00A14E59"/>
    <w:rsid w:val="00A14EAC"/>
    <w:rsid w:val="00A15FEC"/>
    <w:rsid w:val="00A161C7"/>
    <w:rsid w:val="00A162C7"/>
    <w:rsid w:val="00A1769C"/>
    <w:rsid w:val="00A17871"/>
    <w:rsid w:val="00A20E12"/>
    <w:rsid w:val="00A20E2D"/>
    <w:rsid w:val="00A20EEB"/>
    <w:rsid w:val="00A214AF"/>
    <w:rsid w:val="00A22EA1"/>
    <w:rsid w:val="00A23C92"/>
    <w:rsid w:val="00A24225"/>
    <w:rsid w:val="00A24721"/>
    <w:rsid w:val="00A24F0A"/>
    <w:rsid w:val="00A2563F"/>
    <w:rsid w:val="00A25C5E"/>
    <w:rsid w:val="00A25F2F"/>
    <w:rsid w:val="00A27D60"/>
    <w:rsid w:val="00A30FCA"/>
    <w:rsid w:val="00A31ED6"/>
    <w:rsid w:val="00A32481"/>
    <w:rsid w:val="00A331B3"/>
    <w:rsid w:val="00A33E0B"/>
    <w:rsid w:val="00A34650"/>
    <w:rsid w:val="00A34AC6"/>
    <w:rsid w:val="00A34B53"/>
    <w:rsid w:val="00A35395"/>
    <w:rsid w:val="00A35929"/>
    <w:rsid w:val="00A359B8"/>
    <w:rsid w:val="00A365A5"/>
    <w:rsid w:val="00A3705C"/>
    <w:rsid w:val="00A37439"/>
    <w:rsid w:val="00A4013B"/>
    <w:rsid w:val="00A40404"/>
    <w:rsid w:val="00A4067A"/>
    <w:rsid w:val="00A407FA"/>
    <w:rsid w:val="00A40A3B"/>
    <w:rsid w:val="00A41031"/>
    <w:rsid w:val="00A4252D"/>
    <w:rsid w:val="00A4268E"/>
    <w:rsid w:val="00A431D3"/>
    <w:rsid w:val="00A44965"/>
    <w:rsid w:val="00A45417"/>
    <w:rsid w:val="00A45E7E"/>
    <w:rsid w:val="00A461EB"/>
    <w:rsid w:val="00A5021C"/>
    <w:rsid w:val="00A505A1"/>
    <w:rsid w:val="00A505EA"/>
    <w:rsid w:val="00A51048"/>
    <w:rsid w:val="00A5127B"/>
    <w:rsid w:val="00A512A4"/>
    <w:rsid w:val="00A51AEB"/>
    <w:rsid w:val="00A52937"/>
    <w:rsid w:val="00A5294B"/>
    <w:rsid w:val="00A52A29"/>
    <w:rsid w:val="00A52CB2"/>
    <w:rsid w:val="00A53638"/>
    <w:rsid w:val="00A53703"/>
    <w:rsid w:val="00A5381A"/>
    <w:rsid w:val="00A54391"/>
    <w:rsid w:val="00A548F2"/>
    <w:rsid w:val="00A54B9A"/>
    <w:rsid w:val="00A54F8F"/>
    <w:rsid w:val="00A554D5"/>
    <w:rsid w:val="00A562EC"/>
    <w:rsid w:val="00A56325"/>
    <w:rsid w:val="00A6049B"/>
    <w:rsid w:val="00A60666"/>
    <w:rsid w:val="00A608FF"/>
    <w:rsid w:val="00A60C30"/>
    <w:rsid w:val="00A63581"/>
    <w:rsid w:val="00A63ACE"/>
    <w:rsid w:val="00A64B95"/>
    <w:rsid w:val="00A6645B"/>
    <w:rsid w:val="00A66527"/>
    <w:rsid w:val="00A667C2"/>
    <w:rsid w:val="00A6769F"/>
    <w:rsid w:val="00A676E5"/>
    <w:rsid w:val="00A6779E"/>
    <w:rsid w:val="00A677C5"/>
    <w:rsid w:val="00A679D8"/>
    <w:rsid w:val="00A67A42"/>
    <w:rsid w:val="00A70FE0"/>
    <w:rsid w:val="00A71152"/>
    <w:rsid w:val="00A71E1C"/>
    <w:rsid w:val="00A71F7A"/>
    <w:rsid w:val="00A72063"/>
    <w:rsid w:val="00A73547"/>
    <w:rsid w:val="00A737C9"/>
    <w:rsid w:val="00A7390E"/>
    <w:rsid w:val="00A73A30"/>
    <w:rsid w:val="00A74159"/>
    <w:rsid w:val="00A74584"/>
    <w:rsid w:val="00A74C05"/>
    <w:rsid w:val="00A74F39"/>
    <w:rsid w:val="00A7603B"/>
    <w:rsid w:val="00A76539"/>
    <w:rsid w:val="00A76665"/>
    <w:rsid w:val="00A76EB3"/>
    <w:rsid w:val="00A77442"/>
    <w:rsid w:val="00A77646"/>
    <w:rsid w:val="00A777D9"/>
    <w:rsid w:val="00A77AD1"/>
    <w:rsid w:val="00A80086"/>
    <w:rsid w:val="00A8167B"/>
    <w:rsid w:val="00A8178C"/>
    <w:rsid w:val="00A8200E"/>
    <w:rsid w:val="00A82150"/>
    <w:rsid w:val="00A82282"/>
    <w:rsid w:val="00A82414"/>
    <w:rsid w:val="00A82430"/>
    <w:rsid w:val="00A82500"/>
    <w:rsid w:val="00A8304D"/>
    <w:rsid w:val="00A832E3"/>
    <w:rsid w:val="00A837B3"/>
    <w:rsid w:val="00A83CEF"/>
    <w:rsid w:val="00A83D48"/>
    <w:rsid w:val="00A845A3"/>
    <w:rsid w:val="00A848D8"/>
    <w:rsid w:val="00A8508D"/>
    <w:rsid w:val="00A855F4"/>
    <w:rsid w:val="00A85762"/>
    <w:rsid w:val="00A85987"/>
    <w:rsid w:val="00A86A54"/>
    <w:rsid w:val="00A86E13"/>
    <w:rsid w:val="00A87162"/>
    <w:rsid w:val="00A872A8"/>
    <w:rsid w:val="00A87D2E"/>
    <w:rsid w:val="00A90622"/>
    <w:rsid w:val="00A9091F"/>
    <w:rsid w:val="00A9097B"/>
    <w:rsid w:val="00A91151"/>
    <w:rsid w:val="00A91B18"/>
    <w:rsid w:val="00A91D14"/>
    <w:rsid w:val="00A92681"/>
    <w:rsid w:val="00A92E32"/>
    <w:rsid w:val="00A94695"/>
    <w:rsid w:val="00A94E92"/>
    <w:rsid w:val="00A95979"/>
    <w:rsid w:val="00A960A8"/>
    <w:rsid w:val="00A967DA"/>
    <w:rsid w:val="00A97C0F"/>
    <w:rsid w:val="00A97CB9"/>
    <w:rsid w:val="00AA00AA"/>
    <w:rsid w:val="00AA05C6"/>
    <w:rsid w:val="00AA0F21"/>
    <w:rsid w:val="00AA114D"/>
    <w:rsid w:val="00AA13CD"/>
    <w:rsid w:val="00AA14A3"/>
    <w:rsid w:val="00AA1BD9"/>
    <w:rsid w:val="00AA2BD7"/>
    <w:rsid w:val="00AA2FAC"/>
    <w:rsid w:val="00AA3096"/>
    <w:rsid w:val="00AA32B3"/>
    <w:rsid w:val="00AA331F"/>
    <w:rsid w:val="00AA33AA"/>
    <w:rsid w:val="00AA35B2"/>
    <w:rsid w:val="00AA3F45"/>
    <w:rsid w:val="00AA4F9A"/>
    <w:rsid w:val="00AA6550"/>
    <w:rsid w:val="00AA66DB"/>
    <w:rsid w:val="00AA7295"/>
    <w:rsid w:val="00AA7759"/>
    <w:rsid w:val="00AA784F"/>
    <w:rsid w:val="00AB0A4C"/>
    <w:rsid w:val="00AB0B2C"/>
    <w:rsid w:val="00AB17C7"/>
    <w:rsid w:val="00AB1A4F"/>
    <w:rsid w:val="00AB3B48"/>
    <w:rsid w:val="00AB44C6"/>
    <w:rsid w:val="00AB57DE"/>
    <w:rsid w:val="00AB5D78"/>
    <w:rsid w:val="00AB66A4"/>
    <w:rsid w:val="00AB70B3"/>
    <w:rsid w:val="00AB7854"/>
    <w:rsid w:val="00AB7B36"/>
    <w:rsid w:val="00AC0105"/>
    <w:rsid w:val="00AC020F"/>
    <w:rsid w:val="00AC0933"/>
    <w:rsid w:val="00AC1499"/>
    <w:rsid w:val="00AC18EB"/>
    <w:rsid w:val="00AC1CFF"/>
    <w:rsid w:val="00AC23F8"/>
    <w:rsid w:val="00AC2565"/>
    <w:rsid w:val="00AC3E3E"/>
    <w:rsid w:val="00AC415F"/>
    <w:rsid w:val="00AC4BE3"/>
    <w:rsid w:val="00AC5083"/>
    <w:rsid w:val="00AC5546"/>
    <w:rsid w:val="00AC5AE9"/>
    <w:rsid w:val="00AC6219"/>
    <w:rsid w:val="00AC658A"/>
    <w:rsid w:val="00AC7B25"/>
    <w:rsid w:val="00AC7E3A"/>
    <w:rsid w:val="00AC7F31"/>
    <w:rsid w:val="00AD0D65"/>
    <w:rsid w:val="00AD11AC"/>
    <w:rsid w:val="00AD1BBF"/>
    <w:rsid w:val="00AD1C6C"/>
    <w:rsid w:val="00AD217A"/>
    <w:rsid w:val="00AD21CA"/>
    <w:rsid w:val="00AD22DE"/>
    <w:rsid w:val="00AD409A"/>
    <w:rsid w:val="00AD4910"/>
    <w:rsid w:val="00AD4E3B"/>
    <w:rsid w:val="00AD50F2"/>
    <w:rsid w:val="00AD580F"/>
    <w:rsid w:val="00AD5ADE"/>
    <w:rsid w:val="00AD7C3B"/>
    <w:rsid w:val="00AE0C68"/>
    <w:rsid w:val="00AE16A5"/>
    <w:rsid w:val="00AE1D85"/>
    <w:rsid w:val="00AE2411"/>
    <w:rsid w:val="00AE25DC"/>
    <w:rsid w:val="00AE2E2B"/>
    <w:rsid w:val="00AE3382"/>
    <w:rsid w:val="00AE4BCB"/>
    <w:rsid w:val="00AE569C"/>
    <w:rsid w:val="00AE56E9"/>
    <w:rsid w:val="00AE6DE8"/>
    <w:rsid w:val="00AE71A3"/>
    <w:rsid w:val="00AE7296"/>
    <w:rsid w:val="00AE7441"/>
    <w:rsid w:val="00AE7D77"/>
    <w:rsid w:val="00AF074D"/>
    <w:rsid w:val="00AF085B"/>
    <w:rsid w:val="00AF185B"/>
    <w:rsid w:val="00AF21D3"/>
    <w:rsid w:val="00AF2318"/>
    <w:rsid w:val="00AF262B"/>
    <w:rsid w:val="00AF38D3"/>
    <w:rsid w:val="00AF3CE5"/>
    <w:rsid w:val="00AF3F09"/>
    <w:rsid w:val="00AF41C1"/>
    <w:rsid w:val="00AF4D0E"/>
    <w:rsid w:val="00AF5038"/>
    <w:rsid w:val="00AF526F"/>
    <w:rsid w:val="00AF5278"/>
    <w:rsid w:val="00AF541D"/>
    <w:rsid w:val="00AF5B80"/>
    <w:rsid w:val="00AF5B9B"/>
    <w:rsid w:val="00AF6FA3"/>
    <w:rsid w:val="00AF7267"/>
    <w:rsid w:val="00AF780D"/>
    <w:rsid w:val="00AF7AB6"/>
    <w:rsid w:val="00AF7C6D"/>
    <w:rsid w:val="00AF7D59"/>
    <w:rsid w:val="00AF7EE9"/>
    <w:rsid w:val="00B01149"/>
    <w:rsid w:val="00B01406"/>
    <w:rsid w:val="00B01FD7"/>
    <w:rsid w:val="00B02843"/>
    <w:rsid w:val="00B03084"/>
    <w:rsid w:val="00B031EB"/>
    <w:rsid w:val="00B03BE1"/>
    <w:rsid w:val="00B044A9"/>
    <w:rsid w:val="00B0475C"/>
    <w:rsid w:val="00B05193"/>
    <w:rsid w:val="00B059F5"/>
    <w:rsid w:val="00B05B04"/>
    <w:rsid w:val="00B0623E"/>
    <w:rsid w:val="00B06E98"/>
    <w:rsid w:val="00B0738D"/>
    <w:rsid w:val="00B075F1"/>
    <w:rsid w:val="00B077D8"/>
    <w:rsid w:val="00B10826"/>
    <w:rsid w:val="00B111BB"/>
    <w:rsid w:val="00B11817"/>
    <w:rsid w:val="00B13B2A"/>
    <w:rsid w:val="00B13DFB"/>
    <w:rsid w:val="00B14927"/>
    <w:rsid w:val="00B16693"/>
    <w:rsid w:val="00B17599"/>
    <w:rsid w:val="00B178CE"/>
    <w:rsid w:val="00B17CEB"/>
    <w:rsid w:val="00B206F1"/>
    <w:rsid w:val="00B20E21"/>
    <w:rsid w:val="00B21031"/>
    <w:rsid w:val="00B223F8"/>
    <w:rsid w:val="00B226CA"/>
    <w:rsid w:val="00B22D6A"/>
    <w:rsid w:val="00B23786"/>
    <w:rsid w:val="00B2479C"/>
    <w:rsid w:val="00B24C36"/>
    <w:rsid w:val="00B24F66"/>
    <w:rsid w:val="00B2576C"/>
    <w:rsid w:val="00B2579D"/>
    <w:rsid w:val="00B263EE"/>
    <w:rsid w:val="00B26739"/>
    <w:rsid w:val="00B26770"/>
    <w:rsid w:val="00B26D33"/>
    <w:rsid w:val="00B26EE3"/>
    <w:rsid w:val="00B27655"/>
    <w:rsid w:val="00B27663"/>
    <w:rsid w:val="00B27B17"/>
    <w:rsid w:val="00B27C9A"/>
    <w:rsid w:val="00B30376"/>
    <w:rsid w:val="00B30381"/>
    <w:rsid w:val="00B30DC6"/>
    <w:rsid w:val="00B31B8A"/>
    <w:rsid w:val="00B330AC"/>
    <w:rsid w:val="00B349CF"/>
    <w:rsid w:val="00B35CF3"/>
    <w:rsid w:val="00B36015"/>
    <w:rsid w:val="00B373F3"/>
    <w:rsid w:val="00B409E8"/>
    <w:rsid w:val="00B411A8"/>
    <w:rsid w:val="00B41674"/>
    <w:rsid w:val="00B41E40"/>
    <w:rsid w:val="00B42C13"/>
    <w:rsid w:val="00B43B4C"/>
    <w:rsid w:val="00B43F9F"/>
    <w:rsid w:val="00B445AE"/>
    <w:rsid w:val="00B44A66"/>
    <w:rsid w:val="00B44C96"/>
    <w:rsid w:val="00B45304"/>
    <w:rsid w:val="00B455F3"/>
    <w:rsid w:val="00B459BF"/>
    <w:rsid w:val="00B479F9"/>
    <w:rsid w:val="00B47CA8"/>
    <w:rsid w:val="00B5004B"/>
    <w:rsid w:val="00B50684"/>
    <w:rsid w:val="00B50C47"/>
    <w:rsid w:val="00B517CA"/>
    <w:rsid w:val="00B51852"/>
    <w:rsid w:val="00B5238D"/>
    <w:rsid w:val="00B539B1"/>
    <w:rsid w:val="00B53D73"/>
    <w:rsid w:val="00B53DB1"/>
    <w:rsid w:val="00B53E5E"/>
    <w:rsid w:val="00B53EBB"/>
    <w:rsid w:val="00B53F5A"/>
    <w:rsid w:val="00B54230"/>
    <w:rsid w:val="00B5501A"/>
    <w:rsid w:val="00B5507C"/>
    <w:rsid w:val="00B5548F"/>
    <w:rsid w:val="00B555B8"/>
    <w:rsid w:val="00B55E68"/>
    <w:rsid w:val="00B55E77"/>
    <w:rsid w:val="00B56060"/>
    <w:rsid w:val="00B562DC"/>
    <w:rsid w:val="00B567B1"/>
    <w:rsid w:val="00B56EBA"/>
    <w:rsid w:val="00B5747F"/>
    <w:rsid w:val="00B57FF4"/>
    <w:rsid w:val="00B615F2"/>
    <w:rsid w:val="00B6177C"/>
    <w:rsid w:val="00B6271A"/>
    <w:rsid w:val="00B62A22"/>
    <w:rsid w:val="00B633A6"/>
    <w:rsid w:val="00B63B06"/>
    <w:rsid w:val="00B6452F"/>
    <w:rsid w:val="00B65886"/>
    <w:rsid w:val="00B6734B"/>
    <w:rsid w:val="00B67B86"/>
    <w:rsid w:val="00B67D13"/>
    <w:rsid w:val="00B70B86"/>
    <w:rsid w:val="00B72533"/>
    <w:rsid w:val="00B726BA"/>
    <w:rsid w:val="00B7270C"/>
    <w:rsid w:val="00B73861"/>
    <w:rsid w:val="00B74449"/>
    <w:rsid w:val="00B74933"/>
    <w:rsid w:val="00B74CB3"/>
    <w:rsid w:val="00B7537E"/>
    <w:rsid w:val="00B75D04"/>
    <w:rsid w:val="00B76708"/>
    <w:rsid w:val="00B76BEB"/>
    <w:rsid w:val="00B76E9B"/>
    <w:rsid w:val="00B77079"/>
    <w:rsid w:val="00B77B77"/>
    <w:rsid w:val="00B8063D"/>
    <w:rsid w:val="00B807E5"/>
    <w:rsid w:val="00B81814"/>
    <w:rsid w:val="00B81BAE"/>
    <w:rsid w:val="00B82049"/>
    <w:rsid w:val="00B82404"/>
    <w:rsid w:val="00B84ABF"/>
    <w:rsid w:val="00B84E17"/>
    <w:rsid w:val="00B85387"/>
    <w:rsid w:val="00B8540A"/>
    <w:rsid w:val="00B85C29"/>
    <w:rsid w:val="00B86A44"/>
    <w:rsid w:val="00B86E98"/>
    <w:rsid w:val="00B87BA0"/>
    <w:rsid w:val="00B9031A"/>
    <w:rsid w:val="00B916C6"/>
    <w:rsid w:val="00B91FE9"/>
    <w:rsid w:val="00B92030"/>
    <w:rsid w:val="00B92BBF"/>
    <w:rsid w:val="00B9301A"/>
    <w:rsid w:val="00B93C2C"/>
    <w:rsid w:val="00B945C2"/>
    <w:rsid w:val="00B94B16"/>
    <w:rsid w:val="00B94E77"/>
    <w:rsid w:val="00B9543C"/>
    <w:rsid w:val="00B95703"/>
    <w:rsid w:val="00B9610C"/>
    <w:rsid w:val="00B9625A"/>
    <w:rsid w:val="00B96505"/>
    <w:rsid w:val="00B9682E"/>
    <w:rsid w:val="00B96CF0"/>
    <w:rsid w:val="00B96DED"/>
    <w:rsid w:val="00B976E0"/>
    <w:rsid w:val="00BA105A"/>
    <w:rsid w:val="00BA1C10"/>
    <w:rsid w:val="00BA25F0"/>
    <w:rsid w:val="00BA2622"/>
    <w:rsid w:val="00BA3943"/>
    <w:rsid w:val="00BA3F28"/>
    <w:rsid w:val="00BA5743"/>
    <w:rsid w:val="00BA5A29"/>
    <w:rsid w:val="00BA73A5"/>
    <w:rsid w:val="00BB02DC"/>
    <w:rsid w:val="00BB2E7F"/>
    <w:rsid w:val="00BB462F"/>
    <w:rsid w:val="00BB463C"/>
    <w:rsid w:val="00BB577C"/>
    <w:rsid w:val="00BB6009"/>
    <w:rsid w:val="00BB6F2F"/>
    <w:rsid w:val="00BB7100"/>
    <w:rsid w:val="00BB734D"/>
    <w:rsid w:val="00BB7CC3"/>
    <w:rsid w:val="00BB7DBF"/>
    <w:rsid w:val="00BC1202"/>
    <w:rsid w:val="00BC18D6"/>
    <w:rsid w:val="00BC1FD7"/>
    <w:rsid w:val="00BC2347"/>
    <w:rsid w:val="00BC29F9"/>
    <w:rsid w:val="00BC3B39"/>
    <w:rsid w:val="00BC4B2C"/>
    <w:rsid w:val="00BC4D29"/>
    <w:rsid w:val="00BC50B2"/>
    <w:rsid w:val="00BC5A83"/>
    <w:rsid w:val="00BC5CD6"/>
    <w:rsid w:val="00BC5FFF"/>
    <w:rsid w:val="00BC616E"/>
    <w:rsid w:val="00BC62A8"/>
    <w:rsid w:val="00BC64F3"/>
    <w:rsid w:val="00BC677C"/>
    <w:rsid w:val="00BC6A47"/>
    <w:rsid w:val="00BC6AB6"/>
    <w:rsid w:val="00BC6CF5"/>
    <w:rsid w:val="00BD0505"/>
    <w:rsid w:val="00BD0599"/>
    <w:rsid w:val="00BD131F"/>
    <w:rsid w:val="00BD1590"/>
    <w:rsid w:val="00BD17DE"/>
    <w:rsid w:val="00BD18FA"/>
    <w:rsid w:val="00BD28E4"/>
    <w:rsid w:val="00BD2AC3"/>
    <w:rsid w:val="00BD3098"/>
    <w:rsid w:val="00BD32FB"/>
    <w:rsid w:val="00BD361D"/>
    <w:rsid w:val="00BD42AB"/>
    <w:rsid w:val="00BD5E43"/>
    <w:rsid w:val="00BD6CEB"/>
    <w:rsid w:val="00BD6D55"/>
    <w:rsid w:val="00BD70F1"/>
    <w:rsid w:val="00BD760A"/>
    <w:rsid w:val="00BE10D4"/>
    <w:rsid w:val="00BE18FD"/>
    <w:rsid w:val="00BE1DBE"/>
    <w:rsid w:val="00BE2B2B"/>
    <w:rsid w:val="00BE3529"/>
    <w:rsid w:val="00BE408A"/>
    <w:rsid w:val="00BE431A"/>
    <w:rsid w:val="00BE43DC"/>
    <w:rsid w:val="00BE47FD"/>
    <w:rsid w:val="00BE520A"/>
    <w:rsid w:val="00BE5D65"/>
    <w:rsid w:val="00BE6867"/>
    <w:rsid w:val="00BE6936"/>
    <w:rsid w:val="00BE6BEA"/>
    <w:rsid w:val="00BE6E62"/>
    <w:rsid w:val="00BE7F6A"/>
    <w:rsid w:val="00BF0043"/>
    <w:rsid w:val="00BF0DFB"/>
    <w:rsid w:val="00BF0EB4"/>
    <w:rsid w:val="00BF12E6"/>
    <w:rsid w:val="00BF165C"/>
    <w:rsid w:val="00BF179F"/>
    <w:rsid w:val="00BF17F7"/>
    <w:rsid w:val="00BF181D"/>
    <w:rsid w:val="00BF1A8B"/>
    <w:rsid w:val="00BF1BB5"/>
    <w:rsid w:val="00BF26FE"/>
    <w:rsid w:val="00BF3E42"/>
    <w:rsid w:val="00BF516A"/>
    <w:rsid w:val="00BF5B67"/>
    <w:rsid w:val="00BF605A"/>
    <w:rsid w:val="00BF6C93"/>
    <w:rsid w:val="00BF6D80"/>
    <w:rsid w:val="00BF74F6"/>
    <w:rsid w:val="00BF781E"/>
    <w:rsid w:val="00BF7A64"/>
    <w:rsid w:val="00C00863"/>
    <w:rsid w:val="00C00AA4"/>
    <w:rsid w:val="00C010BD"/>
    <w:rsid w:val="00C019E4"/>
    <w:rsid w:val="00C01F2E"/>
    <w:rsid w:val="00C02313"/>
    <w:rsid w:val="00C02CEF"/>
    <w:rsid w:val="00C03C02"/>
    <w:rsid w:val="00C04561"/>
    <w:rsid w:val="00C05409"/>
    <w:rsid w:val="00C05506"/>
    <w:rsid w:val="00C0566F"/>
    <w:rsid w:val="00C0638C"/>
    <w:rsid w:val="00C06742"/>
    <w:rsid w:val="00C06A88"/>
    <w:rsid w:val="00C0708B"/>
    <w:rsid w:val="00C07F92"/>
    <w:rsid w:val="00C11CD7"/>
    <w:rsid w:val="00C12007"/>
    <w:rsid w:val="00C12080"/>
    <w:rsid w:val="00C13663"/>
    <w:rsid w:val="00C143A1"/>
    <w:rsid w:val="00C14B86"/>
    <w:rsid w:val="00C15A23"/>
    <w:rsid w:val="00C15D2F"/>
    <w:rsid w:val="00C15F5C"/>
    <w:rsid w:val="00C16169"/>
    <w:rsid w:val="00C16EDB"/>
    <w:rsid w:val="00C1722F"/>
    <w:rsid w:val="00C17C04"/>
    <w:rsid w:val="00C17C0B"/>
    <w:rsid w:val="00C201F2"/>
    <w:rsid w:val="00C207E4"/>
    <w:rsid w:val="00C216CB"/>
    <w:rsid w:val="00C21986"/>
    <w:rsid w:val="00C21DB6"/>
    <w:rsid w:val="00C2206A"/>
    <w:rsid w:val="00C22552"/>
    <w:rsid w:val="00C229ED"/>
    <w:rsid w:val="00C22C26"/>
    <w:rsid w:val="00C23A33"/>
    <w:rsid w:val="00C23EF0"/>
    <w:rsid w:val="00C2435A"/>
    <w:rsid w:val="00C243F4"/>
    <w:rsid w:val="00C24993"/>
    <w:rsid w:val="00C24ADF"/>
    <w:rsid w:val="00C26001"/>
    <w:rsid w:val="00C2637D"/>
    <w:rsid w:val="00C2652C"/>
    <w:rsid w:val="00C2684F"/>
    <w:rsid w:val="00C26A73"/>
    <w:rsid w:val="00C30DD3"/>
    <w:rsid w:val="00C3100D"/>
    <w:rsid w:val="00C321B5"/>
    <w:rsid w:val="00C32686"/>
    <w:rsid w:val="00C331B6"/>
    <w:rsid w:val="00C33307"/>
    <w:rsid w:val="00C34733"/>
    <w:rsid w:val="00C34E77"/>
    <w:rsid w:val="00C351D8"/>
    <w:rsid w:val="00C357F3"/>
    <w:rsid w:val="00C360F7"/>
    <w:rsid w:val="00C36472"/>
    <w:rsid w:val="00C36827"/>
    <w:rsid w:val="00C37BC9"/>
    <w:rsid w:val="00C37C97"/>
    <w:rsid w:val="00C40088"/>
    <w:rsid w:val="00C41192"/>
    <w:rsid w:val="00C4200D"/>
    <w:rsid w:val="00C42C6F"/>
    <w:rsid w:val="00C4328D"/>
    <w:rsid w:val="00C43588"/>
    <w:rsid w:val="00C435D8"/>
    <w:rsid w:val="00C43BC1"/>
    <w:rsid w:val="00C43C91"/>
    <w:rsid w:val="00C441C8"/>
    <w:rsid w:val="00C44B05"/>
    <w:rsid w:val="00C44BB0"/>
    <w:rsid w:val="00C44D20"/>
    <w:rsid w:val="00C45545"/>
    <w:rsid w:val="00C46737"/>
    <w:rsid w:val="00C467F3"/>
    <w:rsid w:val="00C47655"/>
    <w:rsid w:val="00C5018E"/>
    <w:rsid w:val="00C5077B"/>
    <w:rsid w:val="00C50EC9"/>
    <w:rsid w:val="00C511A4"/>
    <w:rsid w:val="00C5126E"/>
    <w:rsid w:val="00C514DC"/>
    <w:rsid w:val="00C5158B"/>
    <w:rsid w:val="00C5215A"/>
    <w:rsid w:val="00C5306B"/>
    <w:rsid w:val="00C538B2"/>
    <w:rsid w:val="00C53BA9"/>
    <w:rsid w:val="00C53DDB"/>
    <w:rsid w:val="00C54753"/>
    <w:rsid w:val="00C5562D"/>
    <w:rsid w:val="00C55820"/>
    <w:rsid w:val="00C55C41"/>
    <w:rsid w:val="00C56B95"/>
    <w:rsid w:val="00C57946"/>
    <w:rsid w:val="00C61704"/>
    <w:rsid w:val="00C61FA9"/>
    <w:rsid w:val="00C62259"/>
    <w:rsid w:val="00C6236A"/>
    <w:rsid w:val="00C63593"/>
    <w:rsid w:val="00C636CB"/>
    <w:rsid w:val="00C64C18"/>
    <w:rsid w:val="00C656B6"/>
    <w:rsid w:val="00C65BB4"/>
    <w:rsid w:val="00C65EAA"/>
    <w:rsid w:val="00C663BC"/>
    <w:rsid w:val="00C6725D"/>
    <w:rsid w:val="00C676AA"/>
    <w:rsid w:val="00C67765"/>
    <w:rsid w:val="00C67E3A"/>
    <w:rsid w:val="00C70516"/>
    <w:rsid w:val="00C70D3C"/>
    <w:rsid w:val="00C70D59"/>
    <w:rsid w:val="00C71B10"/>
    <w:rsid w:val="00C724CB"/>
    <w:rsid w:val="00C729FE"/>
    <w:rsid w:val="00C73F8A"/>
    <w:rsid w:val="00C74ABE"/>
    <w:rsid w:val="00C74EF4"/>
    <w:rsid w:val="00C7681A"/>
    <w:rsid w:val="00C7696E"/>
    <w:rsid w:val="00C77488"/>
    <w:rsid w:val="00C80399"/>
    <w:rsid w:val="00C80D47"/>
    <w:rsid w:val="00C8148F"/>
    <w:rsid w:val="00C81B65"/>
    <w:rsid w:val="00C81F9A"/>
    <w:rsid w:val="00C823D9"/>
    <w:rsid w:val="00C82452"/>
    <w:rsid w:val="00C83394"/>
    <w:rsid w:val="00C83AFE"/>
    <w:rsid w:val="00C83F3C"/>
    <w:rsid w:val="00C84328"/>
    <w:rsid w:val="00C84AA0"/>
    <w:rsid w:val="00C84BCB"/>
    <w:rsid w:val="00C850B5"/>
    <w:rsid w:val="00C859C0"/>
    <w:rsid w:val="00C862B0"/>
    <w:rsid w:val="00C8707E"/>
    <w:rsid w:val="00C9203F"/>
    <w:rsid w:val="00C92430"/>
    <w:rsid w:val="00C9383F"/>
    <w:rsid w:val="00C9402B"/>
    <w:rsid w:val="00C94BDB"/>
    <w:rsid w:val="00C951D2"/>
    <w:rsid w:val="00C95728"/>
    <w:rsid w:val="00C95E51"/>
    <w:rsid w:val="00C9607B"/>
    <w:rsid w:val="00C960DD"/>
    <w:rsid w:val="00C96B56"/>
    <w:rsid w:val="00C97353"/>
    <w:rsid w:val="00CA14EE"/>
    <w:rsid w:val="00CA1589"/>
    <w:rsid w:val="00CA2EF6"/>
    <w:rsid w:val="00CA3174"/>
    <w:rsid w:val="00CA373E"/>
    <w:rsid w:val="00CA446A"/>
    <w:rsid w:val="00CA4AEB"/>
    <w:rsid w:val="00CA4B87"/>
    <w:rsid w:val="00CA6886"/>
    <w:rsid w:val="00CA6E4A"/>
    <w:rsid w:val="00CA7B02"/>
    <w:rsid w:val="00CA7FA2"/>
    <w:rsid w:val="00CB0361"/>
    <w:rsid w:val="00CB0625"/>
    <w:rsid w:val="00CB1231"/>
    <w:rsid w:val="00CB1768"/>
    <w:rsid w:val="00CB1961"/>
    <w:rsid w:val="00CB1B05"/>
    <w:rsid w:val="00CB2860"/>
    <w:rsid w:val="00CB2A75"/>
    <w:rsid w:val="00CB2C0A"/>
    <w:rsid w:val="00CB3630"/>
    <w:rsid w:val="00CB3905"/>
    <w:rsid w:val="00CB3C4E"/>
    <w:rsid w:val="00CB3EFF"/>
    <w:rsid w:val="00CB4C83"/>
    <w:rsid w:val="00CB4FEF"/>
    <w:rsid w:val="00CB5B57"/>
    <w:rsid w:val="00CB6D1A"/>
    <w:rsid w:val="00CB6E43"/>
    <w:rsid w:val="00CB7189"/>
    <w:rsid w:val="00CB764F"/>
    <w:rsid w:val="00CC037F"/>
    <w:rsid w:val="00CC0DA7"/>
    <w:rsid w:val="00CC1DEE"/>
    <w:rsid w:val="00CC29E6"/>
    <w:rsid w:val="00CC2BBE"/>
    <w:rsid w:val="00CC49F1"/>
    <w:rsid w:val="00CC4B3D"/>
    <w:rsid w:val="00CC4BFD"/>
    <w:rsid w:val="00CC4D07"/>
    <w:rsid w:val="00CC4EFF"/>
    <w:rsid w:val="00CC535F"/>
    <w:rsid w:val="00CC5745"/>
    <w:rsid w:val="00CC5D48"/>
    <w:rsid w:val="00CC63C7"/>
    <w:rsid w:val="00CC79A4"/>
    <w:rsid w:val="00CD15E8"/>
    <w:rsid w:val="00CD36A4"/>
    <w:rsid w:val="00CD39DD"/>
    <w:rsid w:val="00CD4DE2"/>
    <w:rsid w:val="00CD573A"/>
    <w:rsid w:val="00CD5A9E"/>
    <w:rsid w:val="00CD673C"/>
    <w:rsid w:val="00CD7AE1"/>
    <w:rsid w:val="00CE0573"/>
    <w:rsid w:val="00CE0AD9"/>
    <w:rsid w:val="00CE132F"/>
    <w:rsid w:val="00CE197F"/>
    <w:rsid w:val="00CE2CFE"/>
    <w:rsid w:val="00CE36FC"/>
    <w:rsid w:val="00CE3797"/>
    <w:rsid w:val="00CE3F3C"/>
    <w:rsid w:val="00CE429F"/>
    <w:rsid w:val="00CE5084"/>
    <w:rsid w:val="00CE5F30"/>
    <w:rsid w:val="00CE6B5C"/>
    <w:rsid w:val="00CE6E01"/>
    <w:rsid w:val="00CE72DC"/>
    <w:rsid w:val="00CE7303"/>
    <w:rsid w:val="00CE7409"/>
    <w:rsid w:val="00CE7702"/>
    <w:rsid w:val="00CE7C9D"/>
    <w:rsid w:val="00CE7D76"/>
    <w:rsid w:val="00CF0AC8"/>
    <w:rsid w:val="00CF2F2C"/>
    <w:rsid w:val="00CF363E"/>
    <w:rsid w:val="00CF3EFE"/>
    <w:rsid w:val="00CF3FAA"/>
    <w:rsid w:val="00CF4286"/>
    <w:rsid w:val="00CF4848"/>
    <w:rsid w:val="00CF5605"/>
    <w:rsid w:val="00CF5EA9"/>
    <w:rsid w:val="00CF5F6D"/>
    <w:rsid w:val="00CF634D"/>
    <w:rsid w:val="00CF6746"/>
    <w:rsid w:val="00CF69EF"/>
    <w:rsid w:val="00CF7210"/>
    <w:rsid w:val="00CF777A"/>
    <w:rsid w:val="00CF77E3"/>
    <w:rsid w:val="00D00366"/>
    <w:rsid w:val="00D0093C"/>
    <w:rsid w:val="00D00A09"/>
    <w:rsid w:val="00D01D30"/>
    <w:rsid w:val="00D02029"/>
    <w:rsid w:val="00D02A82"/>
    <w:rsid w:val="00D034C4"/>
    <w:rsid w:val="00D0410B"/>
    <w:rsid w:val="00D0439F"/>
    <w:rsid w:val="00D0616E"/>
    <w:rsid w:val="00D06293"/>
    <w:rsid w:val="00D06385"/>
    <w:rsid w:val="00D064B0"/>
    <w:rsid w:val="00D0690C"/>
    <w:rsid w:val="00D10721"/>
    <w:rsid w:val="00D109D1"/>
    <w:rsid w:val="00D10A5A"/>
    <w:rsid w:val="00D1121F"/>
    <w:rsid w:val="00D12048"/>
    <w:rsid w:val="00D125EB"/>
    <w:rsid w:val="00D12891"/>
    <w:rsid w:val="00D12911"/>
    <w:rsid w:val="00D12B51"/>
    <w:rsid w:val="00D12D13"/>
    <w:rsid w:val="00D1392F"/>
    <w:rsid w:val="00D13AA3"/>
    <w:rsid w:val="00D144C0"/>
    <w:rsid w:val="00D150CF"/>
    <w:rsid w:val="00D1532A"/>
    <w:rsid w:val="00D1582F"/>
    <w:rsid w:val="00D15B24"/>
    <w:rsid w:val="00D15BAD"/>
    <w:rsid w:val="00D16956"/>
    <w:rsid w:val="00D17184"/>
    <w:rsid w:val="00D1732A"/>
    <w:rsid w:val="00D2014E"/>
    <w:rsid w:val="00D21371"/>
    <w:rsid w:val="00D2227A"/>
    <w:rsid w:val="00D229EB"/>
    <w:rsid w:val="00D24551"/>
    <w:rsid w:val="00D24A20"/>
    <w:rsid w:val="00D25249"/>
    <w:rsid w:val="00D256C2"/>
    <w:rsid w:val="00D259F0"/>
    <w:rsid w:val="00D26B1A"/>
    <w:rsid w:val="00D26D79"/>
    <w:rsid w:val="00D26E33"/>
    <w:rsid w:val="00D30B61"/>
    <w:rsid w:val="00D30E7E"/>
    <w:rsid w:val="00D31430"/>
    <w:rsid w:val="00D3167B"/>
    <w:rsid w:val="00D31C6A"/>
    <w:rsid w:val="00D32904"/>
    <w:rsid w:val="00D3370A"/>
    <w:rsid w:val="00D34482"/>
    <w:rsid w:val="00D358AA"/>
    <w:rsid w:val="00D35B1E"/>
    <w:rsid w:val="00D36A9C"/>
    <w:rsid w:val="00D372BE"/>
    <w:rsid w:val="00D37C54"/>
    <w:rsid w:val="00D400B2"/>
    <w:rsid w:val="00D4057D"/>
    <w:rsid w:val="00D40BC5"/>
    <w:rsid w:val="00D42359"/>
    <w:rsid w:val="00D43190"/>
    <w:rsid w:val="00D431C3"/>
    <w:rsid w:val="00D440F3"/>
    <w:rsid w:val="00D44139"/>
    <w:rsid w:val="00D448BF"/>
    <w:rsid w:val="00D44931"/>
    <w:rsid w:val="00D44D29"/>
    <w:rsid w:val="00D44F4E"/>
    <w:rsid w:val="00D45477"/>
    <w:rsid w:val="00D45B7D"/>
    <w:rsid w:val="00D4650C"/>
    <w:rsid w:val="00D4676F"/>
    <w:rsid w:val="00D473E3"/>
    <w:rsid w:val="00D504B9"/>
    <w:rsid w:val="00D50724"/>
    <w:rsid w:val="00D50881"/>
    <w:rsid w:val="00D50D7C"/>
    <w:rsid w:val="00D51A06"/>
    <w:rsid w:val="00D522F9"/>
    <w:rsid w:val="00D526B1"/>
    <w:rsid w:val="00D52AA6"/>
    <w:rsid w:val="00D52C7A"/>
    <w:rsid w:val="00D530F8"/>
    <w:rsid w:val="00D534E4"/>
    <w:rsid w:val="00D5358A"/>
    <w:rsid w:val="00D53A6D"/>
    <w:rsid w:val="00D54F09"/>
    <w:rsid w:val="00D5534D"/>
    <w:rsid w:val="00D55600"/>
    <w:rsid w:val="00D55859"/>
    <w:rsid w:val="00D55EF0"/>
    <w:rsid w:val="00D57C5D"/>
    <w:rsid w:val="00D57DD5"/>
    <w:rsid w:val="00D60958"/>
    <w:rsid w:val="00D612C8"/>
    <w:rsid w:val="00D627C2"/>
    <w:rsid w:val="00D63548"/>
    <w:rsid w:val="00D63782"/>
    <w:rsid w:val="00D638E6"/>
    <w:rsid w:val="00D63AF0"/>
    <w:rsid w:val="00D64D38"/>
    <w:rsid w:val="00D65557"/>
    <w:rsid w:val="00D67274"/>
    <w:rsid w:val="00D676F6"/>
    <w:rsid w:val="00D6785A"/>
    <w:rsid w:val="00D67F1B"/>
    <w:rsid w:val="00D70442"/>
    <w:rsid w:val="00D70CEA"/>
    <w:rsid w:val="00D725C3"/>
    <w:rsid w:val="00D73A82"/>
    <w:rsid w:val="00D741EA"/>
    <w:rsid w:val="00D74E54"/>
    <w:rsid w:val="00D74F4E"/>
    <w:rsid w:val="00D75741"/>
    <w:rsid w:val="00D7584D"/>
    <w:rsid w:val="00D76726"/>
    <w:rsid w:val="00D767A6"/>
    <w:rsid w:val="00D77F1C"/>
    <w:rsid w:val="00D81ABD"/>
    <w:rsid w:val="00D81D52"/>
    <w:rsid w:val="00D829F5"/>
    <w:rsid w:val="00D841BC"/>
    <w:rsid w:val="00D84533"/>
    <w:rsid w:val="00D8507F"/>
    <w:rsid w:val="00D86BA8"/>
    <w:rsid w:val="00D8745E"/>
    <w:rsid w:val="00D90E25"/>
    <w:rsid w:val="00D913FA"/>
    <w:rsid w:val="00D9224D"/>
    <w:rsid w:val="00D928F3"/>
    <w:rsid w:val="00D929CB"/>
    <w:rsid w:val="00D9341C"/>
    <w:rsid w:val="00D93856"/>
    <w:rsid w:val="00D94078"/>
    <w:rsid w:val="00D9470E"/>
    <w:rsid w:val="00D94D66"/>
    <w:rsid w:val="00D94F9A"/>
    <w:rsid w:val="00D95257"/>
    <w:rsid w:val="00D957A7"/>
    <w:rsid w:val="00D95BE4"/>
    <w:rsid w:val="00D967C8"/>
    <w:rsid w:val="00D96FF3"/>
    <w:rsid w:val="00D97064"/>
    <w:rsid w:val="00D97078"/>
    <w:rsid w:val="00D9751E"/>
    <w:rsid w:val="00D97C25"/>
    <w:rsid w:val="00DA021F"/>
    <w:rsid w:val="00DA1484"/>
    <w:rsid w:val="00DA2272"/>
    <w:rsid w:val="00DA34E4"/>
    <w:rsid w:val="00DA372A"/>
    <w:rsid w:val="00DA3D30"/>
    <w:rsid w:val="00DA44FF"/>
    <w:rsid w:val="00DA453E"/>
    <w:rsid w:val="00DA51FA"/>
    <w:rsid w:val="00DA5917"/>
    <w:rsid w:val="00DA5E0F"/>
    <w:rsid w:val="00DA64C7"/>
    <w:rsid w:val="00DA67FA"/>
    <w:rsid w:val="00DA7450"/>
    <w:rsid w:val="00DA768F"/>
    <w:rsid w:val="00DA7BAA"/>
    <w:rsid w:val="00DB081C"/>
    <w:rsid w:val="00DB0AC4"/>
    <w:rsid w:val="00DB0BEB"/>
    <w:rsid w:val="00DB13C4"/>
    <w:rsid w:val="00DB30B3"/>
    <w:rsid w:val="00DB3403"/>
    <w:rsid w:val="00DB4350"/>
    <w:rsid w:val="00DB466D"/>
    <w:rsid w:val="00DB4941"/>
    <w:rsid w:val="00DB4C1D"/>
    <w:rsid w:val="00DB519D"/>
    <w:rsid w:val="00DB5E6B"/>
    <w:rsid w:val="00DB6ABF"/>
    <w:rsid w:val="00DB707C"/>
    <w:rsid w:val="00DB72F3"/>
    <w:rsid w:val="00DB747E"/>
    <w:rsid w:val="00DB77D0"/>
    <w:rsid w:val="00DC0C0A"/>
    <w:rsid w:val="00DC106D"/>
    <w:rsid w:val="00DC12A1"/>
    <w:rsid w:val="00DC189D"/>
    <w:rsid w:val="00DC30E8"/>
    <w:rsid w:val="00DC328A"/>
    <w:rsid w:val="00DC4FEE"/>
    <w:rsid w:val="00DC5557"/>
    <w:rsid w:val="00DC5C3B"/>
    <w:rsid w:val="00DC6326"/>
    <w:rsid w:val="00DC64B8"/>
    <w:rsid w:val="00DC64E3"/>
    <w:rsid w:val="00DC6AE0"/>
    <w:rsid w:val="00DC7436"/>
    <w:rsid w:val="00DC7738"/>
    <w:rsid w:val="00DC77EC"/>
    <w:rsid w:val="00DD0F65"/>
    <w:rsid w:val="00DD194D"/>
    <w:rsid w:val="00DD24F8"/>
    <w:rsid w:val="00DD28BA"/>
    <w:rsid w:val="00DD353D"/>
    <w:rsid w:val="00DD41AB"/>
    <w:rsid w:val="00DD52A8"/>
    <w:rsid w:val="00DD621D"/>
    <w:rsid w:val="00DD6A8E"/>
    <w:rsid w:val="00DD6EA1"/>
    <w:rsid w:val="00DD723D"/>
    <w:rsid w:val="00DD7B8F"/>
    <w:rsid w:val="00DE066B"/>
    <w:rsid w:val="00DE1910"/>
    <w:rsid w:val="00DE1DFB"/>
    <w:rsid w:val="00DE2D0F"/>
    <w:rsid w:val="00DE3137"/>
    <w:rsid w:val="00DE3340"/>
    <w:rsid w:val="00DE3600"/>
    <w:rsid w:val="00DE3A97"/>
    <w:rsid w:val="00DE4A4A"/>
    <w:rsid w:val="00DE5877"/>
    <w:rsid w:val="00DE6A38"/>
    <w:rsid w:val="00DE7FB5"/>
    <w:rsid w:val="00DF022B"/>
    <w:rsid w:val="00DF0AC5"/>
    <w:rsid w:val="00DF123D"/>
    <w:rsid w:val="00DF3962"/>
    <w:rsid w:val="00DF3AC6"/>
    <w:rsid w:val="00DF47BE"/>
    <w:rsid w:val="00DF51F4"/>
    <w:rsid w:val="00DF548B"/>
    <w:rsid w:val="00DF54BC"/>
    <w:rsid w:val="00DF58E6"/>
    <w:rsid w:val="00DF5DB1"/>
    <w:rsid w:val="00DF6BEB"/>
    <w:rsid w:val="00DF7912"/>
    <w:rsid w:val="00DF7CC2"/>
    <w:rsid w:val="00DF7D9B"/>
    <w:rsid w:val="00DF7E1E"/>
    <w:rsid w:val="00E00572"/>
    <w:rsid w:val="00E0075E"/>
    <w:rsid w:val="00E007E0"/>
    <w:rsid w:val="00E00BC7"/>
    <w:rsid w:val="00E00C94"/>
    <w:rsid w:val="00E0217A"/>
    <w:rsid w:val="00E02AA9"/>
    <w:rsid w:val="00E032C1"/>
    <w:rsid w:val="00E03905"/>
    <w:rsid w:val="00E04254"/>
    <w:rsid w:val="00E045B0"/>
    <w:rsid w:val="00E04B0D"/>
    <w:rsid w:val="00E0500E"/>
    <w:rsid w:val="00E05D76"/>
    <w:rsid w:val="00E07C8A"/>
    <w:rsid w:val="00E11168"/>
    <w:rsid w:val="00E11339"/>
    <w:rsid w:val="00E1164B"/>
    <w:rsid w:val="00E11823"/>
    <w:rsid w:val="00E11E97"/>
    <w:rsid w:val="00E12E00"/>
    <w:rsid w:val="00E13954"/>
    <w:rsid w:val="00E139DE"/>
    <w:rsid w:val="00E14079"/>
    <w:rsid w:val="00E14B5D"/>
    <w:rsid w:val="00E1504B"/>
    <w:rsid w:val="00E152E4"/>
    <w:rsid w:val="00E1536B"/>
    <w:rsid w:val="00E16D2E"/>
    <w:rsid w:val="00E17043"/>
    <w:rsid w:val="00E17608"/>
    <w:rsid w:val="00E176ED"/>
    <w:rsid w:val="00E178E1"/>
    <w:rsid w:val="00E17952"/>
    <w:rsid w:val="00E201AC"/>
    <w:rsid w:val="00E205E4"/>
    <w:rsid w:val="00E20994"/>
    <w:rsid w:val="00E2138C"/>
    <w:rsid w:val="00E22472"/>
    <w:rsid w:val="00E22D74"/>
    <w:rsid w:val="00E22DA2"/>
    <w:rsid w:val="00E23652"/>
    <w:rsid w:val="00E236FC"/>
    <w:rsid w:val="00E24624"/>
    <w:rsid w:val="00E2565E"/>
    <w:rsid w:val="00E26442"/>
    <w:rsid w:val="00E264A2"/>
    <w:rsid w:val="00E30A98"/>
    <w:rsid w:val="00E314D6"/>
    <w:rsid w:val="00E31909"/>
    <w:rsid w:val="00E33966"/>
    <w:rsid w:val="00E33BF8"/>
    <w:rsid w:val="00E340C2"/>
    <w:rsid w:val="00E34492"/>
    <w:rsid w:val="00E34F58"/>
    <w:rsid w:val="00E36310"/>
    <w:rsid w:val="00E364E2"/>
    <w:rsid w:val="00E36A24"/>
    <w:rsid w:val="00E36EF1"/>
    <w:rsid w:val="00E376E9"/>
    <w:rsid w:val="00E37C66"/>
    <w:rsid w:val="00E37F4F"/>
    <w:rsid w:val="00E408D0"/>
    <w:rsid w:val="00E4099A"/>
    <w:rsid w:val="00E4187B"/>
    <w:rsid w:val="00E419CA"/>
    <w:rsid w:val="00E42543"/>
    <w:rsid w:val="00E42684"/>
    <w:rsid w:val="00E43384"/>
    <w:rsid w:val="00E43C4F"/>
    <w:rsid w:val="00E43E39"/>
    <w:rsid w:val="00E4402F"/>
    <w:rsid w:val="00E44400"/>
    <w:rsid w:val="00E4776E"/>
    <w:rsid w:val="00E50735"/>
    <w:rsid w:val="00E510D9"/>
    <w:rsid w:val="00E51354"/>
    <w:rsid w:val="00E518DF"/>
    <w:rsid w:val="00E519A6"/>
    <w:rsid w:val="00E52315"/>
    <w:rsid w:val="00E5235A"/>
    <w:rsid w:val="00E52517"/>
    <w:rsid w:val="00E52570"/>
    <w:rsid w:val="00E52BCA"/>
    <w:rsid w:val="00E52E52"/>
    <w:rsid w:val="00E5331A"/>
    <w:rsid w:val="00E53582"/>
    <w:rsid w:val="00E5386F"/>
    <w:rsid w:val="00E53D40"/>
    <w:rsid w:val="00E54F4C"/>
    <w:rsid w:val="00E550C6"/>
    <w:rsid w:val="00E55E55"/>
    <w:rsid w:val="00E56AAE"/>
    <w:rsid w:val="00E572C3"/>
    <w:rsid w:val="00E574EA"/>
    <w:rsid w:val="00E57CEC"/>
    <w:rsid w:val="00E605A8"/>
    <w:rsid w:val="00E60B49"/>
    <w:rsid w:val="00E60CEE"/>
    <w:rsid w:val="00E60DCE"/>
    <w:rsid w:val="00E6110E"/>
    <w:rsid w:val="00E61623"/>
    <w:rsid w:val="00E61672"/>
    <w:rsid w:val="00E61D0E"/>
    <w:rsid w:val="00E62149"/>
    <w:rsid w:val="00E62BB5"/>
    <w:rsid w:val="00E62EBE"/>
    <w:rsid w:val="00E62F00"/>
    <w:rsid w:val="00E635EE"/>
    <w:rsid w:val="00E63988"/>
    <w:rsid w:val="00E63CE6"/>
    <w:rsid w:val="00E640FD"/>
    <w:rsid w:val="00E645C3"/>
    <w:rsid w:val="00E65389"/>
    <w:rsid w:val="00E65459"/>
    <w:rsid w:val="00E66BDE"/>
    <w:rsid w:val="00E70566"/>
    <w:rsid w:val="00E729A8"/>
    <w:rsid w:val="00E72D67"/>
    <w:rsid w:val="00E72EB1"/>
    <w:rsid w:val="00E72FA6"/>
    <w:rsid w:val="00E73B6E"/>
    <w:rsid w:val="00E74770"/>
    <w:rsid w:val="00E74FCA"/>
    <w:rsid w:val="00E7506E"/>
    <w:rsid w:val="00E7533B"/>
    <w:rsid w:val="00E75460"/>
    <w:rsid w:val="00E758D7"/>
    <w:rsid w:val="00E7599C"/>
    <w:rsid w:val="00E76384"/>
    <w:rsid w:val="00E77CF7"/>
    <w:rsid w:val="00E809C9"/>
    <w:rsid w:val="00E81665"/>
    <w:rsid w:val="00E81FAC"/>
    <w:rsid w:val="00E82997"/>
    <w:rsid w:val="00E835D5"/>
    <w:rsid w:val="00E838A6"/>
    <w:rsid w:val="00E841F9"/>
    <w:rsid w:val="00E843F4"/>
    <w:rsid w:val="00E84F93"/>
    <w:rsid w:val="00E85760"/>
    <w:rsid w:val="00E85F25"/>
    <w:rsid w:val="00E87F81"/>
    <w:rsid w:val="00E901EB"/>
    <w:rsid w:val="00E915AB"/>
    <w:rsid w:val="00E91B44"/>
    <w:rsid w:val="00E9218F"/>
    <w:rsid w:val="00E93F14"/>
    <w:rsid w:val="00E941FE"/>
    <w:rsid w:val="00E94B35"/>
    <w:rsid w:val="00E95A10"/>
    <w:rsid w:val="00E95AA3"/>
    <w:rsid w:val="00E969BC"/>
    <w:rsid w:val="00EA0B35"/>
    <w:rsid w:val="00EA1152"/>
    <w:rsid w:val="00EA1B12"/>
    <w:rsid w:val="00EA1DD7"/>
    <w:rsid w:val="00EA2E7E"/>
    <w:rsid w:val="00EA3DC2"/>
    <w:rsid w:val="00EA456B"/>
    <w:rsid w:val="00EA45DB"/>
    <w:rsid w:val="00EA51A8"/>
    <w:rsid w:val="00EA5C3C"/>
    <w:rsid w:val="00EB09D0"/>
    <w:rsid w:val="00EB0BCB"/>
    <w:rsid w:val="00EB0DBD"/>
    <w:rsid w:val="00EB12EE"/>
    <w:rsid w:val="00EB1455"/>
    <w:rsid w:val="00EB198E"/>
    <w:rsid w:val="00EB1D10"/>
    <w:rsid w:val="00EB2840"/>
    <w:rsid w:val="00EB2B57"/>
    <w:rsid w:val="00EB3C6D"/>
    <w:rsid w:val="00EB54DA"/>
    <w:rsid w:val="00EB5AC6"/>
    <w:rsid w:val="00EB5B39"/>
    <w:rsid w:val="00EB5BA2"/>
    <w:rsid w:val="00EB6513"/>
    <w:rsid w:val="00EB6D46"/>
    <w:rsid w:val="00EB6DFE"/>
    <w:rsid w:val="00EB76AF"/>
    <w:rsid w:val="00EB7FA5"/>
    <w:rsid w:val="00EC067C"/>
    <w:rsid w:val="00EC08E6"/>
    <w:rsid w:val="00EC0CDF"/>
    <w:rsid w:val="00EC1866"/>
    <w:rsid w:val="00EC2681"/>
    <w:rsid w:val="00EC3FCB"/>
    <w:rsid w:val="00EC4764"/>
    <w:rsid w:val="00EC4A93"/>
    <w:rsid w:val="00EC4B26"/>
    <w:rsid w:val="00EC4EE5"/>
    <w:rsid w:val="00EC5722"/>
    <w:rsid w:val="00EC5C3B"/>
    <w:rsid w:val="00EC5E70"/>
    <w:rsid w:val="00EC5E8D"/>
    <w:rsid w:val="00EC6193"/>
    <w:rsid w:val="00EC6605"/>
    <w:rsid w:val="00ED034E"/>
    <w:rsid w:val="00ED0A34"/>
    <w:rsid w:val="00ED0E38"/>
    <w:rsid w:val="00ED209A"/>
    <w:rsid w:val="00ED2548"/>
    <w:rsid w:val="00ED2866"/>
    <w:rsid w:val="00ED2A29"/>
    <w:rsid w:val="00ED3523"/>
    <w:rsid w:val="00ED3567"/>
    <w:rsid w:val="00ED43D7"/>
    <w:rsid w:val="00ED462D"/>
    <w:rsid w:val="00ED483B"/>
    <w:rsid w:val="00ED54CE"/>
    <w:rsid w:val="00ED553E"/>
    <w:rsid w:val="00ED67C5"/>
    <w:rsid w:val="00ED6EAA"/>
    <w:rsid w:val="00EE0942"/>
    <w:rsid w:val="00EE0B1D"/>
    <w:rsid w:val="00EE15B4"/>
    <w:rsid w:val="00EE2865"/>
    <w:rsid w:val="00EE2B41"/>
    <w:rsid w:val="00EE414D"/>
    <w:rsid w:val="00EE4777"/>
    <w:rsid w:val="00EE4BC6"/>
    <w:rsid w:val="00EE524B"/>
    <w:rsid w:val="00EE5CAD"/>
    <w:rsid w:val="00EE5D0A"/>
    <w:rsid w:val="00EE6223"/>
    <w:rsid w:val="00EE6F77"/>
    <w:rsid w:val="00EE6FCB"/>
    <w:rsid w:val="00EE7454"/>
    <w:rsid w:val="00EE79BB"/>
    <w:rsid w:val="00EE7CC7"/>
    <w:rsid w:val="00EE7F14"/>
    <w:rsid w:val="00EF082C"/>
    <w:rsid w:val="00EF0BC5"/>
    <w:rsid w:val="00EF1829"/>
    <w:rsid w:val="00EF1B60"/>
    <w:rsid w:val="00EF1DE1"/>
    <w:rsid w:val="00EF1DE6"/>
    <w:rsid w:val="00EF209E"/>
    <w:rsid w:val="00EF31D6"/>
    <w:rsid w:val="00EF3456"/>
    <w:rsid w:val="00EF3C64"/>
    <w:rsid w:val="00EF4496"/>
    <w:rsid w:val="00EF4664"/>
    <w:rsid w:val="00EF46F1"/>
    <w:rsid w:val="00EF508C"/>
    <w:rsid w:val="00EF5A98"/>
    <w:rsid w:val="00EF65BE"/>
    <w:rsid w:val="00EF7DFD"/>
    <w:rsid w:val="00EF7FDB"/>
    <w:rsid w:val="00F001AE"/>
    <w:rsid w:val="00F00D9C"/>
    <w:rsid w:val="00F00F56"/>
    <w:rsid w:val="00F01069"/>
    <w:rsid w:val="00F01755"/>
    <w:rsid w:val="00F01B97"/>
    <w:rsid w:val="00F023A9"/>
    <w:rsid w:val="00F02B16"/>
    <w:rsid w:val="00F02CC9"/>
    <w:rsid w:val="00F02EA3"/>
    <w:rsid w:val="00F03397"/>
    <w:rsid w:val="00F03916"/>
    <w:rsid w:val="00F03CC9"/>
    <w:rsid w:val="00F03FFB"/>
    <w:rsid w:val="00F04557"/>
    <w:rsid w:val="00F062EC"/>
    <w:rsid w:val="00F06652"/>
    <w:rsid w:val="00F06D7F"/>
    <w:rsid w:val="00F07036"/>
    <w:rsid w:val="00F0761B"/>
    <w:rsid w:val="00F10128"/>
    <w:rsid w:val="00F122D6"/>
    <w:rsid w:val="00F13581"/>
    <w:rsid w:val="00F141A4"/>
    <w:rsid w:val="00F1426A"/>
    <w:rsid w:val="00F144A3"/>
    <w:rsid w:val="00F15777"/>
    <w:rsid w:val="00F15A5B"/>
    <w:rsid w:val="00F15B10"/>
    <w:rsid w:val="00F163F8"/>
    <w:rsid w:val="00F1646C"/>
    <w:rsid w:val="00F16699"/>
    <w:rsid w:val="00F17C2E"/>
    <w:rsid w:val="00F17FB0"/>
    <w:rsid w:val="00F2056D"/>
    <w:rsid w:val="00F20DDC"/>
    <w:rsid w:val="00F211B7"/>
    <w:rsid w:val="00F21644"/>
    <w:rsid w:val="00F220E3"/>
    <w:rsid w:val="00F22176"/>
    <w:rsid w:val="00F22766"/>
    <w:rsid w:val="00F22888"/>
    <w:rsid w:val="00F232D6"/>
    <w:rsid w:val="00F2354C"/>
    <w:rsid w:val="00F2379D"/>
    <w:rsid w:val="00F24917"/>
    <w:rsid w:val="00F26974"/>
    <w:rsid w:val="00F26E04"/>
    <w:rsid w:val="00F270EE"/>
    <w:rsid w:val="00F27C57"/>
    <w:rsid w:val="00F27E5B"/>
    <w:rsid w:val="00F302BC"/>
    <w:rsid w:val="00F308AC"/>
    <w:rsid w:val="00F312BA"/>
    <w:rsid w:val="00F312D0"/>
    <w:rsid w:val="00F3137B"/>
    <w:rsid w:val="00F31ED1"/>
    <w:rsid w:val="00F32652"/>
    <w:rsid w:val="00F32E4A"/>
    <w:rsid w:val="00F33427"/>
    <w:rsid w:val="00F33B8B"/>
    <w:rsid w:val="00F33B9E"/>
    <w:rsid w:val="00F3417F"/>
    <w:rsid w:val="00F343A7"/>
    <w:rsid w:val="00F34598"/>
    <w:rsid w:val="00F35349"/>
    <w:rsid w:val="00F368CB"/>
    <w:rsid w:val="00F40060"/>
    <w:rsid w:val="00F401BF"/>
    <w:rsid w:val="00F40248"/>
    <w:rsid w:val="00F41694"/>
    <w:rsid w:val="00F41C98"/>
    <w:rsid w:val="00F41E8B"/>
    <w:rsid w:val="00F4208E"/>
    <w:rsid w:val="00F427E5"/>
    <w:rsid w:val="00F42DD5"/>
    <w:rsid w:val="00F4359F"/>
    <w:rsid w:val="00F4366F"/>
    <w:rsid w:val="00F43878"/>
    <w:rsid w:val="00F43A74"/>
    <w:rsid w:val="00F43AF6"/>
    <w:rsid w:val="00F43F95"/>
    <w:rsid w:val="00F44084"/>
    <w:rsid w:val="00F44334"/>
    <w:rsid w:val="00F44BB6"/>
    <w:rsid w:val="00F44D2B"/>
    <w:rsid w:val="00F45CA2"/>
    <w:rsid w:val="00F45FD9"/>
    <w:rsid w:val="00F46ECA"/>
    <w:rsid w:val="00F47F63"/>
    <w:rsid w:val="00F50342"/>
    <w:rsid w:val="00F50F43"/>
    <w:rsid w:val="00F5138E"/>
    <w:rsid w:val="00F5188D"/>
    <w:rsid w:val="00F518E3"/>
    <w:rsid w:val="00F52427"/>
    <w:rsid w:val="00F52637"/>
    <w:rsid w:val="00F5285D"/>
    <w:rsid w:val="00F5377A"/>
    <w:rsid w:val="00F539A4"/>
    <w:rsid w:val="00F53A60"/>
    <w:rsid w:val="00F541C7"/>
    <w:rsid w:val="00F543CE"/>
    <w:rsid w:val="00F54698"/>
    <w:rsid w:val="00F5655C"/>
    <w:rsid w:val="00F56C0A"/>
    <w:rsid w:val="00F57488"/>
    <w:rsid w:val="00F57B3E"/>
    <w:rsid w:val="00F57EFC"/>
    <w:rsid w:val="00F57FB9"/>
    <w:rsid w:val="00F60BD4"/>
    <w:rsid w:val="00F61630"/>
    <w:rsid w:val="00F62ECB"/>
    <w:rsid w:val="00F63B0A"/>
    <w:rsid w:val="00F63E2E"/>
    <w:rsid w:val="00F64D7E"/>
    <w:rsid w:val="00F64F73"/>
    <w:rsid w:val="00F6557E"/>
    <w:rsid w:val="00F65A8C"/>
    <w:rsid w:val="00F65DE7"/>
    <w:rsid w:val="00F65E86"/>
    <w:rsid w:val="00F65F56"/>
    <w:rsid w:val="00F65FD4"/>
    <w:rsid w:val="00F66449"/>
    <w:rsid w:val="00F6648E"/>
    <w:rsid w:val="00F669C2"/>
    <w:rsid w:val="00F66F59"/>
    <w:rsid w:val="00F672F6"/>
    <w:rsid w:val="00F679F5"/>
    <w:rsid w:val="00F67E57"/>
    <w:rsid w:val="00F67F6B"/>
    <w:rsid w:val="00F7151E"/>
    <w:rsid w:val="00F718E9"/>
    <w:rsid w:val="00F7224F"/>
    <w:rsid w:val="00F735B1"/>
    <w:rsid w:val="00F73613"/>
    <w:rsid w:val="00F7448C"/>
    <w:rsid w:val="00F75A76"/>
    <w:rsid w:val="00F75E0E"/>
    <w:rsid w:val="00F75EFD"/>
    <w:rsid w:val="00F76068"/>
    <w:rsid w:val="00F76C39"/>
    <w:rsid w:val="00F7750D"/>
    <w:rsid w:val="00F77BD8"/>
    <w:rsid w:val="00F80084"/>
    <w:rsid w:val="00F81030"/>
    <w:rsid w:val="00F81424"/>
    <w:rsid w:val="00F834F1"/>
    <w:rsid w:val="00F83EAF"/>
    <w:rsid w:val="00F83EB1"/>
    <w:rsid w:val="00F8466B"/>
    <w:rsid w:val="00F84EC6"/>
    <w:rsid w:val="00F8536A"/>
    <w:rsid w:val="00F8596F"/>
    <w:rsid w:val="00F86A25"/>
    <w:rsid w:val="00F9015B"/>
    <w:rsid w:val="00F90355"/>
    <w:rsid w:val="00F903A5"/>
    <w:rsid w:val="00F90EEB"/>
    <w:rsid w:val="00F913A8"/>
    <w:rsid w:val="00F914AE"/>
    <w:rsid w:val="00F91CCE"/>
    <w:rsid w:val="00F92714"/>
    <w:rsid w:val="00F929D7"/>
    <w:rsid w:val="00F92ED8"/>
    <w:rsid w:val="00F93778"/>
    <w:rsid w:val="00F93F33"/>
    <w:rsid w:val="00F942B3"/>
    <w:rsid w:val="00F943AE"/>
    <w:rsid w:val="00F94993"/>
    <w:rsid w:val="00F94B1B"/>
    <w:rsid w:val="00F94C76"/>
    <w:rsid w:val="00F9639A"/>
    <w:rsid w:val="00F97BB9"/>
    <w:rsid w:val="00FA0882"/>
    <w:rsid w:val="00FA1815"/>
    <w:rsid w:val="00FA1B97"/>
    <w:rsid w:val="00FA2B23"/>
    <w:rsid w:val="00FA2D8B"/>
    <w:rsid w:val="00FA446A"/>
    <w:rsid w:val="00FA4863"/>
    <w:rsid w:val="00FA62BC"/>
    <w:rsid w:val="00FA7003"/>
    <w:rsid w:val="00FA7105"/>
    <w:rsid w:val="00FA7AA0"/>
    <w:rsid w:val="00FB0658"/>
    <w:rsid w:val="00FB1695"/>
    <w:rsid w:val="00FB1B26"/>
    <w:rsid w:val="00FB33AA"/>
    <w:rsid w:val="00FB3F80"/>
    <w:rsid w:val="00FB41D1"/>
    <w:rsid w:val="00FB5783"/>
    <w:rsid w:val="00FB5E97"/>
    <w:rsid w:val="00FB67A6"/>
    <w:rsid w:val="00FB7837"/>
    <w:rsid w:val="00FC0FBC"/>
    <w:rsid w:val="00FC1800"/>
    <w:rsid w:val="00FC208D"/>
    <w:rsid w:val="00FC28FA"/>
    <w:rsid w:val="00FC2B36"/>
    <w:rsid w:val="00FC40FE"/>
    <w:rsid w:val="00FC50E1"/>
    <w:rsid w:val="00FC5AB1"/>
    <w:rsid w:val="00FC5D0A"/>
    <w:rsid w:val="00FC5E75"/>
    <w:rsid w:val="00FC6D12"/>
    <w:rsid w:val="00FC737E"/>
    <w:rsid w:val="00FD052D"/>
    <w:rsid w:val="00FD06E8"/>
    <w:rsid w:val="00FD1C04"/>
    <w:rsid w:val="00FD1D11"/>
    <w:rsid w:val="00FD48A2"/>
    <w:rsid w:val="00FD4F93"/>
    <w:rsid w:val="00FD627D"/>
    <w:rsid w:val="00FD6B53"/>
    <w:rsid w:val="00FD6F29"/>
    <w:rsid w:val="00FD7958"/>
    <w:rsid w:val="00FD7A1E"/>
    <w:rsid w:val="00FD7F5F"/>
    <w:rsid w:val="00FE0A8A"/>
    <w:rsid w:val="00FE0A9B"/>
    <w:rsid w:val="00FE0D5E"/>
    <w:rsid w:val="00FE2923"/>
    <w:rsid w:val="00FE2AC7"/>
    <w:rsid w:val="00FE3308"/>
    <w:rsid w:val="00FE38F8"/>
    <w:rsid w:val="00FE3FE2"/>
    <w:rsid w:val="00FE4AD7"/>
    <w:rsid w:val="00FE50ED"/>
    <w:rsid w:val="00FE5F0E"/>
    <w:rsid w:val="00FE5F3F"/>
    <w:rsid w:val="00FE6E62"/>
    <w:rsid w:val="00FE78E3"/>
    <w:rsid w:val="00FE7B4E"/>
    <w:rsid w:val="00FF0542"/>
    <w:rsid w:val="00FF0A0A"/>
    <w:rsid w:val="00FF34B9"/>
    <w:rsid w:val="00FF3705"/>
    <w:rsid w:val="00FF3A53"/>
    <w:rsid w:val="00FF4080"/>
    <w:rsid w:val="00FF47ED"/>
    <w:rsid w:val="00FF7165"/>
    <w:rsid w:val="00FF78E8"/>
    <w:rsid w:val="00FF7E6A"/>
    <w:rsid w:val="037E317B"/>
    <w:rsid w:val="04C58D8F"/>
    <w:rsid w:val="05272D1D"/>
    <w:rsid w:val="0A592800"/>
    <w:rsid w:val="0BF50D48"/>
    <w:rsid w:val="0C817E77"/>
    <w:rsid w:val="0D5F0793"/>
    <w:rsid w:val="0F8D82AB"/>
    <w:rsid w:val="12EB4B53"/>
    <w:rsid w:val="16B746AA"/>
    <w:rsid w:val="1720A5D7"/>
    <w:rsid w:val="18ABA007"/>
    <w:rsid w:val="1D845370"/>
    <w:rsid w:val="1E05AD9B"/>
    <w:rsid w:val="1E34672E"/>
    <w:rsid w:val="1E57FD48"/>
    <w:rsid w:val="1E6BEC43"/>
    <w:rsid w:val="1F387A59"/>
    <w:rsid w:val="21650873"/>
    <w:rsid w:val="24027D7E"/>
    <w:rsid w:val="248E8BD3"/>
    <w:rsid w:val="24F84563"/>
    <w:rsid w:val="25E4F0EE"/>
    <w:rsid w:val="27FF0289"/>
    <w:rsid w:val="292411E4"/>
    <w:rsid w:val="2FDC4DFD"/>
    <w:rsid w:val="34C078F1"/>
    <w:rsid w:val="34CE5320"/>
    <w:rsid w:val="387ED8BF"/>
    <w:rsid w:val="38B0A46A"/>
    <w:rsid w:val="3A0EDD60"/>
    <w:rsid w:val="3CDBC041"/>
    <w:rsid w:val="3F81614C"/>
    <w:rsid w:val="403FEC54"/>
    <w:rsid w:val="40B6BC36"/>
    <w:rsid w:val="4209EE7B"/>
    <w:rsid w:val="42E88EE8"/>
    <w:rsid w:val="4601F6FB"/>
    <w:rsid w:val="476DD46B"/>
    <w:rsid w:val="47C12089"/>
    <w:rsid w:val="49897A15"/>
    <w:rsid w:val="4B818039"/>
    <w:rsid w:val="4CB71D75"/>
    <w:rsid w:val="4DBFFFD8"/>
    <w:rsid w:val="4F35AE15"/>
    <w:rsid w:val="504C6BC2"/>
    <w:rsid w:val="52ACFA42"/>
    <w:rsid w:val="54B35C45"/>
    <w:rsid w:val="555B544E"/>
    <w:rsid w:val="56947D6F"/>
    <w:rsid w:val="56A080FB"/>
    <w:rsid w:val="573D6B7C"/>
    <w:rsid w:val="578EB9EC"/>
    <w:rsid w:val="57B6EA04"/>
    <w:rsid w:val="5E8B0030"/>
    <w:rsid w:val="5FC05908"/>
    <w:rsid w:val="66EEE622"/>
    <w:rsid w:val="6795E119"/>
    <w:rsid w:val="679A3437"/>
    <w:rsid w:val="683F6890"/>
    <w:rsid w:val="68985F50"/>
    <w:rsid w:val="69EE28EC"/>
    <w:rsid w:val="6A34AA83"/>
    <w:rsid w:val="6DFFB4E8"/>
    <w:rsid w:val="6E9E6A94"/>
    <w:rsid w:val="73BF1DD1"/>
    <w:rsid w:val="7593C914"/>
    <w:rsid w:val="7AA3927C"/>
    <w:rsid w:val="7C807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DAB0"/>
  <w15:docId w15:val="{B986B6BC-1A26-4B4B-AD13-F4E9D82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A96"/>
    <w:pPr>
      <w:spacing w:after="200"/>
      <w:jc w:val="both"/>
    </w:pPr>
    <w:rPr>
      <w:rFonts w:ascii="Segoe UI" w:hAnsi="Segoe UI"/>
      <w:sz w:val="22"/>
    </w:rPr>
  </w:style>
  <w:style w:type="paragraph" w:styleId="Heading1">
    <w:name w:val="heading 1"/>
    <w:basedOn w:val="Normal"/>
    <w:next w:val="Normal"/>
    <w:qFormat/>
    <w:rsid w:val="00350C3A"/>
    <w:pPr>
      <w:keepNext/>
      <w:tabs>
        <w:tab w:val="left" w:pos="540"/>
      </w:tabs>
      <w:spacing w:before="200"/>
      <w:jc w:val="left"/>
      <w:outlineLvl w:val="0"/>
    </w:pPr>
    <w:rPr>
      <w:b/>
      <w:bCs/>
      <w:caps/>
      <w:snapToGrid w:val="0"/>
    </w:rPr>
  </w:style>
  <w:style w:type="paragraph" w:styleId="Heading2">
    <w:name w:val="heading 2"/>
    <w:basedOn w:val="Normal"/>
    <w:next w:val="Normal"/>
    <w:qFormat/>
    <w:rsid w:val="00350C3A"/>
    <w:pPr>
      <w:keepNext/>
      <w:numPr>
        <w:ilvl w:val="1"/>
        <w:numId w:val="4"/>
      </w:numPr>
      <w:tabs>
        <w:tab w:val="left" w:pos="540"/>
      </w:tabs>
      <w:spacing w:before="200" w:after="240"/>
      <w:outlineLvl w:val="1"/>
    </w:pPr>
    <w:rPr>
      <w:b/>
      <w:bCs/>
      <w:snapToGrid w:val="0"/>
      <w:szCs w:val="18"/>
    </w:rPr>
  </w:style>
  <w:style w:type="paragraph" w:styleId="Heading3">
    <w:name w:val="heading 3"/>
    <w:basedOn w:val="Normal"/>
    <w:next w:val="Normal"/>
    <w:link w:val="Heading3Char"/>
    <w:qFormat/>
    <w:rsid w:val="00E53D40"/>
    <w:pPr>
      <w:keepNext/>
      <w:numPr>
        <w:ilvl w:val="2"/>
        <w:numId w:val="4"/>
      </w:numPr>
      <w:spacing w:before="200" w:after="0"/>
      <w:ind w:left="720"/>
      <w:outlineLvl w:val="2"/>
    </w:pPr>
    <w:rPr>
      <w:snapToGrid w:val="0"/>
      <w:u w:val="single"/>
    </w:rPr>
  </w:style>
  <w:style w:type="paragraph" w:styleId="Heading4">
    <w:name w:val="heading 4"/>
    <w:basedOn w:val="Normal"/>
    <w:next w:val="Normal"/>
    <w:qFormat/>
    <w:rsid w:val="00145A96"/>
    <w:pPr>
      <w:keepNext/>
      <w:numPr>
        <w:ilvl w:val="3"/>
        <w:numId w:val="4"/>
      </w:numPr>
      <w:spacing w:after="0"/>
      <w:ind w:left="1080" w:hanging="720"/>
      <w:outlineLvl w:val="3"/>
    </w:pPr>
    <w:rPr>
      <w:bCs/>
      <w:snapToGrid w:val="0"/>
    </w:rPr>
  </w:style>
  <w:style w:type="paragraph" w:styleId="Heading5">
    <w:name w:val="heading 5"/>
    <w:basedOn w:val="Normal"/>
    <w:next w:val="Normal"/>
    <w:rsid w:val="007C1FBE"/>
    <w:pPr>
      <w:keepNext/>
      <w:widowControl w:val="0"/>
      <w:numPr>
        <w:ilvl w:val="4"/>
        <w:numId w:val="4"/>
      </w:numPr>
      <w:jc w:val="right"/>
      <w:outlineLvl w:val="4"/>
    </w:pPr>
    <w:rPr>
      <w:snapToGrid w:val="0"/>
    </w:rPr>
  </w:style>
  <w:style w:type="paragraph" w:styleId="Heading6">
    <w:name w:val="heading 6"/>
    <w:basedOn w:val="Normal"/>
    <w:next w:val="Normal"/>
    <w:rsid w:val="007B7FFB"/>
    <w:pPr>
      <w:keepNext/>
      <w:widowControl w:val="0"/>
      <w:numPr>
        <w:ilvl w:val="5"/>
        <w:numId w:val="4"/>
      </w:numPr>
      <w:outlineLvl w:val="5"/>
    </w:pPr>
    <w:rPr>
      <w:snapToGrid w:val="0"/>
      <w:szCs w:val="18"/>
    </w:rPr>
  </w:style>
  <w:style w:type="paragraph" w:styleId="Heading7">
    <w:name w:val="heading 7"/>
    <w:basedOn w:val="Normal"/>
    <w:next w:val="Normal"/>
    <w:link w:val="Heading7Char"/>
    <w:rsid w:val="007C1FBE"/>
    <w:pPr>
      <w:keepNext/>
      <w:widowControl w:val="0"/>
      <w:numPr>
        <w:ilvl w:val="6"/>
        <w:numId w:val="4"/>
      </w:numPr>
      <w:spacing w:after="0"/>
      <w:jc w:val="left"/>
      <w:outlineLvl w:val="6"/>
    </w:pPr>
    <w:rPr>
      <w:snapToGrid w:val="0"/>
      <w:szCs w:val="18"/>
    </w:rPr>
  </w:style>
  <w:style w:type="paragraph" w:styleId="Heading8">
    <w:name w:val="heading 8"/>
    <w:basedOn w:val="Normal"/>
    <w:next w:val="Normal"/>
    <w:link w:val="Heading8Char"/>
    <w:semiHidden/>
    <w:unhideWhenUsed/>
    <w:qFormat/>
    <w:rsid w:val="00A855F4"/>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855F4"/>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7FFB"/>
    <w:pPr>
      <w:framePr w:w="7920" w:h="1980" w:hRule="exact" w:hSpace="180" w:wrap="auto" w:hAnchor="page" w:xAlign="center" w:yAlign="bottom"/>
      <w:ind w:left="2880"/>
    </w:pPr>
    <w:rPr>
      <w:rFonts w:ascii="Arial" w:hAnsi="Arial"/>
    </w:rPr>
  </w:style>
  <w:style w:type="paragraph" w:styleId="EnvelopeReturn">
    <w:name w:val="envelope return"/>
    <w:basedOn w:val="Normal"/>
    <w:rsid w:val="007B7FFB"/>
    <w:rPr>
      <w:rFonts w:ascii="Arial" w:hAnsi="Arial"/>
    </w:rPr>
  </w:style>
  <w:style w:type="paragraph" w:styleId="Header">
    <w:name w:val="header"/>
    <w:basedOn w:val="Normal"/>
    <w:link w:val="HeaderChar"/>
    <w:uiPriority w:val="99"/>
    <w:rsid w:val="007B7FFB"/>
    <w:pPr>
      <w:tabs>
        <w:tab w:val="center" w:pos="4320"/>
        <w:tab w:val="right" w:pos="8640"/>
      </w:tabs>
    </w:pPr>
  </w:style>
  <w:style w:type="paragraph" w:styleId="Footer">
    <w:name w:val="footer"/>
    <w:basedOn w:val="Normal"/>
    <w:link w:val="FooterChar"/>
    <w:uiPriority w:val="99"/>
    <w:rsid w:val="007B7FFB"/>
    <w:pPr>
      <w:tabs>
        <w:tab w:val="center" w:pos="4320"/>
        <w:tab w:val="right" w:pos="8640"/>
      </w:tabs>
    </w:pPr>
  </w:style>
  <w:style w:type="paragraph" w:styleId="BodyText">
    <w:name w:val="Body Text"/>
    <w:basedOn w:val="Normal"/>
    <w:link w:val="BodyTextChar"/>
    <w:uiPriority w:val="99"/>
    <w:rsid w:val="007B7FFB"/>
    <w:pPr>
      <w:widowControl w:val="0"/>
    </w:pPr>
    <w:rPr>
      <w:snapToGrid w:val="0"/>
    </w:rPr>
  </w:style>
  <w:style w:type="paragraph" w:styleId="BodyText2">
    <w:name w:val="Body Text 2"/>
    <w:basedOn w:val="Normal"/>
    <w:link w:val="BodyText2Char"/>
    <w:rsid w:val="00FF78E8"/>
    <w:rPr>
      <w:snapToGrid w:val="0"/>
      <w:szCs w:val="18"/>
    </w:rPr>
  </w:style>
  <w:style w:type="paragraph" w:styleId="FootnoteText">
    <w:name w:val="footnote text"/>
    <w:basedOn w:val="Normal"/>
    <w:link w:val="FootnoteTextChar"/>
    <w:qFormat/>
    <w:rsid w:val="0058070F"/>
    <w:pPr>
      <w:spacing w:after="0"/>
    </w:pPr>
    <w:rPr>
      <w:sz w:val="16"/>
    </w:rPr>
  </w:style>
  <w:style w:type="character" w:styleId="FootnoteReference">
    <w:name w:val="footnote reference"/>
    <w:basedOn w:val="DefaultParagraphFont"/>
    <w:rsid w:val="007B7FFB"/>
    <w:rPr>
      <w:vertAlign w:val="superscript"/>
    </w:rPr>
  </w:style>
  <w:style w:type="paragraph" w:customStyle="1" w:styleId="Bullets">
    <w:name w:val="Bullets"/>
    <w:basedOn w:val="Normal"/>
    <w:rsid w:val="007B7FFB"/>
    <w:pPr>
      <w:numPr>
        <w:numId w:val="1"/>
      </w:numPr>
      <w:tabs>
        <w:tab w:val="clear" w:pos="3060"/>
        <w:tab w:val="left" w:pos="-1440"/>
        <w:tab w:val="num" w:pos="720"/>
      </w:tabs>
      <w:suppressAutoHyphens/>
      <w:autoSpaceDE w:val="0"/>
      <w:autoSpaceDN w:val="0"/>
      <w:spacing w:after="120"/>
      <w:ind w:left="720"/>
    </w:pPr>
    <w:rPr>
      <w:szCs w:val="24"/>
    </w:rPr>
  </w:style>
  <w:style w:type="character" w:styleId="Hyperlink">
    <w:name w:val="Hyperlink"/>
    <w:basedOn w:val="DefaultParagraphFont"/>
    <w:uiPriority w:val="99"/>
    <w:rsid w:val="007B7FFB"/>
    <w:rPr>
      <w:color w:val="0000FF"/>
      <w:u w:val="single"/>
    </w:rPr>
  </w:style>
  <w:style w:type="paragraph" w:customStyle="1" w:styleId="Text">
    <w:name w:val="Text"/>
    <w:basedOn w:val="Normal"/>
    <w:link w:val="TextChar"/>
    <w:rsid w:val="007B7FFB"/>
    <w:pPr>
      <w:autoSpaceDE w:val="0"/>
      <w:autoSpaceDN w:val="0"/>
    </w:pPr>
    <w:rPr>
      <w:szCs w:val="24"/>
    </w:rPr>
  </w:style>
  <w:style w:type="paragraph" w:customStyle="1" w:styleId="table">
    <w:name w:val="table"/>
    <w:basedOn w:val="Normal"/>
    <w:rsid w:val="007B7FFB"/>
    <w:pPr>
      <w:spacing w:before="60" w:after="60"/>
      <w:jc w:val="center"/>
    </w:pPr>
  </w:style>
  <w:style w:type="paragraph" w:customStyle="1" w:styleId="table-title">
    <w:name w:val="table-title"/>
    <w:basedOn w:val="Normal"/>
    <w:rsid w:val="007B7FFB"/>
    <w:pPr>
      <w:jc w:val="center"/>
    </w:pPr>
    <w:rPr>
      <w:b/>
    </w:rPr>
  </w:style>
  <w:style w:type="paragraph" w:customStyle="1" w:styleId="Tablehead">
    <w:name w:val="Table head"/>
    <w:basedOn w:val="table"/>
    <w:rsid w:val="007B7FFB"/>
    <w:rPr>
      <w:b/>
    </w:rPr>
  </w:style>
  <w:style w:type="character" w:styleId="FollowedHyperlink">
    <w:name w:val="FollowedHyperlink"/>
    <w:basedOn w:val="DefaultParagraphFont"/>
    <w:rsid w:val="007B7FFB"/>
    <w:rPr>
      <w:color w:val="800080"/>
      <w:u w:val="single"/>
    </w:rPr>
  </w:style>
  <w:style w:type="paragraph" w:customStyle="1" w:styleId="Bulleted1">
    <w:name w:val="Bulleted 1"/>
    <w:rsid w:val="00080828"/>
    <w:rPr>
      <w:rFonts w:ascii="Garamond" w:hAnsi="Garamond"/>
      <w:bCs/>
      <w:snapToGrid w:val="0"/>
      <w:sz w:val="24"/>
    </w:rPr>
  </w:style>
  <w:style w:type="paragraph" w:customStyle="1" w:styleId="CenterHead">
    <w:name w:val="CenterHead"/>
    <w:basedOn w:val="Normal"/>
    <w:rsid w:val="005A7A9D"/>
    <w:pPr>
      <w:keepNext/>
      <w:spacing w:after="0"/>
      <w:jc w:val="center"/>
    </w:pPr>
    <w:rPr>
      <w:rFonts w:ascii="Times New Roman" w:hAnsi="Times New Roman"/>
      <w:b/>
    </w:rPr>
  </w:style>
  <w:style w:type="paragraph" w:customStyle="1" w:styleId="Footnote1">
    <w:name w:val="Footnote 1"/>
    <w:basedOn w:val="FootnoteText"/>
    <w:autoRedefine/>
    <w:rsid w:val="003F3AE4"/>
    <w:pPr>
      <w:tabs>
        <w:tab w:val="left" w:pos="450"/>
      </w:tabs>
      <w:ind w:left="446" w:hanging="446"/>
    </w:pPr>
  </w:style>
  <w:style w:type="paragraph" w:customStyle="1" w:styleId="Heading3letter">
    <w:name w:val="Heading 3 letter"/>
    <w:basedOn w:val="Heading2"/>
    <w:rsid w:val="00966C0A"/>
    <w:rPr>
      <w:u w:val="single"/>
    </w:rPr>
  </w:style>
  <w:style w:type="character" w:customStyle="1" w:styleId="TextChar">
    <w:name w:val="Text Char"/>
    <w:basedOn w:val="DefaultParagraphFont"/>
    <w:link w:val="Text"/>
    <w:rsid w:val="008F4CAB"/>
    <w:rPr>
      <w:rFonts w:ascii="Garamond" w:hAnsi="Garamond"/>
      <w:sz w:val="24"/>
      <w:szCs w:val="24"/>
      <w:lang w:val="en-US" w:eastAsia="en-US" w:bidi="ar-SA"/>
    </w:rPr>
  </w:style>
  <w:style w:type="paragraph" w:styleId="BalloonText">
    <w:name w:val="Balloon Text"/>
    <w:basedOn w:val="Normal"/>
    <w:link w:val="BalloonTextChar"/>
    <w:uiPriority w:val="99"/>
    <w:semiHidden/>
    <w:rsid w:val="00803435"/>
    <w:rPr>
      <w:rFonts w:cs="Tahoma"/>
      <w:sz w:val="16"/>
      <w:szCs w:val="16"/>
    </w:rPr>
  </w:style>
  <w:style w:type="character" w:styleId="CommentReference">
    <w:name w:val="annotation reference"/>
    <w:basedOn w:val="DefaultParagraphFont"/>
    <w:uiPriority w:val="99"/>
    <w:semiHidden/>
    <w:rsid w:val="00803435"/>
    <w:rPr>
      <w:sz w:val="16"/>
      <w:szCs w:val="16"/>
    </w:rPr>
  </w:style>
  <w:style w:type="paragraph" w:styleId="CommentText">
    <w:name w:val="annotation text"/>
    <w:basedOn w:val="Normal"/>
    <w:link w:val="CommentTextChar"/>
    <w:uiPriority w:val="99"/>
    <w:semiHidden/>
    <w:rsid w:val="00803435"/>
  </w:style>
  <w:style w:type="paragraph" w:styleId="CommentSubject">
    <w:name w:val="annotation subject"/>
    <w:basedOn w:val="CommentText"/>
    <w:next w:val="CommentText"/>
    <w:semiHidden/>
    <w:rsid w:val="00803435"/>
    <w:rPr>
      <w:b/>
      <w:bCs/>
    </w:rPr>
  </w:style>
  <w:style w:type="table" w:styleId="TableGrid">
    <w:name w:val="Table Grid"/>
    <w:basedOn w:val="TableNormal"/>
    <w:uiPriority w:val="59"/>
    <w:rsid w:val="008A75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Garamond">
    <w:name w:val="Style Footnote Reference + Garamond"/>
    <w:basedOn w:val="FootnoteReference"/>
    <w:rsid w:val="00910C3E"/>
    <w:rPr>
      <w:rFonts w:ascii="Garamond" w:hAnsi="Garamond"/>
      <w:sz w:val="24"/>
      <w:vertAlign w:val="superscript"/>
    </w:rPr>
  </w:style>
  <w:style w:type="paragraph" w:styleId="TOC1">
    <w:name w:val="toc 1"/>
    <w:basedOn w:val="Normal"/>
    <w:next w:val="Normal"/>
    <w:autoRedefine/>
    <w:uiPriority w:val="39"/>
    <w:qFormat/>
    <w:rsid w:val="00064C84"/>
    <w:pPr>
      <w:tabs>
        <w:tab w:val="left" w:pos="540"/>
        <w:tab w:val="right" w:leader="dot" w:pos="9350"/>
      </w:tabs>
      <w:autoSpaceDE w:val="0"/>
      <w:autoSpaceDN w:val="0"/>
      <w:spacing w:after="0"/>
      <w:jc w:val="left"/>
    </w:pPr>
    <w:rPr>
      <w:noProof/>
      <w:szCs w:val="24"/>
    </w:rPr>
  </w:style>
  <w:style w:type="paragraph" w:styleId="TOC2">
    <w:name w:val="toc 2"/>
    <w:basedOn w:val="Normal"/>
    <w:next w:val="Normal"/>
    <w:autoRedefine/>
    <w:uiPriority w:val="39"/>
    <w:qFormat/>
    <w:rsid w:val="005D23DE"/>
    <w:pPr>
      <w:tabs>
        <w:tab w:val="left" w:pos="1080"/>
        <w:tab w:val="right" w:leader="dot" w:pos="9350"/>
      </w:tabs>
      <w:autoSpaceDE w:val="0"/>
      <w:autoSpaceDN w:val="0"/>
      <w:spacing w:after="0"/>
      <w:ind w:left="630"/>
      <w:jc w:val="left"/>
    </w:pPr>
    <w:rPr>
      <w:noProof/>
    </w:rPr>
  </w:style>
  <w:style w:type="paragraph" w:styleId="TOC3">
    <w:name w:val="toc 3"/>
    <w:basedOn w:val="Normal"/>
    <w:next w:val="Normal"/>
    <w:autoRedefine/>
    <w:uiPriority w:val="39"/>
    <w:qFormat/>
    <w:rsid w:val="005D23DE"/>
    <w:pPr>
      <w:tabs>
        <w:tab w:val="left" w:pos="1800"/>
        <w:tab w:val="right" w:leader="dot" w:pos="9350"/>
      </w:tabs>
      <w:autoSpaceDE w:val="0"/>
      <w:autoSpaceDN w:val="0"/>
      <w:spacing w:after="0"/>
      <w:ind w:left="1170"/>
      <w:jc w:val="left"/>
    </w:pPr>
    <w:rPr>
      <w:szCs w:val="24"/>
    </w:rPr>
  </w:style>
  <w:style w:type="paragraph" w:customStyle="1" w:styleId="InsideAddressName">
    <w:name w:val="Inside Address Name"/>
    <w:basedOn w:val="Normal"/>
    <w:rsid w:val="005D23DE"/>
    <w:pPr>
      <w:spacing w:after="0"/>
      <w:jc w:val="left"/>
    </w:pPr>
    <w:rPr>
      <w:rFonts w:ascii="Times New Roman" w:hAnsi="Times New Roman"/>
      <w:szCs w:val="24"/>
    </w:rPr>
  </w:style>
  <w:style w:type="character" w:styleId="PageNumber">
    <w:name w:val="page number"/>
    <w:basedOn w:val="DefaultParagraphFont"/>
    <w:rsid w:val="000E5C0E"/>
  </w:style>
  <w:style w:type="character" w:customStyle="1" w:styleId="BodyText2Char">
    <w:name w:val="Body Text 2 Char"/>
    <w:basedOn w:val="DefaultParagraphFont"/>
    <w:link w:val="BodyText2"/>
    <w:rsid w:val="00FF78E8"/>
    <w:rPr>
      <w:rFonts w:ascii="Garamond" w:hAnsi="Garamond"/>
      <w:snapToGrid w:val="0"/>
      <w:sz w:val="24"/>
      <w:szCs w:val="18"/>
    </w:rPr>
  </w:style>
  <w:style w:type="paragraph" w:styleId="Revision">
    <w:name w:val="Revision"/>
    <w:hidden/>
    <w:uiPriority w:val="99"/>
    <w:semiHidden/>
    <w:rsid w:val="00634D72"/>
    <w:rPr>
      <w:rFonts w:ascii="Garamond" w:hAnsi="Garamond"/>
      <w:sz w:val="24"/>
    </w:rPr>
  </w:style>
  <w:style w:type="character" w:customStyle="1" w:styleId="FootnoteTextChar">
    <w:name w:val="Footnote Text Char"/>
    <w:basedOn w:val="DefaultParagraphFont"/>
    <w:link w:val="FootnoteText"/>
    <w:rsid w:val="0058070F"/>
    <w:rPr>
      <w:rFonts w:ascii="Segoe UI" w:hAnsi="Segoe UI"/>
      <w:sz w:val="16"/>
    </w:rPr>
  </w:style>
  <w:style w:type="paragraph" w:styleId="ListParagraph">
    <w:name w:val="List Paragraph"/>
    <w:basedOn w:val="Normal"/>
    <w:link w:val="ListParagraphChar"/>
    <w:autoRedefine/>
    <w:uiPriority w:val="34"/>
    <w:qFormat/>
    <w:rsid w:val="00A60666"/>
    <w:pPr>
      <w:framePr w:hSpace="180" w:wrap="around" w:vAnchor="text" w:hAnchor="margin" w:x="67" w:y="329"/>
      <w:numPr>
        <w:numId w:val="14"/>
      </w:numPr>
      <w:spacing w:after="0"/>
      <w:ind w:left="0" w:firstLine="0"/>
      <w:contextualSpacing/>
      <w:jc w:val="left"/>
    </w:pPr>
    <w:rPr>
      <w:sz w:val="20"/>
      <w:szCs w:val="18"/>
    </w:rPr>
  </w:style>
  <w:style w:type="character" w:customStyle="1" w:styleId="body1">
    <w:name w:val="body1"/>
    <w:basedOn w:val="DefaultParagraphFont"/>
    <w:rsid w:val="00E22472"/>
    <w:rPr>
      <w:rFonts w:ascii="Helvetica" w:hAnsi="Helvetica" w:hint="default"/>
      <w:color w:val="000000"/>
      <w:sz w:val="13"/>
      <w:szCs w:val="13"/>
    </w:rPr>
  </w:style>
  <w:style w:type="paragraph" w:customStyle="1" w:styleId="HeaderBase">
    <w:name w:val="Header Base"/>
    <w:basedOn w:val="BodyText"/>
    <w:rsid w:val="00415FE8"/>
    <w:pPr>
      <w:keepLines/>
      <w:widowControl/>
      <w:tabs>
        <w:tab w:val="center" w:pos="4320"/>
        <w:tab w:val="right" w:pos="8640"/>
      </w:tabs>
      <w:spacing w:after="0" w:line="180" w:lineRule="atLeast"/>
    </w:pPr>
    <w:rPr>
      <w:rFonts w:ascii="Arial" w:hAnsi="Arial"/>
      <w:snapToGrid/>
      <w:spacing w:val="-5"/>
      <w:sz w:val="20"/>
    </w:rPr>
  </w:style>
  <w:style w:type="character" w:customStyle="1" w:styleId="HeaderChar">
    <w:name w:val="Header Char"/>
    <w:basedOn w:val="DefaultParagraphFont"/>
    <w:link w:val="Header"/>
    <w:uiPriority w:val="99"/>
    <w:rsid w:val="00641885"/>
    <w:rPr>
      <w:rFonts w:ascii="Garamond" w:hAnsi="Garamond"/>
      <w:sz w:val="24"/>
    </w:rPr>
  </w:style>
  <w:style w:type="character" w:customStyle="1" w:styleId="Heading7Char">
    <w:name w:val="Heading 7 Char"/>
    <w:basedOn w:val="DefaultParagraphFont"/>
    <w:link w:val="Heading7"/>
    <w:rsid w:val="007C1FBE"/>
    <w:rPr>
      <w:rFonts w:ascii="Segoe UI" w:hAnsi="Segoe UI"/>
      <w:snapToGrid w:val="0"/>
      <w:sz w:val="22"/>
      <w:szCs w:val="18"/>
    </w:rPr>
  </w:style>
  <w:style w:type="paragraph" w:styleId="BodyText3">
    <w:name w:val="Body Text 3"/>
    <w:basedOn w:val="Normal"/>
    <w:link w:val="BodyText3Char"/>
    <w:rsid w:val="007C4CEC"/>
    <w:pPr>
      <w:widowControl w:val="0"/>
      <w:spacing w:after="0"/>
      <w:jc w:val="left"/>
    </w:pPr>
    <w:rPr>
      <w:b/>
      <w:bCs/>
      <w:snapToGrid w:val="0"/>
    </w:rPr>
  </w:style>
  <w:style w:type="character" w:customStyle="1" w:styleId="BodyText3Char">
    <w:name w:val="Body Text 3 Char"/>
    <w:basedOn w:val="DefaultParagraphFont"/>
    <w:link w:val="BodyText3"/>
    <w:rsid w:val="007C4CEC"/>
    <w:rPr>
      <w:rFonts w:ascii="Garamond" w:hAnsi="Garamond"/>
      <w:b/>
      <w:bCs/>
      <w:snapToGrid w:val="0"/>
      <w:sz w:val="24"/>
    </w:rPr>
  </w:style>
  <w:style w:type="paragraph" w:styleId="EndnoteText">
    <w:name w:val="endnote text"/>
    <w:basedOn w:val="Normal"/>
    <w:link w:val="EndnoteTextChar"/>
    <w:rsid w:val="007C4CEC"/>
    <w:pPr>
      <w:spacing w:after="0"/>
      <w:jc w:val="left"/>
    </w:pPr>
    <w:rPr>
      <w:rFonts w:ascii="Times New Roman" w:hAnsi="Times New Roman"/>
    </w:rPr>
  </w:style>
  <w:style w:type="character" w:customStyle="1" w:styleId="EndnoteTextChar">
    <w:name w:val="Endnote Text Char"/>
    <w:basedOn w:val="DefaultParagraphFont"/>
    <w:link w:val="EndnoteText"/>
    <w:rsid w:val="007C4CEC"/>
  </w:style>
  <w:style w:type="character" w:styleId="EndnoteReference">
    <w:name w:val="endnote reference"/>
    <w:rsid w:val="007C4CEC"/>
    <w:rPr>
      <w:vertAlign w:val="superscript"/>
    </w:rPr>
  </w:style>
  <w:style w:type="paragraph" w:customStyle="1" w:styleId="1">
    <w:name w:val="1"/>
    <w:aliases w:val="a,i Seq"/>
    <w:basedOn w:val="Normal"/>
    <w:rsid w:val="007C4CEC"/>
    <w:pPr>
      <w:numPr>
        <w:numId w:val="2"/>
      </w:numPr>
      <w:tabs>
        <w:tab w:val="left" w:pos="720"/>
      </w:tabs>
      <w:spacing w:line="300" w:lineRule="auto"/>
    </w:pPr>
    <w:rPr>
      <w:rFonts w:ascii="Times New Roman" w:eastAsia="MS Mincho" w:hAnsi="Times New Roman"/>
      <w:szCs w:val="24"/>
      <w:lang w:eastAsia="ja-JP"/>
    </w:rPr>
  </w:style>
  <w:style w:type="paragraph" w:customStyle="1" w:styleId="Style1aiSeqLeft025Firstline0">
    <w:name w:val="Style 1ai Seq + Left:  0.25&quot; First line:  0&quot;"/>
    <w:basedOn w:val="1"/>
    <w:rsid w:val="007C4CEC"/>
    <w:pPr>
      <w:spacing w:line="240" w:lineRule="auto"/>
    </w:pPr>
    <w:rPr>
      <w:rFonts w:eastAsia="Times New Roman"/>
      <w:szCs w:val="20"/>
    </w:rPr>
  </w:style>
  <w:style w:type="character" w:styleId="Emphasis">
    <w:name w:val="Emphasis"/>
    <w:rsid w:val="00B16693"/>
    <w:rPr>
      <w:rFonts w:ascii="Segoe UI" w:hAnsi="Segoe UI"/>
      <w:b w:val="0"/>
      <w:i/>
      <w:iCs/>
      <w:sz w:val="20"/>
    </w:rPr>
  </w:style>
  <w:style w:type="paragraph" w:customStyle="1" w:styleId="InsideAddress">
    <w:name w:val="Inside Address"/>
    <w:basedOn w:val="Normal"/>
    <w:rsid w:val="007C4CEC"/>
    <w:pPr>
      <w:spacing w:after="0"/>
      <w:jc w:val="left"/>
    </w:pPr>
    <w:rPr>
      <w:rFonts w:ascii="Times New Roman" w:hAnsi="Times New Roman"/>
      <w:szCs w:val="24"/>
    </w:rPr>
  </w:style>
  <w:style w:type="paragraph" w:customStyle="1" w:styleId="text0">
    <w:name w:val="text"/>
    <w:basedOn w:val="Normal"/>
    <w:rsid w:val="007C4CEC"/>
    <w:pPr>
      <w:overflowPunct w:val="0"/>
      <w:autoSpaceDE w:val="0"/>
      <w:autoSpaceDN w:val="0"/>
      <w:spacing w:after="120"/>
    </w:pPr>
    <w:rPr>
      <w:rFonts w:ascii="Times New Roman" w:hAnsi="Times New Roman"/>
      <w:szCs w:val="24"/>
    </w:rPr>
  </w:style>
  <w:style w:type="paragraph" w:styleId="TOCHeading">
    <w:name w:val="TOC Heading"/>
    <w:basedOn w:val="Heading1"/>
    <w:next w:val="Normal"/>
    <w:uiPriority w:val="39"/>
    <w:unhideWhenUsed/>
    <w:qFormat/>
    <w:rsid w:val="007C4CEC"/>
    <w:pPr>
      <w:keepLines/>
      <w:spacing w:before="480"/>
      <w:outlineLvl w:val="9"/>
    </w:pPr>
    <w:rPr>
      <w:rFonts w:ascii="Cambria" w:hAnsi="Cambria"/>
      <w:caps w:val="0"/>
      <w:snapToGrid/>
      <w:color w:val="365F91"/>
      <w:sz w:val="28"/>
      <w:szCs w:val="28"/>
    </w:rPr>
  </w:style>
  <w:style w:type="paragraph" w:customStyle="1" w:styleId="References">
    <w:name w:val="References"/>
    <w:basedOn w:val="BodyText"/>
    <w:rsid w:val="0098007D"/>
    <w:pPr>
      <w:widowControl/>
      <w:spacing w:after="60" w:line="360" w:lineRule="auto"/>
      <w:ind w:left="360" w:hanging="360"/>
    </w:pPr>
    <w:rPr>
      <w:rFonts w:ascii="Times New Roman" w:hAnsi="Times New Roman"/>
      <w:snapToGrid/>
    </w:rPr>
  </w:style>
  <w:style w:type="paragraph" w:customStyle="1" w:styleId="GEIReference">
    <w:name w:val="GEI Reference"/>
    <w:rsid w:val="0098007D"/>
    <w:pPr>
      <w:spacing w:after="240" w:line="260" w:lineRule="exact"/>
      <w:ind w:left="720" w:hanging="720"/>
      <w:jc w:val="both"/>
    </w:pPr>
    <w:rPr>
      <w:noProof/>
      <w:sz w:val="22"/>
      <w:szCs w:val="22"/>
    </w:rPr>
  </w:style>
  <w:style w:type="paragraph" w:styleId="PlainText">
    <w:name w:val="Plain Text"/>
    <w:basedOn w:val="Normal"/>
    <w:link w:val="PlainTextChar"/>
    <w:uiPriority w:val="99"/>
    <w:unhideWhenUsed/>
    <w:rsid w:val="0098007D"/>
    <w:pPr>
      <w:spacing w:after="0"/>
      <w:jc w:val="left"/>
    </w:pPr>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98007D"/>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D0D59"/>
    <w:rPr>
      <w:rFonts w:ascii="Garamond" w:hAnsi="Garamond"/>
      <w:sz w:val="24"/>
    </w:rPr>
  </w:style>
  <w:style w:type="character" w:customStyle="1" w:styleId="BodyTextChar">
    <w:name w:val="Body Text Char"/>
    <w:basedOn w:val="DefaultParagraphFont"/>
    <w:link w:val="BodyText"/>
    <w:uiPriority w:val="99"/>
    <w:rsid w:val="007D0D59"/>
    <w:rPr>
      <w:rFonts w:ascii="Garamond" w:hAnsi="Garamond"/>
      <w:snapToGrid w:val="0"/>
      <w:sz w:val="22"/>
    </w:rPr>
  </w:style>
  <w:style w:type="character" w:customStyle="1" w:styleId="BalloonTextChar">
    <w:name w:val="Balloon Text Char"/>
    <w:basedOn w:val="DefaultParagraphFont"/>
    <w:link w:val="BalloonText"/>
    <w:uiPriority w:val="99"/>
    <w:semiHidden/>
    <w:rsid w:val="007D0D59"/>
    <w:rPr>
      <w:rFonts w:ascii="Tahoma" w:hAnsi="Tahoma" w:cs="Tahoma"/>
      <w:sz w:val="16"/>
      <w:szCs w:val="16"/>
    </w:rPr>
  </w:style>
  <w:style w:type="paragraph" w:customStyle="1" w:styleId="PageHeader">
    <w:name w:val="Page Header"/>
    <w:basedOn w:val="Header"/>
    <w:link w:val="PageHeaderChar"/>
    <w:qFormat/>
    <w:rsid w:val="00B615F2"/>
    <w:pPr>
      <w:spacing w:after="0"/>
    </w:pPr>
    <w:rPr>
      <w:sz w:val="16"/>
      <w:szCs w:val="16"/>
    </w:rPr>
  </w:style>
  <w:style w:type="paragraph" w:customStyle="1" w:styleId="BulletedList">
    <w:name w:val="Bulleted List"/>
    <w:basedOn w:val="ListParagraph"/>
    <w:link w:val="BulletedListChar"/>
    <w:qFormat/>
    <w:rsid w:val="00FC0FBC"/>
    <w:pPr>
      <w:framePr w:wrap="around"/>
      <w:numPr>
        <w:numId w:val="3"/>
      </w:numPr>
      <w:ind w:left="720"/>
      <w:contextualSpacing w:val="0"/>
    </w:pPr>
    <w:rPr>
      <w:szCs w:val="24"/>
    </w:rPr>
  </w:style>
  <w:style w:type="character" w:customStyle="1" w:styleId="ListParagraphChar">
    <w:name w:val="List Paragraph Char"/>
    <w:basedOn w:val="DefaultParagraphFont"/>
    <w:link w:val="ListParagraph"/>
    <w:uiPriority w:val="34"/>
    <w:rsid w:val="00A60666"/>
    <w:rPr>
      <w:rFonts w:ascii="Segoe UI" w:hAnsi="Segoe UI"/>
      <w:szCs w:val="18"/>
    </w:rPr>
  </w:style>
  <w:style w:type="character" w:customStyle="1" w:styleId="BulletedListChar">
    <w:name w:val="Bulleted List Char"/>
    <w:basedOn w:val="ListParagraphChar"/>
    <w:link w:val="BulletedList"/>
    <w:rsid w:val="00FC0FBC"/>
    <w:rPr>
      <w:rFonts w:ascii="Segoe UI" w:hAnsi="Segoe UI"/>
      <w:szCs w:val="24"/>
    </w:rPr>
  </w:style>
  <w:style w:type="paragraph" w:styleId="Title">
    <w:name w:val="Title"/>
    <w:basedOn w:val="Normal"/>
    <w:next w:val="Normal"/>
    <w:link w:val="TitleChar"/>
    <w:qFormat/>
    <w:rsid w:val="003C3E5A"/>
    <w:pPr>
      <w:spacing w:after="0"/>
      <w:jc w:val="center"/>
    </w:pPr>
    <w:rPr>
      <w:b/>
      <w:caps/>
      <w:sz w:val="28"/>
      <w:szCs w:val="24"/>
    </w:rPr>
  </w:style>
  <w:style w:type="character" w:customStyle="1" w:styleId="TitleChar">
    <w:name w:val="Title Char"/>
    <w:basedOn w:val="DefaultParagraphFont"/>
    <w:link w:val="Title"/>
    <w:rsid w:val="003C3E5A"/>
    <w:rPr>
      <w:rFonts w:ascii="Segoe UI" w:hAnsi="Segoe UI"/>
      <w:b/>
      <w:caps/>
      <w:sz w:val="28"/>
      <w:szCs w:val="24"/>
    </w:rPr>
  </w:style>
  <w:style w:type="paragraph" w:styleId="Subtitle">
    <w:name w:val="Subtitle"/>
    <w:basedOn w:val="Normal"/>
    <w:next w:val="Normal"/>
    <w:link w:val="SubtitleChar"/>
    <w:autoRedefine/>
    <w:qFormat/>
    <w:rsid w:val="00DD52A8"/>
    <w:pPr>
      <w:spacing w:after="0"/>
      <w:jc w:val="center"/>
    </w:pPr>
    <w:rPr>
      <w:b/>
      <w:szCs w:val="24"/>
    </w:rPr>
  </w:style>
  <w:style w:type="character" w:customStyle="1" w:styleId="SubtitleChar">
    <w:name w:val="Subtitle Char"/>
    <w:basedOn w:val="DefaultParagraphFont"/>
    <w:link w:val="Subtitle"/>
    <w:rsid w:val="00DD52A8"/>
    <w:rPr>
      <w:rFonts w:ascii="Leelawadee" w:hAnsi="Leelawadee"/>
      <w:b/>
      <w:sz w:val="21"/>
      <w:szCs w:val="24"/>
    </w:rPr>
  </w:style>
  <w:style w:type="character" w:customStyle="1" w:styleId="Heading8Char">
    <w:name w:val="Heading 8 Char"/>
    <w:basedOn w:val="DefaultParagraphFont"/>
    <w:link w:val="Heading8"/>
    <w:semiHidden/>
    <w:rsid w:val="00A855F4"/>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A855F4"/>
    <w:rPr>
      <w:rFonts w:asciiTheme="majorHAnsi" w:eastAsiaTheme="majorEastAsia" w:hAnsiTheme="majorHAnsi" w:cstheme="majorBidi"/>
      <w:i/>
      <w:iCs/>
      <w:color w:val="404040" w:themeColor="text1" w:themeTint="BF"/>
      <w:sz w:val="22"/>
    </w:rPr>
  </w:style>
  <w:style w:type="character" w:styleId="Strong">
    <w:name w:val="Strong"/>
    <w:basedOn w:val="DefaultParagraphFont"/>
    <w:qFormat/>
    <w:rsid w:val="00950180"/>
    <w:rPr>
      <w:rFonts w:ascii="Segoe UI" w:hAnsi="Segoe UI"/>
      <w:b/>
      <w:bCs/>
      <w:i w:val="0"/>
      <w:sz w:val="20"/>
    </w:rPr>
  </w:style>
  <w:style w:type="paragraph" w:styleId="NoSpacing">
    <w:name w:val="No Spacing"/>
    <w:link w:val="NoSpacingChar"/>
    <w:autoRedefine/>
    <w:uiPriority w:val="1"/>
    <w:qFormat/>
    <w:rsid w:val="007C1FBE"/>
    <w:pPr>
      <w:jc w:val="both"/>
    </w:pPr>
    <w:rPr>
      <w:rFonts w:ascii="Segoe UI" w:hAnsi="Segoe UI"/>
    </w:rPr>
  </w:style>
  <w:style w:type="character" w:styleId="SubtleEmphasis">
    <w:name w:val="Subtle Emphasis"/>
    <w:basedOn w:val="DefaultParagraphFont"/>
    <w:uiPriority w:val="19"/>
    <w:rsid w:val="007C1FBE"/>
    <w:rPr>
      <w:rFonts w:ascii="Segoe UI" w:hAnsi="Segoe UI"/>
      <w:b w:val="0"/>
      <w:i/>
      <w:iCs/>
      <w:color w:val="808080" w:themeColor="text1" w:themeTint="7F"/>
      <w:sz w:val="20"/>
    </w:rPr>
  </w:style>
  <w:style w:type="character" w:styleId="IntenseEmphasis">
    <w:name w:val="Intense Emphasis"/>
    <w:basedOn w:val="DefaultParagraphFont"/>
    <w:uiPriority w:val="21"/>
    <w:rsid w:val="007C1FBE"/>
    <w:rPr>
      <w:rFonts w:ascii="Segoe UI" w:hAnsi="Segoe UI"/>
      <w:b/>
      <w:bCs/>
      <w:i/>
      <w:iCs/>
      <w:color w:val="D51432" w:themeColor="accent1"/>
      <w:sz w:val="20"/>
    </w:rPr>
  </w:style>
  <w:style w:type="paragraph" w:styleId="Quote">
    <w:name w:val="Quote"/>
    <w:basedOn w:val="Normal"/>
    <w:next w:val="Normal"/>
    <w:link w:val="QuoteChar"/>
    <w:autoRedefine/>
    <w:uiPriority w:val="29"/>
    <w:rsid w:val="007C1FBE"/>
    <w:rPr>
      <w:i/>
      <w:iCs/>
      <w:color w:val="000000" w:themeColor="text1"/>
    </w:rPr>
  </w:style>
  <w:style w:type="character" w:customStyle="1" w:styleId="QuoteChar">
    <w:name w:val="Quote Char"/>
    <w:basedOn w:val="DefaultParagraphFont"/>
    <w:link w:val="Quote"/>
    <w:uiPriority w:val="29"/>
    <w:rsid w:val="007C1FBE"/>
    <w:rPr>
      <w:rFonts w:ascii="Segoe UI" w:hAnsi="Segoe UI"/>
      <w:i/>
      <w:iCs/>
      <w:color w:val="000000" w:themeColor="text1"/>
    </w:rPr>
  </w:style>
  <w:style w:type="paragraph" w:styleId="IntenseQuote">
    <w:name w:val="Intense Quote"/>
    <w:basedOn w:val="Normal"/>
    <w:next w:val="Normal"/>
    <w:link w:val="IntenseQuoteChar"/>
    <w:autoRedefine/>
    <w:uiPriority w:val="30"/>
    <w:rsid w:val="007C1FBE"/>
    <w:pPr>
      <w:pBdr>
        <w:bottom w:val="single" w:sz="4" w:space="4" w:color="D51432" w:themeColor="accent1"/>
      </w:pBdr>
      <w:spacing w:before="200" w:after="280"/>
      <w:ind w:left="936" w:right="936"/>
    </w:pPr>
    <w:rPr>
      <w:b/>
      <w:bCs/>
      <w:i/>
      <w:iCs/>
      <w:color w:val="D51432" w:themeColor="accent1"/>
    </w:rPr>
  </w:style>
  <w:style w:type="character" w:customStyle="1" w:styleId="IntenseQuoteChar">
    <w:name w:val="Intense Quote Char"/>
    <w:basedOn w:val="DefaultParagraphFont"/>
    <w:link w:val="IntenseQuote"/>
    <w:uiPriority w:val="30"/>
    <w:rsid w:val="007C1FBE"/>
    <w:rPr>
      <w:rFonts w:ascii="Segoe UI" w:hAnsi="Segoe UI"/>
      <w:b/>
      <w:bCs/>
      <w:i/>
      <w:iCs/>
      <w:color w:val="D51432" w:themeColor="accent1"/>
    </w:rPr>
  </w:style>
  <w:style w:type="character" w:styleId="SubtleReference">
    <w:name w:val="Subtle Reference"/>
    <w:basedOn w:val="DefaultParagraphFont"/>
    <w:uiPriority w:val="31"/>
    <w:rsid w:val="007C1FBE"/>
    <w:rPr>
      <w:rFonts w:ascii="Segoe UI" w:hAnsi="Segoe UI"/>
      <w:caps w:val="0"/>
      <w:smallCaps/>
      <w:color w:val="333F48" w:themeColor="accent2"/>
      <w:sz w:val="20"/>
      <w:u w:val="single"/>
    </w:rPr>
  </w:style>
  <w:style w:type="character" w:styleId="IntenseReference">
    <w:name w:val="Intense Reference"/>
    <w:basedOn w:val="DefaultParagraphFont"/>
    <w:uiPriority w:val="32"/>
    <w:rsid w:val="007C1FBE"/>
    <w:rPr>
      <w:rFonts w:ascii="Segoe UI" w:hAnsi="Segoe UI"/>
      <w:b/>
      <w:bCs/>
      <w:i w:val="0"/>
      <w:caps w:val="0"/>
      <w:smallCaps/>
      <w:color w:val="333F48" w:themeColor="accent2"/>
      <w:spacing w:val="5"/>
      <w:sz w:val="20"/>
      <w:u w:val="single"/>
    </w:rPr>
  </w:style>
  <w:style w:type="paragraph" w:customStyle="1" w:styleId="Bullets2">
    <w:name w:val="Bullets2"/>
    <w:basedOn w:val="BulletedList"/>
    <w:qFormat/>
    <w:rsid w:val="00491A3A"/>
    <w:pPr>
      <w:framePr w:wrap="around"/>
      <w:numPr>
        <w:ilvl w:val="1"/>
      </w:numPr>
      <w:ind w:left="1800"/>
    </w:pPr>
  </w:style>
  <w:style w:type="paragraph" w:customStyle="1" w:styleId="Address">
    <w:name w:val="Address"/>
    <w:basedOn w:val="Normal"/>
    <w:link w:val="AddressChar"/>
    <w:qFormat/>
    <w:rsid w:val="001E6DB0"/>
    <w:pPr>
      <w:suppressAutoHyphens/>
      <w:autoSpaceDE w:val="0"/>
      <w:autoSpaceDN w:val="0"/>
      <w:adjustRightInd w:val="0"/>
      <w:spacing w:after="0"/>
      <w:jc w:val="left"/>
      <w:textAlignment w:val="center"/>
    </w:pPr>
    <w:rPr>
      <w:rFonts w:eastAsiaTheme="minorHAnsi" w:cs="Segoe UI"/>
      <w:color w:val="323E48"/>
      <w:sz w:val="16"/>
      <w:szCs w:val="16"/>
    </w:rPr>
  </w:style>
  <w:style w:type="character" w:customStyle="1" w:styleId="AddressChar">
    <w:name w:val="Address Char"/>
    <w:basedOn w:val="DefaultParagraphFont"/>
    <w:link w:val="Address"/>
    <w:rsid w:val="001E6DB0"/>
    <w:rPr>
      <w:rFonts w:ascii="Segoe UI" w:eastAsiaTheme="minorHAnsi" w:hAnsi="Segoe UI" w:cs="Segoe UI"/>
      <w:color w:val="323E48"/>
      <w:sz w:val="16"/>
      <w:szCs w:val="16"/>
    </w:rPr>
  </w:style>
  <w:style w:type="table" w:styleId="PlainTable1">
    <w:name w:val="Plain Table 1"/>
    <w:basedOn w:val="TableNormal"/>
    <w:uiPriority w:val="41"/>
    <w:rsid w:val="008B77AC"/>
    <w:rPr>
      <w:rFonts w:ascii="Segoe UI" w:eastAsiaTheme="minorHAnsi" w:hAnsi="Segoe U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Placholder">
    <w:name w:val="Caption Placholder"/>
    <w:basedOn w:val="Normal"/>
    <w:link w:val="CaptionPlacholderChar"/>
    <w:uiPriority w:val="4"/>
    <w:rsid w:val="008B77AC"/>
    <w:pPr>
      <w:spacing w:after="0" w:line="200" w:lineRule="exact"/>
      <w:jc w:val="left"/>
    </w:pPr>
    <w:rPr>
      <w:rFonts w:eastAsiaTheme="minorHAnsi" w:cstheme="minorBidi"/>
      <w:i/>
      <w:iCs/>
      <w:color w:val="44546A" w:themeColor="text2"/>
      <w:sz w:val="16"/>
      <w:szCs w:val="16"/>
    </w:rPr>
  </w:style>
  <w:style w:type="character" w:customStyle="1" w:styleId="CaptionPlacholderChar">
    <w:name w:val="Caption Placholder Char"/>
    <w:basedOn w:val="DefaultParagraphFont"/>
    <w:link w:val="CaptionPlacholder"/>
    <w:uiPriority w:val="4"/>
    <w:rsid w:val="008B77AC"/>
    <w:rPr>
      <w:rFonts w:ascii="Segoe UI" w:eastAsiaTheme="minorHAnsi" w:hAnsi="Segoe UI" w:cstheme="minorBidi"/>
      <w:i/>
      <w:iCs/>
      <w:color w:val="44546A" w:themeColor="text2"/>
      <w:sz w:val="16"/>
      <w:szCs w:val="16"/>
    </w:rPr>
  </w:style>
  <w:style w:type="paragraph" w:customStyle="1" w:styleId="SignatureLine">
    <w:name w:val="Signature Line"/>
    <w:basedOn w:val="Normal"/>
    <w:link w:val="SignatureLineChar"/>
    <w:qFormat/>
    <w:rsid w:val="00BF605A"/>
    <w:pPr>
      <w:contextualSpacing/>
    </w:pPr>
    <w:rPr>
      <w:rFonts w:eastAsiaTheme="minorHAnsi" w:cs="Segoe UI"/>
    </w:rPr>
  </w:style>
  <w:style w:type="character" w:customStyle="1" w:styleId="SignatureLineChar">
    <w:name w:val="Signature Line Char"/>
    <w:basedOn w:val="DefaultParagraphFont"/>
    <w:link w:val="SignatureLine"/>
    <w:rsid w:val="00BF605A"/>
    <w:rPr>
      <w:rFonts w:ascii="Segoe UI" w:eastAsiaTheme="minorHAnsi" w:hAnsi="Segoe UI" w:cs="Segoe UI"/>
    </w:rPr>
  </w:style>
  <w:style w:type="character" w:customStyle="1" w:styleId="CommentTextChar">
    <w:name w:val="Comment Text Char"/>
    <w:basedOn w:val="DefaultParagraphFont"/>
    <w:link w:val="CommentText"/>
    <w:uiPriority w:val="99"/>
    <w:semiHidden/>
    <w:rsid w:val="00BF605A"/>
    <w:rPr>
      <w:rFonts w:ascii="Segoe UI" w:hAnsi="Segoe UI"/>
    </w:rPr>
  </w:style>
  <w:style w:type="paragraph" w:customStyle="1" w:styleId="2ndPageHeader">
    <w:name w:val="2nd Page Header"/>
    <w:basedOn w:val="PageHeader"/>
    <w:link w:val="2ndPageHeaderChar"/>
    <w:qFormat/>
    <w:rsid w:val="00B2576C"/>
    <w:rPr>
      <w:rFonts w:cs="Segoe UI"/>
    </w:rPr>
  </w:style>
  <w:style w:type="character" w:customStyle="1" w:styleId="2ndPageHeaderChar">
    <w:name w:val="2nd Page Header Char"/>
    <w:basedOn w:val="PageHeaderChar"/>
    <w:link w:val="2ndPageHeader"/>
    <w:rsid w:val="00B2576C"/>
    <w:rPr>
      <w:rFonts w:ascii="Segoe UI" w:hAnsi="Segoe UI"/>
      <w:sz w:val="16"/>
      <w:szCs w:val="16"/>
    </w:rPr>
  </w:style>
  <w:style w:type="character" w:customStyle="1" w:styleId="PageHeaderChar">
    <w:name w:val="Page Header Char"/>
    <w:basedOn w:val="HeaderChar"/>
    <w:link w:val="PageHeader"/>
    <w:rsid w:val="00B2576C"/>
    <w:rPr>
      <w:rFonts w:ascii="Segoe UI" w:hAnsi="Segoe UI"/>
      <w:sz w:val="16"/>
      <w:szCs w:val="16"/>
    </w:rPr>
  </w:style>
  <w:style w:type="paragraph" w:customStyle="1" w:styleId="Appendices">
    <w:name w:val="Appendices"/>
    <w:basedOn w:val="Normal"/>
    <w:link w:val="AppendicesChar"/>
    <w:qFormat/>
    <w:rsid w:val="00B2576C"/>
    <w:pPr>
      <w:jc w:val="center"/>
    </w:pPr>
    <w:rPr>
      <w:b/>
      <w:sz w:val="28"/>
      <w:szCs w:val="28"/>
    </w:rPr>
  </w:style>
  <w:style w:type="paragraph" w:customStyle="1" w:styleId="Photo">
    <w:name w:val="Photo"/>
    <w:basedOn w:val="Normal"/>
    <w:link w:val="PhotoChar"/>
    <w:qFormat/>
    <w:rsid w:val="00B2576C"/>
    <w:pPr>
      <w:contextualSpacing/>
      <w:jc w:val="center"/>
    </w:pPr>
    <w:rPr>
      <w:rFonts w:eastAsiaTheme="minorHAnsi" w:cs="Segoe UI"/>
      <w:noProof/>
    </w:rPr>
  </w:style>
  <w:style w:type="character" w:customStyle="1" w:styleId="AppendicesChar">
    <w:name w:val="Appendices Char"/>
    <w:basedOn w:val="DefaultParagraphFont"/>
    <w:link w:val="Appendices"/>
    <w:rsid w:val="00B2576C"/>
    <w:rPr>
      <w:rFonts w:ascii="Segoe UI" w:hAnsi="Segoe UI"/>
      <w:b/>
      <w:sz w:val="28"/>
      <w:szCs w:val="28"/>
    </w:rPr>
  </w:style>
  <w:style w:type="character" w:customStyle="1" w:styleId="PhotoChar">
    <w:name w:val="Photo Char"/>
    <w:basedOn w:val="DefaultParagraphFont"/>
    <w:link w:val="Photo"/>
    <w:rsid w:val="00B2576C"/>
    <w:rPr>
      <w:rFonts w:ascii="Segoe UI" w:eastAsiaTheme="minorHAnsi" w:hAnsi="Segoe UI" w:cs="Segoe UI"/>
      <w:noProof/>
    </w:rPr>
  </w:style>
  <w:style w:type="paragraph" w:customStyle="1" w:styleId="PhotoCaption">
    <w:name w:val="Photo Caption"/>
    <w:basedOn w:val="Photo"/>
    <w:link w:val="PhotoCaptionChar"/>
    <w:qFormat/>
    <w:rsid w:val="00B2576C"/>
    <w:pPr>
      <w:ind w:left="900" w:hanging="900"/>
      <w:jc w:val="left"/>
    </w:pPr>
  </w:style>
  <w:style w:type="character" w:customStyle="1" w:styleId="PhotoCaptionChar">
    <w:name w:val="Photo Caption Char"/>
    <w:basedOn w:val="PhotoChar"/>
    <w:link w:val="PhotoCaption"/>
    <w:rsid w:val="00B2576C"/>
    <w:rPr>
      <w:rFonts w:ascii="Segoe UI" w:eastAsiaTheme="minorHAnsi" w:hAnsi="Segoe UI" w:cs="Segoe UI"/>
      <w:noProof/>
    </w:rPr>
  </w:style>
  <w:style w:type="paragraph" w:customStyle="1" w:styleId="ExhibitCaption">
    <w:name w:val="Exhibit Caption"/>
    <w:basedOn w:val="PhotoCaption"/>
    <w:link w:val="ExhibitCaptionChar"/>
    <w:qFormat/>
    <w:rsid w:val="00A4013B"/>
    <w:rPr>
      <w:i/>
      <w:iCs/>
    </w:rPr>
  </w:style>
  <w:style w:type="character" w:customStyle="1" w:styleId="ExhibitCaptionChar">
    <w:name w:val="Exhibit Caption Char"/>
    <w:basedOn w:val="PhotoCaptionChar"/>
    <w:link w:val="ExhibitCaption"/>
    <w:rsid w:val="00A4013B"/>
    <w:rPr>
      <w:rFonts w:ascii="Segoe UI" w:eastAsiaTheme="minorHAnsi" w:hAnsi="Segoe UI" w:cs="Segoe UI"/>
      <w:i/>
      <w:iCs/>
      <w:noProof/>
    </w:rPr>
  </w:style>
  <w:style w:type="character" w:customStyle="1" w:styleId="NoSpacingChar">
    <w:name w:val="No Spacing Char"/>
    <w:basedOn w:val="DefaultParagraphFont"/>
    <w:link w:val="NoSpacing"/>
    <w:uiPriority w:val="1"/>
    <w:rsid w:val="00C83394"/>
    <w:rPr>
      <w:rFonts w:ascii="Segoe UI" w:hAnsi="Segoe UI"/>
    </w:rPr>
  </w:style>
  <w:style w:type="paragraph" w:styleId="Caption">
    <w:name w:val="caption"/>
    <w:basedOn w:val="Normal"/>
    <w:next w:val="Normal"/>
    <w:unhideWhenUsed/>
    <w:qFormat/>
    <w:rsid w:val="00207E88"/>
    <w:rPr>
      <w:i/>
      <w:iCs/>
      <w:color w:val="44546A" w:themeColor="text2"/>
      <w:sz w:val="18"/>
      <w:szCs w:val="18"/>
    </w:rPr>
  </w:style>
  <w:style w:type="character" w:styleId="UnresolvedMention">
    <w:name w:val="Unresolved Mention"/>
    <w:basedOn w:val="DefaultParagraphFont"/>
    <w:uiPriority w:val="99"/>
    <w:semiHidden/>
    <w:unhideWhenUsed/>
    <w:rsid w:val="006D786F"/>
    <w:rPr>
      <w:color w:val="605E5C"/>
      <w:shd w:val="clear" w:color="auto" w:fill="E1DFDD"/>
    </w:rPr>
  </w:style>
  <w:style w:type="character" w:customStyle="1" w:styleId="Heading3Char">
    <w:name w:val="Heading 3 Char"/>
    <w:basedOn w:val="DefaultParagraphFont"/>
    <w:link w:val="Heading3"/>
    <w:rsid w:val="00E53D40"/>
    <w:rPr>
      <w:rFonts w:ascii="Segoe UI" w:hAnsi="Segoe UI"/>
      <w:snapToGrid w:val="0"/>
      <w:sz w:val="22"/>
      <w:u w:val="single"/>
    </w:rPr>
  </w:style>
  <w:style w:type="character" w:styleId="PlaceholderText">
    <w:name w:val="Placeholder Text"/>
    <w:basedOn w:val="DefaultParagraphFont"/>
    <w:uiPriority w:val="99"/>
    <w:semiHidden/>
    <w:rsid w:val="00EE2B41"/>
    <w:rPr>
      <w:color w:val="808080"/>
    </w:rPr>
  </w:style>
  <w:style w:type="paragraph" w:customStyle="1" w:styleId="Style12ptBoldUnderlineCentered">
    <w:name w:val="Style 12 pt Bold Underline Centered"/>
    <w:basedOn w:val="Normal"/>
    <w:rsid w:val="00B72533"/>
    <w:pPr>
      <w:jc w:val="center"/>
    </w:pPr>
    <w:rPr>
      <w:b/>
      <w:bCs/>
      <w:caps/>
      <w:sz w:val="32"/>
      <w:u w:val="single"/>
    </w:rPr>
  </w:style>
  <w:style w:type="paragraph" w:styleId="TOC4">
    <w:name w:val="toc 4"/>
    <w:basedOn w:val="Normal"/>
    <w:next w:val="Normal"/>
    <w:autoRedefine/>
    <w:uiPriority w:val="39"/>
    <w:unhideWhenUsed/>
    <w:rsid w:val="00115425"/>
    <w:pPr>
      <w:spacing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15425"/>
    <w:pPr>
      <w:spacing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15425"/>
    <w:pPr>
      <w:spacing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15425"/>
    <w:pPr>
      <w:spacing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15425"/>
    <w:pPr>
      <w:spacing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15425"/>
    <w:pPr>
      <w:spacing w:after="100" w:line="259" w:lineRule="auto"/>
      <w:ind w:left="1760"/>
      <w:jc w:val="left"/>
    </w:pPr>
    <w:rPr>
      <w:rFonts w:asciiTheme="minorHAnsi" w:eastAsiaTheme="minorEastAsia" w:hAnsiTheme="minorHAnsi" w:cstheme="minorBidi"/>
      <w:szCs w:val="22"/>
    </w:rPr>
  </w:style>
  <w:style w:type="paragraph" w:customStyle="1" w:styleId="LetteredQuestions">
    <w:name w:val="Lettered Questions"/>
    <w:basedOn w:val="ListParagraph"/>
    <w:qFormat/>
    <w:rsid w:val="00E52517"/>
    <w:pPr>
      <w:framePr w:wrap="around"/>
      <w:numPr>
        <w:numId w:val="34"/>
      </w:numPr>
    </w:pPr>
  </w:style>
  <w:style w:type="paragraph" w:customStyle="1" w:styleId="Recommendations">
    <w:name w:val="Recommendations"/>
    <w:basedOn w:val="ListParagraph"/>
    <w:qFormat/>
    <w:rsid w:val="0051628F"/>
    <w:pPr>
      <w:framePr w:wrap="around"/>
      <w:ind w:left="792"/>
    </w:pPr>
    <w:rPr>
      <w:i/>
      <w:iCs/>
    </w:rPr>
  </w:style>
  <w:style w:type="paragraph" w:customStyle="1" w:styleId="RecommendNumbers">
    <w:name w:val="Recommend Numbers"/>
    <w:basedOn w:val="ListParagraph"/>
    <w:qFormat/>
    <w:rsid w:val="00E52517"/>
    <w:pPr>
      <w:framePr w:wrap="around"/>
      <w:numPr>
        <w:numId w:val="0"/>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37">
      <w:bodyDiv w:val="1"/>
      <w:marLeft w:val="0"/>
      <w:marRight w:val="0"/>
      <w:marTop w:val="0"/>
      <w:marBottom w:val="0"/>
      <w:divBdr>
        <w:top w:val="none" w:sz="0" w:space="0" w:color="auto"/>
        <w:left w:val="none" w:sz="0" w:space="0" w:color="auto"/>
        <w:bottom w:val="none" w:sz="0" w:space="0" w:color="auto"/>
        <w:right w:val="none" w:sz="0" w:space="0" w:color="auto"/>
      </w:divBdr>
    </w:div>
    <w:div w:id="224493138">
      <w:bodyDiv w:val="1"/>
      <w:marLeft w:val="0"/>
      <w:marRight w:val="0"/>
      <w:marTop w:val="0"/>
      <w:marBottom w:val="0"/>
      <w:divBdr>
        <w:top w:val="none" w:sz="0" w:space="0" w:color="auto"/>
        <w:left w:val="none" w:sz="0" w:space="0" w:color="auto"/>
        <w:bottom w:val="none" w:sz="0" w:space="0" w:color="auto"/>
        <w:right w:val="none" w:sz="0" w:space="0" w:color="auto"/>
      </w:divBdr>
    </w:div>
    <w:div w:id="635641816">
      <w:bodyDiv w:val="1"/>
      <w:marLeft w:val="0"/>
      <w:marRight w:val="0"/>
      <w:marTop w:val="0"/>
      <w:marBottom w:val="0"/>
      <w:divBdr>
        <w:top w:val="none" w:sz="0" w:space="0" w:color="auto"/>
        <w:left w:val="none" w:sz="0" w:space="0" w:color="auto"/>
        <w:bottom w:val="none" w:sz="0" w:space="0" w:color="auto"/>
        <w:right w:val="none" w:sz="0" w:space="0" w:color="auto"/>
      </w:divBdr>
    </w:div>
    <w:div w:id="855532782">
      <w:bodyDiv w:val="1"/>
      <w:marLeft w:val="0"/>
      <w:marRight w:val="0"/>
      <w:marTop w:val="0"/>
      <w:marBottom w:val="0"/>
      <w:divBdr>
        <w:top w:val="none" w:sz="0" w:space="0" w:color="auto"/>
        <w:left w:val="none" w:sz="0" w:space="0" w:color="auto"/>
        <w:bottom w:val="none" w:sz="0" w:space="0" w:color="auto"/>
        <w:right w:val="none" w:sz="0" w:space="0" w:color="auto"/>
      </w:divBdr>
      <w:divsChild>
        <w:div w:id="54940747">
          <w:marLeft w:val="0"/>
          <w:marRight w:val="0"/>
          <w:marTop w:val="0"/>
          <w:marBottom w:val="0"/>
          <w:divBdr>
            <w:top w:val="none" w:sz="0" w:space="0" w:color="auto"/>
            <w:left w:val="none" w:sz="0" w:space="0" w:color="auto"/>
            <w:bottom w:val="none" w:sz="0" w:space="0" w:color="auto"/>
            <w:right w:val="none" w:sz="0" w:space="0" w:color="auto"/>
          </w:divBdr>
        </w:div>
        <w:div w:id="1424104324">
          <w:marLeft w:val="0"/>
          <w:marRight w:val="0"/>
          <w:marTop w:val="0"/>
          <w:marBottom w:val="0"/>
          <w:divBdr>
            <w:top w:val="none" w:sz="0" w:space="0" w:color="auto"/>
            <w:left w:val="none" w:sz="0" w:space="0" w:color="auto"/>
            <w:bottom w:val="none" w:sz="0" w:space="0" w:color="auto"/>
            <w:right w:val="none" w:sz="0" w:space="0" w:color="auto"/>
          </w:divBdr>
        </w:div>
      </w:divsChild>
    </w:div>
    <w:div w:id="1014844242">
      <w:bodyDiv w:val="1"/>
      <w:marLeft w:val="0"/>
      <w:marRight w:val="0"/>
      <w:marTop w:val="0"/>
      <w:marBottom w:val="0"/>
      <w:divBdr>
        <w:top w:val="none" w:sz="0" w:space="0" w:color="auto"/>
        <w:left w:val="none" w:sz="0" w:space="0" w:color="auto"/>
        <w:bottom w:val="none" w:sz="0" w:space="0" w:color="auto"/>
        <w:right w:val="none" w:sz="0" w:space="0" w:color="auto"/>
      </w:divBdr>
    </w:div>
    <w:div w:id="1483619441">
      <w:bodyDiv w:val="1"/>
      <w:marLeft w:val="0"/>
      <w:marRight w:val="0"/>
      <w:marTop w:val="0"/>
      <w:marBottom w:val="0"/>
      <w:divBdr>
        <w:top w:val="none" w:sz="0" w:space="0" w:color="auto"/>
        <w:left w:val="none" w:sz="0" w:space="0" w:color="auto"/>
        <w:bottom w:val="none" w:sz="0" w:space="0" w:color="auto"/>
        <w:right w:val="none" w:sz="0" w:space="0" w:color="auto"/>
      </w:divBdr>
    </w:div>
    <w:div w:id="1650400455">
      <w:bodyDiv w:val="1"/>
      <w:marLeft w:val="0"/>
      <w:marRight w:val="0"/>
      <w:marTop w:val="0"/>
      <w:marBottom w:val="0"/>
      <w:divBdr>
        <w:top w:val="none" w:sz="0" w:space="0" w:color="auto"/>
        <w:left w:val="none" w:sz="0" w:space="0" w:color="auto"/>
        <w:bottom w:val="none" w:sz="0" w:space="0" w:color="auto"/>
        <w:right w:val="none" w:sz="0" w:space="0" w:color="auto"/>
      </w:divBdr>
    </w:div>
    <w:div w:id="1707559336">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863935539">
      <w:bodyDiv w:val="1"/>
      <w:marLeft w:val="0"/>
      <w:marRight w:val="0"/>
      <w:marTop w:val="0"/>
      <w:marBottom w:val="0"/>
      <w:divBdr>
        <w:top w:val="none" w:sz="0" w:space="0" w:color="auto"/>
        <w:left w:val="none" w:sz="0" w:space="0" w:color="auto"/>
        <w:bottom w:val="none" w:sz="0" w:space="0" w:color="auto"/>
        <w:right w:val="none" w:sz="0" w:space="0" w:color="auto"/>
      </w:divBdr>
    </w:div>
    <w:div w:id="1948778901">
      <w:bodyDiv w:val="1"/>
      <w:marLeft w:val="0"/>
      <w:marRight w:val="0"/>
      <w:marTop w:val="0"/>
      <w:marBottom w:val="0"/>
      <w:divBdr>
        <w:top w:val="none" w:sz="0" w:space="0" w:color="auto"/>
        <w:left w:val="none" w:sz="0" w:space="0" w:color="auto"/>
        <w:bottom w:val="none" w:sz="0" w:space="0" w:color="auto"/>
        <w:right w:val="none" w:sz="0" w:space="0" w:color="auto"/>
      </w:divBdr>
    </w:div>
    <w:div w:id="2102676117">
      <w:bodyDiv w:val="1"/>
      <w:marLeft w:val="0"/>
      <w:marRight w:val="0"/>
      <w:marTop w:val="0"/>
      <w:marBottom w:val="0"/>
      <w:divBdr>
        <w:top w:val="none" w:sz="0" w:space="0" w:color="auto"/>
        <w:left w:val="none" w:sz="0" w:space="0" w:color="auto"/>
        <w:bottom w:val="none" w:sz="0" w:space="0" w:color="auto"/>
        <w:right w:val="none" w:sz="0" w:space="0" w:color="auto"/>
      </w:divBdr>
    </w:div>
    <w:div w:id="21269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ss\Documents\Custom%20Office%20Templates\2022_FormalReport_ESCB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236C684FB4585BB835952781508DD"/>
        <w:category>
          <w:name w:val="General"/>
          <w:gallery w:val="placeholder"/>
        </w:category>
        <w:types>
          <w:type w:val="bbPlcHdr"/>
        </w:types>
        <w:behaviors>
          <w:behavior w:val="content"/>
        </w:behaviors>
        <w:guid w:val="{3B8CDD63-937F-4E7B-A1FB-7D2EF0CC77E5}"/>
      </w:docPartPr>
      <w:docPartBody>
        <w:p w:rsidR="00B50FC8" w:rsidRDefault="00C94C0C" w:rsidP="00C94C0C">
          <w:pPr>
            <w:pStyle w:val="5C3236C684FB4585BB835952781508DD"/>
          </w:pPr>
          <w:r w:rsidRPr="001656DE">
            <w:rPr>
              <w:color w:val="808080"/>
            </w:rPr>
            <w:t>[DAM Name]</w:t>
          </w:r>
        </w:p>
      </w:docPartBody>
    </w:docPart>
    <w:docPart>
      <w:docPartPr>
        <w:name w:val="AEB865DC3D514919BC5566E43D35AFDC"/>
        <w:category>
          <w:name w:val="General"/>
          <w:gallery w:val="placeholder"/>
        </w:category>
        <w:types>
          <w:type w:val="bbPlcHdr"/>
        </w:types>
        <w:behaviors>
          <w:behavior w:val="content"/>
        </w:behaviors>
        <w:guid w:val="{819E835A-0B35-4FD1-A64D-7253D91F7365}"/>
      </w:docPartPr>
      <w:docPartBody>
        <w:p w:rsidR="00B50FC8" w:rsidRDefault="00421E74" w:rsidP="00421E74">
          <w:pPr>
            <w:pStyle w:val="AEB865DC3D514919BC5566E43D35AFDC2"/>
          </w:pPr>
          <w:r w:rsidRPr="00DB2F77">
            <w:rPr>
              <w:rStyle w:val="PlaceholderText"/>
            </w:rPr>
            <w:t>[</w:t>
          </w:r>
          <w:r>
            <w:rPr>
              <w:rStyle w:val="PlaceholderText"/>
            </w:rPr>
            <w:t>Report</w:t>
          </w:r>
          <w:r w:rsidRPr="00DB2F77">
            <w:rPr>
              <w:rStyle w:val="PlaceholderText"/>
            </w:rPr>
            <w:t xml:space="preserve"> Date]</w:t>
          </w:r>
        </w:p>
      </w:docPartBody>
    </w:docPart>
    <w:docPart>
      <w:docPartPr>
        <w:name w:val="F12614ACF7E84C62AF5C25ADDBD2811F"/>
        <w:category>
          <w:name w:val="General"/>
          <w:gallery w:val="placeholder"/>
        </w:category>
        <w:types>
          <w:type w:val="bbPlcHdr"/>
        </w:types>
        <w:behaviors>
          <w:behavior w:val="content"/>
        </w:behaviors>
        <w:guid w:val="{26B62EF9-722C-4CB1-820E-02D1A99B2D10}"/>
      </w:docPartPr>
      <w:docPartBody>
        <w:p w:rsidR="00B50FC8" w:rsidRDefault="00C94C0C" w:rsidP="00C94C0C">
          <w:pPr>
            <w:pStyle w:val="F12614ACF7E84C62AF5C25ADDBD2811F"/>
          </w:pPr>
          <w:r w:rsidRPr="00DB2F77">
            <w:rPr>
              <w:rStyle w:val="PlaceholderText"/>
            </w:rPr>
            <w:t>[</w:t>
          </w:r>
          <w:r>
            <w:rPr>
              <w:rStyle w:val="PlaceholderText"/>
            </w:rPr>
            <w:t>Dam Name</w:t>
          </w:r>
          <w:r w:rsidRPr="00DB2F77">
            <w:rPr>
              <w:rStyle w:val="PlaceholderText"/>
            </w:rPr>
            <w:t>]</w:t>
          </w:r>
        </w:p>
      </w:docPartBody>
    </w:docPart>
    <w:docPart>
      <w:docPartPr>
        <w:name w:val="8A0F35B4F08B40EA8298000ECB46177C"/>
        <w:category>
          <w:name w:val="General"/>
          <w:gallery w:val="placeholder"/>
        </w:category>
        <w:types>
          <w:type w:val="bbPlcHdr"/>
        </w:types>
        <w:behaviors>
          <w:behavior w:val="content"/>
        </w:behaviors>
        <w:guid w:val="{EEB8D531-3F25-4EB1-9496-556F870B8B75}"/>
      </w:docPartPr>
      <w:docPartBody>
        <w:p w:rsidR="0012589E" w:rsidRDefault="00C94C0C" w:rsidP="00C94C0C">
          <w:pPr>
            <w:pStyle w:val="8A0F35B4F08B40EA8298000ECB46177C"/>
          </w:pPr>
          <w:r w:rsidRPr="00C156B6">
            <w:rPr>
              <w:rStyle w:val="PlaceholderText"/>
            </w:rPr>
            <w:t>[</w:t>
          </w:r>
          <w:r>
            <w:rPr>
              <w:rStyle w:val="PlaceholderText"/>
            </w:rPr>
            <w:t>MT-0000</w:t>
          </w:r>
          <w:r w:rsidRPr="00C156B6">
            <w:rPr>
              <w:rStyle w:val="PlaceholderText"/>
            </w:rPr>
            <w:t>]</w:t>
          </w:r>
        </w:p>
      </w:docPartBody>
    </w:docPart>
    <w:docPart>
      <w:docPartPr>
        <w:name w:val="A2988FFD863F438FA91C00304AF45C17"/>
        <w:category>
          <w:name w:val="General"/>
          <w:gallery w:val="placeholder"/>
        </w:category>
        <w:types>
          <w:type w:val="bbPlcHdr"/>
        </w:types>
        <w:behaviors>
          <w:behavior w:val="content"/>
        </w:behaviors>
        <w:guid w:val="{68D1CC30-BCD2-44A2-8914-4072831D2934}"/>
      </w:docPartPr>
      <w:docPartBody>
        <w:p w:rsidR="0012589E" w:rsidRDefault="00C94C0C" w:rsidP="00C94C0C">
          <w:pPr>
            <w:pStyle w:val="A2988FFD863F438FA91C00304AF45C17"/>
          </w:pPr>
          <w:r w:rsidRPr="00C156B6">
            <w:rPr>
              <w:rStyle w:val="PlaceholderText"/>
            </w:rPr>
            <w:t>[</w:t>
          </w:r>
          <w:r>
            <w:rPr>
              <w:rStyle w:val="PlaceholderText"/>
            </w:rPr>
            <w:t>County</w:t>
          </w:r>
          <w:r w:rsidRPr="00C156B6">
            <w:rPr>
              <w:rStyle w:val="PlaceholderText"/>
            </w:rPr>
            <w:t>]</w:t>
          </w:r>
        </w:p>
      </w:docPartBody>
    </w:docPart>
    <w:docPart>
      <w:docPartPr>
        <w:name w:val="924B7ADFA3EC4FD8B2787925FE5FF752"/>
        <w:category>
          <w:name w:val="General"/>
          <w:gallery w:val="placeholder"/>
        </w:category>
        <w:types>
          <w:type w:val="bbPlcHdr"/>
        </w:types>
        <w:behaviors>
          <w:behavior w:val="content"/>
        </w:behaviors>
        <w:guid w:val="{22147A01-2CF6-450F-8310-7D134438D8E8}"/>
      </w:docPartPr>
      <w:docPartBody>
        <w:p w:rsidR="0012589E" w:rsidRDefault="00C94C0C" w:rsidP="00C94C0C">
          <w:pPr>
            <w:pStyle w:val="924B7ADFA3EC4FD8B2787925FE5FF752"/>
          </w:pPr>
          <w:r w:rsidRPr="00DB2F77">
            <w:rPr>
              <w:rStyle w:val="PlaceholderText"/>
            </w:rPr>
            <w:t>[</w:t>
          </w:r>
          <w:r>
            <w:rPr>
              <w:rStyle w:val="PlaceholderText"/>
            </w:rPr>
            <w:t>Dam Name</w:t>
          </w:r>
          <w:r w:rsidRPr="00DB2F77">
            <w:rPr>
              <w:rStyle w:val="PlaceholderText"/>
            </w:rPr>
            <w:t>]</w:t>
          </w:r>
        </w:p>
      </w:docPartBody>
    </w:docPart>
    <w:docPart>
      <w:docPartPr>
        <w:name w:val="A59EE8F718D649FA893FB362D022FC6D"/>
        <w:category>
          <w:name w:val="General"/>
          <w:gallery w:val="placeholder"/>
        </w:category>
        <w:types>
          <w:type w:val="bbPlcHdr"/>
        </w:types>
        <w:behaviors>
          <w:behavior w:val="content"/>
        </w:behaviors>
        <w:guid w:val="{680D2EDD-9456-48F1-95B4-E2350D27552C}"/>
      </w:docPartPr>
      <w:docPartBody>
        <w:p w:rsidR="0012589E" w:rsidRDefault="00C94C0C" w:rsidP="00C94C0C">
          <w:pPr>
            <w:pStyle w:val="A59EE8F718D649FA893FB362D022FC6D"/>
          </w:pPr>
          <w:r w:rsidRPr="00C156B6">
            <w:rPr>
              <w:rStyle w:val="PlaceholderText"/>
            </w:rPr>
            <w:t>[</w:t>
          </w:r>
          <w:r>
            <w:rPr>
              <w:rStyle w:val="PlaceholderText"/>
            </w:rPr>
            <w:t>County</w:t>
          </w:r>
          <w:r w:rsidRPr="00C156B6">
            <w:rPr>
              <w:rStyle w:val="PlaceholderText"/>
            </w:rPr>
            <w:t>]</w:t>
          </w:r>
        </w:p>
      </w:docPartBody>
    </w:docPart>
    <w:docPart>
      <w:docPartPr>
        <w:name w:val="E97B3D7771B94C73AACC4C6DAB1B26E9"/>
        <w:category>
          <w:name w:val="General"/>
          <w:gallery w:val="placeholder"/>
        </w:category>
        <w:types>
          <w:type w:val="bbPlcHdr"/>
        </w:types>
        <w:behaviors>
          <w:behavior w:val="content"/>
        </w:behaviors>
        <w:guid w:val="{D33EF751-28B6-4F30-9451-5407DE062D53}"/>
      </w:docPartPr>
      <w:docPartBody>
        <w:p w:rsidR="0012589E" w:rsidRDefault="00C94C0C" w:rsidP="00C94C0C">
          <w:pPr>
            <w:pStyle w:val="E97B3D7771B94C73AACC4C6DAB1B26E9"/>
          </w:pPr>
          <w:r w:rsidRPr="00DB2F77">
            <w:rPr>
              <w:rStyle w:val="PlaceholderText"/>
            </w:rPr>
            <w:t>[</w:t>
          </w:r>
          <w:r>
            <w:rPr>
              <w:rStyle w:val="PlaceholderText"/>
            </w:rPr>
            <w:t>Dam Name</w:t>
          </w:r>
          <w:r w:rsidRPr="00DB2F77">
            <w:rPr>
              <w:rStyle w:val="PlaceholderText"/>
            </w:rPr>
            <w:t>]</w:t>
          </w:r>
        </w:p>
      </w:docPartBody>
    </w:docPart>
    <w:docPart>
      <w:docPartPr>
        <w:name w:val="A731167B5A534BD28D6EA69015E0D5F3"/>
        <w:category>
          <w:name w:val="General"/>
          <w:gallery w:val="placeholder"/>
        </w:category>
        <w:types>
          <w:type w:val="bbPlcHdr"/>
        </w:types>
        <w:behaviors>
          <w:behavior w:val="content"/>
        </w:behaviors>
        <w:guid w:val="{B0CFB181-9E14-413F-82DA-0594FFF58035}"/>
      </w:docPartPr>
      <w:docPartBody>
        <w:p w:rsidR="0012589E" w:rsidRDefault="00C94C0C" w:rsidP="00C94C0C">
          <w:pPr>
            <w:pStyle w:val="A731167B5A534BD28D6EA69015E0D5F3"/>
          </w:pPr>
          <w:r w:rsidRPr="00C156B6">
            <w:rPr>
              <w:rStyle w:val="PlaceholderText"/>
            </w:rPr>
            <w:t>[</w:t>
          </w:r>
          <w:r>
            <w:rPr>
              <w:rStyle w:val="PlaceholderText"/>
            </w:rPr>
            <w:t>MT-0000</w:t>
          </w:r>
          <w:r w:rsidRPr="00C156B6">
            <w:rPr>
              <w:rStyle w:val="PlaceholderText"/>
            </w:rPr>
            <w:t>]</w:t>
          </w:r>
        </w:p>
      </w:docPartBody>
    </w:docPart>
    <w:docPart>
      <w:docPartPr>
        <w:name w:val="3394AF96A57047F6A5F6E04A14D8EE39"/>
        <w:category>
          <w:name w:val="General"/>
          <w:gallery w:val="placeholder"/>
        </w:category>
        <w:types>
          <w:type w:val="bbPlcHdr"/>
        </w:types>
        <w:behaviors>
          <w:behavior w:val="content"/>
        </w:behaviors>
        <w:guid w:val="{6C651401-828A-44F1-BABD-FBCCF65969D2}"/>
      </w:docPartPr>
      <w:docPartBody>
        <w:p w:rsidR="0012589E" w:rsidRDefault="00421E74" w:rsidP="00421E74">
          <w:pPr>
            <w:pStyle w:val="3394AF96A57047F6A5F6E04A14D8EE39"/>
          </w:pPr>
          <w:r w:rsidRPr="00DB2F77">
            <w:rPr>
              <w:rStyle w:val="PlaceholderText"/>
            </w:rPr>
            <w:t>[Publish Date]</w:t>
          </w:r>
        </w:p>
      </w:docPartBody>
    </w:docPart>
    <w:docPart>
      <w:docPartPr>
        <w:name w:val="68DB685335EC47DCBB61CA0F1E3EDB5F"/>
        <w:category>
          <w:name w:val="General"/>
          <w:gallery w:val="placeholder"/>
        </w:category>
        <w:types>
          <w:type w:val="bbPlcHdr"/>
        </w:types>
        <w:behaviors>
          <w:behavior w:val="content"/>
        </w:behaviors>
        <w:guid w:val="{779BB61D-C222-489A-A1EF-6B83831906BE}"/>
      </w:docPartPr>
      <w:docPartBody>
        <w:p w:rsidR="0012589E" w:rsidRDefault="00C94C0C" w:rsidP="00C94C0C">
          <w:pPr>
            <w:pStyle w:val="68DB685335EC47DCBB61CA0F1E3EDB5F"/>
          </w:pPr>
          <w:r w:rsidRPr="00C156B6">
            <w:rPr>
              <w:rStyle w:val="PlaceholderText"/>
            </w:rPr>
            <w:t>[</w:t>
          </w:r>
          <w:r>
            <w:rPr>
              <w:rStyle w:val="PlaceholderText"/>
            </w:rPr>
            <w:t>MT-0000</w:t>
          </w:r>
          <w:r w:rsidRPr="00C156B6">
            <w:rPr>
              <w:rStyle w:val="PlaceholderText"/>
            </w:rPr>
            <w:t>]</w:t>
          </w:r>
        </w:p>
      </w:docPartBody>
    </w:docPart>
    <w:docPart>
      <w:docPartPr>
        <w:name w:val="FAD05640420145549D1AEAF8FD52E84C"/>
        <w:category>
          <w:name w:val="General"/>
          <w:gallery w:val="placeholder"/>
        </w:category>
        <w:types>
          <w:type w:val="bbPlcHdr"/>
        </w:types>
        <w:behaviors>
          <w:behavior w:val="content"/>
        </w:behaviors>
        <w:guid w:val="{EC7ACB4D-026F-41AC-9D97-84163C0D96DF}"/>
      </w:docPartPr>
      <w:docPartBody>
        <w:p w:rsidR="0012589E" w:rsidRDefault="00C94C0C" w:rsidP="00C94C0C">
          <w:pPr>
            <w:pStyle w:val="FAD05640420145549D1AEAF8FD52E84C"/>
          </w:pPr>
          <w:r w:rsidRPr="00C156B6">
            <w:rPr>
              <w:rStyle w:val="PlaceholderText"/>
            </w:rPr>
            <w:t>[</w:t>
          </w:r>
          <w:r>
            <w:rPr>
              <w:rStyle w:val="PlaceholderText"/>
            </w:rPr>
            <w:t>Name</w:t>
          </w:r>
          <w:r w:rsidRPr="00C156B6">
            <w:rPr>
              <w:rStyle w:val="PlaceholderText"/>
            </w:rPr>
            <w:t>]</w:t>
          </w:r>
        </w:p>
      </w:docPartBody>
    </w:docPart>
    <w:docPart>
      <w:docPartPr>
        <w:name w:val="10FC4F4F3EE6414D9C9573F21A232B03"/>
        <w:category>
          <w:name w:val="General"/>
          <w:gallery w:val="placeholder"/>
        </w:category>
        <w:types>
          <w:type w:val="bbPlcHdr"/>
        </w:types>
        <w:behaviors>
          <w:behavior w:val="content"/>
        </w:behaviors>
        <w:guid w:val="{83FBF7E4-9159-4931-85C7-551485478DAA}"/>
      </w:docPartPr>
      <w:docPartBody>
        <w:p w:rsidR="0012589E" w:rsidRDefault="00C94C0C" w:rsidP="00C94C0C">
          <w:pPr>
            <w:pStyle w:val="10FC4F4F3EE6414D9C9573F21A232B03"/>
          </w:pPr>
          <w:r w:rsidRPr="00C156B6">
            <w:rPr>
              <w:rStyle w:val="PlaceholderText"/>
            </w:rPr>
            <w:t>[</w:t>
          </w:r>
          <w:r>
            <w:rPr>
              <w:rStyle w:val="PlaceholderText"/>
            </w:rPr>
            <w:t>Name</w:t>
          </w:r>
          <w:r w:rsidRPr="00C156B6">
            <w:rPr>
              <w:rStyle w:val="PlaceholderText"/>
            </w:rPr>
            <w:t>]</w:t>
          </w:r>
        </w:p>
      </w:docPartBody>
    </w:docPart>
    <w:docPart>
      <w:docPartPr>
        <w:name w:val="50163C4F0AE54ADAA69FDB848C987A46"/>
        <w:category>
          <w:name w:val="General"/>
          <w:gallery w:val="placeholder"/>
        </w:category>
        <w:types>
          <w:type w:val="bbPlcHdr"/>
        </w:types>
        <w:behaviors>
          <w:behavior w:val="content"/>
        </w:behaviors>
        <w:guid w:val="{A2802619-D001-4E4C-BD0D-14B750EAED17}"/>
      </w:docPartPr>
      <w:docPartBody>
        <w:p w:rsidR="0012589E" w:rsidRDefault="00C94C0C" w:rsidP="00C94C0C">
          <w:pPr>
            <w:pStyle w:val="50163C4F0AE54ADAA69FDB848C987A46"/>
          </w:pPr>
          <w:r w:rsidRPr="00C156B6">
            <w:rPr>
              <w:rStyle w:val="PlaceholderText"/>
            </w:rPr>
            <w:t>[</w:t>
          </w:r>
          <w:r>
            <w:rPr>
              <w:rStyle w:val="PlaceholderText"/>
            </w:rPr>
            <w:t>Name</w:t>
          </w:r>
          <w:r w:rsidRPr="00C156B6">
            <w:rPr>
              <w:rStyle w:val="PlaceholderText"/>
            </w:rPr>
            <w:t>]</w:t>
          </w:r>
        </w:p>
      </w:docPartBody>
    </w:docPart>
    <w:docPart>
      <w:docPartPr>
        <w:name w:val="AF9E5AAAB66B4CDCACE2A8946AFE7D3E"/>
        <w:category>
          <w:name w:val="General"/>
          <w:gallery w:val="placeholder"/>
        </w:category>
        <w:types>
          <w:type w:val="bbPlcHdr"/>
        </w:types>
        <w:behaviors>
          <w:behavior w:val="content"/>
        </w:behaviors>
        <w:guid w:val="{E3825EB8-7E80-4E86-87B6-1D38BF945B06}"/>
      </w:docPartPr>
      <w:docPartBody>
        <w:p w:rsidR="0012589E" w:rsidRDefault="00C94C0C" w:rsidP="00C94C0C">
          <w:pPr>
            <w:pStyle w:val="AF9E5AAAB66B4CDCACE2A8946AFE7D3E"/>
          </w:pPr>
          <w:r w:rsidRPr="00C156B6">
            <w:rPr>
              <w:rStyle w:val="PlaceholderText"/>
            </w:rPr>
            <w:t>[</w:t>
          </w:r>
          <w:r>
            <w:rPr>
              <w:rStyle w:val="PlaceholderText"/>
            </w:rPr>
            <w:t>Name</w:t>
          </w:r>
          <w:r w:rsidRPr="00C156B6">
            <w:rPr>
              <w:rStyle w:val="PlaceholderText"/>
            </w:rPr>
            <w:t>]</w:t>
          </w:r>
        </w:p>
      </w:docPartBody>
    </w:docPart>
    <w:docPart>
      <w:docPartPr>
        <w:name w:val="58AA6103C4DC470E8B787601BF8DD8E3"/>
        <w:category>
          <w:name w:val="General"/>
          <w:gallery w:val="placeholder"/>
        </w:category>
        <w:types>
          <w:type w:val="bbPlcHdr"/>
        </w:types>
        <w:behaviors>
          <w:behavior w:val="content"/>
        </w:behaviors>
        <w:guid w:val="{0F4C2F9C-C39C-4AF9-9ECB-5D9CF9117615}"/>
      </w:docPartPr>
      <w:docPartBody>
        <w:p w:rsidR="0012589E" w:rsidRDefault="00C94C0C" w:rsidP="00C94C0C">
          <w:pPr>
            <w:pStyle w:val="58AA6103C4DC470E8B787601BF8DD8E3"/>
          </w:pPr>
          <w:r w:rsidRPr="00C156B6">
            <w:rPr>
              <w:rStyle w:val="PlaceholderText"/>
            </w:rPr>
            <w:t>[</w:t>
          </w:r>
          <w:r>
            <w:rPr>
              <w:rStyle w:val="PlaceholderText"/>
            </w:rPr>
            <w:t>Name</w:t>
          </w:r>
          <w:r w:rsidRPr="00C156B6">
            <w:rPr>
              <w:rStyle w:val="PlaceholderText"/>
            </w:rPr>
            <w:t>]</w:t>
          </w:r>
        </w:p>
      </w:docPartBody>
    </w:docPart>
    <w:docPart>
      <w:docPartPr>
        <w:name w:val="544EB7EBB81348838B6C055779908339"/>
        <w:category>
          <w:name w:val="General"/>
          <w:gallery w:val="placeholder"/>
        </w:category>
        <w:types>
          <w:type w:val="bbPlcHdr"/>
        </w:types>
        <w:behaviors>
          <w:behavior w:val="content"/>
        </w:behaviors>
        <w:guid w:val="{EE0C939D-4343-4205-886B-98197258F522}"/>
      </w:docPartPr>
      <w:docPartBody>
        <w:p w:rsidR="0012589E" w:rsidRDefault="00C94C0C" w:rsidP="00C94C0C">
          <w:pPr>
            <w:pStyle w:val="544EB7EBB81348838B6C055779908339"/>
          </w:pPr>
          <w:r w:rsidRPr="00C156B6">
            <w:rPr>
              <w:rStyle w:val="PlaceholderText"/>
            </w:rPr>
            <w:t>[</w:t>
          </w:r>
          <w:r>
            <w:rPr>
              <w:rStyle w:val="PlaceholderText"/>
            </w:rPr>
            <w:t>MT-0000</w:t>
          </w:r>
          <w:r w:rsidRPr="00C156B6">
            <w:rPr>
              <w:rStyle w:val="PlaceholderText"/>
            </w:rPr>
            <w:t>]</w:t>
          </w:r>
        </w:p>
      </w:docPartBody>
    </w:docPart>
    <w:docPart>
      <w:docPartPr>
        <w:name w:val="BEB87CEA4A7E49E3970E9F4102251750"/>
        <w:category>
          <w:name w:val="General"/>
          <w:gallery w:val="placeholder"/>
        </w:category>
        <w:types>
          <w:type w:val="bbPlcHdr"/>
        </w:types>
        <w:behaviors>
          <w:behavior w:val="content"/>
        </w:behaviors>
        <w:guid w:val="{2CA54DAD-AD66-4B85-AFAD-6E45EDB9F404}"/>
      </w:docPartPr>
      <w:docPartBody>
        <w:p w:rsidR="0012589E" w:rsidRDefault="00C94C0C" w:rsidP="00C94C0C">
          <w:pPr>
            <w:pStyle w:val="BEB87CEA4A7E49E3970E9F4102251750"/>
          </w:pPr>
          <w:r w:rsidRPr="00C156B6">
            <w:rPr>
              <w:rStyle w:val="PlaceholderText"/>
            </w:rPr>
            <w:t>[</w:t>
          </w:r>
          <w:r>
            <w:rPr>
              <w:rStyle w:val="PlaceholderText"/>
            </w:rPr>
            <w:t>County</w:t>
          </w:r>
          <w:r w:rsidRPr="00C156B6">
            <w:rPr>
              <w:rStyle w:val="PlaceholderText"/>
            </w:rPr>
            <w:t>]</w:t>
          </w:r>
        </w:p>
      </w:docPartBody>
    </w:docPart>
    <w:docPart>
      <w:docPartPr>
        <w:name w:val="CF97704F086A449487AE11A2415195E0"/>
        <w:category>
          <w:name w:val="General"/>
          <w:gallery w:val="placeholder"/>
        </w:category>
        <w:types>
          <w:type w:val="bbPlcHdr"/>
        </w:types>
        <w:behaviors>
          <w:behavior w:val="content"/>
        </w:behaviors>
        <w:guid w:val="{DE7AF465-5F11-4C7C-B5B7-20FF070931F2}"/>
      </w:docPartPr>
      <w:docPartBody>
        <w:p w:rsidR="00952A57" w:rsidRDefault="00C94C0C" w:rsidP="00C94C0C">
          <w:pPr>
            <w:pStyle w:val="CF97704F086A449487AE11A2415195E0"/>
          </w:pPr>
          <w:r>
            <w:rPr>
              <w:rStyle w:val="PlaceholderText"/>
            </w:rPr>
            <w:t>[YES/NO]</w:t>
          </w:r>
        </w:p>
      </w:docPartBody>
    </w:docPart>
    <w:docPart>
      <w:docPartPr>
        <w:name w:val="6F498733414944078FC32C86D0FBE2D5"/>
        <w:category>
          <w:name w:val="General"/>
          <w:gallery w:val="placeholder"/>
        </w:category>
        <w:types>
          <w:type w:val="bbPlcHdr"/>
        </w:types>
        <w:behaviors>
          <w:behavior w:val="content"/>
        </w:behaviors>
        <w:guid w:val="{7192A7E8-39E6-45A2-8060-82B246A4A926}"/>
      </w:docPartPr>
      <w:docPartBody>
        <w:p w:rsidR="00952A57" w:rsidRDefault="00C94C0C" w:rsidP="00C94C0C">
          <w:pPr>
            <w:pStyle w:val="6F498733414944078FC32C86D0FBE2D5"/>
          </w:pPr>
          <w:r>
            <w:rPr>
              <w:rStyle w:val="PlaceholderText"/>
            </w:rPr>
            <w:t>[YES/NO]</w:t>
          </w:r>
        </w:p>
      </w:docPartBody>
    </w:docPart>
    <w:docPart>
      <w:docPartPr>
        <w:name w:val="371DB475731148ADA04F156E7D3DAE16"/>
        <w:category>
          <w:name w:val="General"/>
          <w:gallery w:val="placeholder"/>
        </w:category>
        <w:types>
          <w:type w:val="bbPlcHdr"/>
        </w:types>
        <w:behaviors>
          <w:behavior w:val="content"/>
        </w:behaviors>
        <w:guid w:val="{ED2577B1-191D-4D5C-8AEA-68C17E244AAB}"/>
      </w:docPartPr>
      <w:docPartBody>
        <w:p w:rsidR="00952A57" w:rsidRDefault="00C94C0C" w:rsidP="00C94C0C">
          <w:pPr>
            <w:pStyle w:val="371DB475731148ADA04F156E7D3DAE16"/>
          </w:pPr>
          <w:r>
            <w:rPr>
              <w:rStyle w:val="PlaceholderText"/>
            </w:rPr>
            <w:t>[YES/NO]</w:t>
          </w:r>
        </w:p>
      </w:docPartBody>
    </w:docPart>
    <w:docPart>
      <w:docPartPr>
        <w:name w:val="8FF8CB610E5D4E2FA10EA42B8858B449"/>
        <w:category>
          <w:name w:val="General"/>
          <w:gallery w:val="placeholder"/>
        </w:category>
        <w:types>
          <w:type w:val="bbPlcHdr"/>
        </w:types>
        <w:behaviors>
          <w:behavior w:val="content"/>
        </w:behaviors>
        <w:guid w:val="{3ABFAE45-5175-49EF-AFF8-4D0342A87840}"/>
      </w:docPartPr>
      <w:docPartBody>
        <w:p w:rsidR="00952A57" w:rsidRDefault="00C94C0C" w:rsidP="00C94C0C">
          <w:pPr>
            <w:pStyle w:val="8FF8CB610E5D4E2FA10EA42B8858B449"/>
          </w:pPr>
          <w:r>
            <w:rPr>
              <w:rStyle w:val="PlaceholderText"/>
            </w:rPr>
            <w:t>[CLASSIFY]</w:t>
          </w:r>
        </w:p>
      </w:docPartBody>
    </w:docPart>
    <w:docPart>
      <w:docPartPr>
        <w:name w:val="7B864B5B549F42F3AED3E5CA06BF433F"/>
        <w:category>
          <w:name w:val="General"/>
          <w:gallery w:val="placeholder"/>
        </w:category>
        <w:types>
          <w:type w:val="bbPlcHdr"/>
        </w:types>
        <w:behaviors>
          <w:behavior w:val="content"/>
        </w:behaviors>
        <w:guid w:val="{011B0DC0-0E59-40F5-B9F2-B7CB29F80E64}"/>
      </w:docPartPr>
      <w:docPartBody>
        <w:p w:rsidR="00952A57" w:rsidRDefault="00C94C0C" w:rsidP="00C94C0C">
          <w:pPr>
            <w:pStyle w:val="7B864B5B549F42F3AED3E5CA06BF433F"/>
          </w:pPr>
          <w:r>
            <w:rPr>
              <w:rStyle w:val="PlaceholderText"/>
            </w:rPr>
            <w:t>[CLASSIFY]</w:t>
          </w:r>
        </w:p>
      </w:docPartBody>
    </w:docPart>
    <w:docPart>
      <w:docPartPr>
        <w:name w:val="6498D7DACF84439BA65953359801294D"/>
        <w:category>
          <w:name w:val="General"/>
          <w:gallery w:val="placeholder"/>
        </w:category>
        <w:types>
          <w:type w:val="bbPlcHdr"/>
        </w:types>
        <w:behaviors>
          <w:behavior w:val="content"/>
        </w:behaviors>
        <w:guid w:val="{F3FD0C13-2DE7-4F84-95AE-14350E03A2D0}"/>
      </w:docPartPr>
      <w:docPartBody>
        <w:p w:rsidR="00952A57" w:rsidRDefault="00C94C0C" w:rsidP="00C94C0C">
          <w:pPr>
            <w:pStyle w:val="6498D7DACF84439BA65953359801294D"/>
          </w:pPr>
          <w:r>
            <w:rPr>
              <w:rStyle w:val="PlaceholderText"/>
            </w:rPr>
            <w:t>[CLASSIFY]</w:t>
          </w:r>
        </w:p>
      </w:docPartBody>
    </w:docPart>
    <w:docPart>
      <w:docPartPr>
        <w:name w:val="9B9F88FDD86245FA9957405F95A39BA4"/>
        <w:category>
          <w:name w:val="General"/>
          <w:gallery w:val="placeholder"/>
        </w:category>
        <w:types>
          <w:type w:val="bbPlcHdr"/>
        </w:types>
        <w:behaviors>
          <w:behavior w:val="content"/>
        </w:behaviors>
        <w:guid w:val="{A96561D2-E5CD-4785-AB9D-C6C312B1F376}"/>
      </w:docPartPr>
      <w:docPartBody>
        <w:p w:rsidR="00952A57" w:rsidRDefault="00C94C0C" w:rsidP="00C94C0C">
          <w:pPr>
            <w:pStyle w:val="9B9F88FDD86245FA9957405F95A39BA4"/>
          </w:pPr>
          <w:r>
            <w:rPr>
              <w:rStyle w:val="PlaceholderText"/>
            </w:rPr>
            <w:t>[CLASSIFY]</w:t>
          </w:r>
        </w:p>
      </w:docPartBody>
    </w:docPart>
    <w:docPart>
      <w:docPartPr>
        <w:name w:val="F4B9B7F7BE074AC292DA1EEC94D1AB3A"/>
        <w:category>
          <w:name w:val="General"/>
          <w:gallery w:val="placeholder"/>
        </w:category>
        <w:types>
          <w:type w:val="bbPlcHdr"/>
        </w:types>
        <w:behaviors>
          <w:behavior w:val="content"/>
        </w:behaviors>
        <w:guid w:val="{96FDB1F7-D64D-4756-9C16-E6C29EADDB98}"/>
      </w:docPartPr>
      <w:docPartBody>
        <w:p w:rsidR="00952A57" w:rsidRDefault="00C94C0C" w:rsidP="00C94C0C">
          <w:pPr>
            <w:pStyle w:val="F4B9B7F7BE074AC292DA1EEC94D1AB3A"/>
          </w:pPr>
          <w:r>
            <w:rPr>
              <w:rStyle w:val="PlaceholderText"/>
            </w:rPr>
            <w:t>[CLASSIFY]</w:t>
          </w:r>
        </w:p>
      </w:docPartBody>
    </w:docPart>
    <w:docPart>
      <w:docPartPr>
        <w:name w:val="C39B4D1C1F76455AA57198A64DFA033E"/>
        <w:category>
          <w:name w:val="General"/>
          <w:gallery w:val="placeholder"/>
        </w:category>
        <w:types>
          <w:type w:val="bbPlcHdr"/>
        </w:types>
        <w:behaviors>
          <w:behavior w:val="content"/>
        </w:behaviors>
        <w:guid w:val="{8EE91324-ECDC-4D87-A077-14D23EEE86DD}"/>
      </w:docPartPr>
      <w:docPartBody>
        <w:p w:rsidR="00952A57" w:rsidRDefault="00C94C0C" w:rsidP="00C94C0C">
          <w:pPr>
            <w:pStyle w:val="C39B4D1C1F76455AA57198A64DFA033E"/>
          </w:pPr>
          <w:r>
            <w:rPr>
              <w:rStyle w:val="PlaceholderText"/>
            </w:rPr>
            <w:t>[YES/NO]</w:t>
          </w:r>
        </w:p>
      </w:docPartBody>
    </w:docPart>
    <w:docPart>
      <w:docPartPr>
        <w:name w:val="9BAD83CC7A454B2FA3A27E8DD30E735D"/>
        <w:category>
          <w:name w:val="General"/>
          <w:gallery w:val="placeholder"/>
        </w:category>
        <w:types>
          <w:type w:val="bbPlcHdr"/>
        </w:types>
        <w:behaviors>
          <w:behavior w:val="content"/>
        </w:behaviors>
        <w:guid w:val="{00B1C5B3-0718-4E9D-9279-353317A6F517}"/>
      </w:docPartPr>
      <w:docPartBody>
        <w:p w:rsidR="00952A57" w:rsidRDefault="00C94C0C" w:rsidP="00C94C0C">
          <w:pPr>
            <w:pStyle w:val="9BAD83CC7A454B2FA3A27E8DD30E735D"/>
          </w:pPr>
          <w:r>
            <w:rPr>
              <w:rStyle w:val="PlaceholderText"/>
            </w:rPr>
            <w:t>[YES/NO]</w:t>
          </w:r>
        </w:p>
      </w:docPartBody>
    </w:docPart>
    <w:docPart>
      <w:docPartPr>
        <w:name w:val="D34150E61EA143A698B10D0A65D97E0F"/>
        <w:category>
          <w:name w:val="General"/>
          <w:gallery w:val="placeholder"/>
        </w:category>
        <w:types>
          <w:type w:val="bbPlcHdr"/>
        </w:types>
        <w:behaviors>
          <w:behavior w:val="content"/>
        </w:behaviors>
        <w:guid w:val="{E71C204D-165E-4124-A84D-D4D3D7F65A3F}"/>
      </w:docPartPr>
      <w:docPartBody>
        <w:p w:rsidR="00952A57" w:rsidRDefault="00C94C0C" w:rsidP="00C94C0C">
          <w:pPr>
            <w:pStyle w:val="D34150E61EA143A698B10D0A65D97E0F"/>
          </w:pPr>
          <w:r>
            <w:rPr>
              <w:rStyle w:val="PlaceholderText"/>
            </w:rPr>
            <w:t>[YES/NO]</w:t>
          </w:r>
        </w:p>
      </w:docPartBody>
    </w:docPart>
    <w:docPart>
      <w:docPartPr>
        <w:name w:val="0661912CDC774876AB0737E7CD149F81"/>
        <w:category>
          <w:name w:val="General"/>
          <w:gallery w:val="placeholder"/>
        </w:category>
        <w:types>
          <w:type w:val="bbPlcHdr"/>
        </w:types>
        <w:behaviors>
          <w:behavior w:val="content"/>
        </w:behaviors>
        <w:guid w:val="{2C3AE963-D1BB-4212-957D-258A487055E6}"/>
      </w:docPartPr>
      <w:docPartBody>
        <w:p w:rsidR="00952A57" w:rsidRDefault="00C94C0C" w:rsidP="00C94C0C">
          <w:pPr>
            <w:pStyle w:val="0661912CDC774876AB0737E7CD149F81"/>
          </w:pPr>
          <w:r>
            <w:rPr>
              <w:rStyle w:val="PlaceholderText"/>
            </w:rPr>
            <w:t>[YES/NO]</w:t>
          </w:r>
        </w:p>
      </w:docPartBody>
    </w:docPart>
    <w:docPart>
      <w:docPartPr>
        <w:name w:val="A9E1B12E32D349CAA8CEB9D21F55B238"/>
        <w:category>
          <w:name w:val="General"/>
          <w:gallery w:val="placeholder"/>
        </w:category>
        <w:types>
          <w:type w:val="bbPlcHdr"/>
        </w:types>
        <w:behaviors>
          <w:behavior w:val="content"/>
        </w:behaviors>
        <w:guid w:val="{695FEA8F-5CED-4185-985B-F08C75BD9A48}"/>
      </w:docPartPr>
      <w:docPartBody>
        <w:p w:rsidR="00952A57" w:rsidRDefault="00C94C0C" w:rsidP="00C94C0C">
          <w:pPr>
            <w:pStyle w:val="A9E1B12E32D349CAA8CEB9D21F55B238"/>
          </w:pPr>
          <w:r>
            <w:rPr>
              <w:rStyle w:val="PlaceholderText"/>
            </w:rPr>
            <w:t>[YES/NO]</w:t>
          </w:r>
        </w:p>
      </w:docPartBody>
    </w:docPart>
    <w:docPart>
      <w:docPartPr>
        <w:name w:val="459B8FC56AE94DE59B616F289D0A2AB4"/>
        <w:category>
          <w:name w:val="General"/>
          <w:gallery w:val="placeholder"/>
        </w:category>
        <w:types>
          <w:type w:val="bbPlcHdr"/>
        </w:types>
        <w:behaviors>
          <w:behavior w:val="content"/>
        </w:behaviors>
        <w:guid w:val="{0EF7E31D-5235-48DD-92E8-08C50DD249A4}"/>
      </w:docPartPr>
      <w:docPartBody>
        <w:p w:rsidR="00952A57" w:rsidRDefault="00C94C0C" w:rsidP="00C94C0C">
          <w:pPr>
            <w:pStyle w:val="459B8FC56AE94DE59B616F289D0A2AB4"/>
          </w:pPr>
          <w:r>
            <w:rPr>
              <w:rStyle w:val="PlaceholderText"/>
            </w:rPr>
            <w:t>[YES/NO]</w:t>
          </w:r>
        </w:p>
      </w:docPartBody>
    </w:docPart>
    <w:docPart>
      <w:docPartPr>
        <w:name w:val="CA0E94B39EAA40EDBCDB20992B0BE91A"/>
        <w:category>
          <w:name w:val="General"/>
          <w:gallery w:val="placeholder"/>
        </w:category>
        <w:types>
          <w:type w:val="bbPlcHdr"/>
        </w:types>
        <w:behaviors>
          <w:behavior w:val="content"/>
        </w:behaviors>
        <w:guid w:val="{4B8CCF9D-DA2A-48DB-B923-7B8B87060784}"/>
      </w:docPartPr>
      <w:docPartBody>
        <w:p w:rsidR="00952A57" w:rsidRDefault="00C94C0C" w:rsidP="00C94C0C">
          <w:pPr>
            <w:pStyle w:val="CA0E94B39EAA40EDBCDB20992B0BE91A"/>
          </w:pPr>
          <w:r>
            <w:rPr>
              <w:rStyle w:val="PlaceholderText"/>
            </w:rPr>
            <w:t>[YES/NO]</w:t>
          </w:r>
        </w:p>
      </w:docPartBody>
    </w:docPart>
    <w:docPart>
      <w:docPartPr>
        <w:name w:val="6A309A50B8924895B42861CFFA40E826"/>
        <w:category>
          <w:name w:val="General"/>
          <w:gallery w:val="placeholder"/>
        </w:category>
        <w:types>
          <w:type w:val="bbPlcHdr"/>
        </w:types>
        <w:behaviors>
          <w:behavior w:val="content"/>
        </w:behaviors>
        <w:guid w:val="{3C098A54-D5E0-45B7-8C82-78F44AB03982}"/>
      </w:docPartPr>
      <w:docPartBody>
        <w:p w:rsidR="00952A57" w:rsidRDefault="00C94C0C" w:rsidP="00C94C0C">
          <w:pPr>
            <w:pStyle w:val="6A309A50B8924895B42861CFFA40E826"/>
          </w:pPr>
          <w:r>
            <w:rPr>
              <w:rStyle w:val="PlaceholderText"/>
            </w:rPr>
            <w:t>[YES/NO]</w:t>
          </w:r>
        </w:p>
      </w:docPartBody>
    </w:docPart>
    <w:docPart>
      <w:docPartPr>
        <w:name w:val="EE55192A193E4855B6DEF2BFA07755C7"/>
        <w:category>
          <w:name w:val="General"/>
          <w:gallery w:val="placeholder"/>
        </w:category>
        <w:types>
          <w:type w:val="bbPlcHdr"/>
        </w:types>
        <w:behaviors>
          <w:behavior w:val="content"/>
        </w:behaviors>
        <w:guid w:val="{18D8FBF8-FF8F-4A8F-823B-654C5152BFBA}"/>
      </w:docPartPr>
      <w:docPartBody>
        <w:p w:rsidR="00952A57" w:rsidRDefault="00C94C0C" w:rsidP="00C94C0C">
          <w:pPr>
            <w:pStyle w:val="EE55192A193E4855B6DEF2BFA07755C7"/>
          </w:pPr>
          <w:r>
            <w:rPr>
              <w:rStyle w:val="PlaceholderText"/>
            </w:rPr>
            <w:t>[YES/NO]</w:t>
          </w:r>
        </w:p>
      </w:docPartBody>
    </w:docPart>
    <w:docPart>
      <w:docPartPr>
        <w:name w:val="9E8B1E104E4340CFA0EEDDD2E3409DA5"/>
        <w:category>
          <w:name w:val="General"/>
          <w:gallery w:val="placeholder"/>
        </w:category>
        <w:types>
          <w:type w:val="bbPlcHdr"/>
        </w:types>
        <w:behaviors>
          <w:behavior w:val="content"/>
        </w:behaviors>
        <w:guid w:val="{055B4B01-DD3E-41D8-9833-BBE2C1A46636}"/>
      </w:docPartPr>
      <w:docPartBody>
        <w:p w:rsidR="00952A57" w:rsidRDefault="00C94C0C" w:rsidP="00C94C0C">
          <w:pPr>
            <w:pStyle w:val="9E8B1E104E4340CFA0EEDDD2E3409DA5"/>
          </w:pPr>
          <w:r>
            <w:rPr>
              <w:rStyle w:val="PlaceholderText"/>
            </w:rPr>
            <w:t>[YES/NO]</w:t>
          </w:r>
        </w:p>
      </w:docPartBody>
    </w:docPart>
    <w:docPart>
      <w:docPartPr>
        <w:name w:val="8C74D0296CA54AC587B0EE7BD6CDFA35"/>
        <w:category>
          <w:name w:val="General"/>
          <w:gallery w:val="placeholder"/>
        </w:category>
        <w:types>
          <w:type w:val="bbPlcHdr"/>
        </w:types>
        <w:behaviors>
          <w:behavior w:val="content"/>
        </w:behaviors>
        <w:guid w:val="{1A4075DE-E622-4F79-8989-74D5C5C6C6ED}"/>
      </w:docPartPr>
      <w:docPartBody>
        <w:p w:rsidR="00952A57" w:rsidRDefault="00C94C0C" w:rsidP="00C94C0C">
          <w:pPr>
            <w:pStyle w:val="8C74D0296CA54AC587B0EE7BD6CDFA35"/>
          </w:pPr>
          <w:r>
            <w:rPr>
              <w:rStyle w:val="PlaceholderText"/>
            </w:rPr>
            <w:t>[YES/NO]</w:t>
          </w:r>
        </w:p>
      </w:docPartBody>
    </w:docPart>
    <w:docPart>
      <w:docPartPr>
        <w:name w:val="F1DF6636D9E2443589A11499ABA7550F"/>
        <w:category>
          <w:name w:val="General"/>
          <w:gallery w:val="placeholder"/>
        </w:category>
        <w:types>
          <w:type w:val="bbPlcHdr"/>
        </w:types>
        <w:behaviors>
          <w:behavior w:val="content"/>
        </w:behaviors>
        <w:guid w:val="{2A9E8B77-17DB-4F68-B4DA-8AF8DED7E0DC}"/>
      </w:docPartPr>
      <w:docPartBody>
        <w:p w:rsidR="00952A57" w:rsidRDefault="00C94C0C" w:rsidP="00C94C0C">
          <w:pPr>
            <w:pStyle w:val="F1DF6636D9E2443589A11499ABA7550F"/>
          </w:pPr>
          <w:r>
            <w:rPr>
              <w:rStyle w:val="PlaceholderText"/>
            </w:rPr>
            <w:t>[YES/NO]</w:t>
          </w:r>
        </w:p>
      </w:docPartBody>
    </w:docPart>
    <w:docPart>
      <w:docPartPr>
        <w:name w:val="5599E3D325DF4E2DB822E2E7647454C2"/>
        <w:category>
          <w:name w:val="General"/>
          <w:gallery w:val="placeholder"/>
        </w:category>
        <w:types>
          <w:type w:val="bbPlcHdr"/>
        </w:types>
        <w:behaviors>
          <w:behavior w:val="content"/>
        </w:behaviors>
        <w:guid w:val="{FF2E4B1C-0660-4350-A1AF-7DA1B6DACCFE}"/>
      </w:docPartPr>
      <w:docPartBody>
        <w:p w:rsidR="00952A57" w:rsidRDefault="00C94C0C" w:rsidP="00C94C0C">
          <w:pPr>
            <w:pStyle w:val="5599E3D325DF4E2DB822E2E7647454C2"/>
          </w:pPr>
          <w:r w:rsidRPr="00C156B6">
            <w:rPr>
              <w:rStyle w:val="PlaceholderText"/>
            </w:rPr>
            <w:t>[</w:t>
          </w:r>
          <w:r>
            <w:rPr>
              <w:rStyle w:val="PlaceholderText"/>
            </w:rPr>
            <w:t>Name</w:t>
          </w:r>
          <w:r w:rsidRPr="00C156B6">
            <w:rPr>
              <w:rStyle w:val="PlaceholderText"/>
            </w:rPr>
            <w:t>]</w:t>
          </w:r>
        </w:p>
      </w:docPartBody>
    </w:docPart>
    <w:docPart>
      <w:docPartPr>
        <w:name w:val="5F514E4A3FC94344A9DE34AC5FE20FC5"/>
        <w:category>
          <w:name w:val="General"/>
          <w:gallery w:val="placeholder"/>
        </w:category>
        <w:types>
          <w:type w:val="bbPlcHdr"/>
        </w:types>
        <w:behaviors>
          <w:behavior w:val="content"/>
        </w:behaviors>
        <w:guid w:val="{C47BD65D-A8BC-4145-B12F-0E8D37B705A9}"/>
      </w:docPartPr>
      <w:docPartBody>
        <w:p w:rsidR="00952A57" w:rsidRDefault="00C94C0C" w:rsidP="00C94C0C">
          <w:pPr>
            <w:pStyle w:val="5F514E4A3FC94344A9DE34AC5FE20FC5"/>
          </w:pPr>
          <w:r w:rsidRPr="00C156B6">
            <w:rPr>
              <w:rStyle w:val="PlaceholderText"/>
            </w:rPr>
            <w:t>[</w:t>
          </w:r>
          <w:r>
            <w:rPr>
              <w:rStyle w:val="PlaceholderText"/>
            </w:rPr>
            <w:t>Name</w:t>
          </w:r>
          <w:r w:rsidRPr="00C156B6">
            <w:rPr>
              <w:rStyle w:val="PlaceholderText"/>
            </w:rPr>
            <w:t>]</w:t>
          </w:r>
        </w:p>
      </w:docPartBody>
    </w:docPart>
    <w:docPart>
      <w:docPartPr>
        <w:name w:val="BB680AA751A14FF19FB867D5C25553A2"/>
        <w:category>
          <w:name w:val="General"/>
          <w:gallery w:val="placeholder"/>
        </w:category>
        <w:types>
          <w:type w:val="bbPlcHdr"/>
        </w:types>
        <w:behaviors>
          <w:behavior w:val="content"/>
        </w:behaviors>
        <w:guid w:val="{695DFF54-A032-4D66-A504-6307D74D03F6}"/>
      </w:docPartPr>
      <w:docPartBody>
        <w:p w:rsidR="00952A57" w:rsidRDefault="00C94C0C" w:rsidP="00C94C0C">
          <w:pPr>
            <w:pStyle w:val="BB680AA751A14FF19FB867D5C25553A2"/>
          </w:pPr>
          <w:r>
            <w:rPr>
              <w:rStyle w:val="PlaceholderText"/>
            </w:rPr>
            <w:t>[YES/NO]</w:t>
          </w:r>
        </w:p>
      </w:docPartBody>
    </w:docPart>
    <w:docPart>
      <w:docPartPr>
        <w:name w:val="ED9BD35E2BCC4A889366A2F20FF9029E"/>
        <w:category>
          <w:name w:val="General"/>
          <w:gallery w:val="placeholder"/>
        </w:category>
        <w:types>
          <w:type w:val="bbPlcHdr"/>
        </w:types>
        <w:behaviors>
          <w:behavior w:val="content"/>
        </w:behaviors>
        <w:guid w:val="{038D0754-1CD9-4C6A-9499-5C45CE382F8B}"/>
      </w:docPartPr>
      <w:docPartBody>
        <w:p w:rsidR="00952A57" w:rsidRDefault="00C94C0C" w:rsidP="00C94C0C">
          <w:pPr>
            <w:pStyle w:val="ED9BD35E2BCC4A889366A2F20FF9029E"/>
          </w:pPr>
          <w:r>
            <w:rPr>
              <w:rStyle w:val="PlaceholderText"/>
            </w:rPr>
            <w:t>[YES/NO]</w:t>
          </w:r>
        </w:p>
      </w:docPartBody>
    </w:docPart>
    <w:docPart>
      <w:docPartPr>
        <w:name w:val="92292379EB0847938F45052945AC3433"/>
        <w:category>
          <w:name w:val="General"/>
          <w:gallery w:val="placeholder"/>
        </w:category>
        <w:types>
          <w:type w:val="bbPlcHdr"/>
        </w:types>
        <w:behaviors>
          <w:behavior w:val="content"/>
        </w:behaviors>
        <w:guid w:val="{CBAF2F7D-76A1-4CA2-8302-DF2EC27EA9C5}"/>
      </w:docPartPr>
      <w:docPartBody>
        <w:p w:rsidR="00952A57" w:rsidRDefault="00C94C0C" w:rsidP="00C94C0C">
          <w:pPr>
            <w:pStyle w:val="92292379EB0847938F45052945AC3433"/>
          </w:pPr>
          <w:r>
            <w:rPr>
              <w:rStyle w:val="PlaceholderText"/>
            </w:rPr>
            <w:t>[YES/NO]</w:t>
          </w:r>
        </w:p>
      </w:docPartBody>
    </w:docPart>
    <w:docPart>
      <w:docPartPr>
        <w:name w:val="A57B4196613B486FBC5D90473939FD26"/>
        <w:category>
          <w:name w:val="General"/>
          <w:gallery w:val="placeholder"/>
        </w:category>
        <w:types>
          <w:type w:val="bbPlcHdr"/>
        </w:types>
        <w:behaviors>
          <w:behavior w:val="content"/>
        </w:behaviors>
        <w:guid w:val="{2757A76B-7B1C-4FEE-9A02-38DE6BE731F3}"/>
      </w:docPartPr>
      <w:docPartBody>
        <w:p w:rsidR="00E70FAC" w:rsidRDefault="00C94C0C" w:rsidP="00C94C0C">
          <w:pPr>
            <w:pStyle w:val="A57B4196613B486FBC5D90473939FD261"/>
          </w:pPr>
          <w:r w:rsidRPr="00C156B6">
            <w:rPr>
              <w:rStyle w:val="PlaceholderText"/>
            </w:rPr>
            <w:t>[</w:t>
          </w:r>
          <w:r>
            <w:rPr>
              <w:rStyle w:val="PlaceholderText"/>
            </w:rPr>
            <w:t>Name</w:t>
          </w:r>
          <w:r w:rsidRPr="00C156B6">
            <w:rPr>
              <w:rStyle w:val="PlaceholderText"/>
            </w:rPr>
            <w:t>]</w:t>
          </w:r>
        </w:p>
      </w:docPartBody>
    </w:docPart>
    <w:docPart>
      <w:docPartPr>
        <w:name w:val="0E0E8953923E4941B3ECD9A847AD4E36"/>
        <w:category>
          <w:name w:val="General"/>
          <w:gallery w:val="placeholder"/>
        </w:category>
        <w:types>
          <w:type w:val="bbPlcHdr"/>
        </w:types>
        <w:behaviors>
          <w:behavior w:val="content"/>
        </w:behaviors>
        <w:guid w:val="{A487E04E-8317-4A43-BFF6-26CC0687069B}"/>
      </w:docPartPr>
      <w:docPartBody>
        <w:p w:rsidR="00E70FAC" w:rsidRDefault="00C94C0C" w:rsidP="00C94C0C">
          <w:pPr>
            <w:pStyle w:val="0E0E8953923E4941B3ECD9A847AD4E361"/>
          </w:pPr>
          <w:r w:rsidRPr="00C156B6">
            <w:rPr>
              <w:rStyle w:val="PlaceholderText"/>
            </w:rPr>
            <w:t>[</w:t>
          </w:r>
          <w:r>
            <w:rPr>
              <w:rStyle w:val="PlaceholderText"/>
            </w:rPr>
            <w:t>Name</w:t>
          </w:r>
          <w:r w:rsidRPr="00C156B6">
            <w:rPr>
              <w:rStyle w:val="PlaceholderText"/>
            </w:rPr>
            <w:t>]</w:t>
          </w:r>
        </w:p>
      </w:docPartBody>
    </w:docPart>
    <w:docPart>
      <w:docPartPr>
        <w:name w:val="81C5C5EF94FF4A3DB54E9425C4DFE484"/>
        <w:category>
          <w:name w:val="General"/>
          <w:gallery w:val="placeholder"/>
        </w:category>
        <w:types>
          <w:type w:val="bbPlcHdr"/>
        </w:types>
        <w:behaviors>
          <w:behavior w:val="content"/>
        </w:behaviors>
        <w:guid w:val="{288D7585-E54B-4828-9675-CCF25C8E1AED}"/>
      </w:docPartPr>
      <w:docPartBody>
        <w:p w:rsidR="00E70FAC" w:rsidRDefault="00C94C0C" w:rsidP="00C94C0C">
          <w:pPr>
            <w:pStyle w:val="81C5C5EF94FF4A3DB54E9425C4DFE4841"/>
          </w:pPr>
          <w:r>
            <w:rPr>
              <w:rStyle w:val="PlaceholderText"/>
            </w:rPr>
            <w:t>[YES/NO]</w:t>
          </w:r>
        </w:p>
      </w:docPartBody>
    </w:docPart>
    <w:docPart>
      <w:docPartPr>
        <w:name w:val="4955C6D397074C74B2A34E27CB015F9E"/>
        <w:category>
          <w:name w:val="General"/>
          <w:gallery w:val="placeholder"/>
        </w:category>
        <w:types>
          <w:type w:val="bbPlcHdr"/>
        </w:types>
        <w:behaviors>
          <w:behavior w:val="content"/>
        </w:behaviors>
        <w:guid w:val="{8D1F2A64-2857-448A-BF9E-DE16907EE26F}"/>
      </w:docPartPr>
      <w:docPartBody>
        <w:p w:rsidR="00E70FAC" w:rsidRDefault="00C94C0C" w:rsidP="00C94C0C">
          <w:pPr>
            <w:pStyle w:val="4955C6D397074C74B2A34E27CB015F9E1"/>
          </w:pPr>
          <w:r>
            <w:rPr>
              <w:rStyle w:val="PlaceholderText"/>
            </w:rPr>
            <w:t>[YES/NO]</w:t>
          </w:r>
        </w:p>
      </w:docPartBody>
    </w:docPart>
    <w:docPart>
      <w:docPartPr>
        <w:name w:val="40DB3362B7B741B0A7A3D423AC19C942"/>
        <w:category>
          <w:name w:val="General"/>
          <w:gallery w:val="placeholder"/>
        </w:category>
        <w:types>
          <w:type w:val="bbPlcHdr"/>
        </w:types>
        <w:behaviors>
          <w:behavior w:val="content"/>
        </w:behaviors>
        <w:guid w:val="{C2232F79-EDD3-45F3-A217-243D8E43D097}"/>
      </w:docPartPr>
      <w:docPartBody>
        <w:p w:rsidR="00E70FAC" w:rsidRDefault="00C94C0C" w:rsidP="00C94C0C">
          <w:pPr>
            <w:pStyle w:val="40DB3362B7B741B0A7A3D423AC19C9421"/>
          </w:pPr>
          <w:r>
            <w:rPr>
              <w:rStyle w:val="PlaceholderText"/>
            </w:rPr>
            <w:t>[YES/NO]</w:t>
          </w:r>
        </w:p>
      </w:docPartBody>
    </w:docPart>
    <w:docPart>
      <w:docPartPr>
        <w:name w:val="036DF329964B4C3AB777430CB2225443"/>
        <w:category>
          <w:name w:val="General"/>
          <w:gallery w:val="placeholder"/>
        </w:category>
        <w:types>
          <w:type w:val="bbPlcHdr"/>
        </w:types>
        <w:behaviors>
          <w:behavior w:val="content"/>
        </w:behaviors>
        <w:guid w:val="{DCB6B277-F81C-4261-9E09-F7B510DFFF30}"/>
      </w:docPartPr>
      <w:docPartBody>
        <w:p w:rsidR="00E70FAC" w:rsidRDefault="00C94C0C" w:rsidP="00C94C0C">
          <w:pPr>
            <w:pStyle w:val="036DF329964B4C3AB777430CB22254431"/>
          </w:pPr>
          <w:r>
            <w:rPr>
              <w:rStyle w:val="PlaceholderText"/>
            </w:rPr>
            <w:t>[YES/NO]</w:t>
          </w:r>
        </w:p>
      </w:docPartBody>
    </w:docPart>
    <w:docPart>
      <w:docPartPr>
        <w:name w:val="15B218E5527C4AA39DFEE9F4FA6EA00C"/>
        <w:category>
          <w:name w:val="General"/>
          <w:gallery w:val="placeholder"/>
        </w:category>
        <w:types>
          <w:type w:val="bbPlcHdr"/>
        </w:types>
        <w:behaviors>
          <w:behavior w:val="content"/>
        </w:behaviors>
        <w:guid w:val="{4AC59D0C-97ED-4876-B1DC-507CABB0B52C}"/>
      </w:docPartPr>
      <w:docPartBody>
        <w:p w:rsidR="00C94C0C" w:rsidRDefault="00C94C0C" w:rsidP="00C94C0C">
          <w:pPr>
            <w:pStyle w:val="15B218E5527C4AA39DFEE9F4FA6EA00C1"/>
          </w:pPr>
          <w:r>
            <w:rPr>
              <w:rStyle w:val="PlaceholderText"/>
            </w:rPr>
            <w:t>[YES/NO]</w:t>
          </w:r>
        </w:p>
      </w:docPartBody>
    </w:docPart>
    <w:docPart>
      <w:docPartPr>
        <w:name w:val="83CBF36E6E8642A28E1CF14656E86A65"/>
        <w:category>
          <w:name w:val="General"/>
          <w:gallery w:val="placeholder"/>
        </w:category>
        <w:types>
          <w:type w:val="bbPlcHdr"/>
        </w:types>
        <w:behaviors>
          <w:behavior w:val="content"/>
        </w:behaviors>
        <w:guid w:val="{B4BBCAFD-D326-4E09-A1DA-8BBF5060F0C8}"/>
      </w:docPartPr>
      <w:docPartBody>
        <w:p w:rsidR="005112FC" w:rsidRDefault="00C94C0C" w:rsidP="00C94C0C">
          <w:pPr>
            <w:pStyle w:val="83CBF36E6E8642A28E1CF14656E86A65"/>
          </w:pPr>
          <w:r>
            <w:rPr>
              <w:rStyle w:val="PlaceholderText"/>
            </w:rPr>
            <w:t>[YES/NO]</w:t>
          </w:r>
        </w:p>
      </w:docPartBody>
    </w:docPart>
    <w:docPart>
      <w:docPartPr>
        <w:name w:val="50A7158FF7B347A89F90C96FE90C38AF"/>
        <w:category>
          <w:name w:val="General"/>
          <w:gallery w:val="placeholder"/>
        </w:category>
        <w:types>
          <w:type w:val="bbPlcHdr"/>
        </w:types>
        <w:behaviors>
          <w:behavior w:val="content"/>
        </w:behaviors>
        <w:guid w:val="{EE7138D7-8E37-42BE-A00A-17148FFFE2F8}"/>
      </w:docPartPr>
      <w:docPartBody>
        <w:p w:rsidR="00261F66" w:rsidRDefault="00737FA5" w:rsidP="00737FA5">
          <w:pPr>
            <w:pStyle w:val="50A7158FF7B347A89F90C96FE90C38AF"/>
          </w:pPr>
          <w:r>
            <w:rPr>
              <w:rStyle w:val="PlaceholderText"/>
            </w:rPr>
            <w:t>[YES/NO]</w:t>
          </w:r>
        </w:p>
      </w:docPartBody>
    </w:docPart>
    <w:docPart>
      <w:docPartPr>
        <w:name w:val="D64C423662294A269F768CA24050C8B7"/>
        <w:category>
          <w:name w:val="General"/>
          <w:gallery w:val="placeholder"/>
        </w:category>
        <w:types>
          <w:type w:val="bbPlcHdr"/>
        </w:types>
        <w:behaviors>
          <w:behavior w:val="content"/>
        </w:behaviors>
        <w:guid w:val="{1C5138AD-8278-4842-8DB1-58BF69EE117C}"/>
      </w:docPartPr>
      <w:docPartBody>
        <w:p w:rsidR="00261F66" w:rsidRDefault="00737FA5" w:rsidP="00737FA5">
          <w:pPr>
            <w:pStyle w:val="D64C423662294A269F768CA24050C8B7"/>
          </w:pPr>
          <w:r>
            <w:rPr>
              <w:rStyle w:val="PlaceholderText"/>
            </w:rPr>
            <w:t>[YES/NO]</w:t>
          </w:r>
        </w:p>
      </w:docPartBody>
    </w:docPart>
    <w:docPart>
      <w:docPartPr>
        <w:name w:val="C2511ED1480F4481837CD27CA00FD114"/>
        <w:category>
          <w:name w:val="General"/>
          <w:gallery w:val="placeholder"/>
        </w:category>
        <w:types>
          <w:type w:val="bbPlcHdr"/>
        </w:types>
        <w:behaviors>
          <w:behavior w:val="content"/>
        </w:behaviors>
        <w:guid w:val="{EDE19E2C-B155-4D9F-AE4D-F5CBFFA0170B}"/>
      </w:docPartPr>
      <w:docPartBody>
        <w:p w:rsidR="00E50DBA" w:rsidRDefault="00261F66" w:rsidP="00261F66">
          <w:pPr>
            <w:pStyle w:val="C2511ED1480F4481837CD27CA00FD114"/>
          </w:pPr>
          <w:r>
            <w:rPr>
              <w:rStyle w:val="PlaceholderText"/>
            </w:rPr>
            <w:t>[YES/NO]</w:t>
          </w:r>
        </w:p>
      </w:docPartBody>
    </w:docPart>
    <w:docPart>
      <w:docPartPr>
        <w:name w:val="19DF4ED162374FCD8EAA32A2BC4742F0"/>
        <w:category>
          <w:name w:val="General"/>
          <w:gallery w:val="placeholder"/>
        </w:category>
        <w:types>
          <w:type w:val="bbPlcHdr"/>
        </w:types>
        <w:behaviors>
          <w:behavior w:val="content"/>
        </w:behaviors>
        <w:guid w:val="{CB6C078A-CF8C-431F-BFC3-6E4CE0999C2A}"/>
      </w:docPartPr>
      <w:docPartBody>
        <w:p w:rsidR="00E50DBA" w:rsidRDefault="00261F66" w:rsidP="00261F66">
          <w:pPr>
            <w:pStyle w:val="19DF4ED162374FCD8EAA32A2BC4742F0"/>
          </w:pPr>
          <w:r w:rsidRPr="00DB2F77">
            <w:rPr>
              <w:rStyle w:val="PlaceholderText"/>
            </w:rPr>
            <w:t>[</w:t>
          </w:r>
          <w:r>
            <w:rPr>
              <w:rStyle w:val="PlaceholderText"/>
            </w:rPr>
            <w:t>Dam Name</w:t>
          </w:r>
          <w:r w:rsidRPr="00DB2F77">
            <w:rPr>
              <w:rStyle w:val="PlaceholderText"/>
            </w:rPr>
            <w:t>]</w:t>
          </w:r>
        </w:p>
      </w:docPartBody>
    </w:docPart>
    <w:docPart>
      <w:docPartPr>
        <w:name w:val="5224D0F7983E4B53AF5EC731FE03346F"/>
        <w:category>
          <w:name w:val="General"/>
          <w:gallery w:val="placeholder"/>
        </w:category>
        <w:types>
          <w:type w:val="bbPlcHdr"/>
        </w:types>
        <w:behaviors>
          <w:behavior w:val="content"/>
        </w:behaviors>
        <w:guid w:val="{9D239A92-BE77-4590-BBE5-8D66F3FF41D8}"/>
      </w:docPartPr>
      <w:docPartBody>
        <w:p w:rsidR="00E50DBA" w:rsidRDefault="00261F66" w:rsidP="00261F66">
          <w:pPr>
            <w:pStyle w:val="5224D0F7983E4B53AF5EC731FE03346F"/>
          </w:pPr>
          <w:r>
            <w:rPr>
              <w:rStyle w:val="PlaceholderText"/>
            </w:rPr>
            <w:t>[YES/NO]</w:t>
          </w:r>
        </w:p>
      </w:docPartBody>
    </w:docPart>
    <w:docPart>
      <w:docPartPr>
        <w:name w:val="27F6E6EC32184ABF973B16B011DC6E4F"/>
        <w:category>
          <w:name w:val="General"/>
          <w:gallery w:val="placeholder"/>
        </w:category>
        <w:types>
          <w:type w:val="bbPlcHdr"/>
        </w:types>
        <w:behaviors>
          <w:behavior w:val="content"/>
        </w:behaviors>
        <w:guid w:val="{EC4246DC-58A5-46BB-AC1D-C0B7C98C1E94}"/>
      </w:docPartPr>
      <w:docPartBody>
        <w:p w:rsidR="00D841C3" w:rsidRDefault="00732C9B" w:rsidP="00732C9B">
          <w:pPr>
            <w:pStyle w:val="27F6E6EC32184ABF973B16B011DC6E4F"/>
          </w:pPr>
          <w:r>
            <w:rPr>
              <w:rStyle w:val="PlaceholderText"/>
            </w:rPr>
            <w:t>[YES/NO]</w:t>
          </w:r>
        </w:p>
      </w:docPartBody>
    </w:docPart>
    <w:docPart>
      <w:docPartPr>
        <w:name w:val="95B762852CA648A88CD5C8B0FC780504"/>
        <w:category>
          <w:name w:val="General"/>
          <w:gallery w:val="placeholder"/>
        </w:category>
        <w:types>
          <w:type w:val="bbPlcHdr"/>
        </w:types>
        <w:behaviors>
          <w:behavior w:val="content"/>
        </w:behaviors>
        <w:guid w:val="{DD1B6A3A-40A3-4ADD-B9CC-9A29349A0F09}"/>
      </w:docPartPr>
      <w:docPartBody>
        <w:p w:rsidR="00D841C3" w:rsidRDefault="00732C9B" w:rsidP="00732C9B">
          <w:pPr>
            <w:pStyle w:val="95B762852CA648A88CD5C8B0FC780504"/>
          </w:pPr>
          <w:r>
            <w:rPr>
              <w:rStyle w:val="PlaceholderText"/>
            </w:rPr>
            <w:t>[YES/NO]</w:t>
          </w:r>
        </w:p>
      </w:docPartBody>
    </w:docPart>
    <w:docPart>
      <w:docPartPr>
        <w:name w:val="03E7E3D3DD9642A28C71FF7ED89CD7A8"/>
        <w:category>
          <w:name w:val="General"/>
          <w:gallery w:val="placeholder"/>
        </w:category>
        <w:types>
          <w:type w:val="bbPlcHdr"/>
        </w:types>
        <w:behaviors>
          <w:behavior w:val="content"/>
        </w:behaviors>
        <w:guid w:val="{9475D69D-834B-4E6A-B05B-94015CD6A058}"/>
      </w:docPartPr>
      <w:docPartBody>
        <w:p w:rsidR="00D841C3" w:rsidRDefault="00732C9B" w:rsidP="00732C9B">
          <w:pPr>
            <w:pStyle w:val="03E7E3D3DD9642A28C71FF7ED89CD7A8"/>
          </w:pPr>
          <w:r>
            <w:rPr>
              <w:rStyle w:val="PlaceholderText"/>
            </w:rPr>
            <w:t>[YES/NO]</w:t>
          </w:r>
        </w:p>
      </w:docPartBody>
    </w:docPart>
    <w:docPart>
      <w:docPartPr>
        <w:name w:val="819D87A82FEA4393BA05A8E135C20B7B"/>
        <w:category>
          <w:name w:val="General"/>
          <w:gallery w:val="placeholder"/>
        </w:category>
        <w:types>
          <w:type w:val="bbPlcHdr"/>
        </w:types>
        <w:behaviors>
          <w:behavior w:val="content"/>
        </w:behaviors>
        <w:guid w:val="{E53C3E7F-5C23-4206-A803-B2A6BC1BF0D6}"/>
      </w:docPartPr>
      <w:docPartBody>
        <w:p w:rsidR="00D841C3" w:rsidRDefault="00732C9B" w:rsidP="00732C9B">
          <w:pPr>
            <w:pStyle w:val="819D87A82FEA4393BA05A8E135C20B7B"/>
          </w:pPr>
          <w:r>
            <w:rPr>
              <w:rStyle w:val="PlaceholderText"/>
            </w:rPr>
            <w:t>[YES/NO]</w:t>
          </w:r>
        </w:p>
      </w:docPartBody>
    </w:docPart>
    <w:docPart>
      <w:docPartPr>
        <w:name w:val="F214CD7203B1411396B6F213F25682AB"/>
        <w:category>
          <w:name w:val="General"/>
          <w:gallery w:val="placeholder"/>
        </w:category>
        <w:types>
          <w:type w:val="bbPlcHdr"/>
        </w:types>
        <w:behaviors>
          <w:behavior w:val="content"/>
        </w:behaviors>
        <w:guid w:val="{71B19314-D413-4267-91FC-455E18751493}"/>
      </w:docPartPr>
      <w:docPartBody>
        <w:p w:rsidR="00765EDF" w:rsidRDefault="00D841C3" w:rsidP="00D841C3">
          <w:pPr>
            <w:pStyle w:val="F214CD7203B1411396B6F213F25682AB"/>
          </w:pPr>
          <w:r>
            <w:rPr>
              <w:rStyle w:val="PlaceholderText"/>
            </w:rPr>
            <w:t>[YES/NO]</w:t>
          </w:r>
        </w:p>
      </w:docPartBody>
    </w:docPart>
    <w:docPart>
      <w:docPartPr>
        <w:name w:val="9576151CC98D4EAFA3A37DBE45CD7F44"/>
        <w:category>
          <w:name w:val="General"/>
          <w:gallery w:val="placeholder"/>
        </w:category>
        <w:types>
          <w:type w:val="bbPlcHdr"/>
        </w:types>
        <w:behaviors>
          <w:behavior w:val="content"/>
        </w:behaviors>
        <w:guid w:val="{E9CCF37F-4AAA-4307-9804-D35A135D9C50}"/>
      </w:docPartPr>
      <w:docPartBody>
        <w:p w:rsidR="00765EDF" w:rsidRDefault="00D841C3" w:rsidP="00D841C3">
          <w:pPr>
            <w:pStyle w:val="9576151CC98D4EAFA3A37DBE45CD7F44"/>
          </w:pPr>
          <w:r>
            <w:rPr>
              <w:rStyle w:val="PlaceholderText"/>
            </w:rPr>
            <w:t>[YES/NO]</w:t>
          </w:r>
        </w:p>
      </w:docPartBody>
    </w:docPart>
    <w:docPart>
      <w:docPartPr>
        <w:name w:val="CC50B8F209C845F392AC0A6A4FC4C4BA"/>
        <w:category>
          <w:name w:val="General"/>
          <w:gallery w:val="placeholder"/>
        </w:category>
        <w:types>
          <w:type w:val="bbPlcHdr"/>
        </w:types>
        <w:behaviors>
          <w:behavior w:val="content"/>
        </w:behaviors>
        <w:guid w:val="{860D3EFC-8816-4337-84E2-D01DED961C59}"/>
      </w:docPartPr>
      <w:docPartBody>
        <w:p w:rsidR="00765EDF" w:rsidRDefault="00D841C3" w:rsidP="00D841C3">
          <w:pPr>
            <w:pStyle w:val="CC50B8F209C845F392AC0A6A4FC4C4BA"/>
          </w:pPr>
          <w:r>
            <w:rPr>
              <w:rStyle w:val="PlaceholderText"/>
            </w:rPr>
            <w:t>[YES/NO]</w:t>
          </w:r>
        </w:p>
      </w:docPartBody>
    </w:docPart>
    <w:docPart>
      <w:docPartPr>
        <w:name w:val="BAA8047B569140B3B5E3B42C8667D179"/>
        <w:category>
          <w:name w:val="General"/>
          <w:gallery w:val="placeholder"/>
        </w:category>
        <w:types>
          <w:type w:val="bbPlcHdr"/>
        </w:types>
        <w:behaviors>
          <w:behavior w:val="content"/>
        </w:behaviors>
        <w:guid w:val="{C1A20462-BADB-49E2-9751-492A6B9A76E3}"/>
      </w:docPartPr>
      <w:docPartBody>
        <w:p w:rsidR="00765EDF" w:rsidRDefault="00D841C3" w:rsidP="00D841C3">
          <w:pPr>
            <w:pStyle w:val="BAA8047B569140B3B5E3B42C8667D179"/>
          </w:pPr>
          <w:r>
            <w:rPr>
              <w:rStyle w:val="PlaceholderText"/>
            </w:rPr>
            <w:t>[YES/NO]</w:t>
          </w:r>
        </w:p>
      </w:docPartBody>
    </w:docPart>
    <w:docPart>
      <w:docPartPr>
        <w:name w:val="23E09634DC4C4F989ABB657FF130029F"/>
        <w:category>
          <w:name w:val="General"/>
          <w:gallery w:val="placeholder"/>
        </w:category>
        <w:types>
          <w:type w:val="bbPlcHdr"/>
        </w:types>
        <w:behaviors>
          <w:behavior w:val="content"/>
        </w:behaviors>
        <w:guid w:val="{75C5B5BA-83AF-4C6C-9615-7AE0FC72AD96}"/>
      </w:docPartPr>
      <w:docPartBody>
        <w:p w:rsidR="00765EDF" w:rsidRDefault="00D841C3" w:rsidP="00D841C3">
          <w:pPr>
            <w:pStyle w:val="23E09634DC4C4F989ABB657FF130029F"/>
          </w:pPr>
          <w:r>
            <w:rPr>
              <w:rStyle w:val="PlaceholderText"/>
            </w:rPr>
            <w:t>[YES/NO]</w:t>
          </w:r>
        </w:p>
      </w:docPartBody>
    </w:docPart>
    <w:docPart>
      <w:docPartPr>
        <w:name w:val="B80B88FA41354D1B8F608872ED8E0357"/>
        <w:category>
          <w:name w:val="General"/>
          <w:gallery w:val="placeholder"/>
        </w:category>
        <w:types>
          <w:type w:val="bbPlcHdr"/>
        </w:types>
        <w:behaviors>
          <w:behavior w:val="content"/>
        </w:behaviors>
        <w:guid w:val="{5852B2EC-BA02-491D-BF10-85418A37C55A}"/>
      </w:docPartPr>
      <w:docPartBody>
        <w:p w:rsidR="00765EDF" w:rsidRDefault="00D841C3" w:rsidP="00D841C3">
          <w:pPr>
            <w:pStyle w:val="B80B88FA41354D1B8F608872ED8E0357"/>
          </w:pPr>
          <w:r>
            <w:rPr>
              <w:rStyle w:val="PlaceholderText"/>
            </w:rPr>
            <w:t>[YES/NO]</w:t>
          </w:r>
        </w:p>
      </w:docPartBody>
    </w:docPart>
    <w:docPart>
      <w:docPartPr>
        <w:name w:val="3448AB570BB54BCFAB6DCFF2169D74DC"/>
        <w:category>
          <w:name w:val="General"/>
          <w:gallery w:val="placeholder"/>
        </w:category>
        <w:types>
          <w:type w:val="bbPlcHdr"/>
        </w:types>
        <w:behaviors>
          <w:behavior w:val="content"/>
        </w:behaviors>
        <w:guid w:val="{737A6758-206F-473E-85FE-607090779659}"/>
      </w:docPartPr>
      <w:docPartBody>
        <w:p w:rsidR="00765EDF" w:rsidRDefault="00D841C3" w:rsidP="00D841C3">
          <w:pPr>
            <w:pStyle w:val="3448AB570BB54BCFAB6DCFF2169D74DC"/>
          </w:pPr>
          <w:r>
            <w:rPr>
              <w:rStyle w:val="PlaceholderText"/>
            </w:rPr>
            <w:t>[YES/NO]</w:t>
          </w:r>
        </w:p>
      </w:docPartBody>
    </w:docPart>
    <w:docPart>
      <w:docPartPr>
        <w:name w:val="3E94D672F2A44C94AB45545C18F812EE"/>
        <w:category>
          <w:name w:val="General"/>
          <w:gallery w:val="placeholder"/>
        </w:category>
        <w:types>
          <w:type w:val="bbPlcHdr"/>
        </w:types>
        <w:behaviors>
          <w:behavior w:val="content"/>
        </w:behaviors>
        <w:guid w:val="{C60B443F-7409-44D4-9258-7C4BCB578B53}"/>
      </w:docPartPr>
      <w:docPartBody>
        <w:p w:rsidR="00765EDF" w:rsidRDefault="00D841C3" w:rsidP="00D841C3">
          <w:pPr>
            <w:pStyle w:val="3E94D672F2A44C94AB45545C18F812EE"/>
          </w:pPr>
          <w:r>
            <w:rPr>
              <w:rStyle w:val="PlaceholderText"/>
            </w:rPr>
            <w:t>[YES/NO]</w:t>
          </w:r>
        </w:p>
      </w:docPartBody>
    </w:docPart>
    <w:docPart>
      <w:docPartPr>
        <w:name w:val="A0147C05C6794EBEBB6FD45DACE9808F"/>
        <w:category>
          <w:name w:val="General"/>
          <w:gallery w:val="placeholder"/>
        </w:category>
        <w:types>
          <w:type w:val="bbPlcHdr"/>
        </w:types>
        <w:behaviors>
          <w:behavior w:val="content"/>
        </w:behaviors>
        <w:guid w:val="{052D8C8E-E9C1-40C4-82D1-7BC50584D57D}"/>
      </w:docPartPr>
      <w:docPartBody>
        <w:p w:rsidR="00765EDF" w:rsidRDefault="00D841C3" w:rsidP="00D841C3">
          <w:pPr>
            <w:pStyle w:val="A0147C05C6794EBEBB6FD45DACE9808F"/>
          </w:pPr>
          <w:r>
            <w:rPr>
              <w:rStyle w:val="PlaceholderText"/>
            </w:rPr>
            <w:t>[YES/NO]</w:t>
          </w:r>
        </w:p>
      </w:docPartBody>
    </w:docPart>
    <w:docPart>
      <w:docPartPr>
        <w:name w:val="B4F0DC043A09439FB6220FD36D60A136"/>
        <w:category>
          <w:name w:val="General"/>
          <w:gallery w:val="placeholder"/>
        </w:category>
        <w:types>
          <w:type w:val="bbPlcHdr"/>
        </w:types>
        <w:behaviors>
          <w:behavior w:val="content"/>
        </w:behaviors>
        <w:guid w:val="{BC604BAC-64A9-46DA-A3DA-F783C69F1DA4}"/>
      </w:docPartPr>
      <w:docPartBody>
        <w:p w:rsidR="00765EDF" w:rsidRDefault="00D841C3" w:rsidP="00D841C3">
          <w:pPr>
            <w:pStyle w:val="B4F0DC043A09439FB6220FD36D60A136"/>
          </w:pPr>
          <w:r>
            <w:rPr>
              <w:rStyle w:val="PlaceholderText"/>
            </w:rPr>
            <w:t>[YES/NO]</w:t>
          </w:r>
        </w:p>
      </w:docPartBody>
    </w:docPart>
    <w:docPart>
      <w:docPartPr>
        <w:name w:val="69BFE9BF9E4A42C48D90B3C3CF8E99DB"/>
        <w:category>
          <w:name w:val="General"/>
          <w:gallery w:val="placeholder"/>
        </w:category>
        <w:types>
          <w:type w:val="bbPlcHdr"/>
        </w:types>
        <w:behaviors>
          <w:behavior w:val="content"/>
        </w:behaviors>
        <w:guid w:val="{DD7CA12B-AFF8-41D8-8B2E-EE02EB34160E}"/>
      </w:docPartPr>
      <w:docPartBody>
        <w:p w:rsidR="00765EDF" w:rsidRDefault="00D841C3" w:rsidP="00D841C3">
          <w:pPr>
            <w:pStyle w:val="69BFE9BF9E4A42C48D90B3C3CF8E99DB"/>
          </w:pPr>
          <w:r>
            <w:rPr>
              <w:rStyle w:val="PlaceholderText"/>
            </w:rPr>
            <w:t>[YES/NO]</w:t>
          </w:r>
        </w:p>
      </w:docPartBody>
    </w:docPart>
    <w:docPart>
      <w:docPartPr>
        <w:name w:val="17307850E2084CDFB57E60459AEFB97D"/>
        <w:category>
          <w:name w:val="General"/>
          <w:gallery w:val="placeholder"/>
        </w:category>
        <w:types>
          <w:type w:val="bbPlcHdr"/>
        </w:types>
        <w:behaviors>
          <w:behavior w:val="content"/>
        </w:behaviors>
        <w:guid w:val="{DA1DEB34-DA5C-45C9-9B7F-CBD348519B8E}"/>
      </w:docPartPr>
      <w:docPartBody>
        <w:p w:rsidR="00765EDF" w:rsidRDefault="00D841C3" w:rsidP="00D841C3">
          <w:pPr>
            <w:pStyle w:val="17307850E2084CDFB57E60459AEFB97D"/>
          </w:pPr>
          <w:r>
            <w:rPr>
              <w:rStyle w:val="PlaceholderText"/>
            </w:rPr>
            <w:t>[YES/NO]</w:t>
          </w:r>
        </w:p>
      </w:docPartBody>
    </w:docPart>
    <w:docPart>
      <w:docPartPr>
        <w:name w:val="FE3B78871B6D4B1481C0EAE7FA8032BA"/>
        <w:category>
          <w:name w:val="General"/>
          <w:gallery w:val="placeholder"/>
        </w:category>
        <w:types>
          <w:type w:val="bbPlcHdr"/>
        </w:types>
        <w:behaviors>
          <w:behavior w:val="content"/>
        </w:behaviors>
        <w:guid w:val="{3B27A9C9-EF82-40A2-922C-22F8D0052A1D}"/>
      </w:docPartPr>
      <w:docPartBody>
        <w:p w:rsidR="00765EDF" w:rsidRDefault="00D841C3" w:rsidP="00D841C3">
          <w:pPr>
            <w:pStyle w:val="FE3B78871B6D4B1481C0EAE7FA8032BA"/>
          </w:pPr>
          <w:r>
            <w:rPr>
              <w:rStyle w:val="PlaceholderText"/>
            </w:rPr>
            <w:t>[YES/NO]</w:t>
          </w:r>
        </w:p>
      </w:docPartBody>
    </w:docPart>
    <w:docPart>
      <w:docPartPr>
        <w:name w:val="195B7D65897A4408A5C228B0D39777A6"/>
        <w:category>
          <w:name w:val="General"/>
          <w:gallery w:val="placeholder"/>
        </w:category>
        <w:types>
          <w:type w:val="bbPlcHdr"/>
        </w:types>
        <w:behaviors>
          <w:behavior w:val="content"/>
        </w:behaviors>
        <w:guid w:val="{1708CC76-71D1-4738-87B2-D0DCCE496D35}"/>
      </w:docPartPr>
      <w:docPartBody>
        <w:p w:rsidR="00765EDF" w:rsidRDefault="00D841C3" w:rsidP="00D841C3">
          <w:pPr>
            <w:pStyle w:val="195B7D65897A4408A5C228B0D39777A6"/>
          </w:pPr>
          <w:r>
            <w:rPr>
              <w:rStyle w:val="PlaceholderText"/>
            </w:rPr>
            <w:t>[YES/NO]</w:t>
          </w:r>
        </w:p>
      </w:docPartBody>
    </w:docPart>
    <w:docPart>
      <w:docPartPr>
        <w:name w:val="22140C4BBD25410B8429D45A0D865F83"/>
        <w:category>
          <w:name w:val="General"/>
          <w:gallery w:val="placeholder"/>
        </w:category>
        <w:types>
          <w:type w:val="bbPlcHdr"/>
        </w:types>
        <w:behaviors>
          <w:behavior w:val="content"/>
        </w:behaviors>
        <w:guid w:val="{7092BB1E-20E5-4A1E-9192-69548EF1A6BD}"/>
      </w:docPartPr>
      <w:docPartBody>
        <w:p w:rsidR="00765EDF" w:rsidRDefault="00D841C3" w:rsidP="00D841C3">
          <w:pPr>
            <w:pStyle w:val="22140C4BBD25410B8429D45A0D865F83"/>
          </w:pPr>
          <w:r>
            <w:rPr>
              <w:rStyle w:val="PlaceholderText"/>
            </w:rPr>
            <w:t>[YES/NO]</w:t>
          </w:r>
        </w:p>
      </w:docPartBody>
    </w:docPart>
    <w:docPart>
      <w:docPartPr>
        <w:name w:val="7AD243887AC24A9598B71D3B3DB24F32"/>
        <w:category>
          <w:name w:val="General"/>
          <w:gallery w:val="placeholder"/>
        </w:category>
        <w:types>
          <w:type w:val="bbPlcHdr"/>
        </w:types>
        <w:behaviors>
          <w:behavior w:val="content"/>
        </w:behaviors>
        <w:guid w:val="{246AB934-E318-4552-8699-37499C4142F5}"/>
      </w:docPartPr>
      <w:docPartBody>
        <w:p w:rsidR="00765EDF" w:rsidRDefault="00D841C3" w:rsidP="00D841C3">
          <w:pPr>
            <w:pStyle w:val="7AD243887AC24A9598B71D3B3DB24F32"/>
          </w:pPr>
          <w:r>
            <w:rPr>
              <w:rStyle w:val="PlaceholderText"/>
            </w:rPr>
            <w:t>[YES/NO]</w:t>
          </w:r>
        </w:p>
      </w:docPartBody>
    </w:docPart>
    <w:docPart>
      <w:docPartPr>
        <w:name w:val="3449FF2BD37C4A21BDAEBE1CE6FCA51D"/>
        <w:category>
          <w:name w:val="General"/>
          <w:gallery w:val="placeholder"/>
        </w:category>
        <w:types>
          <w:type w:val="bbPlcHdr"/>
        </w:types>
        <w:behaviors>
          <w:behavior w:val="content"/>
        </w:behaviors>
        <w:guid w:val="{B248CC37-F8C9-4B43-9979-A8C015BBFE94}"/>
      </w:docPartPr>
      <w:docPartBody>
        <w:p w:rsidR="00765EDF" w:rsidRDefault="00D841C3" w:rsidP="00D841C3">
          <w:pPr>
            <w:pStyle w:val="3449FF2BD37C4A21BDAEBE1CE6FCA51D"/>
          </w:pPr>
          <w:r>
            <w:rPr>
              <w:rStyle w:val="PlaceholderText"/>
            </w:rPr>
            <w:t>[YES/NO]</w:t>
          </w:r>
        </w:p>
      </w:docPartBody>
    </w:docPart>
    <w:docPart>
      <w:docPartPr>
        <w:name w:val="5A51DD984FB946D88F24803B93EEA08A"/>
        <w:category>
          <w:name w:val="General"/>
          <w:gallery w:val="placeholder"/>
        </w:category>
        <w:types>
          <w:type w:val="bbPlcHdr"/>
        </w:types>
        <w:behaviors>
          <w:behavior w:val="content"/>
        </w:behaviors>
        <w:guid w:val="{9EEB34E0-9703-4E61-AF8E-BEB790B1C224}"/>
      </w:docPartPr>
      <w:docPartBody>
        <w:p w:rsidR="00765EDF" w:rsidRDefault="00D841C3" w:rsidP="00D841C3">
          <w:pPr>
            <w:pStyle w:val="5A51DD984FB946D88F24803B93EEA08A"/>
          </w:pPr>
          <w:r>
            <w:rPr>
              <w:rStyle w:val="PlaceholderText"/>
            </w:rPr>
            <w:t>[YES/NO]</w:t>
          </w:r>
        </w:p>
      </w:docPartBody>
    </w:docPart>
    <w:docPart>
      <w:docPartPr>
        <w:name w:val="F51C1004D39F485D8DA7D419D9CDC021"/>
        <w:category>
          <w:name w:val="General"/>
          <w:gallery w:val="placeholder"/>
        </w:category>
        <w:types>
          <w:type w:val="bbPlcHdr"/>
        </w:types>
        <w:behaviors>
          <w:behavior w:val="content"/>
        </w:behaviors>
        <w:guid w:val="{C3FDEC68-E1A5-4C6B-804A-9F6DD51DC35E}"/>
      </w:docPartPr>
      <w:docPartBody>
        <w:p w:rsidR="00765EDF" w:rsidRDefault="00D841C3" w:rsidP="00D841C3">
          <w:pPr>
            <w:pStyle w:val="F51C1004D39F485D8DA7D419D9CDC021"/>
          </w:pPr>
          <w:r>
            <w:rPr>
              <w:rStyle w:val="PlaceholderText"/>
            </w:rPr>
            <w:t>[YES/NO]</w:t>
          </w:r>
        </w:p>
      </w:docPartBody>
    </w:docPart>
    <w:docPart>
      <w:docPartPr>
        <w:name w:val="193038A868C84AF59277802780D74A92"/>
        <w:category>
          <w:name w:val="General"/>
          <w:gallery w:val="placeholder"/>
        </w:category>
        <w:types>
          <w:type w:val="bbPlcHdr"/>
        </w:types>
        <w:behaviors>
          <w:behavior w:val="content"/>
        </w:behaviors>
        <w:guid w:val="{BFEBD01D-0812-4995-B95B-F79B541AD3B2}"/>
      </w:docPartPr>
      <w:docPartBody>
        <w:p w:rsidR="00765EDF" w:rsidRDefault="00D841C3" w:rsidP="00D841C3">
          <w:pPr>
            <w:pStyle w:val="193038A868C84AF59277802780D74A92"/>
          </w:pPr>
          <w:r>
            <w:rPr>
              <w:rStyle w:val="PlaceholderText"/>
            </w:rPr>
            <w:t>[YES/NO]</w:t>
          </w:r>
        </w:p>
      </w:docPartBody>
    </w:docPart>
    <w:docPart>
      <w:docPartPr>
        <w:name w:val="F45C9EFFCF7F4EFE804BE9152D64F040"/>
        <w:category>
          <w:name w:val="General"/>
          <w:gallery w:val="placeholder"/>
        </w:category>
        <w:types>
          <w:type w:val="bbPlcHdr"/>
        </w:types>
        <w:behaviors>
          <w:behavior w:val="content"/>
        </w:behaviors>
        <w:guid w:val="{B9ABC78F-CDFB-41D3-B697-BB0967007F5D}"/>
      </w:docPartPr>
      <w:docPartBody>
        <w:p w:rsidR="00765EDF" w:rsidRDefault="00D841C3" w:rsidP="00D841C3">
          <w:pPr>
            <w:pStyle w:val="F45C9EFFCF7F4EFE804BE9152D64F040"/>
          </w:pPr>
          <w:r>
            <w:rPr>
              <w:rStyle w:val="PlaceholderText"/>
            </w:rPr>
            <w:t>[YES/NO]</w:t>
          </w:r>
        </w:p>
      </w:docPartBody>
    </w:docPart>
    <w:docPart>
      <w:docPartPr>
        <w:name w:val="66884B94C85D49F7B4960BC4320C4813"/>
        <w:category>
          <w:name w:val="General"/>
          <w:gallery w:val="placeholder"/>
        </w:category>
        <w:types>
          <w:type w:val="bbPlcHdr"/>
        </w:types>
        <w:behaviors>
          <w:behavior w:val="content"/>
        </w:behaviors>
        <w:guid w:val="{69E4D3E5-0044-48DD-A0F7-3B8F50844686}"/>
      </w:docPartPr>
      <w:docPartBody>
        <w:p w:rsidR="00765EDF" w:rsidRDefault="00D841C3" w:rsidP="00D841C3">
          <w:pPr>
            <w:pStyle w:val="66884B94C85D49F7B4960BC4320C4813"/>
          </w:pPr>
          <w:r>
            <w:rPr>
              <w:rStyle w:val="PlaceholderText"/>
            </w:rPr>
            <w:t>[YES/NO]</w:t>
          </w:r>
        </w:p>
      </w:docPartBody>
    </w:docPart>
    <w:docPart>
      <w:docPartPr>
        <w:name w:val="5E464256776B4F0AB56F3E08285E3D32"/>
        <w:category>
          <w:name w:val="General"/>
          <w:gallery w:val="placeholder"/>
        </w:category>
        <w:types>
          <w:type w:val="bbPlcHdr"/>
        </w:types>
        <w:behaviors>
          <w:behavior w:val="content"/>
        </w:behaviors>
        <w:guid w:val="{90349834-9FEA-4681-8811-9E12B45F60EE}"/>
      </w:docPartPr>
      <w:docPartBody>
        <w:p w:rsidR="00765EDF" w:rsidRDefault="00D841C3" w:rsidP="00D841C3">
          <w:pPr>
            <w:pStyle w:val="5E464256776B4F0AB56F3E08285E3D32"/>
          </w:pPr>
          <w:r>
            <w:rPr>
              <w:rStyle w:val="PlaceholderText"/>
            </w:rPr>
            <w:t>[YES/NO]</w:t>
          </w:r>
        </w:p>
      </w:docPartBody>
    </w:docPart>
    <w:docPart>
      <w:docPartPr>
        <w:name w:val="3E5C25DA8728469583688A062E0A691D"/>
        <w:category>
          <w:name w:val="General"/>
          <w:gallery w:val="placeholder"/>
        </w:category>
        <w:types>
          <w:type w:val="bbPlcHdr"/>
        </w:types>
        <w:behaviors>
          <w:behavior w:val="content"/>
        </w:behaviors>
        <w:guid w:val="{FB4BA0F1-ACEC-4DC1-9B28-FDAE2EA7249F}"/>
      </w:docPartPr>
      <w:docPartBody>
        <w:p w:rsidR="00765EDF" w:rsidRDefault="00D841C3" w:rsidP="00D841C3">
          <w:pPr>
            <w:pStyle w:val="3E5C25DA8728469583688A062E0A691D"/>
          </w:pPr>
          <w:r>
            <w:rPr>
              <w:rStyle w:val="PlaceholderText"/>
            </w:rPr>
            <w:t>[YES/NO]</w:t>
          </w:r>
        </w:p>
      </w:docPartBody>
    </w:docPart>
    <w:docPart>
      <w:docPartPr>
        <w:name w:val="FC98A1F64C4E414C9F13BCEE5F6D1CB9"/>
        <w:category>
          <w:name w:val="General"/>
          <w:gallery w:val="placeholder"/>
        </w:category>
        <w:types>
          <w:type w:val="bbPlcHdr"/>
        </w:types>
        <w:behaviors>
          <w:behavior w:val="content"/>
        </w:behaviors>
        <w:guid w:val="{E6F1812C-6FB6-442C-BCC2-4533930BE3DB}"/>
      </w:docPartPr>
      <w:docPartBody>
        <w:p w:rsidR="00765EDF" w:rsidRDefault="00D841C3" w:rsidP="00D841C3">
          <w:pPr>
            <w:pStyle w:val="FC98A1F64C4E414C9F13BCEE5F6D1CB9"/>
          </w:pPr>
          <w:r>
            <w:rPr>
              <w:rStyle w:val="PlaceholderText"/>
            </w:rPr>
            <w:t>[YES/NO]</w:t>
          </w:r>
        </w:p>
      </w:docPartBody>
    </w:docPart>
    <w:docPart>
      <w:docPartPr>
        <w:name w:val="9E138C358EB34680AB0FE81DF0A7388D"/>
        <w:category>
          <w:name w:val="General"/>
          <w:gallery w:val="placeholder"/>
        </w:category>
        <w:types>
          <w:type w:val="bbPlcHdr"/>
        </w:types>
        <w:behaviors>
          <w:behavior w:val="content"/>
        </w:behaviors>
        <w:guid w:val="{4D511BA8-A9E0-4242-83A4-9CB98AFADA79}"/>
      </w:docPartPr>
      <w:docPartBody>
        <w:p w:rsidR="00765EDF" w:rsidRDefault="00D841C3" w:rsidP="00D841C3">
          <w:pPr>
            <w:pStyle w:val="9E138C358EB34680AB0FE81DF0A7388D"/>
          </w:pPr>
          <w:r>
            <w:rPr>
              <w:rStyle w:val="PlaceholderText"/>
            </w:rPr>
            <w:t>[YES/NO]</w:t>
          </w:r>
        </w:p>
      </w:docPartBody>
    </w:docPart>
    <w:docPart>
      <w:docPartPr>
        <w:name w:val="8377FACB07F34822A638E7C926033C6B"/>
        <w:category>
          <w:name w:val="General"/>
          <w:gallery w:val="placeholder"/>
        </w:category>
        <w:types>
          <w:type w:val="bbPlcHdr"/>
        </w:types>
        <w:behaviors>
          <w:behavior w:val="content"/>
        </w:behaviors>
        <w:guid w:val="{39BC8831-1AD6-4509-9F86-557B0DDDDD86}"/>
      </w:docPartPr>
      <w:docPartBody>
        <w:p w:rsidR="00A334DF" w:rsidRDefault="00765EDF" w:rsidP="00765EDF">
          <w:pPr>
            <w:pStyle w:val="8377FACB07F34822A638E7C926033C6B"/>
          </w:pPr>
          <w:r>
            <w:rPr>
              <w:rStyle w:val="PlaceholderText"/>
            </w:rPr>
            <w:t>[YES/NO]</w:t>
          </w:r>
        </w:p>
      </w:docPartBody>
    </w:docPart>
    <w:docPart>
      <w:docPartPr>
        <w:name w:val="AA60C8EC865D406CAD12FBA15C0C9A00"/>
        <w:category>
          <w:name w:val="General"/>
          <w:gallery w:val="placeholder"/>
        </w:category>
        <w:types>
          <w:type w:val="bbPlcHdr"/>
        </w:types>
        <w:behaviors>
          <w:behavior w:val="content"/>
        </w:behaviors>
        <w:guid w:val="{4448A307-2C9B-481F-9FC7-C6979535B99F}"/>
      </w:docPartPr>
      <w:docPartBody>
        <w:p w:rsidR="00A334DF" w:rsidRDefault="00765EDF" w:rsidP="00765EDF">
          <w:pPr>
            <w:pStyle w:val="AA60C8EC865D406CAD12FBA15C0C9A00"/>
          </w:pPr>
          <w:r>
            <w:rPr>
              <w:rStyle w:val="PlaceholderText"/>
            </w:rPr>
            <w:t>[YES/NO]</w:t>
          </w:r>
        </w:p>
      </w:docPartBody>
    </w:docPart>
    <w:docPart>
      <w:docPartPr>
        <w:name w:val="E88FD52F8DA744E2AE54B43B83B55EDD"/>
        <w:category>
          <w:name w:val="General"/>
          <w:gallery w:val="placeholder"/>
        </w:category>
        <w:types>
          <w:type w:val="bbPlcHdr"/>
        </w:types>
        <w:behaviors>
          <w:behavior w:val="content"/>
        </w:behaviors>
        <w:guid w:val="{0EB1CF8C-73EE-45BF-A47E-94D8EB91076A}"/>
      </w:docPartPr>
      <w:docPartBody>
        <w:p w:rsidR="00A334DF" w:rsidRDefault="00765EDF" w:rsidP="00765EDF">
          <w:pPr>
            <w:pStyle w:val="E88FD52F8DA744E2AE54B43B83B55EDD"/>
          </w:pPr>
          <w:r>
            <w:rPr>
              <w:rStyle w:val="PlaceholderText"/>
            </w:rPr>
            <w:t>[YES/NO]</w:t>
          </w:r>
        </w:p>
      </w:docPartBody>
    </w:docPart>
    <w:docPart>
      <w:docPartPr>
        <w:name w:val="CEDDE05D766F41239B91A086ABF4F3F8"/>
        <w:category>
          <w:name w:val="General"/>
          <w:gallery w:val="placeholder"/>
        </w:category>
        <w:types>
          <w:type w:val="bbPlcHdr"/>
        </w:types>
        <w:behaviors>
          <w:behavior w:val="content"/>
        </w:behaviors>
        <w:guid w:val="{73C33D61-BF2A-48F5-84FE-E2D656DB0C7C}"/>
      </w:docPartPr>
      <w:docPartBody>
        <w:p w:rsidR="00A334DF" w:rsidRDefault="00765EDF" w:rsidP="00765EDF">
          <w:pPr>
            <w:pStyle w:val="CEDDE05D766F41239B91A086ABF4F3F8"/>
          </w:pPr>
          <w:r>
            <w:rPr>
              <w:rStyle w:val="PlaceholderText"/>
            </w:rPr>
            <w:t>[YES/NO]</w:t>
          </w:r>
        </w:p>
      </w:docPartBody>
    </w:docPart>
    <w:docPart>
      <w:docPartPr>
        <w:name w:val="B47471643ED84E969BB1107171D63E7A"/>
        <w:category>
          <w:name w:val="General"/>
          <w:gallery w:val="placeholder"/>
        </w:category>
        <w:types>
          <w:type w:val="bbPlcHdr"/>
        </w:types>
        <w:behaviors>
          <w:behavior w:val="content"/>
        </w:behaviors>
        <w:guid w:val="{6A3DAF31-DA18-4811-A39E-B486D5BB897F}"/>
      </w:docPartPr>
      <w:docPartBody>
        <w:p w:rsidR="00A334DF" w:rsidRDefault="00765EDF" w:rsidP="00765EDF">
          <w:pPr>
            <w:pStyle w:val="B47471643ED84E969BB1107171D63E7A"/>
          </w:pPr>
          <w:r>
            <w:rPr>
              <w:rStyle w:val="PlaceholderText"/>
            </w:rPr>
            <w:t>[YES/NO]</w:t>
          </w:r>
        </w:p>
      </w:docPartBody>
    </w:docPart>
    <w:docPart>
      <w:docPartPr>
        <w:name w:val="27D8921AC5FC4E749392B2F79A067D3D"/>
        <w:category>
          <w:name w:val="General"/>
          <w:gallery w:val="placeholder"/>
        </w:category>
        <w:types>
          <w:type w:val="bbPlcHdr"/>
        </w:types>
        <w:behaviors>
          <w:behavior w:val="content"/>
        </w:behaviors>
        <w:guid w:val="{3B0B74CF-0768-44D4-B414-E018EDBAD79C}"/>
      </w:docPartPr>
      <w:docPartBody>
        <w:p w:rsidR="00A334DF" w:rsidRDefault="00765EDF" w:rsidP="00765EDF">
          <w:pPr>
            <w:pStyle w:val="27D8921AC5FC4E749392B2F79A067D3D"/>
          </w:pPr>
          <w:r>
            <w:rPr>
              <w:rStyle w:val="PlaceholderText"/>
            </w:rPr>
            <w:t>[YES/NO]</w:t>
          </w:r>
        </w:p>
      </w:docPartBody>
    </w:docPart>
    <w:docPart>
      <w:docPartPr>
        <w:name w:val="2CDF2377C096425AB3BA8014D511A8F0"/>
        <w:category>
          <w:name w:val="General"/>
          <w:gallery w:val="placeholder"/>
        </w:category>
        <w:types>
          <w:type w:val="bbPlcHdr"/>
        </w:types>
        <w:behaviors>
          <w:behavior w:val="content"/>
        </w:behaviors>
        <w:guid w:val="{71FF0E04-FE3C-4FC5-9254-1191C0E32F3A}"/>
      </w:docPartPr>
      <w:docPartBody>
        <w:p w:rsidR="00A334DF" w:rsidRDefault="00765EDF" w:rsidP="00765EDF">
          <w:pPr>
            <w:pStyle w:val="2CDF2377C096425AB3BA8014D511A8F0"/>
          </w:pPr>
          <w:r>
            <w:rPr>
              <w:rStyle w:val="PlaceholderText"/>
            </w:rPr>
            <w:t>[YES/NO]</w:t>
          </w:r>
        </w:p>
      </w:docPartBody>
    </w:docPart>
    <w:docPart>
      <w:docPartPr>
        <w:name w:val="EDC3E3E8D7174690A2F080FA0667CC12"/>
        <w:category>
          <w:name w:val="General"/>
          <w:gallery w:val="placeholder"/>
        </w:category>
        <w:types>
          <w:type w:val="bbPlcHdr"/>
        </w:types>
        <w:behaviors>
          <w:behavior w:val="content"/>
        </w:behaviors>
        <w:guid w:val="{E4342A38-D0E0-4591-8F67-AE028716DE7E}"/>
      </w:docPartPr>
      <w:docPartBody>
        <w:p w:rsidR="00A334DF" w:rsidRDefault="00765EDF" w:rsidP="00765EDF">
          <w:pPr>
            <w:pStyle w:val="EDC3E3E8D7174690A2F080FA0667CC12"/>
          </w:pPr>
          <w:r>
            <w:rPr>
              <w:rStyle w:val="PlaceholderText"/>
            </w:rPr>
            <w:t>[YES/NO]</w:t>
          </w:r>
        </w:p>
      </w:docPartBody>
    </w:docPart>
    <w:docPart>
      <w:docPartPr>
        <w:name w:val="0EA769EEED1B4BE3B01AD31CE307F606"/>
        <w:category>
          <w:name w:val="General"/>
          <w:gallery w:val="placeholder"/>
        </w:category>
        <w:types>
          <w:type w:val="bbPlcHdr"/>
        </w:types>
        <w:behaviors>
          <w:behavior w:val="content"/>
        </w:behaviors>
        <w:guid w:val="{C6965B3C-D2CF-45DE-9C7B-8DB0F7FC0724}"/>
      </w:docPartPr>
      <w:docPartBody>
        <w:p w:rsidR="00A334DF" w:rsidRDefault="00765EDF" w:rsidP="00765EDF">
          <w:pPr>
            <w:pStyle w:val="0EA769EEED1B4BE3B01AD31CE307F606"/>
          </w:pPr>
          <w:r>
            <w:rPr>
              <w:rStyle w:val="PlaceholderText"/>
            </w:rPr>
            <w:t>[YES/NO]</w:t>
          </w:r>
        </w:p>
      </w:docPartBody>
    </w:docPart>
    <w:docPart>
      <w:docPartPr>
        <w:name w:val="9C0A61BBC1C24F9C9B349197B49AE12B"/>
        <w:category>
          <w:name w:val="General"/>
          <w:gallery w:val="placeholder"/>
        </w:category>
        <w:types>
          <w:type w:val="bbPlcHdr"/>
        </w:types>
        <w:behaviors>
          <w:behavior w:val="content"/>
        </w:behaviors>
        <w:guid w:val="{753D287A-7241-4729-A671-40BC11638CF0}"/>
      </w:docPartPr>
      <w:docPartBody>
        <w:p w:rsidR="00A334DF" w:rsidRDefault="00765EDF" w:rsidP="00765EDF">
          <w:pPr>
            <w:pStyle w:val="9C0A61BBC1C24F9C9B349197B49AE12B"/>
          </w:pPr>
          <w:r>
            <w:rPr>
              <w:rStyle w:val="PlaceholderText"/>
            </w:rPr>
            <w:t>[YES/NO]</w:t>
          </w:r>
        </w:p>
      </w:docPartBody>
    </w:docPart>
    <w:docPart>
      <w:docPartPr>
        <w:name w:val="33D21649E3C746FBBDB695243BCEAC63"/>
        <w:category>
          <w:name w:val="General"/>
          <w:gallery w:val="placeholder"/>
        </w:category>
        <w:types>
          <w:type w:val="bbPlcHdr"/>
        </w:types>
        <w:behaviors>
          <w:behavior w:val="content"/>
        </w:behaviors>
        <w:guid w:val="{AF068523-46EE-4FD3-9A2B-52F5DDC1ED51}"/>
      </w:docPartPr>
      <w:docPartBody>
        <w:p w:rsidR="00A334DF" w:rsidRDefault="00765EDF" w:rsidP="00765EDF">
          <w:pPr>
            <w:pStyle w:val="33D21649E3C746FBBDB695243BCEAC63"/>
          </w:pPr>
          <w:r>
            <w:rPr>
              <w:rStyle w:val="PlaceholderText"/>
            </w:rPr>
            <w:t>[YES/NO]</w:t>
          </w:r>
        </w:p>
      </w:docPartBody>
    </w:docPart>
    <w:docPart>
      <w:docPartPr>
        <w:name w:val="AE049653B4C24422A606A3468E6ED24B"/>
        <w:category>
          <w:name w:val="General"/>
          <w:gallery w:val="placeholder"/>
        </w:category>
        <w:types>
          <w:type w:val="bbPlcHdr"/>
        </w:types>
        <w:behaviors>
          <w:behavior w:val="content"/>
        </w:behaviors>
        <w:guid w:val="{F63307F2-09D9-4139-8256-F17E686FCE80}"/>
      </w:docPartPr>
      <w:docPartBody>
        <w:p w:rsidR="002741D1" w:rsidRDefault="00221542" w:rsidP="00221542">
          <w:pPr>
            <w:pStyle w:val="AE049653B4C24422A606A3468E6ED24B"/>
          </w:pPr>
          <w:r w:rsidRPr="00C156B6">
            <w:rPr>
              <w:rStyle w:val="PlaceholderText"/>
            </w:rPr>
            <w:t>[</w:t>
          </w:r>
          <w:r>
            <w:rPr>
              <w:rStyle w:val="PlaceholderText"/>
            </w:rPr>
            <w:t>Name</w:t>
          </w:r>
          <w:r w:rsidRPr="00C156B6">
            <w:rPr>
              <w:rStyle w:val="PlaceholderText"/>
            </w:rPr>
            <w:t>]</w:t>
          </w:r>
        </w:p>
      </w:docPartBody>
    </w:docPart>
    <w:docPart>
      <w:docPartPr>
        <w:name w:val="BA8E1372E6F14ED19EF32FFAECDD2813"/>
        <w:category>
          <w:name w:val="General"/>
          <w:gallery w:val="placeholder"/>
        </w:category>
        <w:types>
          <w:type w:val="bbPlcHdr"/>
        </w:types>
        <w:behaviors>
          <w:behavior w:val="content"/>
        </w:behaviors>
        <w:guid w:val="{02CDEA5C-3638-4A41-B5AB-850442CFB88D}"/>
      </w:docPartPr>
      <w:docPartBody>
        <w:p w:rsidR="002741D1" w:rsidRDefault="00221542" w:rsidP="00221542">
          <w:pPr>
            <w:pStyle w:val="BA8E1372E6F14ED19EF32FFAECDD2813"/>
          </w:pPr>
          <w:r>
            <w:rPr>
              <w:rStyle w:val="PlaceholderText"/>
            </w:rPr>
            <w:t>[CHOOSE]</w:t>
          </w:r>
        </w:p>
      </w:docPartBody>
    </w:docPart>
    <w:docPart>
      <w:docPartPr>
        <w:name w:val="B2829EC6F8994DD2B4CC0827DA50D7D5"/>
        <w:category>
          <w:name w:val="General"/>
          <w:gallery w:val="placeholder"/>
        </w:category>
        <w:types>
          <w:type w:val="bbPlcHdr"/>
        </w:types>
        <w:behaviors>
          <w:behavior w:val="content"/>
        </w:behaviors>
        <w:guid w:val="{538F9DDF-FEFA-42B5-8AE7-2692E8576E62}"/>
      </w:docPartPr>
      <w:docPartBody>
        <w:p w:rsidR="002741D1" w:rsidRDefault="00221542" w:rsidP="00221542">
          <w:pPr>
            <w:pStyle w:val="B2829EC6F8994DD2B4CC0827DA50D7D5"/>
          </w:pPr>
          <w:r>
            <w:rPr>
              <w:rStyle w:val="PlaceholderText"/>
            </w:rPr>
            <w:t>[CHOOSE]</w:t>
          </w:r>
        </w:p>
      </w:docPartBody>
    </w:docPart>
    <w:docPart>
      <w:docPartPr>
        <w:name w:val="7E360AD442114DA0AD57CBB485A4108B"/>
        <w:category>
          <w:name w:val="General"/>
          <w:gallery w:val="placeholder"/>
        </w:category>
        <w:types>
          <w:type w:val="bbPlcHdr"/>
        </w:types>
        <w:behaviors>
          <w:behavior w:val="content"/>
        </w:behaviors>
        <w:guid w:val="{30738E78-849D-45DF-91D0-11B057D2F2F4}"/>
      </w:docPartPr>
      <w:docPartBody>
        <w:p w:rsidR="002741D1" w:rsidRDefault="00221542" w:rsidP="00221542">
          <w:pPr>
            <w:pStyle w:val="7E360AD442114DA0AD57CBB485A4108B"/>
          </w:pPr>
          <w:r>
            <w:rPr>
              <w:rStyle w:val="PlaceholderText"/>
            </w:rPr>
            <w:t>[CHOOSE]</w:t>
          </w:r>
        </w:p>
      </w:docPartBody>
    </w:docPart>
    <w:docPart>
      <w:docPartPr>
        <w:name w:val="DE7808987E5947EDBD7693A2BA495804"/>
        <w:category>
          <w:name w:val="General"/>
          <w:gallery w:val="placeholder"/>
        </w:category>
        <w:types>
          <w:type w:val="bbPlcHdr"/>
        </w:types>
        <w:behaviors>
          <w:behavior w:val="content"/>
        </w:behaviors>
        <w:guid w:val="{2A96A1E9-0B6D-4175-A8F9-169A4E408134}"/>
      </w:docPartPr>
      <w:docPartBody>
        <w:p w:rsidR="002741D1" w:rsidRDefault="00221542" w:rsidP="00221542">
          <w:pPr>
            <w:pStyle w:val="DE7808987E5947EDBD7693A2BA495804"/>
          </w:pPr>
          <w:r>
            <w:rPr>
              <w:rStyle w:val="PlaceholderText"/>
            </w:rPr>
            <w:t>[CHOOSE]</w:t>
          </w:r>
        </w:p>
      </w:docPartBody>
    </w:docPart>
    <w:docPart>
      <w:docPartPr>
        <w:name w:val="38479F7DA6854BD8A19BE3A1117D9071"/>
        <w:category>
          <w:name w:val="General"/>
          <w:gallery w:val="placeholder"/>
        </w:category>
        <w:types>
          <w:type w:val="bbPlcHdr"/>
        </w:types>
        <w:behaviors>
          <w:behavior w:val="content"/>
        </w:behaviors>
        <w:guid w:val="{D4BF142F-61F6-444A-A012-FA28B2B70E63}"/>
      </w:docPartPr>
      <w:docPartBody>
        <w:p w:rsidR="002741D1" w:rsidRDefault="00221542" w:rsidP="00221542">
          <w:pPr>
            <w:pStyle w:val="38479F7DA6854BD8A19BE3A1117D9071"/>
          </w:pPr>
          <w:r>
            <w:rPr>
              <w:rStyle w:val="PlaceholderText"/>
            </w:rPr>
            <w:t>[CHOOSE]</w:t>
          </w:r>
        </w:p>
      </w:docPartBody>
    </w:docPart>
    <w:docPart>
      <w:docPartPr>
        <w:name w:val="7BD6925ED622471B9CA611E138F1C683"/>
        <w:category>
          <w:name w:val="General"/>
          <w:gallery w:val="placeholder"/>
        </w:category>
        <w:types>
          <w:type w:val="bbPlcHdr"/>
        </w:types>
        <w:behaviors>
          <w:behavior w:val="content"/>
        </w:behaviors>
        <w:guid w:val="{D9A1C0D3-7C15-45D8-9BB6-028F34683A45}"/>
      </w:docPartPr>
      <w:docPartBody>
        <w:p w:rsidR="002741D1" w:rsidRDefault="00221542" w:rsidP="00221542">
          <w:pPr>
            <w:pStyle w:val="7BD6925ED622471B9CA611E138F1C683"/>
          </w:pPr>
          <w:r>
            <w:rPr>
              <w:rStyle w:val="PlaceholderText"/>
            </w:rPr>
            <w:t>[CHOOSE]</w:t>
          </w:r>
        </w:p>
      </w:docPartBody>
    </w:docPart>
    <w:docPart>
      <w:docPartPr>
        <w:name w:val="2AD06BA43AEF49F294252630A446F3F6"/>
        <w:category>
          <w:name w:val="General"/>
          <w:gallery w:val="placeholder"/>
        </w:category>
        <w:types>
          <w:type w:val="bbPlcHdr"/>
        </w:types>
        <w:behaviors>
          <w:behavior w:val="content"/>
        </w:behaviors>
        <w:guid w:val="{74F31C1B-0116-4442-9061-CB8F6EC78C31}"/>
      </w:docPartPr>
      <w:docPartBody>
        <w:p w:rsidR="002741D1" w:rsidRDefault="00221542" w:rsidP="00221542">
          <w:pPr>
            <w:pStyle w:val="2AD06BA43AEF49F294252630A446F3F6"/>
          </w:pPr>
          <w:r>
            <w:rPr>
              <w:rStyle w:val="PlaceholderText"/>
            </w:rPr>
            <w:t>[CHOOSE]</w:t>
          </w:r>
        </w:p>
      </w:docPartBody>
    </w:docPart>
    <w:docPart>
      <w:docPartPr>
        <w:name w:val="90F2C44002194FEC9084DAECEE2948A2"/>
        <w:category>
          <w:name w:val="General"/>
          <w:gallery w:val="placeholder"/>
        </w:category>
        <w:types>
          <w:type w:val="bbPlcHdr"/>
        </w:types>
        <w:behaviors>
          <w:behavior w:val="content"/>
        </w:behaviors>
        <w:guid w:val="{0A40AB0E-3A6D-4DD9-9AB2-1E126BFC0BE7}"/>
      </w:docPartPr>
      <w:docPartBody>
        <w:p w:rsidR="002741D1" w:rsidRDefault="00221542" w:rsidP="00221542">
          <w:pPr>
            <w:pStyle w:val="90F2C44002194FEC9084DAECEE2948A2"/>
          </w:pPr>
          <w:r>
            <w:rPr>
              <w:rStyle w:val="PlaceholderText"/>
            </w:rPr>
            <w:t>[CHOOSE]</w:t>
          </w:r>
        </w:p>
      </w:docPartBody>
    </w:docPart>
    <w:docPart>
      <w:docPartPr>
        <w:name w:val="A7D64B29057143D98749FF3178C774F4"/>
        <w:category>
          <w:name w:val="General"/>
          <w:gallery w:val="placeholder"/>
        </w:category>
        <w:types>
          <w:type w:val="bbPlcHdr"/>
        </w:types>
        <w:behaviors>
          <w:behavior w:val="content"/>
        </w:behaviors>
        <w:guid w:val="{28884EDA-5EDA-42A9-A13F-3CE2DE127960}"/>
      </w:docPartPr>
      <w:docPartBody>
        <w:p w:rsidR="002741D1" w:rsidRDefault="00221542" w:rsidP="00221542">
          <w:pPr>
            <w:pStyle w:val="A7D64B29057143D98749FF3178C774F4"/>
          </w:pPr>
          <w:r>
            <w:rPr>
              <w:rStyle w:val="PlaceholderText"/>
            </w:rPr>
            <w:t>[CHOOSE]</w:t>
          </w:r>
        </w:p>
      </w:docPartBody>
    </w:docPart>
    <w:docPart>
      <w:docPartPr>
        <w:name w:val="8BB3E3346C724B75A228D3C5EA7388F9"/>
        <w:category>
          <w:name w:val="General"/>
          <w:gallery w:val="placeholder"/>
        </w:category>
        <w:types>
          <w:type w:val="bbPlcHdr"/>
        </w:types>
        <w:behaviors>
          <w:behavior w:val="content"/>
        </w:behaviors>
        <w:guid w:val="{FF375E32-500E-40D2-BC38-C0BBC3A025A8}"/>
      </w:docPartPr>
      <w:docPartBody>
        <w:p w:rsidR="002741D1" w:rsidRDefault="00221542" w:rsidP="00221542">
          <w:pPr>
            <w:pStyle w:val="8BB3E3346C724B75A228D3C5EA7388F9"/>
          </w:pPr>
          <w:r>
            <w:rPr>
              <w:rStyle w:val="PlaceholderText"/>
            </w:rPr>
            <w:t>[CHOOSE]</w:t>
          </w:r>
        </w:p>
      </w:docPartBody>
    </w:docPart>
    <w:docPart>
      <w:docPartPr>
        <w:name w:val="F8C60A5964904C47904EC997CA68C4A4"/>
        <w:category>
          <w:name w:val="General"/>
          <w:gallery w:val="placeholder"/>
        </w:category>
        <w:types>
          <w:type w:val="bbPlcHdr"/>
        </w:types>
        <w:behaviors>
          <w:behavior w:val="content"/>
        </w:behaviors>
        <w:guid w:val="{D6070732-8D77-47DE-B616-66649F7CBB2E}"/>
      </w:docPartPr>
      <w:docPartBody>
        <w:p w:rsidR="002741D1" w:rsidRDefault="00221542" w:rsidP="00221542">
          <w:pPr>
            <w:pStyle w:val="F8C60A5964904C47904EC997CA68C4A4"/>
          </w:pPr>
          <w:r>
            <w:rPr>
              <w:rStyle w:val="PlaceholderText"/>
            </w:rPr>
            <w:t>[CHOOSE]</w:t>
          </w:r>
        </w:p>
      </w:docPartBody>
    </w:docPart>
    <w:docPart>
      <w:docPartPr>
        <w:name w:val="788DDAEE9250478194386DBF78D308BC"/>
        <w:category>
          <w:name w:val="General"/>
          <w:gallery w:val="placeholder"/>
        </w:category>
        <w:types>
          <w:type w:val="bbPlcHdr"/>
        </w:types>
        <w:behaviors>
          <w:behavior w:val="content"/>
        </w:behaviors>
        <w:guid w:val="{DF4EB86E-D3A7-40F0-B9F9-8BB3523BCBD7}"/>
      </w:docPartPr>
      <w:docPartBody>
        <w:p w:rsidR="002741D1" w:rsidRDefault="00221542" w:rsidP="00221542">
          <w:pPr>
            <w:pStyle w:val="788DDAEE9250478194386DBF78D308BC"/>
          </w:pPr>
          <w:r>
            <w:rPr>
              <w:rStyle w:val="PlaceholderText"/>
            </w:rPr>
            <w:t>[CHOOSE]</w:t>
          </w:r>
        </w:p>
      </w:docPartBody>
    </w:docPart>
    <w:docPart>
      <w:docPartPr>
        <w:name w:val="722B1BE5D4874834A04D2545307091C7"/>
        <w:category>
          <w:name w:val="General"/>
          <w:gallery w:val="placeholder"/>
        </w:category>
        <w:types>
          <w:type w:val="bbPlcHdr"/>
        </w:types>
        <w:behaviors>
          <w:behavior w:val="content"/>
        </w:behaviors>
        <w:guid w:val="{6AF8CAC0-E212-441B-BAA0-0C198D16B478}"/>
      </w:docPartPr>
      <w:docPartBody>
        <w:p w:rsidR="002741D1" w:rsidRDefault="00221542" w:rsidP="00221542">
          <w:pPr>
            <w:pStyle w:val="722B1BE5D4874834A04D2545307091C7"/>
          </w:pPr>
          <w:r>
            <w:rPr>
              <w:rStyle w:val="PlaceholderText"/>
            </w:rPr>
            <w:t>[CHOOSE]</w:t>
          </w:r>
        </w:p>
      </w:docPartBody>
    </w:docPart>
    <w:docPart>
      <w:docPartPr>
        <w:name w:val="102F5A30682F4B419DAD9DF7F982258F"/>
        <w:category>
          <w:name w:val="General"/>
          <w:gallery w:val="placeholder"/>
        </w:category>
        <w:types>
          <w:type w:val="bbPlcHdr"/>
        </w:types>
        <w:behaviors>
          <w:behavior w:val="content"/>
        </w:behaviors>
        <w:guid w:val="{1A4B3DDA-E5CD-49D3-84C2-D0DDA1BF9F80}"/>
      </w:docPartPr>
      <w:docPartBody>
        <w:p w:rsidR="002741D1" w:rsidRDefault="00221542" w:rsidP="00221542">
          <w:pPr>
            <w:pStyle w:val="102F5A30682F4B419DAD9DF7F982258F"/>
          </w:pPr>
          <w:r>
            <w:rPr>
              <w:rStyle w:val="PlaceholderText"/>
            </w:rPr>
            <w:t>[CHOOSE]</w:t>
          </w:r>
        </w:p>
      </w:docPartBody>
    </w:docPart>
    <w:docPart>
      <w:docPartPr>
        <w:name w:val="176A7C6766044978A7C7A0D99CBFE167"/>
        <w:category>
          <w:name w:val="General"/>
          <w:gallery w:val="placeholder"/>
        </w:category>
        <w:types>
          <w:type w:val="bbPlcHdr"/>
        </w:types>
        <w:behaviors>
          <w:behavior w:val="content"/>
        </w:behaviors>
        <w:guid w:val="{C0A93FEC-0DE6-4716-82A3-EFB7A5BB71C1}"/>
      </w:docPartPr>
      <w:docPartBody>
        <w:p w:rsidR="002741D1" w:rsidRDefault="00221542" w:rsidP="00221542">
          <w:pPr>
            <w:pStyle w:val="176A7C6766044978A7C7A0D99CBFE167"/>
          </w:pPr>
          <w:r>
            <w:rPr>
              <w:rStyle w:val="PlaceholderText"/>
            </w:rPr>
            <w:t>[CHOOSE]</w:t>
          </w:r>
        </w:p>
      </w:docPartBody>
    </w:docPart>
    <w:docPart>
      <w:docPartPr>
        <w:name w:val="71BD85875F4641169C1E8A50D9A4E5BA"/>
        <w:category>
          <w:name w:val="General"/>
          <w:gallery w:val="placeholder"/>
        </w:category>
        <w:types>
          <w:type w:val="bbPlcHdr"/>
        </w:types>
        <w:behaviors>
          <w:behavior w:val="content"/>
        </w:behaviors>
        <w:guid w:val="{0C1190F5-157A-467D-B856-8946A3CAF9B3}"/>
      </w:docPartPr>
      <w:docPartBody>
        <w:p w:rsidR="002741D1" w:rsidRDefault="00221542" w:rsidP="00221542">
          <w:pPr>
            <w:pStyle w:val="71BD85875F4641169C1E8A50D9A4E5BA"/>
          </w:pPr>
          <w:r>
            <w:rPr>
              <w:rStyle w:val="PlaceholderText"/>
            </w:rPr>
            <w:t>[YES/NO]</w:t>
          </w:r>
        </w:p>
      </w:docPartBody>
    </w:docPart>
    <w:docPart>
      <w:docPartPr>
        <w:name w:val="B61ECBF05A474D97A4BFD6EE47367C80"/>
        <w:category>
          <w:name w:val="General"/>
          <w:gallery w:val="placeholder"/>
        </w:category>
        <w:types>
          <w:type w:val="bbPlcHdr"/>
        </w:types>
        <w:behaviors>
          <w:behavior w:val="content"/>
        </w:behaviors>
        <w:guid w:val="{964470DC-7F1A-4260-BA5A-92DD9AC0956B}"/>
      </w:docPartPr>
      <w:docPartBody>
        <w:p w:rsidR="002741D1" w:rsidRDefault="00221542" w:rsidP="00221542">
          <w:pPr>
            <w:pStyle w:val="B61ECBF05A474D97A4BFD6EE47367C80"/>
          </w:pPr>
          <w:r>
            <w:rPr>
              <w:rStyle w:val="PlaceholderText"/>
            </w:rPr>
            <w:t>[YES/NO]</w:t>
          </w:r>
        </w:p>
      </w:docPartBody>
    </w:docPart>
    <w:docPart>
      <w:docPartPr>
        <w:name w:val="1AA777B7612E471B8F9EEF2D57F8E1DF"/>
        <w:category>
          <w:name w:val="General"/>
          <w:gallery w:val="placeholder"/>
        </w:category>
        <w:types>
          <w:type w:val="bbPlcHdr"/>
        </w:types>
        <w:behaviors>
          <w:behavior w:val="content"/>
        </w:behaviors>
        <w:guid w:val="{11BB262F-C085-4246-B9E1-44A493940FCF}"/>
      </w:docPartPr>
      <w:docPartBody>
        <w:p w:rsidR="002741D1" w:rsidRDefault="00221542" w:rsidP="00221542">
          <w:pPr>
            <w:pStyle w:val="1AA777B7612E471B8F9EEF2D57F8E1DF"/>
          </w:pPr>
          <w:r>
            <w:rPr>
              <w:rStyle w:val="PlaceholderText"/>
            </w:rPr>
            <w:t>[YES/NO]</w:t>
          </w:r>
        </w:p>
      </w:docPartBody>
    </w:docPart>
    <w:docPart>
      <w:docPartPr>
        <w:name w:val="AF7957937D3E4606AFC9622B1E1242A3"/>
        <w:category>
          <w:name w:val="General"/>
          <w:gallery w:val="placeholder"/>
        </w:category>
        <w:types>
          <w:type w:val="bbPlcHdr"/>
        </w:types>
        <w:behaviors>
          <w:behavior w:val="content"/>
        </w:behaviors>
        <w:guid w:val="{741FFD0E-AB12-4406-B744-EBF4B80BB997}"/>
      </w:docPartPr>
      <w:docPartBody>
        <w:p w:rsidR="002741D1" w:rsidRDefault="00221542" w:rsidP="00221542">
          <w:pPr>
            <w:pStyle w:val="AF7957937D3E4606AFC9622B1E1242A3"/>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311"/>
    <w:multiLevelType w:val="multilevel"/>
    <w:tmpl w:val="80EA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B169C7"/>
    <w:multiLevelType w:val="multilevel"/>
    <w:tmpl w:val="8646D39E"/>
    <w:lvl w:ilvl="0">
      <w:start w:val="1"/>
      <w:numFmt w:val="decimal"/>
      <w:pStyle w:val="6C0FF88FA5BF4A0F826D26427F8C9F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F921E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CA"/>
    <w:rsid w:val="001121DC"/>
    <w:rsid w:val="0012589E"/>
    <w:rsid w:val="00221542"/>
    <w:rsid w:val="00261F66"/>
    <w:rsid w:val="002741D1"/>
    <w:rsid w:val="003D1214"/>
    <w:rsid w:val="003D601B"/>
    <w:rsid w:val="00421E74"/>
    <w:rsid w:val="00495FDA"/>
    <w:rsid w:val="005112FC"/>
    <w:rsid w:val="0053152C"/>
    <w:rsid w:val="00551AD2"/>
    <w:rsid w:val="005944E3"/>
    <w:rsid w:val="005C00EE"/>
    <w:rsid w:val="006514C1"/>
    <w:rsid w:val="0065383F"/>
    <w:rsid w:val="006B6D8E"/>
    <w:rsid w:val="006C073E"/>
    <w:rsid w:val="006E78B0"/>
    <w:rsid w:val="00732C9B"/>
    <w:rsid w:val="00737FA5"/>
    <w:rsid w:val="00764ECA"/>
    <w:rsid w:val="00765EDF"/>
    <w:rsid w:val="007F3CAF"/>
    <w:rsid w:val="007F4FA7"/>
    <w:rsid w:val="00875522"/>
    <w:rsid w:val="00885BC9"/>
    <w:rsid w:val="008938E4"/>
    <w:rsid w:val="008F5516"/>
    <w:rsid w:val="009317F7"/>
    <w:rsid w:val="00952A57"/>
    <w:rsid w:val="009D6263"/>
    <w:rsid w:val="00A334DF"/>
    <w:rsid w:val="00B202EA"/>
    <w:rsid w:val="00B35E3C"/>
    <w:rsid w:val="00B47048"/>
    <w:rsid w:val="00B50FC8"/>
    <w:rsid w:val="00BA6C59"/>
    <w:rsid w:val="00C50023"/>
    <w:rsid w:val="00C94C0C"/>
    <w:rsid w:val="00C950C7"/>
    <w:rsid w:val="00CF7D0A"/>
    <w:rsid w:val="00D246F1"/>
    <w:rsid w:val="00D35374"/>
    <w:rsid w:val="00D841C3"/>
    <w:rsid w:val="00DD5DC0"/>
    <w:rsid w:val="00E50DBA"/>
    <w:rsid w:val="00E56234"/>
    <w:rsid w:val="00E70FAC"/>
    <w:rsid w:val="00F5707D"/>
    <w:rsid w:val="00FC0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542"/>
    <w:rPr>
      <w:color w:val="808080"/>
    </w:rPr>
  </w:style>
  <w:style w:type="paragraph" w:customStyle="1" w:styleId="3394AF96A57047F6A5F6E04A14D8EE39">
    <w:name w:val="3394AF96A57047F6A5F6E04A14D8EE39"/>
    <w:rsid w:val="00421E74"/>
  </w:style>
  <w:style w:type="paragraph" w:customStyle="1" w:styleId="AEB865DC3D514919BC5566E43D35AFDC2">
    <w:name w:val="AEB865DC3D514919BC5566E43D35AFDC2"/>
    <w:rsid w:val="00421E74"/>
    <w:pPr>
      <w:spacing w:after="200" w:line="240" w:lineRule="auto"/>
      <w:jc w:val="both"/>
    </w:pPr>
    <w:rPr>
      <w:rFonts w:ascii="Segoe UI" w:eastAsia="Times New Roman" w:hAnsi="Segoe UI" w:cs="Times New Roman"/>
      <w:szCs w:val="20"/>
    </w:rPr>
  </w:style>
  <w:style w:type="paragraph" w:customStyle="1" w:styleId="5C3236C684FB4585BB835952781508DD">
    <w:name w:val="5C3236C684FB4585BB835952781508DD"/>
    <w:rsid w:val="00C94C0C"/>
    <w:pPr>
      <w:spacing w:after="200" w:line="240" w:lineRule="auto"/>
      <w:jc w:val="center"/>
    </w:pPr>
    <w:rPr>
      <w:rFonts w:ascii="Segoe UI" w:eastAsia="Times New Roman" w:hAnsi="Segoe UI" w:cs="Times New Roman"/>
      <w:b/>
      <w:bCs/>
      <w:caps/>
      <w:sz w:val="32"/>
      <w:szCs w:val="20"/>
      <w:u w:val="single"/>
    </w:rPr>
  </w:style>
  <w:style w:type="paragraph" w:customStyle="1" w:styleId="8A0F35B4F08B40EA8298000ECB46177C">
    <w:name w:val="8A0F35B4F08B40EA8298000ECB46177C"/>
    <w:rsid w:val="00C94C0C"/>
    <w:pPr>
      <w:spacing w:after="200" w:line="240" w:lineRule="auto"/>
      <w:jc w:val="both"/>
    </w:pPr>
    <w:rPr>
      <w:rFonts w:ascii="Segoe UI" w:eastAsia="Times New Roman" w:hAnsi="Segoe UI" w:cs="Times New Roman"/>
      <w:szCs w:val="20"/>
    </w:rPr>
  </w:style>
  <w:style w:type="paragraph" w:customStyle="1" w:styleId="A2988FFD863F438FA91C00304AF45C17">
    <w:name w:val="A2988FFD863F438FA91C00304AF45C17"/>
    <w:rsid w:val="00C94C0C"/>
    <w:pPr>
      <w:spacing w:after="200" w:line="240" w:lineRule="auto"/>
      <w:jc w:val="both"/>
    </w:pPr>
    <w:rPr>
      <w:rFonts w:ascii="Segoe UI" w:eastAsia="Times New Roman" w:hAnsi="Segoe UI" w:cs="Times New Roman"/>
      <w:szCs w:val="20"/>
    </w:rPr>
  </w:style>
  <w:style w:type="paragraph" w:customStyle="1" w:styleId="FAD05640420145549D1AEAF8FD52E84C">
    <w:name w:val="FAD05640420145549D1AEAF8FD52E84C"/>
    <w:rsid w:val="00C94C0C"/>
    <w:pPr>
      <w:spacing w:after="200" w:line="240" w:lineRule="auto"/>
      <w:jc w:val="both"/>
    </w:pPr>
    <w:rPr>
      <w:rFonts w:ascii="Segoe UI" w:eastAsia="Times New Roman" w:hAnsi="Segoe UI" w:cs="Times New Roman"/>
      <w:szCs w:val="20"/>
    </w:rPr>
  </w:style>
  <w:style w:type="paragraph" w:customStyle="1" w:styleId="50163C4F0AE54ADAA69FDB848C987A46">
    <w:name w:val="50163C4F0AE54ADAA69FDB848C987A46"/>
    <w:rsid w:val="00C94C0C"/>
    <w:pPr>
      <w:spacing w:after="200" w:line="240" w:lineRule="auto"/>
      <w:jc w:val="both"/>
    </w:pPr>
    <w:rPr>
      <w:rFonts w:ascii="Segoe UI" w:eastAsia="Times New Roman" w:hAnsi="Segoe UI" w:cs="Times New Roman"/>
      <w:szCs w:val="20"/>
    </w:rPr>
  </w:style>
  <w:style w:type="paragraph" w:customStyle="1" w:styleId="58AA6103C4DC470E8B787601BF8DD8E3">
    <w:name w:val="58AA6103C4DC470E8B787601BF8DD8E3"/>
    <w:rsid w:val="00C94C0C"/>
    <w:pPr>
      <w:spacing w:after="200" w:line="240" w:lineRule="auto"/>
      <w:jc w:val="both"/>
    </w:pPr>
    <w:rPr>
      <w:rFonts w:ascii="Segoe UI" w:eastAsia="Times New Roman" w:hAnsi="Segoe UI" w:cs="Times New Roman"/>
      <w:szCs w:val="20"/>
    </w:rPr>
  </w:style>
  <w:style w:type="paragraph" w:customStyle="1" w:styleId="F12614ACF7E84C62AF5C25ADDBD2811F">
    <w:name w:val="F12614ACF7E84C62AF5C25ADDBD2811F"/>
    <w:rsid w:val="00C94C0C"/>
    <w:pPr>
      <w:spacing w:after="200" w:line="240" w:lineRule="auto"/>
      <w:jc w:val="both"/>
    </w:pPr>
    <w:rPr>
      <w:rFonts w:ascii="Segoe UI" w:eastAsia="Times New Roman" w:hAnsi="Segoe UI" w:cs="Times New Roman"/>
      <w:szCs w:val="20"/>
    </w:rPr>
  </w:style>
  <w:style w:type="paragraph" w:customStyle="1" w:styleId="544EB7EBB81348838B6C055779908339">
    <w:name w:val="544EB7EBB81348838B6C055779908339"/>
    <w:rsid w:val="00C94C0C"/>
    <w:pPr>
      <w:spacing w:after="200" w:line="240" w:lineRule="auto"/>
      <w:jc w:val="both"/>
    </w:pPr>
    <w:rPr>
      <w:rFonts w:ascii="Segoe UI" w:eastAsia="Times New Roman" w:hAnsi="Segoe UI" w:cs="Times New Roman"/>
      <w:szCs w:val="20"/>
    </w:rPr>
  </w:style>
  <w:style w:type="paragraph" w:customStyle="1" w:styleId="BEB87CEA4A7E49E3970E9F4102251750">
    <w:name w:val="BEB87CEA4A7E49E3970E9F4102251750"/>
    <w:rsid w:val="00C94C0C"/>
    <w:pPr>
      <w:spacing w:after="200" w:line="240" w:lineRule="auto"/>
      <w:jc w:val="both"/>
    </w:pPr>
    <w:rPr>
      <w:rFonts w:ascii="Segoe UI" w:eastAsia="Times New Roman" w:hAnsi="Segoe UI" w:cs="Times New Roman"/>
      <w:szCs w:val="20"/>
    </w:rPr>
  </w:style>
  <w:style w:type="paragraph" w:customStyle="1" w:styleId="924B7ADFA3EC4FD8B2787925FE5FF752">
    <w:name w:val="924B7ADFA3EC4FD8B2787925FE5FF752"/>
    <w:rsid w:val="00C94C0C"/>
    <w:pPr>
      <w:spacing w:after="200" w:line="240" w:lineRule="auto"/>
      <w:jc w:val="both"/>
    </w:pPr>
    <w:rPr>
      <w:rFonts w:ascii="Segoe UI" w:eastAsia="Times New Roman" w:hAnsi="Segoe UI" w:cs="Times New Roman"/>
      <w:szCs w:val="20"/>
    </w:rPr>
  </w:style>
  <w:style w:type="paragraph" w:customStyle="1" w:styleId="68DB685335EC47DCBB61CA0F1E3EDB5F">
    <w:name w:val="68DB685335EC47DCBB61CA0F1E3EDB5F"/>
    <w:rsid w:val="00C94C0C"/>
    <w:pPr>
      <w:spacing w:after="200" w:line="240" w:lineRule="auto"/>
      <w:jc w:val="both"/>
    </w:pPr>
    <w:rPr>
      <w:rFonts w:ascii="Segoe UI" w:eastAsia="Times New Roman" w:hAnsi="Segoe UI" w:cs="Times New Roman"/>
      <w:szCs w:val="20"/>
    </w:rPr>
  </w:style>
  <w:style w:type="paragraph" w:customStyle="1" w:styleId="A59EE8F718D649FA893FB362D022FC6D">
    <w:name w:val="A59EE8F718D649FA893FB362D022FC6D"/>
    <w:rsid w:val="00C94C0C"/>
    <w:pPr>
      <w:spacing w:after="200" w:line="240" w:lineRule="auto"/>
      <w:jc w:val="both"/>
    </w:pPr>
    <w:rPr>
      <w:rFonts w:ascii="Segoe UI" w:eastAsia="Times New Roman" w:hAnsi="Segoe UI" w:cs="Times New Roman"/>
      <w:szCs w:val="20"/>
    </w:rPr>
  </w:style>
  <w:style w:type="paragraph" w:customStyle="1" w:styleId="A57B4196613B486FBC5D90473939FD261">
    <w:name w:val="A57B4196613B486FBC5D90473939FD261"/>
    <w:rsid w:val="00C94C0C"/>
    <w:pPr>
      <w:spacing w:after="200" w:line="240" w:lineRule="auto"/>
      <w:jc w:val="both"/>
    </w:pPr>
    <w:rPr>
      <w:rFonts w:ascii="Segoe UI" w:eastAsia="Times New Roman" w:hAnsi="Segoe UI" w:cs="Times New Roman"/>
      <w:szCs w:val="20"/>
    </w:rPr>
  </w:style>
  <w:style w:type="paragraph" w:customStyle="1" w:styleId="0E0E8953923E4941B3ECD9A847AD4E361">
    <w:name w:val="0E0E8953923E4941B3ECD9A847AD4E361"/>
    <w:rsid w:val="00C94C0C"/>
    <w:pPr>
      <w:spacing w:after="200" w:line="240" w:lineRule="auto"/>
      <w:jc w:val="both"/>
    </w:pPr>
    <w:rPr>
      <w:rFonts w:ascii="Segoe UI" w:eastAsia="Times New Roman" w:hAnsi="Segoe UI" w:cs="Times New Roman"/>
      <w:szCs w:val="20"/>
    </w:rPr>
  </w:style>
  <w:style w:type="paragraph" w:customStyle="1" w:styleId="10FC4F4F3EE6414D9C9573F21A232B03">
    <w:name w:val="10FC4F4F3EE6414D9C9573F21A232B03"/>
    <w:rsid w:val="00C94C0C"/>
    <w:pPr>
      <w:spacing w:after="200" w:line="240" w:lineRule="auto"/>
      <w:jc w:val="both"/>
    </w:pPr>
    <w:rPr>
      <w:rFonts w:ascii="Segoe UI" w:eastAsia="Times New Roman" w:hAnsi="Segoe UI" w:cs="Times New Roman"/>
      <w:szCs w:val="20"/>
    </w:rPr>
  </w:style>
  <w:style w:type="paragraph" w:customStyle="1" w:styleId="AF9E5AAAB66B4CDCACE2A8946AFE7D3E">
    <w:name w:val="AF9E5AAAB66B4CDCACE2A8946AFE7D3E"/>
    <w:rsid w:val="00C94C0C"/>
    <w:pPr>
      <w:spacing w:after="200" w:line="240" w:lineRule="auto"/>
      <w:jc w:val="both"/>
    </w:pPr>
    <w:rPr>
      <w:rFonts w:ascii="Segoe UI" w:eastAsia="Times New Roman" w:hAnsi="Segoe UI" w:cs="Times New Roman"/>
      <w:szCs w:val="20"/>
    </w:rPr>
  </w:style>
  <w:style w:type="paragraph" w:customStyle="1" w:styleId="6C0FF88FA5BF4A0F826D26427F8C9FA7">
    <w:name w:val="6C0FF88FA5BF4A0F826D26427F8C9FA7"/>
    <w:rsid w:val="00C94C0C"/>
    <w:pPr>
      <w:framePr w:hSpace="180" w:wrap="around" w:vAnchor="text" w:hAnchor="margin" w:y="329"/>
      <w:numPr>
        <w:numId w:val="3"/>
      </w:numPr>
      <w:spacing w:before="60" w:after="60" w:line="240" w:lineRule="auto"/>
      <w:ind w:left="360" w:hanging="360"/>
      <w:contextualSpacing/>
    </w:pPr>
    <w:rPr>
      <w:rFonts w:ascii="Segoe UI" w:eastAsia="Times New Roman" w:hAnsi="Segoe UI" w:cs="Times New Roman"/>
      <w:sz w:val="20"/>
      <w:szCs w:val="18"/>
    </w:rPr>
  </w:style>
  <w:style w:type="paragraph" w:customStyle="1" w:styleId="F214CD7203B1411396B6F213F25682AB">
    <w:name w:val="F214CD7203B1411396B6F213F25682AB"/>
    <w:rsid w:val="00D841C3"/>
  </w:style>
  <w:style w:type="paragraph" w:customStyle="1" w:styleId="8377FACB07F34822A638E7C926033C6B">
    <w:name w:val="8377FACB07F34822A638E7C926033C6B"/>
    <w:rsid w:val="00765EDF"/>
  </w:style>
  <w:style w:type="paragraph" w:customStyle="1" w:styleId="BB680AA751A14FF19FB867D5C25553A2">
    <w:name w:val="BB680AA751A14FF19FB867D5C25553A2"/>
    <w:rsid w:val="00C94C0C"/>
    <w:pPr>
      <w:spacing w:after="200" w:line="240" w:lineRule="auto"/>
      <w:jc w:val="both"/>
    </w:pPr>
    <w:rPr>
      <w:rFonts w:ascii="Segoe UI" w:eastAsia="Times New Roman" w:hAnsi="Segoe UI" w:cs="Times New Roman"/>
      <w:szCs w:val="20"/>
    </w:rPr>
  </w:style>
  <w:style w:type="paragraph" w:customStyle="1" w:styleId="ED9BD35E2BCC4A889366A2F20FF9029E">
    <w:name w:val="ED9BD35E2BCC4A889366A2F20FF9029E"/>
    <w:rsid w:val="00C94C0C"/>
    <w:pPr>
      <w:spacing w:after="200" w:line="240" w:lineRule="auto"/>
      <w:jc w:val="both"/>
    </w:pPr>
    <w:rPr>
      <w:rFonts w:ascii="Segoe UI" w:eastAsia="Times New Roman" w:hAnsi="Segoe UI" w:cs="Times New Roman"/>
      <w:szCs w:val="20"/>
    </w:rPr>
  </w:style>
  <w:style w:type="paragraph" w:customStyle="1" w:styleId="92292379EB0847938F45052945AC3433">
    <w:name w:val="92292379EB0847938F45052945AC3433"/>
    <w:rsid w:val="00C94C0C"/>
    <w:pPr>
      <w:spacing w:after="200" w:line="240" w:lineRule="auto"/>
      <w:jc w:val="both"/>
    </w:pPr>
    <w:rPr>
      <w:rFonts w:ascii="Segoe UI" w:eastAsia="Times New Roman" w:hAnsi="Segoe UI" w:cs="Times New Roman"/>
      <w:szCs w:val="20"/>
    </w:rPr>
  </w:style>
  <w:style w:type="paragraph" w:customStyle="1" w:styleId="8FF8CB610E5D4E2FA10EA42B8858B449">
    <w:name w:val="8FF8CB610E5D4E2FA10EA42B8858B449"/>
    <w:rsid w:val="00C94C0C"/>
    <w:pPr>
      <w:spacing w:after="200" w:line="240" w:lineRule="auto"/>
      <w:jc w:val="both"/>
    </w:pPr>
    <w:rPr>
      <w:rFonts w:ascii="Segoe UI" w:eastAsia="Times New Roman" w:hAnsi="Segoe UI" w:cs="Times New Roman"/>
      <w:szCs w:val="20"/>
    </w:rPr>
  </w:style>
  <w:style w:type="paragraph" w:customStyle="1" w:styleId="7B864B5B549F42F3AED3E5CA06BF433F">
    <w:name w:val="7B864B5B549F42F3AED3E5CA06BF433F"/>
    <w:rsid w:val="00C94C0C"/>
    <w:pPr>
      <w:spacing w:after="200" w:line="240" w:lineRule="auto"/>
      <w:jc w:val="both"/>
    </w:pPr>
    <w:rPr>
      <w:rFonts w:ascii="Segoe UI" w:eastAsia="Times New Roman" w:hAnsi="Segoe UI" w:cs="Times New Roman"/>
      <w:szCs w:val="20"/>
    </w:rPr>
  </w:style>
  <w:style w:type="paragraph" w:customStyle="1" w:styleId="6498D7DACF84439BA65953359801294D">
    <w:name w:val="6498D7DACF84439BA65953359801294D"/>
    <w:rsid w:val="00C94C0C"/>
    <w:pPr>
      <w:spacing w:after="200" w:line="240" w:lineRule="auto"/>
      <w:jc w:val="both"/>
    </w:pPr>
    <w:rPr>
      <w:rFonts w:ascii="Segoe UI" w:eastAsia="Times New Roman" w:hAnsi="Segoe UI" w:cs="Times New Roman"/>
      <w:szCs w:val="20"/>
    </w:rPr>
  </w:style>
  <w:style w:type="paragraph" w:customStyle="1" w:styleId="9B9F88FDD86245FA9957405F95A39BA4">
    <w:name w:val="9B9F88FDD86245FA9957405F95A39BA4"/>
    <w:rsid w:val="00C94C0C"/>
    <w:pPr>
      <w:spacing w:after="200" w:line="240" w:lineRule="auto"/>
      <w:jc w:val="both"/>
    </w:pPr>
    <w:rPr>
      <w:rFonts w:ascii="Segoe UI" w:eastAsia="Times New Roman" w:hAnsi="Segoe UI" w:cs="Times New Roman"/>
      <w:szCs w:val="20"/>
    </w:rPr>
  </w:style>
  <w:style w:type="paragraph" w:customStyle="1" w:styleId="F4B9B7F7BE074AC292DA1EEC94D1AB3A">
    <w:name w:val="F4B9B7F7BE074AC292DA1EEC94D1AB3A"/>
    <w:rsid w:val="00C94C0C"/>
    <w:pPr>
      <w:spacing w:after="200" w:line="240" w:lineRule="auto"/>
      <w:jc w:val="both"/>
    </w:pPr>
    <w:rPr>
      <w:rFonts w:ascii="Segoe UI" w:eastAsia="Times New Roman" w:hAnsi="Segoe UI" w:cs="Times New Roman"/>
      <w:szCs w:val="20"/>
    </w:rPr>
  </w:style>
  <w:style w:type="paragraph" w:customStyle="1" w:styleId="81C5C5EF94FF4A3DB54E9425C4DFE4841">
    <w:name w:val="81C5C5EF94FF4A3DB54E9425C4DFE4841"/>
    <w:rsid w:val="00C94C0C"/>
    <w:pPr>
      <w:spacing w:after="200" w:line="240" w:lineRule="auto"/>
      <w:jc w:val="both"/>
    </w:pPr>
    <w:rPr>
      <w:rFonts w:ascii="Segoe UI" w:eastAsia="Times New Roman" w:hAnsi="Segoe UI" w:cs="Times New Roman"/>
      <w:szCs w:val="20"/>
    </w:rPr>
  </w:style>
  <w:style w:type="paragraph" w:customStyle="1" w:styleId="40DB3362B7B741B0A7A3D423AC19C9421">
    <w:name w:val="40DB3362B7B741B0A7A3D423AC19C9421"/>
    <w:rsid w:val="00C94C0C"/>
    <w:pPr>
      <w:spacing w:after="200" w:line="240" w:lineRule="auto"/>
      <w:jc w:val="both"/>
    </w:pPr>
    <w:rPr>
      <w:rFonts w:ascii="Segoe UI" w:eastAsia="Times New Roman" w:hAnsi="Segoe UI" w:cs="Times New Roman"/>
      <w:szCs w:val="20"/>
    </w:rPr>
  </w:style>
  <w:style w:type="paragraph" w:customStyle="1" w:styleId="036DF329964B4C3AB777430CB22254431">
    <w:name w:val="036DF329964B4C3AB777430CB22254431"/>
    <w:rsid w:val="00C94C0C"/>
    <w:pPr>
      <w:spacing w:after="200" w:line="240" w:lineRule="auto"/>
      <w:jc w:val="both"/>
    </w:pPr>
    <w:rPr>
      <w:rFonts w:ascii="Segoe UI" w:eastAsia="Times New Roman" w:hAnsi="Segoe UI" w:cs="Times New Roman"/>
      <w:szCs w:val="20"/>
    </w:rPr>
  </w:style>
  <w:style w:type="paragraph" w:customStyle="1" w:styleId="4955C6D397074C74B2A34E27CB015F9E1">
    <w:name w:val="4955C6D397074C74B2A34E27CB015F9E1"/>
    <w:rsid w:val="00C94C0C"/>
    <w:pPr>
      <w:spacing w:after="200" w:line="240" w:lineRule="auto"/>
      <w:jc w:val="both"/>
    </w:pPr>
    <w:rPr>
      <w:rFonts w:ascii="Segoe UI" w:eastAsia="Times New Roman" w:hAnsi="Segoe UI" w:cs="Times New Roman"/>
      <w:szCs w:val="20"/>
    </w:rPr>
  </w:style>
  <w:style w:type="paragraph" w:customStyle="1" w:styleId="9576151CC98D4EAFA3A37DBE45CD7F44">
    <w:name w:val="9576151CC98D4EAFA3A37DBE45CD7F44"/>
    <w:rsid w:val="00D841C3"/>
  </w:style>
  <w:style w:type="paragraph" w:customStyle="1" w:styleId="CF97704F086A449487AE11A2415195E0">
    <w:name w:val="CF97704F086A449487AE11A2415195E0"/>
    <w:rsid w:val="00C94C0C"/>
    <w:pPr>
      <w:spacing w:after="200" w:line="240" w:lineRule="auto"/>
      <w:jc w:val="both"/>
    </w:pPr>
    <w:rPr>
      <w:rFonts w:ascii="Segoe UI" w:eastAsia="Times New Roman" w:hAnsi="Segoe UI" w:cs="Times New Roman"/>
      <w:szCs w:val="20"/>
    </w:rPr>
  </w:style>
  <w:style w:type="paragraph" w:customStyle="1" w:styleId="371DB475731148ADA04F156E7D3DAE16">
    <w:name w:val="371DB475731148ADA04F156E7D3DAE16"/>
    <w:rsid w:val="00C94C0C"/>
    <w:pPr>
      <w:spacing w:after="200" w:line="240" w:lineRule="auto"/>
      <w:jc w:val="both"/>
    </w:pPr>
    <w:rPr>
      <w:rFonts w:ascii="Segoe UI" w:eastAsia="Times New Roman" w:hAnsi="Segoe UI" w:cs="Times New Roman"/>
      <w:szCs w:val="20"/>
    </w:rPr>
  </w:style>
  <w:style w:type="paragraph" w:customStyle="1" w:styleId="6F498733414944078FC32C86D0FBE2D5">
    <w:name w:val="6F498733414944078FC32C86D0FBE2D5"/>
    <w:rsid w:val="00C94C0C"/>
    <w:pPr>
      <w:spacing w:after="200" w:line="240" w:lineRule="auto"/>
      <w:jc w:val="both"/>
    </w:pPr>
    <w:rPr>
      <w:rFonts w:ascii="Segoe UI" w:eastAsia="Times New Roman" w:hAnsi="Segoe UI" w:cs="Times New Roman"/>
      <w:szCs w:val="20"/>
    </w:rPr>
  </w:style>
  <w:style w:type="paragraph" w:customStyle="1" w:styleId="C2511ED1480F4481837CD27CA00FD114">
    <w:name w:val="C2511ED1480F4481837CD27CA00FD114"/>
    <w:rsid w:val="00261F66"/>
  </w:style>
  <w:style w:type="paragraph" w:customStyle="1" w:styleId="19DF4ED162374FCD8EAA32A2BC4742F0">
    <w:name w:val="19DF4ED162374FCD8EAA32A2BC4742F0"/>
    <w:rsid w:val="00261F66"/>
  </w:style>
  <w:style w:type="paragraph" w:customStyle="1" w:styleId="5224D0F7983E4B53AF5EC731FE03346F">
    <w:name w:val="5224D0F7983E4B53AF5EC731FE03346F"/>
    <w:rsid w:val="00261F66"/>
  </w:style>
  <w:style w:type="paragraph" w:customStyle="1" w:styleId="C39B4D1C1F76455AA57198A64DFA033E">
    <w:name w:val="C39B4D1C1F76455AA57198A64DFA033E"/>
    <w:rsid w:val="00C94C0C"/>
    <w:pPr>
      <w:spacing w:after="200" w:line="240" w:lineRule="auto"/>
      <w:jc w:val="both"/>
    </w:pPr>
    <w:rPr>
      <w:rFonts w:ascii="Segoe UI" w:eastAsia="Times New Roman" w:hAnsi="Segoe UI" w:cs="Times New Roman"/>
      <w:szCs w:val="20"/>
    </w:rPr>
  </w:style>
  <w:style w:type="paragraph" w:customStyle="1" w:styleId="9BAD83CC7A454B2FA3A27E8DD30E735D">
    <w:name w:val="9BAD83CC7A454B2FA3A27E8DD30E735D"/>
    <w:rsid w:val="00C94C0C"/>
    <w:pPr>
      <w:spacing w:after="200" w:line="240" w:lineRule="auto"/>
      <w:jc w:val="both"/>
    </w:pPr>
    <w:rPr>
      <w:rFonts w:ascii="Segoe UI" w:eastAsia="Times New Roman" w:hAnsi="Segoe UI" w:cs="Times New Roman"/>
      <w:szCs w:val="20"/>
    </w:rPr>
  </w:style>
  <w:style w:type="paragraph" w:customStyle="1" w:styleId="D34150E61EA143A698B10D0A65D97E0F">
    <w:name w:val="D34150E61EA143A698B10D0A65D97E0F"/>
    <w:rsid w:val="00C94C0C"/>
    <w:pPr>
      <w:spacing w:after="200" w:line="240" w:lineRule="auto"/>
      <w:jc w:val="both"/>
    </w:pPr>
    <w:rPr>
      <w:rFonts w:ascii="Segoe UI" w:eastAsia="Times New Roman" w:hAnsi="Segoe UI" w:cs="Times New Roman"/>
      <w:szCs w:val="20"/>
    </w:rPr>
  </w:style>
  <w:style w:type="paragraph" w:customStyle="1" w:styleId="0661912CDC774876AB0737E7CD149F81">
    <w:name w:val="0661912CDC774876AB0737E7CD149F81"/>
    <w:rsid w:val="00C94C0C"/>
    <w:pPr>
      <w:spacing w:after="200" w:line="240" w:lineRule="auto"/>
      <w:jc w:val="both"/>
    </w:pPr>
    <w:rPr>
      <w:rFonts w:ascii="Segoe UI" w:eastAsia="Times New Roman" w:hAnsi="Segoe UI" w:cs="Times New Roman"/>
      <w:szCs w:val="20"/>
    </w:rPr>
  </w:style>
  <w:style w:type="paragraph" w:customStyle="1" w:styleId="A9E1B12E32D349CAA8CEB9D21F55B238">
    <w:name w:val="A9E1B12E32D349CAA8CEB9D21F55B238"/>
    <w:rsid w:val="00C94C0C"/>
    <w:pPr>
      <w:spacing w:after="200" w:line="240" w:lineRule="auto"/>
      <w:jc w:val="both"/>
    </w:pPr>
    <w:rPr>
      <w:rFonts w:ascii="Segoe UI" w:eastAsia="Times New Roman" w:hAnsi="Segoe UI" w:cs="Times New Roman"/>
      <w:szCs w:val="20"/>
    </w:rPr>
  </w:style>
  <w:style w:type="paragraph" w:customStyle="1" w:styleId="459B8FC56AE94DE59B616F289D0A2AB4">
    <w:name w:val="459B8FC56AE94DE59B616F289D0A2AB4"/>
    <w:rsid w:val="00C94C0C"/>
    <w:pPr>
      <w:spacing w:after="200" w:line="240" w:lineRule="auto"/>
      <w:jc w:val="both"/>
    </w:pPr>
    <w:rPr>
      <w:rFonts w:ascii="Segoe UI" w:eastAsia="Times New Roman" w:hAnsi="Segoe UI" w:cs="Times New Roman"/>
      <w:szCs w:val="20"/>
    </w:rPr>
  </w:style>
  <w:style w:type="paragraph" w:customStyle="1" w:styleId="CA0E94B39EAA40EDBCDB20992B0BE91A">
    <w:name w:val="CA0E94B39EAA40EDBCDB20992B0BE91A"/>
    <w:rsid w:val="00C94C0C"/>
    <w:pPr>
      <w:spacing w:after="200" w:line="240" w:lineRule="auto"/>
      <w:jc w:val="both"/>
    </w:pPr>
    <w:rPr>
      <w:rFonts w:ascii="Segoe UI" w:eastAsia="Times New Roman" w:hAnsi="Segoe UI" w:cs="Times New Roman"/>
      <w:szCs w:val="20"/>
    </w:rPr>
  </w:style>
  <w:style w:type="paragraph" w:customStyle="1" w:styleId="6A309A50B8924895B42861CFFA40E826">
    <w:name w:val="6A309A50B8924895B42861CFFA40E826"/>
    <w:rsid w:val="00C94C0C"/>
    <w:pPr>
      <w:spacing w:after="200" w:line="240" w:lineRule="auto"/>
      <w:jc w:val="both"/>
    </w:pPr>
    <w:rPr>
      <w:rFonts w:ascii="Segoe UI" w:eastAsia="Times New Roman" w:hAnsi="Segoe UI" w:cs="Times New Roman"/>
      <w:szCs w:val="20"/>
    </w:rPr>
  </w:style>
  <w:style w:type="paragraph" w:customStyle="1" w:styleId="EE55192A193E4855B6DEF2BFA07755C7">
    <w:name w:val="EE55192A193E4855B6DEF2BFA07755C7"/>
    <w:rsid w:val="00C94C0C"/>
    <w:pPr>
      <w:spacing w:after="200" w:line="240" w:lineRule="auto"/>
      <w:jc w:val="both"/>
    </w:pPr>
    <w:rPr>
      <w:rFonts w:ascii="Segoe UI" w:eastAsia="Times New Roman" w:hAnsi="Segoe UI" w:cs="Times New Roman"/>
      <w:szCs w:val="20"/>
    </w:rPr>
  </w:style>
  <w:style w:type="paragraph" w:customStyle="1" w:styleId="9E8B1E104E4340CFA0EEDDD2E3409DA5">
    <w:name w:val="9E8B1E104E4340CFA0EEDDD2E3409DA5"/>
    <w:rsid w:val="00C94C0C"/>
    <w:pPr>
      <w:spacing w:after="200" w:line="240" w:lineRule="auto"/>
      <w:jc w:val="both"/>
    </w:pPr>
    <w:rPr>
      <w:rFonts w:ascii="Segoe UI" w:eastAsia="Times New Roman" w:hAnsi="Segoe UI" w:cs="Times New Roman"/>
      <w:szCs w:val="20"/>
    </w:rPr>
  </w:style>
  <w:style w:type="paragraph" w:customStyle="1" w:styleId="8C74D0296CA54AC587B0EE7BD6CDFA35">
    <w:name w:val="8C74D0296CA54AC587B0EE7BD6CDFA35"/>
    <w:rsid w:val="00C94C0C"/>
    <w:pPr>
      <w:spacing w:after="200" w:line="240" w:lineRule="auto"/>
      <w:jc w:val="both"/>
    </w:pPr>
    <w:rPr>
      <w:rFonts w:ascii="Segoe UI" w:eastAsia="Times New Roman" w:hAnsi="Segoe UI" w:cs="Times New Roman"/>
      <w:szCs w:val="20"/>
    </w:rPr>
  </w:style>
  <w:style w:type="paragraph" w:customStyle="1" w:styleId="F1DF6636D9E2443589A11499ABA7550F">
    <w:name w:val="F1DF6636D9E2443589A11499ABA7550F"/>
    <w:rsid w:val="00C94C0C"/>
    <w:pPr>
      <w:spacing w:after="200" w:line="240" w:lineRule="auto"/>
      <w:jc w:val="both"/>
    </w:pPr>
    <w:rPr>
      <w:rFonts w:ascii="Segoe UI" w:eastAsia="Times New Roman" w:hAnsi="Segoe UI" w:cs="Times New Roman"/>
      <w:szCs w:val="20"/>
    </w:rPr>
  </w:style>
  <w:style w:type="paragraph" w:customStyle="1" w:styleId="15B218E5527C4AA39DFEE9F4FA6EA00C1">
    <w:name w:val="15B218E5527C4AA39DFEE9F4FA6EA00C1"/>
    <w:rsid w:val="00C94C0C"/>
    <w:pPr>
      <w:spacing w:after="200" w:line="240" w:lineRule="auto"/>
      <w:jc w:val="both"/>
    </w:pPr>
    <w:rPr>
      <w:rFonts w:ascii="Segoe UI" w:eastAsia="Times New Roman" w:hAnsi="Segoe UI" w:cs="Times New Roman"/>
      <w:szCs w:val="20"/>
    </w:rPr>
  </w:style>
  <w:style w:type="paragraph" w:customStyle="1" w:styleId="5599E3D325DF4E2DB822E2E7647454C2">
    <w:name w:val="5599E3D325DF4E2DB822E2E7647454C2"/>
    <w:rsid w:val="00C94C0C"/>
    <w:pPr>
      <w:spacing w:after="200" w:line="240" w:lineRule="auto"/>
      <w:jc w:val="both"/>
    </w:pPr>
    <w:rPr>
      <w:rFonts w:ascii="Segoe UI" w:eastAsia="Times New Roman" w:hAnsi="Segoe UI" w:cs="Times New Roman"/>
      <w:szCs w:val="20"/>
    </w:rPr>
  </w:style>
  <w:style w:type="paragraph" w:customStyle="1" w:styleId="5F514E4A3FC94344A9DE34AC5FE20FC5">
    <w:name w:val="5F514E4A3FC94344A9DE34AC5FE20FC5"/>
    <w:rsid w:val="00C94C0C"/>
    <w:pPr>
      <w:spacing w:after="200" w:line="240" w:lineRule="auto"/>
      <w:jc w:val="both"/>
    </w:pPr>
    <w:rPr>
      <w:rFonts w:ascii="Segoe UI" w:eastAsia="Times New Roman" w:hAnsi="Segoe UI" w:cs="Times New Roman"/>
      <w:szCs w:val="20"/>
    </w:rPr>
  </w:style>
  <w:style w:type="paragraph" w:customStyle="1" w:styleId="E97B3D7771B94C73AACC4C6DAB1B26E9">
    <w:name w:val="E97B3D7771B94C73AACC4C6DAB1B26E9"/>
    <w:rsid w:val="00C94C0C"/>
    <w:pPr>
      <w:spacing w:after="200" w:line="240" w:lineRule="auto"/>
      <w:jc w:val="both"/>
    </w:pPr>
    <w:rPr>
      <w:rFonts w:ascii="Segoe UI" w:eastAsia="Times New Roman" w:hAnsi="Segoe UI" w:cs="Times New Roman"/>
      <w:szCs w:val="20"/>
    </w:rPr>
  </w:style>
  <w:style w:type="paragraph" w:customStyle="1" w:styleId="A731167B5A534BD28D6EA69015E0D5F3">
    <w:name w:val="A731167B5A534BD28D6EA69015E0D5F3"/>
    <w:rsid w:val="00C94C0C"/>
    <w:pPr>
      <w:spacing w:after="200" w:line="240" w:lineRule="auto"/>
      <w:jc w:val="both"/>
    </w:pPr>
    <w:rPr>
      <w:rFonts w:ascii="Segoe UI" w:eastAsia="Times New Roman" w:hAnsi="Segoe UI" w:cs="Times New Roman"/>
      <w:szCs w:val="20"/>
    </w:rPr>
  </w:style>
  <w:style w:type="paragraph" w:customStyle="1" w:styleId="CC50B8F209C845F392AC0A6A4FC4C4BA">
    <w:name w:val="CC50B8F209C845F392AC0A6A4FC4C4BA"/>
    <w:rsid w:val="00D841C3"/>
  </w:style>
  <w:style w:type="paragraph" w:customStyle="1" w:styleId="BAA8047B569140B3B5E3B42C8667D179">
    <w:name w:val="BAA8047B569140B3B5E3B42C8667D179"/>
    <w:rsid w:val="00D841C3"/>
  </w:style>
  <w:style w:type="paragraph" w:customStyle="1" w:styleId="AA60C8EC865D406CAD12FBA15C0C9A00">
    <w:name w:val="AA60C8EC865D406CAD12FBA15C0C9A00"/>
    <w:rsid w:val="00765EDF"/>
  </w:style>
  <w:style w:type="paragraph" w:customStyle="1" w:styleId="23E09634DC4C4F989ABB657FF130029F">
    <w:name w:val="23E09634DC4C4F989ABB657FF130029F"/>
    <w:rsid w:val="00D841C3"/>
  </w:style>
  <w:style w:type="paragraph" w:customStyle="1" w:styleId="B80B88FA41354D1B8F608872ED8E0357">
    <w:name w:val="B80B88FA41354D1B8F608872ED8E0357"/>
    <w:rsid w:val="00D841C3"/>
  </w:style>
  <w:style w:type="paragraph" w:customStyle="1" w:styleId="3448AB570BB54BCFAB6DCFF2169D74DC">
    <w:name w:val="3448AB570BB54BCFAB6DCFF2169D74DC"/>
    <w:rsid w:val="00D841C3"/>
  </w:style>
  <w:style w:type="paragraph" w:customStyle="1" w:styleId="3E94D672F2A44C94AB45545C18F812EE">
    <w:name w:val="3E94D672F2A44C94AB45545C18F812EE"/>
    <w:rsid w:val="00D841C3"/>
  </w:style>
  <w:style w:type="paragraph" w:customStyle="1" w:styleId="83CBF36E6E8642A28E1CF14656E86A65">
    <w:name w:val="83CBF36E6E8642A28E1CF14656E86A65"/>
    <w:rsid w:val="00C94C0C"/>
  </w:style>
  <w:style w:type="paragraph" w:customStyle="1" w:styleId="50A7158FF7B347A89F90C96FE90C38AF">
    <w:name w:val="50A7158FF7B347A89F90C96FE90C38AF"/>
    <w:rsid w:val="00737FA5"/>
  </w:style>
  <w:style w:type="paragraph" w:customStyle="1" w:styleId="D64C423662294A269F768CA24050C8B7">
    <w:name w:val="D64C423662294A269F768CA24050C8B7"/>
    <w:rsid w:val="00737FA5"/>
  </w:style>
  <w:style w:type="paragraph" w:customStyle="1" w:styleId="A0147C05C6794EBEBB6FD45DACE9808F">
    <w:name w:val="A0147C05C6794EBEBB6FD45DACE9808F"/>
    <w:rsid w:val="00D841C3"/>
  </w:style>
  <w:style w:type="paragraph" w:customStyle="1" w:styleId="B4F0DC043A09439FB6220FD36D60A136">
    <w:name w:val="B4F0DC043A09439FB6220FD36D60A136"/>
    <w:rsid w:val="00D841C3"/>
  </w:style>
  <w:style w:type="paragraph" w:customStyle="1" w:styleId="69BFE9BF9E4A42C48D90B3C3CF8E99DB">
    <w:name w:val="69BFE9BF9E4A42C48D90B3C3CF8E99DB"/>
    <w:rsid w:val="00D841C3"/>
  </w:style>
  <w:style w:type="paragraph" w:customStyle="1" w:styleId="17307850E2084CDFB57E60459AEFB97D">
    <w:name w:val="17307850E2084CDFB57E60459AEFB97D"/>
    <w:rsid w:val="00D841C3"/>
  </w:style>
  <w:style w:type="paragraph" w:customStyle="1" w:styleId="27F6E6EC32184ABF973B16B011DC6E4F">
    <w:name w:val="27F6E6EC32184ABF973B16B011DC6E4F"/>
    <w:rsid w:val="00732C9B"/>
  </w:style>
  <w:style w:type="paragraph" w:customStyle="1" w:styleId="95B762852CA648A88CD5C8B0FC780504">
    <w:name w:val="95B762852CA648A88CD5C8B0FC780504"/>
    <w:rsid w:val="00732C9B"/>
  </w:style>
  <w:style w:type="paragraph" w:customStyle="1" w:styleId="FE3B78871B6D4B1481C0EAE7FA8032BA">
    <w:name w:val="FE3B78871B6D4B1481C0EAE7FA8032BA"/>
    <w:rsid w:val="00D841C3"/>
  </w:style>
  <w:style w:type="paragraph" w:customStyle="1" w:styleId="195B7D65897A4408A5C228B0D39777A6">
    <w:name w:val="195B7D65897A4408A5C228B0D39777A6"/>
    <w:rsid w:val="00D841C3"/>
  </w:style>
  <w:style w:type="paragraph" w:customStyle="1" w:styleId="03E7E3D3DD9642A28C71FF7ED89CD7A8">
    <w:name w:val="03E7E3D3DD9642A28C71FF7ED89CD7A8"/>
    <w:rsid w:val="00732C9B"/>
  </w:style>
  <w:style w:type="paragraph" w:customStyle="1" w:styleId="819D87A82FEA4393BA05A8E135C20B7B">
    <w:name w:val="819D87A82FEA4393BA05A8E135C20B7B"/>
    <w:rsid w:val="00732C9B"/>
  </w:style>
  <w:style w:type="paragraph" w:customStyle="1" w:styleId="22140C4BBD25410B8429D45A0D865F83">
    <w:name w:val="22140C4BBD25410B8429D45A0D865F83"/>
    <w:rsid w:val="00D841C3"/>
  </w:style>
  <w:style w:type="paragraph" w:customStyle="1" w:styleId="E88FD52F8DA744E2AE54B43B83B55EDD">
    <w:name w:val="E88FD52F8DA744E2AE54B43B83B55EDD"/>
    <w:rsid w:val="00765EDF"/>
  </w:style>
  <w:style w:type="paragraph" w:customStyle="1" w:styleId="7AD243887AC24A9598B71D3B3DB24F32">
    <w:name w:val="7AD243887AC24A9598B71D3B3DB24F32"/>
    <w:rsid w:val="00D841C3"/>
  </w:style>
  <w:style w:type="paragraph" w:customStyle="1" w:styleId="3449FF2BD37C4A21BDAEBE1CE6FCA51D">
    <w:name w:val="3449FF2BD37C4A21BDAEBE1CE6FCA51D"/>
    <w:rsid w:val="00D841C3"/>
  </w:style>
  <w:style w:type="paragraph" w:customStyle="1" w:styleId="5A51DD984FB946D88F24803B93EEA08A">
    <w:name w:val="5A51DD984FB946D88F24803B93EEA08A"/>
    <w:rsid w:val="00D841C3"/>
  </w:style>
  <w:style w:type="paragraph" w:customStyle="1" w:styleId="CEDDE05D766F41239B91A086ABF4F3F8">
    <w:name w:val="CEDDE05D766F41239B91A086ABF4F3F8"/>
    <w:rsid w:val="00765EDF"/>
  </w:style>
  <w:style w:type="paragraph" w:customStyle="1" w:styleId="B47471643ED84E969BB1107171D63E7A">
    <w:name w:val="B47471643ED84E969BB1107171D63E7A"/>
    <w:rsid w:val="00765EDF"/>
  </w:style>
  <w:style w:type="paragraph" w:customStyle="1" w:styleId="F51C1004D39F485D8DA7D419D9CDC021">
    <w:name w:val="F51C1004D39F485D8DA7D419D9CDC021"/>
    <w:rsid w:val="00D841C3"/>
  </w:style>
  <w:style w:type="paragraph" w:customStyle="1" w:styleId="193038A868C84AF59277802780D74A92">
    <w:name w:val="193038A868C84AF59277802780D74A92"/>
    <w:rsid w:val="00D841C3"/>
  </w:style>
  <w:style w:type="paragraph" w:customStyle="1" w:styleId="F45C9EFFCF7F4EFE804BE9152D64F040">
    <w:name w:val="F45C9EFFCF7F4EFE804BE9152D64F040"/>
    <w:rsid w:val="00D841C3"/>
  </w:style>
  <w:style w:type="paragraph" w:customStyle="1" w:styleId="66884B94C85D49F7B4960BC4320C4813">
    <w:name w:val="66884B94C85D49F7B4960BC4320C4813"/>
    <w:rsid w:val="00D841C3"/>
  </w:style>
  <w:style w:type="paragraph" w:customStyle="1" w:styleId="5E464256776B4F0AB56F3E08285E3D32">
    <w:name w:val="5E464256776B4F0AB56F3E08285E3D32"/>
    <w:rsid w:val="00D841C3"/>
  </w:style>
  <w:style w:type="paragraph" w:customStyle="1" w:styleId="3E5C25DA8728469583688A062E0A691D">
    <w:name w:val="3E5C25DA8728469583688A062E0A691D"/>
    <w:rsid w:val="00D841C3"/>
  </w:style>
  <w:style w:type="paragraph" w:customStyle="1" w:styleId="FC98A1F64C4E414C9F13BCEE5F6D1CB9">
    <w:name w:val="FC98A1F64C4E414C9F13BCEE5F6D1CB9"/>
    <w:rsid w:val="00D841C3"/>
  </w:style>
  <w:style w:type="paragraph" w:customStyle="1" w:styleId="9E138C358EB34680AB0FE81DF0A7388D">
    <w:name w:val="9E138C358EB34680AB0FE81DF0A7388D"/>
    <w:rsid w:val="00D841C3"/>
  </w:style>
  <w:style w:type="paragraph" w:customStyle="1" w:styleId="27D8921AC5FC4E749392B2F79A067D3D">
    <w:name w:val="27D8921AC5FC4E749392B2F79A067D3D"/>
    <w:rsid w:val="00765EDF"/>
  </w:style>
  <w:style w:type="paragraph" w:customStyle="1" w:styleId="2CDF2377C096425AB3BA8014D511A8F0">
    <w:name w:val="2CDF2377C096425AB3BA8014D511A8F0"/>
    <w:rsid w:val="00765EDF"/>
  </w:style>
  <w:style w:type="paragraph" w:customStyle="1" w:styleId="EDC3E3E8D7174690A2F080FA0667CC12">
    <w:name w:val="EDC3E3E8D7174690A2F080FA0667CC12"/>
    <w:rsid w:val="00765EDF"/>
  </w:style>
  <w:style w:type="paragraph" w:customStyle="1" w:styleId="0EA769EEED1B4BE3B01AD31CE307F606">
    <w:name w:val="0EA769EEED1B4BE3B01AD31CE307F606"/>
    <w:rsid w:val="00765EDF"/>
  </w:style>
  <w:style w:type="paragraph" w:customStyle="1" w:styleId="9C0A61BBC1C24F9C9B349197B49AE12B">
    <w:name w:val="9C0A61BBC1C24F9C9B349197B49AE12B"/>
    <w:rsid w:val="00765EDF"/>
  </w:style>
  <w:style w:type="paragraph" w:customStyle="1" w:styleId="33D21649E3C746FBBDB695243BCEAC63">
    <w:name w:val="33D21649E3C746FBBDB695243BCEAC63"/>
    <w:rsid w:val="00765EDF"/>
  </w:style>
  <w:style w:type="paragraph" w:customStyle="1" w:styleId="AE049653B4C24422A606A3468E6ED24B">
    <w:name w:val="AE049653B4C24422A606A3468E6ED24B"/>
    <w:rsid w:val="00221542"/>
  </w:style>
  <w:style w:type="paragraph" w:customStyle="1" w:styleId="BA8E1372E6F14ED19EF32FFAECDD2813">
    <w:name w:val="BA8E1372E6F14ED19EF32FFAECDD2813"/>
    <w:rsid w:val="00221542"/>
  </w:style>
  <w:style w:type="paragraph" w:customStyle="1" w:styleId="B2829EC6F8994DD2B4CC0827DA50D7D5">
    <w:name w:val="B2829EC6F8994DD2B4CC0827DA50D7D5"/>
    <w:rsid w:val="00221542"/>
  </w:style>
  <w:style w:type="paragraph" w:customStyle="1" w:styleId="7E360AD442114DA0AD57CBB485A4108B">
    <w:name w:val="7E360AD442114DA0AD57CBB485A4108B"/>
    <w:rsid w:val="00221542"/>
  </w:style>
  <w:style w:type="paragraph" w:customStyle="1" w:styleId="DE7808987E5947EDBD7693A2BA495804">
    <w:name w:val="DE7808987E5947EDBD7693A2BA495804"/>
    <w:rsid w:val="00221542"/>
  </w:style>
  <w:style w:type="paragraph" w:customStyle="1" w:styleId="38479F7DA6854BD8A19BE3A1117D9071">
    <w:name w:val="38479F7DA6854BD8A19BE3A1117D9071"/>
    <w:rsid w:val="00221542"/>
  </w:style>
  <w:style w:type="paragraph" w:customStyle="1" w:styleId="7BD6925ED622471B9CA611E138F1C683">
    <w:name w:val="7BD6925ED622471B9CA611E138F1C683"/>
    <w:rsid w:val="00221542"/>
  </w:style>
  <w:style w:type="paragraph" w:customStyle="1" w:styleId="2AD06BA43AEF49F294252630A446F3F6">
    <w:name w:val="2AD06BA43AEF49F294252630A446F3F6"/>
    <w:rsid w:val="00221542"/>
  </w:style>
  <w:style w:type="paragraph" w:customStyle="1" w:styleId="90F2C44002194FEC9084DAECEE2948A2">
    <w:name w:val="90F2C44002194FEC9084DAECEE2948A2"/>
    <w:rsid w:val="00221542"/>
  </w:style>
  <w:style w:type="paragraph" w:customStyle="1" w:styleId="A7D64B29057143D98749FF3178C774F4">
    <w:name w:val="A7D64B29057143D98749FF3178C774F4"/>
    <w:rsid w:val="00221542"/>
  </w:style>
  <w:style w:type="paragraph" w:customStyle="1" w:styleId="8BB3E3346C724B75A228D3C5EA7388F9">
    <w:name w:val="8BB3E3346C724B75A228D3C5EA7388F9"/>
    <w:rsid w:val="00221542"/>
  </w:style>
  <w:style w:type="paragraph" w:customStyle="1" w:styleId="F8C60A5964904C47904EC997CA68C4A4">
    <w:name w:val="F8C60A5964904C47904EC997CA68C4A4"/>
    <w:rsid w:val="00221542"/>
  </w:style>
  <w:style w:type="paragraph" w:customStyle="1" w:styleId="788DDAEE9250478194386DBF78D308BC">
    <w:name w:val="788DDAEE9250478194386DBF78D308BC"/>
    <w:rsid w:val="00221542"/>
  </w:style>
  <w:style w:type="paragraph" w:customStyle="1" w:styleId="722B1BE5D4874834A04D2545307091C7">
    <w:name w:val="722B1BE5D4874834A04D2545307091C7"/>
    <w:rsid w:val="00221542"/>
  </w:style>
  <w:style w:type="paragraph" w:customStyle="1" w:styleId="102F5A30682F4B419DAD9DF7F982258F">
    <w:name w:val="102F5A30682F4B419DAD9DF7F982258F"/>
    <w:rsid w:val="00221542"/>
  </w:style>
  <w:style w:type="paragraph" w:customStyle="1" w:styleId="176A7C6766044978A7C7A0D99CBFE167">
    <w:name w:val="176A7C6766044978A7C7A0D99CBFE167"/>
    <w:rsid w:val="00221542"/>
  </w:style>
  <w:style w:type="paragraph" w:customStyle="1" w:styleId="71BD85875F4641169C1E8A50D9A4E5BA">
    <w:name w:val="71BD85875F4641169C1E8A50D9A4E5BA"/>
    <w:rsid w:val="00221542"/>
  </w:style>
  <w:style w:type="paragraph" w:customStyle="1" w:styleId="B61ECBF05A474D97A4BFD6EE47367C80">
    <w:name w:val="B61ECBF05A474D97A4BFD6EE47367C80"/>
    <w:rsid w:val="00221542"/>
  </w:style>
  <w:style w:type="paragraph" w:customStyle="1" w:styleId="1AA777B7612E471B8F9EEF2D57F8E1DF">
    <w:name w:val="1AA777B7612E471B8F9EEF2D57F8E1DF"/>
    <w:rsid w:val="00221542"/>
  </w:style>
  <w:style w:type="paragraph" w:customStyle="1" w:styleId="AF7957937D3E4606AFC9622B1E1242A3">
    <w:name w:val="AF7957937D3E4606AFC9622B1E1242A3"/>
    <w:rsid w:val="00221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F2022">
  <a:themeElements>
    <a:clrScheme name="GF2022 Brand Book">
      <a:dk1>
        <a:sysClr val="windowText" lastClr="000000"/>
      </a:dk1>
      <a:lt1>
        <a:sysClr val="window" lastClr="FFFFFF"/>
      </a:lt1>
      <a:dk2>
        <a:srgbClr val="44546A"/>
      </a:dk2>
      <a:lt2>
        <a:srgbClr val="E7E6E6"/>
      </a:lt2>
      <a:accent1>
        <a:srgbClr val="D51432"/>
      </a:accent1>
      <a:accent2>
        <a:srgbClr val="333F48"/>
      </a:accent2>
      <a:accent3>
        <a:srgbClr val="FFB81C"/>
      </a:accent3>
      <a:accent4>
        <a:srgbClr val="004F71"/>
      </a:accent4>
      <a:accent5>
        <a:srgbClr val="329BB9"/>
      </a:accent5>
      <a:accent6>
        <a:srgbClr val="F36E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85175258CC645A69EA1B647488A00" ma:contentTypeVersion="11" ma:contentTypeDescription="Create a new document." ma:contentTypeScope="" ma:versionID="6505e76d6c2273690ff92ec9b42a7240">
  <xsd:schema xmlns:xsd="http://www.w3.org/2001/XMLSchema" xmlns:xs="http://www.w3.org/2001/XMLSchema" xmlns:p="http://schemas.microsoft.com/office/2006/metadata/properties" xmlns:ns2="d40575cc-7e9d-44c7-9c1a-73f0a1af9572" xmlns:ns3="86564a5a-e8d5-4e5f-9d79-a04514f2f504" targetNamespace="http://schemas.microsoft.com/office/2006/metadata/properties" ma:root="true" ma:fieldsID="546c3108e38f6388bc96d61e89952952" ns2:_="" ns3:_="">
    <xsd:import namespace="d40575cc-7e9d-44c7-9c1a-73f0a1af9572"/>
    <xsd:import namespace="86564a5a-e8d5-4e5f-9d79-a04514f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75cc-7e9d-44c7-9c1a-73f0a1af9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64a5a-e8d5-4e5f-9d79-a04514f2f5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0E38C-C632-4128-A1BB-DDB313A6B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9E2B7-72F2-4768-8832-CE83A4A1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75cc-7e9d-44c7-9c1a-73f0a1af9572"/>
    <ds:schemaRef ds:uri="86564a5a-e8d5-4e5f-9d79-a04514f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7EBC5-DC0B-48AA-B4AA-C114F5850AF3}">
  <ds:schemaRefs>
    <ds:schemaRef ds:uri="http://schemas.openxmlformats.org/officeDocument/2006/bibliography"/>
  </ds:schemaRefs>
</ds:datastoreItem>
</file>

<file path=customXml/itemProps5.xml><?xml version="1.0" encoding="utf-8"?>
<ds:datastoreItem xmlns:ds="http://schemas.openxmlformats.org/officeDocument/2006/customXml" ds:itemID="{FF51FA4D-6B70-479F-99A8-C04BE923C58E}">
  <ds:schemaRefs>
    <ds:schemaRef ds:uri="http://schemas.openxmlformats.org/officeDocument/2006/bibliography"/>
  </ds:schemaRefs>
</ds:datastoreItem>
</file>

<file path=customXml/itemProps6.xml><?xml version="1.0" encoding="utf-8"?>
<ds:datastoreItem xmlns:ds="http://schemas.openxmlformats.org/officeDocument/2006/customXml" ds:itemID="{ABF0CB5C-B837-4331-811E-77DCE787D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2022_FormalReport_ESCBG.dotx</Template>
  <TotalTime>398</TotalTime>
  <Pages>35</Pages>
  <Words>3563</Words>
  <Characters>24868</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Manager>Name</Manager>
  <Company>Company</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Lemieux, Michele</cp:lastModifiedBy>
  <cp:revision>119</cp:revision>
  <dcterms:created xsi:type="dcterms:W3CDTF">2022-12-01T17:07:00Z</dcterms:created>
  <dcterms:modified xsi:type="dcterms:W3CDTF">2023-01-23T18:08:00Z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0x010100CE985175258CC645A69EA1B647488A00</vt:lpwstr>
  </property>
  <property fmtid="{D5CDD505-2E9C-101B-9397-08002B2CF9AE}" pid="3" name="GrammarlyDocumentId">
    <vt:lpwstr>e2853c47b6c007b73fa9246389076bfec04a135e54be2b73b761751a5d4966af</vt:lpwstr>
  </property>
</Properties>
</file>