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Dam Name"/>
        <w:tag w:val=""/>
        <w:id w:val="-1679342537"/>
        <w:placeholder>
          <w:docPart w:val="5C3236C684FB4585BB835952781508DD"/>
        </w:placeholder>
        <w:showingPlcHdr/>
        <w:dataBinding w:prefixMappings="xmlns:ns0='http://purl.org/dc/elements/1.1/' xmlns:ns1='http://schemas.openxmlformats.org/package/2006/metadata/core-properties' " w:xpath="/ns1:coreProperties[1]/ns0:subject[1]" w:storeItemID="{6C3C8BC8-F283-45AE-878A-BAB7291924A1}"/>
        <w:text/>
      </w:sdtPr>
      <w:sdtEndPr/>
      <w:sdtContent>
        <w:p w14:paraId="7B16815E" w14:textId="6D645CFE" w:rsidR="00F52427" w:rsidRDefault="000F3309" w:rsidP="00CD3D7D">
          <w:pPr>
            <w:pStyle w:val="Style12ptBoldUnderlineCentered"/>
          </w:pPr>
          <w:r w:rsidRPr="001656DE">
            <w:rPr>
              <w:color w:val="808080"/>
            </w:rPr>
            <w:t>[DAM Name]</w:t>
          </w:r>
        </w:p>
      </w:sdtContent>
    </w:sdt>
    <w:p w14:paraId="04AA0CBC" w14:textId="398AAEFA" w:rsidR="00781720" w:rsidRPr="00EE15B4" w:rsidRDefault="00A31ED6" w:rsidP="00CD3D7D">
      <w:pPr>
        <w:pStyle w:val="Style12ptBoldUnderlineCentered"/>
        <w:spacing w:after="0"/>
        <w:rPr>
          <w:sz w:val="28"/>
          <w:szCs w:val="18"/>
          <w:u w:val="none"/>
        </w:rPr>
      </w:pPr>
      <w:r w:rsidRPr="00EE15B4">
        <w:rPr>
          <w:sz w:val="28"/>
          <w:szCs w:val="18"/>
          <w:u w:val="none"/>
        </w:rPr>
        <w:t>5-</w:t>
      </w:r>
      <w:r w:rsidR="00C40088" w:rsidRPr="00EE15B4">
        <w:rPr>
          <w:sz w:val="28"/>
          <w:szCs w:val="18"/>
          <w:u w:val="none"/>
        </w:rPr>
        <w:t>Year Dam Evaluation</w:t>
      </w:r>
    </w:p>
    <w:p w14:paraId="37FB8DBB" w14:textId="74866816" w:rsidR="004C2BB7" w:rsidRPr="00F27C57" w:rsidRDefault="00C65BB4" w:rsidP="00CD3D7D">
      <w:pPr>
        <w:pStyle w:val="Style12ptBoldUnderlineCentered"/>
        <w:rPr>
          <w:i/>
          <w:iCs/>
          <w:sz w:val="28"/>
          <w:szCs w:val="18"/>
          <w:u w:val="none"/>
        </w:rPr>
      </w:pPr>
      <w:r>
        <w:rPr>
          <w:i/>
          <w:iCs/>
          <w:sz w:val="28"/>
          <w:szCs w:val="18"/>
          <w:u w:val="none"/>
        </w:rPr>
        <w:t xml:space="preserve">Engineer’s </w:t>
      </w:r>
      <w:r w:rsidR="00910F0E">
        <w:rPr>
          <w:i/>
          <w:iCs/>
          <w:sz w:val="28"/>
          <w:szCs w:val="18"/>
          <w:u w:val="none"/>
        </w:rPr>
        <w:t>REPORT</w:t>
      </w:r>
    </w:p>
    <w:p w14:paraId="454217A9" w14:textId="7C22D9E4" w:rsidR="00C636CB" w:rsidRDefault="00C636CB" w:rsidP="00CD3D7D">
      <w:pPr>
        <w:spacing w:after="0"/>
        <w:jc w:val="center"/>
        <w:rPr>
          <w:sz w:val="24"/>
          <w:szCs w:val="24"/>
        </w:rPr>
      </w:pPr>
      <w:r>
        <w:rPr>
          <w:sz w:val="24"/>
          <w:szCs w:val="24"/>
        </w:rPr>
        <w:t xml:space="preserve">Inventory No. </w:t>
      </w:r>
      <w:sdt>
        <w:sdtPr>
          <w:rPr>
            <w:sz w:val="24"/>
            <w:szCs w:val="24"/>
          </w:rPr>
          <w:alias w:val="ID No."/>
          <w:tag w:val=""/>
          <w:id w:val="-1015070123"/>
          <w:placeholder>
            <w:docPart w:val="8A0F35B4F08B40EA8298000ECB46177C"/>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00431ABD" w:rsidRPr="00C156B6">
            <w:rPr>
              <w:rStyle w:val="PlaceholderText"/>
            </w:rPr>
            <w:t>[</w:t>
          </w:r>
          <w:r w:rsidR="00431ABD">
            <w:rPr>
              <w:rStyle w:val="PlaceholderText"/>
            </w:rPr>
            <w:t>MT-0000</w:t>
          </w:r>
          <w:r w:rsidR="00431ABD" w:rsidRPr="00C156B6">
            <w:rPr>
              <w:rStyle w:val="PlaceholderText"/>
            </w:rPr>
            <w:t>]</w:t>
          </w:r>
        </w:sdtContent>
      </w:sdt>
    </w:p>
    <w:p w14:paraId="3CAFA3B9" w14:textId="4A889DE0" w:rsidR="00C636CB" w:rsidRDefault="002851BA" w:rsidP="00CD3D7D">
      <w:pPr>
        <w:spacing w:after="0"/>
        <w:jc w:val="center"/>
        <w:rPr>
          <w:sz w:val="24"/>
          <w:szCs w:val="24"/>
        </w:rPr>
      </w:pPr>
      <w:sdt>
        <w:sdtPr>
          <w:rPr>
            <w:sz w:val="24"/>
            <w:szCs w:val="24"/>
          </w:rPr>
          <w:alias w:val="County"/>
          <w:tag w:val=""/>
          <w:id w:val="-881391977"/>
          <w:placeholder>
            <w:docPart w:val="A2988FFD863F438FA91C00304AF45C17"/>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431ABD" w:rsidRPr="00C156B6">
            <w:rPr>
              <w:rStyle w:val="PlaceholderText"/>
            </w:rPr>
            <w:t>[</w:t>
          </w:r>
          <w:r w:rsidR="00431ABD">
            <w:rPr>
              <w:rStyle w:val="PlaceholderText"/>
            </w:rPr>
            <w:t>County</w:t>
          </w:r>
          <w:r w:rsidR="00431ABD" w:rsidRPr="00C156B6">
            <w:rPr>
              <w:rStyle w:val="PlaceholderText"/>
            </w:rPr>
            <w:t>]</w:t>
          </w:r>
        </w:sdtContent>
      </w:sdt>
      <w:r w:rsidR="00244A0A">
        <w:rPr>
          <w:sz w:val="24"/>
          <w:szCs w:val="24"/>
        </w:rPr>
        <w:t>, Montana</w:t>
      </w:r>
    </w:p>
    <w:p w14:paraId="33DDD0E2" w14:textId="77777777" w:rsidR="008851CA" w:rsidRDefault="008851CA" w:rsidP="00CD3D7D">
      <w:pPr>
        <w:spacing w:after="0"/>
        <w:jc w:val="center"/>
        <w:rPr>
          <w:sz w:val="24"/>
          <w:szCs w:val="24"/>
        </w:rPr>
      </w:pPr>
    </w:p>
    <w:p w14:paraId="264B17E0" w14:textId="29570E7F" w:rsidR="004317FC" w:rsidRDefault="00CE197F" w:rsidP="00CD3D7D">
      <w:pPr>
        <w:jc w:val="center"/>
        <w:rPr>
          <w:sz w:val="24"/>
          <w:szCs w:val="24"/>
        </w:rPr>
      </w:pPr>
      <w:r>
        <w:rPr>
          <w:noProof/>
        </w:rPr>
        <w:drawing>
          <wp:inline distT="0" distB="0" distL="0" distR="0" wp14:anchorId="0BD3E639" wp14:editId="489B43D3">
            <wp:extent cx="3067050" cy="2041750"/>
            <wp:effectExtent l="57150" t="57150" r="114300" b="1111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3" cstate="print">
                      <a:alphaModFix amt="35000"/>
                      <a:extLst>
                        <a:ext uri="{28A0092B-C50C-407E-A947-70E740481C1C}">
                          <a14:useLocalDpi xmlns:a14="http://schemas.microsoft.com/office/drawing/2010/main" val="0"/>
                        </a:ext>
                      </a:extLst>
                    </a:blip>
                    <a:stretch>
                      <a:fillRect/>
                    </a:stretch>
                  </pic:blipFill>
                  <pic:spPr>
                    <a:xfrm>
                      <a:off x="0" y="0"/>
                      <a:ext cx="3091778" cy="2058212"/>
                    </a:xfrm>
                    <a:prstGeom prst="rect">
                      <a:avLst/>
                    </a:prstGeom>
                    <a:ln w="1905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E90535B" w14:textId="7B928938" w:rsidR="00E7533B" w:rsidRPr="00385B22" w:rsidRDefault="002851BA" w:rsidP="00CD3D7D">
      <w:pPr>
        <w:jc w:val="center"/>
        <w:rPr>
          <w:i/>
          <w:iCs/>
          <w:sz w:val="24"/>
          <w:szCs w:val="24"/>
        </w:rPr>
      </w:pPr>
      <w:sdt>
        <w:sdtPr>
          <w:rPr>
            <w:i/>
            <w:iCs/>
            <w:sz w:val="24"/>
            <w:szCs w:val="24"/>
          </w:rPr>
          <w:alias w:val="Report Date"/>
          <w:tag w:val=""/>
          <w:id w:val="-579365072"/>
          <w:placeholder>
            <w:docPart w:val="AEB865DC3D514919BC5566E43D35AFDC"/>
          </w:placeholder>
          <w:dataBinding w:prefixMappings="xmlns:ns0='http://schemas.microsoft.com/office/2006/coverPageProps' " w:xpath="/ns0:CoverPageProperties[1]/ns0:PublishDate[1]" w:storeItemID="{55AF091B-3C7A-41E3-B477-F2FDAA23CFDA}"/>
          <w:date w:fullDate="2023-01-01T00:00:00Z">
            <w:dateFormat w:val="MMMM d, yyyy"/>
            <w:lid w:val="en-US"/>
            <w:storeMappedDataAs w:val="dateTime"/>
            <w:calendar w:val="gregorian"/>
          </w:date>
        </w:sdtPr>
        <w:sdtEndPr/>
        <w:sdtContent>
          <w:r w:rsidR="00F84EC6">
            <w:rPr>
              <w:i/>
              <w:iCs/>
              <w:sz w:val="24"/>
              <w:szCs w:val="24"/>
            </w:rPr>
            <w:t>January 1, 2023</w:t>
          </w:r>
        </w:sdtContent>
      </w:sdt>
    </w:p>
    <w:p w14:paraId="54B18296" w14:textId="3EDD8B15" w:rsidR="00D15BAD" w:rsidRPr="00C84328" w:rsidRDefault="00406AD0" w:rsidP="009B4249">
      <w:pPr>
        <w:tabs>
          <w:tab w:val="left" w:pos="5585"/>
        </w:tabs>
        <w:spacing w:after="0"/>
        <w:jc w:val="center"/>
        <w:rPr>
          <w:b/>
          <w:bCs/>
          <w:sz w:val="24"/>
          <w:szCs w:val="24"/>
          <w:u w:val="single"/>
        </w:rPr>
      </w:pPr>
      <w:r w:rsidRPr="00C84328">
        <w:rPr>
          <w:b/>
          <w:bCs/>
          <w:sz w:val="24"/>
          <w:szCs w:val="24"/>
          <w:u w:val="single"/>
        </w:rPr>
        <w:t>Dam Owner</w:t>
      </w:r>
    </w:p>
    <w:p w14:paraId="5EA096E6" w14:textId="77777777" w:rsidR="009B4249" w:rsidRDefault="00A32481" w:rsidP="009B4249">
      <w:pPr>
        <w:spacing w:after="0"/>
        <w:jc w:val="center"/>
        <w:rPr>
          <w:sz w:val="24"/>
          <w:szCs w:val="24"/>
        </w:rPr>
      </w:pPr>
      <w:r>
        <w:rPr>
          <w:sz w:val="24"/>
          <w:szCs w:val="24"/>
        </w:rPr>
        <w:t xml:space="preserve">Dam Owner: </w:t>
      </w:r>
      <w:sdt>
        <w:sdtPr>
          <w:rPr>
            <w:sz w:val="24"/>
            <w:szCs w:val="24"/>
          </w:rPr>
          <w:alias w:val="Dam Owner Agency"/>
          <w:tag w:val=""/>
          <w:id w:val="-673191745"/>
          <w:placeholder>
            <w:docPart w:val="AE049653B4C24422A606A3468E6ED24B"/>
          </w:placeholder>
          <w:showingPlcHdr/>
          <w:dataBinding w:prefixMappings="xmlns:ns0='http://schemas.microsoft.com/office/2006/coverPageProps' " w:xpath="/ns0:CoverPageProperties[1]/ns0:Abstract[1]" w:storeItemID="{55AF091B-3C7A-41E3-B477-F2FDAA23CFDA}"/>
          <w:text/>
        </w:sdtPr>
        <w:sdtEndPr/>
        <w:sdtContent>
          <w:r w:rsidRPr="00C156B6">
            <w:rPr>
              <w:rStyle w:val="PlaceholderText"/>
            </w:rPr>
            <w:t>[</w:t>
          </w:r>
          <w:r>
            <w:rPr>
              <w:rStyle w:val="PlaceholderText"/>
            </w:rPr>
            <w:t>Name</w:t>
          </w:r>
          <w:r w:rsidRPr="00C156B6">
            <w:rPr>
              <w:rStyle w:val="PlaceholderText"/>
            </w:rPr>
            <w:t>]</w:t>
          </w:r>
        </w:sdtContent>
      </w:sdt>
      <w:r>
        <w:rPr>
          <w:sz w:val="24"/>
          <w:szCs w:val="24"/>
        </w:rPr>
        <w:t xml:space="preserve"> </w:t>
      </w:r>
    </w:p>
    <w:p w14:paraId="235E7E90" w14:textId="2B6F0F09" w:rsidR="00F47F63" w:rsidRDefault="00F47F63" w:rsidP="009B4249">
      <w:pPr>
        <w:spacing w:after="0"/>
        <w:jc w:val="center"/>
        <w:rPr>
          <w:sz w:val="24"/>
          <w:szCs w:val="24"/>
        </w:rPr>
      </w:pPr>
      <w:r>
        <w:rPr>
          <w:sz w:val="24"/>
          <w:szCs w:val="24"/>
        </w:rPr>
        <w:t>Dam Owner Representative:</w:t>
      </w:r>
      <w:r w:rsidR="00F03CC9" w:rsidRPr="00F03CC9">
        <w:rPr>
          <w:sz w:val="24"/>
          <w:szCs w:val="24"/>
        </w:rPr>
        <w:t xml:space="preserve"> </w:t>
      </w:r>
      <w:r w:rsidR="00F03CC9">
        <w:rPr>
          <w:sz w:val="24"/>
          <w:szCs w:val="24"/>
        </w:rPr>
        <w:t xml:space="preserve"> </w:t>
      </w:r>
      <w:sdt>
        <w:sdtPr>
          <w:rPr>
            <w:sz w:val="24"/>
            <w:szCs w:val="24"/>
          </w:rPr>
          <w:alias w:val="Dam Owner Representative"/>
          <w:tag w:val=""/>
          <w:id w:val="-506903847"/>
          <w:placeholder>
            <w:docPart w:val="FAD05640420145549D1AEAF8FD52E84C"/>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431ABD" w:rsidRPr="00C156B6">
            <w:rPr>
              <w:rStyle w:val="PlaceholderText"/>
            </w:rPr>
            <w:t>[</w:t>
          </w:r>
          <w:r w:rsidR="00431ABD">
            <w:rPr>
              <w:rStyle w:val="PlaceholderText"/>
            </w:rPr>
            <w:t>Name</w:t>
          </w:r>
          <w:r w:rsidR="00431ABD" w:rsidRPr="00C156B6">
            <w:rPr>
              <w:rStyle w:val="PlaceholderText"/>
            </w:rPr>
            <w:t>]</w:t>
          </w:r>
        </w:sdtContent>
      </w:sdt>
    </w:p>
    <w:p w14:paraId="184E6553" w14:textId="77777777" w:rsidR="00F47F63" w:rsidRDefault="00F47F63" w:rsidP="00CD3D7D">
      <w:pPr>
        <w:spacing w:after="0"/>
        <w:jc w:val="center"/>
        <w:rPr>
          <w:sz w:val="24"/>
          <w:szCs w:val="24"/>
        </w:rPr>
      </w:pPr>
    </w:p>
    <w:p w14:paraId="6E67C049" w14:textId="44D7F589" w:rsidR="00F17FB0" w:rsidRPr="00C84328" w:rsidRDefault="00F47F63" w:rsidP="003D2ACD">
      <w:pPr>
        <w:spacing w:after="0"/>
        <w:jc w:val="center"/>
        <w:rPr>
          <w:b/>
          <w:bCs/>
          <w:sz w:val="24"/>
          <w:szCs w:val="24"/>
        </w:rPr>
      </w:pPr>
      <w:r w:rsidRPr="00C84328">
        <w:rPr>
          <w:b/>
          <w:bCs/>
          <w:sz w:val="24"/>
          <w:szCs w:val="24"/>
          <w:u w:val="single"/>
        </w:rPr>
        <w:t>Engineer</w:t>
      </w:r>
      <w:r w:rsidRPr="00C84328">
        <w:rPr>
          <w:b/>
          <w:bCs/>
          <w:sz w:val="24"/>
          <w:szCs w:val="24"/>
        </w:rPr>
        <w:t xml:space="preserve"> </w:t>
      </w:r>
    </w:p>
    <w:p w14:paraId="5AF50F33" w14:textId="2F0A636B" w:rsidR="00F47F63" w:rsidRDefault="00F3417F" w:rsidP="009B4249">
      <w:pPr>
        <w:spacing w:after="0"/>
        <w:jc w:val="center"/>
        <w:rPr>
          <w:sz w:val="24"/>
          <w:szCs w:val="24"/>
        </w:rPr>
      </w:pPr>
      <w:r>
        <w:rPr>
          <w:sz w:val="24"/>
          <w:szCs w:val="24"/>
        </w:rPr>
        <w:t>Engineer of Record</w:t>
      </w:r>
      <w:r w:rsidR="00F47F63">
        <w:rPr>
          <w:sz w:val="24"/>
          <w:szCs w:val="24"/>
        </w:rPr>
        <w:t>:</w:t>
      </w:r>
      <w:r w:rsidR="00311CA6">
        <w:rPr>
          <w:sz w:val="24"/>
          <w:szCs w:val="24"/>
        </w:rPr>
        <w:t xml:space="preserve"> </w:t>
      </w:r>
      <w:r w:rsidR="00311CA6" w:rsidRPr="00311CA6">
        <w:rPr>
          <w:sz w:val="24"/>
          <w:szCs w:val="24"/>
        </w:rPr>
        <w:t xml:space="preserve"> </w:t>
      </w:r>
      <w:sdt>
        <w:sdtPr>
          <w:rPr>
            <w:sz w:val="24"/>
            <w:szCs w:val="24"/>
          </w:rPr>
          <w:alias w:val="Engineer of Record"/>
          <w:tag w:val=""/>
          <w:id w:val="717321854"/>
          <w:placeholder>
            <w:docPart w:val="50163C4F0AE54ADAA69FDB848C987A46"/>
          </w:placeholder>
          <w:showingPlcHdr/>
          <w:dataBinding w:prefixMappings="xmlns:ns0='http://schemas.microsoft.com/office/2006/coverPageProps' " w:xpath="/ns0:CoverPageProperties[1]/ns0:CompanyEmail[1]" w:storeItemID="{55AF091B-3C7A-41E3-B477-F2FDAA23CFDA}"/>
          <w:text/>
        </w:sdtPr>
        <w:sdtEndPr/>
        <w:sdtContent>
          <w:r w:rsidR="00431ABD" w:rsidRPr="00C156B6">
            <w:rPr>
              <w:rStyle w:val="PlaceholderText"/>
            </w:rPr>
            <w:t>[</w:t>
          </w:r>
          <w:r w:rsidR="00431ABD">
            <w:rPr>
              <w:rStyle w:val="PlaceholderText"/>
            </w:rPr>
            <w:t>Name</w:t>
          </w:r>
          <w:r w:rsidR="00431ABD" w:rsidRPr="00C156B6">
            <w:rPr>
              <w:rStyle w:val="PlaceholderText"/>
            </w:rPr>
            <w:t>]</w:t>
          </w:r>
        </w:sdtContent>
      </w:sdt>
    </w:p>
    <w:p w14:paraId="7E3E030C" w14:textId="76F39680" w:rsidR="00926AA7" w:rsidRDefault="008E5BD7" w:rsidP="009B4249">
      <w:pPr>
        <w:spacing w:after="0"/>
        <w:jc w:val="center"/>
      </w:pPr>
      <w:r>
        <w:rPr>
          <w:sz w:val="24"/>
          <w:szCs w:val="24"/>
        </w:rPr>
        <w:t>Agency</w:t>
      </w:r>
      <w:r w:rsidR="00C84328">
        <w:rPr>
          <w:sz w:val="24"/>
          <w:szCs w:val="24"/>
        </w:rPr>
        <w:t>/Organization</w:t>
      </w:r>
      <w:r>
        <w:rPr>
          <w:sz w:val="24"/>
          <w:szCs w:val="24"/>
        </w:rPr>
        <w:t xml:space="preserve">:  </w:t>
      </w:r>
      <w:sdt>
        <w:sdtPr>
          <w:rPr>
            <w:sz w:val="24"/>
            <w:szCs w:val="24"/>
          </w:rPr>
          <w:alias w:val="Engineer Agency"/>
          <w:tag w:val=""/>
          <w:id w:val="1087268583"/>
          <w:placeholder>
            <w:docPart w:val="58AA6103C4DC470E8B787601BF8DD8E3"/>
          </w:placeholder>
          <w:showingPlcHdr/>
          <w:dataBinding w:prefixMappings="xmlns:ns0='http://schemas.microsoft.com/office/2006/coverPageProps' " w:xpath="/ns0:CoverPageProperties[1]/ns0:CompanyAddress[1]" w:storeItemID="{55AF091B-3C7A-41E3-B477-F2FDAA23CFDA}"/>
          <w:text/>
        </w:sdtPr>
        <w:sdtEndPr/>
        <w:sdtContent>
          <w:r w:rsidRPr="00C156B6">
            <w:rPr>
              <w:rStyle w:val="PlaceholderText"/>
            </w:rPr>
            <w:t>[</w:t>
          </w:r>
          <w:r>
            <w:rPr>
              <w:rStyle w:val="PlaceholderText"/>
            </w:rPr>
            <w:t>Name</w:t>
          </w:r>
          <w:r w:rsidRPr="00C156B6">
            <w:rPr>
              <w:rStyle w:val="PlaceholderText"/>
            </w:rPr>
            <w:t>]</w:t>
          </w:r>
        </w:sdtContent>
      </w:sdt>
    </w:p>
    <w:p w14:paraId="019FB0D7" w14:textId="77777777" w:rsidR="003D2ACD" w:rsidRDefault="003D2ACD" w:rsidP="009B4249">
      <w:pPr>
        <w:spacing w:after="0"/>
        <w:rPr>
          <w:rFonts w:cs="Segoe UI"/>
          <w:szCs w:val="28"/>
          <w:u w:val="single"/>
        </w:rPr>
      </w:pPr>
    </w:p>
    <w:p w14:paraId="34846EB9" w14:textId="0CD27A04" w:rsidR="009B4249" w:rsidRPr="00D54F09" w:rsidRDefault="009B4249" w:rsidP="009B4249">
      <w:pPr>
        <w:spacing w:after="0"/>
        <w:rPr>
          <w:rFonts w:cs="Segoe UI"/>
          <w:szCs w:val="28"/>
          <w:u w:val="single"/>
        </w:rPr>
      </w:pPr>
      <w:r w:rsidRPr="00D54F09">
        <w:rPr>
          <w:rFonts w:cs="Segoe UI"/>
          <w:szCs w:val="28"/>
          <w:u w:val="single"/>
        </w:rPr>
        <w:t>NOTE TO USER:</w:t>
      </w:r>
    </w:p>
    <w:p w14:paraId="57988AB2" w14:textId="77777777" w:rsidR="009B4249" w:rsidRPr="003D2ACD" w:rsidRDefault="009B4249" w:rsidP="009B4249">
      <w:pPr>
        <w:spacing w:after="0"/>
        <w:rPr>
          <w:rFonts w:cs="Segoe UI"/>
          <w:i/>
          <w:iCs/>
          <w:sz w:val="20"/>
          <w:szCs w:val="24"/>
        </w:rPr>
      </w:pPr>
      <w:r w:rsidRPr="003D2ACD">
        <w:rPr>
          <w:rFonts w:cs="Segoe UI"/>
          <w:i/>
          <w:iCs/>
          <w:sz w:val="20"/>
          <w:szCs w:val="24"/>
        </w:rPr>
        <w:t xml:space="preserve">Montana Department of Natural Resources &amp; Conservation Dam Safety Program (Montana Dam Safety) has provided this template to facilitate completion of engineer responsibilities </w:t>
      </w:r>
      <w:proofErr w:type="gramStart"/>
      <w:r w:rsidRPr="003D2ACD">
        <w:rPr>
          <w:rFonts w:cs="Segoe UI"/>
          <w:i/>
          <w:iCs/>
          <w:sz w:val="20"/>
          <w:szCs w:val="24"/>
        </w:rPr>
        <w:t>with regard to</w:t>
      </w:r>
      <w:proofErr w:type="gramEnd"/>
      <w:r w:rsidRPr="003D2ACD">
        <w:rPr>
          <w:rFonts w:cs="Segoe UI"/>
          <w:i/>
          <w:iCs/>
          <w:sz w:val="20"/>
          <w:szCs w:val="24"/>
        </w:rPr>
        <w:t xml:space="preserve"> the Five-Year Dam Evaluation Report. This template should be used in accordance with Section 4.0 of Montana Dam Safety’s “Guidelines for Five-Year Dam Evaluations”. </w:t>
      </w:r>
    </w:p>
    <w:p w14:paraId="120DA030" w14:textId="77777777" w:rsidR="009B4249" w:rsidRPr="003D2ACD" w:rsidRDefault="009B4249" w:rsidP="009B4249">
      <w:pPr>
        <w:spacing w:after="0"/>
        <w:rPr>
          <w:rFonts w:cs="Segoe UI"/>
          <w:i/>
          <w:iCs/>
          <w:sz w:val="20"/>
          <w:szCs w:val="24"/>
        </w:rPr>
      </w:pPr>
    </w:p>
    <w:p w14:paraId="2FC71CE4" w14:textId="0B71F9A1" w:rsidR="009B4249" w:rsidRPr="003D2ACD" w:rsidRDefault="009B4249" w:rsidP="009B4249">
      <w:pPr>
        <w:spacing w:after="0"/>
        <w:rPr>
          <w:b/>
          <w:bCs/>
          <w:sz w:val="20"/>
          <w:szCs w:val="18"/>
          <w:u w:val="single"/>
        </w:rPr>
      </w:pPr>
      <w:r w:rsidRPr="003D2ACD">
        <w:rPr>
          <w:rFonts w:cs="Segoe UI"/>
          <w:i/>
          <w:iCs/>
          <w:sz w:val="20"/>
          <w:szCs w:val="24"/>
        </w:rPr>
        <w:t xml:space="preserve">Note that this is a generic template, and unique appurtenances or site conditions at a specific dam may not be referenced herein. The Engineer is responsible to identify all features that should be evaluated and documented in the Evaluation Report.  The template is flexible and can be edited and tailored to a specific dam. Additional report sections should be added as needed to address all appurtenant structures. </w:t>
      </w:r>
    </w:p>
    <w:p w14:paraId="57C28F38" w14:textId="1EF20E7A" w:rsidR="00C84328" w:rsidRDefault="00C84328" w:rsidP="00CD3D7D">
      <w:pPr>
        <w:rPr>
          <w:b/>
          <w:bCs/>
          <w:u w:val="single"/>
        </w:rPr>
        <w:sectPr w:rsidR="00C84328" w:rsidSect="00A214AF">
          <w:headerReference w:type="default" r:id="rId14"/>
          <w:footerReference w:type="default" r:id="rId15"/>
          <w:footerReference w:type="first" r:id="rId16"/>
          <w:pgSz w:w="12240" w:h="15840"/>
          <w:pgMar w:top="1440" w:right="1440" w:bottom="1440" w:left="1440" w:header="720" w:footer="720" w:gutter="0"/>
          <w:cols w:space="720"/>
          <w:titlePg/>
          <w:docGrid w:linePitch="360"/>
        </w:sectPr>
      </w:pPr>
    </w:p>
    <w:p w14:paraId="41C95381" w14:textId="0346138A" w:rsidR="00350C3A" w:rsidRDefault="00350C3A" w:rsidP="00CD3D7D">
      <w:pPr>
        <w:spacing w:after="0"/>
        <w:jc w:val="center"/>
        <w:rPr>
          <w:b/>
          <w:bCs/>
          <w:sz w:val="28"/>
          <w:szCs w:val="28"/>
        </w:rPr>
      </w:pPr>
      <w:r w:rsidRPr="00350C3A">
        <w:rPr>
          <w:b/>
          <w:bCs/>
          <w:sz w:val="28"/>
          <w:szCs w:val="28"/>
        </w:rPr>
        <w:lastRenderedPageBreak/>
        <w:t>5-YEAR DAM EVALUATION</w:t>
      </w:r>
      <w:r w:rsidR="00910F0E">
        <w:rPr>
          <w:b/>
          <w:bCs/>
          <w:sz w:val="28"/>
          <w:szCs w:val="28"/>
        </w:rPr>
        <w:t xml:space="preserve"> </w:t>
      </w:r>
      <w:r w:rsidRPr="00350C3A">
        <w:rPr>
          <w:b/>
          <w:bCs/>
          <w:sz w:val="28"/>
          <w:szCs w:val="28"/>
        </w:rPr>
        <w:t xml:space="preserve">– </w:t>
      </w:r>
      <w:sdt>
        <w:sdtPr>
          <w:rPr>
            <w:b/>
            <w:bCs/>
            <w:sz w:val="28"/>
            <w:szCs w:val="28"/>
          </w:rPr>
          <w:alias w:val="Dam Name"/>
          <w:tag w:val=""/>
          <w:id w:val="1928228440"/>
          <w:placeholder>
            <w:docPart w:val="F12614ACF7E84C62AF5C25ADDBD2811F"/>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0F3309" w:rsidRPr="00DB2F77">
            <w:rPr>
              <w:rStyle w:val="PlaceholderText"/>
            </w:rPr>
            <w:t>[</w:t>
          </w:r>
          <w:r w:rsidR="000F3309">
            <w:rPr>
              <w:rStyle w:val="PlaceholderText"/>
            </w:rPr>
            <w:t>Dam Name</w:t>
          </w:r>
          <w:r w:rsidR="000F3309" w:rsidRPr="00DB2F77">
            <w:rPr>
              <w:rStyle w:val="PlaceholderText"/>
            </w:rPr>
            <w:t>]</w:t>
          </w:r>
        </w:sdtContent>
      </w:sdt>
    </w:p>
    <w:p w14:paraId="0ECC36A9" w14:textId="0833CA17" w:rsidR="007C7B9A" w:rsidRPr="00F27C57" w:rsidRDefault="007C7B9A" w:rsidP="00CD3D7D">
      <w:pPr>
        <w:pStyle w:val="Style12ptBoldUnderlineCentered"/>
        <w:rPr>
          <w:i/>
          <w:iCs/>
          <w:sz w:val="28"/>
          <w:szCs w:val="18"/>
          <w:u w:val="none"/>
        </w:rPr>
      </w:pPr>
      <w:r>
        <w:rPr>
          <w:i/>
          <w:iCs/>
          <w:sz w:val="28"/>
          <w:szCs w:val="18"/>
          <w:u w:val="none"/>
        </w:rPr>
        <w:t xml:space="preserve">Engineer’s </w:t>
      </w:r>
      <w:r w:rsidR="00910F0E">
        <w:rPr>
          <w:i/>
          <w:iCs/>
          <w:sz w:val="28"/>
          <w:szCs w:val="18"/>
          <w:u w:val="none"/>
        </w:rPr>
        <w:t>REPORT</w:t>
      </w:r>
    </w:p>
    <w:p w14:paraId="1E0627E1" w14:textId="77777777" w:rsidR="00E901EB" w:rsidRDefault="00E901EB" w:rsidP="00CD3D7D">
      <w:pPr>
        <w:spacing w:before="240" w:after="0"/>
        <w:jc w:val="center"/>
        <w:rPr>
          <w:sz w:val="24"/>
          <w:szCs w:val="24"/>
        </w:rPr>
      </w:pPr>
      <w:r>
        <w:rPr>
          <w:sz w:val="24"/>
          <w:szCs w:val="24"/>
        </w:rPr>
        <w:t xml:space="preserve">Inventory No. </w:t>
      </w:r>
      <w:sdt>
        <w:sdtPr>
          <w:rPr>
            <w:sz w:val="24"/>
            <w:szCs w:val="24"/>
          </w:rPr>
          <w:alias w:val="ID No."/>
          <w:tag w:val=""/>
          <w:id w:val="-681888756"/>
          <w:placeholder>
            <w:docPart w:val="544EB7EBB81348838B6C055779908339"/>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Pr="00C156B6">
            <w:rPr>
              <w:rStyle w:val="PlaceholderText"/>
            </w:rPr>
            <w:t>[</w:t>
          </w:r>
          <w:r>
            <w:rPr>
              <w:rStyle w:val="PlaceholderText"/>
            </w:rPr>
            <w:t>MT-0000</w:t>
          </w:r>
          <w:r w:rsidRPr="00C156B6">
            <w:rPr>
              <w:rStyle w:val="PlaceholderText"/>
            </w:rPr>
            <w:t>]</w:t>
          </w:r>
        </w:sdtContent>
      </w:sdt>
    </w:p>
    <w:p w14:paraId="6D34A07A" w14:textId="77777777" w:rsidR="00E901EB" w:rsidRDefault="002851BA" w:rsidP="00CD3D7D">
      <w:pPr>
        <w:spacing w:after="0"/>
        <w:jc w:val="center"/>
        <w:rPr>
          <w:sz w:val="24"/>
          <w:szCs w:val="24"/>
        </w:rPr>
      </w:pPr>
      <w:sdt>
        <w:sdtPr>
          <w:rPr>
            <w:sz w:val="24"/>
            <w:szCs w:val="24"/>
          </w:rPr>
          <w:alias w:val="County"/>
          <w:tag w:val=""/>
          <w:id w:val="-741951401"/>
          <w:placeholder>
            <w:docPart w:val="BEB87CEA4A7E49E3970E9F4102251750"/>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E901EB" w:rsidRPr="00C156B6">
            <w:rPr>
              <w:rStyle w:val="PlaceholderText"/>
            </w:rPr>
            <w:t>[</w:t>
          </w:r>
          <w:r w:rsidR="00E901EB">
            <w:rPr>
              <w:rStyle w:val="PlaceholderText"/>
            </w:rPr>
            <w:t>County</w:t>
          </w:r>
          <w:r w:rsidR="00E901EB" w:rsidRPr="00C156B6">
            <w:rPr>
              <w:rStyle w:val="PlaceholderText"/>
            </w:rPr>
            <w:t>]</w:t>
          </w:r>
        </w:sdtContent>
      </w:sdt>
      <w:r w:rsidR="00E901EB">
        <w:rPr>
          <w:sz w:val="24"/>
          <w:szCs w:val="24"/>
        </w:rPr>
        <w:t>, Montana</w:t>
      </w:r>
    </w:p>
    <w:p w14:paraId="69B0E41C" w14:textId="77777777" w:rsidR="00E901EB" w:rsidRPr="00E901EB" w:rsidRDefault="00E901EB" w:rsidP="00CD3D7D">
      <w:pPr>
        <w:jc w:val="center"/>
        <w:rPr>
          <w:b/>
          <w:bCs/>
          <w:sz w:val="26"/>
          <w:szCs w:val="26"/>
        </w:rPr>
      </w:pPr>
    </w:p>
    <w:p w14:paraId="7871DEE3" w14:textId="358EA1A5" w:rsidR="00E17952" w:rsidRPr="00E901EB" w:rsidRDefault="0095139B" w:rsidP="00CD3D7D">
      <w:pPr>
        <w:jc w:val="center"/>
        <w:rPr>
          <w:b/>
          <w:bCs/>
          <w:sz w:val="26"/>
          <w:szCs w:val="26"/>
          <w:u w:val="single"/>
        </w:rPr>
      </w:pPr>
      <w:r w:rsidRPr="00E901EB">
        <w:rPr>
          <w:b/>
          <w:bCs/>
          <w:sz w:val="26"/>
          <w:szCs w:val="26"/>
          <w:u w:val="single"/>
        </w:rPr>
        <w:t>TABLE OF CONTENTS</w:t>
      </w:r>
    </w:p>
    <w:p w14:paraId="29BC1B9D" w14:textId="77777777" w:rsidR="00156AC6" w:rsidRDefault="00156AC6" w:rsidP="00CD3D7D">
      <w:pPr>
        <w:spacing w:after="0"/>
        <w:rPr>
          <w:rFonts w:cs="Segoe UI"/>
          <w:i/>
          <w:iCs/>
          <w:szCs w:val="28"/>
        </w:rPr>
      </w:pPr>
    </w:p>
    <w:p w14:paraId="255FABE8" w14:textId="3D526BAE" w:rsidR="00156AC6" w:rsidRDefault="00A81D77" w:rsidP="00CD3D7D">
      <w:pPr>
        <w:spacing w:after="0"/>
        <w:rPr>
          <w:rFonts w:cs="Segoe UI"/>
          <w:szCs w:val="28"/>
        </w:rPr>
      </w:pPr>
      <w:r>
        <w:rPr>
          <w:rFonts w:cs="Segoe UI"/>
          <w:szCs w:val="28"/>
        </w:rPr>
        <w:t>1.0 Dam Background &amp; History</w:t>
      </w:r>
      <w:r w:rsidR="002851BA">
        <w:rPr>
          <w:rFonts w:cs="Segoe UI"/>
          <w:szCs w:val="28"/>
        </w:rPr>
        <w:t xml:space="preserve"> (</w:t>
      </w:r>
      <w:r w:rsidR="002851BA" w:rsidRPr="002851BA">
        <w:rPr>
          <w:rFonts w:cs="Segoe UI"/>
          <w:i/>
          <w:iCs/>
          <w:szCs w:val="28"/>
        </w:rPr>
        <w:t>Required all dams)</w:t>
      </w:r>
    </w:p>
    <w:p w14:paraId="18D7D6A1" w14:textId="2B51AF56" w:rsidR="00A81D77" w:rsidRDefault="00A81D77" w:rsidP="00CD3D7D">
      <w:pPr>
        <w:spacing w:after="0"/>
        <w:rPr>
          <w:rFonts w:cs="Segoe UI"/>
          <w:szCs w:val="28"/>
        </w:rPr>
      </w:pPr>
    </w:p>
    <w:p w14:paraId="77C04FB4" w14:textId="1CB2D66C" w:rsidR="00A81D77" w:rsidRDefault="00A81D77" w:rsidP="00CD3D7D">
      <w:pPr>
        <w:spacing w:after="0"/>
        <w:rPr>
          <w:rFonts w:cs="Segoe UI"/>
          <w:szCs w:val="28"/>
        </w:rPr>
      </w:pPr>
      <w:r>
        <w:rPr>
          <w:rFonts w:cs="Segoe UI"/>
          <w:szCs w:val="28"/>
        </w:rPr>
        <w:t>2.0 Visual Inspection</w:t>
      </w:r>
      <w:r w:rsidR="002851BA">
        <w:rPr>
          <w:rFonts w:cs="Segoe UI"/>
          <w:szCs w:val="28"/>
        </w:rPr>
        <w:t xml:space="preserve"> (</w:t>
      </w:r>
      <w:r w:rsidR="002851BA" w:rsidRPr="002851BA">
        <w:rPr>
          <w:rFonts w:cs="Segoe UI"/>
          <w:i/>
          <w:iCs/>
          <w:szCs w:val="28"/>
        </w:rPr>
        <w:t>Required all dams)</w:t>
      </w:r>
    </w:p>
    <w:p w14:paraId="7D3785BB" w14:textId="5612648C" w:rsidR="00A81D77" w:rsidRDefault="00A81D77" w:rsidP="00CD3D7D">
      <w:pPr>
        <w:spacing w:after="0"/>
        <w:rPr>
          <w:rFonts w:cs="Segoe UI"/>
          <w:szCs w:val="28"/>
        </w:rPr>
      </w:pPr>
    </w:p>
    <w:p w14:paraId="1AA83464" w14:textId="0B7C55F5" w:rsidR="00A81D77" w:rsidRDefault="00A81D77" w:rsidP="00CD3D7D">
      <w:pPr>
        <w:spacing w:after="0"/>
        <w:rPr>
          <w:rFonts w:cs="Segoe UI"/>
          <w:szCs w:val="28"/>
        </w:rPr>
      </w:pPr>
      <w:proofErr w:type="gramStart"/>
      <w:r>
        <w:rPr>
          <w:rFonts w:cs="Segoe UI"/>
          <w:szCs w:val="28"/>
        </w:rPr>
        <w:t>3.0  Review</w:t>
      </w:r>
      <w:proofErr w:type="gramEnd"/>
      <w:r>
        <w:rPr>
          <w:rFonts w:cs="Segoe UI"/>
          <w:szCs w:val="28"/>
        </w:rPr>
        <w:t xml:space="preserve"> of Owner’s Operation Plan</w:t>
      </w:r>
      <w:r w:rsidR="002851BA">
        <w:rPr>
          <w:rFonts w:cs="Segoe UI"/>
          <w:szCs w:val="28"/>
        </w:rPr>
        <w:t xml:space="preserve"> (</w:t>
      </w:r>
      <w:r w:rsidR="002851BA" w:rsidRPr="002851BA">
        <w:rPr>
          <w:rFonts w:cs="Segoe UI"/>
          <w:i/>
          <w:iCs/>
          <w:szCs w:val="28"/>
        </w:rPr>
        <w:t>Required all dams)</w:t>
      </w:r>
    </w:p>
    <w:p w14:paraId="04301FA7" w14:textId="453AE95D" w:rsidR="00A81D77" w:rsidRDefault="00A81D77" w:rsidP="00CD3D7D">
      <w:pPr>
        <w:spacing w:after="0"/>
        <w:rPr>
          <w:rFonts w:cs="Segoe UI"/>
          <w:szCs w:val="28"/>
        </w:rPr>
      </w:pPr>
    </w:p>
    <w:p w14:paraId="00176842" w14:textId="74DD67F0" w:rsidR="00A81D77" w:rsidRDefault="00A81D77" w:rsidP="00CD3D7D">
      <w:pPr>
        <w:spacing w:after="0"/>
        <w:rPr>
          <w:rFonts w:cs="Segoe UI"/>
          <w:szCs w:val="28"/>
        </w:rPr>
      </w:pPr>
      <w:proofErr w:type="gramStart"/>
      <w:r>
        <w:rPr>
          <w:rFonts w:cs="Segoe UI"/>
          <w:szCs w:val="28"/>
        </w:rPr>
        <w:t>4.0  Instrumentation</w:t>
      </w:r>
      <w:proofErr w:type="gramEnd"/>
      <w:r>
        <w:rPr>
          <w:rFonts w:cs="Segoe UI"/>
          <w:szCs w:val="28"/>
        </w:rPr>
        <w:t xml:space="preserve"> &amp; Surveillance</w:t>
      </w:r>
      <w:r w:rsidR="002851BA">
        <w:rPr>
          <w:rFonts w:cs="Segoe UI"/>
          <w:szCs w:val="28"/>
        </w:rPr>
        <w:t xml:space="preserve"> (</w:t>
      </w:r>
      <w:r w:rsidR="002851BA" w:rsidRPr="002851BA">
        <w:rPr>
          <w:rFonts w:cs="Segoe UI"/>
          <w:i/>
          <w:iCs/>
          <w:szCs w:val="28"/>
        </w:rPr>
        <w:t>Required all dams)</w:t>
      </w:r>
    </w:p>
    <w:p w14:paraId="3DA41141" w14:textId="5A36B8D6" w:rsidR="00A81D77" w:rsidRDefault="00A81D77" w:rsidP="00CD3D7D">
      <w:pPr>
        <w:spacing w:after="0"/>
        <w:rPr>
          <w:rFonts w:cs="Segoe UI"/>
          <w:szCs w:val="28"/>
        </w:rPr>
      </w:pPr>
    </w:p>
    <w:p w14:paraId="005DDBDD" w14:textId="5BDC3EF3" w:rsidR="00A81D77" w:rsidRDefault="00A81D77" w:rsidP="00CD3D7D">
      <w:pPr>
        <w:spacing w:after="0"/>
        <w:rPr>
          <w:rFonts w:cs="Segoe UI"/>
          <w:szCs w:val="28"/>
        </w:rPr>
      </w:pPr>
      <w:r>
        <w:rPr>
          <w:rFonts w:cs="Segoe UI"/>
          <w:szCs w:val="28"/>
        </w:rPr>
        <w:t>5.0 High Level Safety Evaluation</w:t>
      </w:r>
      <w:r w:rsidR="002851BA">
        <w:rPr>
          <w:rFonts w:cs="Segoe UI"/>
          <w:szCs w:val="28"/>
        </w:rPr>
        <w:t xml:space="preserve"> (</w:t>
      </w:r>
      <w:r w:rsidR="002851BA" w:rsidRPr="002851BA">
        <w:rPr>
          <w:rFonts w:cs="Segoe UI"/>
          <w:i/>
          <w:iCs/>
          <w:szCs w:val="28"/>
        </w:rPr>
        <w:t>Low Consequences dams)</w:t>
      </w:r>
    </w:p>
    <w:p w14:paraId="781F5A0B" w14:textId="65CE55CC" w:rsidR="00A81D77" w:rsidRDefault="00A81D77" w:rsidP="00CD3D7D">
      <w:pPr>
        <w:spacing w:after="0"/>
        <w:rPr>
          <w:rFonts w:cs="Segoe UI"/>
          <w:szCs w:val="28"/>
        </w:rPr>
      </w:pPr>
    </w:p>
    <w:p w14:paraId="37BE726A" w14:textId="01A9B343" w:rsidR="00A81D77" w:rsidRDefault="00A81D77" w:rsidP="00CD3D7D">
      <w:pPr>
        <w:spacing w:after="0"/>
        <w:rPr>
          <w:rFonts w:cs="Segoe UI"/>
          <w:szCs w:val="28"/>
        </w:rPr>
      </w:pPr>
      <w:r>
        <w:rPr>
          <w:rFonts w:cs="Segoe UI"/>
          <w:szCs w:val="28"/>
        </w:rPr>
        <w:t>6.0 Detailed Safety &amp; Design Evaluation</w:t>
      </w:r>
      <w:r w:rsidR="002851BA">
        <w:rPr>
          <w:rFonts w:cs="Segoe UI"/>
          <w:szCs w:val="28"/>
        </w:rPr>
        <w:t xml:space="preserve"> (</w:t>
      </w:r>
      <w:r w:rsidR="002851BA" w:rsidRPr="002851BA">
        <w:rPr>
          <w:rFonts w:cs="Segoe UI"/>
          <w:i/>
          <w:iCs/>
          <w:szCs w:val="28"/>
        </w:rPr>
        <w:t>High Consequences dams)</w:t>
      </w:r>
    </w:p>
    <w:p w14:paraId="6B5B3A5B" w14:textId="25DA9C50" w:rsidR="00A81D77" w:rsidRDefault="00A81D77" w:rsidP="00CD3D7D">
      <w:pPr>
        <w:spacing w:after="0"/>
        <w:rPr>
          <w:rFonts w:cs="Segoe UI"/>
          <w:szCs w:val="28"/>
        </w:rPr>
      </w:pPr>
    </w:p>
    <w:p w14:paraId="4EAB683A" w14:textId="518B2872" w:rsidR="00A81D77" w:rsidRDefault="00A81D77" w:rsidP="00CD3D7D">
      <w:pPr>
        <w:spacing w:after="0"/>
        <w:rPr>
          <w:rFonts w:cs="Segoe UI"/>
          <w:szCs w:val="28"/>
        </w:rPr>
      </w:pPr>
      <w:proofErr w:type="gramStart"/>
      <w:r>
        <w:rPr>
          <w:rFonts w:cs="Segoe UI"/>
          <w:szCs w:val="28"/>
        </w:rPr>
        <w:t>7.0  Risk</w:t>
      </w:r>
      <w:proofErr w:type="gramEnd"/>
      <w:r>
        <w:rPr>
          <w:rFonts w:cs="Segoe UI"/>
          <w:szCs w:val="28"/>
        </w:rPr>
        <w:t xml:space="preserve"> Assessment</w:t>
      </w:r>
      <w:r w:rsidR="002851BA">
        <w:rPr>
          <w:rFonts w:cs="Segoe UI"/>
          <w:szCs w:val="28"/>
        </w:rPr>
        <w:t xml:space="preserve"> (</w:t>
      </w:r>
      <w:r w:rsidR="002851BA" w:rsidRPr="002851BA">
        <w:rPr>
          <w:rFonts w:cs="Segoe UI"/>
          <w:i/>
          <w:iCs/>
          <w:szCs w:val="28"/>
        </w:rPr>
        <w:t>Optional)</w:t>
      </w:r>
    </w:p>
    <w:p w14:paraId="0FF5189B" w14:textId="48BDA389" w:rsidR="00A81D77" w:rsidRDefault="00A81D77" w:rsidP="00CD3D7D">
      <w:pPr>
        <w:spacing w:after="0"/>
        <w:rPr>
          <w:rFonts w:cs="Segoe UI"/>
          <w:szCs w:val="28"/>
        </w:rPr>
      </w:pPr>
    </w:p>
    <w:p w14:paraId="2E37A593" w14:textId="16F1F098" w:rsidR="00A81D77" w:rsidRDefault="00A81D77" w:rsidP="00CD3D7D">
      <w:pPr>
        <w:spacing w:after="0"/>
        <w:rPr>
          <w:rFonts w:cs="Segoe UI"/>
          <w:szCs w:val="28"/>
        </w:rPr>
      </w:pPr>
      <w:r>
        <w:rPr>
          <w:rFonts w:cs="Segoe UI"/>
          <w:szCs w:val="28"/>
        </w:rPr>
        <w:t>8.0 Engineer’s Summary &amp; Recommendations</w:t>
      </w:r>
      <w:r w:rsidR="002851BA">
        <w:rPr>
          <w:rFonts w:cs="Segoe UI"/>
          <w:szCs w:val="28"/>
        </w:rPr>
        <w:t xml:space="preserve"> (</w:t>
      </w:r>
      <w:r w:rsidR="002851BA" w:rsidRPr="002851BA">
        <w:rPr>
          <w:rFonts w:cs="Segoe UI"/>
          <w:i/>
          <w:iCs/>
          <w:szCs w:val="28"/>
        </w:rPr>
        <w:t>Required all dams)</w:t>
      </w:r>
    </w:p>
    <w:p w14:paraId="7EE58576" w14:textId="463E01DE" w:rsidR="00A81D77" w:rsidRDefault="00A81D77" w:rsidP="00CD3D7D">
      <w:pPr>
        <w:spacing w:after="0"/>
        <w:rPr>
          <w:rFonts w:cs="Segoe UI"/>
          <w:szCs w:val="28"/>
        </w:rPr>
      </w:pPr>
    </w:p>
    <w:p w14:paraId="07610B23" w14:textId="66DD21BC" w:rsidR="00A81D77" w:rsidRDefault="00A81D77" w:rsidP="00CD3D7D">
      <w:pPr>
        <w:spacing w:after="0"/>
        <w:rPr>
          <w:rFonts w:cs="Segoe UI"/>
          <w:szCs w:val="28"/>
        </w:rPr>
      </w:pPr>
      <w:r>
        <w:rPr>
          <w:rFonts w:cs="Segoe UI"/>
          <w:szCs w:val="28"/>
        </w:rPr>
        <w:t>Appendix A – Pertinent Plans &amp; Background Information</w:t>
      </w:r>
    </w:p>
    <w:p w14:paraId="4C64060F" w14:textId="34494258" w:rsidR="00A81D77" w:rsidRDefault="00A81D77" w:rsidP="00CD3D7D">
      <w:pPr>
        <w:spacing w:after="0"/>
        <w:rPr>
          <w:rFonts w:cs="Segoe UI"/>
          <w:szCs w:val="28"/>
        </w:rPr>
      </w:pPr>
    </w:p>
    <w:p w14:paraId="7982FC16" w14:textId="70869B75" w:rsidR="00A81D77" w:rsidRDefault="00A81D77" w:rsidP="00CD3D7D">
      <w:pPr>
        <w:spacing w:after="0"/>
        <w:rPr>
          <w:rFonts w:cs="Segoe UI"/>
          <w:szCs w:val="28"/>
        </w:rPr>
      </w:pPr>
      <w:r>
        <w:rPr>
          <w:rFonts w:cs="Segoe UI"/>
          <w:szCs w:val="28"/>
        </w:rPr>
        <w:t xml:space="preserve">Appendix B – Visual </w:t>
      </w:r>
      <w:proofErr w:type="spellStart"/>
      <w:r>
        <w:rPr>
          <w:rFonts w:cs="Segoe UI"/>
          <w:szCs w:val="28"/>
        </w:rPr>
        <w:t>Inspectino</w:t>
      </w:r>
      <w:proofErr w:type="spellEnd"/>
      <w:r>
        <w:rPr>
          <w:rFonts w:cs="Segoe UI"/>
          <w:szCs w:val="28"/>
        </w:rPr>
        <w:t xml:space="preserve"> Documentation</w:t>
      </w:r>
    </w:p>
    <w:p w14:paraId="7706BA8E" w14:textId="582FDEE2" w:rsidR="00A81D77" w:rsidRDefault="00A81D77" w:rsidP="00CD3D7D">
      <w:pPr>
        <w:spacing w:after="0"/>
        <w:rPr>
          <w:rFonts w:cs="Segoe UI"/>
          <w:szCs w:val="28"/>
        </w:rPr>
      </w:pPr>
    </w:p>
    <w:p w14:paraId="3F866356" w14:textId="15342032" w:rsidR="00A81D77" w:rsidRDefault="00A81D77" w:rsidP="00CD3D7D">
      <w:pPr>
        <w:spacing w:after="0"/>
        <w:rPr>
          <w:rFonts w:cs="Segoe UI"/>
          <w:szCs w:val="28"/>
        </w:rPr>
      </w:pPr>
      <w:r>
        <w:rPr>
          <w:rFonts w:cs="Segoe UI"/>
          <w:szCs w:val="28"/>
        </w:rPr>
        <w:t>Appendix C – Instrumentation Supporting Documentation</w:t>
      </w:r>
    </w:p>
    <w:p w14:paraId="0BC3D5D7" w14:textId="72EF4B01" w:rsidR="00A81D77" w:rsidRDefault="00A81D77" w:rsidP="00CD3D7D">
      <w:pPr>
        <w:spacing w:after="0"/>
        <w:rPr>
          <w:rFonts w:cs="Segoe UI"/>
          <w:szCs w:val="28"/>
        </w:rPr>
      </w:pPr>
    </w:p>
    <w:p w14:paraId="611D6484" w14:textId="10E290BD" w:rsidR="00A81D77" w:rsidRDefault="00A81D77" w:rsidP="00CD3D7D">
      <w:pPr>
        <w:spacing w:after="0"/>
        <w:rPr>
          <w:rFonts w:cs="Segoe UI"/>
          <w:szCs w:val="28"/>
        </w:rPr>
      </w:pPr>
      <w:r>
        <w:rPr>
          <w:rFonts w:cs="Segoe UI"/>
          <w:szCs w:val="28"/>
        </w:rPr>
        <w:t>Appendix D – Other Data</w:t>
      </w:r>
    </w:p>
    <w:p w14:paraId="11083C2F" w14:textId="03F989F4" w:rsidR="00A81D77" w:rsidRDefault="00A81D77" w:rsidP="00CD3D7D">
      <w:pPr>
        <w:spacing w:after="0"/>
        <w:rPr>
          <w:rFonts w:cs="Segoe UI"/>
          <w:szCs w:val="28"/>
        </w:rPr>
      </w:pPr>
    </w:p>
    <w:p w14:paraId="172E15EF" w14:textId="5498E926" w:rsidR="00A81D77" w:rsidRPr="007E6F56" w:rsidRDefault="00A81D77" w:rsidP="00CD3D7D">
      <w:pPr>
        <w:spacing w:after="0"/>
        <w:rPr>
          <w:rFonts w:cs="Segoe UI"/>
          <w:szCs w:val="28"/>
        </w:rPr>
      </w:pPr>
    </w:p>
    <w:p w14:paraId="164038B6" w14:textId="77777777" w:rsidR="00156AC6" w:rsidRPr="007E6F56" w:rsidRDefault="00156AC6" w:rsidP="00CD3D7D">
      <w:pPr>
        <w:spacing w:after="0"/>
        <w:rPr>
          <w:rFonts w:cs="Segoe UI"/>
          <w:szCs w:val="28"/>
        </w:rPr>
      </w:pPr>
    </w:p>
    <w:p w14:paraId="0AFAE979" w14:textId="77777777" w:rsidR="00156AC6" w:rsidRPr="007E6F56" w:rsidRDefault="00156AC6" w:rsidP="00CD3D7D">
      <w:pPr>
        <w:spacing w:after="0"/>
        <w:rPr>
          <w:rFonts w:cs="Segoe UI"/>
          <w:szCs w:val="28"/>
        </w:rPr>
      </w:pPr>
    </w:p>
    <w:p w14:paraId="3AC71F16" w14:textId="77777777" w:rsidR="00156AC6" w:rsidRPr="007E6F56" w:rsidRDefault="00156AC6" w:rsidP="00CD3D7D">
      <w:pPr>
        <w:spacing w:after="0"/>
        <w:rPr>
          <w:rFonts w:cs="Segoe UI"/>
          <w:szCs w:val="28"/>
        </w:rPr>
      </w:pPr>
    </w:p>
    <w:p w14:paraId="1DC5906F" w14:textId="77777777" w:rsidR="00156AC6" w:rsidRPr="007E6F56" w:rsidRDefault="00156AC6" w:rsidP="00CD3D7D">
      <w:pPr>
        <w:spacing w:after="0"/>
        <w:rPr>
          <w:rFonts w:cs="Segoe UI"/>
          <w:szCs w:val="28"/>
        </w:rPr>
      </w:pPr>
    </w:p>
    <w:p w14:paraId="7D691DEA" w14:textId="77777777" w:rsidR="00156AC6" w:rsidRPr="007E6F56" w:rsidRDefault="00156AC6" w:rsidP="00CD3D7D">
      <w:pPr>
        <w:spacing w:after="0"/>
        <w:rPr>
          <w:rFonts w:cs="Segoe UI"/>
          <w:szCs w:val="28"/>
        </w:rPr>
      </w:pPr>
    </w:p>
    <w:p w14:paraId="51586E81" w14:textId="77777777" w:rsidR="00156AC6" w:rsidRPr="007E6F56" w:rsidRDefault="00156AC6" w:rsidP="00CD3D7D">
      <w:pPr>
        <w:spacing w:after="0"/>
        <w:rPr>
          <w:rFonts w:cs="Segoe UI"/>
          <w:szCs w:val="28"/>
        </w:rPr>
      </w:pPr>
    </w:p>
    <w:p w14:paraId="21898A37" w14:textId="77777777" w:rsidR="00156AC6" w:rsidRPr="007E6F56" w:rsidRDefault="00156AC6" w:rsidP="00CD3D7D">
      <w:pPr>
        <w:spacing w:after="0"/>
        <w:rPr>
          <w:rFonts w:cs="Segoe UI"/>
          <w:szCs w:val="28"/>
        </w:rPr>
      </w:pPr>
    </w:p>
    <w:p w14:paraId="3B8A23A6" w14:textId="77777777" w:rsidR="00C33307" w:rsidRPr="007E6F56" w:rsidRDefault="00C33307" w:rsidP="00CD3D7D">
      <w:pPr>
        <w:spacing w:after="0"/>
        <w:rPr>
          <w:rFonts w:cs="Segoe UI"/>
          <w:szCs w:val="28"/>
        </w:rPr>
      </w:pPr>
    </w:p>
    <w:p w14:paraId="68003D83" w14:textId="77777777" w:rsidR="00C33307" w:rsidRPr="007E6F56" w:rsidRDefault="00C33307" w:rsidP="00CD3D7D">
      <w:pPr>
        <w:spacing w:after="0"/>
        <w:rPr>
          <w:rFonts w:cs="Segoe UI"/>
          <w:szCs w:val="28"/>
        </w:rPr>
      </w:pPr>
    </w:p>
    <w:p w14:paraId="20FA5AE9" w14:textId="77777777" w:rsidR="00C33307" w:rsidRPr="007E6F56" w:rsidRDefault="00C33307" w:rsidP="00CD3D7D">
      <w:pPr>
        <w:spacing w:after="0"/>
        <w:rPr>
          <w:rFonts w:cs="Segoe UI"/>
          <w:szCs w:val="28"/>
        </w:rPr>
      </w:pPr>
    </w:p>
    <w:p w14:paraId="6E2A6C08" w14:textId="77777777" w:rsidR="00C33307" w:rsidRPr="007E6F56" w:rsidRDefault="00C33307" w:rsidP="00CD3D7D">
      <w:pPr>
        <w:spacing w:after="0"/>
        <w:rPr>
          <w:rFonts w:cs="Segoe UI"/>
          <w:szCs w:val="28"/>
        </w:rPr>
      </w:pPr>
    </w:p>
    <w:p w14:paraId="6DCB2E74" w14:textId="77777777" w:rsidR="00C33307" w:rsidRPr="007E6F56" w:rsidRDefault="00C33307" w:rsidP="00CD3D7D">
      <w:pPr>
        <w:spacing w:after="0"/>
        <w:rPr>
          <w:rFonts w:cs="Segoe UI"/>
          <w:szCs w:val="28"/>
        </w:rPr>
      </w:pPr>
    </w:p>
    <w:p w14:paraId="7D948C14" w14:textId="77777777" w:rsidR="00C33307" w:rsidRPr="007E6F56" w:rsidRDefault="00C33307" w:rsidP="00CD3D7D">
      <w:pPr>
        <w:spacing w:after="0"/>
        <w:rPr>
          <w:rFonts w:cs="Segoe UI"/>
          <w:szCs w:val="28"/>
        </w:rPr>
      </w:pPr>
    </w:p>
    <w:p w14:paraId="0576626C" w14:textId="77777777" w:rsidR="00C33307" w:rsidRPr="007E6F56" w:rsidRDefault="00C33307" w:rsidP="00CD3D7D">
      <w:pPr>
        <w:spacing w:after="0"/>
        <w:rPr>
          <w:rFonts w:cs="Segoe UI"/>
          <w:szCs w:val="28"/>
        </w:rPr>
      </w:pPr>
    </w:p>
    <w:p w14:paraId="0AA4D922" w14:textId="77777777" w:rsidR="00C33307" w:rsidRPr="007E6F56" w:rsidRDefault="00C33307" w:rsidP="00CD3D7D">
      <w:pPr>
        <w:spacing w:after="0"/>
        <w:rPr>
          <w:rFonts w:cs="Segoe UI"/>
          <w:szCs w:val="28"/>
        </w:rPr>
      </w:pPr>
    </w:p>
    <w:p w14:paraId="09C229B4" w14:textId="77777777" w:rsidR="00C33307" w:rsidRPr="007E6F56" w:rsidRDefault="00C33307" w:rsidP="00CD3D7D">
      <w:pPr>
        <w:spacing w:after="0"/>
        <w:rPr>
          <w:rFonts w:cs="Segoe UI"/>
          <w:szCs w:val="28"/>
        </w:rPr>
      </w:pPr>
    </w:p>
    <w:p w14:paraId="04A02E0C" w14:textId="77777777" w:rsidR="00C33307" w:rsidRPr="007E6F56" w:rsidRDefault="00C33307" w:rsidP="00CD3D7D">
      <w:pPr>
        <w:spacing w:after="0"/>
        <w:rPr>
          <w:rFonts w:cs="Segoe UI"/>
          <w:szCs w:val="28"/>
        </w:rPr>
      </w:pPr>
    </w:p>
    <w:p w14:paraId="5A780773" w14:textId="77777777" w:rsidR="00D45B7D" w:rsidRPr="007E6F56" w:rsidRDefault="00D45B7D" w:rsidP="00CD3D7D">
      <w:pPr>
        <w:spacing w:after="0"/>
        <w:rPr>
          <w:rFonts w:cs="Segoe UI"/>
          <w:szCs w:val="28"/>
        </w:rPr>
      </w:pPr>
    </w:p>
    <w:p w14:paraId="4F1C2B15" w14:textId="77777777" w:rsidR="00D45B7D" w:rsidRPr="007E6F56" w:rsidRDefault="00D45B7D" w:rsidP="00CD3D7D">
      <w:pPr>
        <w:spacing w:after="0"/>
        <w:rPr>
          <w:rFonts w:cs="Segoe UI"/>
          <w:szCs w:val="28"/>
        </w:rPr>
      </w:pPr>
    </w:p>
    <w:p w14:paraId="4C85C033" w14:textId="77777777" w:rsidR="00D45B7D" w:rsidRPr="007E6F56" w:rsidRDefault="00D45B7D" w:rsidP="00CD3D7D">
      <w:pPr>
        <w:spacing w:after="0"/>
        <w:rPr>
          <w:rFonts w:cs="Segoe UI"/>
          <w:szCs w:val="28"/>
        </w:rPr>
      </w:pPr>
    </w:p>
    <w:p w14:paraId="0E77BFAC" w14:textId="77777777" w:rsidR="00D45B7D" w:rsidRPr="007E6F56" w:rsidRDefault="00D45B7D" w:rsidP="00CD3D7D">
      <w:pPr>
        <w:spacing w:after="0"/>
        <w:rPr>
          <w:rFonts w:cs="Segoe UI"/>
          <w:szCs w:val="28"/>
        </w:rPr>
      </w:pPr>
    </w:p>
    <w:p w14:paraId="7215A774" w14:textId="77777777" w:rsidR="00D45B7D" w:rsidRPr="007E6F56" w:rsidRDefault="00D45B7D" w:rsidP="00CD3D7D">
      <w:pPr>
        <w:spacing w:after="0"/>
        <w:rPr>
          <w:rFonts w:cs="Segoe UI"/>
          <w:szCs w:val="28"/>
        </w:rPr>
      </w:pPr>
    </w:p>
    <w:p w14:paraId="1BF5A904" w14:textId="77777777" w:rsidR="00D45B7D" w:rsidRPr="007E6F56" w:rsidRDefault="00D45B7D" w:rsidP="00CD3D7D">
      <w:pPr>
        <w:spacing w:after="0"/>
        <w:rPr>
          <w:rFonts w:cs="Segoe UI"/>
          <w:szCs w:val="28"/>
        </w:rPr>
      </w:pPr>
    </w:p>
    <w:p w14:paraId="548E7F9E" w14:textId="77777777" w:rsidR="00D45B7D" w:rsidRPr="007E6F56" w:rsidRDefault="00D45B7D" w:rsidP="00CD3D7D">
      <w:pPr>
        <w:spacing w:after="0"/>
        <w:rPr>
          <w:rFonts w:cs="Segoe UI"/>
          <w:szCs w:val="28"/>
        </w:rPr>
      </w:pPr>
    </w:p>
    <w:p w14:paraId="3EF23656" w14:textId="77777777" w:rsidR="00D45B7D" w:rsidRPr="007E6F56" w:rsidRDefault="00D45B7D" w:rsidP="00CD3D7D">
      <w:pPr>
        <w:spacing w:after="0"/>
        <w:rPr>
          <w:rFonts w:cs="Segoe UI"/>
          <w:szCs w:val="28"/>
        </w:rPr>
      </w:pPr>
    </w:p>
    <w:p w14:paraId="4E793B2E" w14:textId="77777777" w:rsidR="00D45B7D" w:rsidRPr="007E6F56" w:rsidRDefault="00D45B7D" w:rsidP="00CD3D7D">
      <w:pPr>
        <w:spacing w:after="0"/>
        <w:rPr>
          <w:rFonts w:cs="Segoe UI"/>
          <w:szCs w:val="28"/>
        </w:rPr>
      </w:pPr>
    </w:p>
    <w:p w14:paraId="65C9455E" w14:textId="77777777" w:rsidR="00156AC6" w:rsidRPr="007E6F56" w:rsidRDefault="00156AC6" w:rsidP="00CD3D7D">
      <w:pPr>
        <w:spacing w:after="0"/>
        <w:rPr>
          <w:rFonts w:cs="Segoe UI"/>
          <w:szCs w:val="28"/>
          <w:u w:val="single"/>
        </w:rPr>
      </w:pPr>
    </w:p>
    <w:p w14:paraId="1C372A21" w14:textId="77777777" w:rsidR="00236CF8" w:rsidRDefault="00236CF8" w:rsidP="00CD3D7D">
      <w:pPr>
        <w:rPr>
          <w:b/>
          <w:bCs/>
          <w:u w:val="single"/>
        </w:rPr>
        <w:sectPr w:rsidR="00236CF8" w:rsidSect="00576398">
          <w:headerReference w:type="first" r:id="rId17"/>
          <w:footerReference w:type="first" r:id="rId18"/>
          <w:pgSz w:w="12240" w:h="15840"/>
          <w:pgMar w:top="1440" w:right="1440" w:bottom="1440" w:left="1440" w:header="720" w:footer="720" w:gutter="0"/>
          <w:pgNumType w:fmt="lowerRoman" w:start="1"/>
          <w:cols w:space="720"/>
          <w:docGrid w:linePitch="360"/>
        </w:sectPr>
      </w:pPr>
    </w:p>
    <w:p w14:paraId="2737BC40" w14:textId="71611CA3" w:rsidR="000143DE" w:rsidRPr="009B384B" w:rsidRDefault="00A34B53" w:rsidP="009B384B">
      <w:pPr>
        <w:pStyle w:val="NewHeading"/>
        <w:numPr>
          <w:ilvl w:val="0"/>
          <w:numId w:val="4"/>
        </w:numPr>
        <w:rPr>
          <w:caps/>
        </w:rPr>
      </w:pPr>
      <w:r w:rsidRPr="009B384B">
        <w:lastRenderedPageBreak/>
        <w:t>DAM BACKGROUND &amp; HISTORY</w:t>
      </w:r>
      <w:r w:rsidR="00BF74F6" w:rsidRPr="009B384B">
        <w:tab/>
      </w:r>
      <w:r w:rsidR="00BF74F6" w:rsidRPr="00CA3835">
        <w:rPr>
          <w:b w:val="0"/>
          <w:bCs w:val="0"/>
        </w:rPr>
        <w:t>(</w:t>
      </w:r>
      <w:r w:rsidR="00745486" w:rsidRPr="00CA3835">
        <w:rPr>
          <w:b w:val="0"/>
          <w:bCs w:val="0"/>
          <w:i/>
          <w:iCs/>
        </w:rPr>
        <w:t>Required</w:t>
      </w:r>
      <w:r w:rsidR="00A1253C" w:rsidRPr="00CA3835">
        <w:rPr>
          <w:b w:val="0"/>
          <w:bCs w:val="0"/>
          <w:i/>
          <w:iCs/>
        </w:rPr>
        <w:t xml:space="preserve"> </w:t>
      </w:r>
      <w:r w:rsidR="00745486" w:rsidRPr="00CA3835">
        <w:rPr>
          <w:b w:val="0"/>
          <w:bCs w:val="0"/>
          <w:i/>
          <w:iCs/>
        </w:rPr>
        <w:t xml:space="preserve">for </w:t>
      </w:r>
      <w:r w:rsidR="0018084E" w:rsidRPr="00CA3835">
        <w:rPr>
          <w:b w:val="0"/>
          <w:bCs w:val="0"/>
          <w:i/>
          <w:iCs/>
        </w:rPr>
        <w:t>a</w:t>
      </w:r>
      <w:r w:rsidR="00745486" w:rsidRPr="00CA3835">
        <w:rPr>
          <w:b w:val="0"/>
          <w:bCs w:val="0"/>
          <w:i/>
          <w:iCs/>
        </w:rPr>
        <w:t xml:space="preserve">ll </w:t>
      </w:r>
      <w:r w:rsidR="0018084E" w:rsidRPr="00CA3835">
        <w:rPr>
          <w:b w:val="0"/>
          <w:bCs w:val="0"/>
          <w:i/>
          <w:iCs/>
        </w:rPr>
        <w:t>d</w:t>
      </w:r>
      <w:r w:rsidR="00745486" w:rsidRPr="00CA3835">
        <w:rPr>
          <w:b w:val="0"/>
          <w:bCs w:val="0"/>
          <w:i/>
          <w:iCs/>
        </w:rPr>
        <w:t>ams</w:t>
      </w:r>
      <w:r w:rsidR="00FE0A8A" w:rsidRPr="00CA3835">
        <w:rPr>
          <w:b w:val="0"/>
          <w:bCs w:val="0"/>
          <w:i/>
          <w:iCs/>
        </w:rPr>
        <w:t>.</w:t>
      </w:r>
      <w:r w:rsidR="00BF74F6" w:rsidRPr="00CA3835">
        <w:rPr>
          <w:b w:val="0"/>
          <w:bCs w:val="0"/>
        </w:rPr>
        <w:t>)</w:t>
      </w:r>
    </w:p>
    <w:p w14:paraId="4A517755" w14:textId="77777777" w:rsidR="00CD3D7D" w:rsidRPr="00CD3D7D" w:rsidRDefault="00CD3D7D" w:rsidP="009B384B">
      <w:pPr>
        <w:pStyle w:val="NoSpacing"/>
      </w:pPr>
    </w:p>
    <w:tbl>
      <w:tblPr>
        <w:tblStyle w:val="TableGrid"/>
        <w:tblW w:w="9450" w:type="dxa"/>
        <w:tblInd w:w="-23" w:type="dxa"/>
        <w:tblLook w:val="04A0" w:firstRow="1" w:lastRow="0" w:firstColumn="1" w:lastColumn="0" w:noHBand="0" w:noVBand="1"/>
      </w:tblPr>
      <w:tblGrid>
        <w:gridCol w:w="1610"/>
        <w:gridCol w:w="3340"/>
        <w:gridCol w:w="84"/>
        <w:gridCol w:w="1736"/>
        <w:gridCol w:w="250"/>
        <w:gridCol w:w="2430"/>
      </w:tblGrid>
      <w:tr w:rsidR="007514F6" w:rsidRPr="00A76EB3" w14:paraId="3E2FFD71" w14:textId="77777777" w:rsidTr="009B384B">
        <w:tc>
          <w:tcPr>
            <w:tcW w:w="9450" w:type="dxa"/>
            <w:gridSpan w:val="6"/>
          </w:tcPr>
          <w:p w14:paraId="65671225" w14:textId="77777777" w:rsidR="007514F6" w:rsidRPr="002D10C5" w:rsidRDefault="007514F6" w:rsidP="00CD3D7D">
            <w:pPr>
              <w:spacing w:before="60" w:after="60"/>
              <w:jc w:val="left"/>
              <w:rPr>
                <w:rFonts w:cs="Segoe UI"/>
                <w:b/>
                <w:bCs/>
                <w:i/>
                <w:iCs/>
                <w:sz w:val="20"/>
              </w:rPr>
            </w:pPr>
            <w:r w:rsidRPr="002D10C5">
              <w:rPr>
                <w:rFonts w:cs="Segoe UI"/>
                <w:b/>
                <w:bCs/>
                <w:i/>
                <w:iCs/>
                <w:sz w:val="20"/>
              </w:rPr>
              <w:t>Dam Information</w:t>
            </w:r>
          </w:p>
        </w:tc>
      </w:tr>
      <w:tr w:rsidR="007514F6" w:rsidRPr="00A76EB3" w14:paraId="01E4BFFB" w14:textId="77777777" w:rsidTr="009B384B">
        <w:tc>
          <w:tcPr>
            <w:tcW w:w="1610" w:type="dxa"/>
          </w:tcPr>
          <w:p w14:paraId="521AB662" w14:textId="77777777" w:rsidR="007514F6" w:rsidRPr="00A76EB3" w:rsidRDefault="007514F6" w:rsidP="00CD3D7D">
            <w:pPr>
              <w:spacing w:before="60" w:after="60"/>
              <w:jc w:val="left"/>
              <w:rPr>
                <w:rFonts w:cs="Segoe UI"/>
                <w:sz w:val="20"/>
              </w:rPr>
            </w:pPr>
            <w:r>
              <w:rPr>
                <w:rFonts w:cs="Segoe UI"/>
                <w:sz w:val="20"/>
              </w:rPr>
              <w:t xml:space="preserve">  </w:t>
            </w:r>
            <w:r w:rsidRPr="00A76EB3">
              <w:rPr>
                <w:rFonts w:cs="Segoe UI"/>
                <w:sz w:val="20"/>
              </w:rPr>
              <w:t>Dam Name:</w:t>
            </w:r>
          </w:p>
        </w:tc>
        <w:tc>
          <w:tcPr>
            <w:tcW w:w="3340" w:type="dxa"/>
            <w:shd w:val="clear" w:color="auto" w:fill="F8F8F8"/>
          </w:tcPr>
          <w:p w14:paraId="65D3C1BD" w14:textId="67418A4F" w:rsidR="007514F6" w:rsidRPr="00E00572" w:rsidRDefault="002851BA" w:rsidP="00CD3D7D">
            <w:pPr>
              <w:spacing w:before="60" w:after="60"/>
              <w:jc w:val="left"/>
              <w:rPr>
                <w:rFonts w:cs="Segoe UI"/>
                <w:i/>
                <w:iCs/>
                <w:sz w:val="20"/>
              </w:rPr>
            </w:pPr>
            <w:sdt>
              <w:sdtPr>
                <w:rPr>
                  <w:rFonts w:cs="Segoe UI"/>
                  <w:i/>
                  <w:iCs/>
                  <w:sz w:val="20"/>
                </w:rPr>
                <w:alias w:val="Dam Name"/>
                <w:tag w:val=""/>
                <w:id w:val="-273247085"/>
                <w:placeholder>
                  <w:docPart w:val="924B7ADFA3EC4FD8B2787925FE5FF752"/>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0F3309" w:rsidRPr="00DB2F77">
                  <w:rPr>
                    <w:rStyle w:val="PlaceholderText"/>
                  </w:rPr>
                  <w:t>[</w:t>
                </w:r>
                <w:r w:rsidR="000F3309">
                  <w:rPr>
                    <w:rStyle w:val="PlaceholderText"/>
                  </w:rPr>
                  <w:t>Dam Name</w:t>
                </w:r>
                <w:r w:rsidR="000F3309" w:rsidRPr="00DB2F77">
                  <w:rPr>
                    <w:rStyle w:val="PlaceholderText"/>
                  </w:rPr>
                  <w:t>]</w:t>
                </w:r>
              </w:sdtContent>
            </w:sdt>
          </w:p>
        </w:tc>
        <w:tc>
          <w:tcPr>
            <w:tcW w:w="2070" w:type="dxa"/>
            <w:gridSpan w:val="3"/>
          </w:tcPr>
          <w:p w14:paraId="07BC5E55" w14:textId="77777777" w:rsidR="007514F6" w:rsidRPr="00A76EB3" w:rsidRDefault="007514F6" w:rsidP="00CD3D7D">
            <w:pPr>
              <w:spacing w:before="60" w:after="60"/>
              <w:jc w:val="left"/>
              <w:rPr>
                <w:rFonts w:cs="Segoe UI"/>
                <w:sz w:val="20"/>
              </w:rPr>
            </w:pPr>
            <w:r>
              <w:rPr>
                <w:rFonts w:cs="Segoe UI"/>
                <w:sz w:val="20"/>
              </w:rPr>
              <w:t xml:space="preserve">  </w:t>
            </w:r>
            <w:r w:rsidRPr="00A76EB3">
              <w:rPr>
                <w:rFonts w:cs="Segoe UI"/>
                <w:sz w:val="20"/>
              </w:rPr>
              <w:t>Inventory No:</w:t>
            </w:r>
            <w:r w:rsidRPr="00A76EB3">
              <w:rPr>
                <w:rFonts w:cs="Segoe UI"/>
                <w:sz w:val="20"/>
              </w:rPr>
              <w:tab/>
            </w:r>
          </w:p>
        </w:tc>
        <w:sdt>
          <w:sdtPr>
            <w:rPr>
              <w:rFonts w:cs="Segoe UI"/>
              <w:i/>
              <w:iCs/>
              <w:sz w:val="20"/>
            </w:rPr>
            <w:alias w:val="ID No."/>
            <w:tag w:val=""/>
            <w:id w:val="-827207153"/>
            <w:placeholder>
              <w:docPart w:val="68DB685335EC47DCBB61CA0F1E3EDB5F"/>
            </w:placeholder>
            <w:showingPlcHdr/>
            <w:dataBinding w:prefixMappings="xmlns:ns0='http://purl.org/dc/elements/1.1/' xmlns:ns1='http://schemas.openxmlformats.org/package/2006/metadata/core-properties' " w:xpath="/ns1:coreProperties[1]/ns1:category[1]" w:storeItemID="{6C3C8BC8-F283-45AE-878A-BAB7291924A1}"/>
            <w:text/>
          </w:sdtPr>
          <w:sdtEndPr/>
          <w:sdtContent>
            <w:tc>
              <w:tcPr>
                <w:tcW w:w="2430" w:type="dxa"/>
                <w:shd w:val="clear" w:color="auto" w:fill="F8F8F8"/>
              </w:tcPr>
              <w:p w14:paraId="607BA138" w14:textId="0A61C74C" w:rsidR="007514F6" w:rsidRPr="00E00572" w:rsidRDefault="00431ABD" w:rsidP="00CD3D7D">
                <w:pPr>
                  <w:spacing w:before="60" w:after="60"/>
                  <w:jc w:val="left"/>
                  <w:rPr>
                    <w:rFonts w:cs="Segoe UI"/>
                    <w:i/>
                    <w:iCs/>
                    <w:sz w:val="20"/>
                  </w:rPr>
                </w:pPr>
                <w:r w:rsidRPr="00C156B6">
                  <w:rPr>
                    <w:rStyle w:val="PlaceholderText"/>
                  </w:rPr>
                  <w:t>[</w:t>
                </w:r>
                <w:r>
                  <w:rPr>
                    <w:rStyle w:val="PlaceholderText"/>
                  </w:rPr>
                  <w:t>MT-0000</w:t>
                </w:r>
                <w:r w:rsidRPr="00C156B6">
                  <w:rPr>
                    <w:rStyle w:val="PlaceholderText"/>
                  </w:rPr>
                  <w:t>]</w:t>
                </w:r>
              </w:p>
            </w:tc>
          </w:sdtContent>
        </w:sdt>
      </w:tr>
      <w:tr w:rsidR="007514F6" w:rsidRPr="00A76EB3" w14:paraId="188779F7" w14:textId="77777777" w:rsidTr="009B384B">
        <w:tc>
          <w:tcPr>
            <w:tcW w:w="1610" w:type="dxa"/>
          </w:tcPr>
          <w:p w14:paraId="3FA5C378" w14:textId="77777777" w:rsidR="007514F6" w:rsidRPr="00A76EB3" w:rsidRDefault="007514F6" w:rsidP="00CD3D7D">
            <w:pPr>
              <w:spacing w:before="60" w:after="60"/>
              <w:jc w:val="left"/>
              <w:rPr>
                <w:rFonts w:cs="Segoe UI"/>
                <w:sz w:val="20"/>
              </w:rPr>
            </w:pPr>
            <w:r>
              <w:rPr>
                <w:rFonts w:cs="Segoe UI"/>
                <w:sz w:val="20"/>
              </w:rPr>
              <w:t xml:space="preserve">  </w:t>
            </w:r>
            <w:r w:rsidRPr="00A76EB3">
              <w:rPr>
                <w:rFonts w:cs="Segoe UI"/>
                <w:sz w:val="20"/>
              </w:rPr>
              <w:t>County:</w:t>
            </w:r>
          </w:p>
        </w:tc>
        <w:sdt>
          <w:sdtPr>
            <w:rPr>
              <w:rFonts w:cs="Segoe UI"/>
              <w:i/>
              <w:iCs/>
              <w:sz w:val="20"/>
            </w:rPr>
            <w:alias w:val="County"/>
            <w:tag w:val=""/>
            <w:id w:val="-788351720"/>
            <w:placeholder>
              <w:docPart w:val="A59EE8F718D649FA893FB362D022FC6D"/>
            </w:placeholder>
            <w:showingPlcHdr/>
            <w:dataBinding w:prefixMappings="xmlns:ns0='http://purl.org/dc/elements/1.1/' xmlns:ns1='http://schemas.openxmlformats.org/package/2006/metadata/core-properties' " w:xpath="/ns1:coreProperties[1]/ns1:keywords[1]" w:storeItemID="{6C3C8BC8-F283-45AE-878A-BAB7291924A1}"/>
            <w:text/>
          </w:sdtPr>
          <w:sdtEndPr/>
          <w:sdtContent>
            <w:tc>
              <w:tcPr>
                <w:tcW w:w="3340" w:type="dxa"/>
                <w:shd w:val="clear" w:color="auto" w:fill="F8F8F8"/>
              </w:tcPr>
              <w:p w14:paraId="5548B0C8" w14:textId="71D805E4" w:rsidR="007514F6" w:rsidRPr="00E00572" w:rsidRDefault="00431ABD" w:rsidP="00CD3D7D">
                <w:pPr>
                  <w:spacing w:before="60" w:after="60"/>
                  <w:jc w:val="left"/>
                  <w:rPr>
                    <w:rFonts w:cs="Segoe UI"/>
                    <w:i/>
                    <w:iCs/>
                    <w:sz w:val="20"/>
                  </w:rPr>
                </w:pPr>
                <w:r w:rsidRPr="00C156B6">
                  <w:rPr>
                    <w:rStyle w:val="PlaceholderText"/>
                  </w:rPr>
                  <w:t>[</w:t>
                </w:r>
                <w:r>
                  <w:rPr>
                    <w:rStyle w:val="PlaceholderText"/>
                  </w:rPr>
                  <w:t>County</w:t>
                </w:r>
                <w:r w:rsidRPr="00C156B6">
                  <w:rPr>
                    <w:rStyle w:val="PlaceholderText"/>
                  </w:rPr>
                  <w:t>]</w:t>
                </w:r>
              </w:p>
            </w:tc>
          </w:sdtContent>
        </w:sdt>
        <w:tc>
          <w:tcPr>
            <w:tcW w:w="2070" w:type="dxa"/>
            <w:gridSpan w:val="3"/>
          </w:tcPr>
          <w:p w14:paraId="60B2BF7F" w14:textId="77777777" w:rsidR="007514F6" w:rsidRPr="00A76EB3" w:rsidRDefault="007514F6" w:rsidP="00CD3D7D">
            <w:pPr>
              <w:spacing w:before="60" w:after="60"/>
              <w:jc w:val="left"/>
              <w:rPr>
                <w:rFonts w:cs="Segoe UI"/>
                <w:sz w:val="20"/>
              </w:rPr>
            </w:pPr>
            <w:r>
              <w:rPr>
                <w:rFonts w:cs="Segoe UI"/>
                <w:sz w:val="20"/>
              </w:rPr>
              <w:t xml:space="preserve">  </w:t>
            </w:r>
            <w:r w:rsidRPr="00A76EB3">
              <w:rPr>
                <w:rFonts w:cs="Segoe UI"/>
                <w:sz w:val="20"/>
              </w:rPr>
              <w:t>Hazard Class:</w:t>
            </w:r>
          </w:p>
        </w:tc>
        <w:tc>
          <w:tcPr>
            <w:tcW w:w="2430" w:type="dxa"/>
            <w:shd w:val="clear" w:color="auto" w:fill="F8F8F8"/>
          </w:tcPr>
          <w:p w14:paraId="446958FB" w14:textId="77777777" w:rsidR="007514F6" w:rsidRPr="00E00572" w:rsidRDefault="007514F6" w:rsidP="00CD3D7D">
            <w:pPr>
              <w:spacing w:before="60" w:after="60"/>
              <w:jc w:val="left"/>
              <w:rPr>
                <w:rFonts w:cs="Segoe UI"/>
                <w:i/>
                <w:iCs/>
                <w:sz w:val="20"/>
              </w:rPr>
            </w:pPr>
            <w:r w:rsidRPr="00E00572">
              <w:rPr>
                <w:rFonts w:cs="Segoe UI"/>
                <w:i/>
                <w:iCs/>
                <w:sz w:val="20"/>
              </w:rPr>
              <w:t>High</w:t>
            </w:r>
          </w:p>
        </w:tc>
      </w:tr>
      <w:tr w:rsidR="0060223A" w:rsidRPr="002D10C5" w14:paraId="5EC902F4" w14:textId="77777777" w:rsidTr="009B384B">
        <w:tc>
          <w:tcPr>
            <w:tcW w:w="9450" w:type="dxa"/>
            <w:gridSpan w:val="6"/>
          </w:tcPr>
          <w:p w14:paraId="09B423AB" w14:textId="77777777" w:rsidR="0060223A" w:rsidRPr="002D10C5" w:rsidRDefault="0060223A" w:rsidP="00CD3D7D">
            <w:pPr>
              <w:spacing w:before="60" w:after="60"/>
              <w:jc w:val="left"/>
              <w:rPr>
                <w:rFonts w:cs="Segoe UI"/>
                <w:b/>
                <w:bCs/>
                <w:i/>
                <w:iCs/>
                <w:sz w:val="20"/>
              </w:rPr>
            </w:pPr>
            <w:r w:rsidRPr="002D10C5">
              <w:rPr>
                <w:rFonts w:cs="Segoe UI"/>
                <w:b/>
                <w:bCs/>
                <w:i/>
                <w:iCs/>
                <w:sz w:val="20"/>
              </w:rPr>
              <w:t>Dam Owner Information</w:t>
            </w:r>
          </w:p>
        </w:tc>
      </w:tr>
      <w:tr w:rsidR="0060223A" w:rsidRPr="00DE5877" w14:paraId="75827830" w14:textId="77777777" w:rsidTr="009B384B">
        <w:tc>
          <w:tcPr>
            <w:tcW w:w="1610" w:type="dxa"/>
          </w:tcPr>
          <w:p w14:paraId="60832E72" w14:textId="77777777" w:rsidR="0060223A" w:rsidRPr="00A76EB3" w:rsidRDefault="0060223A" w:rsidP="00CD3D7D">
            <w:pPr>
              <w:spacing w:before="60" w:after="60"/>
              <w:jc w:val="left"/>
              <w:rPr>
                <w:rFonts w:cs="Segoe UI"/>
                <w:sz w:val="20"/>
              </w:rPr>
            </w:pPr>
            <w:r>
              <w:rPr>
                <w:rFonts w:cs="Segoe UI"/>
                <w:sz w:val="20"/>
              </w:rPr>
              <w:t xml:space="preserve">  </w:t>
            </w:r>
            <w:r w:rsidRPr="00A76EB3">
              <w:rPr>
                <w:rFonts w:cs="Segoe UI"/>
                <w:sz w:val="20"/>
              </w:rPr>
              <w:t>Owner:</w:t>
            </w:r>
          </w:p>
        </w:tc>
        <w:tc>
          <w:tcPr>
            <w:tcW w:w="3424" w:type="dxa"/>
            <w:gridSpan w:val="2"/>
            <w:shd w:val="clear" w:color="auto" w:fill="F8F8F8"/>
          </w:tcPr>
          <w:p w14:paraId="2399A328" w14:textId="77777777" w:rsidR="0060223A" w:rsidRPr="00DE5877" w:rsidRDefault="002851BA" w:rsidP="00CD3D7D">
            <w:pPr>
              <w:spacing w:before="60" w:after="60"/>
              <w:jc w:val="left"/>
              <w:rPr>
                <w:rFonts w:cs="Segoe UI"/>
                <w:i/>
                <w:iCs/>
                <w:sz w:val="20"/>
              </w:rPr>
            </w:pPr>
            <w:sdt>
              <w:sdtPr>
                <w:rPr>
                  <w:i/>
                  <w:iCs/>
                  <w:sz w:val="20"/>
                </w:rPr>
                <w:alias w:val="Dam Owner Agency"/>
                <w:tag w:val=""/>
                <w:id w:val="67469886"/>
                <w:placeholder>
                  <w:docPart w:val="A57B4196613B486FBC5D90473939FD26"/>
                </w:placeholder>
                <w:showingPlcHdr/>
                <w:dataBinding w:prefixMappings="xmlns:ns0='http://schemas.microsoft.com/office/2006/coverPageProps' " w:xpath="/ns0:CoverPageProperties[1]/ns0:Abstract[1]" w:storeItemID="{55AF091B-3C7A-41E3-B477-F2FDAA23CFDA}"/>
                <w:text/>
              </w:sdtPr>
              <w:sdtEndPr/>
              <w:sdtContent>
                <w:r w:rsidR="0060223A" w:rsidRPr="00C156B6">
                  <w:rPr>
                    <w:rStyle w:val="PlaceholderText"/>
                  </w:rPr>
                  <w:t>[</w:t>
                </w:r>
                <w:r w:rsidR="0060223A">
                  <w:rPr>
                    <w:rStyle w:val="PlaceholderText"/>
                  </w:rPr>
                  <w:t>Name</w:t>
                </w:r>
                <w:r w:rsidR="0060223A" w:rsidRPr="00C156B6">
                  <w:rPr>
                    <w:rStyle w:val="PlaceholderText"/>
                  </w:rPr>
                  <w:t>]</w:t>
                </w:r>
              </w:sdtContent>
            </w:sdt>
          </w:p>
        </w:tc>
        <w:tc>
          <w:tcPr>
            <w:tcW w:w="1736" w:type="dxa"/>
          </w:tcPr>
          <w:p w14:paraId="581503E8" w14:textId="77777777" w:rsidR="0060223A" w:rsidRPr="00A76EB3" w:rsidRDefault="0060223A" w:rsidP="00CD3D7D">
            <w:pPr>
              <w:spacing w:before="60" w:after="60"/>
              <w:jc w:val="left"/>
              <w:rPr>
                <w:rFonts w:cs="Segoe UI"/>
                <w:sz w:val="20"/>
              </w:rPr>
            </w:pPr>
            <w:r>
              <w:rPr>
                <w:rFonts w:cs="Segoe UI"/>
                <w:sz w:val="20"/>
              </w:rPr>
              <w:t xml:space="preserve">  </w:t>
            </w:r>
            <w:r w:rsidRPr="00A76EB3">
              <w:rPr>
                <w:rFonts w:cs="Segoe UI"/>
                <w:sz w:val="20"/>
              </w:rPr>
              <w:t>O</w:t>
            </w:r>
            <w:r>
              <w:rPr>
                <w:rFonts w:cs="Segoe UI"/>
                <w:sz w:val="20"/>
              </w:rPr>
              <w:t>wner Contact</w:t>
            </w:r>
            <w:r w:rsidRPr="00A76EB3">
              <w:rPr>
                <w:rFonts w:cs="Segoe UI"/>
                <w:sz w:val="20"/>
              </w:rPr>
              <w:t>:</w:t>
            </w:r>
          </w:p>
        </w:tc>
        <w:tc>
          <w:tcPr>
            <w:tcW w:w="2680" w:type="dxa"/>
            <w:gridSpan w:val="2"/>
            <w:shd w:val="clear" w:color="auto" w:fill="F8F8F8"/>
          </w:tcPr>
          <w:p w14:paraId="3943B4F9" w14:textId="77777777" w:rsidR="0060223A" w:rsidRPr="00DE5877" w:rsidRDefault="002851BA" w:rsidP="00CD3D7D">
            <w:pPr>
              <w:spacing w:before="60" w:after="60"/>
              <w:jc w:val="left"/>
              <w:rPr>
                <w:rFonts w:cs="Segoe UI"/>
                <w:i/>
                <w:iCs/>
                <w:sz w:val="20"/>
              </w:rPr>
            </w:pPr>
            <w:sdt>
              <w:sdtPr>
                <w:rPr>
                  <w:i/>
                  <w:iCs/>
                  <w:sz w:val="20"/>
                </w:rPr>
                <w:alias w:val="Dam Owner Representative"/>
                <w:tag w:val=""/>
                <w:id w:val="56288496"/>
                <w:placeholder>
                  <w:docPart w:val="0E0E8953923E4941B3ECD9A847AD4E36"/>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60223A" w:rsidRPr="00C156B6">
                  <w:rPr>
                    <w:rStyle w:val="PlaceholderText"/>
                  </w:rPr>
                  <w:t>[</w:t>
                </w:r>
                <w:r w:rsidR="0060223A">
                  <w:rPr>
                    <w:rStyle w:val="PlaceholderText"/>
                  </w:rPr>
                  <w:t>Name</w:t>
                </w:r>
                <w:r w:rsidR="0060223A" w:rsidRPr="00C156B6">
                  <w:rPr>
                    <w:rStyle w:val="PlaceholderText"/>
                  </w:rPr>
                  <w:t>]</w:t>
                </w:r>
              </w:sdtContent>
            </w:sdt>
          </w:p>
        </w:tc>
      </w:tr>
      <w:tr w:rsidR="0060223A" w:rsidRPr="00E00572" w14:paraId="20D6B82B" w14:textId="77777777" w:rsidTr="009B384B">
        <w:tc>
          <w:tcPr>
            <w:tcW w:w="1610" w:type="dxa"/>
          </w:tcPr>
          <w:p w14:paraId="2949D16F" w14:textId="77777777" w:rsidR="0060223A" w:rsidRPr="00A76EB3" w:rsidRDefault="0060223A" w:rsidP="00CD3D7D">
            <w:pPr>
              <w:spacing w:before="60" w:after="60"/>
              <w:jc w:val="left"/>
              <w:rPr>
                <w:rFonts w:cs="Segoe UI"/>
                <w:sz w:val="20"/>
              </w:rPr>
            </w:pPr>
            <w:r>
              <w:rPr>
                <w:rFonts w:cs="Segoe UI"/>
                <w:sz w:val="20"/>
              </w:rPr>
              <w:t xml:space="preserve">  </w:t>
            </w:r>
            <w:r w:rsidRPr="00A76EB3">
              <w:rPr>
                <w:rFonts w:cs="Segoe UI"/>
                <w:sz w:val="20"/>
              </w:rPr>
              <w:t>Address:</w:t>
            </w:r>
          </w:p>
        </w:tc>
        <w:tc>
          <w:tcPr>
            <w:tcW w:w="3424" w:type="dxa"/>
            <w:gridSpan w:val="2"/>
            <w:vMerge w:val="restart"/>
            <w:shd w:val="clear" w:color="auto" w:fill="F8F8F8"/>
          </w:tcPr>
          <w:p w14:paraId="0FF45CE1" w14:textId="77777777" w:rsidR="0060223A" w:rsidRPr="00E00572" w:rsidRDefault="0060223A" w:rsidP="00CD3D7D">
            <w:pPr>
              <w:spacing w:before="60" w:after="60"/>
              <w:jc w:val="left"/>
              <w:rPr>
                <w:rFonts w:cs="Segoe UI"/>
                <w:i/>
                <w:iCs/>
                <w:sz w:val="20"/>
              </w:rPr>
            </w:pPr>
          </w:p>
        </w:tc>
        <w:tc>
          <w:tcPr>
            <w:tcW w:w="1736" w:type="dxa"/>
          </w:tcPr>
          <w:p w14:paraId="2C9BD724" w14:textId="77777777" w:rsidR="0060223A" w:rsidRPr="00A76EB3" w:rsidRDefault="0060223A" w:rsidP="00CD3D7D">
            <w:pPr>
              <w:spacing w:before="60" w:after="60"/>
              <w:jc w:val="left"/>
              <w:rPr>
                <w:rFonts w:cs="Segoe UI"/>
                <w:sz w:val="20"/>
              </w:rPr>
            </w:pPr>
            <w:r>
              <w:rPr>
                <w:rFonts w:cs="Segoe UI"/>
                <w:sz w:val="20"/>
              </w:rPr>
              <w:t xml:space="preserve">  </w:t>
            </w:r>
            <w:r w:rsidRPr="00A76EB3">
              <w:rPr>
                <w:rFonts w:cs="Segoe UI"/>
                <w:sz w:val="20"/>
              </w:rPr>
              <w:t>Phone:</w:t>
            </w:r>
          </w:p>
        </w:tc>
        <w:tc>
          <w:tcPr>
            <w:tcW w:w="2680" w:type="dxa"/>
            <w:gridSpan w:val="2"/>
            <w:shd w:val="clear" w:color="auto" w:fill="F8F8F8"/>
          </w:tcPr>
          <w:p w14:paraId="71994AC7" w14:textId="77777777" w:rsidR="0060223A" w:rsidRPr="00E00572" w:rsidRDefault="0060223A" w:rsidP="00CD3D7D">
            <w:pPr>
              <w:spacing w:before="60" w:after="60"/>
              <w:jc w:val="left"/>
              <w:rPr>
                <w:rFonts w:cs="Segoe UI"/>
                <w:i/>
                <w:iCs/>
                <w:sz w:val="20"/>
              </w:rPr>
            </w:pPr>
          </w:p>
        </w:tc>
      </w:tr>
      <w:tr w:rsidR="0060223A" w:rsidRPr="00E00572" w14:paraId="399320FF" w14:textId="77777777" w:rsidTr="009B384B">
        <w:trPr>
          <w:trHeight w:val="72"/>
        </w:trPr>
        <w:tc>
          <w:tcPr>
            <w:tcW w:w="1610" w:type="dxa"/>
          </w:tcPr>
          <w:p w14:paraId="68641778" w14:textId="77777777" w:rsidR="0060223A" w:rsidRPr="00A76EB3" w:rsidRDefault="0060223A" w:rsidP="00CD3D7D">
            <w:pPr>
              <w:spacing w:before="60" w:after="60"/>
              <w:jc w:val="left"/>
              <w:rPr>
                <w:rFonts w:cs="Segoe UI"/>
                <w:sz w:val="20"/>
              </w:rPr>
            </w:pPr>
          </w:p>
        </w:tc>
        <w:tc>
          <w:tcPr>
            <w:tcW w:w="3424" w:type="dxa"/>
            <w:gridSpan w:val="2"/>
            <w:vMerge/>
            <w:shd w:val="clear" w:color="auto" w:fill="F8F8F8"/>
          </w:tcPr>
          <w:p w14:paraId="62E54C3B" w14:textId="77777777" w:rsidR="0060223A" w:rsidRPr="00A76EB3" w:rsidRDefault="0060223A" w:rsidP="00CD3D7D">
            <w:pPr>
              <w:spacing w:before="60" w:after="60"/>
              <w:jc w:val="left"/>
              <w:rPr>
                <w:rFonts w:cs="Segoe UI"/>
                <w:sz w:val="20"/>
              </w:rPr>
            </w:pPr>
          </w:p>
        </w:tc>
        <w:tc>
          <w:tcPr>
            <w:tcW w:w="1736" w:type="dxa"/>
          </w:tcPr>
          <w:p w14:paraId="11AA5405" w14:textId="77777777" w:rsidR="0060223A" w:rsidRPr="00A76EB3" w:rsidRDefault="0060223A" w:rsidP="00CD3D7D">
            <w:pPr>
              <w:spacing w:before="60" w:after="60"/>
              <w:jc w:val="left"/>
              <w:rPr>
                <w:rFonts w:cs="Segoe UI"/>
                <w:sz w:val="20"/>
              </w:rPr>
            </w:pPr>
            <w:r>
              <w:rPr>
                <w:rFonts w:cs="Segoe UI"/>
                <w:sz w:val="20"/>
              </w:rPr>
              <w:t xml:space="preserve">  Email:</w:t>
            </w:r>
          </w:p>
        </w:tc>
        <w:tc>
          <w:tcPr>
            <w:tcW w:w="2680" w:type="dxa"/>
            <w:gridSpan w:val="2"/>
            <w:shd w:val="clear" w:color="auto" w:fill="F8F8F8"/>
          </w:tcPr>
          <w:p w14:paraId="4E65FC76" w14:textId="77777777" w:rsidR="0060223A" w:rsidRPr="00E00572" w:rsidRDefault="0060223A" w:rsidP="00CD3D7D">
            <w:pPr>
              <w:spacing w:before="60" w:after="60"/>
              <w:jc w:val="left"/>
              <w:rPr>
                <w:rFonts w:cs="Segoe UI"/>
                <w:i/>
                <w:iCs/>
                <w:sz w:val="20"/>
              </w:rPr>
            </w:pPr>
          </w:p>
        </w:tc>
      </w:tr>
      <w:tr w:rsidR="007514F6" w:rsidRPr="00A76EB3" w14:paraId="6CC48A9F" w14:textId="77777777" w:rsidTr="009B384B">
        <w:tc>
          <w:tcPr>
            <w:tcW w:w="9450" w:type="dxa"/>
            <w:gridSpan w:val="6"/>
          </w:tcPr>
          <w:p w14:paraId="205EB7F9" w14:textId="417BB698" w:rsidR="007514F6" w:rsidRPr="002D10C5" w:rsidRDefault="007514F6" w:rsidP="00CD3D7D">
            <w:pPr>
              <w:spacing w:before="60" w:after="60"/>
              <w:jc w:val="left"/>
              <w:rPr>
                <w:rFonts w:cs="Segoe UI"/>
                <w:b/>
                <w:bCs/>
                <w:i/>
                <w:iCs/>
                <w:sz w:val="20"/>
              </w:rPr>
            </w:pPr>
            <w:r>
              <w:rPr>
                <w:rFonts w:cs="Segoe UI"/>
                <w:b/>
                <w:bCs/>
                <w:i/>
                <w:iCs/>
                <w:sz w:val="20"/>
              </w:rPr>
              <w:t>Engineer</w:t>
            </w:r>
            <w:r w:rsidRPr="002D10C5">
              <w:rPr>
                <w:rFonts w:cs="Segoe UI"/>
                <w:b/>
                <w:bCs/>
                <w:i/>
                <w:iCs/>
                <w:sz w:val="20"/>
              </w:rPr>
              <w:t xml:space="preserve"> Information</w:t>
            </w:r>
          </w:p>
        </w:tc>
      </w:tr>
      <w:tr w:rsidR="007514F6" w:rsidRPr="00A76EB3" w14:paraId="76D86213" w14:textId="77777777" w:rsidTr="009B384B">
        <w:tc>
          <w:tcPr>
            <w:tcW w:w="1610" w:type="dxa"/>
          </w:tcPr>
          <w:p w14:paraId="4B06D452" w14:textId="24A87437" w:rsidR="007514F6" w:rsidRPr="00A76EB3" w:rsidRDefault="007514F6" w:rsidP="00CD3D7D">
            <w:pPr>
              <w:spacing w:before="60" w:after="60"/>
              <w:jc w:val="left"/>
              <w:rPr>
                <w:rFonts w:cs="Segoe UI"/>
                <w:sz w:val="20"/>
              </w:rPr>
            </w:pPr>
            <w:r>
              <w:rPr>
                <w:rFonts w:cs="Segoe UI"/>
                <w:sz w:val="20"/>
              </w:rPr>
              <w:t xml:space="preserve">  </w:t>
            </w:r>
            <w:r w:rsidR="00BD6D55">
              <w:rPr>
                <w:rFonts w:cs="Segoe UI"/>
                <w:sz w:val="20"/>
              </w:rPr>
              <w:t>Agency</w:t>
            </w:r>
            <w:r w:rsidRPr="00A76EB3">
              <w:rPr>
                <w:rFonts w:cs="Segoe UI"/>
                <w:sz w:val="20"/>
              </w:rPr>
              <w:t>:</w:t>
            </w:r>
          </w:p>
        </w:tc>
        <w:tc>
          <w:tcPr>
            <w:tcW w:w="3340" w:type="dxa"/>
            <w:shd w:val="clear" w:color="auto" w:fill="F8F8F8"/>
          </w:tcPr>
          <w:p w14:paraId="600C309E" w14:textId="18B14996" w:rsidR="007514F6" w:rsidRPr="00431ABD" w:rsidRDefault="002851BA" w:rsidP="00CD3D7D">
            <w:pPr>
              <w:spacing w:before="60" w:after="60"/>
              <w:jc w:val="left"/>
              <w:rPr>
                <w:rFonts w:cs="Segoe UI"/>
                <w:i/>
                <w:iCs/>
                <w:sz w:val="20"/>
              </w:rPr>
            </w:pPr>
            <w:sdt>
              <w:sdtPr>
                <w:rPr>
                  <w:i/>
                  <w:iCs/>
                  <w:sz w:val="20"/>
                </w:rPr>
                <w:alias w:val="Engineer Agency"/>
                <w:tag w:val=""/>
                <w:id w:val="-845012273"/>
                <w:placeholder>
                  <w:docPart w:val="10FC4F4F3EE6414D9C9573F21A232B03"/>
                </w:placeholder>
                <w:showingPlcHdr/>
                <w:dataBinding w:prefixMappings="xmlns:ns0='http://schemas.microsoft.com/office/2006/coverPageProps' " w:xpath="/ns0:CoverPageProperties[1]/ns0:CompanyAddress[1]" w:storeItemID="{55AF091B-3C7A-41E3-B477-F2FDAA23CFDA}"/>
                <w:text/>
              </w:sdtPr>
              <w:sdtEndPr/>
              <w:sdtContent>
                <w:r w:rsidR="00431ABD" w:rsidRPr="00C156B6">
                  <w:rPr>
                    <w:rStyle w:val="PlaceholderText"/>
                  </w:rPr>
                  <w:t>[</w:t>
                </w:r>
                <w:r w:rsidR="00431ABD">
                  <w:rPr>
                    <w:rStyle w:val="PlaceholderText"/>
                  </w:rPr>
                  <w:t>Name</w:t>
                </w:r>
                <w:r w:rsidR="00431ABD" w:rsidRPr="00C156B6">
                  <w:rPr>
                    <w:rStyle w:val="PlaceholderText"/>
                  </w:rPr>
                  <w:t>]</w:t>
                </w:r>
              </w:sdtContent>
            </w:sdt>
          </w:p>
        </w:tc>
        <w:tc>
          <w:tcPr>
            <w:tcW w:w="2070" w:type="dxa"/>
            <w:gridSpan w:val="3"/>
          </w:tcPr>
          <w:p w14:paraId="4EB20DA4" w14:textId="4AE7C27A" w:rsidR="007514F6" w:rsidRPr="00A76EB3" w:rsidRDefault="007514F6" w:rsidP="00CD3D7D">
            <w:pPr>
              <w:spacing w:before="60" w:after="60"/>
              <w:jc w:val="left"/>
              <w:rPr>
                <w:rFonts w:cs="Segoe UI"/>
                <w:sz w:val="20"/>
              </w:rPr>
            </w:pPr>
            <w:r>
              <w:rPr>
                <w:rFonts w:cs="Segoe UI"/>
                <w:sz w:val="20"/>
              </w:rPr>
              <w:t xml:space="preserve">  </w:t>
            </w:r>
            <w:r w:rsidR="00BD6D55">
              <w:rPr>
                <w:rFonts w:cs="Segoe UI"/>
                <w:sz w:val="20"/>
              </w:rPr>
              <w:t>Engineer of Record</w:t>
            </w:r>
            <w:r w:rsidRPr="00A76EB3">
              <w:rPr>
                <w:rFonts w:cs="Segoe UI"/>
                <w:sz w:val="20"/>
              </w:rPr>
              <w:t>:</w:t>
            </w:r>
          </w:p>
        </w:tc>
        <w:tc>
          <w:tcPr>
            <w:tcW w:w="2430" w:type="dxa"/>
            <w:shd w:val="clear" w:color="auto" w:fill="F8F8F8"/>
          </w:tcPr>
          <w:p w14:paraId="1FC22A2A" w14:textId="79934D10" w:rsidR="007514F6" w:rsidRPr="00431ABD" w:rsidRDefault="002851BA" w:rsidP="00CD3D7D">
            <w:pPr>
              <w:spacing w:before="60" w:after="60"/>
              <w:jc w:val="left"/>
              <w:rPr>
                <w:rFonts w:cs="Segoe UI"/>
                <w:i/>
                <w:iCs/>
                <w:sz w:val="20"/>
              </w:rPr>
            </w:pPr>
            <w:sdt>
              <w:sdtPr>
                <w:rPr>
                  <w:i/>
                  <w:iCs/>
                  <w:sz w:val="20"/>
                </w:rPr>
                <w:alias w:val="Engineer of Record"/>
                <w:tag w:val=""/>
                <w:id w:val="-670019366"/>
                <w:placeholder>
                  <w:docPart w:val="AF9E5AAAB66B4CDCACE2A8946AFE7D3E"/>
                </w:placeholder>
                <w:showingPlcHdr/>
                <w:dataBinding w:prefixMappings="xmlns:ns0='http://schemas.microsoft.com/office/2006/coverPageProps' " w:xpath="/ns0:CoverPageProperties[1]/ns0:CompanyEmail[1]" w:storeItemID="{55AF091B-3C7A-41E3-B477-F2FDAA23CFDA}"/>
                <w:text/>
              </w:sdtPr>
              <w:sdtEndPr/>
              <w:sdtContent>
                <w:r w:rsidR="00431ABD" w:rsidRPr="00C156B6">
                  <w:rPr>
                    <w:rStyle w:val="PlaceholderText"/>
                  </w:rPr>
                  <w:t>[</w:t>
                </w:r>
                <w:r w:rsidR="00431ABD">
                  <w:rPr>
                    <w:rStyle w:val="PlaceholderText"/>
                  </w:rPr>
                  <w:t>Name</w:t>
                </w:r>
                <w:r w:rsidR="00431ABD" w:rsidRPr="00C156B6">
                  <w:rPr>
                    <w:rStyle w:val="PlaceholderText"/>
                  </w:rPr>
                  <w:t>]</w:t>
                </w:r>
              </w:sdtContent>
            </w:sdt>
          </w:p>
        </w:tc>
      </w:tr>
      <w:tr w:rsidR="007514F6" w:rsidRPr="00A76EB3" w14:paraId="4BF6505D" w14:textId="77777777" w:rsidTr="009B384B">
        <w:tc>
          <w:tcPr>
            <w:tcW w:w="1610" w:type="dxa"/>
          </w:tcPr>
          <w:p w14:paraId="6637646B" w14:textId="77777777" w:rsidR="007514F6" w:rsidRPr="00A76EB3" w:rsidRDefault="007514F6" w:rsidP="00CD3D7D">
            <w:pPr>
              <w:spacing w:before="60" w:after="60"/>
              <w:jc w:val="left"/>
              <w:rPr>
                <w:rFonts w:cs="Segoe UI"/>
                <w:sz w:val="20"/>
              </w:rPr>
            </w:pPr>
            <w:r>
              <w:rPr>
                <w:rFonts w:cs="Segoe UI"/>
                <w:sz w:val="20"/>
              </w:rPr>
              <w:t xml:space="preserve">  </w:t>
            </w:r>
            <w:r w:rsidRPr="00A76EB3">
              <w:rPr>
                <w:rFonts w:cs="Segoe UI"/>
                <w:sz w:val="20"/>
              </w:rPr>
              <w:t>Address:</w:t>
            </w:r>
          </w:p>
        </w:tc>
        <w:tc>
          <w:tcPr>
            <w:tcW w:w="3340" w:type="dxa"/>
            <w:vMerge w:val="restart"/>
            <w:shd w:val="clear" w:color="auto" w:fill="F8F8F8"/>
          </w:tcPr>
          <w:p w14:paraId="76143DE6" w14:textId="77777777" w:rsidR="007514F6" w:rsidRPr="00431ABD" w:rsidRDefault="007514F6" w:rsidP="00CD3D7D">
            <w:pPr>
              <w:spacing w:before="60" w:after="60"/>
              <w:jc w:val="left"/>
              <w:rPr>
                <w:rFonts w:cs="Segoe UI"/>
                <w:i/>
                <w:iCs/>
                <w:sz w:val="20"/>
              </w:rPr>
            </w:pPr>
          </w:p>
        </w:tc>
        <w:tc>
          <w:tcPr>
            <w:tcW w:w="2070" w:type="dxa"/>
            <w:gridSpan w:val="3"/>
          </w:tcPr>
          <w:p w14:paraId="0197A961" w14:textId="77777777" w:rsidR="007514F6" w:rsidRPr="00A76EB3" w:rsidRDefault="007514F6" w:rsidP="00CD3D7D">
            <w:pPr>
              <w:spacing w:before="60" w:after="60"/>
              <w:jc w:val="left"/>
              <w:rPr>
                <w:rFonts w:cs="Segoe UI"/>
                <w:sz w:val="20"/>
              </w:rPr>
            </w:pPr>
            <w:r>
              <w:rPr>
                <w:rFonts w:cs="Segoe UI"/>
                <w:sz w:val="20"/>
              </w:rPr>
              <w:t xml:space="preserve">  </w:t>
            </w:r>
            <w:r w:rsidRPr="00A76EB3">
              <w:rPr>
                <w:rFonts w:cs="Segoe UI"/>
                <w:sz w:val="20"/>
              </w:rPr>
              <w:t>Phone:</w:t>
            </w:r>
          </w:p>
        </w:tc>
        <w:tc>
          <w:tcPr>
            <w:tcW w:w="2430" w:type="dxa"/>
            <w:shd w:val="clear" w:color="auto" w:fill="F8F8F8"/>
          </w:tcPr>
          <w:p w14:paraId="3249956D" w14:textId="77777777" w:rsidR="007514F6" w:rsidRPr="00431ABD" w:rsidRDefault="007514F6" w:rsidP="00CD3D7D">
            <w:pPr>
              <w:spacing w:before="60" w:after="60"/>
              <w:jc w:val="left"/>
              <w:rPr>
                <w:rFonts w:cs="Segoe UI"/>
                <w:i/>
                <w:iCs/>
                <w:sz w:val="20"/>
              </w:rPr>
            </w:pPr>
          </w:p>
        </w:tc>
      </w:tr>
      <w:tr w:rsidR="007514F6" w:rsidRPr="00A76EB3" w14:paraId="2247B508" w14:textId="77777777" w:rsidTr="009B384B">
        <w:tc>
          <w:tcPr>
            <w:tcW w:w="1610" w:type="dxa"/>
          </w:tcPr>
          <w:p w14:paraId="4375D5FE" w14:textId="77777777" w:rsidR="007514F6" w:rsidRPr="00A76EB3" w:rsidRDefault="007514F6" w:rsidP="00CD3D7D">
            <w:pPr>
              <w:spacing w:before="60" w:after="60"/>
              <w:jc w:val="left"/>
              <w:rPr>
                <w:rFonts w:cs="Segoe UI"/>
                <w:sz w:val="20"/>
              </w:rPr>
            </w:pPr>
          </w:p>
        </w:tc>
        <w:tc>
          <w:tcPr>
            <w:tcW w:w="3340" w:type="dxa"/>
            <w:vMerge/>
            <w:shd w:val="clear" w:color="auto" w:fill="F8F8F8"/>
          </w:tcPr>
          <w:p w14:paraId="1A9F371C" w14:textId="77777777" w:rsidR="007514F6" w:rsidRPr="00A76EB3" w:rsidRDefault="007514F6" w:rsidP="00CD3D7D">
            <w:pPr>
              <w:spacing w:before="60" w:after="60"/>
              <w:jc w:val="left"/>
              <w:rPr>
                <w:rFonts w:cs="Segoe UI"/>
                <w:sz w:val="20"/>
              </w:rPr>
            </w:pPr>
          </w:p>
        </w:tc>
        <w:tc>
          <w:tcPr>
            <w:tcW w:w="2070" w:type="dxa"/>
            <w:gridSpan w:val="3"/>
          </w:tcPr>
          <w:p w14:paraId="6911EBBC" w14:textId="77777777" w:rsidR="007514F6" w:rsidRPr="00A76EB3" w:rsidRDefault="007514F6" w:rsidP="00CD3D7D">
            <w:pPr>
              <w:spacing w:before="60" w:after="60"/>
              <w:jc w:val="left"/>
              <w:rPr>
                <w:rFonts w:cs="Segoe UI"/>
                <w:sz w:val="20"/>
              </w:rPr>
            </w:pPr>
            <w:r>
              <w:rPr>
                <w:rFonts w:cs="Segoe UI"/>
                <w:sz w:val="20"/>
              </w:rPr>
              <w:t xml:space="preserve">  Email:</w:t>
            </w:r>
          </w:p>
        </w:tc>
        <w:tc>
          <w:tcPr>
            <w:tcW w:w="2430" w:type="dxa"/>
            <w:shd w:val="clear" w:color="auto" w:fill="F8F8F8"/>
          </w:tcPr>
          <w:p w14:paraId="6F8D7ED5" w14:textId="77777777" w:rsidR="007514F6" w:rsidRPr="00431ABD" w:rsidRDefault="007514F6" w:rsidP="00CD3D7D">
            <w:pPr>
              <w:spacing w:before="60" w:after="60"/>
              <w:jc w:val="left"/>
              <w:rPr>
                <w:rFonts w:cs="Segoe UI"/>
                <w:i/>
                <w:iCs/>
                <w:sz w:val="20"/>
              </w:rPr>
            </w:pPr>
          </w:p>
        </w:tc>
      </w:tr>
    </w:tbl>
    <w:p w14:paraId="133835E2" w14:textId="77777777" w:rsidR="005C28C7" w:rsidRDefault="005C28C7" w:rsidP="005C28C7">
      <w:pPr>
        <w:pStyle w:val="NewHeading"/>
        <w:ind w:left="576"/>
      </w:pPr>
    </w:p>
    <w:p w14:paraId="639867BC" w14:textId="38579692" w:rsidR="00C42C6F" w:rsidRPr="00D31CCB" w:rsidRDefault="00CC1DEE" w:rsidP="0028705C">
      <w:pPr>
        <w:pStyle w:val="NewHeading"/>
        <w:numPr>
          <w:ilvl w:val="1"/>
          <w:numId w:val="8"/>
        </w:numPr>
        <w:rPr>
          <w:u w:val="single"/>
        </w:rPr>
      </w:pPr>
      <w:r w:rsidRPr="00D31CCB">
        <w:rPr>
          <w:u w:val="single"/>
        </w:rPr>
        <w:t xml:space="preserve">Dam </w:t>
      </w:r>
      <w:r w:rsidR="00640363" w:rsidRPr="00D31CCB">
        <w:rPr>
          <w:u w:val="single"/>
        </w:rPr>
        <w:t>Records &amp; Available Documentation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39"/>
      </w:tblGrid>
      <w:tr w:rsidR="00D31CCB" w:rsidRPr="00777667" w14:paraId="3EA6B88B" w14:textId="77777777" w:rsidTr="00AF14F2">
        <w:tc>
          <w:tcPr>
            <w:tcW w:w="9314" w:type="dxa"/>
            <w:gridSpan w:val="2"/>
            <w:tcBorders>
              <w:top w:val="single" w:sz="4" w:space="0" w:color="auto"/>
              <w:left w:val="single" w:sz="4" w:space="0" w:color="auto"/>
              <w:bottom w:val="single" w:sz="4" w:space="0" w:color="auto"/>
              <w:right w:val="single" w:sz="4" w:space="0" w:color="auto"/>
            </w:tcBorders>
          </w:tcPr>
          <w:p w14:paraId="61F993C4" w14:textId="76680B3C" w:rsidR="00D31CCB" w:rsidRDefault="00D31CCB" w:rsidP="00CD3D7D">
            <w:pPr>
              <w:rPr>
                <w:sz w:val="20"/>
                <w:szCs w:val="18"/>
              </w:rPr>
            </w:pPr>
            <w:r w:rsidRPr="005C28C7">
              <w:t>Indicate which of the following were obtained and reviewed:</w:t>
            </w:r>
          </w:p>
        </w:tc>
      </w:tr>
      <w:tr w:rsidR="00307E2B" w:rsidRPr="00777667" w14:paraId="167A310C" w14:textId="77777777" w:rsidTr="0028705C">
        <w:tc>
          <w:tcPr>
            <w:tcW w:w="4675" w:type="dxa"/>
            <w:tcBorders>
              <w:top w:val="single" w:sz="4" w:space="0" w:color="auto"/>
              <w:left w:val="single" w:sz="4" w:space="0" w:color="auto"/>
              <w:bottom w:val="single" w:sz="4" w:space="0" w:color="auto"/>
              <w:right w:val="single" w:sz="4" w:space="0" w:color="auto"/>
            </w:tcBorders>
          </w:tcPr>
          <w:p w14:paraId="67A84BBF" w14:textId="4DAF21C6" w:rsidR="00307E2B" w:rsidRPr="00B562DC" w:rsidRDefault="002851BA" w:rsidP="00CD3D7D">
            <w:pPr>
              <w:rPr>
                <w:sz w:val="20"/>
                <w:szCs w:val="18"/>
              </w:rPr>
            </w:pPr>
            <w:sdt>
              <w:sdtPr>
                <w:rPr>
                  <w:sz w:val="20"/>
                  <w:szCs w:val="18"/>
                </w:rPr>
                <w:id w:val="-1252038501"/>
                <w14:checkbox>
                  <w14:checked w14:val="0"/>
                  <w14:checkedState w14:val="2612" w14:font="MS Gothic"/>
                  <w14:uncheckedState w14:val="2610" w14:font="MS Gothic"/>
                </w14:checkbox>
              </w:sdtPr>
              <w:sdtEndPr/>
              <w:sdtContent>
                <w:r w:rsidR="005C28C7">
                  <w:rPr>
                    <w:rFonts w:ascii="MS Gothic" w:eastAsia="MS Gothic" w:hAnsi="MS Gothic" w:hint="eastAsia"/>
                    <w:sz w:val="20"/>
                    <w:szCs w:val="18"/>
                  </w:rPr>
                  <w:t>☐</w:t>
                </w:r>
              </w:sdtContent>
            </w:sdt>
            <w:r w:rsidR="00307E2B">
              <w:rPr>
                <w:sz w:val="20"/>
                <w:szCs w:val="18"/>
              </w:rPr>
              <w:t xml:space="preserve">  </w:t>
            </w:r>
            <w:r w:rsidR="00307E2B" w:rsidRPr="00B562DC">
              <w:rPr>
                <w:sz w:val="20"/>
                <w:szCs w:val="18"/>
              </w:rPr>
              <w:t>Owners Questionnaire</w:t>
            </w:r>
          </w:p>
          <w:p w14:paraId="3E6EC663" w14:textId="77777777" w:rsidR="00307E2B" w:rsidRPr="00B562DC" w:rsidRDefault="002851BA" w:rsidP="00CD3D7D">
            <w:pPr>
              <w:rPr>
                <w:sz w:val="20"/>
                <w:szCs w:val="18"/>
              </w:rPr>
            </w:pPr>
            <w:sdt>
              <w:sdtPr>
                <w:rPr>
                  <w:sz w:val="20"/>
                  <w:szCs w:val="18"/>
                </w:rPr>
                <w:id w:val="-1741249435"/>
                <w14:checkbox>
                  <w14:checked w14:val="0"/>
                  <w14:checkedState w14:val="2612" w14:font="MS Gothic"/>
                  <w14:uncheckedState w14:val="2610" w14:font="MS Gothic"/>
                </w14:checkbox>
              </w:sdtPr>
              <w:sdtEndPr/>
              <w:sdtContent>
                <w:r w:rsidR="00307E2B">
                  <w:rPr>
                    <w:rFonts w:ascii="MS Gothic" w:eastAsia="MS Gothic" w:hAnsi="MS Gothic" w:hint="eastAsia"/>
                    <w:sz w:val="20"/>
                    <w:szCs w:val="18"/>
                  </w:rPr>
                  <w:t>☐</w:t>
                </w:r>
              </w:sdtContent>
            </w:sdt>
            <w:r w:rsidR="00307E2B">
              <w:rPr>
                <w:sz w:val="20"/>
                <w:szCs w:val="18"/>
              </w:rPr>
              <w:t xml:space="preserve">  </w:t>
            </w:r>
            <w:r w:rsidR="00307E2B" w:rsidRPr="00B562DC">
              <w:rPr>
                <w:sz w:val="20"/>
                <w:szCs w:val="18"/>
              </w:rPr>
              <w:t>Previous Evaluation Report</w:t>
            </w:r>
          </w:p>
          <w:p w14:paraId="6A9DC862" w14:textId="77777777" w:rsidR="008E68EF" w:rsidRPr="00B562DC" w:rsidRDefault="002851BA" w:rsidP="00CD3D7D">
            <w:pPr>
              <w:rPr>
                <w:sz w:val="20"/>
                <w:szCs w:val="18"/>
              </w:rPr>
            </w:pPr>
            <w:sdt>
              <w:sdtPr>
                <w:rPr>
                  <w:sz w:val="20"/>
                  <w:szCs w:val="18"/>
                </w:rPr>
                <w:id w:val="-837001062"/>
                <w14:checkbox>
                  <w14:checked w14:val="0"/>
                  <w14:checkedState w14:val="2612" w14:font="MS Gothic"/>
                  <w14:uncheckedState w14:val="2610" w14:font="MS Gothic"/>
                </w14:checkbox>
              </w:sdtPr>
              <w:sdtEndPr/>
              <w:sdtContent>
                <w:r w:rsidR="008E68EF">
                  <w:rPr>
                    <w:rFonts w:ascii="MS Gothic" w:eastAsia="MS Gothic" w:hAnsi="MS Gothic" w:hint="eastAsia"/>
                    <w:sz w:val="20"/>
                    <w:szCs w:val="18"/>
                  </w:rPr>
                  <w:t>☐</w:t>
                </w:r>
              </w:sdtContent>
            </w:sdt>
            <w:r w:rsidR="008E68EF">
              <w:rPr>
                <w:sz w:val="20"/>
                <w:szCs w:val="18"/>
              </w:rPr>
              <w:t xml:space="preserve">  </w:t>
            </w:r>
            <w:r w:rsidR="008E68EF" w:rsidRPr="00B562DC">
              <w:rPr>
                <w:sz w:val="20"/>
                <w:szCs w:val="18"/>
              </w:rPr>
              <w:t>Design Records</w:t>
            </w:r>
          </w:p>
          <w:p w14:paraId="180831C0" w14:textId="6A3A521E" w:rsidR="00307E2B" w:rsidRPr="00B562DC" w:rsidRDefault="002851BA" w:rsidP="00CD3D7D">
            <w:pPr>
              <w:rPr>
                <w:sz w:val="20"/>
                <w:szCs w:val="18"/>
              </w:rPr>
            </w:pPr>
            <w:sdt>
              <w:sdtPr>
                <w:rPr>
                  <w:sz w:val="20"/>
                  <w:szCs w:val="18"/>
                </w:rPr>
                <w:id w:val="-1870289316"/>
                <w14:checkbox>
                  <w14:checked w14:val="0"/>
                  <w14:checkedState w14:val="2612" w14:font="MS Gothic"/>
                  <w14:uncheckedState w14:val="2610" w14:font="MS Gothic"/>
                </w14:checkbox>
              </w:sdtPr>
              <w:sdtEndPr/>
              <w:sdtContent>
                <w:r w:rsidR="00307E2B">
                  <w:rPr>
                    <w:rFonts w:ascii="MS Gothic" w:eastAsia="MS Gothic" w:hAnsi="MS Gothic" w:hint="eastAsia"/>
                    <w:sz w:val="20"/>
                    <w:szCs w:val="18"/>
                  </w:rPr>
                  <w:t>☐</w:t>
                </w:r>
              </w:sdtContent>
            </w:sdt>
            <w:r w:rsidR="00307E2B">
              <w:rPr>
                <w:sz w:val="20"/>
                <w:szCs w:val="18"/>
              </w:rPr>
              <w:t xml:space="preserve">  </w:t>
            </w:r>
            <w:r w:rsidR="00307E2B" w:rsidRPr="00B562DC">
              <w:rPr>
                <w:sz w:val="20"/>
                <w:szCs w:val="18"/>
              </w:rPr>
              <w:t>As-Built Drawings</w:t>
            </w:r>
          </w:p>
          <w:p w14:paraId="0D695B0F" w14:textId="26F0090C" w:rsidR="00307E2B" w:rsidRPr="00B562DC" w:rsidRDefault="002851BA" w:rsidP="00CD3D7D">
            <w:pPr>
              <w:rPr>
                <w:sz w:val="20"/>
                <w:szCs w:val="18"/>
              </w:rPr>
            </w:pPr>
            <w:sdt>
              <w:sdtPr>
                <w:rPr>
                  <w:sz w:val="20"/>
                  <w:szCs w:val="18"/>
                </w:rPr>
                <w:id w:val="-206341413"/>
                <w14:checkbox>
                  <w14:checked w14:val="0"/>
                  <w14:checkedState w14:val="2612" w14:font="MS Gothic"/>
                  <w14:uncheckedState w14:val="2610" w14:font="MS Gothic"/>
                </w14:checkbox>
              </w:sdtPr>
              <w:sdtEndPr/>
              <w:sdtContent>
                <w:r w:rsidR="00307E2B">
                  <w:rPr>
                    <w:rFonts w:ascii="MS Gothic" w:eastAsia="MS Gothic" w:hAnsi="MS Gothic" w:hint="eastAsia"/>
                    <w:sz w:val="20"/>
                    <w:szCs w:val="18"/>
                  </w:rPr>
                  <w:t>☐</w:t>
                </w:r>
              </w:sdtContent>
            </w:sdt>
            <w:r w:rsidR="00307E2B">
              <w:rPr>
                <w:sz w:val="20"/>
                <w:szCs w:val="18"/>
              </w:rPr>
              <w:t xml:space="preserve">  </w:t>
            </w:r>
            <w:r w:rsidR="00307E2B" w:rsidRPr="00B562DC">
              <w:rPr>
                <w:sz w:val="20"/>
                <w:szCs w:val="18"/>
              </w:rPr>
              <w:t>Drawings for Modification</w:t>
            </w:r>
            <w:r w:rsidR="00DE3A97">
              <w:rPr>
                <w:sz w:val="20"/>
                <w:szCs w:val="18"/>
              </w:rPr>
              <w:t>(s)</w:t>
            </w:r>
          </w:p>
          <w:p w14:paraId="1DD70CCB" w14:textId="77777777" w:rsidR="00307E2B" w:rsidRPr="00B562DC" w:rsidRDefault="002851BA" w:rsidP="00CD3D7D">
            <w:pPr>
              <w:rPr>
                <w:sz w:val="20"/>
                <w:szCs w:val="18"/>
              </w:rPr>
            </w:pPr>
            <w:sdt>
              <w:sdtPr>
                <w:rPr>
                  <w:sz w:val="20"/>
                  <w:szCs w:val="18"/>
                </w:rPr>
                <w:id w:val="-463967580"/>
                <w14:checkbox>
                  <w14:checked w14:val="0"/>
                  <w14:checkedState w14:val="2612" w14:font="MS Gothic"/>
                  <w14:uncheckedState w14:val="2610" w14:font="MS Gothic"/>
                </w14:checkbox>
              </w:sdtPr>
              <w:sdtEndPr/>
              <w:sdtContent>
                <w:r w:rsidR="00307E2B">
                  <w:rPr>
                    <w:rFonts w:ascii="MS Gothic" w:eastAsia="MS Gothic" w:hAnsi="MS Gothic" w:hint="eastAsia"/>
                    <w:sz w:val="20"/>
                    <w:szCs w:val="18"/>
                  </w:rPr>
                  <w:t>☐</w:t>
                </w:r>
              </w:sdtContent>
            </w:sdt>
            <w:r w:rsidR="00307E2B">
              <w:rPr>
                <w:sz w:val="20"/>
                <w:szCs w:val="18"/>
              </w:rPr>
              <w:t xml:space="preserve">  </w:t>
            </w:r>
            <w:r w:rsidR="00307E2B" w:rsidRPr="00B562DC">
              <w:rPr>
                <w:sz w:val="20"/>
                <w:szCs w:val="18"/>
              </w:rPr>
              <w:t>Other Historical Inspection Reports (list below)</w:t>
            </w:r>
          </w:p>
          <w:p w14:paraId="5E128004" w14:textId="09CD705F" w:rsidR="00307E2B" w:rsidRDefault="002851BA" w:rsidP="00CD3D7D">
            <w:pPr>
              <w:rPr>
                <w:sz w:val="20"/>
                <w:szCs w:val="18"/>
              </w:rPr>
            </w:pPr>
            <w:sdt>
              <w:sdtPr>
                <w:rPr>
                  <w:sz w:val="20"/>
                  <w:szCs w:val="18"/>
                </w:rPr>
                <w:id w:val="1769355125"/>
                <w14:checkbox>
                  <w14:checked w14:val="0"/>
                  <w14:checkedState w14:val="2612" w14:font="MS Gothic"/>
                  <w14:uncheckedState w14:val="2610" w14:font="MS Gothic"/>
                </w14:checkbox>
              </w:sdtPr>
              <w:sdtEndPr/>
              <w:sdtContent>
                <w:r w:rsidR="00307E2B">
                  <w:rPr>
                    <w:rFonts w:ascii="MS Gothic" w:eastAsia="MS Gothic" w:hAnsi="MS Gothic" w:hint="eastAsia"/>
                    <w:sz w:val="20"/>
                    <w:szCs w:val="18"/>
                  </w:rPr>
                  <w:t>☐</w:t>
                </w:r>
              </w:sdtContent>
            </w:sdt>
            <w:r w:rsidR="00307E2B">
              <w:rPr>
                <w:sz w:val="20"/>
                <w:szCs w:val="18"/>
              </w:rPr>
              <w:t xml:space="preserve">  </w:t>
            </w:r>
            <w:r w:rsidR="00307E2B" w:rsidRPr="00B562DC">
              <w:rPr>
                <w:sz w:val="20"/>
                <w:szCs w:val="18"/>
              </w:rPr>
              <w:t xml:space="preserve">Operational </w:t>
            </w:r>
            <w:r w:rsidR="005751E5">
              <w:rPr>
                <w:sz w:val="20"/>
                <w:szCs w:val="18"/>
              </w:rPr>
              <w:t xml:space="preserve">&amp; Maintenance </w:t>
            </w:r>
            <w:r w:rsidR="00307E2B" w:rsidRPr="00B562DC">
              <w:rPr>
                <w:sz w:val="20"/>
                <w:szCs w:val="18"/>
              </w:rPr>
              <w:t>Records</w:t>
            </w:r>
          </w:p>
          <w:p w14:paraId="247C9E98" w14:textId="77777777" w:rsidR="00A34AC6" w:rsidRDefault="002851BA" w:rsidP="00CD3D7D">
            <w:pPr>
              <w:rPr>
                <w:sz w:val="20"/>
                <w:szCs w:val="18"/>
              </w:rPr>
            </w:pPr>
            <w:sdt>
              <w:sdtPr>
                <w:rPr>
                  <w:sz w:val="20"/>
                  <w:szCs w:val="18"/>
                </w:rPr>
                <w:id w:val="233207581"/>
                <w14:checkbox>
                  <w14:checked w14:val="0"/>
                  <w14:checkedState w14:val="2612" w14:font="MS Gothic"/>
                  <w14:uncheckedState w14:val="2610" w14:font="MS Gothic"/>
                </w14:checkbox>
              </w:sdtPr>
              <w:sdtEndPr/>
              <w:sdtContent>
                <w:r w:rsidR="008E68EF">
                  <w:rPr>
                    <w:rFonts w:ascii="MS Gothic" w:eastAsia="MS Gothic" w:hAnsi="MS Gothic" w:hint="eastAsia"/>
                    <w:sz w:val="20"/>
                    <w:szCs w:val="18"/>
                  </w:rPr>
                  <w:t>☐</w:t>
                </w:r>
              </w:sdtContent>
            </w:sdt>
            <w:r w:rsidR="008E68EF">
              <w:rPr>
                <w:sz w:val="20"/>
                <w:szCs w:val="18"/>
              </w:rPr>
              <w:t xml:space="preserve">  </w:t>
            </w:r>
            <w:r w:rsidR="008E68EF" w:rsidRPr="00B562DC">
              <w:rPr>
                <w:sz w:val="20"/>
                <w:szCs w:val="18"/>
              </w:rPr>
              <w:t>Construction Records</w:t>
            </w:r>
          </w:p>
          <w:p w14:paraId="2BDD38B1" w14:textId="4C2437C7" w:rsidR="00307E2B" w:rsidRPr="00777667" w:rsidRDefault="00A34AC6" w:rsidP="00CD3D7D">
            <w:pPr>
              <w:rPr>
                <w:sz w:val="20"/>
                <w:szCs w:val="18"/>
              </w:rPr>
            </w:pPr>
            <w:r>
              <w:rPr>
                <w:sz w:val="20"/>
                <w:szCs w:val="18"/>
              </w:rPr>
              <w:t xml:space="preserve"> </w:t>
            </w:r>
            <w:sdt>
              <w:sdtPr>
                <w:rPr>
                  <w:sz w:val="20"/>
                  <w:szCs w:val="18"/>
                </w:rPr>
                <w:id w:val="-58797094"/>
                <w14:checkbox>
                  <w14:checked w14:val="0"/>
                  <w14:checkedState w14:val="2612" w14:font="MS Gothic"/>
                  <w14:uncheckedState w14:val="2610" w14:font="MS Gothic"/>
                </w14:checkbox>
              </w:sdtPr>
              <w:sdtEndPr/>
              <w:sdtContent>
                <w:r>
                  <w:rPr>
                    <w:rFonts w:ascii="MS Gothic" w:eastAsia="MS Gothic" w:hAnsi="MS Gothic" w:hint="eastAsia"/>
                    <w:sz w:val="20"/>
                    <w:szCs w:val="18"/>
                  </w:rPr>
                  <w:t>☐</w:t>
                </w:r>
              </w:sdtContent>
            </w:sdt>
            <w:r>
              <w:rPr>
                <w:sz w:val="20"/>
                <w:szCs w:val="18"/>
              </w:rPr>
              <w:t xml:space="preserve">  </w:t>
            </w:r>
            <w:r w:rsidRPr="00B562DC">
              <w:rPr>
                <w:sz w:val="20"/>
                <w:szCs w:val="18"/>
              </w:rPr>
              <w:t>Other (list below)</w:t>
            </w:r>
          </w:p>
        </w:tc>
        <w:tc>
          <w:tcPr>
            <w:tcW w:w="4639" w:type="dxa"/>
            <w:tcBorders>
              <w:top w:val="single" w:sz="4" w:space="0" w:color="auto"/>
              <w:left w:val="single" w:sz="4" w:space="0" w:color="auto"/>
              <w:bottom w:val="single" w:sz="4" w:space="0" w:color="auto"/>
              <w:right w:val="single" w:sz="4" w:space="0" w:color="auto"/>
            </w:tcBorders>
          </w:tcPr>
          <w:p w14:paraId="44217736" w14:textId="39F6DD47" w:rsidR="008E68EF" w:rsidRPr="00B562DC" w:rsidRDefault="002851BA" w:rsidP="00CD3D7D">
            <w:pPr>
              <w:rPr>
                <w:sz w:val="20"/>
                <w:szCs w:val="18"/>
              </w:rPr>
            </w:pPr>
            <w:sdt>
              <w:sdtPr>
                <w:rPr>
                  <w:sz w:val="20"/>
                  <w:szCs w:val="18"/>
                </w:rPr>
                <w:id w:val="1780058551"/>
                <w14:checkbox>
                  <w14:checked w14:val="0"/>
                  <w14:checkedState w14:val="2612" w14:font="MS Gothic"/>
                  <w14:uncheckedState w14:val="2610" w14:font="MS Gothic"/>
                </w14:checkbox>
              </w:sdtPr>
              <w:sdtEndPr/>
              <w:sdtContent>
                <w:r w:rsidR="005C28C7">
                  <w:rPr>
                    <w:rFonts w:ascii="MS Gothic" w:eastAsia="MS Gothic" w:hAnsi="MS Gothic" w:hint="eastAsia"/>
                    <w:sz w:val="20"/>
                    <w:szCs w:val="18"/>
                  </w:rPr>
                  <w:t>☐</w:t>
                </w:r>
              </w:sdtContent>
            </w:sdt>
            <w:r w:rsidR="008E68EF">
              <w:rPr>
                <w:sz w:val="20"/>
                <w:szCs w:val="18"/>
              </w:rPr>
              <w:t xml:space="preserve">  </w:t>
            </w:r>
            <w:r w:rsidR="008E68EF" w:rsidRPr="00B562DC">
              <w:rPr>
                <w:sz w:val="20"/>
                <w:szCs w:val="18"/>
              </w:rPr>
              <w:t>Flood Records</w:t>
            </w:r>
          </w:p>
          <w:p w14:paraId="719E2313" w14:textId="77777777" w:rsidR="008E68EF" w:rsidRDefault="002851BA" w:rsidP="00CD3D7D">
            <w:pPr>
              <w:rPr>
                <w:sz w:val="20"/>
                <w:szCs w:val="18"/>
              </w:rPr>
            </w:pPr>
            <w:sdt>
              <w:sdtPr>
                <w:rPr>
                  <w:sz w:val="20"/>
                  <w:szCs w:val="18"/>
                </w:rPr>
                <w:id w:val="-538359886"/>
                <w14:checkbox>
                  <w14:checked w14:val="0"/>
                  <w14:checkedState w14:val="2612" w14:font="MS Gothic"/>
                  <w14:uncheckedState w14:val="2610" w14:font="MS Gothic"/>
                </w14:checkbox>
              </w:sdtPr>
              <w:sdtEndPr/>
              <w:sdtContent>
                <w:r w:rsidR="008E68EF">
                  <w:rPr>
                    <w:rFonts w:ascii="MS Gothic" w:eastAsia="MS Gothic" w:hAnsi="MS Gothic" w:hint="eastAsia"/>
                    <w:sz w:val="20"/>
                    <w:szCs w:val="18"/>
                  </w:rPr>
                  <w:t>☐</w:t>
                </w:r>
              </w:sdtContent>
            </w:sdt>
            <w:r w:rsidR="008E68EF">
              <w:rPr>
                <w:sz w:val="20"/>
                <w:szCs w:val="18"/>
              </w:rPr>
              <w:t xml:space="preserve">  </w:t>
            </w:r>
            <w:r w:rsidR="008E68EF" w:rsidRPr="00B562DC">
              <w:rPr>
                <w:sz w:val="20"/>
                <w:szCs w:val="18"/>
              </w:rPr>
              <w:t>Pool Level Records</w:t>
            </w:r>
            <w:r w:rsidR="008E68EF">
              <w:rPr>
                <w:sz w:val="20"/>
                <w:szCs w:val="18"/>
              </w:rPr>
              <w:t xml:space="preserve"> </w:t>
            </w:r>
          </w:p>
          <w:p w14:paraId="60D4AED9" w14:textId="0A3F31FF" w:rsidR="00307E2B" w:rsidRPr="00B562DC" w:rsidRDefault="002851BA" w:rsidP="00CD3D7D">
            <w:pPr>
              <w:rPr>
                <w:sz w:val="20"/>
                <w:szCs w:val="18"/>
              </w:rPr>
            </w:pPr>
            <w:sdt>
              <w:sdtPr>
                <w:rPr>
                  <w:sz w:val="20"/>
                  <w:szCs w:val="18"/>
                </w:rPr>
                <w:id w:val="1300490015"/>
                <w14:checkbox>
                  <w14:checked w14:val="0"/>
                  <w14:checkedState w14:val="2612" w14:font="MS Gothic"/>
                  <w14:uncheckedState w14:val="2610" w14:font="MS Gothic"/>
                </w14:checkbox>
              </w:sdtPr>
              <w:sdtEndPr/>
              <w:sdtContent>
                <w:r w:rsidR="008E68EF">
                  <w:rPr>
                    <w:rFonts w:ascii="MS Gothic" w:eastAsia="MS Gothic" w:hAnsi="MS Gothic" w:hint="eastAsia"/>
                    <w:sz w:val="20"/>
                    <w:szCs w:val="18"/>
                  </w:rPr>
                  <w:t>☐</w:t>
                </w:r>
              </w:sdtContent>
            </w:sdt>
            <w:r w:rsidR="00307E2B">
              <w:rPr>
                <w:sz w:val="20"/>
                <w:szCs w:val="18"/>
              </w:rPr>
              <w:t xml:space="preserve">  </w:t>
            </w:r>
            <w:r w:rsidR="00307E2B" w:rsidRPr="00B562DC">
              <w:rPr>
                <w:sz w:val="20"/>
                <w:szCs w:val="18"/>
              </w:rPr>
              <w:t>Piezometric Levels</w:t>
            </w:r>
          </w:p>
          <w:p w14:paraId="5A449EC9" w14:textId="77777777" w:rsidR="00307E2B" w:rsidRPr="00B562DC" w:rsidRDefault="002851BA" w:rsidP="00CD3D7D">
            <w:pPr>
              <w:rPr>
                <w:sz w:val="20"/>
                <w:szCs w:val="18"/>
              </w:rPr>
            </w:pPr>
            <w:sdt>
              <w:sdtPr>
                <w:rPr>
                  <w:sz w:val="20"/>
                  <w:szCs w:val="18"/>
                </w:rPr>
                <w:id w:val="-934516270"/>
                <w14:checkbox>
                  <w14:checked w14:val="0"/>
                  <w14:checkedState w14:val="2612" w14:font="MS Gothic"/>
                  <w14:uncheckedState w14:val="2610" w14:font="MS Gothic"/>
                </w14:checkbox>
              </w:sdtPr>
              <w:sdtEndPr/>
              <w:sdtContent>
                <w:r w:rsidR="00307E2B">
                  <w:rPr>
                    <w:rFonts w:ascii="MS Gothic" w:eastAsia="MS Gothic" w:hAnsi="MS Gothic" w:hint="eastAsia"/>
                    <w:sz w:val="20"/>
                    <w:szCs w:val="18"/>
                  </w:rPr>
                  <w:t>☐</w:t>
                </w:r>
              </w:sdtContent>
            </w:sdt>
            <w:r w:rsidR="00307E2B">
              <w:rPr>
                <w:sz w:val="20"/>
                <w:szCs w:val="18"/>
              </w:rPr>
              <w:t xml:space="preserve">  </w:t>
            </w:r>
            <w:r w:rsidR="00307E2B" w:rsidRPr="00B562DC">
              <w:rPr>
                <w:sz w:val="20"/>
                <w:szCs w:val="18"/>
              </w:rPr>
              <w:t>Seepage Records</w:t>
            </w:r>
          </w:p>
          <w:p w14:paraId="46E61B29" w14:textId="77777777" w:rsidR="00307E2B" w:rsidRPr="00B562DC" w:rsidRDefault="002851BA" w:rsidP="00CD3D7D">
            <w:pPr>
              <w:rPr>
                <w:sz w:val="20"/>
                <w:szCs w:val="18"/>
              </w:rPr>
            </w:pPr>
            <w:sdt>
              <w:sdtPr>
                <w:rPr>
                  <w:sz w:val="20"/>
                  <w:szCs w:val="18"/>
                </w:rPr>
                <w:id w:val="897019803"/>
                <w14:checkbox>
                  <w14:checked w14:val="0"/>
                  <w14:checkedState w14:val="2612" w14:font="MS Gothic"/>
                  <w14:uncheckedState w14:val="2610" w14:font="MS Gothic"/>
                </w14:checkbox>
              </w:sdtPr>
              <w:sdtEndPr/>
              <w:sdtContent>
                <w:r w:rsidR="00307E2B">
                  <w:rPr>
                    <w:rFonts w:ascii="MS Gothic" w:eastAsia="MS Gothic" w:hAnsi="MS Gothic" w:hint="eastAsia"/>
                    <w:sz w:val="20"/>
                    <w:szCs w:val="18"/>
                  </w:rPr>
                  <w:t>☐</w:t>
                </w:r>
              </w:sdtContent>
            </w:sdt>
            <w:r w:rsidR="00307E2B">
              <w:rPr>
                <w:sz w:val="20"/>
                <w:szCs w:val="18"/>
              </w:rPr>
              <w:t xml:space="preserve">  </w:t>
            </w:r>
            <w:r w:rsidR="00307E2B" w:rsidRPr="00B562DC">
              <w:rPr>
                <w:sz w:val="20"/>
                <w:szCs w:val="18"/>
              </w:rPr>
              <w:t>Hydrologic &amp; Hydraulic Analysis</w:t>
            </w:r>
          </w:p>
          <w:p w14:paraId="04ACCE56" w14:textId="77777777" w:rsidR="00307E2B" w:rsidRPr="00B562DC" w:rsidRDefault="002851BA" w:rsidP="00CD3D7D">
            <w:pPr>
              <w:rPr>
                <w:sz w:val="20"/>
                <w:szCs w:val="18"/>
              </w:rPr>
            </w:pPr>
            <w:sdt>
              <w:sdtPr>
                <w:rPr>
                  <w:sz w:val="20"/>
                  <w:szCs w:val="18"/>
                </w:rPr>
                <w:id w:val="-148215587"/>
                <w14:checkbox>
                  <w14:checked w14:val="0"/>
                  <w14:checkedState w14:val="2612" w14:font="MS Gothic"/>
                  <w14:uncheckedState w14:val="2610" w14:font="MS Gothic"/>
                </w14:checkbox>
              </w:sdtPr>
              <w:sdtEndPr/>
              <w:sdtContent>
                <w:r w:rsidR="00307E2B">
                  <w:rPr>
                    <w:rFonts w:ascii="MS Gothic" w:eastAsia="MS Gothic" w:hAnsi="MS Gothic" w:hint="eastAsia"/>
                    <w:sz w:val="20"/>
                    <w:szCs w:val="18"/>
                  </w:rPr>
                  <w:t>☐</w:t>
                </w:r>
              </w:sdtContent>
            </w:sdt>
            <w:r w:rsidR="00307E2B">
              <w:rPr>
                <w:sz w:val="20"/>
                <w:szCs w:val="18"/>
              </w:rPr>
              <w:t xml:space="preserve">  </w:t>
            </w:r>
            <w:r w:rsidR="00307E2B" w:rsidRPr="00B562DC">
              <w:rPr>
                <w:sz w:val="20"/>
                <w:szCs w:val="18"/>
              </w:rPr>
              <w:t>Embankment Stability Analysis</w:t>
            </w:r>
          </w:p>
          <w:p w14:paraId="747475EE" w14:textId="77777777" w:rsidR="00307E2B" w:rsidRPr="00B562DC" w:rsidRDefault="002851BA" w:rsidP="00CD3D7D">
            <w:pPr>
              <w:rPr>
                <w:sz w:val="20"/>
                <w:szCs w:val="18"/>
              </w:rPr>
            </w:pPr>
            <w:sdt>
              <w:sdtPr>
                <w:rPr>
                  <w:sz w:val="20"/>
                  <w:szCs w:val="18"/>
                </w:rPr>
                <w:id w:val="-1113363478"/>
                <w14:checkbox>
                  <w14:checked w14:val="0"/>
                  <w14:checkedState w14:val="2612" w14:font="MS Gothic"/>
                  <w14:uncheckedState w14:val="2610" w14:font="MS Gothic"/>
                </w14:checkbox>
              </w:sdtPr>
              <w:sdtEndPr/>
              <w:sdtContent>
                <w:r w:rsidR="00307E2B">
                  <w:rPr>
                    <w:rFonts w:ascii="MS Gothic" w:eastAsia="MS Gothic" w:hAnsi="MS Gothic" w:hint="eastAsia"/>
                    <w:sz w:val="20"/>
                    <w:szCs w:val="18"/>
                  </w:rPr>
                  <w:t>☐</w:t>
                </w:r>
              </w:sdtContent>
            </w:sdt>
            <w:r w:rsidR="00307E2B">
              <w:rPr>
                <w:sz w:val="20"/>
                <w:szCs w:val="18"/>
              </w:rPr>
              <w:t xml:space="preserve">  </w:t>
            </w:r>
            <w:r w:rsidR="00307E2B" w:rsidRPr="00B562DC">
              <w:rPr>
                <w:sz w:val="20"/>
                <w:szCs w:val="18"/>
              </w:rPr>
              <w:t>Structural Stability Analysis</w:t>
            </w:r>
          </w:p>
          <w:p w14:paraId="32DD309C" w14:textId="77777777" w:rsidR="00307E2B" w:rsidRPr="00B562DC" w:rsidRDefault="002851BA" w:rsidP="00CD3D7D">
            <w:pPr>
              <w:rPr>
                <w:sz w:val="20"/>
                <w:szCs w:val="18"/>
              </w:rPr>
            </w:pPr>
            <w:sdt>
              <w:sdtPr>
                <w:rPr>
                  <w:sz w:val="20"/>
                  <w:szCs w:val="18"/>
                </w:rPr>
                <w:id w:val="59066765"/>
                <w14:checkbox>
                  <w14:checked w14:val="0"/>
                  <w14:checkedState w14:val="2612" w14:font="MS Gothic"/>
                  <w14:uncheckedState w14:val="2610" w14:font="MS Gothic"/>
                </w14:checkbox>
              </w:sdtPr>
              <w:sdtEndPr/>
              <w:sdtContent>
                <w:r w:rsidR="00307E2B">
                  <w:rPr>
                    <w:rFonts w:ascii="MS Gothic" w:eastAsia="MS Gothic" w:hAnsi="MS Gothic" w:hint="eastAsia"/>
                    <w:sz w:val="20"/>
                    <w:szCs w:val="18"/>
                  </w:rPr>
                  <w:t>☐</w:t>
                </w:r>
              </w:sdtContent>
            </w:sdt>
            <w:r w:rsidR="00307E2B">
              <w:rPr>
                <w:sz w:val="20"/>
                <w:szCs w:val="18"/>
              </w:rPr>
              <w:t xml:space="preserve">  </w:t>
            </w:r>
            <w:r w:rsidR="00307E2B" w:rsidRPr="00B562DC">
              <w:rPr>
                <w:sz w:val="20"/>
                <w:szCs w:val="18"/>
              </w:rPr>
              <w:t>Outlet Works Analysis</w:t>
            </w:r>
          </w:p>
          <w:p w14:paraId="5BACFD31" w14:textId="441AB909" w:rsidR="00307E2B" w:rsidRPr="008E68EF" w:rsidRDefault="00A34AC6" w:rsidP="00CD3D7D">
            <w:pPr>
              <w:rPr>
                <w:sz w:val="20"/>
                <w:szCs w:val="18"/>
              </w:rPr>
            </w:pPr>
            <w:r w:rsidRPr="00A34AC6">
              <w:rPr>
                <w:sz w:val="20"/>
                <w:szCs w:val="18"/>
              </w:rPr>
              <w:t>Include pertinent drawings in Attachment A.</w:t>
            </w:r>
          </w:p>
        </w:tc>
      </w:tr>
      <w:tr w:rsidR="00A34AC6" w:rsidRPr="00777667" w14:paraId="545639D8" w14:textId="77777777" w:rsidTr="005C28C7">
        <w:trPr>
          <w:trHeight w:val="197"/>
        </w:trPr>
        <w:tc>
          <w:tcPr>
            <w:tcW w:w="931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2EF2A0" w14:textId="77777777" w:rsidR="00A34AC6" w:rsidRDefault="00A34AC6" w:rsidP="00CD3D7D">
            <w:pPr>
              <w:rPr>
                <w:sz w:val="20"/>
                <w:szCs w:val="18"/>
              </w:rPr>
            </w:pPr>
          </w:p>
          <w:p w14:paraId="7280DAC9" w14:textId="541EDA70" w:rsidR="005C28C7" w:rsidRDefault="005C28C7" w:rsidP="00CD3D7D">
            <w:pPr>
              <w:rPr>
                <w:sz w:val="20"/>
                <w:szCs w:val="18"/>
              </w:rPr>
            </w:pPr>
          </w:p>
        </w:tc>
      </w:tr>
    </w:tbl>
    <w:p w14:paraId="633B8973" w14:textId="77777777" w:rsidR="005C28C7" w:rsidRDefault="005C28C7" w:rsidP="005C28C7">
      <w:pPr>
        <w:pStyle w:val="NewHeading"/>
        <w:ind w:left="576"/>
      </w:pPr>
    </w:p>
    <w:p w14:paraId="419F9984" w14:textId="10493323" w:rsidR="009A7E4B" w:rsidRPr="00D31CCB" w:rsidRDefault="00A34AC6" w:rsidP="0028705C">
      <w:pPr>
        <w:pStyle w:val="NewHeading"/>
        <w:numPr>
          <w:ilvl w:val="1"/>
          <w:numId w:val="8"/>
        </w:numPr>
        <w:rPr>
          <w:u w:val="single"/>
        </w:rPr>
      </w:pPr>
      <w:r w:rsidRPr="00D31CCB">
        <w:rPr>
          <w:u w:val="single"/>
        </w:rPr>
        <w:lastRenderedPageBreak/>
        <w:t>D</w:t>
      </w:r>
      <w:r w:rsidR="008C15B1" w:rsidRPr="00D31CCB">
        <w:rPr>
          <w:u w:val="single"/>
        </w:rPr>
        <w:t>am Data</w:t>
      </w:r>
    </w:p>
    <w:tbl>
      <w:tblPr>
        <w:tblStyle w:val="TableGrid"/>
        <w:tblW w:w="9450" w:type="dxa"/>
        <w:tblInd w:w="-23" w:type="dxa"/>
        <w:tblLook w:val="04A0" w:firstRow="1" w:lastRow="0" w:firstColumn="1" w:lastColumn="0" w:noHBand="0" w:noVBand="1"/>
      </w:tblPr>
      <w:tblGrid>
        <w:gridCol w:w="9450"/>
      </w:tblGrid>
      <w:tr w:rsidR="003A388B" w:rsidRPr="00E00572" w14:paraId="4FFC7D69" w14:textId="77777777" w:rsidTr="0028705C">
        <w:tc>
          <w:tcPr>
            <w:tcW w:w="9450" w:type="dxa"/>
            <w:shd w:val="clear" w:color="auto" w:fill="F8F8F8"/>
          </w:tcPr>
          <w:p w14:paraId="5B2FB340" w14:textId="7DD4CDF0" w:rsidR="003A388B" w:rsidRDefault="003A388B" w:rsidP="00CD3D7D">
            <w:pPr>
              <w:spacing w:before="60" w:after="60"/>
              <w:jc w:val="left"/>
              <w:rPr>
                <w:rFonts w:cs="Segoe UI"/>
                <w:i/>
                <w:iCs/>
                <w:sz w:val="20"/>
              </w:rPr>
            </w:pPr>
            <w:r>
              <w:t>Provide a brief description of the dam and its appurtenances:</w:t>
            </w:r>
          </w:p>
        </w:tc>
      </w:tr>
      <w:tr w:rsidR="003A388B" w:rsidRPr="00E00572" w14:paraId="41D149DD" w14:textId="77777777" w:rsidTr="0028705C">
        <w:tc>
          <w:tcPr>
            <w:tcW w:w="9450" w:type="dxa"/>
            <w:shd w:val="clear" w:color="auto" w:fill="F8F8F8"/>
          </w:tcPr>
          <w:p w14:paraId="6460EF63" w14:textId="77777777" w:rsidR="003A388B" w:rsidRDefault="003A388B" w:rsidP="00CD3D7D">
            <w:pPr>
              <w:spacing w:before="60" w:after="60"/>
              <w:jc w:val="left"/>
              <w:rPr>
                <w:rFonts w:cs="Segoe UI"/>
                <w:i/>
                <w:iCs/>
                <w:sz w:val="20"/>
              </w:rPr>
            </w:pPr>
          </w:p>
          <w:p w14:paraId="7C4CD6CE" w14:textId="77777777" w:rsidR="003A388B" w:rsidRDefault="003A388B" w:rsidP="00CD3D7D">
            <w:pPr>
              <w:spacing w:before="60" w:after="60"/>
              <w:jc w:val="left"/>
              <w:rPr>
                <w:rFonts w:cs="Segoe UI"/>
                <w:i/>
                <w:iCs/>
                <w:sz w:val="20"/>
              </w:rPr>
            </w:pPr>
          </w:p>
          <w:p w14:paraId="75CC832D" w14:textId="679FE624" w:rsidR="003A388B" w:rsidRDefault="003A388B" w:rsidP="00CD3D7D">
            <w:pPr>
              <w:spacing w:before="60" w:after="60"/>
              <w:jc w:val="left"/>
              <w:rPr>
                <w:rFonts w:cs="Segoe UI"/>
                <w:i/>
                <w:iCs/>
                <w:sz w:val="20"/>
              </w:rPr>
            </w:pPr>
          </w:p>
        </w:tc>
      </w:tr>
    </w:tbl>
    <w:p w14:paraId="5B0AFDBD" w14:textId="77777777" w:rsidR="0028705C" w:rsidRDefault="0028705C"/>
    <w:tbl>
      <w:tblPr>
        <w:tblStyle w:val="TableGrid"/>
        <w:tblW w:w="9180" w:type="dxa"/>
        <w:tblInd w:w="-23" w:type="dxa"/>
        <w:tblLook w:val="04A0" w:firstRow="1" w:lastRow="0" w:firstColumn="1" w:lastColumn="0" w:noHBand="0" w:noVBand="1"/>
      </w:tblPr>
      <w:tblGrid>
        <w:gridCol w:w="6"/>
        <w:gridCol w:w="3322"/>
        <w:gridCol w:w="6"/>
        <w:gridCol w:w="2102"/>
        <w:gridCol w:w="3744"/>
      </w:tblGrid>
      <w:tr w:rsidR="003A388B" w:rsidRPr="00E00572" w14:paraId="1823CB11" w14:textId="77777777" w:rsidTr="0028705C">
        <w:tc>
          <w:tcPr>
            <w:tcW w:w="3328" w:type="dxa"/>
            <w:gridSpan w:val="2"/>
            <w:shd w:val="clear" w:color="auto" w:fill="D0CECE" w:themeFill="background2" w:themeFillShade="E6"/>
          </w:tcPr>
          <w:p w14:paraId="29EEA4A9" w14:textId="359838F9" w:rsidR="003A388B" w:rsidRPr="00266C6D" w:rsidRDefault="003A388B" w:rsidP="00CD3D7D">
            <w:pPr>
              <w:spacing w:before="60" w:after="60"/>
              <w:jc w:val="center"/>
              <w:rPr>
                <w:rFonts w:cs="Segoe UI"/>
                <w:b/>
                <w:bCs/>
                <w:sz w:val="20"/>
              </w:rPr>
            </w:pPr>
            <w:r w:rsidRPr="003D61EC">
              <w:rPr>
                <w:rFonts w:cs="Segoe UI"/>
                <w:b/>
                <w:bCs/>
                <w:szCs w:val="22"/>
              </w:rPr>
              <w:t>Description</w:t>
            </w:r>
          </w:p>
        </w:tc>
        <w:tc>
          <w:tcPr>
            <w:tcW w:w="2108" w:type="dxa"/>
            <w:gridSpan w:val="2"/>
            <w:shd w:val="clear" w:color="auto" w:fill="D0CECE" w:themeFill="background2" w:themeFillShade="E6"/>
          </w:tcPr>
          <w:p w14:paraId="432FB8D7" w14:textId="30CC5A58" w:rsidR="003A388B" w:rsidRPr="003D61EC" w:rsidRDefault="003A388B" w:rsidP="00CD3D7D">
            <w:pPr>
              <w:spacing w:before="60" w:after="60"/>
              <w:jc w:val="center"/>
              <w:rPr>
                <w:rFonts w:cs="Segoe UI"/>
                <w:b/>
                <w:bCs/>
                <w:szCs w:val="22"/>
              </w:rPr>
            </w:pPr>
            <w:r w:rsidRPr="003D61EC">
              <w:rPr>
                <w:rFonts w:cs="Segoe UI"/>
                <w:b/>
                <w:bCs/>
                <w:szCs w:val="22"/>
              </w:rPr>
              <w:t>Value</w:t>
            </w:r>
          </w:p>
        </w:tc>
        <w:tc>
          <w:tcPr>
            <w:tcW w:w="3744" w:type="dxa"/>
            <w:shd w:val="clear" w:color="auto" w:fill="D0CECE" w:themeFill="background2" w:themeFillShade="E6"/>
          </w:tcPr>
          <w:p w14:paraId="70F23D3A" w14:textId="18EBA9D5" w:rsidR="003A388B" w:rsidRPr="003D61EC" w:rsidRDefault="003A388B" w:rsidP="00CD3D7D">
            <w:pPr>
              <w:spacing w:before="60" w:after="60"/>
              <w:jc w:val="center"/>
              <w:rPr>
                <w:rFonts w:cs="Segoe UI"/>
                <w:b/>
                <w:bCs/>
                <w:szCs w:val="22"/>
              </w:rPr>
            </w:pPr>
            <w:r>
              <w:rPr>
                <w:rFonts w:cs="Segoe UI"/>
                <w:b/>
                <w:bCs/>
                <w:szCs w:val="22"/>
              </w:rPr>
              <w:t>Source</w:t>
            </w:r>
          </w:p>
        </w:tc>
      </w:tr>
      <w:tr w:rsidR="003A388B" w:rsidRPr="00E00572" w14:paraId="7972EC95" w14:textId="77777777" w:rsidTr="0028705C">
        <w:tc>
          <w:tcPr>
            <w:tcW w:w="9180" w:type="dxa"/>
            <w:gridSpan w:val="5"/>
          </w:tcPr>
          <w:p w14:paraId="6F2F022A" w14:textId="6CD4FA28" w:rsidR="003A388B" w:rsidRPr="00E00572" w:rsidRDefault="003A388B" w:rsidP="00CD3D7D">
            <w:pPr>
              <w:spacing w:before="60" w:after="60"/>
              <w:jc w:val="left"/>
              <w:rPr>
                <w:rFonts w:cs="Segoe UI"/>
                <w:i/>
                <w:iCs/>
                <w:sz w:val="20"/>
              </w:rPr>
            </w:pPr>
            <w:r>
              <w:rPr>
                <w:rFonts w:cs="Segoe UI"/>
                <w:b/>
                <w:bCs/>
                <w:sz w:val="20"/>
              </w:rPr>
              <w:t>General Data</w:t>
            </w:r>
          </w:p>
        </w:tc>
      </w:tr>
      <w:tr w:rsidR="003A388B" w:rsidRPr="00E00572" w14:paraId="2F004A68" w14:textId="77777777" w:rsidTr="0028705C">
        <w:trPr>
          <w:gridBefore w:val="1"/>
          <w:wBefore w:w="6" w:type="dxa"/>
        </w:trPr>
        <w:tc>
          <w:tcPr>
            <w:tcW w:w="3328" w:type="dxa"/>
            <w:gridSpan w:val="2"/>
          </w:tcPr>
          <w:p w14:paraId="4D464099" w14:textId="3C58F805" w:rsidR="003A388B" w:rsidRPr="00A76EB3" w:rsidRDefault="003A388B" w:rsidP="00CD3D7D">
            <w:pPr>
              <w:spacing w:before="60" w:after="60"/>
              <w:jc w:val="right"/>
              <w:rPr>
                <w:rFonts w:cs="Segoe UI"/>
                <w:sz w:val="20"/>
              </w:rPr>
            </w:pPr>
            <w:r>
              <w:rPr>
                <w:rFonts w:cs="Segoe UI"/>
                <w:sz w:val="20"/>
              </w:rPr>
              <w:t>Dam Type</w:t>
            </w:r>
          </w:p>
        </w:tc>
        <w:tc>
          <w:tcPr>
            <w:tcW w:w="2102" w:type="dxa"/>
            <w:shd w:val="clear" w:color="auto" w:fill="F8F8F8"/>
          </w:tcPr>
          <w:p w14:paraId="1B28FF2E" w14:textId="756AD325" w:rsidR="003A388B" w:rsidRPr="00E00572" w:rsidRDefault="003A388B" w:rsidP="00CD3D7D">
            <w:pPr>
              <w:spacing w:before="60" w:after="60"/>
              <w:jc w:val="center"/>
              <w:rPr>
                <w:rFonts w:cs="Segoe UI"/>
                <w:i/>
                <w:iCs/>
                <w:sz w:val="20"/>
              </w:rPr>
            </w:pPr>
          </w:p>
        </w:tc>
        <w:tc>
          <w:tcPr>
            <w:tcW w:w="3744" w:type="dxa"/>
            <w:shd w:val="clear" w:color="auto" w:fill="F8F8F8"/>
          </w:tcPr>
          <w:p w14:paraId="36D89CB3" w14:textId="6054A077" w:rsidR="003A388B" w:rsidRPr="00E00572" w:rsidRDefault="003A388B" w:rsidP="00CD3D7D">
            <w:pPr>
              <w:spacing w:before="60" w:after="60"/>
              <w:jc w:val="left"/>
              <w:rPr>
                <w:rFonts w:cs="Segoe UI"/>
                <w:i/>
                <w:iCs/>
                <w:sz w:val="20"/>
              </w:rPr>
            </w:pPr>
          </w:p>
        </w:tc>
      </w:tr>
      <w:tr w:rsidR="003A388B" w:rsidRPr="00E00572" w14:paraId="7F837040" w14:textId="77777777" w:rsidTr="0028705C">
        <w:trPr>
          <w:gridBefore w:val="1"/>
          <w:wBefore w:w="6" w:type="dxa"/>
        </w:trPr>
        <w:tc>
          <w:tcPr>
            <w:tcW w:w="3328" w:type="dxa"/>
            <w:gridSpan w:val="2"/>
          </w:tcPr>
          <w:p w14:paraId="6CFEF1D3" w14:textId="3C2FBF38" w:rsidR="003A388B" w:rsidRDefault="003A388B" w:rsidP="00CD3D7D">
            <w:pPr>
              <w:spacing w:before="60" w:after="60"/>
              <w:jc w:val="right"/>
              <w:rPr>
                <w:rFonts w:cs="Segoe UI"/>
                <w:sz w:val="20"/>
              </w:rPr>
            </w:pPr>
            <w:r>
              <w:rPr>
                <w:rFonts w:cs="Segoe UI"/>
                <w:sz w:val="20"/>
              </w:rPr>
              <w:t>Dam Purpose</w:t>
            </w:r>
          </w:p>
        </w:tc>
        <w:tc>
          <w:tcPr>
            <w:tcW w:w="2102" w:type="dxa"/>
            <w:shd w:val="clear" w:color="auto" w:fill="F8F8F8"/>
          </w:tcPr>
          <w:p w14:paraId="0B9028B6" w14:textId="77777777" w:rsidR="003A388B" w:rsidRPr="00E00572" w:rsidRDefault="003A388B" w:rsidP="00CD3D7D">
            <w:pPr>
              <w:spacing w:before="60" w:after="60"/>
              <w:jc w:val="center"/>
              <w:rPr>
                <w:rFonts w:cs="Segoe UI"/>
                <w:i/>
                <w:iCs/>
                <w:sz w:val="20"/>
              </w:rPr>
            </w:pPr>
          </w:p>
        </w:tc>
        <w:tc>
          <w:tcPr>
            <w:tcW w:w="3744" w:type="dxa"/>
            <w:shd w:val="clear" w:color="auto" w:fill="F8F8F8"/>
          </w:tcPr>
          <w:p w14:paraId="42422B49" w14:textId="77777777" w:rsidR="003A388B" w:rsidRPr="00E00572" w:rsidRDefault="003A388B" w:rsidP="00CD3D7D">
            <w:pPr>
              <w:spacing w:before="60" w:after="60"/>
              <w:jc w:val="left"/>
              <w:rPr>
                <w:rFonts w:cs="Segoe UI"/>
                <w:i/>
                <w:iCs/>
                <w:sz w:val="20"/>
              </w:rPr>
            </w:pPr>
          </w:p>
        </w:tc>
      </w:tr>
      <w:tr w:rsidR="003A388B" w:rsidRPr="00E00572" w14:paraId="66DF429E" w14:textId="77777777" w:rsidTr="0028705C">
        <w:trPr>
          <w:gridBefore w:val="1"/>
          <w:wBefore w:w="6" w:type="dxa"/>
        </w:trPr>
        <w:tc>
          <w:tcPr>
            <w:tcW w:w="3328" w:type="dxa"/>
            <w:gridSpan w:val="2"/>
          </w:tcPr>
          <w:p w14:paraId="5D8B3BDE" w14:textId="0EC7944C" w:rsidR="003A388B" w:rsidRDefault="003A388B" w:rsidP="00CD3D7D">
            <w:pPr>
              <w:spacing w:before="60" w:after="60"/>
              <w:jc w:val="right"/>
              <w:rPr>
                <w:rFonts w:cs="Segoe UI"/>
                <w:sz w:val="20"/>
              </w:rPr>
            </w:pPr>
            <w:r>
              <w:rPr>
                <w:rFonts w:cs="Segoe UI"/>
                <w:sz w:val="20"/>
              </w:rPr>
              <w:t>Drainage Area</w:t>
            </w:r>
          </w:p>
        </w:tc>
        <w:tc>
          <w:tcPr>
            <w:tcW w:w="2102" w:type="dxa"/>
            <w:shd w:val="clear" w:color="auto" w:fill="F8F8F8"/>
          </w:tcPr>
          <w:p w14:paraId="418497AE" w14:textId="77777777" w:rsidR="003A388B" w:rsidRPr="00E00572" w:rsidRDefault="003A388B" w:rsidP="00CD3D7D">
            <w:pPr>
              <w:spacing w:before="60" w:after="60"/>
              <w:jc w:val="center"/>
              <w:rPr>
                <w:rFonts w:cs="Segoe UI"/>
                <w:i/>
                <w:iCs/>
                <w:sz w:val="20"/>
              </w:rPr>
            </w:pPr>
          </w:p>
        </w:tc>
        <w:tc>
          <w:tcPr>
            <w:tcW w:w="3744" w:type="dxa"/>
            <w:shd w:val="clear" w:color="auto" w:fill="F8F8F8"/>
          </w:tcPr>
          <w:p w14:paraId="3A082E26" w14:textId="77777777" w:rsidR="003A388B" w:rsidRPr="00E00572" w:rsidRDefault="003A388B" w:rsidP="00CD3D7D">
            <w:pPr>
              <w:spacing w:before="60" w:after="60"/>
              <w:jc w:val="left"/>
              <w:rPr>
                <w:rFonts w:cs="Segoe UI"/>
                <w:i/>
                <w:iCs/>
                <w:sz w:val="20"/>
              </w:rPr>
            </w:pPr>
          </w:p>
        </w:tc>
      </w:tr>
      <w:tr w:rsidR="003A388B" w:rsidRPr="00E00572" w14:paraId="151E9C4C" w14:textId="77777777" w:rsidTr="0028705C">
        <w:trPr>
          <w:gridBefore w:val="1"/>
          <w:wBefore w:w="6" w:type="dxa"/>
        </w:trPr>
        <w:tc>
          <w:tcPr>
            <w:tcW w:w="3328" w:type="dxa"/>
            <w:gridSpan w:val="2"/>
          </w:tcPr>
          <w:p w14:paraId="3E984C8B" w14:textId="1990EFFE" w:rsidR="003A388B" w:rsidRDefault="003A388B" w:rsidP="00CD3D7D">
            <w:pPr>
              <w:spacing w:before="60" w:after="60"/>
              <w:jc w:val="right"/>
              <w:rPr>
                <w:rFonts w:cs="Segoe UI"/>
                <w:sz w:val="20"/>
              </w:rPr>
            </w:pPr>
            <w:r>
              <w:rPr>
                <w:rFonts w:cs="Segoe UI"/>
                <w:sz w:val="20"/>
              </w:rPr>
              <w:t>Stream(s)</w:t>
            </w:r>
          </w:p>
        </w:tc>
        <w:tc>
          <w:tcPr>
            <w:tcW w:w="2102" w:type="dxa"/>
            <w:shd w:val="clear" w:color="auto" w:fill="F8F8F8"/>
          </w:tcPr>
          <w:p w14:paraId="73BD435D" w14:textId="77777777" w:rsidR="003A388B" w:rsidRPr="00E00572" w:rsidRDefault="003A388B" w:rsidP="00CD3D7D">
            <w:pPr>
              <w:spacing w:before="60" w:after="60"/>
              <w:jc w:val="center"/>
              <w:rPr>
                <w:rFonts w:cs="Segoe UI"/>
                <w:i/>
                <w:iCs/>
                <w:sz w:val="20"/>
              </w:rPr>
            </w:pPr>
          </w:p>
        </w:tc>
        <w:tc>
          <w:tcPr>
            <w:tcW w:w="3744" w:type="dxa"/>
            <w:shd w:val="clear" w:color="auto" w:fill="F8F8F8"/>
          </w:tcPr>
          <w:p w14:paraId="09EAF0A5" w14:textId="77777777" w:rsidR="003A388B" w:rsidRPr="00E00572" w:rsidRDefault="003A388B" w:rsidP="00CD3D7D">
            <w:pPr>
              <w:spacing w:before="60" w:after="60"/>
              <w:jc w:val="left"/>
              <w:rPr>
                <w:rFonts w:cs="Segoe UI"/>
                <w:i/>
                <w:iCs/>
                <w:sz w:val="20"/>
              </w:rPr>
            </w:pPr>
          </w:p>
        </w:tc>
      </w:tr>
      <w:tr w:rsidR="003A388B" w:rsidRPr="00E00572" w14:paraId="38839EBD" w14:textId="77777777" w:rsidTr="0028705C">
        <w:trPr>
          <w:gridBefore w:val="1"/>
          <w:wBefore w:w="6" w:type="dxa"/>
        </w:trPr>
        <w:tc>
          <w:tcPr>
            <w:tcW w:w="3328" w:type="dxa"/>
            <w:gridSpan w:val="2"/>
          </w:tcPr>
          <w:p w14:paraId="520A5977" w14:textId="6853A894" w:rsidR="003A388B" w:rsidRDefault="003A388B" w:rsidP="00CD3D7D">
            <w:pPr>
              <w:spacing w:before="60" w:after="60"/>
              <w:jc w:val="right"/>
              <w:rPr>
                <w:rFonts w:cs="Segoe UI"/>
                <w:sz w:val="20"/>
              </w:rPr>
            </w:pPr>
            <w:r>
              <w:rPr>
                <w:rFonts w:cs="Segoe UI"/>
                <w:sz w:val="20"/>
              </w:rPr>
              <w:t>Year Built</w:t>
            </w:r>
          </w:p>
        </w:tc>
        <w:tc>
          <w:tcPr>
            <w:tcW w:w="2102" w:type="dxa"/>
            <w:shd w:val="clear" w:color="auto" w:fill="F8F8F8"/>
          </w:tcPr>
          <w:p w14:paraId="72171560" w14:textId="77777777" w:rsidR="003A388B" w:rsidRPr="00E00572" w:rsidRDefault="003A388B" w:rsidP="00CD3D7D">
            <w:pPr>
              <w:spacing w:before="60" w:after="60"/>
              <w:jc w:val="center"/>
              <w:rPr>
                <w:rFonts w:cs="Segoe UI"/>
                <w:i/>
                <w:iCs/>
                <w:sz w:val="20"/>
              </w:rPr>
            </w:pPr>
          </w:p>
        </w:tc>
        <w:tc>
          <w:tcPr>
            <w:tcW w:w="3744" w:type="dxa"/>
            <w:shd w:val="clear" w:color="auto" w:fill="F8F8F8"/>
          </w:tcPr>
          <w:p w14:paraId="4CDF95D3" w14:textId="77777777" w:rsidR="003A388B" w:rsidRPr="00E00572" w:rsidRDefault="003A388B" w:rsidP="00CD3D7D">
            <w:pPr>
              <w:spacing w:before="60" w:after="60"/>
              <w:jc w:val="left"/>
              <w:rPr>
                <w:rFonts w:cs="Segoe UI"/>
                <w:i/>
                <w:iCs/>
                <w:sz w:val="20"/>
              </w:rPr>
            </w:pPr>
          </w:p>
        </w:tc>
      </w:tr>
      <w:tr w:rsidR="003A388B" w:rsidRPr="00E00572" w14:paraId="7B99F02E" w14:textId="77777777" w:rsidTr="0028705C">
        <w:trPr>
          <w:gridBefore w:val="1"/>
          <w:wBefore w:w="6" w:type="dxa"/>
        </w:trPr>
        <w:tc>
          <w:tcPr>
            <w:tcW w:w="3328" w:type="dxa"/>
            <w:gridSpan w:val="2"/>
          </w:tcPr>
          <w:p w14:paraId="7189A1D8" w14:textId="6C7736A4" w:rsidR="003A388B" w:rsidRDefault="003A388B" w:rsidP="00CD3D7D">
            <w:pPr>
              <w:spacing w:before="60" w:after="60"/>
              <w:jc w:val="right"/>
              <w:rPr>
                <w:rFonts w:cs="Segoe UI"/>
                <w:sz w:val="20"/>
              </w:rPr>
            </w:pPr>
            <w:r>
              <w:rPr>
                <w:rFonts w:cs="Segoe UI"/>
                <w:sz w:val="20"/>
              </w:rPr>
              <w:t>Designer</w:t>
            </w:r>
          </w:p>
        </w:tc>
        <w:tc>
          <w:tcPr>
            <w:tcW w:w="2102" w:type="dxa"/>
            <w:shd w:val="clear" w:color="auto" w:fill="F8F8F8"/>
          </w:tcPr>
          <w:p w14:paraId="4812C425" w14:textId="77777777" w:rsidR="003A388B" w:rsidRPr="00E00572" w:rsidRDefault="003A388B" w:rsidP="00CD3D7D">
            <w:pPr>
              <w:spacing w:before="60" w:after="60"/>
              <w:jc w:val="center"/>
              <w:rPr>
                <w:rFonts w:cs="Segoe UI"/>
                <w:i/>
                <w:iCs/>
                <w:sz w:val="20"/>
              </w:rPr>
            </w:pPr>
          </w:p>
        </w:tc>
        <w:tc>
          <w:tcPr>
            <w:tcW w:w="3744" w:type="dxa"/>
            <w:shd w:val="clear" w:color="auto" w:fill="F8F8F8"/>
          </w:tcPr>
          <w:p w14:paraId="57CA011F" w14:textId="77777777" w:rsidR="003A388B" w:rsidRPr="00E00572" w:rsidRDefault="003A388B" w:rsidP="00CD3D7D">
            <w:pPr>
              <w:spacing w:before="60" w:after="60"/>
              <w:jc w:val="left"/>
              <w:rPr>
                <w:rFonts w:cs="Segoe UI"/>
                <w:i/>
                <w:iCs/>
                <w:sz w:val="20"/>
              </w:rPr>
            </w:pPr>
          </w:p>
        </w:tc>
      </w:tr>
      <w:tr w:rsidR="003A388B" w:rsidRPr="00E00572" w14:paraId="110A437F" w14:textId="77777777" w:rsidTr="0028705C">
        <w:tc>
          <w:tcPr>
            <w:tcW w:w="9180" w:type="dxa"/>
            <w:gridSpan w:val="5"/>
          </w:tcPr>
          <w:p w14:paraId="7250639C" w14:textId="7D524FAD" w:rsidR="003A388B" w:rsidRPr="00E00572" w:rsidRDefault="003A388B" w:rsidP="00CD3D7D">
            <w:pPr>
              <w:spacing w:before="60" w:after="60"/>
              <w:jc w:val="left"/>
              <w:rPr>
                <w:rFonts w:cs="Segoe UI"/>
                <w:i/>
                <w:iCs/>
                <w:sz w:val="20"/>
              </w:rPr>
            </w:pPr>
            <w:r>
              <w:rPr>
                <w:rFonts w:cs="Segoe UI"/>
                <w:b/>
                <w:bCs/>
                <w:sz w:val="20"/>
              </w:rPr>
              <w:t>Dam Properties</w:t>
            </w:r>
          </w:p>
        </w:tc>
      </w:tr>
      <w:tr w:rsidR="003A388B" w:rsidRPr="00E00572" w14:paraId="64722AAC" w14:textId="77777777" w:rsidTr="0028705C">
        <w:tc>
          <w:tcPr>
            <w:tcW w:w="3328" w:type="dxa"/>
            <w:gridSpan w:val="2"/>
          </w:tcPr>
          <w:p w14:paraId="6B892700" w14:textId="34781B9A" w:rsidR="003A388B" w:rsidRDefault="003A388B" w:rsidP="00CD3D7D">
            <w:pPr>
              <w:spacing w:before="60" w:after="60"/>
              <w:jc w:val="right"/>
              <w:rPr>
                <w:rFonts w:cs="Segoe UI"/>
                <w:sz w:val="20"/>
              </w:rPr>
            </w:pPr>
            <w:r>
              <w:rPr>
                <w:rFonts w:cs="Segoe UI"/>
                <w:sz w:val="20"/>
              </w:rPr>
              <w:t>Structural Height</w:t>
            </w:r>
          </w:p>
        </w:tc>
        <w:tc>
          <w:tcPr>
            <w:tcW w:w="2108" w:type="dxa"/>
            <w:gridSpan w:val="2"/>
            <w:shd w:val="clear" w:color="auto" w:fill="F8F8F8"/>
          </w:tcPr>
          <w:p w14:paraId="07AA21FD" w14:textId="77777777" w:rsidR="003A388B" w:rsidRPr="00E00572" w:rsidRDefault="003A388B" w:rsidP="00CD3D7D">
            <w:pPr>
              <w:spacing w:before="60" w:after="60"/>
              <w:jc w:val="center"/>
              <w:rPr>
                <w:rFonts w:cs="Segoe UI"/>
                <w:i/>
                <w:iCs/>
                <w:sz w:val="20"/>
              </w:rPr>
            </w:pPr>
          </w:p>
        </w:tc>
        <w:tc>
          <w:tcPr>
            <w:tcW w:w="3744" w:type="dxa"/>
            <w:shd w:val="clear" w:color="auto" w:fill="F8F8F8"/>
          </w:tcPr>
          <w:p w14:paraId="404CFC27" w14:textId="77777777" w:rsidR="003A388B" w:rsidRPr="00E00572" w:rsidRDefault="003A388B" w:rsidP="00CD3D7D">
            <w:pPr>
              <w:spacing w:before="60" w:after="60"/>
              <w:jc w:val="left"/>
              <w:rPr>
                <w:rFonts w:cs="Segoe UI"/>
                <w:i/>
                <w:iCs/>
                <w:sz w:val="20"/>
              </w:rPr>
            </w:pPr>
          </w:p>
        </w:tc>
      </w:tr>
      <w:tr w:rsidR="003A388B" w:rsidRPr="00E00572" w14:paraId="51E9FE76" w14:textId="77777777" w:rsidTr="0028705C">
        <w:tc>
          <w:tcPr>
            <w:tcW w:w="3328" w:type="dxa"/>
            <w:gridSpan w:val="2"/>
          </w:tcPr>
          <w:p w14:paraId="4E4AA354" w14:textId="7EC7BDAE" w:rsidR="003A388B" w:rsidRDefault="003A388B" w:rsidP="00CD3D7D">
            <w:pPr>
              <w:spacing w:before="60" w:after="60"/>
              <w:jc w:val="right"/>
              <w:rPr>
                <w:rFonts w:cs="Segoe UI"/>
                <w:sz w:val="20"/>
              </w:rPr>
            </w:pPr>
            <w:r>
              <w:rPr>
                <w:rFonts w:cs="Segoe UI"/>
                <w:sz w:val="20"/>
              </w:rPr>
              <w:t>Hydraulic Height</w:t>
            </w:r>
          </w:p>
        </w:tc>
        <w:tc>
          <w:tcPr>
            <w:tcW w:w="2108" w:type="dxa"/>
            <w:gridSpan w:val="2"/>
            <w:shd w:val="clear" w:color="auto" w:fill="F8F8F8"/>
          </w:tcPr>
          <w:p w14:paraId="2068A99B" w14:textId="77777777" w:rsidR="003A388B" w:rsidRPr="00E00572" w:rsidRDefault="003A388B" w:rsidP="00CD3D7D">
            <w:pPr>
              <w:spacing w:before="60" w:after="60"/>
              <w:jc w:val="center"/>
              <w:rPr>
                <w:rFonts w:cs="Segoe UI"/>
                <w:i/>
                <w:iCs/>
                <w:sz w:val="20"/>
              </w:rPr>
            </w:pPr>
          </w:p>
        </w:tc>
        <w:tc>
          <w:tcPr>
            <w:tcW w:w="3744" w:type="dxa"/>
            <w:shd w:val="clear" w:color="auto" w:fill="F8F8F8"/>
          </w:tcPr>
          <w:p w14:paraId="1BB38B0C" w14:textId="77777777" w:rsidR="003A388B" w:rsidRPr="00E00572" w:rsidRDefault="003A388B" w:rsidP="00CD3D7D">
            <w:pPr>
              <w:spacing w:before="60" w:after="60"/>
              <w:jc w:val="left"/>
              <w:rPr>
                <w:rFonts w:cs="Segoe UI"/>
                <w:i/>
                <w:iCs/>
                <w:sz w:val="20"/>
              </w:rPr>
            </w:pPr>
          </w:p>
        </w:tc>
      </w:tr>
      <w:tr w:rsidR="003A388B" w:rsidRPr="00E00572" w14:paraId="2315D4CB" w14:textId="77777777" w:rsidTr="0028705C">
        <w:tc>
          <w:tcPr>
            <w:tcW w:w="3328" w:type="dxa"/>
            <w:gridSpan w:val="2"/>
          </w:tcPr>
          <w:p w14:paraId="2B96BA97" w14:textId="4FC4BB24" w:rsidR="003A388B" w:rsidRDefault="003A388B" w:rsidP="00CD3D7D">
            <w:pPr>
              <w:spacing w:before="60" w:after="60"/>
              <w:jc w:val="right"/>
              <w:rPr>
                <w:rFonts w:cs="Segoe UI"/>
                <w:sz w:val="20"/>
              </w:rPr>
            </w:pPr>
            <w:r>
              <w:rPr>
                <w:rFonts w:cs="Segoe UI"/>
                <w:sz w:val="20"/>
              </w:rPr>
              <w:t>Upstream Slope</w:t>
            </w:r>
          </w:p>
        </w:tc>
        <w:tc>
          <w:tcPr>
            <w:tcW w:w="2108" w:type="dxa"/>
            <w:gridSpan w:val="2"/>
            <w:shd w:val="clear" w:color="auto" w:fill="F8F8F8"/>
          </w:tcPr>
          <w:p w14:paraId="50810A5F" w14:textId="77777777" w:rsidR="003A388B" w:rsidRPr="00E00572" w:rsidRDefault="003A388B" w:rsidP="00CD3D7D">
            <w:pPr>
              <w:spacing w:before="60" w:after="60"/>
              <w:jc w:val="center"/>
              <w:rPr>
                <w:rFonts w:cs="Segoe UI"/>
                <w:i/>
                <w:iCs/>
                <w:sz w:val="20"/>
              </w:rPr>
            </w:pPr>
          </w:p>
        </w:tc>
        <w:tc>
          <w:tcPr>
            <w:tcW w:w="3744" w:type="dxa"/>
            <w:shd w:val="clear" w:color="auto" w:fill="F8F8F8"/>
          </w:tcPr>
          <w:p w14:paraId="69CE1C05" w14:textId="77777777" w:rsidR="003A388B" w:rsidRPr="00E00572" w:rsidRDefault="003A388B" w:rsidP="00CD3D7D">
            <w:pPr>
              <w:spacing w:before="60" w:after="60"/>
              <w:jc w:val="left"/>
              <w:rPr>
                <w:rFonts w:cs="Segoe UI"/>
                <w:i/>
                <w:iCs/>
                <w:sz w:val="20"/>
              </w:rPr>
            </w:pPr>
          </w:p>
        </w:tc>
      </w:tr>
      <w:tr w:rsidR="003A388B" w:rsidRPr="00E00572" w14:paraId="3C4846F5" w14:textId="77777777" w:rsidTr="0028705C">
        <w:tc>
          <w:tcPr>
            <w:tcW w:w="3328" w:type="dxa"/>
            <w:gridSpan w:val="2"/>
          </w:tcPr>
          <w:p w14:paraId="6CACD417" w14:textId="494C2287" w:rsidR="003A388B" w:rsidRDefault="003A388B" w:rsidP="00CD3D7D">
            <w:pPr>
              <w:spacing w:before="60" w:after="60"/>
              <w:jc w:val="right"/>
              <w:rPr>
                <w:rFonts w:cs="Segoe UI"/>
                <w:sz w:val="20"/>
              </w:rPr>
            </w:pPr>
            <w:r>
              <w:rPr>
                <w:rFonts w:cs="Segoe UI"/>
                <w:sz w:val="20"/>
              </w:rPr>
              <w:t>Downstream Slope</w:t>
            </w:r>
          </w:p>
        </w:tc>
        <w:tc>
          <w:tcPr>
            <w:tcW w:w="2108" w:type="dxa"/>
            <w:gridSpan w:val="2"/>
            <w:shd w:val="clear" w:color="auto" w:fill="F8F8F8"/>
          </w:tcPr>
          <w:p w14:paraId="3D51718A" w14:textId="77777777" w:rsidR="003A388B" w:rsidRPr="00E00572" w:rsidRDefault="003A388B" w:rsidP="00CD3D7D">
            <w:pPr>
              <w:spacing w:before="60" w:after="60"/>
              <w:jc w:val="center"/>
              <w:rPr>
                <w:rFonts w:cs="Segoe UI"/>
                <w:i/>
                <w:iCs/>
                <w:sz w:val="20"/>
              </w:rPr>
            </w:pPr>
          </w:p>
        </w:tc>
        <w:tc>
          <w:tcPr>
            <w:tcW w:w="3744" w:type="dxa"/>
            <w:shd w:val="clear" w:color="auto" w:fill="F8F8F8"/>
          </w:tcPr>
          <w:p w14:paraId="02957F7B" w14:textId="77777777" w:rsidR="003A388B" w:rsidRPr="00E00572" w:rsidRDefault="003A388B" w:rsidP="00CD3D7D">
            <w:pPr>
              <w:spacing w:before="60" w:after="60"/>
              <w:jc w:val="left"/>
              <w:rPr>
                <w:rFonts w:cs="Segoe UI"/>
                <w:i/>
                <w:iCs/>
                <w:sz w:val="20"/>
              </w:rPr>
            </w:pPr>
          </w:p>
        </w:tc>
      </w:tr>
      <w:tr w:rsidR="003A388B" w:rsidRPr="00E00572" w14:paraId="5F62FC7F" w14:textId="77777777" w:rsidTr="0028705C">
        <w:tc>
          <w:tcPr>
            <w:tcW w:w="3328" w:type="dxa"/>
            <w:gridSpan w:val="2"/>
          </w:tcPr>
          <w:p w14:paraId="68068BF7" w14:textId="08D575B4" w:rsidR="003A388B" w:rsidRDefault="003A388B" w:rsidP="00CD3D7D">
            <w:pPr>
              <w:spacing w:before="60" w:after="60"/>
              <w:jc w:val="right"/>
              <w:rPr>
                <w:rFonts w:cs="Segoe UI"/>
                <w:sz w:val="20"/>
              </w:rPr>
            </w:pPr>
            <w:r>
              <w:rPr>
                <w:rFonts w:cs="Segoe UI"/>
                <w:sz w:val="20"/>
              </w:rPr>
              <w:t>Dam Crest Width</w:t>
            </w:r>
          </w:p>
        </w:tc>
        <w:tc>
          <w:tcPr>
            <w:tcW w:w="2108" w:type="dxa"/>
            <w:gridSpan w:val="2"/>
            <w:shd w:val="clear" w:color="auto" w:fill="F8F8F8"/>
          </w:tcPr>
          <w:p w14:paraId="5E34633D" w14:textId="77777777" w:rsidR="003A388B" w:rsidRPr="00E00572" w:rsidRDefault="003A388B" w:rsidP="00CD3D7D">
            <w:pPr>
              <w:spacing w:before="60" w:after="60"/>
              <w:jc w:val="center"/>
              <w:rPr>
                <w:rFonts w:cs="Segoe UI"/>
                <w:i/>
                <w:iCs/>
                <w:sz w:val="20"/>
              </w:rPr>
            </w:pPr>
          </w:p>
        </w:tc>
        <w:tc>
          <w:tcPr>
            <w:tcW w:w="3744" w:type="dxa"/>
            <w:shd w:val="clear" w:color="auto" w:fill="F8F8F8"/>
          </w:tcPr>
          <w:p w14:paraId="36B1D5C7" w14:textId="77777777" w:rsidR="003A388B" w:rsidRPr="00E00572" w:rsidRDefault="003A388B" w:rsidP="00CD3D7D">
            <w:pPr>
              <w:spacing w:before="60" w:after="60"/>
              <w:jc w:val="left"/>
              <w:rPr>
                <w:rFonts w:cs="Segoe UI"/>
                <w:i/>
                <w:iCs/>
                <w:sz w:val="20"/>
              </w:rPr>
            </w:pPr>
          </w:p>
        </w:tc>
      </w:tr>
      <w:tr w:rsidR="003A388B" w:rsidRPr="00E00572" w14:paraId="2486C7E6" w14:textId="77777777" w:rsidTr="0028705C">
        <w:tc>
          <w:tcPr>
            <w:tcW w:w="3328" w:type="dxa"/>
            <w:gridSpan w:val="2"/>
          </w:tcPr>
          <w:p w14:paraId="1E687A25" w14:textId="00113A02" w:rsidR="003A388B" w:rsidRDefault="003A388B" w:rsidP="00CD3D7D">
            <w:pPr>
              <w:spacing w:before="60" w:after="60"/>
              <w:jc w:val="right"/>
              <w:rPr>
                <w:rFonts w:cs="Segoe UI"/>
                <w:sz w:val="20"/>
              </w:rPr>
            </w:pPr>
            <w:r>
              <w:rPr>
                <w:rFonts w:cs="Segoe UI"/>
                <w:sz w:val="20"/>
              </w:rPr>
              <w:t>Dam Crest Length</w:t>
            </w:r>
          </w:p>
        </w:tc>
        <w:tc>
          <w:tcPr>
            <w:tcW w:w="2108" w:type="dxa"/>
            <w:gridSpan w:val="2"/>
            <w:shd w:val="clear" w:color="auto" w:fill="F8F8F8"/>
          </w:tcPr>
          <w:p w14:paraId="29229E7B" w14:textId="77777777" w:rsidR="003A388B" w:rsidRPr="00E00572" w:rsidRDefault="003A388B" w:rsidP="00CD3D7D">
            <w:pPr>
              <w:spacing w:before="60" w:after="60"/>
              <w:jc w:val="center"/>
              <w:rPr>
                <w:rFonts w:cs="Segoe UI"/>
                <w:i/>
                <w:iCs/>
                <w:sz w:val="20"/>
              </w:rPr>
            </w:pPr>
          </w:p>
        </w:tc>
        <w:tc>
          <w:tcPr>
            <w:tcW w:w="3744" w:type="dxa"/>
            <w:shd w:val="clear" w:color="auto" w:fill="F8F8F8"/>
          </w:tcPr>
          <w:p w14:paraId="573B99C4" w14:textId="77777777" w:rsidR="003A388B" w:rsidRPr="00E00572" w:rsidRDefault="003A388B" w:rsidP="00CD3D7D">
            <w:pPr>
              <w:spacing w:before="60" w:after="60"/>
              <w:jc w:val="left"/>
              <w:rPr>
                <w:rFonts w:cs="Segoe UI"/>
                <w:i/>
                <w:iCs/>
                <w:sz w:val="20"/>
              </w:rPr>
            </w:pPr>
          </w:p>
        </w:tc>
      </w:tr>
      <w:tr w:rsidR="003A388B" w:rsidRPr="00E00572" w14:paraId="59A48AB1" w14:textId="77777777" w:rsidTr="0028705C">
        <w:tc>
          <w:tcPr>
            <w:tcW w:w="9180" w:type="dxa"/>
            <w:gridSpan w:val="5"/>
          </w:tcPr>
          <w:p w14:paraId="2263619D" w14:textId="1F095900" w:rsidR="003A388B" w:rsidRPr="00E00572" w:rsidRDefault="003A388B" w:rsidP="00CD3D7D">
            <w:pPr>
              <w:keepNext/>
              <w:keepLines/>
              <w:spacing w:before="60" w:after="60"/>
              <w:jc w:val="left"/>
              <w:rPr>
                <w:rFonts w:cs="Segoe UI"/>
                <w:i/>
                <w:iCs/>
                <w:sz w:val="20"/>
              </w:rPr>
            </w:pPr>
            <w:r>
              <w:rPr>
                <w:rFonts w:cs="Segoe UI"/>
                <w:b/>
                <w:bCs/>
                <w:sz w:val="20"/>
              </w:rPr>
              <w:t>Key Elevations (feet)</w:t>
            </w:r>
          </w:p>
        </w:tc>
      </w:tr>
      <w:tr w:rsidR="003A388B" w:rsidRPr="00E00572" w14:paraId="671B30C0" w14:textId="77777777" w:rsidTr="0028705C">
        <w:tc>
          <w:tcPr>
            <w:tcW w:w="3328" w:type="dxa"/>
            <w:gridSpan w:val="2"/>
          </w:tcPr>
          <w:p w14:paraId="0EFB33B4" w14:textId="37228AA1" w:rsidR="003A388B" w:rsidRDefault="003A388B" w:rsidP="00CD3D7D">
            <w:pPr>
              <w:spacing w:before="60" w:after="60"/>
              <w:jc w:val="right"/>
              <w:rPr>
                <w:rFonts w:cs="Segoe UI"/>
                <w:sz w:val="20"/>
              </w:rPr>
            </w:pPr>
            <w:r>
              <w:rPr>
                <w:rFonts w:cs="Segoe UI"/>
                <w:sz w:val="20"/>
              </w:rPr>
              <w:t>Vertical Datum and Conversions</w:t>
            </w:r>
          </w:p>
        </w:tc>
        <w:tc>
          <w:tcPr>
            <w:tcW w:w="5852" w:type="dxa"/>
            <w:gridSpan w:val="3"/>
            <w:shd w:val="clear" w:color="auto" w:fill="F8F8F8"/>
          </w:tcPr>
          <w:p w14:paraId="24A4F36C" w14:textId="028D25E0" w:rsidR="003A388B" w:rsidRPr="00E00572" w:rsidRDefault="003A388B" w:rsidP="00CD3D7D">
            <w:pPr>
              <w:keepNext/>
              <w:keepLines/>
              <w:spacing w:before="60" w:after="60"/>
              <w:jc w:val="left"/>
              <w:rPr>
                <w:rFonts w:cs="Segoe UI"/>
                <w:i/>
                <w:iCs/>
                <w:sz w:val="20"/>
              </w:rPr>
            </w:pPr>
            <w:r>
              <w:rPr>
                <w:rFonts w:cs="Segoe UI"/>
                <w:i/>
                <w:iCs/>
                <w:sz w:val="20"/>
              </w:rPr>
              <w:t>Unless otherwise noted, all elevations within this report are referenced to [datum name]. This datum is equivalent to the NAVD88 datum +/- XX feet.</w:t>
            </w:r>
          </w:p>
        </w:tc>
      </w:tr>
      <w:tr w:rsidR="003A388B" w:rsidRPr="00E00572" w14:paraId="417C5477" w14:textId="77777777" w:rsidTr="0028705C">
        <w:tc>
          <w:tcPr>
            <w:tcW w:w="3328" w:type="dxa"/>
            <w:gridSpan w:val="2"/>
          </w:tcPr>
          <w:p w14:paraId="1666F41D" w14:textId="22026803" w:rsidR="003A388B" w:rsidRDefault="003A388B" w:rsidP="00CD3D7D">
            <w:pPr>
              <w:spacing w:before="60" w:after="60"/>
              <w:jc w:val="right"/>
              <w:rPr>
                <w:rFonts w:cs="Segoe UI"/>
                <w:sz w:val="20"/>
              </w:rPr>
            </w:pPr>
            <w:r>
              <w:rPr>
                <w:rFonts w:cs="Segoe UI"/>
                <w:sz w:val="20"/>
              </w:rPr>
              <w:t xml:space="preserve">Top of Dam </w:t>
            </w:r>
          </w:p>
        </w:tc>
        <w:tc>
          <w:tcPr>
            <w:tcW w:w="2108" w:type="dxa"/>
            <w:gridSpan w:val="2"/>
            <w:shd w:val="clear" w:color="auto" w:fill="F8F8F8"/>
          </w:tcPr>
          <w:p w14:paraId="06AFB556" w14:textId="77777777" w:rsidR="003A388B" w:rsidRPr="00E00572" w:rsidRDefault="003A388B" w:rsidP="00CD3D7D">
            <w:pPr>
              <w:keepNext/>
              <w:keepLines/>
              <w:spacing w:before="60" w:after="60"/>
              <w:jc w:val="center"/>
              <w:rPr>
                <w:rFonts w:cs="Segoe UI"/>
                <w:i/>
                <w:iCs/>
                <w:sz w:val="20"/>
              </w:rPr>
            </w:pPr>
          </w:p>
        </w:tc>
        <w:tc>
          <w:tcPr>
            <w:tcW w:w="3744" w:type="dxa"/>
            <w:shd w:val="clear" w:color="auto" w:fill="F8F8F8"/>
          </w:tcPr>
          <w:p w14:paraId="1DCC4B95" w14:textId="77777777" w:rsidR="003A388B" w:rsidRPr="00E00572" w:rsidRDefault="003A388B" w:rsidP="00CD3D7D">
            <w:pPr>
              <w:keepNext/>
              <w:keepLines/>
              <w:spacing w:before="60" w:after="60"/>
              <w:jc w:val="left"/>
              <w:rPr>
                <w:rFonts w:cs="Segoe UI"/>
                <w:i/>
                <w:iCs/>
                <w:sz w:val="20"/>
              </w:rPr>
            </w:pPr>
          </w:p>
        </w:tc>
      </w:tr>
      <w:tr w:rsidR="003A388B" w:rsidRPr="00E00572" w14:paraId="71BFC40B" w14:textId="77777777" w:rsidTr="0028705C">
        <w:tc>
          <w:tcPr>
            <w:tcW w:w="3328" w:type="dxa"/>
            <w:gridSpan w:val="2"/>
          </w:tcPr>
          <w:p w14:paraId="0A4DF382" w14:textId="43C24A44" w:rsidR="003A388B" w:rsidRDefault="003A388B" w:rsidP="00CD3D7D">
            <w:pPr>
              <w:spacing w:before="60" w:after="60"/>
              <w:jc w:val="right"/>
              <w:rPr>
                <w:rFonts w:cs="Segoe UI"/>
                <w:sz w:val="20"/>
              </w:rPr>
            </w:pPr>
            <w:r>
              <w:rPr>
                <w:rFonts w:cs="Segoe UI"/>
                <w:sz w:val="20"/>
              </w:rPr>
              <w:t>Auxiliary Spillway Crest</w:t>
            </w:r>
          </w:p>
        </w:tc>
        <w:tc>
          <w:tcPr>
            <w:tcW w:w="2108" w:type="dxa"/>
            <w:gridSpan w:val="2"/>
            <w:shd w:val="clear" w:color="auto" w:fill="F8F8F8"/>
          </w:tcPr>
          <w:p w14:paraId="6B838031" w14:textId="77777777" w:rsidR="003A388B" w:rsidRPr="00E00572" w:rsidRDefault="003A388B" w:rsidP="00CD3D7D">
            <w:pPr>
              <w:keepNext/>
              <w:keepLines/>
              <w:spacing w:before="60" w:after="60"/>
              <w:jc w:val="center"/>
              <w:rPr>
                <w:rFonts w:cs="Segoe UI"/>
                <w:i/>
                <w:iCs/>
                <w:sz w:val="20"/>
              </w:rPr>
            </w:pPr>
          </w:p>
        </w:tc>
        <w:tc>
          <w:tcPr>
            <w:tcW w:w="3744" w:type="dxa"/>
            <w:shd w:val="clear" w:color="auto" w:fill="F8F8F8"/>
          </w:tcPr>
          <w:p w14:paraId="2ED9B9F5" w14:textId="77777777" w:rsidR="003A388B" w:rsidRPr="00E00572" w:rsidRDefault="003A388B" w:rsidP="00CD3D7D">
            <w:pPr>
              <w:keepNext/>
              <w:keepLines/>
              <w:spacing w:before="60" w:after="60"/>
              <w:jc w:val="left"/>
              <w:rPr>
                <w:rFonts w:cs="Segoe UI"/>
                <w:i/>
                <w:iCs/>
                <w:sz w:val="20"/>
              </w:rPr>
            </w:pPr>
          </w:p>
        </w:tc>
      </w:tr>
      <w:tr w:rsidR="003A388B" w:rsidRPr="00E00572" w14:paraId="680D5FC8" w14:textId="77777777" w:rsidTr="0028705C">
        <w:tc>
          <w:tcPr>
            <w:tcW w:w="3328" w:type="dxa"/>
            <w:gridSpan w:val="2"/>
          </w:tcPr>
          <w:p w14:paraId="4AF75EF7" w14:textId="29BBD88E" w:rsidR="003A388B" w:rsidRDefault="003A388B" w:rsidP="00CD3D7D">
            <w:pPr>
              <w:spacing w:before="60" w:after="60"/>
              <w:jc w:val="right"/>
              <w:rPr>
                <w:rFonts w:cs="Segoe UI"/>
                <w:sz w:val="20"/>
              </w:rPr>
            </w:pPr>
            <w:r>
              <w:rPr>
                <w:rFonts w:cs="Segoe UI"/>
                <w:sz w:val="20"/>
              </w:rPr>
              <w:t>Principal Spillway Crest</w:t>
            </w:r>
          </w:p>
        </w:tc>
        <w:tc>
          <w:tcPr>
            <w:tcW w:w="2108" w:type="dxa"/>
            <w:gridSpan w:val="2"/>
            <w:shd w:val="clear" w:color="auto" w:fill="F8F8F8"/>
          </w:tcPr>
          <w:p w14:paraId="0F0318A1" w14:textId="77777777" w:rsidR="003A388B" w:rsidRPr="00E00572" w:rsidRDefault="003A388B" w:rsidP="00CD3D7D">
            <w:pPr>
              <w:keepNext/>
              <w:keepLines/>
              <w:spacing w:before="60" w:after="60"/>
              <w:jc w:val="center"/>
              <w:rPr>
                <w:rFonts w:cs="Segoe UI"/>
                <w:i/>
                <w:iCs/>
                <w:sz w:val="20"/>
              </w:rPr>
            </w:pPr>
          </w:p>
        </w:tc>
        <w:tc>
          <w:tcPr>
            <w:tcW w:w="3744" w:type="dxa"/>
            <w:shd w:val="clear" w:color="auto" w:fill="F8F8F8"/>
          </w:tcPr>
          <w:p w14:paraId="04D48560" w14:textId="77777777" w:rsidR="003A388B" w:rsidRPr="00E00572" w:rsidRDefault="003A388B" w:rsidP="00CD3D7D">
            <w:pPr>
              <w:keepNext/>
              <w:keepLines/>
              <w:spacing w:before="60" w:after="60"/>
              <w:jc w:val="left"/>
              <w:rPr>
                <w:rFonts w:cs="Segoe UI"/>
                <w:i/>
                <w:iCs/>
                <w:sz w:val="20"/>
              </w:rPr>
            </w:pPr>
          </w:p>
        </w:tc>
      </w:tr>
      <w:tr w:rsidR="003A388B" w:rsidRPr="00E00572" w14:paraId="5C4C0856" w14:textId="77777777" w:rsidTr="0028705C">
        <w:tc>
          <w:tcPr>
            <w:tcW w:w="3328" w:type="dxa"/>
            <w:gridSpan w:val="2"/>
          </w:tcPr>
          <w:p w14:paraId="62A5ECE7" w14:textId="0C4DEF46" w:rsidR="003A388B" w:rsidRDefault="003A388B" w:rsidP="00CD3D7D">
            <w:pPr>
              <w:spacing w:before="60" w:after="60"/>
              <w:jc w:val="right"/>
              <w:rPr>
                <w:rFonts w:cs="Segoe UI"/>
                <w:sz w:val="20"/>
              </w:rPr>
            </w:pPr>
            <w:r>
              <w:rPr>
                <w:rFonts w:cs="Segoe UI"/>
                <w:sz w:val="20"/>
              </w:rPr>
              <w:t>Normal Pool Level</w:t>
            </w:r>
          </w:p>
        </w:tc>
        <w:tc>
          <w:tcPr>
            <w:tcW w:w="2108" w:type="dxa"/>
            <w:gridSpan w:val="2"/>
            <w:shd w:val="clear" w:color="auto" w:fill="F8F8F8"/>
          </w:tcPr>
          <w:p w14:paraId="127E55ED" w14:textId="77777777" w:rsidR="003A388B" w:rsidRPr="00E00572" w:rsidRDefault="003A388B" w:rsidP="00CD3D7D">
            <w:pPr>
              <w:keepNext/>
              <w:keepLines/>
              <w:spacing w:before="60" w:after="60"/>
              <w:jc w:val="center"/>
              <w:rPr>
                <w:rFonts w:cs="Segoe UI"/>
                <w:i/>
                <w:iCs/>
                <w:sz w:val="20"/>
              </w:rPr>
            </w:pPr>
          </w:p>
        </w:tc>
        <w:tc>
          <w:tcPr>
            <w:tcW w:w="3744" w:type="dxa"/>
            <w:shd w:val="clear" w:color="auto" w:fill="F8F8F8"/>
          </w:tcPr>
          <w:p w14:paraId="13B3302E" w14:textId="77777777" w:rsidR="003A388B" w:rsidRPr="00E00572" w:rsidRDefault="003A388B" w:rsidP="00CD3D7D">
            <w:pPr>
              <w:keepNext/>
              <w:keepLines/>
              <w:spacing w:before="60" w:after="60"/>
              <w:jc w:val="left"/>
              <w:rPr>
                <w:rFonts w:cs="Segoe UI"/>
                <w:i/>
                <w:iCs/>
                <w:sz w:val="20"/>
              </w:rPr>
            </w:pPr>
          </w:p>
        </w:tc>
      </w:tr>
      <w:tr w:rsidR="003A388B" w:rsidRPr="00E00572" w14:paraId="408283FD" w14:textId="77777777" w:rsidTr="0028705C">
        <w:tc>
          <w:tcPr>
            <w:tcW w:w="3328" w:type="dxa"/>
            <w:gridSpan w:val="2"/>
          </w:tcPr>
          <w:p w14:paraId="2969B026" w14:textId="06DC19B8" w:rsidR="003A388B" w:rsidRDefault="003A388B" w:rsidP="00CD3D7D">
            <w:pPr>
              <w:spacing w:before="60" w:after="60"/>
              <w:jc w:val="right"/>
              <w:rPr>
                <w:rFonts w:cs="Segoe UI"/>
                <w:sz w:val="20"/>
              </w:rPr>
            </w:pPr>
            <w:r>
              <w:rPr>
                <w:rFonts w:cs="Segoe UI"/>
                <w:sz w:val="20"/>
              </w:rPr>
              <w:t>Sediment Storage Level</w:t>
            </w:r>
          </w:p>
        </w:tc>
        <w:tc>
          <w:tcPr>
            <w:tcW w:w="2108" w:type="dxa"/>
            <w:gridSpan w:val="2"/>
            <w:shd w:val="clear" w:color="auto" w:fill="F8F8F8"/>
          </w:tcPr>
          <w:p w14:paraId="56975B0D" w14:textId="77777777" w:rsidR="003A388B" w:rsidRPr="00E00572" w:rsidRDefault="003A388B" w:rsidP="00CD3D7D">
            <w:pPr>
              <w:keepNext/>
              <w:keepLines/>
              <w:spacing w:before="60" w:after="60"/>
              <w:jc w:val="center"/>
              <w:rPr>
                <w:rFonts w:cs="Segoe UI"/>
                <w:i/>
                <w:iCs/>
                <w:sz w:val="20"/>
              </w:rPr>
            </w:pPr>
          </w:p>
        </w:tc>
        <w:tc>
          <w:tcPr>
            <w:tcW w:w="3744" w:type="dxa"/>
            <w:shd w:val="clear" w:color="auto" w:fill="F8F8F8"/>
          </w:tcPr>
          <w:p w14:paraId="078CD2E0" w14:textId="77777777" w:rsidR="003A388B" w:rsidRPr="00E00572" w:rsidRDefault="003A388B" w:rsidP="00CD3D7D">
            <w:pPr>
              <w:keepNext/>
              <w:keepLines/>
              <w:spacing w:before="60" w:after="60"/>
              <w:jc w:val="left"/>
              <w:rPr>
                <w:rFonts w:cs="Segoe UI"/>
                <w:i/>
                <w:iCs/>
                <w:sz w:val="20"/>
              </w:rPr>
            </w:pPr>
          </w:p>
        </w:tc>
      </w:tr>
      <w:tr w:rsidR="003A388B" w:rsidRPr="00E00572" w14:paraId="2E9A89F2" w14:textId="77777777" w:rsidTr="0028705C">
        <w:tc>
          <w:tcPr>
            <w:tcW w:w="3328" w:type="dxa"/>
            <w:gridSpan w:val="2"/>
          </w:tcPr>
          <w:p w14:paraId="5859EB01" w14:textId="7F9D7A6E" w:rsidR="003A388B" w:rsidRDefault="003A388B" w:rsidP="00CD3D7D">
            <w:pPr>
              <w:spacing w:before="60" w:after="60"/>
              <w:jc w:val="right"/>
              <w:rPr>
                <w:rFonts w:cs="Segoe UI"/>
                <w:sz w:val="20"/>
              </w:rPr>
            </w:pPr>
            <w:r>
              <w:rPr>
                <w:rFonts w:cs="Segoe UI"/>
                <w:sz w:val="20"/>
              </w:rPr>
              <w:t>Outlet Conduit Upstream Invert</w:t>
            </w:r>
          </w:p>
        </w:tc>
        <w:tc>
          <w:tcPr>
            <w:tcW w:w="2108" w:type="dxa"/>
            <w:gridSpan w:val="2"/>
            <w:shd w:val="clear" w:color="auto" w:fill="F8F8F8"/>
          </w:tcPr>
          <w:p w14:paraId="0C99605E" w14:textId="77777777" w:rsidR="003A388B" w:rsidRPr="00E00572" w:rsidRDefault="003A388B" w:rsidP="00CD3D7D">
            <w:pPr>
              <w:keepNext/>
              <w:keepLines/>
              <w:spacing w:before="60" w:after="60"/>
              <w:jc w:val="center"/>
              <w:rPr>
                <w:rFonts w:cs="Segoe UI"/>
                <w:i/>
                <w:iCs/>
                <w:sz w:val="20"/>
              </w:rPr>
            </w:pPr>
          </w:p>
        </w:tc>
        <w:tc>
          <w:tcPr>
            <w:tcW w:w="3744" w:type="dxa"/>
            <w:shd w:val="clear" w:color="auto" w:fill="F8F8F8"/>
          </w:tcPr>
          <w:p w14:paraId="7312AD98" w14:textId="77777777" w:rsidR="003A388B" w:rsidRPr="00E00572" w:rsidRDefault="003A388B" w:rsidP="00CD3D7D">
            <w:pPr>
              <w:keepNext/>
              <w:keepLines/>
              <w:spacing w:before="60" w:after="60"/>
              <w:jc w:val="left"/>
              <w:rPr>
                <w:rFonts w:cs="Segoe UI"/>
                <w:i/>
                <w:iCs/>
                <w:sz w:val="20"/>
              </w:rPr>
            </w:pPr>
          </w:p>
        </w:tc>
      </w:tr>
      <w:tr w:rsidR="003A388B" w:rsidRPr="00E00572" w14:paraId="4773DA8F" w14:textId="77777777" w:rsidTr="0028705C">
        <w:tc>
          <w:tcPr>
            <w:tcW w:w="3328" w:type="dxa"/>
            <w:gridSpan w:val="2"/>
          </w:tcPr>
          <w:p w14:paraId="3CF6DC7F" w14:textId="1408C5D6" w:rsidR="003A388B" w:rsidRDefault="003A388B" w:rsidP="00CD3D7D">
            <w:pPr>
              <w:spacing w:before="60" w:after="60"/>
              <w:jc w:val="right"/>
              <w:rPr>
                <w:rFonts w:cs="Segoe UI"/>
                <w:sz w:val="20"/>
              </w:rPr>
            </w:pPr>
            <w:r>
              <w:rPr>
                <w:rFonts w:cs="Segoe UI"/>
                <w:sz w:val="20"/>
              </w:rPr>
              <w:lastRenderedPageBreak/>
              <w:t>Outlet Conduit Downstream Invert</w:t>
            </w:r>
          </w:p>
        </w:tc>
        <w:tc>
          <w:tcPr>
            <w:tcW w:w="2108" w:type="dxa"/>
            <w:gridSpan w:val="2"/>
            <w:shd w:val="clear" w:color="auto" w:fill="F8F8F8"/>
          </w:tcPr>
          <w:p w14:paraId="6575B925" w14:textId="77777777" w:rsidR="003A388B" w:rsidRPr="00E00572" w:rsidRDefault="003A388B" w:rsidP="00CD3D7D">
            <w:pPr>
              <w:keepNext/>
              <w:keepLines/>
              <w:spacing w:before="60" w:after="60"/>
              <w:jc w:val="center"/>
              <w:rPr>
                <w:rFonts w:cs="Segoe UI"/>
                <w:i/>
                <w:iCs/>
                <w:sz w:val="20"/>
              </w:rPr>
            </w:pPr>
          </w:p>
        </w:tc>
        <w:tc>
          <w:tcPr>
            <w:tcW w:w="3744" w:type="dxa"/>
            <w:shd w:val="clear" w:color="auto" w:fill="F8F8F8"/>
          </w:tcPr>
          <w:p w14:paraId="704CA571" w14:textId="77777777" w:rsidR="003A388B" w:rsidRPr="00E00572" w:rsidRDefault="003A388B" w:rsidP="00CD3D7D">
            <w:pPr>
              <w:keepNext/>
              <w:keepLines/>
              <w:spacing w:before="60" w:after="60"/>
              <w:jc w:val="left"/>
              <w:rPr>
                <w:rFonts w:cs="Segoe UI"/>
                <w:i/>
                <w:iCs/>
                <w:sz w:val="20"/>
              </w:rPr>
            </w:pPr>
          </w:p>
        </w:tc>
      </w:tr>
      <w:tr w:rsidR="003A388B" w:rsidRPr="00E00572" w14:paraId="2D95E2D5" w14:textId="77777777" w:rsidTr="0028705C">
        <w:tc>
          <w:tcPr>
            <w:tcW w:w="9180" w:type="dxa"/>
            <w:gridSpan w:val="5"/>
          </w:tcPr>
          <w:p w14:paraId="38FBC3DE" w14:textId="43965172" w:rsidR="003A388B" w:rsidRPr="00E00572" w:rsidRDefault="003A388B" w:rsidP="00CD3D7D">
            <w:pPr>
              <w:spacing w:before="60" w:after="60"/>
              <w:jc w:val="left"/>
              <w:rPr>
                <w:rFonts w:cs="Segoe UI"/>
                <w:i/>
                <w:iCs/>
                <w:sz w:val="20"/>
              </w:rPr>
            </w:pPr>
            <w:r w:rsidRPr="00206EC6">
              <w:rPr>
                <w:rFonts w:cs="Segoe UI"/>
                <w:b/>
                <w:bCs/>
                <w:sz w:val="20"/>
              </w:rPr>
              <w:t>Storage Capacities</w:t>
            </w:r>
            <w:r>
              <w:rPr>
                <w:rFonts w:cs="Segoe UI"/>
                <w:b/>
                <w:bCs/>
                <w:sz w:val="20"/>
              </w:rPr>
              <w:t xml:space="preserve"> (acre-feet)</w:t>
            </w:r>
          </w:p>
        </w:tc>
      </w:tr>
      <w:tr w:rsidR="003A388B" w:rsidRPr="00E00572" w14:paraId="1F3FB1CF" w14:textId="77777777" w:rsidTr="0028705C">
        <w:tc>
          <w:tcPr>
            <w:tcW w:w="3328" w:type="dxa"/>
            <w:gridSpan w:val="2"/>
          </w:tcPr>
          <w:p w14:paraId="613589DE" w14:textId="1CCA3E1B" w:rsidR="003A388B" w:rsidRDefault="003A388B" w:rsidP="00CD3D7D">
            <w:pPr>
              <w:spacing w:before="60" w:after="60"/>
              <w:jc w:val="right"/>
              <w:rPr>
                <w:rFonts w:cs="Segoe UI"/>
                <w:sz w:val="20"/>
              </w:rPr>
            </w:pPr>
            <w:r>
              <w:rPr>
                <w:rFonts w:cs="Segoe UI"/>
                <w:sz w:val="20"/>
              </w:rPr>
              <w:t>Top of Dam</w:t>
            </w:r>
          </w:p>
        </w:tc>
        <w:tc>
          <w:tcPr>
            <w:tcW w:w="2108" w:type="dxa"/>
            <w:gridSpan w:val="2"/>
            <w:shd w:val="clear" w:color="auto" w:fill="F8F8F8"/>
          </w:tcPr>
          <w:p w14:paraId="5DF6F206" w14:textId="77777777" w:rsidR="003A388B" w:rsidRPr="00E00572" w:rsidRDefault="003A388B" w:rsidP="00CD3D7D">
            <w:pPr>
              <w:spacing w:before="60" w:after="60"/>
              <w:jc w:val="center"/>
              <w:rPr>
                <w:rFonts w:cs="Segoe UI"/>
                <w:i/>
                <w:iCs/>
                <w:sz w:val="20"/>
              </w:rPr>
            </w:pPr>
          </w:p>
        </w:tc>
        <w:tc>
          <w:tcPr>
            <w:tcW w:w="3744" w:type="dxa"/>
            <w:shd w:val="clear" w:color="auto" w:fill="F8F8F8"/>
          </w:tcPr>
          <w:p w14:paraId="65AFAAFE" w14:textId="77777777" w:rsidR="003A388B" w:rsidRPr="00E00572" w:rsidRDefault="003A388B" w:rsidP="00CD3D7D">
            <w:pPr>
              <w:spacing w:before="60" w:after="60"/>
              <w:jc w:val="left"/>
              <w:rPr>
                <w:rFonts w:cs="Segoe UI"/>
                <w:i/>
                <w:iCs/>
                <w:sz w:val="20"/>
              </w:rPr>
            </w:pPr>
          </w:p>
        </w:tc>
      </w:tr>
      <w:tr w:rsidR="003A388B" w:rsidRPr="00E00572" w14:paraId="0C6D94F2" w14:textId="77777777" w:rsidTr="0028705C">
        <w:tc>
          <w:tcPr>
            <w:tcW w:w="3328" w:type="dxa"/>
            <w:gridSpan w:val="2"/>
          </w:tcPr>
          <w:p w14:paraId="036F6D6C" w14:textId="4DDE0D02" w:rsidR="003A388B" w:rsidRDefault="003A388B" w:rsidP="00CD3D7D">
            <w:pPr>
              <w:spacing w:before="60" w:after="60"/>
              <w:jc w:val="right"/>
              <w:rPr>
                <w:rFonts w:cs="Segoe UI"/>
                <w:sz w:val="20"/>
              </w:rPr>
            </w:pPr>
            <w:r>
              <w:rPr>
                <w:rFonts w:cs="Segoe UI"/>
                <w:sz w:val="20"/>
              </w:rPr>
              <w:t>Auxiliary Spillway Crest</w:t>
            </w:r>
          </w:p>
        </w:tc>
        <w:tc>
          <w:tcPr>
            <w:tcW w:w="2108" w:type="dxa"/>
            <w:gridSpan w:val="2"/>
            <w:shd w:val="clear" w:color="auto" w:fill="F8F8F8"/>
          </w:tcPr>
          <w:p w14:paraId="64C574BD" w14:textId="77777777" w:rsidR="003A388B" w:rsidRPr="00E00572" w:rsidRDefault="003A388B" w:rsidP="00CD3D7D">
            <w:pPr>
              <w:spacing w:before="60" w:after="60"/>
              <w:jc w:val="center"/>
              <w:rPr>
                <w:rFonts w:cs="Segoe UI"/>
                <w:i/>
                <w:iCs/>
                <w:sz w:val="20"/>
              </w:rPr>
            </w:pPr>
          </w:p>
        </w:tc>
        <w:tc>
          <w:tcPr>
            <w:tcW w:w="3744" w:type="dxa"/>
            <w:shd w:val="clear" w:color="auto" w:fill="F8F8F8"/>
          </w:tcPr>
          <w:p w14:paraId="061C72D2" w14:textId="77777777" w:rsidR="003A388B" w:rsidRPr="00E00572" w:rsidRDefault="003A388B" w:rsidP="00CD3D7D">
            <w:pPr>
              <w:spacing w:before="60" w:after="60"/>
              <w:jc w:val="left"/>
              <w:rPr>
                <w:rFonts w:cs="Segoe UI"/>
                <w:i/>
                <w:iCs/>
                <w:sz w:val="20"/>
              </w:rPr>
            </w:pPr>
          </w:p>
        </w:tc>
      </w:tr>
      <w:tr w:rsidR="003A388B" w:rsidRPr="00E00572" w14:paraId="3C788455" w14:textId="77777777" w:rsidTr="0028705C">
        <w:tc>
          <w:tcPr>
            <w:tcW w:w="3328" w:type="dxa"/>
            <w:gridSpan w:val="2"/>
          </w:tcPr>
          <w:p w14:paraId="0EA42EA8" w14:textId="14E612CD" w:rsidR="003A388B" w:rsidRDefault="003A388B" w:rsidP="00CD3D7D">
            <w:pPr>
              <w:spacing w:before="60" w:after="60"/>
              <w:jc w:val="right"/>
              <w:rPr>
                <w:rFonts w:cs="Segoe UI"/>
                <w:sz w:val="20"/>
              </w:rPr>
            </w:pPr>
            <w:r>
              <w:rPr>
                <w:rFonts w:cs="Segoe UI"/>
                <w:sz w:val="20"/>
              </w:rPr>
              <w:t>Normal Pool</w:t>
            </w:r>
          </w:p>
        </w:tc>
        <w:tc>
          <w:tcPr>
            <w:tcW w:w="2108" w:type="dxa"/>
            <w:gridSpan w:val="2"/>
            <w:shd w:val="clear" w:color="auto" w:fill="F8F8F8"/>
          </w:tcPr>
          <w:p w14:paraId="4B9EAB7D" w14:textId="77777777" w:rsidR="003A388B" w:rsidRPr="00E00572" w:rsidRDefault="003A388B" w:rsidP="00CD3D7D">
            <w:pPr>
              <w:spacing w:before="60" w:after="60"/>
              <w:jc w:val="center"/>
              <w:rPr>
                <w:rFonts w:cs="Segoe UI"/>
                <w:i/>
                <w:iCs/>
                <w:sz w:val="20"/>
              </w:rPr>
            </w:pPr>
          </w:p>
        </w:tc>
        <w:tc>
          <w:tcPr>
            <w:tcW w:w="3744" w:type="dxa"/>
            <w:shd w:val="clear" w:color="auto" w:fill="F8F8F8"/>
          </w:tcPr>
          <w:p w14:paraId="2125A6B0" w14:textId="77777777" w:rsidR="003A388B" w:rsidRPr="00E00572" w:rsidRDefault="003A388B" w:rsidP="00CD3D7D">
            <w:pPr>
              <w:spacing w:before="60" w:after="60"/>
              <w:jc w:val="left"/>
              <w:rPr>
                <w:rFonts w:cs="Segoe UI"/>
                <w:i/>
                <w:iCs/>
                <w:sz w:val="20"/>
              </w:rPr>
            </w:pPr>
          </w:p>
        </w:tc>
      </w:tr>
      <w:tr w:rsidR="003A388B" w:rsidRPr="00E00572" w14:paraId="4E097EA3" w14:textId="77777777" w:rsidTr="0028705C">
        <w:tc>
          <w:tcPr>
            <w:tcW w:w="3328" w:type="dxa"/>
            <w:gridSpan w:val="2"/>
          </w:tcPr>
          <w:p w14:paraId="50D8660F" w14:textId="75860BA7" w:rsidR="003A388B" w:rsidRDefault="003A388B" w:rsidP="00CD3D7D">
            <w:pPr>
              <w:spacing w:before="60" w:after="60"/>
              <w:jc w:val="right"/>
              <w:rPr>
                <w:rFonts w:cs="Segoe UI"/>
                <w:sz w:val="20"/>
              </w:rPr>
            </w:pPr>
            <w:r>
              <w:rPr>
                <w:rFonts w:cs="Segoe UI"/>
                <w:sz w:val="20"/>
              </w:rPr>
              <w:t>Sediment Storage</w:t>
            </w:r>
          </w:p>
        </w:tc>
        <w:tc>
          <w:tcPr>
            <w:tcW w:w="2108" w:type="dxa"/>
            <w:gridSpan w:val="2"/>
            <w:shd w:val="clear" w:color="auto" w:fill="F8F8F8"/>
          </w:tcPr>
          <w:p w14:paraId="18D0306F" w14:textId="77777777" w:rsidR="003A388B" w:rsidRPr="00E00572" w:rsidRDefault="003A388B" w:rsidP="00CD3D7D">
            <w:pPr>
              <w:spacing w:before="60" w:after="60"/>
              <w:jc w:val="center"/>
              <w:rPr>
                <w:rFonts w:cs="Segoe UI"/>
                <w:i/>
                <w:iCs/>
                <w:sz w:val="20"/>
              </w:rPr>
            </w:pPr>
          </w:p>
        </w:tc>
        <w:tc>
          <w:tcPr>
            <w:tcW w:w="3744" w:type="dxa"/>
            <w:shd w:val="clear" w:color="auto" w:fill="F8F8F8"/>
          </w:tcPr>
          <w:p w14:paraId="05DEC3C8" w14:textId="77777777" w:rsidR="003A388B" w:rsidRPr="00E00572" w:rsidRDefault="003A388B" w:rsidP="00CD3D7D">
            <w:pPr>
              <w:spacing w:before="60" w:after="60"/>
              <w:jc w:val="left"/>
              <w:rPr>
                <w:rFonts w:cs="Segoe UI"/>
                <w:i/>
                <w:iCs/>
                <w:sz w:val="20"/>
              </w:rPr>
            </w:pPr>
          </w:p>
        </w:tc>
      </w:tr>
      <w:tr w:rsidR="003A388B" w:rsidRPr="00E00572" w14:paraId="175F562B" w14:textId="77777777" w:rsidTr="0028705C">
        <w:tc>
          <w:tcPr>
            <w:tcW w:w="9180" w:type="dxa"/>
            <w:gridSpan w:val="5"/>
          </w:tcPr>
          <w:p w14:paraId="5572276D" w14:textId="4D866039" w:rsidR="003A388B" w:rsidRPr="00E00572" w:rsidRDefault="003A388B" w:rsidP="00CD3D7D">
            <w:pPr>
              <w:spacing w:before="60" w:after="60"/>
              <w:jc w:val="left"/>
              <w:rPr>
                <w:rFonts w:cs="Segoe UI"/>
                <w:i/>
                <w:iCs/>
                <w:sz w:val="20"/>
              </w:rPr>
            </w:pPr>
            <w:r>
              <w:rPr>
                <w:rFonts w:cs="Segoe UI"/>
                <w:b/>
                <w:bCs/>
                <w:sz w:val="20"/>
              </w:rPr>
              <w:t>Pool Surface Areas (acres)</w:t>
            </w:r>
          </w:p>
        </w:tc>
      </w:tr>
      <w:tr w:rsidR="003A388B" w:rsidRPr="00E00572" w14:paraId="232DA7FB" w14:textId="77777777" w:rsidTr="0028705C">
        <w:tc>
          <w:tcPr>
            <w:tcW w:w="3328" w:type="dxa"/>
            <w:gridSpan w:val="2"/>
          </w:tcPr>
          <w:p w14:paraId="1EC0401B" w14:textId="7E601168" w:rsidR="003A388B" w:rsidRDefault="003A388B" w:rsidP="00CD3D7D">
            <w:pPr>
              <w:spacing w:before="60" w:after="60"/>
              <w:jc w:val="right"/>
              <w:rPr>
                <w:rFonts w:cs="Segoe UI"/>
                <w:sz w:val="20"/>
              </w:rPr>
            </w:pPr>
            <w:r>
              <w:rPr>
                <w:rFonts w:cs="Segoe UI"/>
                <w:sz w:val="20"/>
              </w:rPr>
              <w:t>Top of Dam</w:t>
            </w:r>
          </w:p>
        </w:tc>
        <w:tc>
          <w:tcPr>
            <w:tcW w:w="2108" w:type="dxa"/>
            <w:gridSpan w:val="2"/>
            <w:shd w:val="clear" w:color="auto" w:fill="F8F8F8"/>
          </w:tcPr>
          <w:p w14:paraId="50680906" w14:textId="77777777" w:rsidR="003A388B" w:rsidRPr="00E00572" w:rsidRDefault="003A388B" w:rsidP="00CD3D7D">
            <w:pPr>
              <w:spacing w:before="60" w:after="60"/>
              <w:jc w:val="center"/>
              <w:rPr>
                <w:rFonts w:cs="Segoe UI"/>
                <w:i/>
                <w:iCs/>
                <w:sz w:val="20"/>
              </w:rPr>
            </w:pPr>
          </w:p>
        </w:tc>
        <w:tc>
          <w:tcPr>
            <w:tcW w:w="3744" w:type="dxa"/>
            <w:shd w:val="clear" w:color="auto" w:fill="F8F8F8"/>
          </w:tcPr>
          <w:p w14:paraId="422F1461" w14:textId="77777777" w:rsidR="003A388B" w:rsidRPr="00E00572" w:rsidRDefault="003A388B" w:rsidP="00CD3D7D">
            <w:pPr>
              <w:spacing w:before="60" w:after="60"/>
              <w:jc w:val="left"/>
              <w:rPr>
                <w:rFonts w:cs="Segoe UI"/>
                <w:i/>
                <w:iCs/>
                <w:sz w:val="20"/>
              </w:rPr>
            </w:pPr>
          </w:p>
        </w:tc>
      </w:tr>
      <w:tr w:rsidR="003A388B" w:rsidRPr="00E00572" w14:paraId="0440932B" w14:textId="77777777" w:rsidTr="0028705C">
        <w:tc>
          <w:tcPr>
            <w:tcW w:w="3328" w:type="dxa"/>
            <w:gridSpan w:val="2"/>
          </w:tcPr>
          <w:p w14:paraId="52DCDA74" w14:textId="08F7A080" w:rsidR="003A388B" w:rsidRDefault="003A388B" w:rsidP="00CD3D7D">
            <w:pPr>
              <w:spacing w:before="60" w:after="60"/>
              <w:jc w:val="right"/>
              <w:rPr>
                <w:rFonts w:cs="Segoe UI"/>
                <w:sz w:val="20"/>
              </w:rPr>
            </w:pPr>
            <w:r>
              <w:rPr>
                <w:rFonts w:cs="Segoe UI"/>
                <w:sz w:val="20"/>
              </w:rPr>
              <w:t>Auxiliary Spillway Crest</w:t>
            </w:r>
          </w:p>
        </w:tc>
        <w:tc>
          <w:tcPr>
            <w:tcW w:w="2108" w:type="dxa"/>
            <w:gridSpan w:val="2"/>
            <w:shd w:val="clear" w:color="auto" w:fill="F8F8F8"/>
          </w:tcPr>
          <w:p w14:paraId="7DB57578" w14:textId="77777777" w:rsidR="003A388B" w:rsidRPr="00E00572" w:rsidRDefault="003A388B" w:rsidP="00CD3D7D">
            <w:pPr>
              <w:spacing w:before="60" w:after="60"/>
              <w:jc w:val="center"/>
              <w:rPr>
                <w:rFonts w:cs="Segoe UI"/>
                <w:i/>
                <w:iCs/>
                <w:sz w:val="20"/>
              </w:rPr>
            </w:pPr>
          </w:p>
        </w:tc>
        <w:tc>
          <w:tcPr>
            <w:tcW w:w="3744" w:type="dxa"/>
            <w:shd w:val="clear" w:color="auto" w:fill="F8F8F8"/>
          </w:tcPr>
          <w:p w14:paraId="35687AED" w14:textId="77777777" w:rsidR="003A388B" w:rsidRPr="00E00572" w:rsidRDefault="003A388B" w:rsidP="00CD3D7D">
            <w:pPr>
              <w:spacing w:before="60" w:after="60"/>
              <w:jc w:val="left"/>
              <w:rPr>
                <w:rFonts w:cs="Segoe UI"/>
                <w:i/>
                <w:iCs/>
                <w:sz w:val="20"/>
              </w:rPr>
            </w:pPr>
          </w:p>
        </w:tc>
      </w:tr>
      <w:tr w:rsidR="003A388B" w:rsidRPr="00E00572" w14:paraId="33EE7D5D" w14:textId="77777777" w:rsidTr="0028705C">
        <w:tc>
          <w:tcPr>
            <w:tcW w:w="3328" w:type="dxa"/>
            <w:gridSpan w:val="2"/>
          </w:tcPr>
          <w:p w14:paraId="07D86AF1" w14:textId="1ED501E7" w:rsidR="003A388B" w:rsidRDefault="003A388B" w:rsidP="00CD3D7D">
            <w:pPr>
              <w:spacing w:before="60" w:after="60"/>
              <w:jc w:val="right"/>
              <w:rPr>
                <w:rFonts w:cs="Segoe UI"/>
                <w:sz w:val="20"/>
              </w:rPr>
            </w:pPr>
            <w:r>
              <w:rPr>
                <w:rFonts w:cs="Segoe UI"/>
                <w:sz w:val="20"/>
              </w:rPr>
              <w:t>Normal Pool</w:t>
            </w:r>
          </w:p>
        </w:tc>
        <w:tc>
          <w:tcPr>
            <w:tcW w:w="2108" w:type="dxa"/>
            <w:gridSpan w:val="2"/>
            <w:shd w:val="clear" w:color="auto" w:fill="F8F8F8"/>
          </w:tcPr>
          <w:p w14:paraId="148B44A5" w14:textId="77777777" w:rsidR="003A388B" w:rsidRPr="00E00572" w:rsidRDefault="003A388B" w:rsidP="00CD3D7D">
            <w:pPr>
              <w:spacing w:before="60" w:after="60"/>
              <w:jc w:val="center"/>
              <w:rPr>
                <w:rFonts w:cs="Segoe UI"/>
                <w:i/>
                <w:iCs/>
                <w:sz w:val="20"/>
              </w:rPr>
            </w:pPr>
          </w:p>
        </w:tc>
        <w:tc>
          <w:tcPr>
            <w:tcW w:w="3744" w:type="dxa"/>
            <w:shd w:val="clear" w:color="auto" w:fill="F8F8F8"/>
          </w:tcPr>
          <w:p w14:paraId="3DD51E0C" w14:textId="77777777" w:rsidR="003A388B" w:rsidRPr="00E00572" w:rsidRDefault="003A388B" w:rsidP="00CD3D7D">
            <w:pPr>
              <w:spacing w:before="60" w:after="60"/>
              <w:jc w:val="left"/>
              <w:rPr>
                <w:rFonts w:cs="Segoe UI"/>
                <w:i/>
                <w:iCs/>
                <w:sz w:val="20"/>
              </w:rPr>
            </w:pPr>
          </w:p>
        </w:tc>
      </w:tr>
      <w:tr w:rsidR="003A388B" w:rsidRPr="00E00572" w14:paraId="6DDE9596" w14:textId="77777777" w:rsidTr="0028705C">
        <w:tc>
          <w:tcPr>
            <w:tcW w:w="3328" w:type="dxa"/>
            <w:gridSpan w:val="2"/>
          </w:tcPr>
          <w:p w14:paraId="09E1B50E" w14:textId="3AC84246" w:rsidR="003A388B" w:rsidRDefault="003A388B" w:rsidP="00CD3D7D">
            <w:pPr>
              <w:spacing w:before="60" w:after="60"/>
              <w:jc w:val="right"/>
              <w:rPr>
                <w:rFonts w:cs="Segoe UI"/>
                <w:sz w:val="20"/>
              </w:rPr>
            </w:pPr>
            <w:r>
              <w:rPr>
                <w:rFonts w:cs="Segoe UI"/>
                <w:sz w:val="20"/>
              </w:rPr>
              <w:t>Sediment Storage</w:t>
            </w:r>
          </w:p>
        </w:tc>
        <w:tc>
          <w:tcPr>
            <w:tcW w:w="2108" w:type="dxa"/>
            <w:gridSpan w:val="2"/>
            <w:shd w:val="clear" w:color="auto" w:fill="F8F8F8"/>
          </w:tcPr>
          <w:p w14:paraId="32EB8386" w14:textId="77777777" w:rsidR="003A388B" w:rsidRPr="00E00572" w:rsidRDefault="003A388B" w:rsidP="00CD3D7D">
            <w:pPr>
              <w:spacing w:before="60" w:after="60"/>
              <w:jc w:val="center"/>
              <w:rPr>
                <w:rFonts w:cs="Segoe UI"/>
                <w:i/>
                <w:iCs/>
                <w:sz w:val="20"/>
              </w:rPr>
            </w:pPr>
          </w:p>
        </w:tc>
        <w:tc>
          <w:tcPr>
            <w:tcW w:w="3744" w:type="dxa"/>
            <w:shd w:val="clear" w:color="auto" w:fill="F8F8F8"/>
          </w:tcPr>
          <w:p w14:paraId="10217051" w14:textId="77777777" w:rsidR="003A388B" w:rsidRPr="00E00572" w:rsidRDefault="003A388B" w:rsidP="00CD3D7D">
            <w:pPr>
              <w:spacing w:before="60" w:after="60"/>
              <w:jc w:val="left"/>
              <w:rPr>
                <w:rFonts w:cs="Segoe UI"/>
                <w:i/>
                <w:iCs/>
                <w:sz w:val="20"/>
              </w:rPr>
            </w:pPr>
          </w:p>
        </w:tc>
      </w:tr>
      <w:tr w:rsidR="003A388B" w:rsidRPr="00E00572" w14:paraId="7A06499E" w14:textId="77777777" w:rsidTr="0028705C">
        <w:tc>
          <w:tcPr>
            <w:tcW w:w="9180" w:type="dxa"/>
            <w:gridSpan w:val="5"/>
          </w:tcPr>
          <w:p w14:paraId="2DA6FB5F" w14:textId="7920FFAF" w:rsidR="003A388B" w:rsidRPr="007A774A" w:rsidRDefault="003A388B" w:rsidP="00CD3D7D">
            <w:pPr>
              <w:spacing w:before="60" w:after="60"/>
              <w:jc w:val="left"/>
              <w:rPr>
                <w:rFonts w:cs="Segoe UI"/>
                <w:b/>
                <w:bCs/>
                <w:i/>
                <w:iCs/>
                <w:sz w:val="20"/>
              </w:rPr>
            </w:pPr>
            <w:r w:rsidRPr="007A774A">
              <w:rPr>
                <w:rFonts w:cs="Segoe UI"/>
                <w:b/>
                <w:bCs/>
                <w:sz w:val="20"/>
              </w:rPr>
              <w:t>Other Features</w:t>
            </w:r>
          </w:p>
        </w:tc>
      </w:tr>
      <w:tr w:rsidR="003A388B" w:rsidRPr="00E00572" w14:paraId="1555A3C4" w14:textId="77777777" w:rsidTr="0028705C">
        <w:tc>
          <w:tcPr>
            <w:tcW w:w="3328" w:type="dxa"/>
            <w:gridSpan w:val="2"/>
          </w:tcPr>
          <w:p w14:paraId="4A1FE127" w14:textId="7190B6CB" w:rsidR="003A388B" w:rsidRDefault="003A388B" w:rsidP="00CD3D7D">
            <w:pPr>
              <w:spacing w:before="60" w:after="60"/>
              <w:jc w:val="right"/>
              <w:rPr>
                <w:rFonts w:cs="Segoe UI"/>
                <w:sz w:val="20"/>
              </w:rPr>
            </w:pPr>
            <w:r>
              <w:rPr>
                <w:rFonts w:cs="Segoe UI"/>
                <w:sz w:val="20"/>
              </w:rPr>
              <w:t>Principal Spillway Type</w:t>
            </w:r>
          </w:p>
        </w:tc>
        <w:tc>
          <w:tcPr>
            <w:tcW w:w="2108" w:type="dxa"/>
            <w:gridSpan w:val="2"/>
            <w:shd w:val="clear" w:color="auto" w:fill="F8F8F8"/>
          </w:tcPr>
          <w:p w14:paraId="440D7C7F" w14:textId="77777777" w:rsidR="003A388B" w:rsidRPr="00E00572" w:rsidRDefault="003A388B" w:rsidP="00CD3D7D">
            <w:pPr>
              <w:spacing w:before="60" w:after="60"/>
              <w:jc w:val="center"/>
              <w:rPr>
                <w:rFonts w:cs="Segoe UI"/>
                <w:i/>
                <w:iCs/>
                <w:sz w:val="20"/>
              </w:rPr>
            </w:pPr>
          </w:p>
        </w:tc>
        <w:tc>
          <w:tcPr>
            <w:tcW w:w="3744" w:type="dxa"/>
            <w:shd w:val="clear" w:color="auto" w:fill="F8F8F8"/>
          </w:tcPr>
          <w:p w14:paraId="546DDA1E" w14:textId="77777777" w:rsidR="003A388B" w:rsidRPr="00E00572" w:rsidRDefault="003A388B" w:rsidP="00CD3D7D">
            <w:pPr>
              <w:spacing w:before="60" w:after="60"/>
              <w:jc w:val="left"/>
              <w:rPr>
                <w:rFonts w:cs="Segoe UI"/>
                <w:i/>
                <w:iCs/>
                <w:sz w:val="20"/>
              </w:rPr>
            </w:pPr>
          </w:p>
        </w:tc>
      </w:tr>
      <w:tr w:rsidR="003A388B" w:rsidRPr="00E00572" w14:paraId="47E29995" w14:textId="77777777" w:rsidTr="0028705C">
        <w:tc>
          <w:tcPr>
            <w:tcW w:w="3328" w:type="dxa"/>
            <w:gridSpan w:val="2"/>
          </w:tcPr>
          <w:p w14:paraId="6AD0065F" w14:textId="7009E160" w:rsidR="003A388B" w:rsidRDefault="003A388B" w:rsidP="00CD3D7D">
            <w:pPr>
              <w:spacing w:before="60" w:after="60"/>
              <w:jc w:val="right"/>
              <w:rPr>
                <w:rFonts w:cs="Segoe UI"/>
                <w:sz w:val="20"/>
              </w:rPr>
            </w:pPr>
            <w:r>
              <w:rPr>
                <w:rFonts w:cs="Segoe UI"/>
                <w:sz w:val="20"/>
              </w:rPr>
              <w:t>Principal Spillway Weir Length</w:t>
            </w:r>
          </w:p>
        </w:tc>
        <w:tc>
          <w:tcPr>
            <w:tcW w:w="2108" w:type="dxa"/>
            <w:gridSpan w:val="2"/>
            <w:shd w:val="clear" w:color="auto" w:fill="F8F8F8"/>
          </w:tcPr>
          <w:p w14:paraId="499167DE" w14:textId="77777777" w:rsidR="003A388B" w:rsidRPr="00E00572" w:rsidRDefault="003A388B" w:rsidP="00CD3D7D">
            <w:pPr>
              <w:spacing w:before="60" w:after="60"/>
              <w:jc w:val="center"/>
              <w:rPr>
                <w:rFonts w:cs="Segoe UI"/>
                <w:i/>
                <w:iCs/>
                <w:sz w:val="20"/>
              </w:rPr>
            </w:pPr>
          </w:p>
        </w:tc>
        <w:tc>
          <w:tcPr>
            <w:tcW w:w="3744" w:type="dxa"/>
            <w:shd w:val="clear" w:color="auto" w:fill="F8F8F8"/>
          </w:tcPr>
          <w:p w14:paraId="6A4A8524" w14:textId="77777777" w:rsidR="003A388B" w:rsidRPr="00E00572" w:rsidRDefault="003A388B" w:rsidP="00CD3D7D">
            <w:pPr>
              <w:spacing w:before="60" w:after="60"/>
              <w:jc w:val="left"/>
              <w:rPr>
                <w:rFonts w:cs="Segoe UI"/>
                <w:i/>
                <w:iCs/>
                <w:sz w:val="20"/>
              </w:rPr>
            </w:pPr>
          </w:p>
        </w:tc>
      </w:tr>
      <w:tr w:rsidR="003A388B" w:rsidRPr="00E00572" w14:paraId="58999CFE" w14:textId="77777777" w:rsidTr="0028705C">
        <w:tc>
          <w:tcPr>
            <w:tcW w:w="3328" w:type="dxa"/>
            <w:gridSpan w:val="2"/>
          </w:tcPr>
          <w:p w14:paraId="1AF80EEC" w14:textId="67520696" w:rsidR="003A388B" w:rsidRDefault="003A388B" w:rsidP="00CD3D7D">
            <w:pPr>
              <w:spacing w:before="60" w:after="60"/>
              <w:jc w:val="right"/>
              <w:rPr>
                <w:rFonts w:cs="Segoe UI"/>
                <w:sz w:val="20"/>
              </w:rPr>
            </w:pPr>
            <w:r>
              <w:rPr>
                <w:rFonts w:cs="Segoe UI"/>
                <w:sz w:val="20"/>
              </w:rPr>
              <w:t>Outlet Conduit Diameter</w:t>
            </w:r>
          </w:p>
        </w:tc>
        <w:tc>
          <w:tcPr>
            <w:tcW w:w="2108" w:type="dxa"/>
            <w:gridSpan w:val="2"/>
            <w:shd w:val="clear" w:color="auto" w:fill="F8F8F8"/>
          </w:tcPr>
          <w:p w14:paraId="39612975" w14:textId="77777777" w:rsidR="003A388B" w:rsidRPr="00E00572" w:rsidRDefault="003A388B" w:rsidP="00CD3D7D">
            <w:pPr>
              <w:spacing w:before="60" w:after="60"/>
              <w:jc w:val="center"/>
              <w:rPr>
                <w:rFonts w:cs="Segoe UI"/>
                <w:i/>
                <w:iCs/>
                <w:sz w:val="20"/>
              </w:rPr>
            </w:pPr>
          </w:p>
        </w:tc>
        <w:tc>
          <w:tcPr>
            <w:tcW w:w="3744" w:type="dxa"/>
            <w:shd w:val="clear" w:color="auto" w:fill="F8F8F8"/>
          </w:tcPr>
          <w:p w14:paraId="5F805068" w14:textId="77777777" w:rsidR="003A388B" w:rsidRPr="00E00572" w:rsidRDefault="003A388B" w:rsidP="00CD3D7D">
            <w:pPr>
              <w:spacing w:before="60" w:after="60"/>
              <w:jc w:val="left"/>
              <w:rPr>
                <w:rFonts w:cs="Segoe UI"/>
                <w:i/>
                <w:iCs/>
                <w:sz w:val="20"/>
              </w:rPr>
            </w:pPr>
          </w:p>
        </w:tc>
      </w:tr>
      <w:tr w:rsidR="003A388B" w:rsidRPr="00E00572" w14:paraId="336A804E" w14:textId="77777777" w:rsidTr="0028705C">
        <w:tc>
          <w:tcPr>
            <w:tcW w:w="3328" w:type="dxa"/>
            <w:gridSpan w:val="2"/>
          </w:tcPr>
          <w:p w14:paraId="09A84128" w14:textId="75DF0EE1" w:rsidR="003A388B" w:rsidRDefault="003A388B" w:rsidP="00CD3D7D">
            <w:pPr>
              <w:spacing w:before="60" w:after="60"/>
              <w:jc w:val="right"/>
              <w:rPr>
                <w:rFonts w:cs="Segoe UI"/>
                <w:sz w:val="20"/>
              </w:rPr>
            </w:pPr>
            <w:r>
              <w:rPr>
                <w:rFonts w:cs="Segoe UI"/>
                <w:sz w:val="20"/>
              </w:rPr>
              <w:t>Outlet Conduit Length</w:t>
            </w:r>
          </w:p>
        </w:tc>
        <w:tc>
          <w:tcPr>
            <w:tcW w:w="2108" w:type="dxa"/>
            <w:gridSpan w:val="2"/>
            <w:shd w:val="clear" w:color="auto" w:fill="F8F8F8"/>
          </w:tcPr>
          <w:p w14:paraId="16D85288" w14:textId="77777777" w:rsidR="003A388B" w:rsidRPr="00E00572" w:rsidRDefault="003A388B" w:rsidP="00CD3D7D">
            <w:pPr>
              <w:spacing w:before="60" w:after="60"/>
              <w:jc w:val="center"/>
              <w:rPr>
                <w:rFonts w:cs="Segoe UI"/>
                <w:i/>
                <w:iCs/>
                <w:sz w:val="20"/>
              </w:rPr>
            </w:pPr>
          </w:p>
        </w:tc>
        <w:tc>
          <w:tcPr>
            <w:tcW w:w="3744" w:type="dxa"/>
            <w:shd w:val="clear" w:color="auto" w:fill="F8F8F8"/>
          </w:tcPr>
          <w:p w14:paraId="03E2EB53" w14:textId="77777777" w:rsidR="003A388B" w:rsidRPr="00E00572" w:rsidRDefault="003A388B" w:rsidP="00CD3D7D">
            <w:pPr>
              <w:spacing w:before="60" w:after="60"/>
              <w:jc w:val="left"/>
              <w:rPr>
                <w:rFonts w:cs="Segoe UI"/>
                <w:i/>
                <w:iCs/>
                <w:sz w:val="20"/>
              </w:rPr>
            </w:pPr>
          </w:p>
        </w:tc>
      </w:tr>
      <w:tr w:rsidR="003A388B" w:rsidRPr="00E00572" w14:paraId="671D632B" w14:textId="77777777" w:rsidTr="0028705C">
        <w:tc>
          <w:tcPr>
            <w:tcW w:w="3328" w:type="dxa"/>
            <w:gridSpan w:val="2"/>
          </w:tcPr>
          <w:p w14:paraId="30719437" w14:textId="7039CB75" w:rsidR="003A388B" w:rsidRDefault="003A388B" w:rsidP="00CD3D7D">
            <w:pPr>
              <w:spacing w:before="60" w:after="60"/>
              <w:jc w:val="right"/>
              <w:rPr>
                <w:rFonts w:cs="Segoe UI"/>
                <w:sz w:val="20"/>
              </w:rPr>
            </w:pPr>
            <w:r>
              <w:rPr>
                <w:rFonts w:cs="Segoe UI"/>
                <w:sz w:val="20"/>
              </w:rPr>
              <w:t>Auxiliary Spillway Type</w:t>
            </w:r>
          </w:p>
        </w:tc>
        <w:tc>
          <w:tcPr>
            <w:tcW w:w="2108" w:type="dxa"/>
            <w:gridSpan w:val="2"/>
            <w:shd w:val="clear" w:color="auto" w:fill="F8F8F8"/>
          </w:tcPr>
          <w:p w14:paraId="104FCC76" w14:textId="77777777" w:rsidR="003A388B" w:rsidRPr="00E00572" w:rsidRDefault="003A388B" w:rsidP="00CD3D7D">
            <w:pPr>
              <w:spacing w:before="60" w:after="60"/>
              <w:jc w:val="center"/>
              <w:rPr>
                <w:rFonts w:cs="Segoe UI"/>
                <w:i/>
                <w:iCs/>
                <w:sz w:val="20"/>
              </w:rPr>
            </w:pPr>
          </w:p>
        </w:tc>
        <w:tc>
          <w:tcPr>
            <w:tcW w:w="3744" w:type="dxa"/>
            <w:shd w:val="clear" w:color="auto" w:fill="F8F8F8"/>
          </w:tcPr>
          <w:p w14:paraId="60639379" w14:textId="77777777" w:rsidR="003A388B" w:rsidRPr="00E00572" w:rsidRDefault="003A388B" w:rsidP="00CD3D7D">
            <w:pPr>
              <w:spacing w:before="60" w:after="60"/>
              <w:jc w:val="left"/>
              <w:rPr>
                <w:rFonts w:cs="Segoe UI"/>
                <w:i/>
                <w:iCs/>
                <w:sz w:val="20"/>
              </w:rPr>
            </w:pPr>
          </w:p>
        </w:tc>
      </w:tr>
      <w:tr w:rsidR="003A388B" w:rsidRPr="00E00572" w14:paraId="7296A2FE" w14:textId="77777777" w:rsidTr="0028705C">
        <w:tc>
          <w:tcPr>
            <w:tcW w:w="3328" w:type="dxa"/>
            <w:gridSpan w:val="2"/>
          </w:tcPr>
          <w:p w14:paraId="63FDA6B3" w14:textId="4523F6EB" w:rsidR="003A388B" w:rsidRDefault="003A388B" w:rsidP="00CD3D7D">
            <w:pPr>
              <w:spacing w:before="60" w:after="60"/>
              <w:jc w:val="right"/>
              <w:rPr>
                <w:rFonts w:cs="Segoe UI"/>
                <w:sz w:val="20"/>
              </w:rPr>
            </w:pPr>
            <w:r>
              <w:rPr>
                <w:rFonts w:cs="Segoe UI"/>
                <w:sz w:val="20"/>
              </w:rPr>
              <w:t>Auxiliary Spillway Weir Length</w:t>
            </w:r>
          </w:p>
        </w:tc>
        <w:tc>
          <w:tcPr>
            <w:tcW w:w="2108" w:type="dxa"/>
            <w:gridSpan w:val="2"/>
            <w:shd w:val="clear" w:color="auto" w:fill="F8F8F8"/>
          </w:tcPr>
          <w:p w14:paraId="14F105F5" w14:textId="77777777" w:rsidR="003A388B" w:rsidRPr="00E00572" w:rsidRDefault="003A388B" w:rsidP="00CD3D7D">
            <w:pPr>
              <w:spacing w:before="60" w:after="60"/>
              <w:jc w:val="center"/>
              <w:rPr>
                <w:rFonts w:cs="Segoe UI"/>
                <w:i/>
                <w:iCs/>
                <w:sz w:val="20"/>
              </w:rPr>
            </w:pPr>
          </w:p>
        </w:tc>
        <w:tc>
          <w:tcPr>
            <w:tcW w:w="3744" w:type="dxa"/>
            <w:shd w:val="clear" w:color="auto" w:fill="F8F8F8"/>
          </w:tcPr>
          <w:p w14:paraId="7D7E552D" w14:textId="77777777" w:rsidR="003A388B" w:rsidRPr="00E00572" w:rsidRDefault="003A388B" w:rsidP="00CD3D7D">
            <w:pPr>
              <w:spacing w:before="60" w:after="60"/>
              <w:jc w:val="left"/>
              <w:rPr>
                <w:rFonts w:cs="Segoe UI"/>
                <w:i/>
                <w:iCs/>
                <w:sz w:val="20"/>
              </w:rPr>
            </w:pPr>
          </w:p>
        </w:tc>
      </w:tr>
      <w:tr w:rsidR="003A388B" w:rsidRPr="00E00572" w14:paraId="5753DC7F" w14:textId="77777777" w:rsidTr="0028705C">
        <w:tc>
          <w:tcPr>
            <w:tcW w:w="3328" w:type="dxa"/>
            <w:gridSpan w:val="2"/>
          </w:tcPr>
          <w:p w14:paraId="5A17B8E1" w14:textId="4DA3BC8F" w:rsidR="003A388B" w:rsidRDefault="003A388B" w:rsidP="00CD3D7D">
            <w:pPr>
              <w:spacing w:before="60" w:after="60"/>
              <w:jc w:val="right"/>
              <w:rPr>
                <w:rFonts w:cs="Segoe UI"/>
                <w:sz w:val="20"/>
              </w:rPr>
            </w:pPr>
            <w:r>
              <w:rPr>
                <w:rFonts w:cs="Segoe UI"/>
                <w:sz w:val="20"/>
              </w:rPr>
              <w:t>Other Key Data</w:t>
            </w:r>
          </w:p>
        </w:tc>
        <w:tc>
          <w:tcPr>
            <w:tcW w:w="2108" w:type="dxa"/>
            <w:gridSpan w:val="2"/>
            <w:shd w:val="clear" w:color="auto" w:fill="F8F8F8"/>
          </w:tcPr>
          <w:p w14:paraId="5B1C63CE" w14:textId="77777777" w:rsidR="003A388B" w:rsidRPr="005C6707" w:rsidRDefault="003A388B" w:rsidP="00CD3D7D">
            <w:pPr>
              <w:spacing w:before="60" w:after="60"/>
              <w:jc w:val="center"/>
              <w:rPr>
                <w:rFonts w:cs="Segoe UI"/>
                <w:i/>
                <w:iCs/>
                <w:sz w:val="20"/>
              </w:rPr>
            </w:pPr>
          </w:p>
        </w:tc>
        <w:tc>
          <w:tcPr>
            <w:tcW w:w="3744" w:type="dxa"/>
            <w:shd w:val="clear" w:color="auto" w:fill="F8F8F8"/>
          </w:tcPr>
          <w:p w14:paraId="6B2DCE65" w14:textId="1AA048CA" w:rsidR="003A388B" w:rsidRPr="005C6707" w:rsidRDefault="003A388B" w:rsidP="00CD3D7D">
            <w:pPr>
              <w:spacing w:before="60" w:after="60"/>
              <w:jc w:val="left"/>
              <w:rPr>
                <w:rFonts w:cs="Segoe UI"/>
                <w:i/>
                <w:iCs/>
                <w:sz w:val="20"/>
              </w:rPr>
            </w:pPr>
            <w:r>
              <w:rPr>
                <w:rFonts w:cs="Segoe UI"/>
                <w:i/>
                <w:iCs/>
                <w:sz w:val="20"/>
              </w:rPr>
              <w:t>(</w:t>
            </w:r>
            <w:r w:rsidRPr="005C6707">
              <w:rPr>
                <w:rFonts w:cs="Segoe UI"/>
                <w:i/>
                <w:iCs/>
                <w:sz w:val="20"/>
              </w:rPr>
              <w:t>Insert Additional Rows as Needed</w:t>
            </w:r>
            <w:r>
              <w:rPr>
                <w:rFonts w:cs="Segoe UI"/>
                <w:i/>
                <w:iCs/>
                <w:sz w:val="20"/>
              </w:rPr>
              <w:t>)</w:t>
            </w:r>
          </w:p>
        </w:tc>
      </w:tr>
      <w:tr w:rsidR="003A388B" w:rsidRPr="00E00572" w14:paraId="7D8C3C80" w14:textId="77777777" w:rsidTr="0028705C">
        <w:tc>
          <w:tcPr>
            <w:tcW w:w="9180" w:type="dxa"/>
            <w:gridSpan w:val="5"/>
          </w:tcPr>
          <w:p w14:paraId="3B711DAD" w14:textId="5AD4231D" w:rsidR="003A388B" w:rsidRPr="001E0492" w:rsidRDefault="003A388B" w:rsidP="00CD3D7D">
            <w:pPr>
              <w:spacing w:before="60" w:after="60"/>
              <w:jc w:val="left"/>
              <w:rPr>
                <w:rFonts w:cs="Segoe UI"/>
                <w:b/>
                <w:bCs/>
                <w:i/>
                <w:iCs/>
                <w:sz w:val="2"/>
                <w:szCs w:val="2"/>
              </w:rPr>
            </w:pPr>
          </w:p>
        </w:tc>
      </w:tr>
    </w:tbl>
    <w:p w14:paraId="4C14DFC8" w14:textId="77777777" w:rsidR="00D31CCB" w:rsidRDefault="00D31CCB" w:rsidP="00D31CCB">
      <w:pPr>
        <w:pStyle w:val="NewHeading"/>
        <w:spacing w:after="0"/>
        <w:ind w:left="576"/>
      </w:pPr>
    </w:p>
    <w:p w14:paraId="125A48DC" w14:textId="0C950607" w:rsidR="00D10721" w:rsidRPr="00D31CCB" w:rsidRDefault="009B4249" w:rsidP="0028705C">
      <w:pPr>
        <w:pStyle w:val="NewHeading"/>
        <w:numPr>
          <w:ilvl w:val="1"/>
          <w:numId w:val="8"/>
        </w:numPr>
        <w:spacing w:after="0"/>
        <w:rPr>
          <w:u w:val="single"/>
        </w:rPr>
      </w:pPr>
      <w:r w:rsidRPr="00D31CCB">
        <w:rPr>
          <w:u w:val="single"/>
        </w:rPr>
        <w:t xml:space="preserve"> </w:t>
      </w:r>
      <w:r w:rsidR="001B4381" w:rsidRPr="00D31CCB">
        <w:rPr>
          <w:u w:val="single"/>
        </w:rPr>
        <w:t>Dam Histor</w:t>
      </w:r>
      <w:r w:rsidR="007E6F56" w:rsidRPr="00D31CCB">
        <w:rPr>
          <w:u w:val="single"/>
        </w:rPr>
        <w:t>y</w:t>
      </w:r>
    </w:p>
    <w:p w14:paraId="787256D4" w14:textId="77777777" w:rsidR="00CA3835" w:rsidRPr="000A6CD9" w:rsidRDefault="00CA3835" w:rsidP="00CA3835">
      <w:pPr>
        <w:pStyle w:val="NewHeading"/>
        <w:spacing w:after="0"/>
        <w:ind w:left="576"/>
      </w:pPr>
    </w:p>
    <w:tbl>
      <w:tblPr>
        <w:tblStyle w:val="TableGrid"/>
        <w:tblW w:w="9450" w:type="dxa"/>
        <w:tblInd w:w="-23" w:type="dxa"/>
        <w:tblLook w:val="04A0" w:firstRow="1" w:lastRow="0" w:firstColumn="1" w:lastColumn="0" w:noHBand="0" w:noVBand="1"/>
      </w:tblPr>
      <w:tblGrid>
        <w:gridCol w:w="9450"/>
      </w:tblGrid>
      <w:tr w:rsidR="00FB3646" w:rsidRPr="00FB3646" w14:paraId="791DA3A7" w14:textId="77777777" w:rsidTr="0028705C">
        <w:tc>
          <w:tcPr>
            <w:tcW w:w="9450" w:type="dxa"/>
            <w:shd w:val="clear" w:color="auto" w:fill="auto"/>
          </w:tcPr>
          <w:p w14:paraId="104D1B51" w14:textId="67F4DB21" w:rsidR="00FB3646" w:rsidRPr="00FB3646" w:rsidRDefault="00FB3646" w:rsidP="00FB3646">
            <w:pPr>
              <w:rPr>
                <w:sz w:val="20"/>
                <w:szCs w:val="18"/>
              </w:rPr>
            </w:pPr>
            <w:r w:rsidRPr="00FB3646">
              <w:rPr>
                <w:sz w:val="20"/>
                <w:szCs w:val="18"/>
              </w:rPr>
              <w:t>Describe the flood of record that resulted in peak outflow and maximum reservoir elevation observed at the dam. Include an estimate of the peak outflow and maximum reservoir elevation:</w:t>
            </w:r>
          </w:p>
        </w:tc>
      </w:tr>
      <w:tr w:rsidR="00DA2272" w:rsidRPr="00FB3646" w14:paraId="2EB46986" w14:textId="77777777" w:rsidTr="0028705C">
        <w:tc>
          <w:tcPr>
            <w:tcW w:w="9450" w:type="dxa"/>
            <w:shd w:val="clear" w:color="auto" w:fill="F8F8F8"/>
          </w:tcPr>
          <w:p w14:paraId="6A1FE1CB" w14:textId="77777777" w:rsidR="00374B00" w:rsidRDefault="00374B00" w:rsidP="00FB3646"/>
          <w:p w14:paraId="0BD96996" w14:textId="2B7CB45B" w:rsidR="00FB3646" w:rsidRPr="00FB3646" w:rsidRDefault="00FB3646" w:rsidP="00FB3646"/>
        </w:tc>
      </w:tr>
      <w:tr w:rsidR="00A8508D" w:rsidRPr="00FB3646" w14:paraId="224C94E5" w14:textId="77777777" w:rsidTr="0028705C">
        <w:tc>
          <w:tcPr>
            <w:tcW w:w="9450" w:type="dxa"/>
            <w:shd w:val="clear" w:color="auto" w:fill="auto"/>
          </w:tcPr>
          <w:p w14:paraId="79C1FE7A" w14:textId="4F039F5A" w:rsidR="00A8508D" w:rsidRPr="00FB3646" w:rsidRDefault="00A8508D" w:rsidP="00FB3646">
            <w:r w:rsidRPr="00FB3646">
              <w:rPr>
                <w:sz w:val="20"/>
                <w:szCs w:val="18"/>
              </w:rPr>
              <w:t xml:space="preserve">Describe the event(s) that resulted in peak outflow and maximum reservoir elevation within the past </w:t>
            </w:r>
            <w:proofErr w:type="gramStart"/>
            <w:r w:rsidRPr="00FB3646">
              <w:rPr>
                <w:sz w:val="20"/>
                <w:szCs w:val="18"/>
              </w:rPr>
              <w:t>five year</w:t>
            </w:r>
            <w:proofErr w:type="gramEnd"/>
            <w:r w:rsidRPr="00FB3646">
              <w:rPr>
                <w:sz w:val="20"/>
                <w:szCs w:val="18"/>
              </w:rPr>
              <w:t xml:space="preserve"> period</w:t>
            </w:r>
            <w:r w:rsidR="00975099" w:rsidRPr="00FB3646">
              <w:rPr>
                <w:sz w:val="20"/>
                <w:szCs w:val="18"/>
              </w:rPr>
              <w:t xml:space="preserve"> (if different from the flood of record)</w:t>
            </w:r>
            <w:r w:rsidRPr="00FB3646">
              <w:rPr>
                <w:sz w:val="20"/>
                <w:szCs w:val="18"/>
              </w:rPr>
              <w:t>. Include an estimate of the peak outflow and maximum reservoir elevation:</w:t>
            </w:r>
          </w:p>
        </w:tc>
      </w:tr>
      <w:tr w:rsidR="00FB3646" w:rsidRPr="00FB3646" w14:paraId="10441359" w14:textId="77777777" w:rsidTr="0028705C">
        <w:tc>
          <w:tcPr>
            <w:tcW w:w="9450" w:type="dxa"/>
            <w:shd w:val="clear" w:color="auto" w:fill="F2F2F2" w:themeFill="background1" w:themeFillShade="F2"/>
          </w:tcPr>
          <w:p w14:paraId="5F13AED4" w14:textId="77777777" w:rsidR="00FB3646" w:rsidRDefault="00FB3646" w:rsidP="00FB3646"/>
          <w:p w14:paraId="72B7CD18" w14:textId="40462C06" w:rsidR="00FB3646" w:rsidRPr="00FB3646" w:rsidRDefault="00FB3646" w:rsidP="00FB3646"/>
        </w:tc>
      </w:tr>
    </w:tbl>
    <w:p w14:paraId="1A6F1623" w14:textId="77777777" w:rsidR="0028705C" w:rsidRDefault="0028705C"/>
    <w:tbl>
      <w:tblPr>
        <w:tblStyle w:val="TableGrid"/>
        <w:tblW w:w="9450" w:type="dxa"/>
        <w:tblInd w:w="-23" w:type="dxa"/>
        <w:tblLook w:val="04A0" w:firstRow="1" w:lastRow="0" w:firstColumn="1" w:lastColumn="0" w:noHBand="0" w:noVBand="1"/>
      </w:tblPr>
      <w:tblGrid>
        <w:gridCol w:w="1620"/>
        <w:gridCol w:w="7830"/>
      </w:tblGrid>
      <w:tr w:rsidR="00A8508D" w:rsidRPr="00E00572" w14:paraId="1C935C95" w14:textId="77777777" w:rsidTr="0028705C">
        <w:tc>
          <w:tcPr>
            <w:tcW w:w="1620" w:type="dxa"/>
            <w:shd w:val="clear" w:color="auto" w:fill="D0CECE" w:themeFill="background2" w:themeFillShade="E6"/>
          </w:tcPr>
          <w:p w14:paraId="6D732EAD" w14:textId="4283F191" w:rsidR="00A8508D" w:rsidRPr="0033104B" w:rsidRDefault="00A8508D" w:rsidP="00CD3D7D">
            <w:pPr>
              <w:spacing w:before="60" w:after="60"/>
              <w:jc w:val="center"/>
              <w:rPr>
                <w:rFonts w:cs="Segoe UI"/>
                <w:b/>
                <w:bCs/>
                <w:szCs w:val="22"/>
              </w:rPr>
            </w:pPr>
            <w:r>
              <w:rPr>
                <w:rFonts w:cs="Segoe UI"/>
                <w:b/>
                <w:bCs/>
                <w:szCs w:val="22"/>
              </w:rPr>
              <w:t>Date</w:t>
            </w:r>
          </w:p>
        </w:tc>
        <w:tc>
          <w:tcPr>
            <w:tcW w:w="7830" w:type="dxa"/>
            <w:shd w:val="clear" w:color="auto" w:fill="D0CECE" w:themeFill="background2" w:themeFillShade="E6"/>
          </w:tcPr>
          <w:p w14:paraId="7BD7B04C" w14:textId="303ED69E" w:rsidR="00A8508D" w:rsidRPr="00D10721" w:rsidRDefault="00A8508D" w:rsidP="00CD3D7D">
            <w:pPr>
              <w:spacing w:before="60" w:after="60"/>
              <w:jc w:val="center"/>
              <w:rPr>
                <w:rFonts w:cs="Segoe UI"/>
                <w:b/>
                <w:bCs/>
                <w:szCs w:val="22"/>
              </w:rPr>
            </w:pPr>
            <w:r>
              <w:rPr>
                <w:rFonts w:cs="Segoe UI"/>
                <w:b/>
                <w:bCs/>
                <w:szCs w:val="22"/>
              </w:rPr>
              <w:t>Description of Major Incidents/Modifications</w:t>
            </w:r>
          </w:p>
        </w:tc>
      </w:tr>
      <w:tr w:rsidR="00A8508D" w:rsidRPr="00E00572" w14:paraId="6735C150" w14:textId="77777777" w:rsidTr="0028705C">
        <w:tc>
          <w:tcPr>
            <w:tcW w:w="1620" w:type="dxa"/>
            <w:shd w:val="clear" w:color="auto" w:fill="F8F8F8"/>
          </w:tcPr>
          <w:p w14:paraId="3F8F95CD" w14:textId="6DC6940C" w:rsidR="00A8508D" w:rsidRPr="00D10721" w:rsidRDefault="00A8508D" w:rsidP="00CD3D7D">
            <w:pPr>
              <w:spacing w:before="60" w:after="60"/>
              <w:jc w:val="center"/>
              <w:rPr>
                <w:rFonts w:cs="Segoe UI"/>
                <w:i/>
                <w:iCs/>
                <w:sz w:val="20"/>
              </w:rPr>
            </w:pPr>
          </w:p>
        </w:tc>
        <w:tc>
          <w:tcPr>
            <w:tcW w:w="7830" w:type="dxa"/>
            <w:shd w:val="clear" w:color="auto" w:fill="F8F8F8"/>
          </w:tcPr>
          <w:p w14:paraId="60C1004F" w14:textId="762A8219" w:rsidR="00A8508D" w:rsidRPr="00D10721" w:rsidRDefault="00A8508D" w:rsidP="00CD3D7D">
            <w:pPr>
              <w:spacing w:before="60" w:after="60"/>
              <w:jc w:val="left"/>
              <w:rPr>
                <w:rFonts w:cs="Segoe UI"/>
                <w:i/>
                <w:iCs/>
                <w:sz w:val="20"/>
              </w:rPr>
            </w:pPr>
          </w:p>
        </w:tc>
      </w:tr>
      <w:tr w:rsidR="00A8508D" w:rsidRPr="00E00572" w14:paraId="2DC8DE47" w14:textId="77777777" w:rsidTr="0028705C">
        <w:tc>
          <w:tcPr>
            <w:tcW w:w="1620" w:type="dxa"/>
            <w:shd w:val="clear" w:color="auto" w:fill="F8F8F8"/>
          </w:tcPr>
          <w:p w14:paraId="52431850" w14:textId="77777777" w:rsidR="00A8508D" w:rsidRPr="00D10721" w:rsidRDefault="00A8508D" w:rsidP="00CD3D7D">
            <w:pPr>
              <w:spacing w:before="60" w:after="60"/>
              <w:jc w:val="center"/>
              <w:rPr>
                <w:rFonts w:cs="Segoe UI"/>
                <w:i/>
                <w:iCs/>
                <w:sz w:val="20"/>
              </w:rPr>
            </w:pPr>
          </w:p>
        </w:tc>
        <w:tc>
          <w:tcPr>
            <w:tcW w:w="7830" w:type="dxa"/>
            <w:shd w:val="clear" w:color="auto" w:fill="F8F8F8"/>
          </w:tcPr>
          <w:p w14:paraId="7308A5AD" w14:textId="77777777" w:rsidR="00A8508D" w:rsidRPr="00D10721" w:rsidRDefault="00A8508D" w:rsidP="00CD3D7D">
            <w:pPr>
              <w:spacing w:before="60" w:after="60"/>
              <w:jc w:val="left"/>
              <w:rPr>
                <w:rFonts w:cs="Segoe UI"/>
                <w:i/>
                <w:iCs/>
                <w:sz w:val="20"/>
              </w:rPr>
            </w:pPr>
          </w:p>
        </w:tc>
      </w:tr>
      <w:tr w:rsidR="00A8508D" w:rsidRPr="00E00572" w14:paraId="63AD8A7F" w14:textId="77777777" w:rsidTr="0028705C">
        <w:tc>
          <w:tcPr>
            <w:tcW w:w="1620" w:type="dxa"/>
            <w:shd w:val="clear" w:color="auto" w:fill="F8F8F8"/>
          </w:tcPr>
          <w:p w14:paraId="2FBC7E3F" w14:textId="77777777" w:rsidR="00A8508D" w:rsidRPr="00D10721" w:rsidRDefault="00A8508D" w:rsidP="00CD3D7D">
            <w:pPr>
              <w:spacing w:before="60" w:after="60"/>
              <w:jc w:val="center"/>
              <w:rPr>
                <w:rFonts w:cs="Segoe UI"/>
                <w:i/>
                <w:iCs/>
                <w:sz w:val="20"/>
              </w:rPr>
            </w:pPr>
          </w:p>
        </w:tc>
        <w:tc>
          <w:tcPr>
            <w:tcW w:w="7830" w:type="dxa"/>
            <w:shd w:val="clear" w:color="auto" w:fill="F8F8F8"/>
          </w:tcPr>
          <w:p w14:paraId="6D43F8D2" w14:textId="77777777" w:rsidR="00A8508D" w:rsidRPr="00D10721" w:rsidRDefault="00A8508D" w:rsidP="00CD3D7D">
            <w:pPr>
              <w:spacing w:before="60" w:after="60"/>
              <w:jc w:val="left"/>
              <w:rPr>
                <w:rFonts w:cs="Segoe UI"/>
                <w:i/>
                <w:iCs/>
                <w:sz w:val="20"/>
              </w:rPr>
            </w:pPr>
          </w:p>
        </w:tc>
      </w:tr>
      <w:tr w:rsidR="00A8508D" w:rsidRPr="00E00572" w14:paraId="35773082" w14:textId="77777777" w:rsidTr="0028705C">
        <w:tc>
          <w:tcPr>
            <w:tcW w:w="1620" w:type="dxa"/>
            <w:shd w:val="clear" w:color="auto" w:fill="F8F8F8"/>
          </w:tcPr>
          <w:p w14:paraId="47BAD7BB" w14:textId="77777777" w:rsidR="00A8508D" w:rsidRPr="00D10721" w:rsidRDefault="00A8508D" w:rsidP="00CD3D7D">
            <w:pPr>
              <w:spacing w:before="60" w:after="60"/>
              <w:jc w:val="center"/>
              <w:rPr>
                <w:rFonts w:cs="Segoe UI"/>
                <w:i/>
                <w:iCs/>
                <w:sz w:val="20"/>
              </w:rPr>
            </w:pPr>
          </w:p>
        </w:tc>
        <w:tc>
          <w:tcPr>
            <w:tcW w:w="7830" w:type="dxa"/>
            <w:shd w:val="clear" w:color="auto" w:fill="F8F8F8"/>
          </w:tcPr>
          <w:p w14:paraId="65F2FA3F" w14:textId="77777777" w:rsidR="00A8508D" w:rsidRPr="00D10721" w:rsidRDefault="00A8508D" w:rsidP="00CD3D7D">
            <w:pPr>
              <w:spacing w:before="60" w:after="60"/>
              <w:jc w:val="left"/>
              <w:rPr>
                <w:rFonts w:cs="Segoe UI"/>
                <w:i/>
                <w:iCs/>
                <w:sz w:val="20"/>
              </w:rPr>
            </w:pPr>
          </w:p>
        </w:tc>
      </w:tr>
      <w:tr w:rsidR="00A8508D" w:rsidRPr="00E00572" w14:paraId="3F9B2480" w14:textId="77777777" w:rsidTr="0028705C">
        <w:tc>
          <w:tcPr>
            <w:tcW w:w="1620" w:type="dxa"/>
            <w:shd w:val="clear" w:color="auto" w:fill="F8F8F8"/>
          </w:tcPr>
          <w:p w14:paraId="3BF2D0C4" w14:textId="77777777" w:rsidR="00A8508D" w:rsidRPr="00D10721" w:rsidRDefault="00A8508D" w:rsidP="00CD3D7D">
            <w:pPr>
              <w:spacing w:before="60" w:after="60"/>
              <w:jc w:val="center"/>
              <w:rPr>
                <w:rFonts w:cs="Segoe UI"/>
                <w:i/>
                <w:iCs/>
                <w:sz w:val="20"/>
              </w:rPr>
            </w:pPr>
          </w:p>
        </w:tc>
        <w:tc>
          <w:tcPr>
            <w:tcW w:w="7830" w:type="dxa"/>
            <w:shd w:val="clear" w:color="auto" w:fill="F8F8F8"/>
          </w:tcPr>
          <w:p w14:paraId="6D3FB1F6" w14:textId="77777777" w:rsidR="00A8508D" w:rsidRPr="00D10721" w:rsidRDefault="00A8508D" w:rsidP="00CD3D7D">
            <w:pPr>
              <w:spacing w:before="60" w:after="60"/>
              <w:jc w:val="left"/>
              <w:rPr>
                <w:rFonts w:cs="Segoe UI"/>
                <w:i/>
                <w:iCs/>
                <w:sz w:val="20"/>
              </w:rPr>
            </w:pPr>
          </w:p>
        </w:tc>
      </w:tr>
      <w:tr w:rsidR="00A8508D" w:rsidRPr="00E00572" w14:paraId="5968197C" w14:textId="77777777" w:rsidTr="0028705C">
        <w:tc>
          <w:tcPr>
            <w:tcW w:w="1620" w:type="dxa"/>
            <w:shd w:val="clear" w:color="auto" w:fill="F8F8F8"/>
          </w:tcPr>
          <w:p w14:paraId="0D3493D0" w14:textId="77777777" w:rsidR="00A8508D" w:rsidRPr="00D10721" w:rsidRDefault="00A8508D" w:rsidP="00CD3D7D">
            <w:pPr>
              <w:spacing w:before="60" w:after="60"/>
              <w:jc w:val="center"/>
              <w:rPr>
                <w:rFonts w:cs="Segoe UI"/>
                <w:i/>
                <w:iCs/>
                <w:sz w:val="20"/>
              </w:rPr>
            </w:pPr>
          </w:p>
        </w:tc>
        <w:tc>
          <w:tcPr>
            <w:tcW w:w="7830" w:type="dxa"/>
            <w:shd w:val="clear" w:color="auto" w:fill="F8F8F8"/>
          </w:tcPr>
          <w:p w14:paraId="35174969" w14:textId="77777777" w:rsidR="00A8508D" w:rsidRPr="00D10721" w:rsidRDefault="00A8508D" w:rsidP="00CD3D7D">
            <w:pPr>
              <w:spacing w:before="60" w:after="60"/>
              <w:jc w:val="left"/>
              <w:rPr>
                <w:rFonts w:cs="Segoe UI"/>
                <w:i/>
                <w:iCs/>
                <w:sz w:val="20"/>
              </w:rPr>
            </w:pPr>
          </w:p>
        </w:tc>
      </w:tr>
      <w:tr w:rsidR="00A8508D" w:rsidRPr="00E00572" w14:paraId="41D8C62C" w14:textId="77777777" w:rsidTr="0028705C">
        <w:tc>
          <w:tcPr>
            <w:tcW w:w="1620" w:type="dxa"/>
            <w:shd w:val="clear" w:color="auto" w:fill="F8F8F8"/>
          </w:tcPr>
          <w:p w14:paraId="36085E78" w14:textId="77777777" w:rsidR="00A8508D" w:rsidRPr="00D10721" w:rsidRDefault="00A8508D" w:rsidP="00CD3D7D">
            <w:pPr>
              <w:spacing w:before="60" w:after="60"/>
              <w:jc w:val="center"/>
              <w:rPr>
                <w:rFonts w:cs="Segoe UI"/>
                <w:i/>
                <w:iCs/>
                <w:sz w:val="20"/>
              </w:rPr>
            </w:pPr>
          </w:p>
        </w:tc>
        <w:tc>
          <w:tcPr>
            <w:tcW w:w="7830" w:type="dxa"/>
            <w:shd w:val="clear" w:color="auto" w:fill="F8F8F8"/>
          </w:tcPr>
          <w:p w14:paraId="7A1CE70D" w14:textId="77777777" w:rsidR="00A8508D" w:rsidRPr="00D10721" w:rsidRDefault="00A8508D" w:rsidP="00CD3D7D">
            <w:pPr>
              <w:spacing w:before="60" w:after="60"/>
              <w:jc w:val="left"/>
              <w:rPr>
                <w:rFonts w:cs="Segoe UI"/>
                <w:i/>
                <w:iCs/>
                <w:sz w:val="20"/>
              </w:rPr>
            </w:pPr>
          </w:p>
        </w:tc>
      </w:tr>
      <w:tr w:rsidR="00A8508D" w:rsidRPr="00E00572" w14:paraId="00D24AD1" w14:textId="77777777" w:rsidTr="0028705C">
        <w:tc>
          <w:tcPr>
            <w:tcW w:w="1620" w:type="dxa"/>
            <w:shd w:val="clear" w:color="auto" w:fill="F8F8F8"/>
          </w:tcPr>
          <w:p w14:paraId="5A2F3CBB" w14:textId="77777777" w:rsidR="00A8508D" w:rsidRPr="00D10721" w:rsidRDefault="00A8508D" w:rsidP="00CD3D7D">
            <w:pPr>
              <w:spacing w:before="60" w:after="60"/>
              <w:jc w:val="center"/>
              <w:rPr>
                <w:rFonts w:cs="Segoe UI"/>
                <w:i/>
                <w:iCs/>
                <w:sz w:val="20"/>
              </w:rPr>
            </w:pPr>
          </w:p>
        </w:tc>
        <w:tc>
          <w:tcPr>
            <w:tcW w:w="7830" w:type="dxa"/>
            <w:shd w:val="clear" w:color="auto" w:fill="F8F8F8"/>
          </w:tcPr>
          <w:p w14:paraId="6139C89E" w14:textId="77777777" w:rsidR="00A8508D" w:rsidRPr="00D10721" w:rsidRDefault="00A8508D" w:rsidP="00CD3D7D">
            <w:pPr>
              <w:spacing w:before="60" w:after="60"/>
              <w:jc w:val="left"/>
              <w:rPr>
                <w:rFonts w:cs="Segoe UI"/>
                <w:i/>
                <w:iCs/>
                <w:sz w:val="20"/>
              </w:rPr>
            </w:pPr>
          </w:p>
        </w:tc>
      </w:tr>
      <w:tr w:rsidR="00A8508D" w:rsidRPr="00E00572" w14:paraId="45512844" w14:textId="77777777" w:rsidTr="0028705C">
        <w:tc>
          <w:tcPr>
            <w:tcW w:w="1620" w:type="dxa"/>
            <w:shd w:val="clear" w:color="auto" w:fill="F8F8F8"/>
          </w:tcPr>
          <w:p w14:paraId="182A25EA" w14:textId="77777777" w:rsidR="00A8508D" w:rsidRPr="00D10721" w:rsidRDefault="00A8508D" w:rsidP="00CD3D7D">
            <w:pPr>
              <w:spacing w:before="60" w:after="60"/>
              <w:jc w:val="center"/>
              <w:rPr>
                <w:rFonts w:cs="Segoe UI"/>
                <w:i/>
                <w:iCs/>
                <w:sz w:val="20"/>
              </w:rPr>
            </w:pPr>
          </w:p>
        </w:tc>
        <w:tc>
          <w:tcPr>
            <w:tcW w:w="7830" w:type="dxa"/>
            <w:shd w:val="clear" w:color="auto" w:fill="F8F8F8"/>
          </w:tcPr>
          <w:p w14:paraId="23FD3E71" w14:textId="77777777" w:rsidR="00A8508D" w:rsidRPr="00D10721" w:rsidRDefault="00A8508D" w:rsidP="00CD3D7D">
            <w:pPr>
              <w:spacing w:before="60" w:after="60"/>
              <w:jc w:val="left"/>
              <w:rPr>
                <w:rFonts w:cs="Segoe UI"/>
                <w:i/>
                <w:iCs/>
                <w:sz w:val="20"/>
              </w:rPr>
            </w:pPr>
          </w:p>
        </w:tc>
      </w:tr>
    </w:tbl>
    <w:p w14:paraId="71E73107" w14:textId="77777777" w:rsidR="00EB3C6D" w:rsidRPr="003745EB" w:rsidRDefault="00EB3C6D" w:rsidP="00CD3D7D">
      <w:pPr>
        <w:rPr>
          <w:sz w:val="16"/>
          <w:szCs w:val="14"/>
        </w:rPr>
      </w:pPr>
    </w:p>
    <w:p w14:paraId="5B5F95EE" w14:textId="628C46F3" w:rsidR="00384D81" w:rsidRPr="00D31CCB" w:rsidRDefault="006C5B8C" w:rsidP="00D31CCB">
      <w:pPr>
        <w:pStyle w:val="NewHeading"/>
        <w:numPr>
          <w:ilvl w:val="1"/>
          <w:numId w:val="8"/>
        </w:numPr>
        <w:rPr>
          <w:u w:val="single"/>
        </w:rPr>
      </w:pPr>
      <w:r w:rsidRPr="00D31CCB">
        <w:rPr>
          <w:u w:val="single"/>
        </w:rPr>
        <w:t xml:space="preserve">Other Items of </w:t>
      </w:r>
      <w:r w:rsidR="00A40A3B" w:rsidRPr="00D31CCB">
        <w:rPr>
          <w:u w:val="single"/>
        </w:rPr>
        <w:t>Note</w:t>
      </w:r>
    </w:p>
    <w:p w14:paraId="19F1A992" w14:textId="77777777" w:rsidR="005259B1" w:rsidRPr="00663969" w:rsidRDefault="005259B1" w:rsidP="00CD3D7D">
      <w:pPr>
        <w:spacing w:after="0"/>
        <w:rPr>
          <w:sz w:val="16"/>
          <w:szCs w:val="16"/>
        </w:rPr>
      </w:pPr>
    </w:p>
    <w:tbl>
      <w:tblPr>
        <w:tblStyle w:val="TableGrid"/>
        <w:tblW w:w="9450" w:type="dxa"/>
        <w:tblInd w:w="-23" w:type="dxa"/>
        <w:tblLook w:val="04A0" w:firstRow="1" w:lastRow="0" w:firstColumn="1" w:lastColumn="0" w:noHBand="0" w:noVBand="1"/>
      </w:tblPr>
      <w:tblGrid>
        <w:gridCol w:w="9450"/>
      </w:tblGrid>
      <w:tr w:rsidR="00A40A3B" w:rsidRPr="00C511A4" w14:paraId="347CE069" w14:textId="77777777" w:rsidTr="0028705C">
        <w:tc>
          <w:tcPr>
            <w:tcW w:w="9450" w:type="dxa"/>
            <w:shd w:val="clear" w:color="auto" w:fill="FFFFFF" w:themeFill="background1"/>
          </w:tcPr>
          <w:p w14:paraId="3865CD2C" w14:textId="500D28DB" w:rsidR="00A40A3B" w:rsidRPr="00CA3835" w:rsidRDefault="00A40A3B" w:rsidP="00CA3835">
            <w:pPr>
              <w:rPr>
                <w:rFonts w:cs="Segoe UI"/>
                <w:i/>
                <w:iCs/>
              </w:rPr>
            </w:pPr>
            <w:r w:rsidRPr="00F834F1">
              <w:t xml:space="preserve">Describe </w:t>
            </w:r>
            <w:r>
              <w:t xml:space="preserve">any other items of </w:t>
            </w:r>
            <w:r w:rsidR="00663969">
              <w:t>note</w:t>
            </w:r>
            <w:r>
              <w:t xml:space="preserve"> pertaining to the safety of the dam</w:t>
            </w:r>
            <w:r w:rsidR="00CD36A4">
              <w:t xml:space="preserve"> that are not covered elsewhere</w:t>
            </w:r>
            <w:r>
              <w:t>:</w:t>
            </w:r>
          </w:p>
        </w:tc>
      </w:tr>
      <w:tr w:rsidR="00CA4B87" w:rsidRPr="00C511A4" w14:paraId="307FD39F" w14:textId="77777777" w:rsidTr="0028705C">
        <w:tc>
          <w:tcPr>
            <w:tcW w:w="9450" w:type="dxa"/>
            <w:shd w:val="clear" w:color="auto" w:fill="F8F8F8"/>
          </w:tcPr>
          <w:p w14:paraId="06DE26A0" w14:textId="3F46F9FA" w:rsidR="00CA4B87" w:rsidRPr="00FB3646" w:rsidRDefault="00CA4B87" w:rsidP="00FB3646"/>
          <w:p w14:paraId="5915B2F9" w14:textId="0AF57D8C" w:rsidR="00CD36A4" w:rsidRPr="00FB3646" w:rsidRDefault="00CD36A4" w:rsidP="00FB3646"/>
        </w:tc>
      </w:tr>
    </w:tbl>
    <w:p w14:paraId="7455780C" w14:textId="4FD42DE6" w:rsidR="00A40A3B" w:rsidRDefault="00A40A3B" w:rsidP="00CD3D7D">
      <w:pPr>
        <w:sectPr w:rsidR="00A40A3B" w:rsidSect="00576398">
          <w:pgSz w:w="12240" w:h="15840"/>
          <w:pgMar w:top="1440" w:right="1440" w:bottom="1440" w:left="1440" w:header="720" w:footer="720" w:gutter="0"/>
          <w:pgNumType w:start="1"/>
          <w:cols w:space="720"/>
          <w:docGrid w:linePitch="360"/>
        </w:sectPr>
      </w:pPr>
    </w:p>
    <w:p w14:paraId="0DD18761" w14:textId="0EEAE106" w:rsidR="00260A26" w:rsidRPr="00D31CCB" w:rsidRDefault="00260A26" w:rsidP="0028705C">
      <w:pPr>
        <w:pStyle w:val="NewHeading"/>
        <w:numPr>
          <w:ilvl w:val="1"/>
          <w:numId w:val="8"/>
        </w:numPr>
        <w:rPr>
          <w:u w:val="single"/>
        </w:rPr>
      </w:pPr>
      <w:r w:rsidRPr="00D31CCB">
        <w:rPr>
          <w:u w:val="single"/>
        </w:rPr>
        <w:lastRenderedPageBreak/>
        <w:t xml:space="preserve">Status of </w:t>
      </w:r>
      <w:r w:rsidR="00AE16A5" w:rsidRPr="00D31CCB">
        <w:rPr>
          <w:u w:val="single"/>
        </w:rPr>
        <w:t>Previous Recommendations</w:t>
      </w:r>
    </w:p>
    <w:tbl>
      <w:tblPr>
        <w:tblStyle w:val="TableGrid"/>
        <w:tblW w:w="9407" w:type="dxa"/>
        <w:tblInd w:w="-23" w:type="dxa"/>
        <w:tblLook w:val="04A0" w:firstRow="1" w:lastRow="0" w:firstColumn="1" w:lastColumn="0" w:noHBand="0" w:noVBand="1"/>
      </w:tblPr>
      <w:tblGrid>
        <w:gridCol w:w="1260"/>
        <w:gridCol w:w="5130"/>
        <w:gridCol w:w="3017"/>
      </w:tblGrid>
      <w:tr w:rsidR="00AE16A5" w:rsidRPr="00C511A4" w14:paraId="7F12E17D" w14:textId="77777777" w:rsidTr="0028705C">
        <w:tc>
          <w:tcPr>
            <w:tcW w:w="9407" w:type="dxa"/>
            <w:gridSpan w:val="3"/>
            <w:shd w:val="clear" w:color="auto" w:fill="FFFFFF" w:themeFill="background1"/>
          </w:tcPr>
          <w:p w14:paraId="2B87429A" w14:textId="3C48F715" w:rsidR="00AE16A5" w:rsidRPr="00FB3646" w:rsidRDefault="00DB0BEB" w:rsidP="00FB3646">
            <w:r w:rsidRPr="00FB3646">
              <w:rPr>
                <w:sz w:val="20"/>
                <w:szCs w:val="18"/>
              </w:rPr>
              <w:t>Describe the</w:t>
            </w:r>
            <w:r w:rsidR="009E5FB6" w:rsidRPr="00FB3646">
              <w:rPr>
                <w:sz w:val="20"/>
                <w:szCs w:val="18"/>
              </w:rPr>
              <w:t xml:space="preserve"> status of each recommendation from the </w:t>
            </w:r>
            <w:proofErr w:type="spellStart"/>
            <w:r w:rsidR="009E5FB6" w:rsidRPr="00FB3646">
              <w:rPr>
                <w:sz w:val="20"/>
                <w:szCs w:val="18"/>
              </w:rPr>
              <w:t>prevous</w:t>
            </w:r>
            <w:proofErr w:type="spellEnd"/>
            <w:r w:rsidR="009E5FB6" w:rsidRPr="00FB3646">
              <w:rPr>
                <w:sz w:val="20"/>
                <w:szCs w:val="18"/>
              </w:rPr>
              <w:t xml:space="preserve"> inspection report</w:t>
            </w:r>
            <w:r w:rsidR="005A28B1" w:rsidRPr="00FB3646">
              <w:rPr>
                <w:sz w:val="20"/>
                <w:szCs w:val="18"/>
              </w:rPr>
              <w:t xml:space="preserve">.  Were the recommendations </w:t>
            </w:r>
            <w:r w:rsidR="009E5FB6" w:rsidRPr="00FB3646">
              <w:rPr>
                <w:sz w:val="20"/>
                <w:szCs w:val="18"/>
              </w:rPr>
              <w:t>successfully implemented</w:t>
            </w:r>
            <w:r w:rsidR="005A28B1" w:rsidRPr="00FB3646">
              <w:rPr>
                <w:sz w:val="20"/>
                <w:szCs w:val="18"/>
              </w:rPr>
              <w:t>?</w:t>
            </w:r>
            <w:r w:rsidR="009E5FB6" w:rsidRPr="00FB3646">
              <w:rPr>
                <w:sz w:val="20"/>
                <w:szCs w:val="18"/>
              </w:rPr>
              <w:t xml:space="preserve">  If recommendations were not implemented, </w:t>
            </w:r>
            <w:r w:rsidR="005A28B1" w:rsidRPr="00FB3646">
              <w:rPr>
                <w:sz w:val="20"/>
                <w:szCs w:val="18"/>
              </w:rPr>
              <w:t xml:space="preserve">document </w:t>
            </w:r>
            <w:proofErr w:type="gramStart"/>
            <w:r w:rsidR="005A28B1" w:rsidRPr="00FB3646">
              <w:rPr>
                <w:sz w:val="20"/>
                <w:szCs w:val="18"/>
              </w:rPr>
              <w:t>why</w:t>
            </w:r>
            <w:proofErr w:type="gramEnd"/>
            <w:r w:rsidR="005A28B1" w:rsidRPr="00FB3646">
              <w:rPr>
                <w:sz w:val="20"/>
                <w:szCs w:val="18"/>
              </w:rPr>
              <w:t xml:space="preserve"> the </w:t>
            </w:r>
            <w:r w:rsidR="009E5FB6" w:rsidRPr="00FB3646">
              <w:rPr>
                <w:sz w:val="20"/>
                <w:szCs w:val="18"/>
              </w:rPr>
              <w:t>recommendation is no longer necessary, or identify consequences for failing to implement the recommendation</w:t>
            </w:r>
          </w:p>
        </w:tc>
      </w:tr>
      <w:tr w:rsidR="004B70E7" w:rsidRPr="00C511A4" w14:paraId="7847393B" w14:textId="77777777" w:rsidTr="0028705C">
        <w:trPr>
          <w:trHeight w:val="105"/>
        </w:trPr>
        <w:tc>
          <w:tcPr>
            <w:tcW w:w="1260" w:type="dxa"/>
            <w:shd w:val="clear" w:color="auto" w:fill="D0CECE" w:themeFill="background2" w:themeFillShade="E6"/>
          </w:tcPr>
          <w:p w14:paraId="347BD44E" w14:textId="4E265C2C" w:rsidR="004B70E7" w:rsidRPr="00FA62BC" w:rsidRDefault="00DB4350" w:rsidP="00CD3D7D">
            <w:pPr>
              <w:spacing w:before="60" w:after="60"/>
              <w:jc w:val="center"/>
              <w:rPr>
                <w:rFonts w:cs="Segoe UI"/>
                <w:b/>
                <w:bCs/>
                <w:szCs w:val="22"/>
              </w:rPr>
            </w:pPr>
            <w:r w:rsidRPr="00FA62BC">
              <w:rPr>
                <w:rFonts w:cs="Segoe UI"/>
                <w:b/>
                <w:bCs/>
                <w:szCs w:val="22"/>
              </w:rPr>
              <w:t>ID</w:t>
            </w:r>
          </w:p>
        </w:tc>
        <w:tc>
          <w:tcPr>
            <w:tcW w:w="5130" w:type="dxa"/>
            <w:shd w:val="clear" w:color="auto" w:fill="D0CECE" w:themeFill="background2" w:themeFillShade="E6"/>
          </w:tcPr>
          <w:p w14:paraId="32A92E29" w14:textId="40B2E260" w:rsidR="004B70E7" w:rsidRPr="00FA62BC" w:rsidRDefault="00585537" w:rsidP="00CD3D7D">
            <w:pPr>
              <w:spacing w:before="60" w:after="60"/>
              <w:jc w:val="center"/>
              <w:rPr>
                <w:rFonts w:cs="Segoe UI"/>
                <w:b/>
                <w:bCs/>
                <w:szCs w:val="22"/>
              </w:rPr>
            </w:pPr>
            <w:r w:rsidRPr="00FA62BC">
              <w:rPr>
                <w:rFonts w:cs="Segoe UI"/>
                <w:b/>
                <w:bCs/>
                <w:szCs w:val="22"/>
              </w:rPr>
              <w:t>Recommendation</w:t>
            </w:r>
          </w:p>
        </w:tc>
        <w:tc>
          <w:tcPr>
            <w:tcW w:w="2970" w:type="dxa"/>
            <w:shd w:val="clear" w:color="auto" w:fill="D0CECE" w:themeFill="background2" w:themeFillShade="E6"/>
          </w:tcPr>
          <w:p w14:paraId="3DA83006" w14:textId="46EE844D" w:rsidR="004B70E7" w:rsidRPr="00FA62BC" w:rsidRDefault="00585537" w:rsidP="00CD3D7D">
            <w:pPr>
              <w:spacing w:before="60" w:after="60"/>
              <w:jc w:val="center"/>
              <w:rPr>
                <w:rFonts w:cs="Segoe UI"/>
                <w:b/>
                <w:bCs/>
                <w:szCs w:val="22"/>
              </w:rPr>
            </w:pPr>
            <w:r w:rsidRPr="00FA62BC">
              <w:rPr>
                <w:rFonts w:cs="Segoe UI"/>
                <w:b/>
                <w:bCs/>
                <w:szCs w:val="22"/>
              </w:rPr>
              <w:t>Status and Notes</w:t>
            </w:r>
          </w:p>
        </w:tc>
      </w:tr>
      <w:tr w:rsidR="004B70E7" w:rsidRPr="00C511A4" w14:paraId="03E72953" w14:textId="77777777" w:rsidTr="0028705C">
        <w:trPr>
          <w:trHeight w:val="423"/>
        </w:trPr>
        <w:tc>
          <w:tcPr>
            <w:tcW w:w="1260" w:type="dxa"/>
            <w:shd w:val="clear" w:color="auto" w:fill="F8F8F8"/>
          </w:tcPr>
          <w:p w14:paraId="57F67DCB" w14:textId="77777777" w:rsidR="004B70E7" w:rsidRPr="00FB3646" w:rsidRDefault="004B70E7" w:rsidP="00FB3646"/>
        </w:tc>
        <w:tc>
          <w:tcPr>
            <w:tcW w:w="5130" w:type="dxa"/>
            <w:shd w:val="clear" w:color="auto" w:fill="F8F8F8"/>
          </w:tcPr>
          <w:p w14:paraId="2644C2E4" w14:textId="58E57149" w:rsidR="005057E7" w:rsidRPr="00FB3646" w:rsidRDefault="005057E7" w:rsidP="00FB3646"/>
        </w:tc>
        <w:tc>
          <w:tcPr>
            <w:tcW w:w="2970" w:type="dxa"/>
            <w:shd w:val="clear" w:color="auto" w:fill="F8F8F8"/>
          </w:tcPr>
          <w:p w14:paraId="07668ACA" w14:textId="65D92F3F" w:rsidR="004B70E7" w:rsidRPr="00FB3646" w:rsidRDefault="004B70E7" w:rsidP="00FB3646"/>
        </w:tc>
      </w:tr>
      <w:tr w:rsidR="004B70E7" w:rsidRPr="00C511A4" w14:paraId="7E56E481" w14:textId="77777777" w:rsidTr="0028705C">
        <w:trPr>
          <w:trHeight w:val="105"/>
        </w:trPr>
        <w:tc>
          <w:tcPr>
            <w:tcW w:w="1260" w:type="dxa"/>
            <w:shd w:val="clear" w:color="auto" w:fill="F8F8F8"/>
          </w:tcPr>
          <w:p w14:paraId="56D5BF81" w14:textId="77777777" w:rsidR="004B70E7" w:rsidRPr="00FB3646" w:rsidRDefault="004B70E7" w:rsidP="00FB3646"/>
        </w:tc>
        <w:tc>
          <w:tcPr>
            <w:tcW w:w="5130" w:type="dxa"/>
            <w:shd w:val="clear" w:color="auto" w:fill="F8F8F8"/>
          </w:tcPr>
          <w:p w14:paraId="61208FE7" w14:textId="7B9E06F6" w:rsidR="005057E7" w:rsidRPr="00FB3646" w:rsidRDefault="005057E7" w:rsidP="00FB3646"/>
        </w:tc>
        <w:tc>
          <w:tcPr>
            <w:tcW w:w="2970" w:type="dxa"/>
            <w:shd w:val="clear" w:color="auto" w:fill="F8F8F8"/>
          </w:tcPr>
          <w:p w14:paraId="562902A2" w14:textId="7C68AD85" w:rsidR="004B70E7" w:rsidRPr="00FB3646" w:rsidRDefault="004B70E7" w:rsidP="00FB3646"/>
        </w:tc>
      </w:tr>
      <w:tr w:rsidR="004B70E7" w:rsidRPr="00C511A4" w14:paraId="34921E99" w14:textId="77777777" w:rsidTr="0028705C">
        <w:trPr>
          <w:trHeight w:val="105"/>
        </w:trPr>
        <w:tc>
          <w:tcPr>
            <w:tcW w:w="1260" w:type="dxa"/>
            <w:shd w:val="clear" w:color="auto" w:fill="F8F8F8"/>
          </w:tcPr>
          <w:p w14:paraId="6D5D79D2" w14:textId="77777777" w:rsidR="004B70E7" w:rsidRPr="00FB3646" w:rsidRDefault="004B70E7" w:rsidP="00FB3646"/>
        </w:tc>
        <w:tc>
          <w:tcPr>
            <w:tcW w:w="5130" w:type="dxa"/>
            <w:shd w:val="clear" w:color="auto" w:fill="F8F8F8"/>
          </w:tcPr>
          <w:p w14:paraId="3617519E" w14:textId="133BD812" w:rsidR="005057E7" w:rsidRPr="00FB3646" w:rsidRDefault="005057E7" w:rsidP="00FB3646"/>
        </w:tc>
        <w:tc>
          <w:tcPr>
            <w:tcW w:w="2970" w:type="dxa"/>
            <w:shd w:val="clear" w:color="auto" w:fill="F8F8F8"/>
          </w:tcPr>
          <w:p w14:paraId="66891907" w14:textId="11AB22A9" w:rsidR="004B70E7" w:rsidRPr="00FB3646" w:rsidRDefault="004B70E7" w:rsidP="00FB3646"/>
        </w:tc>
      </w:tr>
      <w:tr w:rsidR="004B70E7" w:rsidRPr="00C511A4" w14:paraId="506EAF6E" w14:textId="77777777" w:rsidTr="0028705C">
        <w:trPr>
          <w:trHeight w:val="105"/>
        </w:trPr>
        <w:tc>
          <w:tcPr>
            <w:tcW w:w="1260" w:type="dxa"/>
            <w:shd w:val="clear" w:color="auto" w:fill="F8F8F8"/>
          </w:tcPr>
          <w:p w14:paraId="2794720A" w14:textId="77777777" w:rsidR="004B70E7" w:rsidRPr="00FB3646" w:rsidRDefault="004B70E7" w:rsidP="00FB3646"/>
        </w:tc>
        <w:tc>
          <w:tcPr>
            <w:tcW w:w="5130" w:type="dxa"/>
            <w:shd w:val="clear" w:color="auto" w:fill="F8F8F8"/>
          </w:tcPr>
          <w:p w14:paraId="04E7AAF9" w14:textId="3D7D6E2D" w:rsidR="005057E7" w:rsidRPr="00FB3646" w:rsidRDefault="005057E7" w:rsidP="00FB3646"/>
        </w:tc>
        <w:tc>
          <w:tcPr>
            <w:tcW w:w="2970" w:type="dxa"/>
            <w:shd w:val="clear" w:color="auto" w:fill="F8F8F8"/>
          </w:tcPr>
          <w:p w14:paraId="64ACB37D" w14:textId="6844844D" w:rsidR="004B70E7" w:rsidRPr="00FB3646" w:rsidRDefault="004B70E7" w:rsidP="00FB3646"/>
        </w:tc>
      </w:tr>
      <w:tr w:rsidR="005057E7" w:rsidRPr="00C511A4" w14:paraId="14A77699" w14:textId="77777777" w:rsidTr="0028705C">
        <w:trPr>
          <w:trHeight w:val="252"/>
        </w:trPr>
        <w:tc>
          <w:tcPr>
            <w:tcW w:w="1260" w:type="dxa"/>
            <w:shd w:val="clear" w:color="auto" w:fill="F8F8F8"/>
          </w:tcPr>
          <w:p w14:paraId="2EF28E3C" w14:textId="77777777" w:rsidR="005057E7" w:rsidRPr="00FB3646" w:rsidRDefault="005057E7" w:rsidP="00FB3646"/>
        </w:tc>
        <w:tc>
          <w:tcPr>
            <w:tcW w:w="5130" w:type="dxa"/>
            <w:shd w:val="clear" w:color="auto" w:fill="F8F8F8"/>
          </w:tcPr>
          <w:p w14:paraId="2A475942" w14:textId="076356C8" w:rsidR="005057E7" w:rsidRPr="00FB3646" w:rsidRDefault="005057E7" w:rsidP="00FB3646"/>
        </w:tc>
        <w:tc>
          <w:tcPr>
            <w:tcW w:w="2970" w:type="dxa"/>
            <w:shd w:val="clear" w:color="auto" w:fill="F8F8F8"/>
          </w:tcPr>
          <w:p w14:paraId="0E37FB11" w14:textId="77777777" w:rsidR="005057E7" w:rsidRPr="00FB3646" w:rsidRDefault="005057E7" w:rsidP="00FB3646"/>
        </w:tc>
      </w:tr>
    </w:tbl>
    <w:p w14:paraId="7B0B05EA" w14:textId="77777777" w:rsidR="00CA3835" w:rsidRPr="00CA3835" w:rsidRDefault="00CA3835" w:rsidP="00CA3835">
      <w:pPr>
        <w:pStyle w:val="NewHeading"/>
        <w:ind w:left="432"/>
        <w:rPr>
          <w:caps/>
        </w:rPr>
      </w:pPr>
    </w:p>
    <w:p w14:paraId="74CEACC1" w14:textId="7E5E19A7" w:rsidR="00F32652" w:rsidRDefault="00F66F59" w:rsidP="0028705C">
      <w:pPr>
        <w:pStyle w:val="NewHeading"/>
        <w:numPr>
          <w:ilvl w:val="0"/>
          <w:numId w:val="8"/>
        </w:numPr>
        <w:rPr>
          <w:caps/>
        </w:rPr>
      </w:pPr>
      <w:r w:rsidRPr="007E6F56">
        <w:t>VISUAL INSPECTION</w:t>
      </w:r>
      <w:r w:rsidR="00BF74F6">
        <w:tab/>
      </w:r>
      <w:r w:rsidR="00BF74F6" w:rsidRPr="00BF74F6">
        <w:t>(</w:t>
      </w:r>
      <w:r w:rsidR="00BF74F6" w:rsidRPr="00BF74F6">
        <w:rPr>
          <w:i/>
          <w:iCs/>
        </w:rPr>
        <w:t>Required for all dams.</w:t>
      </w:r>
      <w:r w:rsidR="00BF74F6" w:rsidRPr="00BF74F6">
        <w:t>)</w:t>
      </w:r>
    </w:p>
    <w:p w14:paraId="5E4BB337" w14:textId="7A08BE51" w:rsidR="001472B6" w:rsidRPr="00D31CCB" w:rsidRDefault="001472B6" w:rsidP="0028705C">
      <w:pPr>
        <w:pStyle w:val="NewHeading"/>
        <w:numPr>
          <w:ilvl w:val="1"/>
          <w:numId w:val="8"/>
        </w:numPr>
        <w:rPr>
          <w:u w:val="single"/>
        </w:rPr>
      </w:pPr>
      <w:r w:rsidRPr="00D31CCB">
        <w:rPr>
          <w:u w:val="single"/>
        </w:rPr>
        <w:t xml:space="preserve">Summary of </w:t>
      </w:r>
      <w:r w:rsidR="001166F0" w:rsidRPr="00D31CCB">
        <w:rPr>
          <w:u w:val="single"/>
        </w:rPr>
        <w:t xml:space="preserve">Engineer’s </w:t>
      </w:r>
      <w:r w:rsidRPr="00D31CCB">
        <w:rPr>
          <w:u w:val="single"/>
        </w:rPr>
        <w:t>Visual Inspection</w:t>
      </w:r>
      <w:r w:rsidR="00BB02DC" w:rsidRPr="00D31CCB">
        <w:rPr>
          <w:u w:val="single"/>
        </w:rPr>
        <w:t xml:space="preserve"> of the Dam </w:t>
      </w:r>
      <w:r w:rsidR="007D58DC" w:rsidRPr="00D31CCB">
        <w:rPr>
          <w:u w:val="single"/>
        </w:rPr>
        <w:t>and Appurtenances</w:t>
      </w:r>
    </w:p>
    <w:tbl>
      <w:tblPr>
        <w:tblStyle w:val="TableGrid"/>
        <w:tblW w:w="0" w:type="auto"/>
        <w:tblLook w:val="04A0" w:firstRow="1" w:lastRow="0" w:firstColumn="1" w:lastColumn="0" w:noHBand="0" w:noVBand="1"/>
      </w:tblPr>
      <w:tblGrid>
        <w:gridCol w:w="2227"/>
        <w:gridCol w:w="7087"/>
      </w:tblGrid>
      <w:tr w:rsidR="00EB5BA2" w:rsidRPr="00EB5BA2" w14:paraId="561ACEF1" w14:textId="77777777" w:rsidTr="0099379B">
        <w:tc>
          <w:tcPr>
            <w:tcW w:w="2227" w:type="dxa"/>
          </w:tcPr>
          <w:p w14:paraId="5E27B22F" w14:textId="77777777" w:rsidR="00EB5BA2" w:rsidRPr="00EB5BA2" w:rsidRDefault="00EB5BA2" w:rsidP="00CD3D7D">
            <w:pPr>
              <w:spacing w:before="60" w:after="60"/>
              <w:rPr>
                <w:sz w:val="20"/>
                <w:szCs w:val="18"/>
              </w:rPr>
            </w:pPr>
            <w:r w:rsidRPr="00EB5BA2">
              <w:rPr>
                <w:sz w:val="20"/>
                <w:szCs w:val="18"/>
              </w:rPr>
              <w:t>Date(s) of Inspection:</w:t>
            </w:r>
          </w:p>
        </w:tc>
        <w:tc>
          <w:tcPr>
            <w:tcW w:w="7087" w:type="dxa"/>
            <w:shd w:val="clear" w:color="auto" w:fill="F8F8F8"/>
          </w:tcPr>
          <w:p w14:paraId="2F39C3D7" w14:textId="5E5E2E6B" w:rsidR="00EB5BA2" w:rsidRPr="00EB5BA2" w:rsidRDefault="00EB5BA2" w:rsidP="00CD3D7D">
            <w:pPr>
              <w:spacing w:before="60" w:after="60"/>
              <w:jc w:val="left"/>
              <w:rPr>
                <w:i/>
                <w:iCs/>
                <w:sz w:val="20"/>
                <w:szCs w:val="18"/>
              </w:rPr>
            </w:pPr>
          </w:p>
        </w:tc>
      </w:tr>
      <w:tr w:rsidR="00EB5BA2" w:rsidRPr="00EB5BA2" w14:paraId="5C0C94D2" w14:textId="77777777" w:rsidTr="0099379B">
        <w:tc>
          <w:tcPr>
            <w:tcW w:w="2227" w:type="dxa"/>
          </w:tcPr>
          <w:p w14:paraId="0A729227" w14:textId="77777777" w:rsidR="00EB5BA2" w:rsidRPr="00EB5BA2" w:rsidRDefault="00EB5BA2" w:rsidP="00CD3D7D">
            <w:pPr>
              <w:spacing w:before="60" w:after="60"/>
              <w:rPr>
                <w:sz w:val="20"/>
                <w:szCs w:val="18"/>
              </w:rPr>
            </w:pPr>
            <w:r w:rsidRPr="00EB5BA2">
              <w:rPr>
                <w:sz w:val="20"/>
                <w:szCs w:val="18"/>
              </w:rPr>
              <w:t>Inspected by:</w:t>
            </w:r>
          </w:p>
        </w:tc>
        <w:tc>
          <w:tcPr>
            <w:tcW w:w="7087" w:type="dxa"/>
            <w:shd w:val="clear" w:color="auto" w:fill="F8F8F8"/>
          </w:tcPr>
          <w:p w14:paraId="5D81EA76" w14:textId="7D218830" w:rsidR="00EB5BA2" w:rsidRPr="00EB5BA2" w:rsidRDefault="00EB5BA2" w:rsidP="00CD3D7D">
            <w:pPr>
              <w:spacing w:before="60" w:after="60"/>
              <w:jc w:val="left"/>
              <w:rPr>
                <w:i/>
                <w:iCs/>
                <w:sz w:val="20"/>
                <w:szCs w:val="18"/>
              </w:rPr>
            </w:pPr>
          </w:p>
        </w:tc>
      </w:tr>
      <w:tr w:rsidR="00430947" w:rsidRPr="00EB5BA2" w14:paraId="416EE1AD" w14:textId="77777777" w:rsidTr="0099379B">
        <w:tc>
          <w:tcPr>
            <w:tcW w:w="2227" w:type="dxa"/>
          </w:tcPr>
          <w:p w14:paraId="5C8DAC7D" w14:textId="463417B5" w:rsidR="00430947" w:rsidRPr="00EB5BA2" w:rsidRDefault="00430947" w:rsidP="00CD3D7D">
            <w:pPr>
              <w:spacing w:before="60" w:after="60"/>
              <w:rPr>
                <w:sz w:val="20"/>
                <w:szCs w:val="18"/>
              </w:rPr>
            </w:pPr>
            <w:r>
              <w:rPr>
                <w:sz w:val="20"/>
                <w:szCs w:val="18"/>
              </w:rPr>
              <w:t>Key Findings</w:t>
            </w:r>
            <w:r w:rsidRPr="00EB5BA2">
              <w:rPr>
                <w:sz w:val="20"/>
                <w:szCs w:val="18"/>
              </w:rPr>
              <w:t>:</w:t>
            </w:r>
          </w:p>
        </w:tc>
        <w:tc>
          <w:tcPr>
            <w:tcW w:w="7087" w:type="dxa"/>
            <w:shd w:val="clear" w:color="auto" w:fill="F8F8F8"/>
          </w:tcPr>
          <w:p w14:paraId="25B0CF2F" w14:textId="77777777" w:rsidR="00430947" w:rsidRDefault="00430947" w:rsidP="00CD3D7D">
            <w:pPr>
              <w:spacing w:before="60" w:after="60"/>
              <w:jc w:val="left"/>
              <w:rPr>
                <w:i/>
                <w:iCs/>
                <w:sz w:val="20"/>
                <w:szCs w:val="18"/>
              </w:rPr>
            </w:pPr>
          </w:p>
          <w:p w14:paraId="749CD80F" w14:textId="116693C2" w:rsidR="00430947" w:rsidRDefault="00430947" w:rsidP="00CD3D7D">
            <w:pPr>
              <w:spacing w:before="60" w:after="60"/>
              <w:jc w:val="left"/>
              <w:rPr>
                <w:i/>
                <w:iCs/>
                <w:sz w:val="20"/>
                <w:szCs w:val="18"/>
              </w:rPr>
            </w:pPr>
          </w:p>
          <w:p w14:paraId="645C4750" w14:textId="4328C232" w:rsidR="007E6F56" w:rsidRDefault="007E6F56" w:rsidP="00CD3D7D">
            <w:pPr>
              <w:spacing w:before="60" w:after="60"/>
              <w:jc w:val="left"/>
              <w:rPr>
                <w:i/>
                <w:iCs/>
                <w:sz w:val="20"/>
                <w:szCs w:val="18"/>
              </w:rPr>
            </w:pPr>
          </w:p>
          <w:p w14:paraId="0DAED4DB" w14:textId="07287D20" w:rsidR="007E6F56" w:rsidRDefault="007E6F56" w:rsidP="00CD3D7D">
            <w:pPr>
              <w:spacing w:before="60" w:after="60"/>
              <w:jc w:val="left"/>
              <w:rPr>
                <w:i/>
                <w:iCs/>
                <w:sz w:val="20"/>
                <w:szCs w:val="18"/>
              </w:rPr>
            </w:pPr>
          </w:p>
          <w:p w14:paraId="3754E481" w14:textId="4ECF0553" w:rsidR="007E6F56" w:rsidRDefault="007E6F56" w:rsidP="00CD3D7D">
            <w:pPr>
              <w:spacing w:before="60" w:after="60"/>
              <w:jc w:val="left"/>
              <w:rPr>
                <w:i/>
                <w:iCs/>
                <w:sz w:val="20"/>
                <w:szCs w:val="18"/>
              </w:rPr>
            </w:pPr>
          </w:p>
          <w:p w14:paraId="770C2088" w14:textId="27490A61" w:rsidR="007E6F56" w:rsidRDefault="007E6F56" w:rsidP="00CD3D7D">
            <w:pPr>
              <w:spacing w:before="60" w:after="60"/>
              <w:jc w:val="left"/>
              <w:rPr>
                <w:i/>
                <w:iCs/>
                <w:sz w:val="20"/>
                <w:szCs w:val="18"/>
              </w:rPr>
            </w:pPr>
          </w:p>
          <w:p w14:paraId="381FE037" w14:textId="39E96191" w:rsidR="007E6F56" w:rsidRDefault="007E6F56" w:rsidP="00CD3D7D">
            <w:pPr>
              <w:spacing w:before="60" w:after="60"/>
              <w:jc w:val="left"/>
              <w:rPr>
                <w:i/>
                <w:iCs/>
                <w:sz w:val="20"/>
                <w:szCs w:val="18"/>
              </w:rPr>
            </w:pPr>
          </w:p>
          <w:p w14:paraId="23E5967B" w14:textId="77777777" w:rsidR="007E6F56" w:rsidRDefault="007E6F56" w:rsidP="00CD3D7D">
            <w:pPr>
              <w:spacing w:before="60" w:after="60"/>
              <w:jc w:val="left"/>
              <w:rPr>
                <w:i/>
                <w:iCs/>
                <w:sz w:val="20"/>
                <w:szCs w:val="18"/>
              </w:rPr>
            </w:pPr>
          </w:p>
          <w:p w14:paraId="2A2C099E" w14:textId="50F688A3" w:rsidR="00430947" w:rsidRDefault="00430947" w:rsidP="00CD3D7D">
            <w:pPr>
              <w:spacing w:before="60" w:after="60"/>
              <w:jc w:val="left"/>
              <w:rPr>
                <w:i/>
                <w:iCs/>
                <w:sz w:val="20"/>
                <w:szCs w:val="18"/>
              </w:rPr>
            </w:pPr>
          </w:p>
          <w:p w14:paraId="1CE4B07B" w14:textId="03431FB6" w:rsidR="005124B4" w:rsidRDefault="005124B4" w:rsidP="00CD3D7D">
            <w:pPr>
              <w:spacing w:before="60" w:after="60"/>
              <w:jc w:val="left"/>
              <w:rPr>
                <w:i/>
                <w:iCs/>
                <w:sz w:val="20"/>
                <w:szCs w:val="18"/>
              </w:rPr>
            </w:pPr>
          </w:p>
          <w:p w14:paraId="41243447" w14:textId="24F65340" w:rsidR="00FB3646" w:rsidRDefault="00FB3646" w:rsidP="00CD3D7D">
            <w:pPr>
              <w:spacing w:before="60" w:after="60"/>
              <w:jc w:val="left"/>
              <w:rPr>
                <w:i/>
                <w:iCs/>
                <w:sz w:val="20"/>
                <w:szCs w:val="18"/>
              </w:rPr>
            </w:pPr>
          </w:p>
          <w:p w14:paraId="18E4855C" w14:textId="77777777" w:rsidR="00FB3646" w:rsidRDefault="00FB3646" w:rsidP="00CD3D7D">
            <w:pPr>
              <w:spacing w:before="60" w:after="60"/>
              <w:jc w:val="left"/>
              <w:rPr>
                <w:i/>
                <w:iCs/>
                <w:sz w:val="20"/>
                <w:szCs w:val="18"/>
              </w:rPr>
            </w:pPr>
          </w:p>
          <w:p w14:paraId="6B4B30C9" w14:textId="77777777" w:rsidR="005124B4" w:rsidRDefault="005124B4" w:rsidP="00CD3D7D">
            <w:pPr>
              <w:spacing w:before="60" w:after="60"/>
              <w:jc w:val="left"/>
              <w:rPr>
                <w:i/>
                <w:iCs/>
                <w:sz w:val="20"/>
                <w:szCs w:val="18"/>
              </w:rPr>
            </w:pPr>
          </w:p>
          <w:p w14:paraId="421F2F85" w14:textId="65773B55" w:rsidR="00430947" w:rsidRPr="00EB5BA2" w:rsidRDefault="00430947" w:rsidP="00CD3D7D">
            <w:pPr>
              <w:spacing w:before="60" w:after="60"/>
              <w:jc w:val="left"/>
              <w:rPr>
                <w:i/>
                <w:iCs/>
                <w:sz w:val="20"/>
                <w:szCs w:val="18"/>
              </w:rPr>
            </w:pPr>
          </w:p>
        </w:tc>
      </w:tr>
    </w:tbl>
    <w:p w14:paraId="6CB5981F" w14:textId="495A8980" w:rsidR="0028705C" w:rsidRDefault="0028705C"/>
    <w:p w14:paraId="3159BF07" w14:textId="1E3B4DD6" w:rsidR="00D31CCB" w:rsidRDefault="00D31CCB"/>
    <w:p w14:paraId="6425D1EC" w14:textId="2B021C69" w:rsidR="00D31CCB" w:rsidRDefault="0009619A" w:rsidP="0009619A">
      <w:pPr>
        <w:ind w:left="360" w:hanging="360"/>
        <w:rPr>
          <w:b/>
          <w:bCs/>
        </w:rPr>
      </w:pPr>
      <w:proofErr w:type="gramStart"/>
      <w:r w:rsidRPr="0009619A">
        <w:rPr>
          <w:b/>
          <w:bCs/>
        </w:rPr>
        <w:lastRenderedPageBreak/>
        <w:t>2.</w:t>
      </w:r>
      <w:r>
        <w:rPr>
          <w:b/>
          <w:bCs/>
        </w:rPr>
        <w:t xml:space="preserve">2  </w:t>
      </w:r>
      <w:r w:rsidR="00D31CCB" w:rsidRPr="0009619A">
        <w:rPr>
          <w:b/>
          <w:bCs/>
          <w:u w:val="single"/>
        </w:rPr>
        <w:t>Summary</w:t>
      </w:r>
      <w:proofErr w:type="gramEnd"/>
      <w:r w:rsidR="00D31CCB" w:rsidRPr="0009619A">
        <w:rPr>
          <w:b/>
          <w:bCs/>
          <w:u w:val="single"/>
        </w:rPr>
        <w:t xml:space="preserve"> of Most Recent Outlet Conduit Inspection</w:t>
      </w:r>
    </w:p>
    <w:tbl>
      <w:tblPr>
        <w:tblStyle w:val="TableGrid"/>
        <w:tblW w:w="0" w:type="auto"/>
        <w:tblLook w:val="04A0" w:firstRow="1" w:lastRow="0" w:firstColumn="1" w:lastColumn="0" w:noHBand="0" w:noVBand="1"/>
      </w:tblPr>
      <w:tblGrid>
        <w:gridCol w:w="2227"/>
        <w:gridCol w:w="7087"/>
      </w:tblGrid>
      <w:tr w:rsidR="00701CFC" w:rsidRPr="00193106" w14:paraId="3B3BDCC7" w14:textId="77777777" w:rsidTr="0099379B">
        <w:tc>
          <w:tcPr>
            <w:tcW w:w="2227" w:type="dxa"/>
          </w:tcPr>
          <w:p w14:paraId="15D7AC4C" w14:textId="36B65504" w:rsidR="00701CFC" w:rsidRDefault="00701CFC" w:rsidP="00CD3D7D">
            <w:pPr>
              <w:spacing w:before="60" w:after="60"/>
              <w:jc w:val="left"/>
              <w:rPr>
                <w:sz w:val="20"/>
                <w:szCs w:val="18"/>
              </w:rPr>
            </w:pPr>
            <w:r w:rsidRPr="00EB5BA2">
              <w:rPr>
                <w:sz w:val="20"/>
                <w:szCs w:val="18"/>
              </w:rPr>
              <w:t>Date of Inspection:</w:t>
            </w:r>
          </w:p>
        </w:tc>
        <w:tc>
          <w:tcPr>
            <w:tcW w:w="7087" w:type="dxa"/>
            <w:shd w:val="clear" w:color="auto" w:fill="F8F8F8"/>
          </w:tcPr>
          <w:p w14:paraId="0DF997A9" w14:textId="77777777" w:rsidR="00701CFC" w:rsidRPr="00A075A8" w:rsidRDefault="00701CFC" w:rsidP="00CD3D7D">
            <w:pPr>
              <w:spacing w:before="60" w:after="60"/>
              <w:jc w:val="left"/>
              <w:rPr>
                <w:i/>
                <w:iCs/>
                <w:sz w:val="20"/>
                <w:szCs w:val="18"/>
              </w:rPr>
            </w:pPr>
          </w:p>
        </w:tc>
      </w:tr>
      <w:tr w:rsidR="00701CFC" w:rsidRPr="00193106" w14:paraId="7F2CC42B" w14:textId="77777777" w:rsidTr="0099379B">
        <w:tc>
          <w:tcPr>
            <w:tcW w:w="2227" w:type="dxa"/>
          </w:tcPr>
          <w:p w14:paraId="5B38867E" w14:textId="7F1911B4" w:rsidR="00701CFC" w:rsidRPr="00EB5BA2" w:rsidRDefault="00701CFC" w:rsidP="00CD3D7D">
            <w:pPr>
              <w:spacing w:before="60" w:after="60"/>
              <w:jc w:val="left"/>
              <w:rPr>
                <w:sz w:val="20"/>
                <w:szCs w:val="18"/>
              </w:rPr>
            </w:pPr>
            <w:r w:rsidRPr="00EB5BA2">
              <w:rPr>
                <w:sz w:val="20"/>
                <w:szCs w:val="18"/>
              </w:rPr>
              <w:t>Inspected by:</w:t>
            </w:r>
          </w:p>
        </w:tc>
        <w:tc>
          <w:tcPr>
            <w:tcW w:w="7087" w:type="dxa"/>
            <w:shd w:val="clear" w:color="auto" w:fill="F8F8F8"/>
          </w:tcPr>
          <w:p w14:paraId="228C65DE" w14:textId="77777777" w:rsidR="00701CFC" w:rsidRPr="00A075A8" w:rsidRDefault="00701CFC" w:rsidP="00CD3D7D">
            <w:pPr>
              <w:spacing w:before="60" w:after="60"/>
              <w:jc w:val="left"/>
              <w:rPr>
                <w:i/>
                <w:iCs/>
                <w:sz w:val="20"/>
                <w:szCs w:val="18"/>
              </w:rPr>
            </w:pPr>
          </w:p>
        </w:tc>
      </w:tr>
      <w:tr w:rsidR="00060B70" w:rsidRPr="00193106" w14:paraId="64631B15" w14:textId="77777777" w:rsidTr="0099379B">
        <w:tc>
          <w:tcPr>
            <w:tcW w:w="2227" w:type="dxa"/>
          </w:tcPr>
          <w:p w14:paraId="2C84F0F0" w14:textId="3E216DA2" w:rsidR="00060B70" w:rsidRPr="00EB5BA2" w:rsidRDefault="00060B70" w:rsidP="00CD3D7D">
            <w:pPr>
              <w:spacing w:before="60" w:after="60"/>
              <w:jc w:val="left"/>
              <w:rPr>
                <w:sz w:val="20"/>
                <w:szCs w:val="18"/>
              </w:rPr>
            </w:pPr>
            <w:r>
              <w:rPr>
                <w:sz w:val="20"/>
                <w:szCs w:val="18"/>
              </w:rPr>
              <w:t xml:space="preserve">Type of Inspection (e.g., </w:t>
            </w:r>
            <w:r w:rsidR="00C96B56">
              <w:rPr>
                <w:sz w:val="20"/>
                <w:szCs w:val="18"/>
              </w:rPr>
              <w:t>manned, ROV)</w:t>
            </w:r>
          </w:p>
        </w:tc>
        <w:tc>
          <w:tcPr>
            <w:tcW w:w="7087" w:type="dxa"/>
            <w:shd w:val="clear" w:color="auto" w:fill="F8F8F8"/>
          </w:tcPr>
          <w:p w14:paraId="031C011B" w14:textId="77777777" w:rsidR="00060B70" w:rsidRPr="00A075A8" w:rsidRDefault="00060B70" w:rsidP="00CD3D7D">
            <w:pPr>
              <w:spacing w:before="60" w:after="60"/>
              <w:jc w:val="left"/>
              <w:rPr>
                <w:i/>
                <w:iCs/>
                <w:sz w:val="20"/>
                <w:szCs w:val="18"/>
              </w:rPr>
            </w:pPr>
          </w:p>
        </w:tc>
      </w:tr>
      <w:tr w:rsidR="00701CFC" w:rsidRPr="00193106" w14:paraId="0371FAD3" w14:textId="77777777" w:rsidTr="0099379B">
        <w:tc>
          <w:tcPr>
            <w:tcW w:w="2227" w:type="dxa"/>
          </w:tcPr>
          <w:p w14:paraId="422D825F" w14:textId="7FC91F65" w:rsidR="00701CFC" w:rsidRPr="00EB5BA2" w:rsidRDefault="00701CFC" w:rsidP="00CD3D7D">
            <w:pPr>
              <w:spacing w:before="60" w:after="60"/>
              <w:jc w:val="left"/>
              <w:rPr>
                <w:sz w:val="20"/>
                <w:szCs w:val="18"/>
              </w:rPr>
            </w:pPr>
            <w:r>
              <w:rPr>
                <w:sz w:val="20"/>
                <w:szCs w:val="18"/>
              </w:rPr>
              <w:t>Key Findings</w:t>
            </w:r>
            <w:r w:rsidRPr="00EB5BA2">
              <w:rPr>
                <w:sz w:val="20"/>
                <w:szCs w:val="18"/>
              </w:rPr>
              <w:t>:</w:t>
            </w:r>
          </w:p>
        </w:tc>
        <w:tc>
          <w:tcPr>
            <w:tcW w:w="7087" w:type="dxa"/>
            <w:shd w:val="clear" w:color="auto" w:fill="F8F8F8"/>
          </w:tcPr>
          <w:p w14:paraId="61C67361" w14:textId="77777777" w:rsidR="00701CFC" w:rsidRDefault="00701CFC" w:rsidP="00CD3D7D">
            <w:pPr>
              <w:keepNext/>
              <w:keepLines/>
              <w:spacing w:before="60" w:after="60"/>
              <w:jc w:val="left"/>
              <w:rPr>
                <w:i/>
                <w:iCs/>
                <w:sz w:val="20"/>
                <w:szCs w:val="18"/>
              </w:rPr>
            </w:pPr>
          </w:p>
          <w:p w14:paraId="15453CAA" w14:textId="39CAC28D" w:rsidR="00701CFC" w:rsidRDefault="00701CFC" w:rsidP="00CD3D7D">
            <w:pPr>
              <w:keepNext/>
              <w:keepLines/>
              <w:spacing w:before="60" w:after="60"/>
              <w:jc w:val="left"/>
              <w:rPr>
                <w:i/>
                <w:iCs/>
                <w:sz w:val="20"/>
                <w:szCs w:val="18"/>
              </w:rPr>
            </w:pPr>
          </w:p>
          <w:p w14:paraId="32967B35" w14:textId="52016DE1" w:rsidR="007E6F56" w:rsidRDefault="007E6F56" w:rsidP="00CD3D7D">
            <w:pPr>
              <w:keepNext/>
              <w:keepLines/>
              <w:spacing w:before="60" w:after="60"/>
              <w:jc w:val="left"/>
              <w:rPr>
                <w:i/>
                <w:iCs/>
                <w:sz w:val="20"/>
                <w:szCs w:val="18"/>
              </w:rPr>
            </w:pPr>
          </w:p>
          <w:p w14:paraId="1BE13179" w14:textId="2933B58B" w:rsidR="007E6F56" w:rsidRDefault="007E6F56" w:rsidP="00CD3D7D">
            <w:pPr>
              <w:keepNext/>
              <w:keepLines/>
              <w:spacing w:before="60" w:after="60"/>
              <w:jc w:val="left"/>
              <w:rPr>
                <w:i/>
                <w:iCs/>
                <w:sz w:val="20"/>
                <w:szCs w:val="18"/>
              </w:rPr>
            </w:pPr>
          </w:p>
          <w:p w14:paraId="3FC84D05" w14:textId="023F8326" w:rsidR="007E6F56" w:rsidRDefault="007E6F56" w:rsidP="00CD3D7D">
            <w:pPr>
              <w:keepNext/>
              <w:keepLines/>
              <w:spacing w:before="60" w:after="60"/>
              <w:jc w:val="left"/>
              <w:rPr>
                <w:i/>
                <w:iCs/>
                <w:sz w:val="20"/>
                <w:szCs w:val="18"/>
              </w:rPr>
            </w:pPr>
          </w:p>
          <w:p w14:paraId="59970379" w14:textId="116D1B6B" w:rsidR="007E6F56" w:rsidRDefault="007E6F56" w:rsidP="00CD3D7D">
            <w:pPr>
              <w:keepNext/>
              <w:keepLines/>
              <w:spacing w:before="60" w:after="60"/>
              <w:jc w:val="left"/>
              <w:rPr>
                <w:i/>
                <w:iCs/>
                <w:sz w:val="20"/>
                <w:szCs w:val="18"/>
              </w:rPr>
            </w:pPr>
          </w:p>
          <w:p w14:paraId="21C195EA" w14:textId="1AA0F4C6" w:rsidR="007E6F56" w:rsidRDefault="007E6F56" w:rsidP="00CD3D7D">
            <w:pPr>
              <w:keepNext/>
              <w:keepLines/>
              <w:spacing w:before="60" w:after="60"/>
              <w:jc w:val="left"/>
              <w:rPr>
                <w:i/>
                <w:iCs/>
                <w:sz w:val="20"/>
                <w:szCs w:val="18"/>
              </w:rPr>
            </w:pPr>
          </w:p>
          <w:p w14:paraId="2BDAFD56" w14:textId="0B35A8EF" w:rsidR="007E6F56" w:rsidRDefault="007E6F56" w:rsidP="00CD3D7D">
            <w:pPr>
              <w:keepNext/>
              <w:keepLines/>
              <w:spacing w:before="60" w:after="60"/>
              <w:jc w:val="left"/>
              <w:rPr>
                <w:i/>
                <w:iCs/>
                <w:sz w:val="20"/>
                <w:szCs w:val="18"/>
              </w:rPr>
            </w:pPr>
          </w:p>
          <w:p w14:paraId="249E8063" w14:textId="6FB02C34" w:rsidR="007E6F56" w:rsidRDefault="007E6F56" w:rsidP="00CD3D7D">
            <w:pPr>
              <w:keepNext/>
              <w:keepLines/>
              <w:spacing w:before="60" w:after="60"/>
              <w:jc w:val="left"/>
              <w:rPr>
                <w:i/>
                <w:iCs/>
                <w:sz w:val="20"/>
                <w:szCs w:val="18"/>
              </w:rPr>
            </w:pPr>
          </w:p>
          <w:p w14:paraId="549CC9B7" w14:textId="1DF35104" w:rsidR="007E6F56" w:rsidRDefault="007E6F56" w:rsidP="00CD3D7D">
            <w:pPr>
              <w:keepNext/>
              <w:keepLines/>
              <w:spacing w:before="60" w:after="60"/>
              <w:jc w:val="left"/>
              <w:rPr>
                <w:i/>
                <w:iCs/>
                <w:sz w:val="20"/>
                <w:szCs w:val="18"/>
              </w:rPr>
            </w:pPr>
          </w:p>
          <w:p w14:paraId="1A77D0A2" w14:textId="018BA9F4" w:rsidR="007E6F56" w:rsidRDefault="007E6F56" w:rsidP="00CD3D7D">
            <w:pPr>
              <w:keepNext/>
              <w:keepLines/>
              <w:spacing w:before="60" w:after="60"/>
              <w:jc w:val="left"/>
              <w:rPr>
                <w:i/>
                <w:iCs/>
                <w:sz w:val="20"/>
                <w:szCs w:val="18"/>
              </w:rPr>
            </w:pPr>
          </w:p>
          <w:p w14:paraId="6603939C" w14:textId="3242BAB0" w:rsidR="007E6F56" w:rsidRDefault="007E6F56" w:rsidP="00CD3D7D">
            <w:pPr>
              <w:keepNext/>
              <w:keepLines/>
              <w:spacing w:before="60" w:after="60"/>
              <w:jc w:val="left"/>
              <w:rPr>
                <w:i/>
                <w:iCs/>
                <w:sz w:val="20"/>
                <w:szCs w:val="18"/>
              </w:rPr>
            </w:pPr>
          </w:p>
          <w:p w14:paraId="4500D046" w14:textId="4B42DB34" w:rsidR="007E6F56" w:rsidRDefault="007E6F56" w:rsidP="00CD3D7D">
            <w:pPr>
              <w:keepNext/>
              <w:keepLines/>
              <w:spacing w:before="60" w:after="60"/>
              <w:jc w:val="left"/>
              <w:rPr>
                <w:i/>
                <w:iCs/>
                <w:sz w:val="20"/>
                <w:szCs w:val="18"/>
              </w:rPr>
            </w:pPr>
          </w:p>
          <w:p w14:paraId="5EE0488F" w14:textId="77777777" w:rsidR="007E6F56" w:rsidRDefault="007E6F56" w:rsidP="00CD3D7D">
            <w:pPr>
              <w:keepNext/>
              <w:keepLines/>
              <w:spacing w:before="60" w:after="60"/>
              <w:jc w:val="left"/>
              <w:rPr>
                <w:i/>
                <w:iCs/>
                <w:sz w:val="20"/>
                <w:szCs w:val="18"/>
              </w:rPr>
            </w:pPr>
          </w:p>
          <w:p w14:paraId="1C34F2DE" w14:textId="77777777" w:rsidR="00701CFC" w:rsidRDefault="00701CFC" w:rsidP="00CD3D7D">
            <w:pPr>
              <w:keepNext/>
              <w:keepLines/>
              <w:spacing w:before="60" w:after="60"/>
              <w:jc w:val="left"/>
              <w:rPr>
                <w:i/>
                <w:iCs/>
                <w:sz w:val="20"/>
                <w:szCs w:val="18"/>
              </w:rPr>
            </w:pPr>
          </w:p>
          <w:p w14:paraId="3655EF76" w14:textId="77777777" w:rsidR="00701CFC" w:rsidRDefault="00701CFC" w:rsidP="00CD3D7D">
            <w:pPr>
              <w:keepNext/>
              <w:keepLines/>
              <w:spacing w:before="60" w:after="60"/>
              <w:jc w:val="left"/>
              <w:rPr>
                <w:i/>
                <w:iCs/>
                <w:sz w:val="20"/>
                <w:szCs w:val="18"/>
              </w:rPr>
            </w:pPr>
          </w:p>
          <w:p w14:paraId="66EF3FDD" w14:textId="77777777" w:rsidR="00701CFC" w:rsidRPr="00A075A8" w:rsidRDefault="00701CFC" w:rsidP="00CD3D7D">
            <w:pPr>
              <w:keepNext/>
              <w:keepLines/>
              <w:spacing w:before="60" w:after="60"/>
              <w:jc w:val="left"/>
              <w:rPr>
                <w:i/>
                <w:iCs/>
                <w:sz w:val="20"/>
                <w:szCs w:val="18"/>
              </w:rPr>
            </w:pPr>
          </w:p>
        </w:tc>
      </w:tr>
    </w:tbl>
    <w:p w14:paraId="3CAAE244" w14:textId="77777777" w:rsidR="00897812" w:rsidRDefault="00897812" w:rsidP="007E6F56">
      <w:pPr>
        <w:pStyle w:val="Heading2"/>
        <w:sectPr w:rsidR="00897812" w:rsidSect="00A214AF">
          <w:pgSz w:w="12240" w:h="15840"/>
          <w:pgMar w:top="1440" w:right="1440" w:bottom="1440" w:left="1440" w:header="720" w:footer="720" w:gutter="0"/>
          <w:cols w:space="720"/>
          <w:docGrid w:linePitch="360"/>
        </w:sectPr>
      </w:pPr>
    </w:p>
    <w:p w14:paraId="13F0CEDF" w14:textId="7F44091E" w:rsidR="00B65886" w:rsidRDefault="00501D7B" w:rsidP="0028705C">
      <w:pPr>
        <w:pStyle w:val="NewHeading"/>
        <w:numPr>
          <w:ilvl w:val="0"/>
          <w:numId w:val="8"/>
        </w:numPr>
      </w:pPr>
      <w:r w:rsidRPr="007E6F56">
        <w:lastRenderedPageBreak/>
        <w:t xml:space="preserve">REVIEW OF OWNER’S </w:t>
      </w:r>
      <w:r w:rsidR="0085176A" w:rsidRPr="007E6F56">
        <w:t xml:space="preserve">OPERATION </w:t>
      </w:r>
      <w:r w:rsidR="007F24B8" w:rsidRPr="007E6F56">
        <w:t>P</w:t>
      </w:r>
      <w:r w:rsidR="0085176A" w:rsidRPr="007E6F56">
        <w:t>LAN</w:t>
      </w:r>
      <w:r w:rsidR="00BF74F6">
        <w:tab/>
      </w:r>
      <w:r w:rsidR="00BF74F6" w:rsidRPr="00BF74F6">
        <w:t>(</w:t>
      </w:r>
      <w:r w:rsidR="00BF74F6" w:rsidRPr="00BF74F6">
        <w:rPr>
          <w:i/>
          <w:iCs/>
        </w:rPr>
        <w:t>Required for all dams.</w:t>
      </w:r>
      <w:r w:rsidR="00BF74F6" w:rsidRPr="00BF74F6">
        <w:t>)</w:t>
      </w:r>
    </w:p>
    <w:p w14:paraId="183D04AD" w14:textId="50DFF779" w:rsidR="00B65886" w:rsidRPr="0009619A" w:rsidRDefault="00B65886" w:rsidP="0028705C">
      <w:pPr>
        <w:pStyle w:val="NewHeading"/>
        <w:numPr>
          <w:ilvl w:val="1"/>
          <w:numId w:val="8"/>
        </w:numPr>
        <w:spacing w:after="0"/>
        <w:rPr>
          <w:u w:val="single"/>
        </w:rPr>
      </w:pPr>
      <w:r w:rsidRPr="0009619A">
        <w:rPr>
          <w:u w:val="single"/>
        </w:rPr>
        <w:t xml:space="preserve">Operation &amp; Maintenance </w:t>
      </w:r>
      <w:r w:rsidR="0085176A" w:rsidRPr="0009619A">
        <w:rPr>
          <w:u w:val="single"/>
        </w:rPr>
        <w:t>Manual</w:t>
      </w:r>
    </w:p>
    <w:p w14:paraId="3B25B5E6" w14:textId="77777777" w:rsidR="00FB3646" w:rsidRDefault="00FB3646" w:rsidP="00FB3646">
      <w:pPr>
        <w:pStyle w:val="NewHeading"/>
        <w:spacing w:after="0"/>
        <w:ind w:left="576"/>
      </w:pPr>
    </w:p>
    <w:tbl>
      <w:tblPr>
        <w:tblStyle w:val="TableGrid"/>
        <w:tblW w:w="9450" w:type="dxa"/>
        <w:tblInd w:w="-23" w:type="dxa"/>
        <w:tblLook w:val="04A0" w:firstRow="1" w:lastRow="0" w:firstColumn="1" w:lastColumn="0" w:noHBand="0" w:noVBand="1"/>
      </w:tblPr>
      <w:tblGrid>
        <w:gridCol w:w="6757"/>
        <w:gridCol w:w="2675"/>
        <w:gridCol w:w="18"/>
      </w:tblGrid>
      <w:tr w:rsidR="009071A9" w:rsidRPr="00FB3646" w14:paraId="599D1622" w14:textId="77777777" w:rsidTr="0099379B">
        <w:tc>
          <w:tcPr>
            <w:tcW w:w="6757" w:type="dxa"/>
          </w:tcPr>
          <w:p w14:paraId="0ED9D506" w14:textId="7EBA0B0A" w:rsidR="009071A9" w:rsidRPr="00FB3646" w:rsidRDefault="009D1BBA" w:rsidP="00FB3646">
            <w:pPr>
              <w:rPr>
                <w:sz w:val="20"/>
                <w:szCs w:val="18"/>
              </w:rPr>
            </w:pPr>
            <w:r w:rsidRPr="00FB3646">
              <w:rPr>
                <w:sz w:val="20"/>
                <w:szCs w:val="18"/>
              </w:rPr>
              <w:t xml:space="preserve">What is the date of the </w:t>
            </w:r>
            <w:r w:rsidR="004A628F" w:rsidRPr="00FB3646">
              <w:rPr>
                <w:sz w:val="20"/>
                <w:szCs w:val="18"/>
              </w:rPr>
              <w:t>last update of the</w:t>
            </w:r>
            <w:r w:rsidR="009071A9" w:rsidRPr="00FB3646">
              <w:rPr>
                <w:sz w:val="20"/>
                <w:szCs w:val="18"/>
              </w:rPr>
              <w:t xml:space="preserve"> Operation &amp; Maintenance </w:t>
            </w:r>
            <w:r w:rsidR="00625003" w:rsidRPr="00FB3646">
              <w:rPr>
                <w:sz w:val="20"/>
                <w:szCs w:val="18"/>
              </w:rPr>
              <w:t xml:space="preserve">(O&amp;M) </w:t>
            </w:r>
            <w:r w:rsidR="0085176A" w:rsidRPr="00FB3646">
              <w:rPr>
                <w:sz w:val="20"/>
                <w:szCs w:val="18"/>
              </w:rPr>
              <w:t xml:space="preserve">Manual </w:t>
            </w:r>
            <w:r w:rsidR="009071A9" w:rsidRPr="00FB3646">
              <w:rPr>
                <w:sz w:val="20"/>
                <w:szCs w:val="18"/>
              </w:rPr>
              <w:t xml:space="preserve">for the dam? </w:t>
            </w:r>
          </w:p>
        </w:tc>
        <w:tc>
          <w:tcPr>
            <w:tcW w:w="2693" w:type="dxa"/>
            <w:gridSpan w:val="2"/>
            <w:shd w:val="clear" w:color="auto" w:fill="F8F8F8"/>
          </w:tcPr>
          <w:p w14:paraId="55CDF782" w14:textId="45E107BF" w:rsidR="009071A9" w:rsidRPr="00FB3646" w:rsidRDefault="009071A9" w:rsidP="00FB3646">
            <w:pPr>
              <w:rPr>
                <w:sz w:val="20"/>
                <w:szCs w:val="18"/>
              </w:rPr>
            </w:pPr>
          </w:p>
        </w:tc>
      </w:tr>
      <w:tr w:rsidR="00412C0F" w:rsidRPr="00FB3646" w14:paraId="7A85B57B" w14:textId="77777777" w:rsidTr="00CA3835">
        <w:tc>
          <w:tcPr>
            <w:tcW w:w="9450" w:type="dxa"/>
            <w:gridSpan w:val="3"/>
          </w:tcPr>
          <w:p w14:paraId="7A99D4CD" w14:textId="7528DACC" w:rsidR="00412C0F" w:rsidRPr="00FB3646" w:rsidRDefault="00412C0F" w:rsidP="00FB3646">
            <w:pPr>
              <w:rPr>
                <w:sz w:val="20"/>
                <w:szCs w:val="18"/>
              </w:rPr>
            </w:pPr>
            <w:bookmarkStart w:id="0" w:name="_Hlk117181437"/>
            <w:bookmarkStart w:id="1" w:name="_Hlk116999457"/>
            <w:r w:rsidRPr="00FB3646">
              <w:rPr>
                <w:sz w:val="20"/>
                <w:szCs w:val="18"/>
              </w:rPr>
              <w:t>Does the O&amp;M Plan include the following stage-storage-discharge curves</w:t>
            </w:r>
            <w:r w:rsidR="000D3708" w:rsidRPr="00FB3646">
              <w:rPr>
                <w:sz w:val="20"/>
                <w:szCs w:val="18"/>
              </w:rPr>
              <w:t>?</w:t>
            </w:r>
          </w:p>
        </w:tc>
      </w:tr>
      <w:tr w:rsidR="00040A60" w:rsidRPr="00FB3646" w14:paraId="424CA73D" w14:textId="77777777" w:rsidTr="0099379B">
        <w:tc>
          <w:tcPr>
            <w:tcW w:w="6757" w:type="dxa"/>
          </w:tcPr>
          <w:p w14:paraId="63AEB148" w14:textId="53943F7A" w:rsidR="00040A60" w:rsidRPr="0099379B" w:rsidRDefault="008156CA" w:rsidP="0099379B">
            <w:pPr>
              <w:ind w:left="720"/>
              <w:jc w:val="left"/>
              <w:rPr>
                <w:sz w:val="20"/>
                <w:szCs w:val="18"/>
              </w:rPr>
            </w:pPr>
            <w:r w:rsidRPr="0099379B">
              <w:rPr>
                <w:sz w:val="20"/>
                <w:szCs w:val="18"/>
              </w:rPr>
              <w:t xml:space="preserve">Principal </w:t>
            </w:r>
            <w:r w:rsidR="000D3708" w:rsidRPr="0099379B">
              <w:rPr>
                <w:sz w:val="20"/>
                <w:szCs w:val="18"/>
              </w:rPr>
              <w:t>s</w:t>
            </w:r>
            <w:r w:rsidRPr="0099379B">
              <w:rPr>
                <w:sz w:val="20"/>
                <w:szCs w:val="18"/>
              </w:rPr>
              <w:t xml:space="preserve">pillway </w:t>
            </w:r>
            <w:r w:rsidR="000D3708" w:rsidRPr="0099379B">
              <w:rPr>
                <w:sz w:val="20"/>
                <w:szCs w:val="18"/>
              </w:rPr>
              <w:t>d</w:t>
            </w:r>
            <w:r w:rsidRPr="0099379B">
              <w:rPr>
                <w:sz w:val="20"/>
                <w:szCs w:val="18"/>
              </w:rPr>
              <w:t xml:space="preserve">ischarge </w:t>
            </w:r>
            <w:r w:rsidR="000D3708" w:rsidRPr="0099379B">
              <w:rPr>
                <w:sz w:val="20"/>
                <w:szCs w:val="18"/>
              </w:rPr>
              <w:t>r</w:t>
            </w:r>
            <w:r w:rsidRPr="0099379B">
              <w:rPr>
                <w:sz w:val="20"/>
                <w:szCs w:val="18"/>
              </w:rPr>
              <w:t xml:space="preserve">ating </w:t>
            </w:r>
            <w:r w:rsidR="000D3708" w:rsidRPr="0099379B">
              <w:rPr>
                <w:sz w:val="20"/>
                <w:szCs w:val="18"/>
              </w:rPr>
              <w:t>c</w:t>
            </w:r>
            <w:r w:rsidRPr="0099379B">
              <w:rPr>
                <w:sz w:val="20"/>
                <w:szCs w:val="18"/>
              </w:rPr>
              <w:t xml:space="preserve">urve or </w:t>
            </w:r>
            <w:r w:rsidR="000D3708" w:rsidRPr="0099379B">
              <w:rPr>
                <w:sz w:val="20"/>
                <w:szCs w:val="18"/>
              </w:rPr>
              <w:t>t</w:t>
            </w:r>
            <w:r w:rsidRPr="0099379B">
              <w:rPr>
                <w:sz w:val="20"/>
                <w:szCs w:val="18"/>
              </w:rPr>
              <w:t>able</w:t>
            </w:r>
          </w:p>
        </w:tc>
        <w:tc>
          <w:tcPr>
            <w:tcW w:w="2693" w:type="dxa"/>
            <w:gridSpan w:val="2"/>
          </w:tcPr>
          <w:p w14:paraId="3FD3FAE3" w14:textId="39ED904D" w:rsidR="00040A60" w:rsidRPr="00FB3646" w:rsidRDefault="002851BA" w:rsidP="00FB3646">
            <w:pPr>
              <w:rPr>
                <w:sz w:val="20"/>
                <w:szCs w:val="18"/>
              </w:rPr>
            </w:pPr>
            <w:sdt>
              <w:sdtPr>
                <w:rPr>
                  <w:sz w:val="20"/>
                  <w:szCs w:val="18"/>
                </w:rPr>
                <w:id w:val="-231165477"/>
                <w:placeholder>
                  <w:docPart w:val="F214CD7203B1411396B6F213F25682AB"/>
                </w:placeholder>
                <w:showingPlcHdr/>
                <w:dropDownList>
                  <w:listItem w:displayText="YES" w:value="YES"/>
                  <w:listItem w:displayText="NO" w:value="NO"/>
                  <w:listItem w:displayText="N/A" w:value="N/A"/>
                </w:dropDownList>
              </w:sdtPr>
              <w:sdtEndPr/>
              <w:sdtContent>
                <w:r w:rsidR="008156CA" w:rsidRPr="00FB3646">
                  <w:rPr>
                    <w:sz w:val="20"/>
                    <w:szCs w:val="18"/>
                  </w:rPr>
                  <w:t>[YES/NO]</w:t>
                </w:r>
              </w:sdtContent>
            </w:sdt>
          </w:p>
        </w:tc>
      </w:tr>
      <w:tr w:rsidR="00040A60" w:rsidRPr="00FB3646" w14:paraId="0238EA8C" w14:textId="77777777" w:rsidTr="0099379B">
        <w:trPr>
          <w:gridAfter w:val="1"/>
          <w:wAfter w:w="18" w:type="dxa"/>
        </w:trPr>
        <w:tc>
          <w:tcPr>
            <w:tcW w:w="6757" w:type="dxa"/>
          </w:tcPr>
          <w:p w14:paraId="2598AFEF" w14:textId="73B0DE4B" w:rsidR="00040A60" w:rsidRPr="0099379B" w:rsidRDefault="008156CA" w:rsidP="0099379B">
            <w:pPr>
              <w:ind w:left="720"/>
              <w:jc w:val="left"/>
              <w:rPr>
                <w:sz w:val="20"/>
                <w:szCs w:val="18"/>
              </w:rPr>
            </w:pPr>
            <w:r w:rsidRPr="0099379B">
              <w:rPr>
                <w:sz w:val="20"/>
                <w:szCs w:val="18"/>
              </w:rPr>
              <w:t xml:space="preserve">Auxiliary </w:t>
            </w:r>
            <w:r w:rsidR="000D3708" w:rsidRPr="0099379B">
              <w:rPr>
                <w:sz w:val="20"/>
                <w:szCs w:val="18"/>
              </w:rPr>
              <w:t>s</w:t>
            </w:r>
            <w:r w:rsidRPr="0099379B">
              <w:rPr>
                <w:sz w:val="20"/>
                <w:szCs w:val="18"/>
              </w:rPr>
              <w:t xml:space="preserve">pillway </w:t>
            </w:r>
            <w:r w:rsidR="000D3708" w:rsidRPr="0099379B">
              <w:rPr>
                <w:sz w:val="20"/>
                <w:szCs w:val="18"/>
              </w:rPr>
              <w:t>d</w:t>
            </w:r>
            <w:r w:rsidRPr="0099379B">
              <w:rPr>
                <w:sz w:val="20"/>
                <w:szCs w:val="18"/>
              </w:rPr>
              <w:t xml:space="preserve">ischarge </w:t>
            </w:r>
            <w:r w:rsidR="000D3708" w:rsidRPr="0099379B">
              <w:rPr>
                <w:sz w:val="20"/>
                <w:szCs w:val="18"/>
              </w:rPr>
              <w:t>r</w:t>
            </w:r>
            <w:r w:rsidRPr="0099379B">
              <w:rPr>
                <w:sz w:val="20"/>
                <w:szCs w:val="18"/>
              </w:rPr>
              <w:t xml:space="preserve">ating </w:t>
            </w:r>
            <w:r w:rsidR="000D3708" w:rsidRPr="0099379B">
              <w:rPr>
                <w:sz w:val="20"/>
                <w:szCs w:val="18"/>
              </w:rPr>
              <w:t>c</w:t>
            </w:r>
            <w:r w:rsidRPr="0099379B">
              <w:rPr>
                <w:sz w:val="20"/>
                <w:szCs w:val="18"/>
              </w:rPr>
              <w:t xml:space="preserve">urve or </w:t>
            </w:r>
            <w:r w:rsidR="000D3708" w:rsidRPr="0099379B">
              <w:rPr>
                <w:sz w:val="20"/>
                <w:szCs w:val="18"/>
              </w:rPr>
              <w:t>t</w:t>
            </w:r>
            <w:r w:rsidRPr="0099379B">
              <w:rPr>
                <w:sz w:val="20"/>
                <w:szCs w:val="18"/>
              </w:rPr>
              <w:t>able</w:t>
            </w:r>
          </w:p>
        </w:tc>
        <w:tc>
          <w:tcPr>
            <w:tcW w:w="2675" w:type="dxa"/>
          </w:tcPr>
          <w:p w14:paraId="6DA230D9" w14:textId="4E8F4E2A" w:rsidR="00040A60" w:rsidRPr="00FB3646" w:rsidRDefault="002851BA" w:rsidP="00FB3646">
            <w:pPr>
              <w:rPr>
                <w:sz w:val="20"/>
                <w:szCs w:val="18"/>
              </w:rPr>
            </w:pPr>
            <w:sdt>
              <w:sdtPr>
                <w:rPr>
                  <w:sz w:val="20"/>
                  <w:szCs w:val="18"/>
                </w:rPr>
                <w:id w:val="1684246014"/>
                <w:placeholder>
                  <w:docPart w:val="9576151CC98D4EAFA3A37DBE45CD7F44"/>
                </w:placeholder>
                <w:showingPlcHdr/>
                <w:dropDownList>
                  <w:listItem w:displayText="YES" w:value="YES"/>
                  <w:listItem w:displayText="NO" w:value="NO"/>
                  <w:listItem w:displayText="N/A" w:value="N/A"/>
                </w:dropDownList>
              </w:sdtPr>
              <w:sdtEndPr/>
              <w:sdtContent>
                <w:r w:rsidR="008156CA" w:rsidRPr="00FB3646">
                  <w:rPr>
                    <w:sz w:val="20"/>
                    <w:szCs w:val="18"/>
                  </w:rPr>
                  <w:t>[YES/NO]</w:t>
                </w:r>
              </w:sdtContent>
            </w:sdt>
          </w:p>
        </w:tc>
      </w:tr>
      <w:tr w:rsidR="00040A60" w:rsidRPr="00FB3646" w14:paraId="50826B19" w14:textId="77777777" w:rsidTr="0099379B">
        <w:trPr>
          <w:gridAfter w:val="1"/>
          <w:wAfter w:w="18" w:type="dxa"/>
        </w:trPr>
        <w:tc>
          <w:tcPr>
            <w:tcW w:w="6757" w:type="dxa"/>
          </w:tcPr>
          <w:p w14:paraId="605337EF" w14:textId="49A4E90C" w:rsidR="00040A60" w:rsidRPr="0099379B" w:rsidRDefault="00A6049B" w:rsidP="0099379B">
            <w:pPr>
              <w:ind w:left="720"/>
              <w:jc w:val="left"/>
              <w:rPr>
                <w:sz w:val="20"/>
                <w:szCs w:val="18"/>
              </w:rPr>
            </w:pPr>
            <w:r w:rsidRPr="0099379B">
              <w:rPr>
                <w:sz w:val="20"/>
                <w:szCs w:val="18"/>
              </w:rPr>
              <w:t xml:space="preserve">Low </w:t>
            </w:r>
            <w:r w:rsidR="000D3708" w:rsidRPr="0099379B">
              <w:rPr>
                <w:sz w:val="20"/>
                <w:szCs w:val="18"/>
              </w:rPr>
              <w:t>l</w:t>
            </w:r>
            <w:r w:rsidRPr="0099379B">
              <w:rPr>
                <w:sz w:val="20"/>
                <w:szCs w:val="18"/>
              </w:rPr>
              <w:t xml:space="preserve">evel </w:t>
            </w:r>
            <w:r w:rsidR="000D3708" w:rsidRPr="0099379B">
              <w:rPr>
                <w:sz w:val="20"/>
                <w:szCs w:val="18"/>
              </w:rPr>
              <w:t>o</w:t>
            </w:r>
            <w:r w:rsidRPr="0099379B">
              <w:rPr>
                <w:sz w:val="20"/>
                <w:szCs w:val="18"/>
              </w:rPr>
              <w:t xml:space="preserve">utlet </w:t>
            </w:r>
            <w:r w:rsidR="000D3708" w:rsidRPr="0099379B">
              <w:rPr>
                <w:sz w:val="20"/>
                <w:szCs w:val="18"/>
              </w:rPr>
              <w:t>d</w:t>
            </w:r>
            <w:r w:rsidRPr="0099379B">
              <w:rPr>
                <w:sz w:val="20"/>
                <w:szCs w:val="18"/>
              </w:rPr>
              <w:t xml:space="preserve">ischarge </w:t>
            </w:r>
            <w:r w:rsidR="000D3708" w:rsidRPr="0099379B">
              <w:rPr>
                <w:sz w:val="20"/>
                <w:szCs w:val="18"/>
              </w:rPr>
              <w:t>r</w:t>
            </w:r>
            <w:r w:rsidRPr="0099379B">
              <w:rPr>
                <w:sz w:val="20"/>
                <w:szCs w:val="18"/>
              </w:rPr>
              <w:t xml:space="preserve">ating </w:t>
            </w:r>
            <w:r w:rsidR="000D3708" w:rsidRPr="0099379B">
              <w:rPr>
                <w:sz w:val="20"/>
                <w:szCs w:val="18"/>
              </w:rPr>
              <w:t>c</w:t>
            </w:r>
            <w:r w:rsidRPr="0099379B">
              <w:rPr>
                <w:sz w:val="20"/>
                <w:szCs w:val="18"/>
              </w:rPr>
              <w:t xml:space="preserve">urve or </w:t>
            </w:r>
            <w:r w:rsidR="000D3708" w:rsidRPr="0099379B">
              <w:rPr>
                <w:sz w:val="20"/>
                <w:szCs w:val="18"/>
              </w:rPr>
              <w:t>t</w:t>
            </w:r>
            <w:r w:rsidRPr="0099379B">
              <w:rPr>
                <w:sz w:val="20"/>
                <w:szCs w:val="18"/>
              </w:rPr>
              <w:t>able</w:t>
            </w:r>
          </w:p>
        </w:tc>
        <w:tc>
          <w:tcPr>
            <w:tcW w:w="2675" w:type="dxa"/>
          </w:tcPr>
          <w:p w14:paraId="7395AFB3" w14:textId="6EC0BB93" w:rsidR="00040A60" w:rsidRPr="00FB3646" w:rsidRDefault="002851BA" w:rsidP="00FB3646">
            <w:pPr>
              <w:rPr>
                <w:sz w:val="20"/>
                <w:szCs w:val="18"/>
              </w:rPr>
            </w:pPr>
            <w:sdt>
              <w:sdtPr>
                <w:rPr>
                  <w:sz w:val="20"/>
                  <w:szCs w:val="18"/>
                </w:rPr>
                <w:id w:val="-1917471370"/>
                <w:placeholder>
                  <w:docPart w:val="CC50B8F209C845F392AC0A6A4FC4C4BA"/>
                </w:placeholder>
                <w:showingPlcHdr/>
                <w:dropDownList>
                  <w:listItem w:displayText="YES" w:value="YES"/>
                  <w:listItem w:displayText="NO" w:value="NO"/>
                  <w:listItem w:displayText="N/A" w:value="N/A"/>
                </w:dropDownList>
              </w:sdtPr>
              <w:sdtEndPr/>
              <w:sdtContent>
                <w:r w:rsidR="008156CA" w:rsidRPr="00FB3646">
                  <w:rPr>
                    <w:sz w:val="20"/>
                    <w:szCs w:val="18"/>
                  </w:rPr>
                  <w:t>[YES/NO]</w:t>
                </w:r>
              </w:sdtContent>
            </w:sdt>
          </w:p>
        </w:tc>
      </w:tr>
      <w:tr w:rsidR="00040A60" w:rsidRPr="00FB3646" w14:paraId="38B680D6" w14:textId="77777777" w:rsidTr="0099379B">
        <w:trPr>
          <w:gridAfter w:val="1"/>
          <w:wAfter w:w="18" w:type="dxa"/>
        </w:trPr>
        <w:tc>
          <w:tcPr>
            <w:tcW w:w="6757" w:type="dxa"/>
            <w:tcBorders>
              <w:bottom w:val="single" w:sz="4" w:space="0" w:color="auto"/>
            </w:tcBorders>
          </w:tcPr>
          <w:p w14:paraId="4DCB82F8" w14:textId="5E0713C2" w:rsidR="00040A60" w:rsidRPr="0099379B" w:rsidRDefault="00E42684" w:rsidP="0099379B">
            <w:pPr>
              <w:ind w:left="720"/>
              <w:jc w:val="left"/>
              <w:rPr>
                <w:sz w:val="20"/>
                <w:szCs w:val="18"/>
              </w:rPr>
            </w:pPr>
            <w:r w:rsidRPr="0099379B">
              <w:rPr>
                <w:sz w:val="20"/>
                <w:szCs w:val="18"/>
              </w:rPr>
              <w:t>Stage-</w:t>
            </w:r>
            <w:r w:rsidR="000D3708" w:rsidRPr="0099379B">
              <w:rPr>
                <w:sz w:val="20"/>
                <w:szCs w:val="18"/>
              </w:rPr>
              <w:t>s</w:t>
            </w:r>
            <w:r w:rsidRPr="0099379B">
              <w:rPr>
                <w:sz w:val="20"/>
                <w:szCs w:val="18"/>
              </w:rPr>
              <w:t xml:space="preserve">torage </w:t>
            </w:r>
            <w:r w:rsidR="000D3708" w:rsidRPr="0099379B">
              <w:rPr>
                <w:sz w:val="20"/>
                <w:szCs w:val="18"/>
              </w:rPr>
              <w:t>r</w:t>
            </w:r>
            <w:r w:rsidRPr="0099379B">
              <w:rPr>
                <w:sz w:val="20"/>
                <w:szCs w:val="18"/>
              </w:rPr>
              <w:t xml:space="preserve">elationship </w:t>
            </w:r>
            <w:r w:rsidR="000D3708" w:rsidRPr="0099379B">
              <w:rPr>
                <w:sz w:val="20"/>
                <w:szCs w:val="18"/>
              </w:rPr>
              <w:t>for r</w:t>
            </w:r>
            <w:r w:rsidRPr="0099379B">
              <w:rPr>
                <w:sz w:val="20"/>
                <w:szCs w:val="18"/>
              </w:rPr>
              <w:t>eservoir</w:t>
            </w:r>
          </w:p>
        </w:tc>
        <w:tc>
          <w:tcPr>
            <w:tcW w:w="2675" w:type="dxa"/>
            <w:tcBorders>
              <w:bottom w:val="single" w:sz="4" w:space="0" w:color="auto"/>
            </w:tcBorders>
          </w:tcPr>
          <w:p w14:paraId="136C3193" w14:textId="30884FCC" w:rsidR="00040A60" w:rsidRPr="00FB3646" w:rsidRDefault="002851BA" w:rsidP="00FB3646">
            <w:pPr>
              <w:rPr>
                <w:sz w:val="20"/>
                <w:szCs w:val="18"/>
              </w:rPr>
            </w:pPr>
            <w:sdt>
              <w:sdtPr>
                <w:rPr>
                  <w:sz w:val="20"/>
                  <w:szCs w:val="18"/>
                </w:rPr>
                <w:id w:val="1654029339"/>
                <w:placeholder>
                  <w:docPart w:val="BAA8047B569140B3B5E3B42C8667D179"/>
                </w:placeholder>
                <w:showingPlcHdr/>
                <w:dropDownList>
                  <w:listItem w:displayText="YES" w:value="YES"/>
                  <w:listItem w:displayText="NO" w:value="NO"/>
                  <w:listItem w:displayText="N/A" w:value="N/A"/>
                </w:dropDownList>
              </w:sdtPr>
              <w:sdtEndPr/>
              <w:sdtContent>
                <w:r w:rsidR="008156CA" w:rsidRPr="00FB3646">
                  <w:rPr>
                    <w:sz w:val="20"/>
                    <w:szCs w:val="18"/>
                  </w:rPr>
                  <w:t>[YES/NO]</w:t>
                </w:r>
              </w:sdtContent>
            </w:sdt>
          </w:p>
        </w:tc>
      </w:tr>
      <w:tr w:rsidR="00412C0F" w:rsidRPr="00FB3646" w14:paraId="40CF38D7" w14:textId="77777777" w:rsidTr="0099379B">
        <w:trPr>
          <w:gridAfter w:val="1"/>
          <w:wAfter w:w="18" w:type="dxa"/>
        </w:trPr>
        <w:tc>
          <w:tcPr>
            <w:tcW w:w="9432" w:type="dxa"/>
            <w:gridSpan w:val="2"/>
          </w:tcPr>
          <w:p w14:paraId="509009A7" w14:textId="7C002E4B" w:rsidR="00412C0F" w:rsidRPr="00FB3646" w:rsidRDefault="00CD573A" w:rsidP="00FB3646">
            <w:pPr>
              <w:rPr>
                <w:sz w:val="20"/>
                <w:szCs w:val="18"/>
              </w:rPr>
            </w:pPr>
            <w:r w:rsidRPr="00FB3646">
              <w:rPr>
                <w:sz w:val="20"/>
                <w:szCs w:val="18"/>
              </w:rPr>
              <w:t xml:space="preserve">Provide comments on the adequacy </w:t>
            </w:r>
            <w:r w:rsidR="002E5AE6" w:rsidRPr="00FB3646">
              <w:rPr>
                <w:sz w:val="20"/>
                <w:szCs w:val="18"/>
              </w:rPr>
              <w:t xml:space="preserve">of </w:t>
            </w:r>
            <w:r w:rsidR="00412C0F" w:rsidRPr="00FB3646">
              <w:rPr>
                <w:sz w:val="20"/>
                <w:szCs w:val="18"/>
              </w:rPr>
              <w:t>stage-storage-discharge curves</w:t>
            </w:r>
            <w:r w:rsidR="00B56EBA" w:rsidRPr="00FB3646">
              <w:rPr>
                <w:sz w:val="20"/>
                <w:szCs w:val="18"/>
              </w:rPr>
              <w:t>. Note</w:t>
            </w:r>
            <w:r w:rsidR="00DD6EA1" w:rsidRPr="00FB3646">
              <w:rPr>
                <w:sz w:val="20"/>
                <w:szCs w:val="18"/>
              </w:rPr>
              <w:t xml:space="preserve"> the source of the data</w:t>
            </w:r>
            <w:r w:rsidR="00B56EBA" w:rsidRPr="00FB3646">
              <w:rPr>
                <w:sz w:val="20"/>
                <w:szCs w:val="18"/>
              </w:rPr>
              <w:t xml:space="preserve"> and if it is referenced to a datum or local gage. </w:t>
            </w:r>
            <w:r w:rsidR="00102D6C" w:rsidRPr="00FB3646">
              <w:rPr>
                <w:sz w:val="20"/>
                <w:szCs w:val="18"/>
              </w:rPr>
              <w:t xml:space="preserve">Assess whether </w:t>
            </w:r>
            <w:r w:rsidR="00DD6EA1" w:rsidRPr="00FB3646">
              <w:rPr>
                <w:sz w:val="20"/>
                <w:szCs w:val="18"/>
              </w:rPr>
              <w:t xml:space="preserve">key dimensions </w:t>
            </w:r>
            <w:r w:rsidR="002D0BD9" w:rsidRPr="00FB3646">
              <w:rPr>
                <w:sz w:val="20"/>
                <w:szCs w:val="18"/>
              </w:rPr>
              <w:t xml:space="preserve">and elevations </w:t>
            </w:r>
            <w:r w:rsidR="00102D6C" w:rsidRPr="00FB3646">
              <w:rPr>
                <w:sz w:val="20"/>
                <w:szCs w:val="18"/>
              </w:rPr>
              <w:t xml:space="preserve">are </w:t>
            </w:r>
            <w:r w:rsidR="00CC2BBE" w:rsidRPr="00FB3646">
              <w:rPr>
                <w:sz w:val="20"/>
                <w:szCs w:val="18"/>
              </w:rPr>
              <w:t xml:space="preserve">referenced </w:t>
            </w:r>
            <w:r w:rsidR="00F163F8" w:rsidRPr="00FB3646">
              <w:rPr>
                <w:sz w:val="20"/>
                <w:szCs w:val="18"/>
              </w:rPr>
              <w:t xml:space="preserve">on the curves </w:t>
            </w:r>
            <w:r w:rsidR="00CC2BBE" w:rsidRPr="00FB3646">
              <w:rPr>
                <w:sz w:val="20"/>
                <w:szCs w:val="18"/>
              </w:rPr>
              <w:t>and if</w:t>
            </w:r>
            <w:r w:rsidR="00102D6C" w:rsidRPr="00FB3646">
              <w:rPr>
                <w:sz w:val="20"/>
                <w:szCs w:val="18"/>
              </w:rPr>
              <w:t xml:space="preserve"> </w:t>
            </w:r>
            <w:r w:rsidR="007020C2" w:rsidRPr="00FB3646">
              <w:rPr>
                <w:sz w:val="20"/>
                <w:szCs w:val="18"/>
              </w:rPr>
              <w:t xml:space="preserve">assumed discharge coefficients </w:t>
            </w:r>
            <w:r w:rsidR="00CC2BBE" w:rsidRPr="00FB3646">
              <w:rPr>
                <w:sz w:val="20"/>
                <w:szCs w:val="18"/>
              </w:rPr>
              <w:t xml:space="preserve">are </w:t>
            </w:r>
            <w:r w:rsidR="007020C2" w:rsidRPr="00FB3646">
              <w:rPr>
                <w:sz w:val="20"/>
                <w:szCs w:val="18"/>
              </w:rPr>
              <w:t>reasonable</w:t>
            </w:r>
            <w:r w:rsidR="00CC2BBE" w:rsidRPr="00FB3646">
              <w:rPr>
                <w:sz w:val="20"/>
                <w:szCs w:val="18"/>
              </w:rPr>
              <w:t>.</w:t>
            </w:r>
            <w:r w:rsidR="001016C5" w:rsidRPr="00FB3646">
              <w:rPr>
                <w:sz w:val="20"/>
                <w:szCs w:val="18"/>
              </w:rPr>
              <w:t xml:space="preserve"> </w:t>
            </w:r>
            <w:r w:rsidR="00CC2BBE" w:rsidRPr="00FB3646">
              <w:rPr>
                <w:sz w:val="20"/>
                <w:szCs w:val="18"/>
              </w:rPr>
              <w:t xml:space="preserve">Also </w:t>
            </w:r>
            <w:r w:rsidR="00F163F8" w:rsidRPr="00FB3646">
              <w:rPr>
                <w:sz w:val="20"/>
                <w:szCs w:val="18"/>
              </w:rPr>
              <w:t>note</w:t>
            </w:r>
            <w:r w:rsidR="00CC2BBE" w:rsidRPr="00FB3646">
              <w:rPr>
                <w:sz w:val="20"/>
                <w:szCs w:val="18"/>
              </w:rPr>
              <w:t xml:space="preserve"> if </w:t>
            </w:r>
            <w:r w:rsidR="001016C5" w:rsidRPr="00FB3646">
              <w:rPr>
                <w:sz w:val="20"/>
                <w:szCs w:val="18"/>
              </w:rPr>
              <w:t xml:space="preserve">discharge rating curves </w:t>
            </w:r>
            <w:r w:rsidR="00397215" w:rsidRPr="00FB3646">
              <w:rPr>
                <w:sz w:val="20"/>
                <w:szCs w:val="18"/>
              </w:rPr>
              <w:t xml:space="preserve">are </w:t>
            </w:r>
            <w:r w:rsidR="001016C5" w:rsidRPr="00FB3646">
              <w:rPr>
                <w:sz w:val="20"/>
                <w:szCs w:val="18"/>
              </w:rPr>
              <w:t xml:space="preserve">provided for any other structures </w:t>
            </w:r>
            <w:r w:rsidR="00F163F8" w:rsidRPr="00FB3646">
              <w:rPr>
                <w:sz w:val="20"/>
                <w:szCs w:val="18"/>
              </w:rPr>
              <w:t xml:space="preserve">(e.g., </w:t>
            </w:r>
            <w:r w:rsidR="00A9097B" w:rsidRPr="00FB3646">
              <w:rPr>
                <w:sz w:val="20"/>
                <w:szCs w:val="18"/>
              </w:rPr>
              <w:t>siphons</w:t>
            </w:r>
            <w:r w:rsidR="00F163F8" w:rsidRPr="00FB3646">
              <w:rPr>
                <w:sz w:val="20"/>
                <w:szCs w:val="18"/>
              </w:rPr>
              <w:t>,</w:t>
            </w:r>
            <w:r w:rsidR="00A9097B" w:rsidRPr="00FB3646">
              <w:rPr>
                <w:sz w:val="20"/>
                <w:szCs w:val="18"/>
              </w:rPr>
              <w:t xml:space="preserve"> overflow conduits</w:t>
            </w:r>
            <w:r w:rsidR="00F163F8" w:rsidRPr="00FB3646">
              <w:rPr>
                <w:sz w:val="20"/>
                <w:szCs w:val="18"/>
              </w:rPr>
              <w:t>)</w:t>
            </w:r>
            <w:r w:rsidR="00A9097B" w:rsidRPr="00FB3646">
              <w:rPr>
                <w:sz w:val="20"/>
                <w:szCs w:val="18"/>
              </w:rPr>
              <w:t>.</w:t>
            </w:r>
            <w:r w:rsidR="005B665C" w:rsidRPr="00FB3646">
              <w:rPr>
                <w:sz w:val="20"/>
                <w:szCs w:val="18"/>
              </w:rPr>
              <w:t xml:space="preserve"> </w:t>
            </w:r>
          </w:p>
        </w:tc>
      </w:tr>
      <w:bookmarkEnd w:id="0"/>
      <w:tr w:rsidR="00C8148F" w:rsidRPr="007943C2" w14:paraId="08D25B75" w14:textId="77777777" w:rsidTr="00FB3646">
        <w:tblPrEx>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PrEx>
        <w:tc>
          <w:tcPr>
            <w:tcW w:w="9450" w:type="dxa"/>
            <w:gridSpan w:val="3"/>
            <w:tcBorders>
              <w:top w:val="single" w:sz="4" w:space="0" w:color="auto"/>
              <w:left w:val="single" w:sz="4" w:space="0" w:color="auto"/>
              <w:bottom w:val="single" w:sz="4" w:space="0" w:color="auto"/>
              <w:right w:val="single" w:sz="4" w:space="0" w:color="auto"/>
            </w:tcBorders>
            <w:shd w:val="clear" w:color="auto" w:fill="F8F8F8"/>
          </w:tcPr>
          <w:p w14:paraId="66B2602D" w14:textId="623EB37E" w:rsidR="00C8148F" w:rsidRDefault="00C8148F" w:rsidP="00CD3D7D">
            <w:pPr>
              <w:spacing w:before="80" w:after="80"/>
              <w:jc w:val="left"/>
              <w:rPr>
                <w:rFonts w:cs="Segoe UI"/>
                <w:i/>
                <w:iCs/>
                <w:sz w:val="20"/>
              </w:rPr>
            </w:pPr>
          </w:p>
          <w:p w14:paraId="1A78CE61" w14:textId="27921E68" w:rsidR="0099379B" w:rsidRDefault="0099379B" w:rsidP="00CD3D7D">
            <w:pPr>
              <w:spacing w:before="80" w:after="80"/>
              <w:jc w:val="left"/>
              <w:rPr>
                <w:rFonts w:cs="Segoe UI"/>
                <w:i/>
                <w:iCs/>
                <w:sz w:val="20"/>
              </w:rPr>
            </w:pPr>
          </w:p>
          <w:p w14:paraId="2BA533FB" w14:textId="77777777" w:rsidR="0099379B" w:rsidRDefault="0099379B" w:rsidP="00CD3D7D">
            <w:pPr>
              <w:spacing w:before="80" w:after="80"/>
              <w:jc w:val="left"/>
              <w:rPr>
                <w:rFonts w:cs="Segoe UI"/>
                <w:i/>
                <w:iCs/>
                <w:sz w:val="20"/>
              </w:rPr>
            </w:pPr>
          </w:p>
          <w:p w14:paraId="760DC1D7" w14:textId="626563CB" w:rsidR="00C8148F" w:rsidRPr="00C8148F" w:rsidRDefault="00C8148F" w:rsidP="00CD3D7D">
            <w:pPr>
              <w:spacing w:before="80" w:after="80"/>
              <w:jc w:val="left"/>
              <w:rPr>
                <w:rFonts w:cs="Segoe UI"/>
                <w:i/>
                <w:iCs/>
                <w:sz w:val="20"/>
              </w:rPr>
            </w:pPr>
          </w:p>
        </w:tc>
      </w:tr>
    </w:tbl>
    <w:p w14:paraId="52F6D9A1" w14:textId="77777777" w:rsidR="0099379B" w:rsidRDefault="0099379B"/>
    <w:tbl>
      <w:tblPr>
        <w:tblStyle w:val="TableGrid"/>
        <w:tblW w:w="9450" w:type="dxa"/>
        <w:tblInd w:w="-23" w:type="dxa"/>
        <w:tblLook w:val="04A0" w:firstRow="1" w:lastRow="0" w:firstColumn="1" w:lastColumn="0" w:noHBand="0" w:noVBand="1"/>
      </w:tblPr>
      <w:tblGrid>
        <w:gridCol w:w="6757"/>
        <w:gridCol w:w="2693"/>
      </w:tblGrid>
      <w:tr w:rsidR="00456A7B" w:rsidRPr="007943C2" w14:paraId="067B320F" w14:textId="77777777" w:rsidTr="0099379B">
        <w:tc>
          <w:tcPr>
            <w:tcW w:w="9450" w:type="dxa"/>
            <w:gridSpan w:val="2"/>
          </w:tcPr>
          <w:bookmarkEnd w:id="1"/>
          <w:p w14:paraId="149DD82F" w14:textId="424682F5" w:rsidR="00456A7B" w:rsidRPr="0099379B" w:rsidRDefault="00456A7B" w:rsidP="0099379B">
            <w:pPr>
              <w:rPr>
                <w:sz w:val="20"/>
                <w:szCs w:val="18"/>
              </w:rPr>
            </w:pPr>
            <w:r w:rsidRPr="0099379B">
              <w:rPr>
                <w:sz w:val="20"/>
                <w:szCs w:val="18"/>
              </w:rPr>
              <w:t xml:space="preserve">Does the O&amp;M </w:t>
            </w:r>
            <w:r w:rsidR="008F556C" w:rsidRPr="0099379B">
              <w:rPr>
                <w:sz w:val="20"/>
                <w:szCs w:val="18"/>
              </w:rPr>
              <w:t xml:space="preserve">Manual </w:t>
            </w:r>
            <w:r w:rsidRPr="0099379B">
              <w:rPr>
                <w:sz w:val="20"/>
                <w:szCs w:val="18"/>
              </w:rPr>
              <w:t xml:space="preserve">include the following </w:t>
            </w:r>
            <w:r w:rsidR="00BC18D6" w:rsidRPr="0099379B">
              <w:rPr>
                <w:sz w:val="20"/>
                <w:szCs w:val="18"/>
              </w:rPr>
              <w:t>information pertaining to reservoir operation</w:t>
            </w:r>
            <w:r w:rsidR="000D3708" w:rsidRPr="0099379B">
              <w:rPr>
                <w:sz w:val="20"/>
                <w:szCs w:val="18"/>
              </w:rPr>
              <w:t>?</w:t>
            </w:r>
          </w:p>
        </w:tc>
      </w:tr>
      <w:tr w:rsidR="00456A7B" w:rsidRPr="007943C2" w14:paraId="0587A831" w14:textId="77777777" w:rsidTr="0099379B">
        <w:tc>
          <w:tcPr>
            <w:tcW w:w="6757" w:type="dxa"/>
          </w:tcPr>
          <w:p w14:paraId="3F3C18A8" w14:textId="4AE9BA46" w:rsidR="00456A7B" w:rsidRPr="0099379B" w:rsidRDefault="000D3708" w:rsidP="0099379B">
            <w:pPr>
              <w:ind w:left="720"/>
              <w:rPr>
                <w:sz w:val="20"/>
                <w:szCs w:val="18"/>
              </w:rPr>
            </w:pPr>
            <w:r w:rsidRPr="0099379B">
              <w:rPr>
                <w:sz w:val="20"/>
                <w:szCs w:val="18"/>
              </w:rPr>
              <w:t>Safe dra</w:t>
            </w:r>
            <w:r w:rsidR="006A4D9A" w:rsidRPr="0099379B">
              <w:rPr>
                <w:sz w:val="20"/>
                <w:szCs w:val="18"/>
              </w:rPr>
              <w:t>wdown rate for the reservoir</w:t>
            </w:r>
          </w:p>
        </w:tc>
        <w:tc>
          <w:tcPr>
            <w:tcW w:w="2693" w:type="dxa"/>
          </w:tcPr>
          <w:p w14:paraId="7F8AA923" w14:textId="77777777" w:rsidR="00456A7B" w:rsidRPr="0099379B" w:rsidRDefault="002851BA" w:rsidP="0099379B">
            <w:pPr>
              <w:rPr>
                <w:sz w:val="20"/>
                <w:szCs w:val="18"/>
              </w:rPr>
            </w:pPr>
            <w:sdt>
              <w:sdtPr>
                <w:rPr>
                  <w:sz w:val="20"/>
                  <w:szCs w:val="18"/>
                </w:rPr>
                <w:id w:val="-1914693120"/>
                <w:placeholder>
                  <w:docPart w:val="23E09634DC4C4F989ABB657FF130029F"/>
                </w:placeholder>
                <w:showingPlcHdr/>
                <w:dropDownList>
                  <w:listItem w:displayText="YES" w:value="YES"/>
                  <w:listItem w:displayText="NO" w:value="NO"/>
                  <w:listItem w:displayText="N/A" w:value="N/A"/>
                </w:dropDownList>
              </w:sdtPr>
              <w:sdtEndPr/>
              <w:sdtContent>
                <w:r w:rsidR="00456A7B" w:rsidRPr="0099379B">
                  <w:rPr>
                    <w:sz w:val="20"/>
                    <w:szCs w:val="18"/>
                  </w:rPr>
                  <w:t>[YES/NO]</w:t>
                </w:r>
              </w:sdtContent>
            </w:sdt>
          </w:p>
        </w:tc>
      </w:tr>
      <w:tr w:rsidR="00456A7B" w:rsidRPr="007943C2" w14:paraId="4491E2BF" w14:textId="77777777" w:rsidTr="0099379B">
        <w:tc>
          <w:tcPr>
            <w:tcW w:w="6757" w:type="dxa"/>
          </w:tcPr>
          <w:p w14:paraId="404C18AC" w14:textId="2BC38DF0" w:rsidR="00456A7B" w:rsidRPr="0099379B" w:rsidRDefault="006A4D9A" w:rsidP="0099379B">
            <w:pPr>
              <w:ind w:left="720"/>
              <w:rPr>
                <w:sz w:val="20"/>
                <w:szCs w:val="18"/>
              </w:rPr>
            </w:pPr>
            <w:r w:rsidRPr="0099379B">
              <w:rPr>
                <w:sz w:val="20"/>
                <w:szCs w:val="18"/>
              </w:rPr>
              <w:t>Capabilities and limitations of outlet facilities</w:t>
            </w:r>
          </w:p>
        </w:tc>
        <w:tc>
          <w:tcPr>
            <w:tcW w:w="2693" w:type="dxa"/>
          </w:tcPr>
          <w:p w14:paraId="425B5327" w14:textId="77777777" w:rsidR="00456A7B" w:rsidRPr="0099379B" w:rsidRDefault="002851BA" w:rsidP="0099379B">
            <w:pPr>
              <w:rPr>
                <w:sz w:val="20"/>
                <w:szCs w:val="18"/>
              </w:rPr>
            </w:pPr>
            <w:sdt>
              <w:sdtPr>
                <w:rPr>
                  <w:sz w:val="20"/>
                  <w:szCs w:val="18"/>
                </w:rPr>
                <w:id w:val="-1011598969"/>
                <w:placeholder>
                  <w:docPart w:val="B80B88FA41354D1B8F608872ED8E0357"/>
                </w:placeholder>
                <w:showingPlcHdr/>
                <w:dropDownList>
                  <w:listItem w:displayText="YES" w:value="YES"/>
                  <w:listItem w:displayText="NO" w:value="NO"/>
                  <w:listItem w:displayText="N/A" w:value="N/A"/>
                </w:dropDownList>
              </w:sdtPr>
              <w:sdtEndPr/>
              <w:sdtContent>
                <w:r w:rsidR="00456A7B" w:rsidRPr="0099379B">
                  <w:rPr>
                    <w:sz w:val="20"/>
                    <w:szCs w:val="18"/>
                  </w:rPr>
                  <w:t>[YES/NO]</w:t>
                </w:r>
              </w:sdtContent>
            </w:sdt>
          </w:p>
        </w:tc>
      </w:tr>
      <w:tr w:rsidR="00456A7B" w:rsidRPr="007943C2" w14:paraId="3FF6C300" w14:textId="77777777" w:rsidTr="0099379B">
        <w:tc>
          <w:tcPr>
            <w:tcW w:w="6757" w:type="dxa"/>
          </w:tcPr>
          <w:p w14:paraId="2BB4A296" w14:textId="015B6AEF" w:rsidR="00456A7B" w:rsidRPr="0099379B" w:rsidRDefault="00BD131F" w:rsidP="0099379B">
            <w:pPr>
              <w:ind w:left="720"/>
              <w:rPr>
                <w:sz w:val="20"/>
                <w:szCs w:val="18"/>
              </w:rPr>
            </w:pPr>
            <w:r w:rsidRPr="0099379B">
              <w:rPr>
                <w:sz w:val="20"/>
                <w:szCs w:val="18"/>
              </w:rPr>
              <w:t xml:space="preserve">Authorization granted to dam tender to </w:t>
            </w:r>
            <w:r w:rsidR="00B726BA" w:rsidRPr="0099379B">
              <w:rPr>
                <w:sz w:val="20"/>
                <w:szCs w:val="18"/>
              </w:rPr>
              <w:t xml:space="preserve">make operational decisions </w:t>
            </w:r>
            <w:r w:rsidR="00902096" w:rsidRPr="0099379B">
              <w:rPr>
                <w:sz w:val="20"/>
                <w:szCs w:val="18"/>
              </w:rPr>
              <w:t>during normal, flood and emergency conditions</w:t>
            </w:r>
          </w:p>
        </w:tc>
        <w:tc>
          <w:tcPr>
            <w:tcW w:w="2693" w:type="dxa"/>
          </w:tcPr>
          <w:p w14:paraId="4BCE2F3B" w14:textId="77777777" w:rsidR="00456A7B" w:rsidRPr="0099379B" w:rsidRDefault="002851BA" w:rsidP="0099379B">
            <w:pPr>
              <w:rPr>
                <w:sz w:val="20"/>
                <w:szCs w:val="18"/>
              </w:rPr>
            </w:pPr>
            <w:sdt>
              <w:sdtPr>
                <w:rPr>
                  <w:sz w:val="20"/>
                  <w:szCs w:val="18"/>
                </w:rPr>
                <w:id w:val="830882150"/>
                <w:placeholder>
                  <w:docPart w:val="3448AB570BB54BCFAB6DCFF2169D74DC"/>
                </w:placeholder>
                <w:showingPlcHdr/>
                <w:dropDownList>
                  <w:listItem w:displayText="YES" w:value="YES"/>
                  <w:listItem w:displayText="NO" w:value="NO"/>
                  <w:listItem w:displayText="N/A" w:value="N/A"/>
                </w:dropDownList>
              </w:sdtPr>
              <w:sdtEndPr/>
              <w:sdtContent>
                <w:r w:rsidR="00456A7B" w:rsidRPr="0099379B">
                  <w:rPr>
                    <w:sz w:val="20"/>
                    <w:szCs w:val="18"/>
                  </w:rPr>
                  <w:t>[YES/NO]</w:t>
                </w:r>
              </w:sdtContent>
            </w:sdt>
          </w:p>
        </w:tc>
      </w:tr>
      <w:tr w:rsidR="00AA05C6" w:rsidRPr="007943C2" w14:paraId="13CDE87B" w14:textId="77777777" w:rsidTr="0099379B">
        <w:tc>
          <w:tcPr>
            <w:tcW w:w="6757" w:type="dxa"/>
          </w:tcPr>
          <w:p w14:paraId="681C1130" w14:textId="6F568D09" w:rsidR="00AA05C6" w:rsidRPr="0099379B" w:rsidRDefault="00CF5EA9" w:rsidP="0099379B">
            <w:pPr>
              <w:ind w:left="720"/>
              <w:rPr>
                <w:sz w:val="20"/>
                <w:szCs w:val="18"/>
              </w:rPr>
            </w:pPr>
            <w:r w:rsidRPr="0099379B">
              <w:rPr>
                <w:sz w:val="20"/>
                <w:szCs w:val="18"/>
              </w:rPr>
              <w:t>Procedures for s</w:t>
            </w:r>
            <w:r w:rsidR="00AA05C6" w:rsidRPr="0099379B">
              <w:rPr>
                <w:sz w:val="20"/>
                <w:szCs w:val="18"/>
              </w:rPr>
              <w:t>afe operati</w:t>
            </w:r>
            <w:r w:rsidRPr="0099379B">
              <w:rPr>
                <w:sz w:val="20"/>
                <w:szCs w:val="18"/>
              </w:rPr>
              <w:t xml:space="preserve">on </w:t>
            </w:r>
            <w:r w:rsidR="00AA05C6" w:rsidRPr="0099379B">
              <w:rPr>
                <w:sz w:val="20"/>
                <w:szCs w:val="18"/>
              </w:rPr>
              <w:t>of gates and</w:t>
            </w:r>
            <w:r w:rsidRPr="0099379B">
              <w:rPr>
                <w:sz w:val="20"/>
                <w:szCs w:val="18"/>
              </w:rPr>
              <w:t xml:space="preserve"> </w:t>
            </w:r>
            <w:r w:rsidR="00AA05C6" w:rsidRPr="0099379B">
              <w:rPr>
                <w:sz w:val="20"/>
                <w:szCs w:val="18"/>
              </w:rPr>
              <w:t>appurtenances during normal, flood and emergency conditions</w:t>
            </w:r>
          </w:p>
        </w:tc>
        <w:tc>
          <w:tcPr>
            <w:tcW w:w="2693" w:type="dxa"/>
          </w:tcPr>
          <w:p w14:paraId="17CC4DB5" w14:textId="2D0E12AA" w:rsidR="00AA05C6" w:rsidRPr="0099379B" w:rsidRDefault="002851BA" w:rsidP="0099379B">
            <w:pPr>
              <w:rPr>
                <w:sz w:val="20"/>
                <w:szCs w:val="18"/>
              </w:rPr>
            </w:pPr>
            <w:sdt>
              <w:sdtPr>
                <w:rPr>
                  <w:sz w:val="20"/>
                  <w:szCs w:val="18"/>
                </w:rPr>
                <w:id w:val="46188840"/>
                <w:placeholder>
                  <w:docPart w:val="A0147C05C6794EBEBB6FD45DACE9808F"/>
                </w:placeholder>
                <w:showingPlcHdr/>
                <w:dropDownList>
                  <w:listItem w:displayText="YES" w:value="YES"/>
                  <w:listItem w:displayText="NO" w:value="NO"/>
                  <w:listItem w:displayText="N/A" w:value="N/A"/>
                </w:dropDownList>
              </w:sdtPr>
              <w:sdtEndPr/>
              <w:sdtContent>
                <w:r w:rsidR="00CF5EA9" w:rsidRPr="0099379B">
                  <w:rPr>
                    <w:sz w:val="20"/>
                    <w:szCs w:val="18"/>
                  </w:rPr>
                  <w:t>[YES/NO]</w:t>
                </w:r>
              </w:sdtContent>
            </w:sdt>
          </w:p>
        </w:tc>
      </w:tr>
      <w:tr w:rsidR="00AA05C6" w:rsidRPr="007943C2" w14:paraId="3E8FE35B" w14:textId="77777777" w:rsidTr="0099379B">
        <w:tc>
          <w:tcPr>
            <w:tcW w:w="6757" w:type="dxa"/>
          </w:tcPr>
          <w:p w14:paraId="74C36D31" w14:textId="19C03439" w:rsidR="00AA05C6" w:rsidRPr="0099379B" w:rsidRDefault="007961D8" w:rsidP="0099379B">
            <w:pPr>
              <w:ind w:left="720"/>
              <w:rPr>
                <w:sz w:val="20"/>
                <w:szCs w:val="18"/>
              </w:rPr>
            </w:pPr>
            <w:r w:rsidRPr="0099379B">
              <w:rPr>
                <w:sz w:val="20"/>
                <w:szCs w:val="18"/>
              </w:rPr>
              <w:t xml:space="preserve">Plan to monitor and anticipate unusual weather </w:t>
            </w:r>
            <w:r w:rsidR="00677FFC" w:rsidRPr="0099379B">
              <w:rPr>
                <w:sz w:val="20"/>
                <w:szCs w:val="18"/>
              </w:rPr>
              <w:t>and other hydrologic conditions that may impact the dam and incorporate this information into the operation plan</w:t>
            </w:r>
          </w:p>
        </w:tc>
        <w:tc>
          <w:tcPr>
            <w:tcW w:w="2693" w:type="dxa"/>
          </w:tcPr>
          <w:p w14:paraId="0840F1FB" w14:textId="5F5C3840" w:rsidR="00AA05C6" w:rsidRPr="0099379B" w:rsidRDefault="002851BA" w:rsidP="0099379B">
            <w:pPr>
              <w:rPr>
                <w:sz w:val="20"/>
                <w:szCs w:val="18"/>
              </w:rPr>
            </w:pPr>
            <w:sdt>
              <w:sdtPr>
                <w:rPr>
                  <w:sz w:val="20"/>
                  <w:szCs w:val="18"/>
                </w:rPr>
                <w:id w:val="-1606188837"/>
                <w:placeholder>
                  <w:docPart w:val="B4F0DC043A09439FB6220FD36D60A136"/>
                </w:placeholder>
                <w:showingPlcHdr/>
                <w:dropDownList>
                  <w:listItem w:displayText="YES" w:value="YES"/>
                  <w:listItem w:displayText="NO" w:value="NO"/>
                  <w:listItem w:displayText="N/A" w:value="N/A"/>
                </w:dropDownList>
              </w:sdtPr>
              <w:sdtEndPr/>
              <w:sdtContent>
                <w:r w:rsidR="00CF5EA9" w:rsidRPr="0099379B">
                  <w:rPr>
                    <w:sz w:val="20"/>
                    <w:szCs w:val="18"/>
                  </w:rPr>
                  <w:t>[YES/NO]</w:t>
                </w:r>
              </w:sdtContent>
            </w:sdt>
          </w:p>
        </w:tc>
      </w:tr>
      <w:tr w:rsidR="00456A7B" w:rsidRPr="007943C2" w14:paraId="34F66D85" w14:textId="77777777" w:rsidTr="0099379B">
        <w:tc>
          <w:tcPr>
            <w:tcW w:w="6757" w:type="dxa"/>
          </w:tcPr>
          <w:p w14:paraId="78A3A54C" w14:textId="03B1780C" w:rsidR="00456A7B" w:rsidRPr="0099379B" w:rsidRDefault="00227372" w:rsidP="0099379B">
            <w:pPr>
              <w:ind w:left="720"/>
              <w:rPr>
                <w:sz w:val="20"/>
                <w:szCs w:val="18"/>
              </w:rPr>
            </w:pPr>
            <w:r w:rsidRPr="0099379B">
              <w:rPr>
                <w:sz w:val="20"/>
                <w:szCs w:val="18"/>
              </w:rPr>
              <w:t xml:space="preserve">Plan for interaction with </w:t>
            </w:r>
            <w:r w:rsidR="00451F23" w:rsidRPr="0099379B">
              <w:rPr>
                <w:sz w:val="20"/>
                <w:szCs w:val="18"/>
              </w:rPr>
              <w:t>operators at other dams and reservoirs that may affect or could be affected by operations</w:t>
            </w:r>
          </w:p>
        </w:tc>
        <w:tc>
          <w:tcPr>
            <w:tcW w:w="2693" w:type="dxa"/>
          </w:tcPr>
          <w:p w14:paraId="39094DB2" w14:textId="77777777" w:rsidR="00456A7B" w:rsidRPr="0099379B" w:rsidRDefault="002851BA" w:rsidP="0099379B">
            <w:pPr>
              <w:rPr>
                <w:sz w:val="20"/>
                <w:szCs w:val="18"/>
              </w:rPr>
            </w:pPr>
            <w:sdt>
              <w:sdtPr>
                <w:rPr>
                  <w:sz w:val="20"/>
                  <w:szCs w:val="18"/>
                </w:rPr>
                <w:id w:val="651951012"/>
                <w:placeholder>
                  <w:docPart w:val="3E94D672F2A44C94AB45545C18F812EE"/>
                </w:placeholder>
                <w:showingPlcHdr/>
                <w:dropDownList>
                  <w:listItem w:displayText="YES" w:value="YES"/>
                  <w:listItem w:displayText="NO" w:value="NO"/>
                  <w:listItem w:displayText="N/A" w:value="N/A"/>
                </w:dropDownList>
              </w:sdtPr>
              <w:sdtEndPr/>
              <w:sdtContent>
                <w:r w:rsidR="00456A7B" w:rsidRPr="0099379B">
                  <w:rPr>
                    <w:sz w:val="20"/>
                    <w:szCs w:val="18"/>
                  </w:rPr>
                  <w:t>[YES/NO]</w:t>
                </w:r>
              </w:sdtContent>
            </w:sdt>
          </w:p>
        </w:tc>
      </w:tr>
    </w:tbl>
    <w:p w14:paraId="4F6124C0" w14:textId="77777777" w:rsidR="0028705C" w:rsidRDefault="0028705C"/>
    <w:tbl>
      <w:tblPr>
        <w:tblStyle w:val="TableGrid"/>
        <w:tblW w:w="9450" w:type="dxa"/>
        <w:tblInd w:w="-23" w:type="dxa"/>
        <w:tblLook w:val="04A0" w:firstRow="1" w:lastRow="0" w:firstColumn="1" w:lastColumn="0" w:noHBand="0" w:noVBand="1"/>
      </w:tblPr>
      <w:tblGrid>
        <w:gridCol w:w="9450"/>
      </w:tblGrid>
      <w:tr w:rsidR="00456A7B" w:rsidRPr="007943C2" w14:paraId="2BBCA067" w14:textId="77777777" w:rsidTr="0099379B">
        <w:tc>
          <w:tcPr>
            <w:tcW w:w="9450" w:type="dxa"/>
          </w:tcPr>
          <w:p w14:paraId="6CD46892" w14:textId="1687717C" w:rsidR="00456A7B" w:rsidRPr="0099379B" w:rsidRDefault="00456A7B" w:rsidP="0099379B">
            <w:pPr>
              <w:rPr>
                <w:sz w:val="20"/>
                <w:szCs w:val="18"/>
              </w:rPr>
            </w:pPr>
            <w:r w:rsidRPr="0099379B">
              <w:rPr>
                <w:sz w:val="20"/>
                <w:szCs w:val="18"/>
              </w:rPr>
              <w:lastRenderedPageBreak/>
              <w:t xml:space="preserve">Provide comments on the adequacy of </w:t>
            </w:r>
            <w:r w:rsidR="00BE6936" w:rsidRPr="0099379B">
              <w:rPr>
                <w:sz w:val="20"/>
                <w:szCs w:val="18"/>
              </w:rPr>
              <w:t xml:space="preserve">operating procedures and </w:t>
            </w:r>
            <w:r w:rsidR="00710564" w:rsidRPr="0099379B">
              <w:rPr>
                <w:sz w:val="20"/>
                <w:szCs w:val="18"/>
              </w:rPr>
              <w:t xml:space="preserve">related </w:t>
            </w:r>
            <w:r w:rsidR="00BE6936" w:rsidRPr="0099379B">
              <w:rPr>
                <w:sz w:val="20"/>
                <w:szCs w:val="18"/>
              </w:rPr>
              <w:t>information provided in the O&amp;M Plan.</w:t>
            </w:r>
            <w:r w:rsidR="00710564" w:rsidRPr="0099379B">
              <w:rPr>
                <w:sz w:val="20"/>
                <w:szCs w:val="18"/>
              </w:rPr>
              <w:t xml:space="preserve"> Describe any deficiencies</w:t>
            </w:r>
            <w:r w:rsidR="0017104D" w:rsidRPr="0099379B">
              <w:rPr>
                <w:sz w:val="20"/>
                <w:szCs w:val="18"/>
              </w:rPr>
              <w:t>:</w:t>
            </w:r>
          </w:p>
        </w:tc>
      </w:tr>
      <w:tr w:rsidR="00456A7B" w:rsidRPr="00C8148F" w14:paraId="64486BC6" w14:textId="77777777" w:rsidTr="0099379B">
        <w:tblPrEx>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PrEx>
        <w:tc>
          <w:tcPr>
            <w:tcW w:w="9450" w:type="dxa"/>
            <w:tcBorders>
              <w:top w:val="single" w:sz="4" w:space="0" w:color="auto"/>
              <w:left w:val="single" w:sz="4" w:space="0" w:color="auto"/>
              <w:bottom w:val="single" w:sz="4" w:space="0" w:color="auto"/>
              <w:right w:val="single" w:sz="4" w:space="0" w:color="auto"/>
            </w:tcBorders>
            <w:shd w:val="clear" w:color="auto" w:fill="F8F8F8"/>
          </w:tcPr>
          <w:p w14:paraId="7E625087" w14:textId="312650C8" w:rsidR="00456A7B" w:rsidRDefault="00456A7B" w:rsidP="00CD3D7D">
            <w:pPr>
              <w:spacing w:before="80" w:after="80"/>
              <w:jc w:val="left"/>
              <w:rPr>
                <w:rFonts w:cs="Segoe UI"/>
                <w:i/>
                <w:iCs/>
                <w:sz w:val="20"/>
              </w:rPr>
            </w:pPr>
          </w:p>
          <w:p w14:paraId="25F5D024" w14:textId="77777777" w:rsidR="0099379B" w:rsidRDefault="0099379B" w:rsidP="00CD3D7D">
            <w:pPr>
              <w:spacing w:before="80" w:after="80"/>
              <w:jc w:val="left"/>
              <w:rPr>
                <w:rFonts w:cs="Segoe UI"/>
                <w:i/>
                <w:iCs/>
                <w:sz w:val="20"/>
              </w:rPr>
            </w:pPr>
          </w:p>
          <w:p w14:paraId="221FB552" w14:textId="77777777" w:rsidR="00C72C78" w:rsidRDefault="00C72C78" w:rsidP="00CD3D7D">
            <w:pPr>
              <w:spacing w:before="80" w:after="80"/>
              <w:jc w:val="left"/>
              <w:rPr>
                <w:rFonts w:cs="Segoe UI"/>
                <w:i/>
                <w:iCs/>
                <w:sz w:val="20"/>
              </w:rPr>
            </w:pPr>
          </w:p>
          <w:p w14:paraId="1CB84554" w14:textId="77777777" w:rsidR="00456A7B" w:rsidRPr="00C8148F" w:rsidRDefault="00456A7B" w:rsidP="00CD3D7D">
            <w:pPr>
              <w:spacing w:before="80" w:after="80"/>
              <w:jc w:val="left"/>
              <w:rPr>
                <w:rFonts w:cs="Segoe UI"/>
                <w:i/>
                <w:iCs/>
                <w:sz w:val="20"/>
              </w:rPr>
            </w:pPr>
          </w:p>
        </w:tc>
      </w:tr>
    </w:tbl>
    <w:p w14:paraId="30380D04" w14:textId="77777777" w:rsidR="0099379B" w:rsidRDefault="0099379B"/>
    <w:tbl>
      <w:tblPr>
        <w:tblStyle w:val="TableGrid"/>
        <w:tblW w:w="9432" w:type="dxa"/>
        <w:tblInd w:w="-23" w:type="dxa"/>
        <w:tblLook w:val="04A0" w:firstRow="1" w:lastRow="0" w:firstColumn="1" w:lastColumn="0" w:noHBand="0" w:noVBand="1"/>
      </w:tblPr>
      <w:tblGrid>
        <w:gridCol w:w="6757"/>
        <w:gridCol w:w="2675"/>
      </w:tblGrid>
      <w:tr w:rsidR="00525342" w:rsidRPr="007943C2" w14:paraId="798D2DCD" w14:textId="77777777" w:rsidTr="0099379B">
        <w:tc>
          <w:tcPr>
            <w:tcW w:w="9432" w:type="dxa"/>
            <w:gridSpan w:val="2"/>
          </w:tcPr>
          <w:p w14:paraId="177EE112" w14:textId="261AC274" w:rsidR="00525342" w:rsidRPr="0099379B" w:rsidRDefault="00525342" w:rsidP="0099379B">
            <w:pPr>
              <w:rPr>
                <w:sz w:val="20"/>
                <w:szCs w:val="18"/>
              </w:rPr>
            </w:pPr>
            <w:r w:rsidRPr="0099379B">
              <w:rPr>
                <w:sz w:val="20"/>
                <w:szCs w:val="18"/>
              </w:rPr>
              <w:t xml:space="preserve">Does the O&amp;M </w:t>
            </w:r>
            <w:r w:rsidR="008F556C" w:rsidRPr="0099379B">
              <w:rPr>
                <w:sz w:val="20"/>
                <w:szCs w:val="18"/>
              </w:rPr>
              <w:t xml:space="preserve">Manual </w:t>
            </w:r>
            <w:r w:rsidRPr="0099379B">
              <w:rPr>
                <w:sz w:val="20"/>
                <w:szCs w:val="18"/>
              </w:rPr>
              <w:t>include the following information pertaining to dam monitoring?</w:t>
            </w:r>
          </w:p>
        </w:tc>
      </w:tr>
      <w:tr w:rsidR="00525342" w:rsidRPr="007943C2" w14:paraId="6088E79E" w14:textId="77777777" w:rsidTr="0099379B">
        <w:tc>
          <w:tcPr>
            <w:tcW w:w="6757" w:type="dxa"/>
          </w:tcPr>
          <w:p w14:paraId="38230F81" w14:textId="3BE9669C" w:rsidR="00525342" w:rsidRPr="0099379B" w:rsidRDefault="00525342" w:rsidP="0099379B">
            <w:pPr>
              <w:ind w:left="720"/>
              <w:rPr>
                <w:sz w:val="20"/>
                <w:szCs w:val="18"/>
              </w:rPr>
            </w:pPr>
            <w:r w:rsidRPr="0099379B">
              <w:rPr>
                <w:sz w:val="20"/>
                <w:szCs w:val="18"/>
              </w:rPr>
              <w:t>Location map of all instrumentation</w:t>
            </w:r>
          </w:p>
        </w:tc>
        <w:tc>
          <w:tcPr>
            <w:tcW w:w="2675" w:type="dxa"/>
          </w:tcPr>
          <w:p w14:paraId="34168F6C" w14:textId="77777777" w:rsidR="00525342" w:rsidRPr="0099379B" w:rsidRDefault="002851BA" w:rsidP="0099379B">
            <w:pPr>
              <w:rPr>
                <w:sz w:val="20"/>
                <w:szCs w:val="18"/>
              </w:rPr>
            </w:pPr>
            <w:sdt>
              <w:sdtPr>
                <w:rPr>
                  <w:sz w:val="20"/>
                  <w:szCs w:val="18"/>
                </w:rPr>
                <w:id w:val="86205228"/>
                <w:placeholder>
                  <w:docPart w:val="69BFE9BF9E4A42C48D90B3C3CF8E99DB"/>
                </w:placeholder>
                <w:showingPlcHdr/>
                <w:dropDownList>
                  <w:listItem w:displayText="YES" w:value="YES"/>
                  <w:listItem w:displayText="NO" w:value="NO"/>
                  <w:listItem w:displayText="N/A" w:value="N/A"/>
                </w:dropDownList>
              </w:sdtPr>
              <w:sdtEndPr/>
              <w:sdtContent>
                <w:r w:rsidR="00525342" w:rsidRPr="0099379B">
                  <w:rPr>
                    <w:sz w:val="20"/>
                    <w:szCs w:val="18"/>
                  </w:rPr>
                  <w:t>[YES/NO]</w:t>
                </w:r>
              </w:sdtContent>
            </w:sdt>
          </w:p>
        </w:tc>
      </w:tr>
      <w:tr w:rsidR="00525342" w:rsidRPr="007943C2" w14:paraId="6110789D" w14:textId="77777777" w:rsidTr="0099379B">
        <w:tc>
          <w:tcPr>
            <w:tcW w:w="6757" w:type="dxa"/>
          </w:tcPr>
          <w:p w14:paraId="7F2A79E0" w14:textId="0F1F2527" w:rsidR="00525342" w:rsidRPr="0099379B" w:rsidRDefault="007F3ADF" w:rsidP="0099379B">
            <w:pPr>
              <w:ind w:left="720"/>
              <w:rPr>
                <w:sz w:val="20"/>
                <w:szCs w:val="18"/>
              </w:rPr>
            </w:pPr>
            <w:r w:rsidRPr="0099379B">
              <w:rPr>
                <w:sz w:val="20"/>
                <w:szCs w:val="18"/>
              </w:rPr>
              <w:t>Description of all instrumentation</w:t>
            </w:r>
          </w:p>
        </w:tc>
        <w:tc>
          <w:tcPr>
            <w:tcW w:w="2675" w:type="dxa"/>
          </w:tcPr>
          <w:p w14:paraId="1B9292A5" w14:textId="77777777" w:rsidR="00525342" w:rsidRPr="0099379B" w:rsidRDefault="002851BA" w:rsidP="0099379B">
            <w:pPr>
              <w:rPr>
                <w:sz w:val="20"/>
                <w:szCs w:val="18"/>
              </w:rPr>
            </w:pPr>
            <w:sdt>
              <w:sdtPr>
                <w:rPr>
                  <w:sz w:val="20"/>
                  <w:szCs w:val="18"/>
                </w:rPr>
                <w:id w:val="-288512135"/>
                <w:placeholder>
                  <w:docPart w:val="17307850E2084CDFB57E60459AEFB97D"/>
                </w:placeholder>
                <w:showingPlcHdr/>
                <w:dropDownList>
                  <w:listItem w:displayText="YES" w:value="YES"/>
                  <w:listItem w:displayText="NO" w:value="NO"/>
                  <w:listItem w:displayText="N/A" w:value="N/A"/>
                </w:dropDownList>
              </w:sdtPr>
              <w:sdtEndPr/>
              <w:sdtContent>
                <w:r w:rsidR="00525342" w:rsidRPr="0099379B">
                  <w:rPr>
                    <w:sz w:val="20"/>
                    <w:szCs w:val="18"/>
                  </w:rPr>
                  <w:t>[YES/NO]</w:t>
                </w:r>
              </w:sdtContent>
            </w:sdt>
          </w:p>
        </w:tc>
      </w:tr>
      <w:tr w:rsidR="00525342" w:rsidRPr="007943C2" w14:paraId="3EC12BEF" w14:textId="77777777" w:rsidTr="0099379B">
        <w:tc>
          <w:tcPr>
            <w:tcW w:w="6757" w:type="dxa"/>
          </w:tcPr>
          <w:p w14:paraId="4FF01379" w14:textId="22611256" w:rsidR="00525342" w:rsidRPr="0099379B" w:rsidRDefault="00B74933" w:rsidP="0099379B">
            <w:pPr>
              <w:ind w:left="720"/>
              <w:rPr>
                <w:sz w:val="20"/>
                <w:szCs w:val="18"/>
              </w:rPr>
            </w:pPr>
            <w:r w:rsidRPr="0099379B">
              <w:rPr>
                <w:sz w:val="20"/>
                <w:szCs w:val="18"/>
              </w:rPr>
              <w:t>Means and methods of reservoir level measurement</w:t>
            </w:r>
          </w:p>
        </w:tc>
        <w:tc>
          <w:tcPr>
            <w:tcW w:w="2675" w:type="dxa"/>
          </w:tcPr>
          <w:p w14:paraId="4827ED23" w14:textId="77777777" w:rsidR="00525342" w:rsidRPr="0099379B" w:rsidRDefault="002851BA" w:rsidP="0099379B">
            <w:pPr>
              <w:rPr>
                <w:sz w:val="20"/>
                <w:szCs w:val="18"/>
              </w:rPr>
            </w:pPr>
            <w:sdt>
              <w:sdtPr>
                <w:rPr>
                  <w:sz w:val="20"/>
                  <w:szCs w:val="18"/>
                </w:rPr>
                <w:id w:val="689495744"/>
                <w:placeholder>
                  <w:docPart w:val="FE3B78871B6D4B1481C0EAE7FA8032BA"/>
                </w:placeholder>
                <w:showingPlcHdr/>
                <w:dropDownList>
                  <w:listItem w:displayText="YES" w:value="YES"/>
                  <w:listItem w:displayText="NO" w:value="NO"/>
                  <w:listItem w:displayText="N/A" w:value="N/A"/>
                </w:dropDownList>
              </w:sdtPr>
              <w:sdtEndPr/>
              <w:sdtContent>
                <w:r w:rsidR="00525342" w:rsidRPr="0099379B">
                  <w:rPr>
                    <w:sz w:val="20"/>
                    <w:szCs w:val="18"/>
                  </w:rPr>
                  <w:t>[YES/NO]</w:t>
                </w:r>
              </w:sdtContent>
            </w:sdt>
          </w:p>
        </w:tc>
      </w:tr>
      <w:tr w:rsidR="00525342" w14:paraId="0758A42B" w14:textId="77777777" w:rsidTr="0099379B">
        <w:tc>
          <w:tcPr>
            <w:tcW w:w="6757" w:type="dxa"/>
          </w:tcPr>
          <w:p w14:paraId="13BF4FF6" w14:textId="3DB0BF32" w:rsidR="00525342" w:rsidRPr="0099379B" w:rsidRDefault="00B74933" w:rsidP="0099379B">
            <w:pPr>
              <w:ind w:left="720"/>
              <w:rPr>
                <w:sz w:val="20"/>
                <w:szCs w:val="18"/>
              </w:rPr>
            </w:pPr>
            <w:r w:rsidRPr="0099379B">
              <w:rPr>
                <w:sz w:val="20"/>
                <w:szCs w:val="18"/>
              </w:rPr>
              <w:t>Specified frequency of data collection for all instrumentation</w:t>
            </w:r>
          </w:p>
        </w:tc>
        <w:tc>
          <w:tcPr>
            <w:tcW w:w="2675" w:type="dxa"/>
          </w:tcPr>
          <w:p w14:paraId="2D6B4591" w14:textId="77777777" w:rsidR="00525342" w:rsidRPr="0099379B" w:rsidRDefault="002851BA" w:rsidP="0099379B">
            <w:pPr>
              <w:rPr>
                <w:sz w:val="20"/>
                <w:szCs w:val="18"/>
              </w:rPr>
            </w:pPr>
            <w:sdt>
              <w:sdtPr>
                <w:rPr>
                  <w:sz w:val="20"/>
                  <w:szCs w:val="18"/>
                </w:rPr>
                <w:id w:val="-757212398"/>
                <w:placeholder>
                  <w:docPart w:val="195B7D65897A4408A5C228B0D39777A6"/>
                </w:placeholder>
                <w:showingPlcHdr/>
                <w:dropDownList>
                  <w:listItem w:displayText="YES" w:value="YES"/>
                  <w:listItem w:displayText="NO" w:value="NO"/>
                  <w:listItem w:displayText="N/A" w:value="N/A"/>
                </w:dropDownList>
              </w:sdtPr>
              <w:sdtEndPr/>
              <w:sdtContent>
                <w:r w:rsidR="00525342" w:rsidRPr="0099379B">
                  <w:rPr>
                    <w:sz w:val="20"/>
                    <w:szCs w:val="18"/>
                  </w:rPr>
                  <w:t>[YES/NO]</w:t>
                </w:r>
              </w:sdtContent>
            </w:sdt>
          </w:p>
        </w:tc>
      </w:tr>
      <w:tr w:rsidR="00525342" w14:paraId="1CA5F39B" w14:textId="77777777" w:rsidTr="0099379B">
        <w:tc>
          <w:tcPr>
            <w:tcW w:w="6757" w:type="dxa"/>
          </w:tcPr>
          <w:p w14:paraId="6E9ECCF3" w14:textId="60A719FF" w:rsidR="00525342" w:rsidRPr="0099379B" w:rsidRDefault="00A554D5" w:rsidP="0099379B">
            <w:pPr>
              <w:ind w:left="720"/>
              <w:rPr>
                <w:sz w:val="20"/>
                <w:szCs w:val="18"/>
              </w:rPr>
            </w:pPr>
            <w:r w:rsidRPr="0099379B">
              <w:rPr>
                <w:sz w:val="20"/>
                <w:szCs w:val="18"/>
              </w:rPr>
              <w:t xml:space="preserve">Thresholds and action levels </w:t>
            </w:r>
            <w:r w:rsidR="00DB707C" w:rsidRPr="0099379B">
              <w:rPr>
                <w:sz w:val="20"/>
                <w:szCs w:val="18"/>
              </w:rPr>
              <w:t xml:space="preserve">tied to instrumentation readings </w:t>
            </w:r>
            <w:r w:rsidRPr="0099379B">
              <w:rPr>
                <w:sz w:val="20"/>
                <w:szCs w:val="18"/>
              </w:rPr>
              <w:t>that constitute an unsafe or watch condition</w:t>
            </w:r>
          </w:p>
        </w:tc>
        <w:tc>
          <w:tcPr>
            <w:tcW w:w="2675" w:type="dxa"/>
          </w:tcPr>
          <w:p w14:paraId="5D29837B" w14:textId="77777777" w:rsidR="00525342" w:rsidRPr="0099379B" w:rsidRDefault="002851BA" w:rsidP="0099379B">
            <w:pPr>
              <w:rPr>
                <w:sz w:val="20"/>
                <w:szCs w:val="18"/>
              </w:rPr>
            </w:pPr>
            <w:sdt>
              <w:sdtPr>
                <w:rPr>
                  <w:sz w:val="20"/>
                  <w:szCs w:val="18"/>
                </w:rPr>
                <w:id w:val="-1687367117"/>
                <w:placeholder>
                  <w:docPart w:val="22140C4BBD25410B8429D45A0D865F83"/>
                </w:placeholder>
                <w:showingPlcHdr/>
                <w:dropDownList>
                  <w:listItem w:displayText="YES" w:value="YES"/>
                  <w:listItem w:displayText="NO" w:value="NO"/>
                  <w:listItem w:displayText="N/A" w:value="N/A"/>
                </w:dropDownList>
              </w:sdtPr>
              <w:sdtEndPr/>
              <w:sdtContent>
                <w:r w:rsidR="00525342" w:rsidRPr="0099379B">
                  <w:rPr>
                    <w:sz w:val="20"/>
                    <w:szCs w:val="18"/>
                  </w:rPr>
                  <w:t>[YES/NO]</w:t>
                </w:r>
              </w:sdtContent>
            </w:sdt>
          </w:p>
        </w:tc>
      </w:tr>
      <w:tr w:rsidR="00525342" w:rsidRPr="007943C2" w14:paraId="7134570F" w14:textId="77777777" w:rsidTr="0099379B">
        <w:tc>
          <w:tcPr>
            <w:tcW w:w="9432" w:type="dxa"/>
            <w:gridSpan w:val="2"/>
          </w:tcPr>
          <w:p w14:paraId="74D02BFC" w14:textId="014B2B6C" w:rsidR="00525342" w:rsidRPr="0099379B" w:rsidRDefault="00525342" w:rsidP="0099379B">
            <w:pPr>
              <w:rPr>
                <w:sz w:val="20"/>
                <w:szCs w:val="18"/>
              </w:rPr>
            </w:pPr>
            <w:r w:rsidRPr="0099379B">
              <w:rPr>
                <w:sz w:val="20"/>
                <w:szCs w:val="18"/>
              </w:rPr>
              <w:t xml:space="preserve">Provide comments on the adequacy of </w:t>
            </w:r>
            <w:r w:rsidR="00BF0043" w:rsidRPr="0099379B">
              <w:rPr>
                <w:sz w:val="20"/>
                <w:szCs w:val="18"/>
              </w:rPr>
              <w:t>monitoring</w:t>
            </w:r>
            <w:r w:rsidRPr="0099379B">
              <w:rPr>
                <w:sz w:val="20"/>
                <w:szCs w:val="18"/>
              </w:rPr>
              <w:t xml:space="preserve"> procedures and related information provided in the O&amp;M Plan. Describe any deficiencies</w:t>
            </w:r>
            <w:r w:rsidR="00BF0043" w:rsidRPr="0099379B">
              <w:rPr>
                <w:sz w:val="20"/>
                <w:szCs w:val="18"/>
              </w:rPr>
              <w:t>. If no monitoring is considered necessary, the reasons for this judgment must be stated:</w:t>
            </w:r>
          </w:p>
        </w:tc>
      </w:tr>
      <w:tr w:rsidR="0099379B" w:rsidRPr="007943C2" w14:paraId="1DCF2E83" w14:textId="77777777" w:rsidTr="0099379B">
        <w:tc>
          <w:tcPr>
            <w:tcW w:w="9432" w:type="dxa"/>
            <w:gridSpan w:val="2"/>
            <w:shd w:val="clear" w:color="auto" w:fill="F2F2F2" w:themeFill="background1" w:themeFillShade="F2"/>
          </w:tcPr>
          <w:p w14:paraId="4D7BB4AD" w14:textId="77777777" w:rsidR="0099379B" w:rsidRPr="0099379B" w:rsidRDefault="0099379B" w:rsidP="0099379B">
            <w:pPr>
              <w:rPr>
                <w:sz w:val="20"/>
                <w:szCs w:val="18"/>
              </w:rPr>
            </w:pPr>
          </w:p>
        </w:tc>
      </w:tr>
    </w:tbl>
    <w:p w14:paraId="5C5521D4" w14:textId="77777777" w:rsidR="0099379B" w:rsidRDefault="0099379B"/>
    <w:tbl>
      <w:tblPr>
        <w:tblStyle w:val="TableGrid"/>
        <w:tblW w:w="9450" w:type="dxa"/>
        <w:tblInd w:w="-23" w:type="dxa"/>
        <w:tblLook w:val="04A0" w:firstRow="1" w:lastRow="0" w:firstColumn="1" w:lastColumn="0" w:noHBand="0" w:noVBand="1"/>
      </w:tblPr>
      <w:tblGrid>
        <w:gridCol w:w="6757"/>
        <w:gridCol w:w="2693"/>
      </w:tblGrid>
      <w:tr w:rsidR="004F01F4" w:rsidRPr="007943C2" w14:paraId="4D3436F2" w14:textId="77777777" w:rsidTr="0099379B">
        <w:tc>
          <w:tcPr>
            <w:tcW w:w="9450" w:type="dxa"/>
            <w:gridSpan w:val="2"/>
          </w:tcPr>
          <w:p w14:paraId="0C2A48B6" w14:textId="7EE35665" w:rsidR="004F01F4" w:rsidRPr="0099379B" w:rsidRDefault="004F01F4" w:rsidP="0099379B">
            <w:pPr>
              <w:rPr>
                <w:sz w:val="20"/>
                <w:szCs w:val="18"/>
              </w:rPr>
            </w:pPr>
            <w:r w:rsidRPr="0099379B">
              <w:rPr>
                <w:sz w:val="20"/>
                <w:szCs w:val="18"/>
              </w:rPr>
              <w:t xml:space="preserve">Does the O&amp;M </w:t>
            </w:r>
            <w:r w:rsidR="008F556C" w:rsidRPr="0099379B">
              <w:rPr>
                <w:sz w:val="20"/>
                <w:szCs w:val="18"/>
              </w:rPr>
              <w:t xml:space="preserve">Manual </w:t>
            </w:r>
            <w:r w:rsidRPr="0099379B">
              <w:rPr>
                <w:sz w:val="20"/>
                <w:szCs w:val="18"/>
              </w:rPr>
              <w:t xml:space="preserve">include the following information pertaining to </w:t>
            </w:r>
            <w:r w:rsidR="00614EC8" w:rsidRPr="0099379B">
              <w:rPr>
                <w:sz w:val="20"/>
                <w:szCs w:val="18"/>
              </w:rPr>
              <w:t>routine inspections</w:t>
            </w:r>
            <w:r w:rsidRPr="0099379B">
              <w:rPr>
                <w:sz w:val="20"/>
                <w:szCs w:val="18"/>
              </w:rPr>
              <w:t>?</w:t>
            </w:r>
          </w:p>
        </w:tc>
      </w:tr>
      <w:tr w:rsidR="004F01F4" w:rsidRPr="007943C2" w14:paraId="0EADED5C" w14:textId="77777777" w:rsidTr="0099379B">
        <w:tc>
          <w:tcPr>
            <w:tcW w:w="6757" w:type="dxa"/>
          </w:tcPr>
          <w:p w14:paraId="672CD108" w14:textId="63821C23" w:rsidR="004F01F4" w:rsidRPr="0099379B" w:rsidRDefault="00614EC8" w:rsidP="0099379B">
            <w:pPr>
              <w:ind w:left="720"/>
              <w:rPr>
                <w:sz w:val="20"/>
                <w:szCs w:val="18"/>
              </w:rPr>
            </w:pPr>
            <w:r w:rsidRPr="0099379B">
              <w:rPr>
                <w:sz w:val="20"/>
                <w:szCs w:val="18"/>
              </w:rPr>
              <w:t xml:space="preserve">Plan for </w:t>
            </w:r>
            <w:r w:rsidR="009F4B50" w:rsidRPr="0099379B">
              <w:rPr>
                <w:sz w:val="20"/>
                <w:szCs w:val="18"/>
              </w:rPr>
              <w:t>dam owner O&amp;M inspections at least once per year</w:t>
            </w:r>
          </w:p>
        </w:tc>
        <w:tc>
          <w:tcPr>
            <w:tcW w:w="2693" w:type="dxa"/>
          </w:tcPr>
          <w:p w14:paraId="3D5C080F" w14:textId="77777777" w:rsidR="004F01F4" w:rsidRPr="0099379B" w:rsidRDefault="002851BA" w:rsidP="0099379B">
            <w:pPr>
              <w:rPr>
                <w:sz w:val="20"/>
                <w:szCs w:val="18"/>
              </w:rPr>
            </w:pPr>
            <w:sdt>
              <w:sdtPr>
                <w:rPr>
                  <w:sz w:val="20"/>
                  <w:szCs w:val="18"/>
                </w:rPr>
                <w:id w:val="-341469967"/>
                <w:placeholder>
                  <w:docPart w:val="7AD243887AC24A9598B71D3B3DB24F32"/>
                </w:placeholder>
                <w:showingPlcHdr/>
                <w:dropDownList>
                  <w:listItem w:displayText="YES" w:value="YES"/>
                  <w:listItem w:displayText="NO" w:value="NO"/>
                  <w:listItem w:displayText="N/A" w:value="N/A"/>
                </w:dropDownList>
              </w:sdtPr>
              <w:sdtEndPr/>
              <w:sdtContent>
                <w:r w:rsidR="004F01F4" w:rsidRPr="0099379B">
                  <w:rPr>
                    <w:sz w:val="20"/>
                    <w:szCs w:val="18"/>
                  </w:rPr>
                  <w:t>[YES/NO]</w:t>
                </w:r>
              </w:sdtContent>
            </w:sdt>
          </w:p>
        </w:tc>
      </w:tr>
      <w:tr w:rsidR="004F01F4" w:rsidRPr="007943C2" w14:paraId="2B47BC1C" w14:textId="77777777" w:rsidTr="0099379B">
        <w:tc>
          <w:tcPr>
            <w:tcW w:w="6757" w:type="dxa"/>
          </w:tcPr>
          <w:p w14:paraId="4177A7F5" w14:textId="376FD9E7" w:rsidR="004F01F4" w:rsidRPr="0099379B" w:rsidRDefault="00195B34" w:rsidP="0099379B">
            <w:pPr>
              <w:ind w:left="720"/>
              <w:rPr>
                <w:sz w:val="20"/>
                <w:szCs w:val="18"/>
              </w:rPr>
            </w:pPr>
            <w:r w:rsidRPr="0099379B">
              <w:rPr>
                <w:sz w:val="20"/>
                <w:szCs w:val="18"/>
              </w:rPr>
              <w:t>Plan for inspections after critical or unusual events</w:t>
            </w:r>
          </w:p>
        </w:tc>
        <w:tc>
          <w:tcPr>
            <w:tcW w:w="2693" w:type="dxa"/>
          </w:tcPr>
          <w:p w14:paraId="26732B10" w14:textId="77777777" w:rsidR="004F01F4" w:rsidRPr="0099379B" w:rsidRDefault="002851BA" w:rsidP="0099379B">
            <w:pPr>
              <w:rPr>
                <w:sz w:val="20"/>
                <w:szCs w:val="18"/>
              </w:rPr>
            </w:pPr>
            <w:sdt>
              <w:sdtPr>
                <w:rPr>
                  <w:sz w:val="20"/>
                  <w:szCs w:val="18"/>
                </w:rPr>
                <w:id w:val="1191565638"/>
                <w:placeholder>
                  <w:docPart w:val="3449FF2BD37C4A21BDAEBE1CE6FCA51D"/>
                </w:placeholder>
                <w:showingPlcHdr/>
                <w:dropDownList>
                  <w:listItem w:displayText="YES" w:value="YES"/>
                  <w:listItem w:displayText="NO" w:value="NO"/>
                  <w:listItem w:displayText="N/A" w:value="N/A"/>
                </w:dropDownList>
              </w:sdtPr>
              <w:sdtEndPr/>
              <w:sdtContent>
                <w:r w:rsidR="004F01F4" w:rsidRPr="0099379B">
                  <w:rPr>
                    <w:sz w:val="20"/>
                    <w:szCs w:val="18"/>
                  </w:rPr>
                  <w:t>[YES/NO]</w:t>
                </w:r>
              </w:sdtContent>
            </w:sdt>
          </w:p>
        </w:tc>
      </w:tr>
      <w:tr w:rsidR="004F01F4" w:rsidRPr="007943C2" w14:paraId="3BBF9F63" w14:textId="77777777" w:rsidTr="0099379B">
        <w:tc>
          <w:tcPr>
            <w:tcW w:w="6757" w:type="dxa"/>
          </w:tcPr>
          <w:p w14:paraId="7A0859F5" w14:textId="000A9093" w:rsidR="004F01F4" w:rsidRPr="0099379B" w:rsidRDefault="00195B34" w:rsidP="0099379B">
            <w:pPr>
              <w:ind w:left="720"/>
              <w:rPr>
                <w:sz w:val="20"/>
                <w:szCs w:val="18"/>
              </w:rPr>
            </w:pPr>
            <w:r w:rsidRPr="0099379B">
              <w:rPr>
                <w:sz w:val="20"/>
                <w:szCs w:val="18"/>
              </w:rPr>
              <w:t>Checklist(s) to facilitate dam owner inspections</w:t>
            </w:r>
          </w:p>
        </w:tc>
        <w:tc>
          <w:tcPr>
            <w:tcW w:w="2693" w:type="dxa"/>
          </w:tcPr>
          <w:p w14:paraId="2D6FF967" w14:textId="77777777" w:rsidR="004F01F4" w:rsidRPr="0099379B" w:rsidRDefault="002851BA" w:rsidP="0099379B">
            <w:pPr>
              <w:rPr>
                <w:sz w:val="20"/>
                <w:szCs w:val="18"/>
              </w:rPr>
            </w:pPr>
            <w:sdt>
              <w:sdtPr>
                <w:rPr>
                  <w:sz w:val="20"/>
                  <w:szCs w:val="18"/>
                </w:rPr>
                <w:id w:val="-1225215930"/>
                <w:placeholder>
                  <w:docPart w:val="5A51DD984FB946D88F24803B93EEA08A"/>
                </w:placeholder>
                <w:showingPlcHdr/>
                <w:dropDownList>
                  <w:listItem w:displayText="YES" w:value="YES"/>
                  <w:listItem w:displayText="NO" w:value="NO"/>
                  <w:listItem w:displayText="N/A" w:value="N/A"/>
                </w:dropDownList>
              </w:sdtPr>
              <w:sdtEndPr/>
              <w:sdtContent>
                <w:r w:rsidR="004F01F4" w:rsidRPr="0099379B">
                  <w:rPr>
                    <w:sz w:val="20"/>
                    <w:szCs w:val="18"/>
                  </w:rPr>
                  <w:t>[YES/NO]</w:t>
                </w:r>
              </w:sdtContent>
            </w:sdt>
          </w:p>
        </w:tc>
      </w:tr>
      <w:tr w:rsidR="004F01F4" w:rsidRPr="007943C2" w14:paraId="1386BFFE" w14:textId="77777777" w:rsidTr="0099379B">
        <w:tc>
          <w:tcPr>
            <w:tcW w:w="9450" w:type="dxa"/>
            <w:gridSpan w:val="2"/>
          </w:tcPr>
          <w:p w14:paraId="7BAF6A1C" w14:textId="0004604D" w:rsidR="004F01F4" w:rsidRPr="0099379B" w:rsidRDefault="004F01F4" w:rsidP="0099379B">
            <w:pPr>
              <w:rPr>
                <w:sz w:val="20"/>
                <w:szCs w:val="18"/>
              </w:rPr>
            </w:pPr>
            <w:r w:rsidRPr="0099379B">
              <w:rPr>
                <w:sz w:val="20"/>
                <w:szCs w:val="18"/>
              </w:rPr>
              <w:t xml:space="preserve">Provide comments on the adequacy of </w:t>
            </w:r>
            <w:r w:rsidR="00195B34" w:rsidRPr="0099379B">
              <w:rPr>
                <w:sz w:val="20"/>
                <w:szCs w:val="18"/>
              </w:rPr>
              <w:t>inspection</w:t>
            </w:r>
            <w:r w:rsidRPr="0099379B">
              <w:rPr>
                <w:sz w:val="20"/>
                <w:szCs w:val="18"/>
              </w:rPr>
              <w:t xml:space="preserve"> procedures and related information provided in the O&amp;M Plan. Describe any deficiencies:</w:t>
            </w:r>
          </w:p>
        </w:tc>
      </w:tr>
      <w:tr w:rsidR="004F01F4" w:rsidRPr="00C8148F" w14:paraId="7B9B24AF" w14:textId="77777777" w:rsidTr="0099379B">
        <w:tblPrEx>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PrEx>
        <w:tc>
          <w:tcPr>
            <w:tcW w:w="9450" w:type="dxa"/>
            <w:gridSpan w:val="2"/>
            <w:tcBorders>
              <w:top w:val="single" w:sz="4" w:space="0" w:color="auto"/>
              <w:left w:val="single" w:sz="4" w:space="0" w:color="auto"/>
              <w:bottom w:val="single" w:sz="4" w:space="0" w:color="auto"/>
              <w:right w:val="single" w:sz="4" w:space="0" w:color="auto"/>
            </w:tcBorders>
            <w:shd w:val="clear" w:color="auto" w:fill="F8F8F8"/>
          </w:tcPr>
          <w:p w14:paraId="2AF21264" w14:textId="77777777" w:rsidR="00B41E40" w:rsidRDefault="00B41E40" w:rsidP="00CD3D7D">
            <w:pPr>
              <w:spacing w:before="80" w:after="80"/>
              <w:jc w:val="left"/>
              <w:rPr>
                <w:rFonts w:cs="Segoe UI"/>
                <w:i/>
                <w:iCs/>
                <w:sz w:val="20"/>
              </w:rPr>
            </w:pPr>
          </w:p>
          <w:p w14:paraId="6E4EFCD7" w14:textId="77777777" w:rsidR="0099379B" w:rsidRDefault="0099379B" w:rsidP="00CD3D7D">
            <w:pPr>
              <w:spacing w:before="80" w:after="80"/>
              <w:jc w:val="left"/>
              <w:rPr>
                <w:rFonts w:cs="Segoe UI"/>
                <w:i/>
                <w:iCs/>
                <w:sz w:val="20"/>
              </w:rPr>
            </w:pPr>
          </w:p>
          <w:p w14:paraId="560AE90B" w14:textId="23B83ED3" w:rsidR="0099379B" w:rsidRPr="00C8148F" w:rsidRDefault="0099379B" w:rsidP="00CD3D7D">
            <w:pPr>
              <w:spacing w:before="80" w:after="80"/>
              <w:jc w:val="left"/>
              <w:rPr>
                <w:rFonts w:cs="Segoe UI"/>
                <w:i/>
                <w:iCs/>
                <w:sz w:val="20"/>
              </w:rPr>
            </w:pPr>
          </w:p>
        </w:tc>
      </w:tr>
    </w:tbl>
    <w:p w14:paraId="5985B206" w14:textId="77777777" w:rsidR="0028705C" w:rsidRDefault="0028705C"/>
    <w:tbl>
      <w:tblPr>
        <w:tblStyle w:val="TableGrid"/>
        <w:tblW w:w="9432" w:type="dxa"/>
        <w:tblInd w:w="-23" w:type="dxa"/>
        <w:tblLook w:val="04A0" w:firstRow="1" w:lastRow="0" w:firstColumn="1" w:lastColumn="0" w:noHBand="0" w:noVBand="1"/>
      </w:tblPr>
      <w:tblGrid>
        <w:gridCol w:w="6757"/>
        <w:gridCol w:w="2675"/>
      </w:tblGrid>
      <w:tr w:rsidR="00A97C0F" w:rsidRPr="007943C2" w14:paraId="40DDA42C" w14:textId="77777777" w:rsidTr="003F12A8">
        <w:tc>
          <w:tcPr>
            <w:tcW w:w="9432" w:type="dxa"/>
            <w:gridSpan w:val="2"/>
          </w:tcPr>
          <w:p w14:paraId="76735054" w14:textId="58F8F4B6" w:rsidR="00A97C0F" w:rsidRPr="0028705C" w:rsidRDefault="00A97C0F" w:rsidP="0028705C">
            <w:pPr>
              <w:rPr>
                <w:sz w:val="20"/>
                <w:szCs w:val="18"/>
              </w:rPr>
            </w:pPr>
            <w:r w:rsidRPr="0028705C">
              <w:rPr>
                <w:sz w:val="20"/>
                <w:szCs w:val="18"/>
              </w:rPr>
              <w:lastRenderedPageBreak/>
              <w:t xml:space="preserve">Does the O&amp;M </w:t>
            </w:r>
            <w:r w:rsidR="008F556C" w:rsidRPr="0028705C">
              <w:rPr>
                <w:sz w:val="20"/>
                <w:szCs w:val="18"/>
              </w:rPr>
              <w:t xml:space="preserve">Manual </w:t>
            </w:r>
            <w:r w:rsidRPr="0028705C">
              <w:rPr>
                <w:sz w:val="20"/>
                <w:szCs w:val="18"/>
              </w:rPr>
              <w:t>include the following information pertaining to maintenance of the dam?</w:t>
            </w:r>
          </w:p>
        </w:tc>
      </w:tr>
      <w:tr w:rsidR="00A97C0F" w:rsidRPr="007943C2" w14:paraId="4C8D0031" w14:textId="77777777" w:rsidTr="003F12A8">
        <w:tc>
          <w:tcPr>
            <w:tcW w:w="6757" w:type="dxa"/>
          </w:tcPr>
          <w:p w14:paraId="11EFF6FE" w14:textId="231ED6BC" w:rsidR="00A97C0F" w:rsidRPr="0028705C" w:rsidRDefault="008D34D9" w:rsidP="0028705C">
            <w:pPr>
              <w:ind w:left="720"/>
              <w:rPr>
                <w:sz w:val="20"/>
                <w:szCs w:val="18"/>
              </w:rPr>
            </w:pPr>
            <w:r w:rsidRPr="0028705C">
              <w:rPr>
                <w:sz w:val="20"/>
                <w:szCs w:val="18"/>
              </w:rPr>
              <w:t>Means and methods of vegetation control</w:t>
            </w:r>
            <w:r w:rsidR="00A97C0F" w:rsidRPr="0028705C">
              <w:rPr>
                <w:sz w:val="20"/>
                <w:szCs w:val="18"/>
              </w:rPr>
              <w:t xml:space="preserve"> </w:t>
            </w:r>
          </w:p>
        </w:tc>
        <w:tc>
          <w:tcPr>
            <w:tcW w:w="2675" w:type="dxa"/>
          </w:tcPr>
          <w:p w14:paraId="3DE31AEE" w14:textId="77777777" w:rsidR="00A97C0F" w:rsidRPr="0028705C" w:rsidRDefault="002851BA" w:rsidP="0028705C">
            <w:pPr>
              <w:rPr>
                <w:sz w:val="20"/>
                <w:szCs w:val="18"/>
              </w:rPr>
            </w:pPr>
            <w:sdt>
              <w:sdtPr>
                <w:rPr>
                  <w:sz w:val="20"/>
                  <w:szCs w:val="18"/>
                </w:rPr>
                <w:id w:val="1402022565"/>
                <w:placeholder>
                  <w:docPart w:val="F51C1004D39F485D8DA7D419D9CDC021"/>
                </w:placeholder>
                <w:showingPlcHdr/>
                <w:dropDownList>
                  <w:listItem w:displayText="YES" w:value="YES"/>
                  <w:listItem w:displayText="NO" w:value="NO"/>
                  <w:listItem w:displayText="N/A" w:value="N/A"/>
                </w:dropDownList>
              </w:sdtPr>
              <w:sdtEndPr/>
              <w:sdtContent>
                <w:r w:rsidR="00A97C0F" w:rsidRPr="0028705C">
                  <w:rPr>
                    <w:sz w:val="20"/>
                    <w:szCs w:val="18"/>
                  </w:rPr>
                  <w:t>[YES/NO]</w:t>
                </w:r>
              </w:sdtContent>
            </w:sdt>
          </w:p>
        </w:tc>
      </w:tr>
      <w:tr w:rsidR="00A97C0F" w:rsidRPr="007943C2" w14:paraId="462A8DDF" w14:textId="77777777" w:rsidTr="003F12A8">
        <w:tc>
          <w:tcPr>
            <w:tcW w:w="6757" w:type="dxa"/>
          </w:tcPr>
          <w:p w14:paraId="584D2893" w14:textId="72E0D08E" w:rsidR="00A97C0F" w:rsidRPr="0028705C" w:rsidRDefault="008D34D9" w:rsidP="0028705C">
            <w:pPr>
              <w:ind w:left="720"/>
              <w:rPr>
                <w:sz w:val="20"/>
                <w:szCs w:val="18"/>
              </w:rPr>
            </w:pPr>
            <w:r w:rsidRPr="0028705C">
              <w:rPr>
                <w:sz w:val="20"/>
                <w:szCs w:val="18"/>
              </w:rPr>
              <w:t>Mean and methods of debris removal</w:t>
            </w:r>
          </w:p>
        </w:tc>
        <w:tc>
          <w:tcPr>
            <w:tcW w:w="2675" w:type="dxa"/>
          </w:tcPr>
          <w:p w14:paraId="231A61E7" w14:textId="77777777" w:rsidR="00A97C0F" w:rsidRPr="0028705C" w:rsidRDefault="002851BA" w:rsidP="0028705C">
            <w:pPr>
              <w:rPr>
                <w:sz w:val="20"/>
                <w:szCs w:val="18"/>
              </w:rPr>
            </w:pPr>
            <w:sdt>
              <w:sdtPr>
                <w:rPr>
                  <w:sz w:val="20"/>
                  <w:szCs w:val="18"/>
                </w:rPr>
                <w:id w:val="1256558995"/>
                <w:placeholder>
                  <w:docPart w:val="193038A868C84AF59277802780D74A92"/>
                </w:placeholder>
                <w:showingPlcHdr/>
                <w:dropDownList>
                  <w:listItem w:displayText="YES" w:value="YES"/>
                  <w:listItem w:displayText="NO" w:value="NO"/>
                  <w:listItem w:displayText="N/A" w:value="N/A"/>
                </w:dropDownList>
              </w:sdtPr>
              <w:sdtEndPr/>
              <w:sdtContent>
                <w:r w:rsidR="00A97C0F" w:rsidRPr="0028705C">
                  <w:rPr>
                    <w:sz w:val="20"/>
                    <w:szCs w:val="18"/>
                  </w:rPr>
                  <w:t>[YES/NO]</w:t>
                </w:r>
              </w:sdtContent>
            </w:sdt>
          </w:p>
        </w:tc>
      </w:tr>
      <w:tr w:rsidR="00A97C0F" w:rsidRPr="007943C2" w14:paraId="7669BA27" w14:textId="77777777" w:rsidTr="003F12A8">
        <w:tc>
          <w:tcPr>
            <w:tcW w:w="6757" w:type="dxa"/>
          </w:tcPr>
          <w:p w14:paraId="69916B44" w14:textId="37761AF3" w:rsidR="00A97C0F" w:rsidRPr="0028705C" w:rsidRDefault="00754215" w:rsidP="0028705C">
            <w:pPr>
              <w:ind w:left="720"/>
              <w:rPr>
                <w:sz w:val="20"/>
                <w:szCs w:val="18"/>
              </w:rPr>
            </w:pPr>
            <w:r w:rsidRPr="0028705C">
              <w:rPr>
                <w:sz w:val="20"/>
                <w:szCs w:val="18"/>
              </w:rPr>
              <w:t>Maintenance procedures pertaining to outlet works</w:t>
            </w:r>
            <w:r w:rsidR="00DD41AB" w:rsidRPr="0028705C">
              <w:rPr>
                <w:sz w:val="20"/>
                <w:szCs w:val="18"/>
              </w:rPr>
              <w:t xml:space="preserve"> (e.g., lubrication, repair, testing)</w:t>
            </w:r>
            <w:r w:rsidR="006C4B00" w:rsidRPr="0028705C">
              <w:rPr>
                <w:sz w:val="20"/>
                <w:szCs w:val="18"/>
              </w:rPr>
              <w:t xml:space="preserve"> and other critical appurtenances</w:t>
            </w:r>
          </w:p>
        </w:tc>
        <w:tc>
          <w:tcPr>
            <w:tcW w:w="2675" w:type="dxa"/>
          </w:tcPr>
          <w:p w14:paraId="0ACD05F2" w14:textId="77777777" w:rsidR="00A97C0F" w:rsidRPr="0028705C" w:rsidRDefault="002851BA" w:rsidP="0028705C">
            <w:pPr>
              <w:rPr>
                <w:sz w:val="20"/>
                <w:szCs w:val="18"/>
              </w:rPr>
            </w:pPr>
            <w:sdt>
              <w:sdtPr>
                <w:rPr>
                  <w:sz w:val="20"/>
                  <w:szCs w:val="18"/>
                </w:rPr>
                <w:id w:val="528227498"/>
                <w:placeholder>
                  <w:docPart w:val="F45C9EFFCF7F4EFE804BE9152D64F040"/>
                </w:placeholder>
                <w:showingPlcHdr/>
                <w:dropDownList>
                  <w:listItem w:displayText="YES" w:value="YES"/>
                  <w:listItem w:displayText="NO" w:value="NO"/>
                  <w:listItem w:displayText="N/A" w:value="N/A"/>
                </w:dropDownList>
              </w:sdtPr>
              <w:sdtEndPr/>
              <w:sdtContent>
                <w:r w:rsidR="00A97C0F" w:rsidRPr="0028705C">
                  <w:rPr>
                    <w:sz w:val="20"/>
                    <w:szCs w:val="18"/>
                  </w:rPr>
                  <w:t>[YES/NO]</w:t>
                </w:r>
              </w:sdtContent>
            </w:sdt>
          </w:p>
        </w:tc>
      </w:tr>
      <w:tr w:rsidR="00A97C0F" w14:paraId="3294BF07" w14:textId="77777777" w:rsidTr="003F12A8">
        <w:tc>
          <w:tcPr>
            <w:tcW w:w="6757" w:type="dxa"/>
          </w:tcPr>
          <w:p w14:paraId="51174E92" w14:textId="6F20F5CC" w:rsidR="00A97C0F" w:rsidRPr="0028705C" w:rsidRDefault="006C4B00" w:rsidP="003F12A8">
            <w:pPr>
              <w:ind w:left="720"/>
              <w:rPr>
                <w:sz w:val="20"/>
                <w:szCs w:val="18"/>
              </w:rPr>
            </w:pPr>
            <w:r w:rsidRPr="0028705C">
              <w:rPr>
                <w:sz w:val="20"/>
                <w:szCs w:val="18"/>
              </w:rPr>
              <w:t xml:space="preserve">Erosion control and </w:t>
            </w:r>
            <w:r w:rsidR="00D15B24" w:rsidRPr="0028705C">
              <w:rPr>
                <w:sz w:val="20"/>
                <w:szCs w:val="18"/>
              </w:rPr>
              <w:t>repair</w:t>
            </w:r>
          </w:p>
        </w:tc>
        <w:tc>
          <w:tcPr>
            <w:tcW w:w="2675" w:type="dxa"/>
          </w:tcPr>
          <w:p w14:paraId="062E202B" w14:textId="77777777" w:rsidR="00A97C0F" w:rsidRPr="0028705C" w:rsidRDefault="002851BA" w:rsidP="0028705C">
            <w:pPr>
              <w:rPr>
                <w:sz w:val="20"/>
                <w:szCs w:val="18"/>
              </w:rPr>
            </w:pPr>
            <w:sdt>
              <w:sdtPr>
                <w:rPr>
                  <w:sz w:val="20"/>
                  <w:szCs w:val="18"/>
                </w:rPr>
                <w:id w:val="-510992039"/>
                <w:placeholder>
                  <w:docPart w:val="66884B94C85D49F7B4960BC4320C4813"/>
                </w:placeholder>
                <w:showingPlcHdr/>
                <w:dropDownList>
                  <w:listItem w:displayText="YES" w:value="YES"/>
                  <w:listItem w:displayText="NO" w:value="NO"/>
                  <w:listItem w:displayText="N/A" w:value="N/A"/>
                </w:dropDownList>
              </w:sdtPr>
              <w:sdtEndPr/>
              <w:sdtContent>
                <w:r w:rsidR="00A97C0F" w:rsidRPr="0028705C">
                  <w:rPr>
                    <w:sz w:val="20"/>
                    <w:szCs w:val="18"/>
                  </w:rPr>
                  <w:t>[YES/NO]</w:t>
                </w:r>
              </w:sdtContent>
            </w:sdt>
          </w:p>
        </w:tc>
      </w:tr>
      <w:tr w:rsidR="00A97C0F" w14:paraId="21863CAB" w14:textId="77777777" w:rsidTr="003F12A8">
        <w:tc>
          <w:tcPr>
            <w:tcW w:w="6757" w:type="dxa"/>
          </w:tcPr>
          <w:p w14:paraId="0F714C3C" w14:textId="194F35F9" w:rsidR="00A97C0F" w:rsidRPr="0028705C" w:rsidRDefault="006C4B00" w:rsidP="003F12A8">
            <w:pPr>
              <w:ind w:left="720"/>
              <w:rPr>
                <w:sz w:val="20"/>
                <w:szCs w:val="18"/>
              </w:rPr>
            </w:pPr>
            <w:r w:rsidRPr="0028705C">
              <w:rPr>
                <w:sz w:val="20"/>
                <w:szCs w:val="18"/>
              </w:rPr>
              <w:t>Specified frequency of maintenance activities</w:t>
            </w:r>
          </w:p>
        </w:tc>
        <w:tc>
          <w:tcPr>
            <w:tcW w:w="2675" w:type="dxa"/>
          </w:tcPr>
          <w:p w14:paraId="0886415D" w14:textId="77777777" w:rsidR="00A97C0F" w:rsidRPr="0028705C" w:rsidRDefault="002851BA" w:rsidP="0028705C">
            <w:pPr>
              <w:rPr>
                <w:sz w:val="20"/>
                <w:szCs w:val="18"/>
              </w:rPr>
            </w:pPr>
            <w:sdt>
              <w:sdtPr>
                <w:rPr>
                  <w:sz w:val="20"/>
                  <w:szCs w:val="18"/>
                </w:rPr>
                <w:id w:val="-2101484344"/>
                <w:placeholder>
                  <w:docPart w:val="5E464256776B4F0AB56F3E08285E3D32"/>
                </w:placeholder>
                <w:showingPlcHdr/>
                <w:dropDownList>
                  <w:listItem w:displayText="YES" w:value="YES"/>
                  <w:listItem w:displayText="NO" w:value="NO"/>
                  <w:listItem w:displayText="N/A" w:value="N/A"/>
                </w:dropDownList>
              </w:sdtPr>
              <w:sdtEndPr/>
              <w:sdtContent>
                <w:r w:rsidR="00A97C0F" w:rsidRPr="0028705C">
                  <w:rPr>
                    <w:sz w:val="20"/>
                    <w:szCs w:val="18"/>
                  </w:rPr>
                  <w:t>[YES/NO]</w:t>
                </w:r>
              </w:sdtContent>
            </w:sdt>
          </w:p>
        </w:tc>
      </w:tr>
      <w:tr w:rsidR="00A97C0F" w:rsidRPr="007943C2" w14:paraId="5CEACB2D" w14:textId="77777777" w:rsidTr="003F12A8">
        <w:tc>
          <w:tcPr>
            <w:tcW w:w="6757" w:type="dxa"/>
          </w:tcPr>
          <w:p w14:paraId="35D22238" w14:textId="6A35C681" w:rsidR="00A97C0F" w:rsidRPr="0028705C" w:rsidRDefault="00294B29" w:rsidP="003F12A8">
            <w:pPr>
              <w:ind w:left="720"/>
              <w:rPr>
                <w:sz w:val="20"/>
                <w:szCs w:val="18"/>
              </w:rPr>
            </w:pPr>
            <w:r w:rsidRPr="0028705C">
              <w:rPr>
                <w:sz w:val="20"/>
                <w:szCs w:val="18"/>
              </w:rPr>
              <w:t>Procedures for documentation and record keeping of maintenance activities</w:t>
            </w:r>
          </w:p>
        </w:tc>
        <w:tc>
          <w:tcPr>
            <w:tcW w:w="2675" w:type="dxa"/>
          </w:tcPr>
          <w:p w14:paraId="59779DBA" w14:textId="77777777" w:rsidR="00A97C0F" w:rsidRPr="0028705C" w:rsidRDefault="002851BA" w:rsidP="0028705C">
            <w:pPr>
              <w:rPr>
                <w:sz w:val="20"/>
                <w:szCs w:val="18"/>
              </w:rPr>
            </w:pPr>
            <w:sdt>
              <w:sdtPr>
                <w:rPr>
                  <w:sz w:val="20"/>
                  <w:szCs w:val="18"/>
                </w:rPr>
                <w:id w:val="911504067"/>
                <w:placeholder>
                  <w:docPart w:val="3E5C25DA8728469583688A062E0A691D"/>
                </w:placeholder>
                <w:showingPlcHdr/>
                <w:dropDownList>
                  <w:listItem w:displayText="YES" w:value="YES"/>
                  <w:listItem w:displayText="NO" w:value="NO"/>
                  <w:listItem w:displayText="N/A" w:value="N/A"/>
                </w:dropDownList>
              </w:sdtPr>
              <w:sdtEndPr/>
              <w:sdtContent>
                <w:r w:rsidR="00A97C0F" w:rsidRPr="0028705C">
                  <w:rPr>
                    <w:sz w:val="20"/>
                    <w:szCs w:val="18"/>
                  </w:rPr>
                  <w:t>[YES/NO]</w:t>
                </w:r>
              </w:sdtContent>
            </w:sdt>
          </w:p>
        </w:tc>
      </w:tr>
      <w:tr w:rsidR="00A97C0F" w:rsidRPr="007943C2" w14:paraId="1B341B87" w14:textId="77777777" w:rsidTr="003F12A8">
        <w:tc>
          <w:tcPr>
            <w:tcW w:w="9432" w:type="dxa"/>
            <w:gridSpan w:val="2"/>
          </w:tcPr>
          <w:p w14:paraId="368158B0" w14:textId="61D0DB2F" w:rsidR="00A97C0F" w:rsidRPr="0028705C" w:rsidRDefault="00A97C0F" w:rsidP="003F12A8">
            <w:pPr>
              <w:rPr>
                <w:sz w:val="20"/>
                <w:szCs w:val="18"/>
              </w:rPr>
            </w:pPr>
            <w:r w:rsidRPr="0028705C">
              <w:rPr>
                <w:sz w:val="20"/>
                <w:szCs w:val="18"/>
              </w:rPr>
              <w:t xml:space="preserve">Provide comments on the adequacy of </w:t>
            </w:r>
            <w:r w:rsidR="009F2988" w:rsidRPr="0028705C">
              <w:rPr>
                <w:sz w:val="20"/>
                <w:szCs w:val="18"/>
              </w:rPr>
              <w:t>maintenance</w:t>
            </w:r>
            <w:r w:rsidRPr="0028705C">
              <w:rPr>
                <w:sz w:val="20"/>
                <w:szCs w:val="18"/>
              </w:rPr>
              <w:t xml:space="preserve"> procedures and related information provided in the O&amp;M </w:t>
            </w:r>
            <w:r w:rsidR="008F556C" w:rsidRPr="0028705C">
              <w:rPr>
                <w:sz w:val="20"/>
                <w:szCs w:val="18"/>
              </w:rPr>
              <w:t>Manual</w:t>
            </w:r>
            <w:r w:rsidRPr="0028705C">
              <w:rPr>
                <w:sz w:val="20"/>
                <w:szCs w:val="18"/>
              </w:rPr>
              <w:t>. Describe any deficiencies:</w:t>
            </w:r>
          </w:p>
        </w:tc>
      </w:tr>
      <w:tr w:rsidR="00A97C0F" w:rsidRPr="00C8148F" w14:paraId="2C91A044" w14:textId="77777777" w:rsidTr="003F12A8">
        <w:tblPrEx>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PrEx>
        <w:tc>
          <w:tcPr>
            <w:tcW w:w="9432" w:type="dxa"/>
            <w:gridSpan w:val="2"/>
            <w:tcBorders>
              <w:top w:val="single" w:sz="4" w:space="0" w:color="auto"/>
              <w:left w:val="single" w:sz="4" w:space="0" w:color="auto"/>
              <w:bottom w:val="single" w:sz="4" w:space="0" w:color="auto"/>
              <w:right w:val="single" w:sz="4" w:space="0" w:color="auto"/>
            </w:tcBorders>
            <w:shd w:val="clear" w:color="auto" w:fill="F8F8F8"/>
          </w:tcPr>
          <w:p w14:paraId="3F068838" w14:textId="77777777" w:rsidR="00B41E40" w:rsidRDefault="00B41E40" w:rsidP="00CD3D7D">
            <w:pPr>
              <w:spacing w:before="80" w:after="80"/>
              <w:jc w:val="left"/>
              <w:rPr>
                <w:rFonts w:cs="Segoe UI"/>
                <w:i/>
                <w:iCs/>
                <w:sz w:val="20"/>
              </w:rPr>
            </w:pPr>
          </w:p>
          <w:p w14:paraId="5157B398" w14:textId="1686736B" w:rsidR="00E7599C" w:rsidRPr="00C8148F" w:rsidRDefault="00E7599C" w:rsidP="00CD3D7D">
            <w:pPr>
              <w:spacing w:before="80" w:after="80"/>
              <w:jc w:val="left"/>
              <w:rPr>
                <w:rFonts w:cs="Segoe UI"/>
                <w:i/>
                <w:iCs/>
                <w:sz w:val="20"/>
              </w:rPr>
            </w:pPr>
          </w:p>
        </w:tc>
      </w:tr>
    </w:tbl>
    <w:p w14:paraId="4A759836" w14:textId="77777777" w:rsidR="003F12A8" w:rsidRDefault="003F12A8"/>
    <w:tbl>
      <w:tblPr>
        <w:tblStyle w:val="TableGrid"/>
        <w:tblW w:w="9432" w:type="dxa"/>
        <w:tblInd w:w="-23" w:type="dxa"/>
        <w:tblLook w:val="04A0" w:firstRow="1" w:lastRow="0" w:firstColumn="1" w:lastColumn="0" w:noHBand="0" w:noVBand="1"/>
      </w:tblPr>
      <w:tblGrid>
        <w:gridCol w:w="6744"/>
        <w:gridCol w:w="2670"/>
        <w:gridCol w:w="18"/>
      </w:tblGrid>
      <w:tr w:rsidR="00456A7B" w:rsidRPr="007943C2" w14:paraId="6796735D" w14:textId="77777777" w:rsidTr="003F12A8">
        <w:trPr>
          <w:gridAfter w:val="1"/>
          <w:wAfter w:w="18" w:type="dxa"/>
        </w:trPr>
        <w:tc>
          <w:tcPr>
            <w:tcW w:w="6744" w:type="dxa"/>
          </w:tcPr>
          <w:p w14:paraId="780B372C" w14:textId="49798358" w:rsidR="00456A7B" w:rsidRPr="003F12A8" w:rsidRDefault="009F2988" w:rsidP="003F12A8">
            <w:r w:rsidRPr="003F12A8">
              <w:rPr>
                <w:sz w:val="20"/>
                <w:szCs w:val="18"/>
              </w:rPr>
              <w:t xml:space="preserve">In all other respects, does the O&amp;M </w:t>
            </w:r>
            <w:r w:rsidR="008F556C" w:rsidRPr="003F12A8">
              <w:rPr>
                <w:sz w:val="20"/>
                <w:szCs w:val="18"/>
              </w:rPr>
              <w:t xml:space="preserve">Manual </w:t>
            </w:r>
            <w:r w:rsidRPr="003F12A8">
              <w:rPr>
                <w:sz w:val="20"/>
                <w:szCs w:val="18"/>
              </w:rPr>
              <w:t>appear to be complete, free of errors, and in accordance with current dam safety practices? If not, describe the deficiencies:</w:t>
            </w:r>
          </w:p>
        </w:tc>
        <w:tc>
          <w:tcPr>
            <w:tcW w:w="2670" w:type="dxa"/>
          </w:tcPr>
          <w:p w14:paraId="61507B48" w14:textId="4D1C10C7" w:rsidR="00456A7B" w:rsidRPr="007943C2" w:rsidRDefault="002851BA" w:rsidP="00CD3D7D">
            <w:pPr>
              <w:spacing w:before="80" w:after="80"/>
              <w:jc w:val="center"/>
              <w:rPr>
                <w:rFonts w:cs="Segoe UI"/>
                <w:b/>
                <w:bCs/>
                <w:sz w:val="20"/>
              </w:rPr>
            </w:pPr>
            <w:sdt>
              <w:sdtPr>
                <w:rPr>
                  <w:rFonts w:cs="Segoe UI"/>
                  <w:b/>
                  <w:bCs/>
                  <w:sz w:val="20"/>
                </w:rPr>
                <w:id w:val="1108160831"/>
                <w:placeholder>
                  <w:docPart w:val="FC98A1F64C4E414C9F13BCEE5F6D1CB9"/>
                </w:placeholder>
                <w:showingPlcHdr/>
                <w:dropDownList>
                  <w:listItem w:displayText="YES" w:value="YES"/>
                  <w:listItem w:displayText="NO" w:value="NO"/>
                  <w:listItem w:displayText="N/A" w:value="N/A"/>
                </w:dropDownList>
              </w:sdtPr>
              <w:sdtEndPr/>
              <w:sdtContent>
                <w:r w:rsidR="009F2988">
                  <w:rPr>
                    <w:rStyle w:val="PlaceholderText"/>
                  </w:rPr>
                  <w:t>[YES/NO]</w:t>
                </w:r>
              </w:sdtContent>
            </w:sdt>
          </w:p>
        </w:tc>
      </w:tr>
      <w:tr w:rsidR="00565AD4" w:rsidRPr="007943C2" w14:paraId="4E39C299" w14:textId="77777777" w:rsidTr="003F12A8">
        <w:tc>
          <w:tcPr>
            <w:tcW w:w="9432" w:type="dxa"/>
            <w:gridSpan w:val="3"/>
            <w:shd w:val="clear" w:color="auto" w:fill="F8F8F8"/>
          </w:tcPr>
          <w:p w14:paraId="5D3245A5" w14:textId="77777777" w:rsidR="00565AD4" w:rsidRDefault="00565AD4" w:rsidP="00CD3D7D">
            <w:pPr>
              <w:spacing w:before="80" w:after="80"/>
              <w:jc w:val="left"/>
              <w:rPr>
                <w:rFonts w:cs="Segoe UI"/>
                <w:i/>
                <w:iCs/>
                <w:sz w:val="20"/>
              </w:rPr>
            </w:pPr>
          </w:p>
          <w:p w14:paraId="5FEACFFB" w14:textId="78A49698" w:rsidR="00E7599C" w:rsidRPr="00565AD4" w:rsidRDefault="00E7599C" w:rsidP="00CD3D7D">
            <w:pPr>
              <w:spacing w:before="80" w:after="80"/>
              <w:jc w:val="left"/>
              <w:rPr>
                <w:rFonts w:cs="Segoe UI"/>
                <w:i/>
                <w:iCs/>
                <w:sz w:val="20"/>
              </w:rPr>
            </w:pPr>
          </w:p>
        </w:tc>
      </w:tr>
    </w:tbl>
    <w:p w14:paraId="4CF0286A" w14:textId="77777777" w:rsidR="003F12A8" w:rsidRPr="003F12A8" w:rsidRDefault="003F12A8">
      <w:pPr>
        <w:rPr>
          <w:sz w:val="20"/>
          <w:szCs w:val="18"/>
        </w:rPr>
      </w:pPr>
    </w:p>
    <w:tbl>
      <w:tblPr>
        <w:tblStyle w:val="TableGrid"/>
        <w:tblW w:w="9463" w:type="dxa"/>
        <w:tblInd w:w="-36" w:type="dxa"/>
        <w:tblLook w:val="04A0" w:firstRow="1" w:lastRow="0" w:firstColumn="1" w:lastColumn="0" w:noHBand="0" w:noVBand="1"/>
      </w:tblPr>
      <w:tblGrid>
        <w:gridCol w:w="13"/>
        <w:gridCol w:w="6739"/>
        <w:gridCol w:w="2693"/>
        <w:gridCol w:w="18"/>
      </w:tblGrid>
      <w:tr w:rsidR="00565AD4" w:rsidRPr="003F12A8" w14:paraId="7BBF470A" w14:textId="77777777" w:rsidTr="003F12A8">
        <w:trPr>
          <w:gridAfter w:val="1"/>
          <w:wAfter w:w="18" w:type="dxa"/>
        </w:trPr>
        <w:tc>
          <w:tcPr>
            <w:tcW w:w="6752" w:type="dxa"/>
            <w:gridSpan w:val="2"/>
          </w:tcPr>
          <w:p w14:paraId="185358D9" w14:textId="55B0963E" w:rsidR="00565AD4" w:rsidRPr="003F12A8" w:rsidRDefault="00CF5F6D" w:rsidP="003F12A8">
            <w:pPr>
              <w:rPr>
                <w:sz w:val="20"/>
                <w:szCs w:val="18"/>
              </w:rPr>
            </w:pPr>
            <w:r w:rsidRPr="003F12A8">
              <w:rPr>
                <w:sz w:val="20"/>
                <w:szCs w:val="18"/>
              </w:rPr>
              <w:t xml:space="preserve">Does the Dam Owner generally follow the </w:t>
            </w:r>
            <w:r w:rsidR="00467D6C" w:rsidRPr="003F12A8">
              <w:rPr>
                <w:sz w:val="20"/>
                <w:szCs w:val="18"/>
              </w:rPr>
              <w:t xml:space="preserve">O&amp;M </w:t>
            </w:r>
            <w:r w:rsidR="008F556C" w:rsidRPr="003F12A8">
              <w:rPr>
                <w:sz w:val="20"/>
                <w:szCs w:val="18"/>
              </w:rPr>
              <w:t>Manual</w:t>
            </w:r>
            <w:r w:rsidR="00467D6C" w:rsidRPr="003F12A8">
              <w:rPr>
                <w:sz w:val="20"/>
                <w:szCs w:val="18"/>
              </w:rPr>
              <w:t>? If not, describe needed improvements</w:t>
            </w:r>
            <w:r w:rsidR="00565AD4" w:rsidRPr="003F12A8">
              <w:rPr>
                <w:sz w:val="20"/>
                <w:szCs w:val="18"/>
              </w:rPr>
              <w:t>:</w:t>
            </w:r>
          </w:p>
        </w:tc>
        <w:tc>
          <w:tcPr>
            <w:tcW w:w="2693" w:type="dxa"/>
          </w:tcPr>
          <w:p w14:paraId="50843A59" w14:textId="77777777" w:rsidR="00565AD4" w:rsidRPr="003F12A8" w:rsidRDefault="002851BA" w:rsidP="003F12A8">
            <w:pPr>
              <w:rPr>
                <w:sz w:val="20"/>
                <w:szCs w:val="18"/>
              </w:rPr>
            </w:pPr>
            <w:sdt>
              <w:sdtPr>
                <w:rPr>
                  <w:sz w:val="20"/>
                  <w:szCs w:val="18"/>
                </w:rPr>
                <w:id w:val="-2108956349"/>
                <w:placeholder>
                  <w:docPart w:val="9E138C358EB34680AB0FE81DF0A7388D"/>
                </w:placeholder>
                <w:showingPlcHdr/>
                <w:dropDownList>
                  <w:listItem w:displayText="YES" w:value="YES"/>
                  <w:listItem w:displayText="NO" w:value="NO"/>
                  <w:listItem w:displayText="N/A" w:value="N/A"/>
                </w:dropDownList>
              </w:sdtPr>
              <w:sdtEndPr/>
              <w:sdtContent>
                <w:r w:rsidR="00565AD4" w:rsidRPr="003F12A8">
                  <w:rPr>
                    <w:sz w:val="20"/>
                    <w:szCs w:val="18"/>
                  </w:rPr>
                  <w:t>[YES/NO]</w:t>
                </w:r>
              </w:sdtContent>
            </w:sdt>
          </w:p>
        </w:tc>
      </w:tr>
      <w:tr w:rsidR="009071A9" w:rsidRPr="003F12A8" w14:paraId="613B9302" w14:textId="77777777" w:rsidTr="003F12A8">
        <w:trPr>
          <w:gridBefore w:val="1"/>
          <w:wBefore w:w="13" w:type="dxa"/>
        </w:trPr>
        <w:tc>
          <w:tcPr>
            <w:tcW w:w="9450" w:type="dxa"/>
            <w:gridSpan w:val="3"/>
            <w:shd w:val="clear" w:color="auto" w:fill="F8F8F8"/>
          </w:tcPr>
          <w:p w14:paraId="51FAC815" w14:textId="77777777" w:rsidR="009071A9" w:rsidRPr="003F12A8" w:rsidRDefault="009071A9" w:rsidP="003F12A8"/>
          <w:p w14:paraId="1287079B" w14:textId="6CA6B1AA" w:rsidR="00E7599C" w:rsidRPr="003F12A8" w:rsidRDefault="00E7599C" w:rsidP="003F12A8"/>
        </w:tc>
      </w:tr>
    </w:tbl>
    <w:p w14:paraId="7FE0B90F" w14:textId="46C08680" w:rsidR="00C72C78" w:rsidRDefault="00C72C78" w:rsidP="00C72C78">
      <w:pPr>
        <w:pStyle w:val="NewHeading"/>
        <w:spacing w:after="0"/>
        <w:ind w:left="576"/>
      </w:pPr>
    </w:p>
    <w:p w14:paraId="62F4BB6F" w14:textId="61C7707B" w:rsidR="003F12A8" w:rsidRDefault="003F12A8" w:rsidP="00C72C78">
      <w:pPr>
        <w:pStyle w:val="NewHeading"/>
        <w:spacing w:after="0"/>
        <w:ind w:left="576"/>
      </w:pPr>
    </w:p>
    <w:p w14:paraId="3B3312C0" w14:textId="31631117" w:rsidR="003F12A8" w:rsidRDefault="003F12A8" w:rsidP="00C72C78">
      <w:pPr>
        <w:pStyle w:val="NewHeading"/>
        <w:spacing w:after="0"/>
        <w:ind w:left="576"/>
      </w:pPr>
    </w:p>
    <w:p w14:paraId="409361D1" w14:textId="711C6D2F" w:rsidR="003F12A8" w:rsidRDefault="003F12A8" w:rsidP="00C72C78">
      <w:pPr>
        <w:pStyle w:val="NewHeading"/>
        <w:spacing w:after="0"/>
        <w:ind w:left="576"/>
      </w:pPr>
    </w:p>
    <w:p w14:paraId="6A95913E" w14:textId="06F1EA64" w:rsidR="003F12A8" w:rsidRDefault="003F12A8" w:rsidP="00C72C78">
      <w:pPr>
        <w:pStyle w:val="NewHeading"/>
        <w:spacing w:after="0"/>
        <w:ind w:left="576"/>
      </w:pPr>
    </w:p>
    <w:p w14:paraId="09B9C344" w14:textId="3684BF60" w:rsidR="003F12A8" w:rsidRDefault="003F12A8" w:rsidP="00C72C78">
      <w:pPr>
        <w:pStyle w:val="NewHeading"/>
        <w:spacing w:after="0"/>
        <w:ind w:left="576"/>
      </w:pPr>
    </w:p>
    <w:p w14:paraId="1DAE9E25" w14:textId="4EF5A3DE" w:rsidR="003F12A8" w:rsidRDefault="003F12A8" w:rsidP="00C72C78">
      <w:pPr>
        <w:pStyle w:val="NewHeading"/>
        <w:spacing w:after="0"/>
        <w:ind w:left="576"/>
      </w:pPr>
    </w:p>
    <w:p w14:paraId="0D55A95B" w14:textId="77777777" w:rsidR="003F12A8" w:rsidRDefault="003F12A8" w:rsidP="00C72C78">
      <w:pPr>
        <w:pStyle w:val="NewHeading"/>
        <w:spacing w:after="0"/>
        <w:ind w:left="576"/>
      </w:pPr>
    </w:p>
    <w:p w14:paraId="0E4ECB53" w14:textId="63CE8B3F" w:rsidR="00B65886" w:rsidRPr="0009619A" w:rsidRDefault="00B65886" w:rsidP="0028705C">
      <w:pPr>
        <w:pStyle w:val="NewHeading"/>
        <w:numPr>
          <w:ilvl w:val="1"/>
          <w:numId w:val="8"/>
        </w:numPr>
        <w:spacing w:after="0"/>
        <w:rPr>
          <w:u w:val="single"/>
        </w:rPr>
      </w:pPr>
      <w:r w:rsidRPr="0009619A">
        <w:rPr>
          <w:u w:val="single"/>
        </w:rPr>
        <w:lastRenderedPageBreak/>
        <w:t>Owner Inspection Procedures</w:t>
      </w:r>
    </w:p>
    <w:p w14:paraId="05C0E6BA" w14:textId="77777777" w:rsidR="0009619A" w:rsidRDefault="0009619A" w:rsidP="0009619A">
      <w:pPr>
        <w:pStyle w:val="NewHeading"/>
        <w:spacing w:after="0"/>
        <w:ind w:left="576"/>
      </w:pPr>
    </w:p>
    <w:tbl>
      <w:tblPr>
        <w:tblStyle w:val="TableGrid"/>
        <w:tblW w:w="9427" w:type="dxa"/>
        <w:tblInd w:w="-23" w:type="dxa"/>
        <w:tblLook w:val="04A0" w:firstRow="1" w:lastRow="0" w:firstColumn="1" w:lastColumn="0" w:noHBand="0" w:noVBand="1"/>
      </w:tblPr>
      <w:tblGrid>
        <w:gridCol w:w="6752"/>
        <w:gridCol w:w="2675"/>
      </w:tblGrid>
      <w:tr w:rsidR="00F24917" w:rsidRPr="003F12A8" w14:paraId="343FA708" w14:textId="77777777" w:rsidTr="00ED0FD3">
        <w:tc>
          <w:tcPr>
            <w:tcW w:w="6752" w:type="dxa"/>
          </w:tcPr>
          <w:p w14:paraId="72E8642A" w14:textId="4FD240B2" w:rsidR="00F24917" w:rsidRPr="003F12A8" w:rsidRDefault="00F24917" w:rsidP="003F12A8">
            <w:pPr>
              <w:rPr>
                <w:sz w:val="20"/>
                <w:szCs w:val="18"/>
              </w:rPr>
            </w:pPr>
            <w:r w:rsidRPr="003F12A8">
              <w:rPr>
                <w:sz w:val="20"/>
                <w:szCs w:val="18"/>
              </w:rPr>
              <w:t xml:space="preserve">Does the owner perform annual </w:t>
            </w:r>
            <w:r w:rsidR="00207049" w:rsidRPr="003F12A8">
              <w:rPr>
                <w:sz w:val="20"/>
                <w:szCs w:val="18"/>
              </w:rPr>
              <w:t xml:space="preserve">O&amp;M inspections of the dam and </w:t>
            </w:r>
            <w:r w:rsidR="00964890" w:rsidRPr="003F12A8">
              <w:rPr>
                <w:sz w:val="20"/>
                <w:szCs w:val="18"/>
              </w:rPr>
              <w:t>maintain corresponding inspection reports</w:t>
            </w:r>
            <w:r w:rsidR="00207049" w:rsidRPr="003F12A8">
              <w:rPr>
                <w:sz w:val="20"/>
                <w:szCs w:val="18"/>
              </w:rPr>
              <w:t>?</w:t>
            </w:r>
            <w:r w:rsidRPr="003F12A8">
              <w:rPr>
                <w:sz w:val="20"/>
                <w:szCs w:val="18"/>
              </w:rPr>
              <w:t xml:space="preserve"> </w:t>
            </w:r>
          </w:p>
        </w:tc>
        <w:tc>
          <w:tcPr>
            <w:tcW w:w="2675" w:type="dxa"/>
            <w:shd w:val="clear" w:color="auto" w:fill="auto"/>
          </w:tcPr>
          <w:p w14:paraId="58579D70" w14:textId="77777777" w:rsidR="00F24917" w:rsidRPr="003F12A8" w:rsidRDefault="002851BA" w:rsidP="003F12A8">
            <w:pPr>
              <w:rPr>
                <w:sz w:val="20"/>
                <w:szCs w:val="18"/>
              </w:rPr>
            </w:pPr>
            <w:sdt>
              <w:sdtPr>
                <w:rPr>
                  <w:sz w:val="20"/>
                  <w:szCs w:val="18"/>
                </w:rPr>
                <w:id w:val="-1313484541"/>
                <w:placeholder>
                  <w:docPart w:val="BB680AA751A14FF19FB867D5C25553A2"/>
                </w:placeholder>
                <w:showingPlcHdr/>
                <w:dropDownList>
                  <w:listItem w:displayText="YES" w:value="YES"/>
                  <w:listItem w:displayText="NO" w:value="NO"/>
                </w:dropDownList>
              </w:sdtPr>
              <w:sdtEndPr/>
              <w:sdtContent>
                <w:r w:rsidR="00F24917" w:rsidRPr="003F12A8">
                  <w:rPr>
                    <w:sz w:val="20"/>
                    <w:szCs w:val="18"/>
                  </w:rPr>
                  <w:t>[YES/NO]</w:t>
                </w:r>
              </w:sdtContent>
            </w:sdt>
          </w:p>
        </w:tc>
      </w:tr>
      <w:tr w:rsidR="00F24917" w:rsidRPr="003F12A8" w14:paraId="630F3699" w14:textId="77777777" w:rsidTr="00ED0FD3">
        <w:tc>
          <w:tcPr>
            <w:tcW w:w="6752" w:type="dxa"/>
          </w:tcPr>
          <w:p w14:paraId="21AD136F" w14:textId="614B5411" w:rsidR="00F24917" w:rsidRPr="003F12A8" w:rsidRDefault="00477205" w:rsidP="003F12A8">
            <w:pPr>
              <w:rPr>
                <w:sz w:val="20"/>
                <w:szCs w:val="18"/>
              </w:rPr>
            </w:pPr>
            <w:r w:rsidRPr="003F12A8">
              <w:rPr>
                <w:sz w:val="20"/>
                <w:szCs w:val="18"/>
              </w:rPr>
              <w:t>Do owner inspection procedures and documentation appear to be adequate? If not, describe the deficiencies:</w:t>
            </w:r>
          </w:p>
        </w:tc>
        <w:tc>
          <w:tcPr>
            <w:tcW w:w="2675" w:type="dxa"/>
          </w:tcPr>
          <w:p w14:paraId="35002EC6" w14:textId="77777777" w:rsidR="00F24917" w:rsidRPr="003F12A8" w:rsidRDefault="002851BA" w:rsidP="003F12A8">
            <w:pPr>
              <w:rPr>
                <w:sz w:val="20"/>
                <w:szCs w:val="18"/>
              </w:rPr>
            </w:pPr>
            <w:sdt>
              <w:sdtPr>
                <w:rPr>
                  <w:sz w:val="20"/>
                  <w:szCs w:val="18"/>
                </w:rPr>
                <w:id w:val="-897819247"/>
                <w:placeholder>
                  <w:docPart w:val="ED9BD35E2BCC4A889366A2F20FF9029E"/>
                </w:placeholder>
                <w:showingPlcHdr/>
                <w:dropDownList>
                  <w:listItem w:displayText="YES" w:value="YES"/>
                  <w:listItem w:displayText="NO" w:value="NO"/>
                  <w:listItem w:displayText="N/A" w:value="N/A"/>
                </w:dropDownList>
              </w:sdtPr>
              <w:sdtEndPr/>
              <w:sdtContent>
                <w:r w:rsidR="00F24917" w:rsidRPr="003F12A8">
                  <w:rPr>
                    <w:sz w:val="20"/>
                    <w:szCs w:val="18"/>
                  </w:rPr>
                  <w:t>[YES/NO]</w:t>
                </w:r>
              </w:sdtContent>
            </w:sdt>
          </w:p>
        </w:tc>
      </w:tr>
      <w:tr w:rsidR="00F24917" w:rsidRPr="003F12A8" w14:paraId="47F8B075" w14:textId="77777777" w:rsidTr="00ED0FD3">
        <w:tc>
          <w:tcPr>
            <w:tcW w:w="9427" w:type="dxa"/>
            <w:gridSpan w:val="2"/>
            <w:shd w:val="clear" w:color="auto" w:fill="F8F8F8"/>
          </w:tcPr>
          <w:p w14:paraId="0578F7D5" w14:textId="77777777" w:rsidR="00E7599C" w:rsidRPr="003F12A8" w:rsidRDefault="00E7599C" w:rsidP="003F12A8">
            <w:pPr>
              <w:rPr>
                <w:sz w:val="20"/>
                <w:szCs w:val="18"/>
              </w:rPr>
            </w:pPr>
          </w:p>
          <w:p w14:paraId="13EB6119" w14:textId="251082DC" w:rsidR="00C72C78" w:rsidRPr="003F12A8" w:rsidRDefault="00C72C78" w:rsidP="003F12A8">
            <w:pPr>
              <w:rPr>
                <w:sz w:val="20"/>
                <w:szCs w:val="18"/>
              </w:rPr>
            </w:pPr>
          </w:p>
        </w:tc>
      </w:tr>
    </w:tbl>
    <w:p w14:paraId="3C6CBA2C" w14:textId="3D7B7480" w:rsidR="00ED0FD3" w:rsidRDefault="00ED0FD3"/>
    <w:p w14:paraId="0DBADE6E" w14:textId="77777777" w:rsidR="00ED0FD3" w:rsidRPr="0009619A" w:rsidRDefault="00ED0FD3" w:rsidP="00ED0FD3">
      <w:pPr>
        <w:pStyle w:val="NewHeading"/>
        <w:numPr>
          <w:ilvl w:val="1"/>
          <w:numId w:val="8"/>
        </w:numPr>
        <w:rPr>
          <w:u w:val="single"/>
        </w:rPr>
      </w:pPr>
      <w:r w:rsidRPr="0009619A">
        <w:rPr>
          <w:u w:val="single"/>
        </w:rPr>
        <w:t>Emergency Planning</w:t>
      </w:r>
    </w:p>
    <w:tbl>
      <w:tblPr>
        <w:tblStyle w:val="TableGrid"/>
        <w:tblW w:w="9450" w:type="dxa"/>
        <w:tblInd w:w="-23" w:type="dxa"/>
        <w:tblLook w:val="04A0" w:firstRow="1" w:lastRow="0" w:firstColumn="1" w:lastColumn="0" w:noHBand="0" w:noVBand="1"/>
      </w:tblPr>
      <w:tblGrid>
        <w:gridCol w:w="6752"/>
        <w:gridCol w:w="18"/>
        <w:gridCol w:w="2680"/>
      </w:tblGrid>
      <w:tr w:rsidR="003633DF" w:rsidRPr="007943C2" w14:paraId="019B97E0" w14:textId="77777777" w:rsidTr="00ED0FD3">
        <w:tc>
          <w:tcPr>
            <w:tcW w:w="6752" w:type="dxa"/>
          </w:tcPr>
          <w:p w14:paraId="7648468E" w14:textId="77777777" w:rsidR="003633DF" w:rsidRPr="00ED0FD3" w:rsidRDefault="003633DF" w:rsidP="00ED0FD3">
            <w:pPr>
              <w:rPr>
                <w:sz w:val="20"/>
                <w:szCs w:val="18"/>
              </w:rPr>
            </w:pPr>
            <w:r w:rsidRPr="00ED0FD3">
              <w:rPr>
                <w:sz w:val="20"/>
                <w:szCs w:val="18"/>
              </w:rPr>
              <w:t xml:space="preserve">What is the date of the last update of the Emergency Action Plan (EAP) for the dam? </w:t>
            </w:r>
          </w:p>
        </w:tc>
        <w:tc>
          <w:tcPr>
            <w:tcW w:w="2698" w:type="dxa"/>
            <w:gridSpan w:val="2"/>
            <w:shd w:val="clear" w:color="auto" w:fill="FBFBFB"/>
          </w:tcPr>
          <w:p w14:paraId="4DC7B5F0" w14:textId="77777777" w:rsidR="003633DF" w:rsidRPr="00ED0FD3" w:rsidRDefault="003633DF" w:rsidP="00ED0FD3">
            <w:pPr>
              <w:rPr>
                <w:sz w:val="20"/>
                <w:szCs w:val="18"/>
              </w:rPr>
            </w:pPr>
          </w:p>
        </w:tc>
      </w:tr>
      <w:tr w:rsidR="00804E8D" w:rsidRPr="007943C2" w14:paraId="316CAF64" w14:textId="77777777" w:rsidTr="00ED0FD3">
        <w:tc>
          <w:tcPr>
            <w:tcW w:w="9450" w:type="dxa"/>
            <w:gridSpan w:val="3"/>
          </w:tcPr>
          <w:p w14:paraId="33251A3F" w14:textId="2F8CD128" w:rsidR="00804E8D" w:rsidRPr="00ED0FD3" w:rsidRDefault="00804E8D" w:rsidP="00ED0FD3">
            <w:pPr>
              <w:rPr>
                <w:sz w:val="20"/>
                <w:szCs w:val="18"/>
              </w:rPr>
            </w:pPr>
            <w:r w:rsidRPr="00ED0FD3">
              <w:rPr>
                <w:sz w:val="20"/>
                <w:szCs w:val="18"/>
              </w:rPr>
              <w:t>Does the Emergency Action Plan include the following key information?</w:t>
            </w:r>
          </w:p>
        </w:tc>
      </w:tr>
      <w:tr w:rsidR="00804E8D" w:rsidRPr="007943C2" w14:paraId="3AFC7724" w14:textId="77777777" w:rsidTr="00ED0FD3">
        <w:tc>
          <w:tcPr>
            <w:tcW w:w="6752" w:type="dxa"/>
          </w:tcPr>
          <w:p w14:paraId="31915443" w14:textId="77777777" w:rsidR="00804E8D" w:rsidRPr="00ED0FD3" w:rsidRDefault="00804E8D" w:rsidP="00ED0FD3">
            <w:pPr>
              <w:ind w:left="720"/>
              <w:rPr>
                <w:sz w:val="20"/>
                <w:szCs w:val="18"/>
              </w:rPr>
            </w:pPr>
            <w:r w:rsidRPr="00ED0FD3">
              <w:rPr>
                <w:sz w:val="20"/>
                <w:szCs w:val="18"/>
              </w:rPr>
              <w:t>24-hour contact information for local county officials, a professional engineer who is familiar with the dam, MT DNRC engineers, and key dam owner representatives</w:t>
            </w:r>
          </w:p>
        </w:tc>
        <w:tc>
          <w:tcPr>
            <w:tcW w:w="2698" w:type="dxa"/>
            <w:gridSpan w:val="2"/>
          </w:tcPr>
          <w:p w14:paraId="2F5A6C60" w14:textId="77777777" w:rsidR="00804E8D" w:rsidRPr="00ED0FD3" w:rsidRDefault="002851BA" w:rsidP="00ED0FD3">
            <w:pPr>
              <w:rPr>
                <w:sz w:val="20"/>
                <w:szCs w:val="18"/>
              </w:rPr>
            </w:pPr>
            <w:sdt>
              <w:sdtPr>
                <w:rPr>
                  <w:sz w:val="20"/>
                  <w:szCs w:val="18"/>
                </w:rPr>
                <w:id w:val="17742883"/>
                <w:placeholder>
                  <w:docPart w:val="8377FACB07F34822A638E7C926033C6B"/>
                </w:placeholder>
                <w:showingPlcHdr/>
                <w:dropDownList>
                  <w:listItem w:displayText="YES" w:value="YES"/>
                  <w:listItem w:displayText="NO" w:value="NO"/>
                  <w:listItem w:displayText="N/A" w:value="N/A"/>
                </w:dropDownList>
              </w:sdtPr>
              <w:sdtEndPr/>
              <w:sdtContent>
                <w:r w:rsidR="00804E8D" w:rsidRPr="00ED0FD3">
                  <w:rPr>
                    <w:sz w:val="20"/>
                    <w:szCs w:val="18"/>
                  </w:rPr>
                  <w:t>[YES/NO]</w:t>
                </w:r>
              </w:sdtContent>
            </w:sdt>
          </w:p>
        </w:tc>
      </w:tr>
      <w:tr w:rsidR="00804E8D" w:rsidRPr="007943C2" w14:paraId="08FCFAEC" w14:textId="77777777" w:rsidTr="00ED0FD3">
        <w:tc>
          <w:tcPr>
            <w:tcW w:w="6752" w:type="dxa"/>
          </w:tcPr>
          <w:p w14:paraId="027378DF" w14:textId="77777777" w:rsidR="00804E8D" w:rsidRPr="00ED0FD3" w:rsidRDefault="00804E8D" w:rsidP="00ED0FD3">
            <w:pPr>
              <w:ind w:left="720"/>
              <w:rPr>
                <w:sz w:val="20"/>
                <w:szCs w:val="18"/>
              </w:rPr>
            </w:pPr>
            <w:r w:rsidRPr="00ED0FD3">
              <w:rPr>
                <w:sz w:val="20"/>
                <w:szCs w:val="18"/>
              </w:rPr>
              <w:t xml:space="preserve">A list of local contractors that can </w:t>
            </w:r>
            <w:proofErr w:type="gramStart"/>
            <w:r w:rsidRPr="00ED0FD3">
              <w:rPr>
                <w:sz w:val="20"/>
                <w:szCs w:val="18"/>
              </w:rPr>
              <w:t>provide assistance</w:t>
            </w:r>
            <w:proofErr w:type="gramEnd"/>
            <w:r w:rsidRPr="00ED0FD3">
              <w:rPr>
                <w:sz w:val="20"/>
                <w:szCs w:val="18"/>
              </w:rPr>
              <w:t xml:space="preserve"> and materials during an emergency</w:t>
            </w:r>
          </w:p>
        </w:tc>
        <w:tc>
          <w:tcPr>
            <w:tcW w:w="2698" w:type="dxa"/>
            <w:gridSpan w:val="2"/>
          </w:tcPr>
          <w:p w14:paraId="22F0BFDB" w14:textId="77777777" w:rsidR="00804E8D" w:rsidRPr="00ED0FD3" w:rsidRDefault="002851BA" w:rsidP="00ED0FD3">
            <w:pPr>
              <w:rPr>
                <w:sz w:val="20"/>
                <w:szCs w:val="18"/>
              </w:rPr>
            </w:pPr>
            <w:sdt>
              <w:sdtPr>
                <w:rPr>
                  <w:sz w:val="20"/>
                  <w:szCs w:val="18"/>
                </w:rPr>
                <w:id w:val="-30033638"/>
                <w:placeholder>
                  <w:docPart w:val="AA60C8EC865D406CAD12FBA15C0C9A00"/>
                </w:placeholder>
                <w:showingPlcHdr/>
                <w:dropDownList>
                  <w:listItem w:displayText="YES" w:value="YES"/>
                  <w:listItem w:displayText="NO" w:value="NO"/>
                  <w:listItem w:displayText="N/A" w:value="N/A"/>
                </w:dropDownList>
              </w:sdtPr>
              <w:sdtEndPr/>
              <w:sdtContent>
                <w:r w:rsidR="00804E8D" w:rsidRPr="00ED0FD3">
                  <w:rPr>
                    <w:sz w:val="20"/>
                    <w:szCs w:val="18"/>
                  </w:rPr>
                  <w:t>[YES/NO]</w:t>
                </w:r>
              </w:sdtContent>
            </w:sdt>
          </w:p>
        </w:tc>
      </w:tr>
      <w:tr w:rsidR="00804E8D" w:rsidRPr="007943C2" w14:paraId="415FBB4F" w14:textId="77777777" w:rsidTr="00ED0FD3">
        <w:tc>
          <w:tcPr>
            <w:tcW w:w="6752" w:type="dxa"/>
          </w:tcPr>
          <w:p w14:paraId="6C32E95A" w14:textId="47594307" w:rsidR="00804E8D" w:rsidRPr="00ED0FD3" w:rsidRDefault="00804E8D" w:rsidP="00ED0FD3">
            <w:pPr>
              <w:ind w:left="720"/>
              <w:rPr>
                <w:sz w:val="20"/>
                <w:szCs w:val="18"/>
              </w:rPr>
            </w:pPr>
            <w:r w:rsidRPr="00ED0FD3">
              <w:rPr>
                <w:sz w:val="20"/>
                <w:szCs w:val="18"/>
              </w:rPr>
              <w:t>Evacuation or Inundation maps that adequately show dwellings and other infrastructure that would be inundated during a dam failure</w:t>
            </w:r>
          </w:p>
        </w:tc>
        <w:tc>
          <w:tcPr>
            <w:tcW w:w="2698" w:type="dxa"/>
            <w:gridSpan w:val="2"/>
          </w:tcPr>
          <w:p w14:paraId="782F15AE" w14:textId="77777777" w:rsidR="00804E8D" w:rsidRPr="00ED0FD3" w:rsidRDefault="002851BA" w:rsidP="00ED0FD3">
            <w:pPr>
              <w:rPr>
                <w:sz w:val="20"/>
                <w:szCs w:val="18"/>
              </w:rPr>
            </w:pPr>
            <w:sdt>
              <w:sdtPr>
                <w:rPr>
                  <w:sz w:val="20"/>
                  <w:szCs w:val="18"/>
                </w:rPr>
                <w:id w:val="2101063116"/>
                <w:placeholder>
                  <w:docPart w:val="E88FD52F8DA744E2AE54B43B83B55EDD"/>
                </w:placeholder>
                <w:showingPlcHdr/>
                <w:dropDownList>
                  <w:listItem w:displayText="YES" w:value="YES"/>
                  <w:listItem w:displayText="NO" w:value="NO"/>
                  <w:listItem w:displayText="N/A" w:value="N/A"/>
                </w:dropDownList>
              </w:sdtPr>
              <w:sdtEndPr/>
              <w:sdtContent>
                <w:r w:rsidR="00804E8D" w:rsidRPr="00ED0FD3">
                  <w:rPr>
                    <w:sz w:val="20"/>
                    <w:szCs w:val="18"/>
                  </w:rPr>
                  <w:t>[YES/NO]</w:t>
                </w:r>
              </w:sdtContent>
            </w:sdt>
          </w:p>
        </w:tc>
      </w:tr>
      <w:tr w:rsidR="00804E8D" w:rsidRPr="007943C2" w14:paraId="2B0FCE38" w14:textId="77777777" w:rsidTr="00ED0FD3">
        <w:tc>
          <w:tcPr>
            <w:tcW w:w="6752" w:type="dxa"/>
          </w:tcPr>
          <w:p w14:paraId="10A18C5C" w14:textId="77777777" w:rsidR="00804E8D" w:rsidRPr="00ED0FD3" w:rsidRDefault="00804E8D" w:rsidP="00ED0FD3">
            <w:pPr>
              <w:ind w:left="720"/>
              <w:rPr>
                <w:sz w:val="20"/>
                <w:szCs w:val="18"/>
              </w:rPr>
            </w:pPr>
            <w:r w:rsidRPr="00ED0FD3">
              <w:rPr>
                <w:sz w:val="20"/>
                <w:szCs w:val="18"/>
              </w:rPr>
              <w:t>Information pertaining to evacuation scenarios for non-failure high flow situations (if warranted)</w:t>
            </w:r>
          </w:p>
        </w:tc>
        <w:tc>
          <w:tcPr>
            <w:tcW w:w="2698" w:type="dxa"/>
            <w:gridSpan w:val="2"/>
          </w:tcPr>
          <w:p w14:paraId="209263EA" w14:textId="77777777" w:rsidR="00804E8D" w:rsidRPr="00ED0FD3" w:rsidRDefault="002851BA" w:rsidP="00ED0FD3">
            <w:pPr>
              <w:rPr>
                <w:sz w:val="20"/>
                <w:szCs w:val="18"/>
              </w:rPr>
            </w:pPr>
            <w:sdt>
              <w:sdtPr>
                <w:rPr>
                  <w:sz w:val="20"/>
                  <w:szCs w:val="18"/>
                </w:rPr>
                <w:id w:val="-895899027"/>
                <w:placeholder>
                  <w:docPart w:val="CEDDE05D766F41239B91A086ABF4F3F8"/>
                </w:placeholder>
                <w:showingPlcHdr/>
                <w:dropDownList>
                  <w:listItem w:displayText="YES" w:value="YES"/>
                  <w:listItem w:displayText="NO" w:value="NO"/>
                  <w:listItem w:displayText="N/A" w:value="N/A"/>
                </w:dropDownList>
              </w:sdtPr>
              <w:sdtEndPr/>
              <w:sdtContent>
                <w:r w:rsidR="00804E8D" w:rsidRPr="00ED0FD3">
                  <w:rPr>
                    <w:sz w:val="20"/>
                    <w:szCs w:val="18"/>
                  </w:rPr>
                  <w:t>[YES/NO]</w:t>
                </w:r>
              </w:sdtContent>
            </w:sdt>
          </w:p>
        </w:tc>
      </w:tr>
      <w:tr w:rsidR="00804E8D" w:rsidRPr="007943C2" w14:paraId="40E0B5E6" w14:textId="77777777" w:rsidTr="00ED0FD3">
        <w:tc>
          <w:tcPr>
            <w:tcW w:w="9450" w:type="dxa"/>
            <w:gridSpan w:val="3"/>
          </w:tcPr>
          <w:p w14:paraId="1866F564" w14:textId="77777777" w:rsidR="00804E8D" w:rsidRPr="00ED0FD3" w:rsidRDefault="00804E8D" w:rsidP="00580989">
            <w:pPr>
              <w:rPr>
                <w:sz w:val="20"/>
                <w:szCs w:val="18"/>
              </w:rPr>
            </w:pPr>
            <w:bookmarkStart w:id="2" w:name="_Hlk131772796"/>
            <w:r w:rsidRPr="00ED0FD3">
              <w:rPr>
                <w:sz w:val="20"/>
                <w:szCs w:val="18"/>
              </w:rPr>
              <w:t>List any key information that is missing from the Emergency Action Plan:</w:t>
            </w:r>
          </w:p>
        </w:tc>
      </w:tr>
      <w:tr w:rsidR="00ED0FD3" w:rsidRPr="007943C2" w14:paraId="2F6D1004" w14:textId="77777777" w:rsidTr="00ED0FD3">
        <w:tc>
          <w:tcPr>
            <w:tcW w:w="9450" w:type="dxa"/>
            <w:gridSpan w:val="3"/>
            <w:shd w:val="clear" w:color="auto" w:fill="F2F2F2" w:themeFill="background1" w:themeFillShade="F2"/>
          </w:tcPr>
          <w:p w14:paraId="1632A192" w14:textId="77777777" w:rsidR="00ED0FD3" w:rsidRPr="00ED0FD3" w:rsidRDefault="00ED0FD3" w:rsidP="00ED0FD3">
            <w:pPr>
              <w:ind w:left="720"/>
              <w:rPr>
                <w:sz w:val="20"/>
                <w:szCs w:val="18"/>
              </w:rPr>
            </w:pPr>
          </w:p>
        </w:tc>
      </w:tr>
      <w:bookmarkEnd w:id="2"/>
      <w:tr w:rsidR="003B2A96" w:rsidRPr="00580989" w14:paraId="4E47F7C4" w14:textId="77777777" w:rsidTr="00580989">
        <w:tblPrEx>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PrEx>
        <w:tc>
          <w:tcPr>
            <w:tcW w:w="6770" w:type="dxa"/>
            <w:gridSpan w:val="2"/>
            <w:tcBorders>
              <w:top w:val="single" w:sz="4" w:space="0" w:color="auto"/>
              <w:left w:val="single" w:sz="4" w:space="0" w:color="auto"/>
              <w:bottom w:val="single" w:sz="4" w:space="0" w:color="auto"/>
              <w:right w:val="single" w:sz="4" w:space="0" w:color="auto"/>
            </w:tcBorders>
          </w:tcPr>
          <w:p w14:paraId="0B6E3698" w14:textId="2B9F1B4F" w:rsidR="003B2A96" w:rsidRPr="00580989" w:rsidRDefault="004B3EE5" w:rsidP="00580989">
            <w:r w:rsidRPr="00580989">
              <w:rPr>
                <w:sz w:val="20"/>
                <w:szCs w:val="18"/>
              </w:rPr>
              <w:t>In all other respects, d</w:t>
            </w:r>
            <w:r w:rsidR="000C23CB" w:rsidRPr="00580989">
              <w:rPr>
                <w:sz w:val="20"/>
                <w:szCs w:val="18"/>
              </w:rPr>
              <w:t>oes the Emergency Action Plan appear to be complete, free of errors, and in accordance with current dam safety practices? If not, describe the deficiencies</w:t>
            </w:r>
            <w:r w:rsidR="00094E9E" w:rsidRPr="00580989">
              <w:rPr>
                <w:sz w:val="20"/>
                <w:szCs w:val="18"/>
              </w:rPr>
              <w:t xml:space="preserve"> and opportunities for improvement</w:t>
            </w:r>
            <w:r w:rsidR="000C23CB" w:rsidRPr="00580989">
              <w:rPr>
                <w:sz w:val="20"/>
                <w:szCs w:val="18"/>
              </w:rPr>
              <w:t>:</w:t>
            </w:r>
          </w:p>
        </w:tc>
        <w:tc>
          <w:tcPr>
            <w:tcW w:w="2680" w:type="dxa"/>
            <w:tcBorders>
              <w:top w:val="single" w:sz="4" w:space="0" w:color="auto"/>
              <w:left w:val="single" w:sz="4" w:space="0" w:color="auto"/>
              <w:bottom w:val="single" w:sz="4" w:space="0" w:color="auto"/>
              <w:right w:val="single" w:sz="4" w:space="0" w:color="auto"/>
            </w:tcBorders>
          </w:tcPr>
          <w:p w14:paraId="1E310B96" w14:textId="77777777" w:rsidR="003B2A96" w:rsidRPr="00580989" w:rsidRDefault="003B2A96" w:rsidP="00580989"/>
          <w:p w14:paraId="5A962CF7" w14:textId="77777777" w:rsidR="003B2A96" w:rsidRPr="00580989" w:rsidRDefault="002851BA" w:rsidP="00580989">
            <w:sdt>
              <w:sdtPr>
                <w:id w:val="458227430"/>
                <w:placeholder>
                  <w:docPart w:val="92292379EB0847938F45052945AC3433"/>
                </w:placeholder>
                <w:showingPlcHdr/>
                <w:dropDownList>
                  <w:listItem w:displayText="YES" w:value="YES"/>
                  <w:listItem w:displayText="NO" w:value="NO"/>
                  <w:listItem w:displayText="N/A" w:value="N/A"/>
                </w:dropDownList>
              </w:sdtPr>
              <w:sdtEndPr/>
              <w:sdtContent>
                <w:r w:rsidR="003B2A96" w:rsidRPr="00580989">
                  <w:rPr>
                    <w:sz w:val="20"/>
                    <w:szCs w:val="18"/>
                  </w:rPr>
                  <w:t>[YES/NO]</w:t>
                </w:r>
              </w:sdtContent>
            </w:sdt>
          </w:p>
        </w:tc>
      </w:tr>
      <w:tr w:rsidR="003B2A96" w:rsidRPr="00087857" w14:paraId="5C06CD2A" w14:textId="77777777" w:rsidTr="00580989">
        <w:tblPrEx>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PrEx>
        <w:tc>
          <w:tcPr>
            <w:tcW w:w="9450" w:type="dxa"/>
            <w:gridSpan w:val="3"/>
            <w:tcBorders>
              <w:top w:val="single" w:sz="4" w:space="0" w:color="auto"/>
              <w:left w:val="single" w:sz="4" w:space="0" w:color="auto"/>
              <w:bottom w:val="single" w:sz="4" w:space="0" w:color="auto"/>
              <w:right w:val="single" w:sz="4" w:space="0" w:color="auto"/>
            </w:tcBorders>
            <w:shd w:val="clear" w:color="auto" w:fill="F8F8F8"/>
          </w:tcPr>
          <w:p w14:paraId="39F8F398" w14:textId="65449332" w:rsidR="003B2A96" w:rsidRDefault="003B2A96" w:rsidP="00CD3D7D">
            <w:pPr>
              <w:spacing w:before="80" w:after="80"/>
              <w:jc w:val="left"/>
              <w:rPr>
                <w:rFonts w:cs="Segoe UI"/>
                <w:i/>
                <w:iCs/>
                <w:sz w:val="20"/>
              </w:rPr>
            </w:pPr>
          </w:p>
          <w:p w14:paraId="12CFCA9F" w14:textId="77777777" w:rsidR="00580989" w:rsidRDefault="00580989" w:rsidP="00CD3D7D">
            <w:pPr>
              <w:spacing w:before="80" w:after="80"/>
              <w:jc w:val="left"/>
              <w:rPr>
                <w:rFonts w:cs="Segoe UI"/>
                <w:i/>
                <w:iCs/>
                <w:sz w:val="20"/>
              </w:rPr>
            </w:pPr>
          </w:p>
          <w:p w14:paraId="1EA5DC72" w14:textId="77777777" w:rsidR="003B2A96" w:rsidRPr="00BB463C" w:rsidRDefault="003B2A96" w:rsidP="00CD3D7D">
            <w:pPr>
              <w:spacing w:before="80" w:after="80"/>
              <w:jc w:val="left"/>
              <w:rPr>
                <w:rFonts w:cs="Segoe UI"/>
                <w:i/>
                <w:iCs/>
                <w:sz w:val="20"/>
              </w:rPr>
            </w:pPr>
          </w:p>
        </w:tc>
      </w:tr>
    </w:tbl>
    <w:p w14:paraId="4F936989" w14:textId="77777777" w:rsidR="00580989" w:rsidRDefault="00580989" w:rsidP="00580989">
      <w:pPr>
        <w:pStyle w:val="NewHeading"/>
        <w:ind w:left="576"/>
      </w:pPr>
    </w:p>
    <w:p w14:paraId="56D63080" w14:textId="7CA7E1EE" w:rsidR="00BD0599" w:rsidRPr="0009619A" w:rsidRDefault="00B65886" w:rsidP="0028705C">
      <w:pPr>
        <w:pStyle w:val="NewHeading"/>
        <w:numPr>
          <w:ilvl w:val="1"/>
          <w:numId w:val="8"/>
        </w:numPr>
        <w:rPr>
          <w:u w:val="single"/>
        </w:rPr>
      </w:pPr>
      <w:r w:rsidRPr="0009619A">
        <w:rPr>
          <w:u w:val="single"/>
        </w:rPr>
        <w:lastRenderedPageBreak/>
        <w:t xml:space="preserve">Recommendations </w:t>
      </w:r>
      <w:r w:rsidR="00C72C78" w:rsidRPr="0009619A">
        <w:rPr>
          <w:u w:val="single"/>
        </w:rPr>
        <w:t xml:space="preserve">Summary </w:t>
      </w:r>
      <w:r w:rsidRPr="0009619A">
        <w:rPr>
          <w:u w:val="single"/>
        </w:rPr>
        <w:t>(</w:t>
      </w:r>
      <w:r w:rsidR="00501D7B" w:rsidRPr="0009619A">
        <w:rPr>
          <w:u w:val="single"/>
        </w:rPr>
        <w:t xml:space="preserve">Review of Owner’s </w:t>
      </w:r>
      <w:r w:rsidR="008F556C" w:rsidRPr="0009619A">
        <w:rPr>
          <w:u w:val="single"/>
        </w:rPr>
        <w:t>Operation Plan</w:t>
      </w:r>
      <w:r w:rsidRPr="0009619A">
        <w:rPr>
          <w:u w:val="single"/>
        </w:rPr>
        <w:t>)</w:t>
      </w:r>
    </w:p>
    <w:tbl>
      <w:tblPr>
        <w:tblStyle w:val="TableGrid"/>
        <w:tblW w:w="9450" w:type="dxa"/>
        <w:tblInd w:w="-23" w:type="dxa"/>
        <w:tblLook w:val="04A0" w:firstRow="1" w:lastRow="0" w:firstColumn="1" w:lastColumn="0" w:noHBand="0" w:noVBand="1"/>
      </w:tblPr>
      <w:tblGrid>
        <w:gridCol w:w="7470"/>
        <w:gridCol w:w="1980"/>
      </w:tblGrid>
      <w:tr w:rsidR="00202A0C" w14:paraId="743FFB2F" w14:textId="7DF49732" w:rsidTr="00580989">
        <w:tc>
          <w:tcPr>
            <w:tcW w:w="7470" w:type="dxa"/>
            <w:shd w:val="clear" w:color="auto" w:fill="F8F8F8"/>
          </w:tcPr>
          <w:p w14:paraId="614369FB" w14:textId="78923EF1" w:rsidR="00202A0C" w:rsidRPr="009B5466" w:rsidRDefault="00202A0C" w:rsidP="0028705C">
            <w:pPr>
              <w:pStyle w:val="RecommendNumbers"/>
              <w:framePr w:wrap="around"/>
              <w:numPr>
                <w:ilvl w:val="0"/>
                <w:numId w:val="6"/>
              </w:numPr>
            </w:pPr>
            <w:r w:rsidRPr="009B5466">
              <w:t>[Add rows below if necessary. If there are no recommendations, delete th</w:t>
            </w:r>
            <w:r>
              <w:t xml:space="preserve">is comment </w:t>
            </w:r>
            <w:r w:rsidRPr="009B5466">
              <w:t>and state “NONE”.]</w:t>
            </w:r>
          </w:p>
        </w:tc>
        <w:tc>
          <w:tcPr>
            <w:tcW w:w="1980" w:type="dxa"/>
            <w:shd w:val="clear" w:color="auto" w:fill="auto"/>
          </w:tcPr>
          <w:p w14:paraId="7245A10A" w14:textId="72D0DC81" w:rsidR="00202A0C" w:rsidRDefault="002851BA" w:rsidP="00CD3D7D">
            <w:pPr>
              <w:spacing w:before="60" w:after="60"/>
              <w:jc w:val="center"/>
              <w:rPr>
                <w:sz w:val="20"/>
              </w:rPr>
            </w:pPr>
            <w:sdt>
              <w:sdtPr>
                <w:rPr>
                  <w:b/>
                  <w:bCs/>
                </w:rPr>
                <w:id w:val="-796217993"/>
                <w:placeholder>
                  <w:docPart w:val="8FF8CB610E5D4E2FA10EA42B8858B449"/>
                </w:placeholder>
                <w:showingPlcHdr/>
                <w:dropDownList>
                  <w:listItem w:displayText="LOW PRIORITY" w:value="LOW PRIORITY"/>
                  <w:listItem w:displayText="HIGH PRIORITY" w:value="HIGH PRIORITY"/>
                  <w:listItem w:displayText="URGENT" w:value="URGENT"/>
                </w:dropDownList>
              </w:sdtPr>
              <w:sdtEndPr/>
              <w:sdtContent>
                <w:r w:rsidR="00E841F9">
                  <w:rPr>
                    <w:rStyle w:val="PlaceholderText"/>
                  </w:rPr>
                  <w:t>[CLASSIFY]</w:t>
                </w:r>
              </w:sdtContent>
            </w:sdt>
          </w:p>
        </w:tc>
      </w:tr>
      <w:tr w:rsidR="00202A0C" w14:paraId="2B10C115" w14:textId="0E3DF16B" w:rsidTr="00580989">
        <w:tc>
          <w:tcPr>
            <w:tcW w:w="7470" w:type="dxa"/>
            <w:shd w:val="clear" w:color="auto" w:fill="F8F8F8"/>
          </w:tcPr>
          <w:p w14:paraId="55943255" w14:textId="2B594F67" w:rsidR="00202A0C" w:rsidRDefault="00202A0C" w:rsidP="0028705C">
            <w:pPr>
              <w:pStyle w:val="RecommendNumbers"/>
              <w:framePr w:wrap="around"/>
              <w:numPr>
                <w:ilvl w:val="0"/>
                <w:numId w:val="6"/>
              </w:numPr>
            </w:pPr>
          </w:p>
        </w:tc>
        <w:tc>
          <w:tcPr>
            <w:tcW w:w="1980" w:type="dxa"/>
            <w:shd w:val="clear" w:color="auto" w:fill="auto"/>
          </w:tcPr>
          <w:p w14:paraId="315BD540" w14:textId="40E437D0" w:rsidR="00202A0C" w:rsidRDefault="002851BA" w:rsidP="00CD3D7D">
            <w:pPr>
              <w:spacing w:before="60" w:after="60"/>
              <w:jc w:val="center"/>
              <w:rPr>
                <w:b/>
                <w:bCs/>
              </w:rPr>
            </w:pPr>
            <w:sdt>
              <w:sdtPr>
                <w:rPr>
                  <w:b/>
                  <w:bCs/>
                </w:rPr>
                <w:id w:val="490452854"/>
                <w:placeholder>
                  <w:docPart w:val="7B864B5B549F42F3AED3E5CA06BF433F"/>
                </w:placeholder>
                <w:dropDownList>
                  <w:listItem w:displayText="LOW PRIORITY" w:value="LOW PRIORITY"/>
                  <w:listItem w:displayText="HIGH PRIORITY" w:value="HIGH PRIORITY"/>
                  <w:listItem w:displayText="URGENT" w:value="URGENT"/>
                </w:dropDownList>
              </w:sdtPr>
              <w:sdtEndPr/>
              <w:sdtContent/>
            </w:sdt>
          </w:p>
        </w:tc>
      </w:tr>
      <w:tr w:rsidR="00202A0C" w14:paraId="21ED3006" w14:textId="2ED41F17" w:rsidTr="00580989">
        <w:tc>
          <w:tcPr>
            <w:tcW w:w="7470" w:type="dxa"/>
            <w:shd w:val="clear" w:color="auto" w:fill="F8F8F8"/>
          </w:tcPr>
          <w:p w14:paraId="3CCC0B63" w14:textId="79635AF4" w:rsidR="00202A0C" w:rsidRDefault="00202A0C" w:rsidP="0028705C">
            <w:pPr>
              <w:pStyle w:val="RecommendNumbers"/>
              <w:framePr w:wrap="around"/>
              <w:numPr>
                <w:ilvl w:val="0"/>
                <w:numId w:val="6"/>
              </w:numPr>
            </w:pPr>
          </w:p>
        </w:tc>
        <w:tc>
          <w:tcPr>
            <w:tcW w:w="1980" w:type="dxa"/>
            <w:shd w:val="clear" w:color="auto" w:fill="auto"/>
          </w:tcPr>
          <w:p w14:paraId="7ADD96C0" w14:textId="1614963B" w:rsidR="00202A0C" w:rsidRDefault="002851BA" w:rsidP="00CD3D7D">
            <w:pPr>
              <w:spacing w:before="60" w:after="60"/>
              <w:jc w:val="center"/>
              <w:rPr>
                <w:b/>
                <w:bCs/>
              </w:rPr>
            </w:pPr>
            <w:sdt>
              <w:sdtPr>
                <w:rPr>
                  <w:b/>
                  <w:bCs/>
                </w:rPr>
                <w:id w:val="-2107880132"/>
                <w:placeholder>
                  <w:docPart w:val="6498D7DACF84439BA65953359801294D"/>
                </w:placeholder>
                <w:dropDownList>
                  <w:listItem w:displayText="LOW PRIORITY" w:value="LOW PRIORITY"/>
                  <w:listItem w:displayText="HIGH PRIORITY" w:value="HIGH PRIORITY"/>
                  <w:listItem w:displayText="URGENT" w:value="URGENT"/>
                </w:dropDownList>
              </w:sdtPr>
              <w:sdtEndPr/>
              <w:sdtContent/>
            </w:sdt>
          </w:p>
        </w:tc>
      </w:tr>
      <w:tr w:rsidR="00202A0C" w14:paraId="4FFD4352" w14:textId="23819E18" w:rsidTr="00580989">
        <w:tc>
          <w:tcPr>
            <w:tcW w:w="7470" w:type="dxa"/>
            <w:shd w:val="clear" w:color="auto" w:fill="F8F8F8"/>
          </w:tcPr>
          <w:p w14:paraId="23581BCA" w14:textId="1AB97E0A" w:rsidR="00202A0C" w:rsidRDefault="00202A0C" w:rsidP="0028705C">
            <w:pPr>
              <w:pStyle w:val="RecommendNumbers"/>
              <w:framePr w:wrap="around"/>
              <w:numPr>
                <w:ilvl w:val="0"/>
                <w:numId w:val="6"/>
              </w:numPr>
            </w:pPr>
          </w:p>
        </w:tc>
        <w:tc>
          <w:tcPr>
            <w:tcW w:w="1980" w:type="dxa"/>
            <w:shd w:val="clear" w:color="auto" w:fill="auto"/>
          </w:tcPr>
          <w:p w14:paraId="062EE469" w14:textId="4B2D4A21" w:rsidR="00202A0C" w:rsidRDefault="002851BA" w:rsidP="00CD3D7D">
            <w:pPr>
              <w:spacing w:before="60" w:after="60"/>
              <w:jc w:val="center"/>
              <w:rPr>
                <w:b/>
                <w:bCs/>
              </w:rPr>
            </w:pPr>
            <w:sdt>
              <w:sdtPr>
                <w:rPr>
                  <w:b/>
                  <w:bCs/>
                </w:rPr>
                <w:id w:val="1510175026"/>
                <w:placeholder>
                  <w:docPart w:val="9B9F88FDD86245FA9957405F95A39BA4"/>
                </w:placeholder>
                <w:dropDownList>
                  <w:listItem w:displayText="LOW PRIORITY" w:value="LOW PRIORITY"/>
                  <w:listItem w:displayText="HIGH PRIORITY" w:value="HIGH PRIORITY"/>
                  <w:listItem w:displayText="URGENT" w:value="URGENT"/>
                </w:dropDownList>
              </w:sdtPr>
              <w:sdtEndPr/>
              <w:sdtContent/>
            </w:sdt>
          </w:p>
        </w:tc>
      </w:tr>
      <w:tr w:rsidR="00202A0C" w14:paraId="65CF84E4" w14:textId="4DE93A5D" w:rsidTr="00580989">
        <w:tc>
          <w:tcPr>
            <w:tcW w:w="7470" w:type="dxa"/>
            <w:shd w:val="clear" w:color="auto" w:fill="F8F8F8"/>
          </w:tcPr>
          <w:p w14:paraId="420C7CF3" w14:textId="3E9ACAD9" w:rsidR="00202A0C" w:rsidRDefault="00202A0C" w:rsidP="0028705C">
            <w:pPr>
              <w:pStyle w:val="RecommendNumbers"/>
              <w:framePr w:wrap="around"/>
              <w:numPr>
                <w:ilvl w:val="0"/>
                <w:numId w:val="6"/>
              </w:numPr>
            </w:pPr>
          </w:p>
        </w:tc>
        <w:tc>
          <w:tcPr>
            <w:tcW w:w="1980" w:type="dxa"/>
            <w:shd w:val="clear" w:color="auto" w:fill="auto"/>
          </w:tcPr>
          <w:p w14:paraId="74226026" w14:textId="1E94CF81" w:rsidR="00202A0C" w:rsidRDefault="002851BA" w:rsidP="00CD3D7D">
            <w:pPr>
              <w:spacing w:before="60" w:after="60"/>
              <w:jc w:val="center"/>
              <w:rPr>
                <w:b/>
                <w:bCs/>
              </w:rPr>
            </w:pPr>
            <w:sdt>
              <w:sdtPr>
                <w:rPr>
                  <w:b/>
                  <w:bCs/>
                </w:rPr>
                <w:id w:val="-638342592"/>
                <w:placeholder>
                  <w:docPart w:val="F4B9B7F7BE074AC292DA1EEC94D1AB3A"/>
                </w:placeholder>
                <w:dropDownList>
                  <w:listItem w:displayText="LOW PRIORITY" w:value="LOW PRIORITY"/>
                  <w:listItem w:displayText="HIGH PRIORITY" w:value="HIGH PRIORITY"/>
                  <w:listItem w:displayText="URGENT" w:value="URGENT"/>
                </w:dropDownList>
              </w:sdtPr>
              <w:sdtEndPr/>
              <w:sdtContent/>
            </w:sdt>
          </w:p>
        </w:tc>
      </w:tr>
    </w:tbl>
    <w:p w14:paraId="21D671FC" w14:textId="77777777" w:rsidR="00133F65" w:rsidRDefault="00133F65" w:rsidP="00CD3D7D">
      <w:pPr>
        <w:sectPr w:rsidR="00133F65" w:rsidSect="00A214AF">
          <w:pgSz w:w="12240" w:h="15840"/>
          <w:pgMar w:top="1440" w:right="1440" w:bottom="1440" w:left="1440" w:header="720" w:footer="720" w:gutter="0"/>
          <w:cols w:space="720"/>
          <w:docGrid w:linePitch="360"/>
        </w:sectPr>
      </w:pPr>
    </w:p>
    <w:p w14:paraId="666AF8BA" w14:textId="0CD31C94" w:rsidR="00205260" w:rsidRDefault="00205260" w:rsidP="0028705C">
      <w:pPr>
        <w:pStyle w:val="NewHeading"/>
        <w:numPr>
          <w:ilvl w:val="0"/>
          <w:numId w:val="13"/>
        </w:numPr>
        <w:rPr>
          <w:caps/>
        </w:rPr>
      </w:pPr>
      <w:r>
        <w:lastRenderedPageBreak/>
        <w:t>INSTRUMENTATION &amp; SURVEILLANCE</w:t>
      </w:r>
    </w:p>
    <w:p w14:paraId="5217A18E" w14:textId="77777777" w:rsidR="00205260" w:rsidRPr="0009619A" w:rsidRDefault="00205260" w:rsidP="0028705C">
      <w:pPr>
        <w:pStyle w:val="NewHeading"/>
        <w:numPr>
          <w:ilvl w:val="1"/>
          <w:numId w:val="14"/>
        </w:numPr>
        <w:ind w:left="630" w:hanging="630"/>
        <w:rPr>
          <w:u w:val="single"/>
        </w:rPr>
      </w:pPr>
      <w:r w:rsidRPr="0009619A">
        <w:rPr>
          <w:u w:val="single"/>
        </w:rPr>
        <w:t xml:space="preserve">Instrumentation </w:t>
      </w:r>
      <w:proofErr w:type="gramStart"/>
      <w:r w:rsidRPr="0009619A">
        <w:rPr>
          <w:u w:val="single"/>
        </w:rPr>
        <w:t>Data  Summary</w:t>
      </w:r>
      <w:proofErr w:type="gramEnd"/>
      <w:r w:rsidRPr="0009619A">
        <w:rPr>
          <w:u w:val="single"/>
        </w:rPr>
        <w:t xml:space="preserve"> </w:t>
      </w:r>
    </w:p>
    <w:tbl>
      <w:tblPr>
        <w:tblStyle w:val="TableGrid"/>
        <w:tblW w:w="9450" w:type="dxa"/>
        <w:tblInd w:w="-23" w:type="dxa"/>
        <w:tblLook w:val="04A0" w:firstRow="1" w:lastRow="0" w:firstColumn="1" w:lastColumn="0" w:noHBand="0" w:noVBand="1"/>
      </w:tblPr>
      <w:tblGrid>
        <w:gridCol w:w="9450"/>
      </w:tblGrid>
      <w:tr w:rsidR="00205260" w:rsidRPr="00580989" w14:paraId="0C01B6B7" w14:textId="77777777" w:rsidTr="00580989">
        <w:tc>
          <w:tcPr>
            <w:tcW w:w="9450" w:type="dxa"/>
          </w:tcPr>
          <w:p w14:paraId="6F9D98F4" w14:textId="77777777" w:rsidR="00205260" w:rsidRPr="00580989" w:rsidRDefault="00205260" w:rsidP="00580989">
            <w:pPr>
              <w:rPr>
                <w:sz w:val="20"/>
                <w:szCs w:val="18"/>
              </w:rPr>
            </w:pPr>
            <w:r w:rsidRPr="00580989">
              <w:rPr>
                <w:sz w:val="20"/>
                <w:szCs w:val="18"/>
              </w:rPr>
              <w:t xml:space="preserve">Provide a summary of findings from the Instrumentation Analysis (Appendix C). </w:t>
            </w:r>
          </w:p>
        </w:tc>
      </w:tr>
      <w:tr w:rsidR="00205260" w:rsidRPr="00580989" w14:paraId="714980A3" w14:textId="77777777" w:rsidTr="00580989">
        <w:tc>
          <w:tcPr>
            <w:tcW w:w="9450" w:type="dxa"/>
            <w:shd w:val="clear" w:color="auto" w:fill="F8F8F8"/>
          </w:tcPr>
          <w:p w14:paraId="38CB3783" w14:textId="77777777" w:rsidR="00205260" w:rsidRPr="00580989" w:rsidRDefault="00205260" w:rsidP="00580989">
            <w:pPr>
              <w:rPr>
                <w:sz w:val="20"/>
                <w:szCs w:val="18"/>
              </w:rPr>
            </w:pPr>
          </w:p>
          <w:p w14:paraId="5C45725A" w14:textId="77777777" w:rsidR="00205260" w:rsidRPr="00580989" w:rsidRDefault="00205260" w:rsidP="00580989">
            <w:pPr>
              <w:rPr>
                <w:sz w:val="20"/>
                <w:szCs w:val="18"/>
              </w:rPr>
            </w:pPr>
          </w:p>
          <w:p w14:paraId="24859E28" w14:textId="77777777" w:rsidR="00A73399" w:rsidRPr="00580989" w:rsidRDefault="00A73399" w:rsidP="00580989">
            <w:pPr>
              <w:rPr>
                <w:sz w:val="20"/>
                <w:szCs w:val="18"/>
              </w:rPr>
            </w:pPr>
          </w:p>
          <w:p w14:paraId="6DB000EE" w14:textId="77777777" w:rsidR="00A73399" w:rsidRPr="00580989" w:rsidRDefault="00A73399" w:rsidP="00580989">
            <w:pPr>
              <w:rPr>
                <w:sz w:val="20"/>
                <w:szCs w:val="18"/>
              </w:rPr>
            </w:pPr>
          </w:p>
          <w:p w14:paraId="671D7CCC" w14:textId="35112472" w:rsidR="00A73399" w:rsidRPr="00580989" w:rsidRDefault="00A73399" w:rsidP="00580989">
            <w:pPr>
              <w:rPr>
                <w:sz w:val="20"/>
                <w:szCs w:val="18"/>
              </w:rPr>
            </w:pPr>
          </w:p>
        </w:tc>
      </w:tr>
    </w:tbl>
    <w:p w14:paraId="1A3DA42B" w14:textId="77777777" w:rsidR="00580989" w:rsidRDefault="00580989"/>
    <w:tbl>
      <w:tblPr>
        <w:tblStyle w:val="TableGrid"/>
        <w:tblW w:w="9450" w:type="dxa"/>
        <w:tblInd w:w="-23" w:type="dxa"/>
        <w:tblLook w:val="04A0" w:firstRow="1" w:lastRow="0" w:firstColumn="1" w:lastColumn="0" w:noHBand="0" w:noVBand="1"/>
      </w:tblPr>
      <w:tblGrid>
        <w:gridCol w:w="9450"/>
      </w:tblGrid>
      <w:tr w:rsidR="00580989" w:rsidRPr="007943C2" w14:paraId="418F6686" w14:textId="77777777" w:rsidTr="00580989">
        <w:trPr>
          <w:trHeight w:val="485"/>
        </w:trPr>
        <w:tc>
          <w:tcPr>
            <w:tcW w:w="9450" w:type="dxa"/>
          </w:tcPr>
          <w:p w14:paraId="49E06BAB" w14:textId="03DF5D70" w:rsidR="00580989" w:rsidRPr="00580989" w:rsidRDefault="00580989" w:rsidP="00580989">
            <w:pPr>
              <w:rPr>
                <w:sz w:val="20"/>
                <w:szCs w:val="18"/>
              </w:rPr>
            </w:pPr>
            <w:r w:rsidRPr="00580989">
              <w:rPr>
                <w:sz w:val="20"/>
                <w:szCs w:val="18"/>
              </w:rPr>
              <w:t xml:space="preserve">Comment on methods employed by dam owner to collect and record data.  </w:t>
            </w:r>
          </w:p>
        </w:tc>
      </w:tr>
      <w:tr w:rsidR="00205260" w:rsidRPr="009349A1" w14:paraId="4B30DD1B" w14:textId="77777777" w:rsidTr="00580989">
        <w:tc>
          <w:tcPr>
            <w:tcW w:w="9450" w:type="dxa"/>
            <w:shd w:val="clear" w:color="auto" w:fill="F8F8F8"/>
          </w:tcPr>
          <w:p w14:paraId="355CEFA2" w14:textId="14208A4C" w:rsidR="00205260" w:rsidRPr="00580989" w:rsidRDefault="00205260" w:rsidP="00580989">
            <w:pPr>
              <w:rPr>
                <w:sz w:val="20"/>
                <w:szCs w:val="18"/>
              </w:rPr>
            </w:pPr>
          </w:p>
          <w:p w14:paraId="3F664560" w14:textId="51803D74" w:rsidR="00A73399" w:rsidRPr="00580989" w:rsidRDefault="00A73399" w:rsidP="00580989">
            <w:pPr>
              <w:rPr>
                <w:sz w:val="20"/>
                <w:szCs w:val="18"/>
              </w:rPr>
            </w:pPr>
          </w:p>
          <w:p w14:paraId="3FC27337" w14:textId="21CAEA49" w:rsidR="00A73399" w:rsidRPr="00580989" w:rsidRDefault="00A73399" w:rsidP="00580989">
            <w:pPr>
              <w:rPr>
                <w:sz w:val="20"/>
                <w:szCs w:val="18"/>
              </w:rPr>
            </w:pPr>
          </w:p>
          <w:p w14:paraId="008ABC2E" w14:textId="6561D307" w:rsidR="00A73399" w:rsidRPr="00580989" w:rsidRDefault="00A73399" w:rsidP="00580989">
            <w:pPr>
              <w:rPr>
                <w:sz w:val="20"/>
                <w:szCs w:val="18"/>
              </w:rPr>
            </w:pPr>
          </w:p>
          <w:p w14:paraId="74E994B9" w14:textId="77777777" w:rsidR="00A73399" w:rsidRPr="00580989" w:rsidRDefault="00A73399" w:rsidP="00580989">
            <w:pPr>
              <w:rPr>
                <w:sz w:val="20"/>
                <w:szCs w:val="18"/>
              </w:rPr>
            </w:pPr>
          </w:p>
          <w:p w14:paraId="4961E23B" w14:textId="77777777" w:rsidR="00205260" w:rsidRPr="00580989" w:rsidRDefault="00205260" w:rsidP="00580989">
            <w:pPr>
              <w:rPr>
                <w:sz w:val="20"/>
                <w:szCs w:val="18"/>
              </w:rPr>
            </w:pPr>
          </w:p>
        </w:tc>
      </w:tr>
    </w:tbl>
    <w:p w14:paraId="57F86ACB" w14:textId="77777777" w:rsidR="00205260" w:rsidRDefault="00205260" w:rsidP="00CD3D7D">
      <w:pPr>
        <w:spacing w:after="0"/>
        <w:rPr>
          <w:sz w:val="8"/>
          <w:szCs w:val="6"/>
        </w:rPr>
      </w:pPr>
    </w:p>
    <w:p w14:paraId="7025D119" w14:textId="21A12DB5" w:rsidR="00205260" w:rsidRPr="00580989" w:rsidRDefault="00205260" w:rsidP="00580989">
      <w:pPr>
        <w:rPr>
          <w:sz w:val="20"/>
          <w:szCs w:val="18"/>
        </w:rPr>
      </w:pPr>
      <w:r w:rsidRPr="00580989">
        <w:rPr>
          <w:sz w:val="20"/>
          <w:szCs w:val="18"/>
        </w:rPr>
        <w:t xml:space="preserve">All instrumentation data should be reviewed and documented in accordance with Montana Dam Safety guidance as specified in Technical Note 10: Analysis of Dam Instrumentation as Part of a </w:t>
      </w:r>
      <w:proofErr w:type="gramStart"/>
      <w:r w:rsidRPr="00580989">
        <w:rPr>
          <w:sz w:val="20"/>
          <w:szCs w:val="18"/>
        </w:rPr>
        <w:t>Five Year</w:t>
      </w:r>
      <w:proofErr w:type="gramEnd"/>
      <w:r w:rsidRPr="00580989">
        <w:rPr>
          <w:sz w:val="20"/>
          <w:szCs w:val="18"/>
        </w:rPr>
        <w:t xml:space="preserve"> Dam Evaluation</w:t>
      </w:r>
      <w:r w:rsidR="00A73399" w:rsidRPr="00580989">
        <w:rPr>
          <w:sz w:val="20"/>
          <w:szCs w:val="18"/>
        </w:rPr>
        <w:t xml:space="preserve">. </w:t>
      </w:r>
      <w:r w:rsidRPr="00580989">
        <w:rPr>
          <w:sz w:val="20"/>
          <w:szCs w:val="18"/>
        </w:rPr>
        <w:t xml:space="preserve"> A summary of all available instrumentation data should be available to Montana Dam Safety upon request. Documentation to support the findings and recommendations should be included in Attachment C. </w:t>
      </w:r>
    </w:p>
    <w:p w14:paraId="75D3A6BD" w14:textId="77777777" w:rsidR="00205260" w:rsidRPr="00AC1499" w:rsidRDefault="00205260" w:rsidP="00CD3D7D">
      <w:pPr>
        <w:spacing w:after="0"/>
        <w:rPr>
          <w:sz w:val="8"/>
          <w:szCs w:val="6"/>
        </w:rPr>
      </w:pPr>
    </w:p>
    <w:p w14:paraId="1A2A0844" w14:textId="1D0943D8" w:rsidR="00DA67FA" w:rsidRDefault="00DA67FA" w:rsidP="00CD3D7D">
      <w:pPr>
        <w:spacing w:after="0"/>
        <w:jc w:val="left"/>
        <w:rPr>
          <w:caps/>
        </w:rPr>
      </w:pPr>
      <w:r>
        <w:rPr>
          <w:caps/>
        </w:rPr>
        <w:br w:type="page"/>
      </w:r>
    </w:p>
    <w:p w14:paraId="72190B9E" w14:textId="27C54067" w:rsidR="00F57488" w:rsidRPr="00A73399" w:rsidRDefault="008B088A" w:rsidP="0028705C">
      <w:pPr>
        <w:pStyle w:val="NewHeading"/>
        <w:numPr>
          <w:ilvl w:val="0"/>
          <w:numId w:val="15"/>
        </w:numPr>
      </w:pPr>
      <w:r>
        <w:lastRenderedPageBreak/>
        <w:t>HIGH LEVEL SAFETY EVALUATION</w:t>
      </w:r>
      <w:r w:rsidR="00BF74F6">
        <w:tab/>
      </w:r>
      <w:r w:rsidR="00A73399" w:rsidRPr="0009619A">
        <w:rPr>
          <w:i/>
          <w:iCs/>
        </w:rPr>
        <w:t>(Low Consequences Dams)</w:t>
      </w:r>
    </w:p>
    <w:p w14:paraId="263B6012" w14:textId="657FDC06" w:rsidR="004D3F94" w:rsidRPr="0009619A" w:rsidRDefault="004D3F94" w:rsidP="0028705C">
      <w:pPr>
        <w:pStyle w:val="NewHeading"/>
        <w:numPr>
          <w:ilvl w:val="1"/>
          <w:numId w:val="15"/>
        </w:numPr>
        <w:ind w:left="450" w:hanging="450"/>
        <w:rPr>
          <w:u w:val="single"/>
        </w:rPr>
      </w:pPr>
      <w:r w:rsidRPr="0009619A">
        <w:rPr>
          <w:u w:val="single"/>
        </w:rPr>
        <w:t>Downstream Hazard Assessment</w:t>
      </w:r>
    </w:p>
    <w:tbl>
      <w:tblPr>
        <w:tblStyle w:val="TableGrid"/>
        <w:tblW w:w="9450" w:type="dxa"/>
        <w:tblInd w:w="-23" w:type="dxa"/>
        <w:tblLook w:val="04A0" w:firstRow="1" w:lastRow="0" w:firstColumn="1" w:lastColumn="0" w:noHBand="0" w:noVBand="1"/>
      </w:tblPr>
      <w:tblGrid>
        <w:gridCol w:w="7740"/>
        <w:gridCol w:w="34"/>
        <w:gridCol w:w="1676"/>
      </w:tblGrid>
      <w:tr w:rsidR="000A5BF9" w:rsidRPr="007943C2" w14:paraId="6A87AE97" w14:textId="77777777" w:rsidTr="000A5BF9">
        <w:tc>
          <w:tcPr>
            <w:tcW w:w="7774" w:type="dxa"/>
            <w:gridSpan w:val="2"/>
          </w:tcPr>
          <w:p w14:paraId="34E2AC3E" w14:textId="77777777" w:rsidR="000A5BF9" w:rsidRPr="00A16024" w:rsidRDefault="000A5BF9" w:rsidP="00FA2D5F">
            <w:pPr>
              <w:rPr>
                <w:sz w:val="10"/>
                <w:szCs w:val="8"/>
              </w:rPr>
            </w:pPr>
            <w:r w:rsidRPr="007F4E7D">
              <w:rPr>
                <w:sz w:val="20"/>
                <w:szCs w:val="18"/>
              </w:rPr>
              <w:t>Has there been any development or significant changes in the downstream inundation area in the past five years? If yes, describe:</w:t>
            </w:r>
          </w:p>
        </w:tc>
        <w:tc>
          <w:tcPr>
            <w:tcW w:w="1676" w:type="dxa"/>
          </w:tcPr>
          <w:p w14:paraId="76F68636" w14:textId="77777777" w:rsidR="000A5BF9" w:rsidRPr="007943C2" w:rsidRDefault="002851BA" w:rsidP="00FA2D5F">
            <w:pPr>
              <w:framePr w:wrap="auto" w:vAnchor="text" w:hAnchor="page" w:x="1456" w:y="339"/>
              <w:spacing w:after="80"/>
              <w:jc w:val="center"/>
              <w:rPr>
                <w:rFonts w:cs="Segoe UI"/>
                <w:sz w:val="20"/>
              </w:rPr>
            </w:pPr>
            <w:sdt>
              <w:sdtPr>
                <w:rPr>
                  <w:b/>
                  <w:bCs/>
                </w:rPr>
                <w:id w:val="-457485068"/>
                <w:placeholder>
                  <w:docPart w:val="91B25F89203A46D9A40FDF1E72BA1492"/>
                </w:placeholder>
                <w:showingPlcHdr/>
                <w:dropDownList>
                  <w:listItem w:displayText="YES" w:value="YES"/>
                  <w:listItem w:displayText="NO" w:value="NO"/>
                </w:dropDownList>
              </w:sdtPr>
              <w:sdtEndPr/>
              <w:sdtContent>
                <w:r w:rsidR="000A5BF9">
                  <w:rPr>
                    <w:rStyle w:val="PlaceholderText"/>
                  </w:rPr>
                  <w:t>[YES/NO]</w:t>
                </w:r>
              </w:sdtContent>
            </w:sdt>
          </w:p>
        </w:tc>
      </w:tr>
      <w:tr w:rsidR="004D3F94" w:rsidRPr="00087857" w14:paraId="4F63356D" w14:textId="77777777" w:rsidTr="000A5BF9">
        <w:tblPrEx>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PrEx>
        <w:tc>
          <w:tcPr>
            <w:tcW w:w="9450" w:type="dxa"/>
            <w:gridSpan w:val="3"/>
            <w:tcBorders>
              <w:top w:val="single" w:sz="4" w:space="0" w:color="auto"/>
              <w:left w:val="single" w:sz="4" w:space="0" w:color="auto"/>
              <w:bottom w:val="single" w:sz="4" w:space="0" w:color="auto"/>
              <w:right w:val="single" w:sz="4" w:space="0" w:color="auto"/>
            </w:tcBorders>
            <w:shd w:val="clear" w:color="auto" w:fill="F8F8F8"/>
          </w:tcPr>
          <w:p w14:paraId="4D6A1ADE" w14:textId="77777777" w:rsidR="00695B09" w:rsidRPr="00A73399" w:rsidRDefault="00695B09" w:rsidP="00CD3D7D">
            <w:pPr>
              <w:spacing w:before="80" w:after="80"/>
              <w:jc w:val="left"/>
              <w:rPr>
                <w:rFonts w:cs="Segoe UI"/>
                <w:sz w:val="20"/>
                <w:szCs w:val="18"/>
              </w:rPr>
            </w:pPr>
          </w:p>
          <w:p w14:paraId="5401428E" w14:textId="3C8ECD63" w:rsidR="00E841F9" w:rsidRPr="00087857" w:rsidRDefault="00E841F9" w:rsidP="00CD3D7D">
            <w:pPr>
              <w:spacing w:before="80" w:after="80"/>
              <w:jc w:val="left"/>
              <w:rPr>
                <w:rFonts w:cs="Segoe UI"/>
                <w:i/>
                <w:iCs/>
                <w:sz w:val="20"/>
                <w:szCs w:val="18"/>
              </w:rPr>
            </w:pPr>
          </w:p>
        </w:tc>
      </w:tr>
      <w:tr w:rsidR="004D3F94" w:rsidRPr="007943C2" w14:paraId="0E13CCE9" w14:textId="77777777" w:rsidTr="000A5BF9">
        <w:tblPrEx>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PrEx>
        <w:tc>
          <w:tcPr>
            <w:tcW w:w="7740" w:type="dxa"/>
            <w:tcBorders>
              <w:top w:val="single" w:sz="4" w:space="0" w:color="auto"/>
              <w:left w:val="single" w:sz="4" w:space="0" w:color="auto"/>
              <w:bottom w:val="single" w:sz="4" w:space="0" w:color="auto"/>
              <w:right w:val="single" w:sz="4" w:space="0" w:color="auto"/>
            </w:tcBorders>
          </w:tcPr>
          <w:p w14:paraId="6860E2BA" w14:textId="59EC7407" w:rsidR="004D3F94" w:rsidRPr="00A16024" w:rsidRDefault="001D5752" w:rsidP="00A16024">
            <w:pPr>
              <w:rPr>
                <w:sz w:val="10"/>
                <w:szCs w:val="8"/>
              </w:rPr>
            </w:pPr>
            <w:r w:rsidRPr="00A16024">
              <w:rPr>
                <w:sz w:val="20"/>
                <w:szCs w:val="18"/>
              </w:rPr>
              <w:t>Based on current conditions, do</w:t>
            </w:r>
            <w:r w:rsidR="005241F4" w:rsidRPr="00A16024">
              <w:rPr>
                <w:sz w:val="20"/>
                <w:szCs w:val="18"/>
              </w:rPr>
              <w:t>es</w:t>
            </w:r>
            <w:r w:rsidRPr="00A16024">
              <w:rPr>
                <w:sz w:val="20"/>
                <w:szCs w:val="18"/>
              </w:rPr>
              <w:t xml:space="preserve"> the estimation of credible persons at risk and </w:t>
            </w:r>
            <w:proofErr w:type="spellStart"/>
            <w:r w:rsidR="005241F4" w:rsidRPr="00A16024">
              <w:rPr>
                <w:sz w:val="20"/>
                <w:szCs w:val="18"/>
              </w:rPr>
              <w:t>and</w:t>
            </w:r>
            <w:proofErr w:type="spellEnd"/>
            <w:r w:rsidR="005241F4" w:rsidRPr="00A16024">
              <w:rPr>
                <w:sz w:val="20"/>
                <w:szCs w:val="18"/>
              </w:rPr>
              <w:t xml:space="preserve"> determination that the dam is low consequences</w:t>
            </w:r>
            <w:r w:rsidRPr="00A16024">
              <w:rPr>
                <w:sz w:val="20"/>
                <w:szCs w:val="18"/>
              </w:rPr>
              <w:t xml:space="preserve"> appear to be reasonable and appropriate?</w:t>
            </w:r>
            <w:r w:rsidR="005241F4" w:rsidRPr="00A16024">
              <w:rPr>
                <w:sz w:val="20"/>
                <w:szCs w:val="18"/>
              </w:rPr>
              <w:t xml:space="preserve"> Discuss below if new development may have an impact on spillway adequacy and other risk </w:t>
            </w:r>
            <w:proofErr w:type="spellStart"/>
            <w:r w:rsidR="005241F4" w:rsidRPr="00A16024">
              <w:rPr>
                <w:sz w:val="20"/>
                <w:szCs w:val="18"/>
              </w:rPr>
              <w:t>baased</w:t>
            </w:r>
            <w:proofErr w:type="spellEnd"/>
            <w:r w:rsidR="005241F4" w:rsidRPr="00A16024">
              <w:rPr>
                <w:sz w:val="20"/>
                <w:szCs w:val="18"/>
              </w:rPr>
              <w:t xml:space="preserve"> dam criteria.</w:t>
            </w:r>
          </w:p>
        </w:tc>
        <w:tc>
          <w:tcPr>
            <w:tcW w:w="1710" w:type="dxa"/>
            <w:gridSpan w:val="2"/>
            <w:tcBorders>
              <w:top w:val="single" w:sz="4" w:space="0" w:color="auto"/>
              <w:left w:val="single" w:sz="4" w:space="0" w:color="auto"/>
              <w:bottom w:val="single" w:sz="4" w:space="0" w:color="auto"/>
              <w:right w:val="single" w:sz="4" w:space="0" w:color="auto"/>
            </w:tcBorders>
          </w:tcPr>
          <w:p w14:paraId="210669C1" w14:textId="77777777" w:rsidR="004D3F94" w:rsidRPr="007943C2" w:rsidRDefault="002851BA" w:rsidP="00CD3D7D">
            <w:pPr>
              <w:spacing w:after="80"/>
              <w:jc w:val="center"/>
              <w:rPr>
                <w:rFonts w:cs="Segoe UI"/>
                <w:sz w:val="20"/>
              </w:rPr>
            </w:pPr>
            <w:sdt>
              <w:sdtPr>
                <w:rPr>
                  <w:b/>
                  <w:bCs/>
                </w:rPr>
                <w:id w:val="-1271776472"/>
                <w:placeholder>
                  <w:docPart w:val="81C5C5EF94FF4A3DB54E9425C4DFE484"/>
                </w:placeholder>
                <w:showingPlcHdr/>
                <w:dropDownList>
                  <w:listItem w:displayText="YES" w:value="YES"/>
                  <w:listItem w:displayText="NO" w:value="NO"/>
                </w:dropDownList>
              </w:sdtPr>
              <w:sdtEndPr/>
              <w:sdtContent>
                <w:r w:rsidR="004D3F94">
                  <w:rPr>
                    <w:rStyle w:val="PlaceholderText"/>
                  </w:rPr>
                  <w:t>[YES/NO]</w:t>
                </w:r>
              </w:sdtContent>
            </w:sdt>
          </w:p>
        </w:tc>
      </w:tr>
      <w:tr w:rsidR="001D5752" w:rsidRPr="007943C2" w14:paraId="4FF0A3B5" w14:textId="77777777" w:rsidTr="000A5BF9">
        <w:tblPrEx>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PrEx>
        <w:tc>
          <w:tcPr>
            <w:tcW w:w="9450" w:type="dxa"/>
            <w:gridSpan w:val="3"/>
            <w:tcBorders>
              <w:top w:val="single" w:sz="4" w:space="0" w:color="auto"/>
              <w:left w:val="single" w:sz="4" w:space="0" w:color="auto"/>
              <w:bottom w:val="single" w:sz="4" w:space="0" w:color="auto"/>
              <w:right w:val="single" w:sz="4" w:space="0" w:color="auto"/>
            </w:tcBorders>
            <w:shd w:val="clear" w:color="auto" w:fill="F8F8F8"/>
          </w:tcPr>
          <w:p w14:paraId="7E2C6A7B" w14:textId="77777777" w:rsidR="001D5752" w:rsidRDefault="001D5752" w:rsidP="00CD3D7D">
            <w:pPr>
              <w:spacing w:before="80" w:after="0"/>
              <w:jc w:val="left"/>
              <w:rPr>
                <w:rFonts w:cs="Segoe UI"/>
                <w:i/>
                <w:iCs/>
                <w:sz w:val="20"/>
              </w:rPr>
            </w:pPr>
          </w:p>
          <w:p w14:paraId="767DB75F" w14:textId="7AED56EB" w:rsidR="00B45304" w:rsidRPr="001D5752" w:rsidRDefault="00B45304" w:rsidP="00CD3D7D">
            <w:pPr>
              <w:spacing w:before="80" w:after="0"/>
              <w:jc w:val="left"/>
              <w:rPr>
                <w:rFonts w:cs="Segoe UI"/>
                <w:i/>
                <w:iCs/>
                <w:sz w:val="20"/>
              </w:rPr>
            </w:pPr>
          </w:p>
        </w:tc>
      </w:tr>
    </w:tbl>
    <w:p w14:paraId="2EB3957B" w14:textId="77777777" w:rsidR="006D5597" w:rsidRDefault="006D5597" w:rsidP="006D5597">
      <w:pPr>
        <w:pStyle w:val="NewHeading"/>
        <w:ind w:left="540"/>
      </w:pPr>
    </w:p>
    <w:p w14:paraId="7AA3DF85" w14:textId="40A2556A" w:rsidR="004D3F94" w:rsidRPr="0009619A" w:rsidRDefault="004D045D" w:rsidP="0028705C">
      <w:pPr>
        <w:pStyle w:val="NewHeading"/>
        <w:numPr>
          <w:ilvl w:val="1"/>
          <w:numId w:val="15"/>
        </w:numPr>
        <w:ind w:left="540" w:hanging="540"/>
        <w:rPr>
          <w:u w:val="single"/>
        </w:rPr>
      </w:pPr>
      <w:r w:rsidRPr="0009619A">
        <w:rPr>
          <w:u w:val="single"/>
        </w:rPr>
        <w:t xml:space="preserve">Hydrologic &amp; Hydraulic </w:t>
      </w:r>
      <w:r w:rsidR="003608CF" w:rsidRPr="0009619A">
        <w:rPr>
          <w:u w:val="single"/>
        </w:rPr>
        <w:t xml:space="preserve">Adequacy </w:t>
      </w:r>
      <w:r w:rsidRPr="0009619A">
        <w:rPr>
          <w:u w:val="single"/>
        </w:rPr>
        <w:t>Evaluation</w:t>
      </w:r>
    </w:p>
    <w:p w14:paraId="7BC2E707" w14:textId="07EF0BA9" w:rsidR="004D3F94" w:rsidRPr="0009619A" w:rsidRDefault="004D3F94" w:rsidP="006D5597">
      <w:pPr>
        <w:pStyle w:val="NewHeading"/>
        <w:rPr>
          <w:i/>
          <w:iCs/>
        </w:rPr>
      </w:pPr>
      <w:r w:rsidRPr="0009619A">
        <w:rPr>
          <w:i/>
          <w:iCs/>
        </w:rPr>
        <w:t>Spillway</w:t>
      </w:r>
      <w:r w:rsidR="003257F7" w:rsidRPr="0009619A">
        <w:rPr>
          <w:i/>
          <w:iCs/>
        </w:rPr>
        <w:t>s</w:t>
      </w:r>
    </w:p>
    <w:tbl>
      <w:tblPr>
        <w:tblStyle w:val="TableGrid"/>
        <w:tblW w:w="9450" w:type="dxa"/>
        <w:tblInd w:w="-23" w:type="dxa"/>
        <w:tblLook w:val="04A0" w:firstRow="1" w:lastRow="0" w:firstColumn="1" w:lastColumn="0" w:noHBand="0" w:noVBand="1"/>
      </w:tblPr>
      <w:tblGrid>
        <w:gridCol w:w="9450"/>
      </w:tblGrid>
      <w:tr w:rsidR="001256F1" w:rsidRPr="00F834F1" w14:paraId="217282B5" w14:textId="77777777" w:rsidTr="006D5597">
        <w:tc>
          <w:tcPr>
            <w:tcW w:w="9450" w:type="dxa"/>
            <w:shd w:val="clear" w:color="auto" w:fill="FFFFFF" w:themeFill="background1"/>
          </w:tcPr>
          <w:p w14:paraId="58752753" w14:textId="77777777" w:rsidR="001256F1" w:rsidRPr="00390232" w:rsidRDefault="001256F1" w:rsidP="00CA3835">
            <w:pPr>
              <w:rPr>
                <w:rFonts w:cs="Segoe UI"/>
                <w:i/>
                <w:iCs/>
              </w:rPr>
            </w:pPr>
            <w:bookmarkStart w:id="3" w:name="_Hlk108702856"/>
            <w:r w:rsidRPr="00CA3835">
              <w:rPr>
                <w:sz w:val="20"/>
                <w:szCs w:val="18"/>
              </w:rPr>
              <w:t>Describe all spillways including hydraulic capacity and performance relative to the inflow design flood:</w:t>
            </w:r>
          </w:p>
        </w:tc>
      </w:tr>
      <w:tr w:rsidR="004D3F94" w:rsidRPr="00F834F1" w14:paraId="67E313A3" w14:textId="77777777" w:rsidTr="006D5597">
        <w:tc>
          <w:tcPr>
            <w:tcW w:w="9450" w:type="dxa"/>
            <w:shd w:val="clear" w:color="auto" w:fill="F8F8F8"/>
          </w:tcPr>
          <w:p w14:paraId="147C961E" w14:textId="77777777" w:rsidR="00695B09" w:rsidRDefault="00695B09" w:rsidP="00CD3D7D">
            <w:pPr>
              <w:spacing w:before="80" w:after="80"/>
              <w:jc w:val="left"/>
              <w:rPr>
                <w:rFonts w:cs="Segoe UI"/>
                <w:i/>
                <w:iCs/>
                <w:sz w:val="20"/>
                <w:szCs w:val="18"/>
              </w:rPr>
            </w:pPr>
          </w:p>
          <w:p w14:paraId="78FCDD0B" w14:textId="77777777" w:rsidR="00A73399" w:rsidRDefault="00A73399" w:rsidP="00CD3D7D">
            <w:pPr>
              <w:spacing w:before="80" w:after="80"/>
              <w:jc w:val="left"/>
              <w:rPr>
                <w:rFonts w:cs="Segoe UI"/>
                <w:i/>
                <w:iCs/>
                <w:sz w:val="20"/>
                <w:szCs w:val="18"/>
              </w:rPr>
            </w:pPr>
          </w:p>
          <w:p w14:paraId="2B58D950" w14:textId="77777777" w:rsidR="00A73399" w:rsidRDefault="00A73399" w:rsidP="00CD3D7D">
            <w:pPr>
              <w:spacing w:before="80" w:after="80"/>
              <w:jc w:val="left"/>
              <w:rPr>
                <w:rFonts w:cs="Segoe UI"/>
                <w:i/>
                <w:iCs/>
                <w:sz w:val="20"/>
                <w:szCs w:val="18"/>
              </w:rPr>
            </w:pPr>
          </w:p>
          <w:p w14:paraId="5667D1A9" w14:textId="17B8E5E9" w:rsidR="00A73399" w:rsidRPr="00F834F1" w:rsidRDefault="00A73399" w:rsidP="00CD3D7D">
            <w:pPr>
              <w:spacing w:before="80" w:after="80"/>
              <w:jc w:val="left"/>
              <w:rPr>
                <w:rFonts w:cs="Segoe UI"/>
                <w:i/>
                <w:iCs/>
                <w:sz w:val="20"/>
                <w:szCs w:val="18"/>
              </w:rPr>
            </w:pPr>
          </w:p>
        </w:tc>
      </w:tr>
    </w:tbl>
    <w:tbl>
      <w:tblPr>
        <w:tblStyle w:val="TableGrid"/>
        <w:tblpPr w:leftFromText="180" w:rightFromText="180" w:vertAnchor="text" w:horzAnchor="margin" w:tblpY="555"/>
        <w:tblOverlap w:val="never"/>
        <w:tblW w:w="9450" w:type="dxa"/>
        <w:tblLook w:val="04A0" w:firstRow="1" w:lastRow="0" w:firstColumn="1" w:lastColumn="0" w:noHBand="0" w:noVBand="1"/>
      </w:tblPr>
      <w:tblGrid>
        <w:gridCol w:w="7740"/>
        <w:gridCol w:w="1710"/>
      </w:tblGrid>
      <w:tr w:rsidR="006D5597" w:rsidRPr="007943C2" w14:paraId="6CBA8937" w14:textId="77777777" w:rsidTr="006D5597">
        <w:tc>
          <w:tcPr>
            <w:tcW w:w="7740" w:type="dxa"/>
          </w:tcPr>
          <w:p w14:paraId="3B1AF3F4" w14:textId="77777777" w:rsidR="006D5597" w:rsidRPr="00A16024" w:rsidRDefault="006D5597" w:rsidP="006D5597">
            <w:pPr>
              <w:rPr>
                <w:sz w:val="20"/>
              </w:rPr>
            </w:pPr>
            <w:r w:rsidRPr="00A16024">
              <w:rPr>
                <w:sz w:val="20"/>
              </w:rPr>
              <w:t xml:space="preserve">Do spillway underdrainage systems appear to be functioning properly?  clear of blockage and flowing as expected?  </w:t>
            </w:r>
          </w:p>
        </w:tc>
        <w:tc>
          <w:tcPr>
            <w:tcW w:w="1710" w:type="dxa"/>
          </w:tcPr>
          <w:p w14:paraId="140DB3E1" w14:textId="77777777" w:rsidR="006D5597" w:rsidRPr="007943C2" w:rsidRDefault="002851BA" w:rsidP="006D5597">
            <w:pPr>
              <w:spacing w:before="80" w:after="80"/>
              <w:jc w:val="center"/>
              <w:rPr>
                <w:rFonts w:cs="Segoe UI"/>
                <w:sz w:val="20"/>
              </w:rPr>
            </w:pPr>
            <w:sdt>
              <w:sdtPr>
                <w:rPr>
                  <w:rFonts w:cs="Segoe UI"/>
                  <w:b/>
                  <w:bCs/>
                  <w:sz w:val="20"/>
                </w:rPr>
                <w:id w:val="1665580906"/>
                <w:placeholder>
                  <w:docPart w:val="DA364136AC02428BB7F077877A1F7FF4"/>
                </w:placeholder>
                <w:showingPlcHdr/>
                <w:dropDownList>
                  <w:listItem w:displayText="YES" w:value="YES"/>
                  <w:listItem w:displayText="NO" w:value="NO"/>
                </w:dropDownList>
              </w:sdtPr>
              <w:sdtEndPr/>
              <w:sdtContent>
                <w:r w:rsidR="006D5597">
                  <w:rPr>
                    <w:rStyle w:val="PlaceholderText"/>
                  </w:rPr>
                  <w:t>[YES/NO]</w:t>
                </w:r>
              </w:sdtContent>
            </w:sdt>
          </w:p>
        </w:tc>
      </w:tr>
      <w:tr w:rsidR="006D5597" w:rsidRPr="009349A1" w14:paraId="6028A267" w14:textId="77777777" w:rsidTr="006D5597">
        <w:trPr>
          <w:trHeight w:val="630"/>
        </w:trPr>
        <w:tc>
          <w:tcPr>
            <w:tcW w:w="9450" w:type="dxa"/>
            <w:gridSpan w:val="2"/>
            <w:shd w:val="clear" w:color="auto" w:fill="F8F8F8"/>
          </w:tcPr>
          <w:p w14:paraId="4B2EF1F3" w14:textId="77777777" w:rsidR="006D5597" w:rsidRDefault="006D5597" w:rsidP="006D5597">
            <w:pPr>
              <w:pStyle w:val="LetteredQuestions"/>
              <w:framePr w:hSpace="0" w:wrap="auto" w:vAnchor="margin" w:hAnchor="text" w:xAlign="left" w:yAlign="inline"/>
            </w:pPr>
          </w:p>
          <w:p w14:paraId="6304D190" w14:textId="77777777" w:rsidR="006D5597" w:rsidRDefault="006D5597" w:rsidP="006D5597">
            <w:pPr>
              <w:pStyle w:val="LetteredQuestions"/>
              <w:framePr w:hSpace="0" w:wrap="auto" w:vAnchor="margin" w:hAnchor="text" w:xAlign="left" w:yAlign="inline"/>
            </w:pPr>
          </w:p>
          <w:p w14:paraId="4AE87CCB" w14:textId="77777777" w:rsidR="006D5597" w:rsidRDefault="006D5597" w:rsidP="006D5597">
            <w:pPr>
              <w:pStyle w:val="LetteredQuestions"/>
              <w:framePr w:hSpace="0" w:wrap="auto" w:vAnchor="margin" w:hAnchor="text" w:xAlign="left" w:yAlign="inline"/>
            </w:pPr>
          </w:p>
          <w:p w14:paraId="54085EC6" w14:textId="77777777" w:rsidR="006D5597" w:rsidRPr="009349A1" w:rsidRDefault="006D5597" w:rsidP="006D5597">
            <w:pPr>
              <w:pStyle w:val="LetteredQuestions"/>
              <w:framePr w:hSpace="0" w:wrap="auto" w:vAnchor="margin" w:hAnchor="text" w:xAlign="left" w:yAlign="inline"/>
            </w:pPr>
          </w:p>
        </w:tc>
      </w:tr>
    </w:tbl>
    <w:p w14:paraId="73A56E38" w14:textId="4183B086" w:rsidR="006D5597" w:rsidRDefault="006D5597"/>
    <w:p w14:paraId="7417D11B" w14:textId="50BDDD23" w:rsidR="006D5597" w:rsidRDefault="006D5597"/>
    <w:p w14:paraId="1ED969F3" w14:textId="15C247C7" w:rsidR="006D5597" w:rsidRDefault="006D5597"/>
    <w:p w14:paraId="59484F1E" w14:textId="46102A15" w:rsidR="006D5597" w:rsidRDefault="006D5597"/>
    <w:tbl>
      <w:tblPr>
        <w:tblStyle w:val="TableGrid"/>
        <w:tblW w:w="9450" w:type="dxa"/>
        <w:tblInd w:w="-23" w:type="dxa"/>
        <w:tblLook w:val="04A0" w:firstRow="1" w:lastRow="0" w:firstColumn="1" w:lastColumn="0" w:noHBand="0" w:noVBand="1"/>
      </w:tblPr>
      <w:tblGrid>
        <w:gridCol w:w="7740"/>
        <w:gridCol w:w="1710"/>
      </w:tblGrid>
      <w:tr w:rsidR="00A331B3" w:rsidRPr="007943C2" w14:paraId="12304B5A" w14:textId="77777777" w:rsidTr="006D5597">
        <w:tc>
          <w:tcPr>
            <w:tcW w:w="7740" w:type="dxa"/>
            <w:tcBorders>
              <w:bottom w:val="single" w:sz="4" w:space="0" w:color="auto"/>
            </w:tcBorders>
          </w:tcPr>
          <w:p w14:paraId="170522C2" w14:textId="30B9AB32" w:rsidR="00A331B3" w:rsidRPr="00A16024" w:rsidRDefault="001D5752" w:rsidP="00A16024">
            <w:pPr>
              <w:rPr>
                <w:rFonts w:cs="Segoe UI"/>
                <w:sz w:val="20"/>
              </w:rPr>
            </w:pPr>
            <w:r w:rsidRPr="00A16024">
              <w:rPr>
                <w:sz w:val="20"/>
              </w:rPr>
              <w:lastRenderedPageBreak/>
              <w:t>Do existing spillways appear to be designed and maintained consistent with current dam safety design practices and do they appear to perform satisfactorily? If not, describe the deficiencies</w:t>
            </w:r>
            <w:r w:rsidR="00470CD1" w:rsidRPr="00A16024">
              <w:rPr>
                <w:sz w:val="20"/>
              </w:rPr>
              <w:t xml:space="preserve"> and make recommendations for additional analysis</w:t>
            </w:r>
            <w:r w:rsidRPr="00A16024">
              <w:rPr>
                <w:sz w:val="20"/>
              </w:rPr>
              <w:t>:</w:t>
            </w:r>
          </w:p>
        </w:tc>
        <w:tc>
          <w:tcPr>
            <w:tcW w:w="1710" w:type="dxa"/>
            <w:tcBorders>
              <w:bottom w:val="single" w:sz="4" w:space="0" w:color="auto"/>
            </w:tcBorders>
          </w:tcPr>
          <w:p w14:paraId="696CE8EA" w14:textId="77777777" w:rsidR="00A331B3" w:rsidRPr="007943C2" w:rsidRDefault="002851BA" w:rsidP="00CD3D7D">
            <w:pPr>
              <w:spacing w:before="80" w:after="80"/>
              <w:jc w:val="center"/>
              <w:rPr>
                <w:rFonts w:cs="Segoe UI"/>
                <w:sz w:val="20"/>
              </w:rPr>
            </w:pPr>
            <w:sdt>
              <w:sdtPr>
                <w:rPr>
                  <w:rFonts w:cs="Segoe UI"/>
                  <w:b/>
                  <w:bCs/>
                  <w:sz w:val="20"/>
                </w:rPr>
                <w:id w:val="1717080367"/>
                <w:placeholder>
                  <w:docPart w:val="40DB3362B7B741B0A7A3D423AC19C942"/>
                </w:placeholder>
                <w:showingPlcHdr/>
                <w:dropDownList>
                  <w:listItem w:displayText="YES" w:value="YES"/>
                  <w:listItem w:displayText="NO" w:value="NO"/>
                </w:dropDownList>
              </w:sdtPr>
              <w:sdtEndPr/>
              <w:sdtContent>
                <w:r w:rsidR="00A331B3">
                  <w:rPr>
                    <w:rStyle w:val="PlaceholderText"/>
                  </w:rPr>
                  <w:t>[YES/NO]</w:t>
                </w:r>
              </w:sdtContent>
            </w:sdt>
          </w:p>
        </w:tc>
      </w:tr>
      <w:bookmarkEnd w:id="3"/>
      <w:tr w:rsidR="00A331B3" w:rsidRPr="006D5597" w14:paraId="242D3425" w14:textId="77777777" w:rsidTr="006D5597">
        <w:tc>
          <w:tcPr>
            <w:tcW w:w="9450" w:type="dxa"/>
            <w:gridSpan w:val="2"/>
            <w:shd w:val="clear" w:color="auto" w:fill="F8F8F8"/>
          </w:tcPr>
          <w:p w14:paraId="2AC934EF" w14:textId="77777777" w:rsidR="00A73399" w:rsidRDefault="00A73399" w:rsidP="006D5597"/>
          <w:p w14:paraId="3C0EF080" w14:textId="0400769E" w:rsidR="006D5597" w:rsidRPr="006D5597" w:rsidRDefault="006D5597" w:rsidP="006D5597"/>
        </w:tc>
      </w:tr>
    </w:tbl>
    <w:p w14:paraId="70A9A6A2" w14:textId="77777777" w:rsidR="006D5597" w:rsidRDefault="006D5597"/>
    <w:p w14:paraId="765B7868" w14:textId="7E85DE2F" w:rsidR="006D5597" w:rsidRPr="0009619A" w:rsidRDefault="006D5597" w:rsidP="006D5597">
      <w:pPr>
        <w:pStyle w:val="NewHeading"/>
        <w:rPr>
          <w:i/>
          <w:iCs/>
        </w:rPr>
      </w:pPr>
      <w:r w:rsidRPr="0009619A">
        <w:rPr>
          <w:i/>
          <w:iCs/>
        </w:rPr>
        <w:t>Low Level Outlet Works</w:t>
      </w:r>
    </w:p>
    <w:tbl>
      <w:tblPr>
        <w:tblStyle w:val="TableGrid"/>
        <w:tblW w:w="9450"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450"/>
      </w:tblGrid>
      <w:tr w:rsidR="00FF47ED" w:rsidRPr="00A16024" w14:paraId="74C57894" w14:textId="77777777" w:rsidTr="006D5597">
        <w:tc>
          <w:tcPr>
            <w:tcW w:w="9450" w:type="dxa"/>
            <w:tcBorders>
              <w:top w:val="single" w:sz="4" w:space="0" w:color="auto"/>
              <w:left w:val="single" w:sz="4" w:space="0" w:color="auto"/>
              <w:bottom w:val="single" w:sz="4" w:space="0" w:color="auto"/>
              <w:right w:val="single" w:sz="4" w:space="0" w:color="auto"/>
            </w:tcBorders>
            <w:shd w:val="clear" w:color="auto" w:fill="FFFFFF" w:themeFill="background1"/>
          </w:tcPr>
          <w:p w14:paraId="72990E46" w14:textId="309FDED2" w:rsidR="00FF47ED" w:rsidRPr="00CA3835" w:rsidRDefault="00FF47ED" w:rsidP="00A16024">
            <w:pPr>
              <w:rPr>
                <w:rFonts w:cs="Segoe UI"/>
                <w:i/>
                <w:iCs/>
                <w:sz w:val="20"/>
                <w:szCs w:val="18"/>
              </w:rPr>
            </w:pPr>
            <w:r w:rsidRPr="00CA3835">
              <w:rPr>
                <w:sz w:val="20"/>
                <w:szCs w:val="18"/>
              </w:rPr>
              <w:t xml:space="preserve">Describe the </w:t>
            </w:r>
            <w:r w:rsidR="00470CD1" w:rsidRPr="00CA3835">
              <w:rPr>
                <w:sz w:val="20"/>
                <w:szCs w:val="18"/>
              </w:rPr>
              <w:t>water delivery structures</w:t>
            </w:r>
            <w:r w:rsidR="005241F4" w:rsidRPr="00CA3835">
              <w:rPr>
                <w:sz w:val="20"/>
                <w:szCs w:val="18"/>
              </w:rPr>
              <w:t xml:space="preserve"> and</w:t>
            </w:r>
            <w:r w:rsidRPr="00CA3835">
              <w:rPr>
                <w:sz w:val="20"/>
                <w:szCs w:val="18"/>
              </w:rPr>
              <w:t xml:space="preserve"> including hydraulic capacity and performance:</w:t>
            </w:r>
          </w:p>
        </w:tc>
      </w:tr>
      <w:tr w:rsidR="00FF47ED" w:rsidRPr="00A16024" w14:paraId="4CE393FF" w14:textId="77777777" w:rsidTr="006D5597">
        <w:tc>
          <w:tcPr>
            <w:tcW w:w="9450" w:type="dxa"/>
            <w:tcBorders>
              <w:top w:val="single" w:sz="4" w:space="0" w:color="auto"/>
              <w:left w:val="single" w:sz="4" w:space="0" w:color="auto"/>
              <w:bottom w:val="single" w:sz="4" w:space="0" w:color="auto"/>
              <w:right w:val="single" w:sz="4" w:space="0" w:color="auto"/>
            </w:tcBorders>
            <w:shd w:val="clear" w:color="auto" w:fill="F8F8F8"/>
          </w:tcPr>
          <w:p w14:paraId="1F0B28F2" w14:textId="77777777" w:rsidR="00695B09" w:rsidRPr="00A16024" w:rsidRDefault="00695B09" w:rsidP="00A16024">
            <w:pPr>
              <w:rPr>
                <w:rFonts w:cs="Segoe UI"/>
                <w:i/>
                <w:iCs/>
                <w:sz w:val="20"/>
              </w:rPr>
            </w:pPr>
          </w:p>
          <w:p w14:paraId="37E504F5" w14:textId="77777777" w:rsidR="00A73399" w:rsidRPr="00A16024" w:rsidRDefault="00A73399" w:rsidP="00A16024">
            <w:pPr>
              <w:rPr>
                <w:rFonts w:cs="Segoe UI"/>
                <w:i/>
                <w:iCs/>
                <w:sz w:val="20"/>
              </w:rPr>
            </w:pPr>
          </w:p>
          <w:p w14:paraId="01A909A4" w14:textId="0A2E93B4" w:rsidR="00A73399" w:rsidRPr="00A16024" w:rsidRDefault="00A73399" w:rsidP="00A16024">
            <w:pPr>
              <w:rPr>
                <w:rFonts w:cs="Segoe UI"/>
                <w:i/>
                <w:iCs/>
                <w:sz w:val="20"/>
              </w:rPr>
            </w:pPr>
          </w:p>
        </w:tc>
      </w:tr>
    </w:tbl>
    <w:p w14:paraId="2BDF7D22" w14:textId="77777777" w:rsidR="000A5BF9" w:rsidRDefault="000A5BF9"/>
    <w:tbl>
      <w:tblPr>
        <w:tblStyle w:val="TableGrid"/>
        <w:tblW w:w="9450"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7740"/>
        <w:gridCol w:w="1710"/>
      </w:tblGrid>
      <w:tr w:rsidR="00FF47ED" w:rsidRPr="00A16024" w14:paraId="59568912" w14:textId="77777777" w:rsidTr="006D5597">
        <w:tc>
          <w:tcPr>
            <w:tcW w:w="7740" w:type="dxa"/>
            <w:tcBorders>
              <w:top w:val="single" w:sz="4" w:space="0" w:color="auto"/>
              <w:left w:val="single" w:sz="4" w:space="0" w:color="auto"/>
              <w:bottom w:val="single" w:sz="4" w:space="0" w:color="auto"/>
              <w:right w:val="single" w:sz="4" w:space="0" w:color="auto"/>
            </w:tcBorders>
          </w:tcPr>
          <w:p w14:paraId="207DBDBE" w14:textId="2F8219EE" w:rsidR="0035674A" w:rsidRPr="00A16024" w:rsidRDefault="001D5752" w:rsidP="00A16024">
            <w:pPr>
              <w:rPr>
                <w:rFonts w:cs="Segoe UI"/>
                <w:sz w:val="20"/>
              </w:rPr>
            </w:pPr>
            <w:r w:rsidRPr="00A16024">
              <w:rPr>
                <w:sz w:val="20"/>
              </w:rPr>
              <w:t xml:space="preserve">Are the </w:t>
            </w:r>
            <w:r w:rsidR="005241F4" w:rsidRPr="00A16024">
              <w:rPr>
                <w:sz w:val="20"/>
              </w:rPr>
              <w:t>water delivery structures</w:t>
            </w:r>
            <w:r w:rsidRPr="00A16024">
              <w:rPr>
                <w:sz w:val="20"/>
              </w:rPr>
              <w:t xml:space="preserve"> consistent with current dam safety design practices and do they appear to perform satisfactorily? If not, describe the deficiencies</w:t>
            </w:r>
            <w:r w:rsidR="00470CD1" w:rsidRPr="00A16024">
              <w:rPr>
                <w:sz w:val="20"/>
              </w:rPr>
              <w:t xml:space="preserve"> and make recommendations for additional analyses</w:t>
            </w:r>
            <w:r w:rsidRPr="00A16024">
              <w:rPr>
                <w:sz w:val="20"/>
              </w:rPr>
              <w:t>:</w:t>
            </w:r>
          </w:p>
        </w:tc>
        <w:tc>
          <w:tcPr>
            <w:tcW w:w="1710" w:type="dxa"/>
            <w:tcBorders>
              <w:top w:val="single" w:sz="4" w:space="0" w:color="auto"/>
              <w:left w:val="single" w:sz="4" w:space="0" w:color="auto"/>
              <w:bottom w:val="single" w:sz="4" w:space="0" w:color="auto"/>
              <w:right w:val="single" w:sz="4" w:space="0" w:color="auto"/>
            </w:tcBorders>
          </w:tcPr>
          <w:p w14:paraId="72E1BE82" w14:textId="77777777" w:rsidR="00FF47ED" w:rsidRPr="00A16024" w:rsidRDefault="002851BA" w:rsidP="00A16024">
            <w:pPr>
              <w:rPr>
                <w:rFonts w:cs="Segoe UI"/>
                <w:sz w:val="20"/>
              </w:rPr>
            </w:pPr>
            <w:sdt>
              <w:sdtPr>
                <w:rPr>
                  <w:rFonts w:cs="Segoe UI"/>
                  <w:b/>
                  <w:bCs/>
                  <w:sz w:val="20"/>
                </w:rPr>
                <w:id w:val="-1890946689"/>
                <w:placeholder>
                  <w:docPart w:val="036DF329964B4C3AB777430CB2225443"/>
                </w:placeholder>
                <w:showingPlcHdr/>
                <w:dropDownList>
                  <w:listItem w:displayText="YES" w:value="YES"/>
                  <w:listItem w:displayText="NO" w:value="NO"/>
                </w:dropDownList>
              </w:sdtPr>
              <w:sdtEndPr/>
              <w:sdtContent>
                <w:r w:rsidR="00FF47ED" w:rsidRPr="00A16024">
                  <w:rPr>
                    <w:rStyle w:val="PlaceholderText"/>
                    <w:sz w:val="20"/>
                  </w:rPr>
                  <w:t>[YES/NO]</w:t>
                </w:r>
              </w:sdtContent>
            </w:sdt>
          </w:p>
        </w:tc>
      </w:tr>
      <w:tr w:rsidR="0035674A" w:rsidRPr="007943C2" w14:paraId="318BDCB4" w14:textId="77777777" w:rsidTr="006D5597">
        <w:tc>
          <w:tcPr>
            <w:tcW w:w="9450" w:type="dxa"/>
            <w:gridSpan w:val="2"/>
            <w:tcBorders>
              <w:top w:val="single" w:sz="4" w:space="0" w:color="auto"/>
              <w:left w:val="single" w:sz="4" w:space="0" w:color="auto"/>
              <w:bottom w:val="single" w:sz="4" w:space="0" w:color="auto"/>
              <w:right w:val="single" w:sz="4" w:space="0" w:color="auto"/>
            </w:tcBorders>
            <w:shd w:val="clear" w:color="auto" w:fill="F8F8F8"/>
          </w:tcPr>
          <w:p w14:paraId="60AAC505" w14:textId="58910841" w:rsidR="00695B09" w:rsidRDefault="00695B09" w:rsidP="00CD3D7D">
            <w:pPr>
              <w:keepNext/>
              <w:keepLines/>
              <w:spacing w:before="80" w:after="80"/>
              <w:jc w:val="left"/>
              <w:rPr>
                <w:rFonts w:cs="Segoe UI"/>
                <w:i/>
                <w:iCs/>
                <w:sz w:val="20"/>
              </w:rPr>
            </w:pPr>
          </w:p>
          <w:p w14:paraId="4EF69747" w14:textId="65166DAF" w:rsidR="007F4E7D" w:rsidRDefault="007F4E7D" w:rsidP="00CD3D7D">
            <w:pPr>
              <w:keepNext/>
              <w:keepLines/>
              <w:spacing w:before="80" w:after="80"/>
              <w:jc w:val="left"/>
              <w:rPr>
                <w:rFonts w:cs="Segoe UI"/>
                <w:i/>
                <w:iCs/>
                <w:sz w:val="20"/>
              </w:rPr>
            </w:pPr>
          </w:p>
          <w:p w14:paraId="287ACC2F" w14:textId="09F7F959" w:rsidR="007F4E7D" w:rsidRDefault="007F4E7D" w:rsidP="00CD3D7D">
            <w:pPr>
              <w:keepNext/>
              <w:keepLines/>
              <w:spacing w:before="80" w:after="80"/>
              <w:jc w:val="left"/>
              <w:rPr>
                <w:rFonts w:cs="Segoe UI"/>
                <w:i/>
                <w:iCs/>
                <w:sz w:val="20"/>
              </w:rPr>
            </w:pPr>
          </w:p>
          <w:p w14:paraId="09258FBF" w14:textId="77777777" w:rsidR="007F4E7D" w:rsidRDefault="007F4E7D" w:rsidP="00CD3D7D">
            <w:pPr>
              <w:keepNext/>
              <w:keepLines/>
              <w:spacing w:before="80" w:after="80"/>
              <w:jc w:val="left"/>
              <w:rPr>
                <w:rFonts w:cs="Segoe UI"/>
                <w:i/>
                <w:iCs/>
                <w:sz w:val="20"/>
              </w:rPr>
            </w:pPr>
          </w:p>
          <w:p w14:paraId="5B3F96DF" w14:textId="22383089" w:rsidR="00132A5A" w:rsidRPr="00FE3308" w:rsidRDefault="00132A5A" w:rsidP="00CD3D7D">
            <w:pPr>
              <w:keepNext/>
              <w:keepLines/>
              <w:spacing w:before="80" w:after="80"/>
              <w:jc w:val="left"/>
              <w:rPr>
                <w:rFonts w:cs="Segoe UI"/>
                <w:i/>
                <w:iCs/>
                <w:sz w:val="20"/>
              </w:rPr>
            </w:pPr>
          </w:p>
        </w:tc>
      </w:tr>
    </w:tbl>
    <w:p w14:paraId="7465D30D" w14:textId="77777777" w:rsidR="00A16024" w:rsidRDefault="00A16024" w:rsidP="00A16024">
      <w:pPr>
        <w:pStyle w:val="NewHeading"/>
      </w:pPr>
    </w:p>
    <w:p w14:paraId="05F58896" w14:textId="0C8F66C2" w:rsidR="004D3F94" w:rsidRPr="0009619A" w:rsidRDefault="004D045D" w:rsidP="000A5BF9">
      <w:pPr>
        <w:pStyle w:val="NewHeading"/>
        <w:numPr>
          <w:ilvl w:val="1"/>
          <w:numId w:val="15"/>
        </w:numPr>
        <w:ind w:left="540" w:hanging="540"/>
        <w:rPr>
          <w:u w:val="single"/>
        </w:rPr>
      </w:pPr>
      <w:r w:rsidRPr="0009619A">
        <w:rPr>
          <w:u w:val="single"/>
        </w:rPr>
        <w:t>Structural &amp; Geotechnical Evaluation</w:t>
      </w:r>
    </w:p>
    <w:tbl>
      <w:tblPr>
        <w:tblStyle w:val="TableGrid"/>
        <w:tblW w:w="9432" w:type="dxa"/>
        <w:tblInd w:w="-23" w:type="dxa"/>
        <w:tblLook w:val="04A0" w:firstRow="1" w:lastRow="0" w:firstColumn="1" w:lastColumn="0" w:noHBand="0" w:noVBand="1"/>
      </w:tblPr>
      <w:tblGrid>
        <w:gridCol w:w="9432"/>
      </w:tblGrid>
      <w:tr w:rsidR="00132A5A" w:rsidRPr="006D5597" w14:paraId="3DFA53D8" w14:textId="77777777" w:rsidTr="006D5597">
        <w:tc>
          <w:tcPr>
            <w:tcW w:w="9432" w:type="dxa"/>
            <w:shd w:val="clear" w:color="auto" w:fill="auto"/>
          </w:tcPr>
          <w:p w14:paraId="4950DB4F" w14:textId="48443213" w:rsidR="00132A5A" w:rsidRPr="006D5597" w:rsidRDefault="00132A5A" w:rsidP="006D5597">
            <w:pPr>
              <w:rPr>
                <w:sz w:val="20"/>
                <w:szCs w:val="18"/>
              </w:rPr>
            </w:pPr>
            <w:r w:rsidRPr="006D5597">
              <w:rPr>
                <w:sz w:val="20"/>
                <w:szCs w:val="18"/>
              </w:rPr>
              <w:t>Describe the dam embankment/structure, seepage control measures, foundation conditions, and other critical appurtenant structures:</w:t>
            </w:r>
          </w:p>
        </w:tc>
      </w:tr>
      <w:tr w:rsidR="004D3F94" w:rsidRPr="006D5597" w14:paraId="76048EA3" w14:textId="77777777" w:rsidTr="006D5597">
        <w:tc>
          <w:tcPr>
            <w:tcW w:w="9432" w:type="dxa"/>
            <w:shd w:val="clear" w:color="auto" w:fill="F8F8F8"/>
          </w:tcPr>
          <w:p w14:paraId="6D9717D6" w14:textId="3A842306" w:rsidR="000A2AA5" w:rsidRDefault="000A2AA5" w:rsidP="006D5597">
            <w:pPr>
              <w:rPr>
                <w:sz w:val="20"/>
                <w:szCs w:val="18"/>
              </w:rPr>
            </w:pPr>
          </w:p>
          <w:p w14:paraId="7A4077B1" w14:textId="093C2866" w:rsidR="000A5BF9" w:rsidRDefault="000A5BF9" w:rsidP="006D5597">
            <w:pPr>
              <w:rPr>
                <w:sz w:val="20"/>
                <w:szCs w:val="18"/>
              </w:rPr>
            </w:pPr>
          </w:p>
          <w:p w14:paraId="0717AAE8" w14:textId="32044752" w:rsidR="000A5BF9" w:rsidRDefault="000A5BF9" w:rsidP="006D5597">
            <w:pPr>
              <w:rPr>
                <w:sz w:val="20"/>
                <w:szCs w:val="18"/>
              </w:rPr>
            </w:pPr>
          </w:p>
          <w:p w14:paraId="6930ED3D" w14:textId="77777777" w:rsidR="000A5BF9" w:rsidRPr="006D5597" w:rsidRDefault="000A5BF9" w:rsidP="006D5597">
            <w:pPr>
              <w:rPr>
                <w:sz w:val="20"/>
                <w:szCs w:val="18"/>
              </w:rPr>
            </w:pPr>
          </w:p>
          <w:p w14:paraId="26967B4A" w14:textId="5C98D102" w:rsidR="00E841F9" w:rsidRPr="006D5597" w:rsidRDefault="00E841F9" w:rsidP="006D5597">
            <w:pPr>
              <w:rPr>
                <w:sz w:val="20"/>
                <w:szCs w:val="18"/>
              </w:rPr>
            </w:pPr>
          </w:p>
        </w:tc>
      </w:tr>
    </w:tbl>
    <w:p w14:paraId="3320BDA2" w14:textId="77777777" w:rsidR="006D5597" w:rsidRDefault="006D5597"/>
    <w:tbl>
      <w:tblPr>
        <w:tblStyle w:val="TableGrid"/>
        <w:tblW w:w="9432" w:type="dxa"/>
        <w:tblInd w:w="-23" w:type="dxa"/>
        <w:tblLook w:val="04A0" w:firstRow="1" w:lastRow="0" w:firstColumn="1" w:lastColumn="0" w:noHBand="0" w:noVBand="1"/>
      </w:tblPr>
      <w:tblGrid>
        <w:gridCol w:w="7723"/>
        <w:gridCol w:w="1709"/>
      </w:tblGrid>
      <w:tr w:rsidR="004D3F94" w:rsidRPr="006D5597" w14:paraId="193878C1" w14:textId="77777777" w:rsidTr="006D5597">
        <w:tc>
          <w:tcPr>
            <w:tcW w:w="7723" w:type="dxa"/>
          </w:tcPr>
          <w:p w14:paraId="7AB23B34" w14:textId="13C6DB75" w:rsidR="004D3F94" w:rsidRPr="006D5597" w:rsidRDefault="000A2AA5" w:rsidP="006D5597">
            <w:pPr>
              <w:rPr>
                <w:sz w:val="20"/>
                <w:szCs w:val="18"/>
              </w:rPr>
            </w:pPr>
            <w:bookmarkStart w:id="4" w:name="_Hlk108702759"/>
            <w:r w:rsidRPr="006D5597">
              <w:rPr>
                <w:sz w:val="20"/>
                <w:szCs w:val="18"/>
              </w:rPr>
              <w:t>Is the geotechnical design of the dam and all appurtenant structures consistent with current dam safety design practices, and do these structures appear to perform satisfactorily? If not, describe the deficiencies</w:t>
            </w:r>
            <w:r w:rsidR="00470CD1" w:rsidRPr="006D5597">
              <w:rPr>
                <w:sz w:val="20"/>
                <w:szCs w:val="18"/>
              </w:rPr>
              <w:t xml:space="preserve"> and make recommendations for additional analyses</w:t>
            </w:r>
            <w:r w:rsidRPr="006D5597">
              <w:rPr>
                <w:sz w:val="20"/>
                <w:szCs w:val="18"/>
              </w:rPr>
              <w:t>:</w:t>
            </w:r>
          </w:p>
        </w:tc>
        <w:tc>
          <w:tcPr>
            <w:tcW w:w="1709" w:type="dxa"/>
          </w:tcPr>
          <w:p w14:paraId="7C4D78DB" w14:textId="77777777" w:rsidR="00B45304" w:rsidRPr="006D5597" w:rsidRDefault="00B45304" w:rsidP="006D5597">
            <w:pPr>
              <w:rPr>
                <w:sz w:val="20"/>
                <w:szCs w:val="18"/>
              </w:rPr>
            </w:pPr>
          </w:p>
          <w:p w14:paraId="774B2788" w14:textId="77777777" w:rsidR="004D3F94" w:rsidRPr="006D5597" w:rsidRDefault="002851BA" w:rsidP="006D5597">
            <w:pPr>
              <w:rPr>
                <w:sz w:val="20"/>
                <w:szCs w:val="18"/>
              </w:rPr>
            </w:pPr>
            <w:sdt>
              <w:sdtPr>
                <w:rPr>
                  <w:sz w:val="20"/>
                  <w:szCs w:val="18"/>
                </w:rPr>
                <w:id w:val="-974142960"/>
                <w:placeholder>
                  <w:docPart w:val="4955C6D397074C74B2A34E27CB015F9E"/>
                </w:placeholder>
                <w:showingPlcHdr/>
                <w:dropDownList>
                  <w:listItem w:displayText="YES" w:value="YES"/>
                  <w:listItem w:displayText="NO" w:value="NO"/>
                </w:dropDownList>
              </w:sdtPr>
              <w:sdtEndPr/>
              <w:sdtContent>
                <w:r w:rsidR="004D3F94" w:rsidRPr="006D5597">
                  <w:rPr>
                    <w:sz w:val="20"/>
                    <w:szCs w:val="18"/>
                  </w:rPr>
                  <w:t>[YES/NO]</w:t>
                </w:r>
              </w:sdtContent>
            </w:sdt>
          </w:p>
        </w:tc>
      </w:tr>
      <w:tr w:rsidR="004D3F94" w:rsidRPr="00A16024" w14:paraId="2943A8B2" w14:textId="77777777" w:rsidTr="006D5597">
        <w:tc>
          <w:tcPr>
            <w:tcW w:w="9432" w:type="dxa"/>
            <w:gridSpan w:val="2"/>
            <w:tcBorders>
              <w:bottom w:val="single" w:sz="4" w:space="0" w:color="auto"/>
            </w:tcBorders>
            <w:shd w:val="clear" w:color="auto" w:fill="F8F8F8"/>
          </w:tcPr>
          <w:p w14:paraId="44751F45" w14:textId="77777777" w:rsidR="0093651C" w:rsidRDefault="0093651C" w:rsidP="00CD3D7D">
            <w:pPr>
              <w:spacing w:before="80" w:after="80"/>
              <w:jc w:val="left"/>
              <w:rPr>
                <w:rFonts w:cs="Segoe UI"/>
                <w:i/>
                <w:iCs/>
                <w:sz w:val="20"/>
              </w:rPr>
            </w:pPr>
          </w:p>
          <w:p w14:paraId="3C2721DE" w14:textId="77777777" w:rsidR="000A5BF9" w:rsidRDefault="000A5BF9" w:rsidP="00CD3D7D">
            <w:pPr>
              <w:spacing w:before="80" w:after="80"/>
              <w:jc w:val="left"/>
              <w:rPr>
                <w:rFonts w:cs="Segoe UI"/>
                <w:i/>
                <w:iCs/>
                <w:sz w:val="20"/>
              </w:rPr>
            </w:pPr>
          </w:p>
          <w:p w14:paraId="10D1D76E" w14:textId="77777777" w:rsidR="000A5BF9" w:rsidRDefault="000A5BF9" w:rsidP="00CD3D7D">
            <w:pPr>
              <w:spacing w:before="80" w:after="80"/>
              <w:jc w:val="left"/>
              <w:rPr>
                <w:rFonts w:cs="Segoe UI"/>
                <w:i/>
                <w:iCs/>
                <w:sz w:val="20"/>
              </w:rPr>
            </w:pPr>
          </w:p>
          <w:p w14:paraId="53E0B457" w14:textId="77777777" w:rsidR="000A5BF9" w:rsidRDefault="000A5BF9" w:rsidP="00CD3D7D">
            <w:pPr>
              <w:spacing w:before="80" w:after="80"/>
              <w:jc w:val="left"/>
              <w:rPr>
                <w:rFonts w:cs="Segoe UI"/>
                <w:i/>
                <w:iCs/>
                <w:sz w:val="20"/>
              </w:rPr>
            </w:pPr>
          </w:p>
          <w:p w14:paraId="30904213" w14:textId="5D424F15" w:rsidR="000A5BF9" w:rsidRPr="00A16024" w:rsidRDefault="000A5BF9" w:rsidP="00CD3D7D">
            <w:pPr>
              <w:spacing w:before="80" w:after="80"/>
              <w:jc w:val="left"/>
              <w:rPr>
                <w:rFonts w:cs="Segoe UI"/>
                <w:i/>
                <w:iCs/>
                <w:sz w:val="20"/>
              </w:rPr>
            </w:pPr>
          </w:p>
        </w:tc>
      </w:tr>
    </w:tbl>
    <w:p w14:paraId="4492D08E" w14:textId="77777777" w:rsidR="006D5597" w:rsidRDefault="006D5597"/>
    <w:tbl>
      <w:tblPr>
        <w:tblStyle w:val="TableGrid"/>
        <w:tblW w:w="9378"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7903"/>
        <w:gridCol w:w="1475"/>
      </w:tblGrid>
      <w:tr w:rsidR="001C3E03" w:rsidRPr="00A16024" w14:paraId="55CD41BF" w14:textId="77777777" w:rsidTr="006D5597">
        <w:tc>
          <w:tcPr>
            <w:tcW w:w="7903" w:type="dxa"/>
            <w:tcBorders>
              <w:top w:val="single" w:sz="4" w:space="0" w:color="auto"/>
              <w:left w:val="single" w:sz="4" w:space="0" w:color="auto"/>
              <w:bottom w:val="single" w:sz="4" w:space="0" w:color="auto"/>
              <w:right w:val="single" w:sz="4" w:space="0" w:color="auto"/>
            </w:tcBorders>
            <w:shd w:val="clear" w:color="auto" w:fill="FFFFFF" w:themeFill="background1"/>
          </w:tcPr>
          <w:p w14:paraId="0337C9ED" w14:textId="1239C411" w:rsidR="001C3E03" w:rsidRPr="006D5597" w:rsidRDefault="00B77079" w:rsidP="006D5597">
            <w:pPr>
              <w:rPr>
                <w:sz w:val="20"/>
                <w:szCs w:val="18"/>
              </w:rPr>
            </w:pPr>
            <w:r w:rsidRPr="006D5597">
              <w:rPr>
                <w:sz w:val="20"/>
                <w:szCs w:val="18"/>
              </w:rPr>
              <w:t xml:space="preserve">Is the structural design of the dam and all appurtenant structures consistent with current dam safety design practices, and do these structures </w:t>
            </w:r>
            <w:r w:rsidR="006441DE" w:rsidRPr="006D5597">
              <w:rPr>
                <w:sz w:val="20"/>
                <w:szCs w:val="18"/>
              </w:rPr>
              <w:t xml:space="preserve">appear to </w:t>
            </w:r>
            <w:r w:rsidRPr="006D5597">
              <w:rPr>
                <w:sz w:val="20"/>
                <w:szCs w:val="18"/>
              </w:rPr>
              <w:t>perform satisfactorily? If not, describe the deficiencies</w:t>
            </w:r>
            <w:r w:rsidR="00470CD1" w:rsidRPr="006D5597">
              <w:rPr>
                <w:sz w:val="20"/>
                <w:szCs w:val="18"/>
              </w:rPr>
              <w:t xml:space="preserve"> and make recommendations for additional </w:t>
            </w:r>
            <w:proofErr w:type="spellStart"/>
            <w:r w:rsidR="00470CD1" w:rsidRPr="006D5597">
              <w:rPr>
                <w:sz w:val="20"/>
                <w:szCs w:val="18"/>
              </w:rPr>
              <w:t>analyes</w:t>
            </w:r>
            <w:proofErr w:type="spellEnd"/>
            <w:r w:rsidRPr="006D5597">
              <w:rPr>
                <w:sz w:val="20"/>
                <w:szCs w:val="18"/>
              </w:rPr>
              <w:t>:</w:t>
            </w:r>
          </w:p>
        </w:tc>
        <w:tc>
          <w:tcPr>
            <w:tcW w:w="1475" w:type="dxa"/>
            <w:tcBorders>
              <w:top w:val="single" w:sz="4" w:space="0" w:color="auto"/>
              <w:left w:val="single" w:sz="4" w:space="0" w:color="auto"/>
              <w:bottom w:val="single" w:sz="4" w:space="0" w:color="auto"/>
              <w:right w:val="single" w:sz="4" w:space="0" w:color="auto"/>
            </w:tcBorders>
            <w:shd w:val="clear" w:color="auto" w:fill="FFFFFF" w:themeFill="background1"/>
          </w:tcPr>
          <w:p w14:paraId="154010B2" w14:textId="0EA9158F" w:rsidR="001C3E03" w:rsidRPr="006D5597" w:rsidRDefault="002851BA" w:rsidP="006D5597">
            <w:pPr>
              <w:rPr>
                <w:sz w:val="20"/>
                <w:szCs w:val="18"/>
              </w:rPr>
            </w:pPr>
            <w:sdt>
              <w:sdtPr>
                <w:rPr>
                  <w:sz w:val="20"/>
                  <w:szCs w:val="18"/>
                </w:rPr>
                <w:id w:val="1364018885"/>
                <w:placeholder>
                  <w:docPart w:val="83CBF36E6E8642A28E1CF14656E86A65"/>
                </w:placeholder>
                <w:showingPlcHdr/>
                <w:dropDownList>
                  <w:listItem w:displayText="YES" w:value="YES"/>
                  <w:listItem w:displayText="NO" w:value="NO"/>
                </w:dropDownList>
              </w:sdtPr>
              <w:sdtEndPr/>
              <w:sdtContent>
                <w:r w:rsidR="001C3E03" w:rsidRPr="006D5597">
                  <w:rPr>
                    <w:sz w:val="20"/>
                    <w:szCs w:val="18"/>
                  </w:rPr>
                  <w:t>[YES/NO]</w:t>
                </w:r>
              </w:sdtContent>
            </w:sdt>
          </w:p>
        </w:tc>
      </w:tr>
      <w:tr w:rsidR="001C3E03" w:rsidRPr="009349A1" w14:paraId="3584EBF4" w14:textId="77777777" w:rsidTr="006D5597">
        <w:tc>
          <w:tcPr>
            <w:tcW w:w="9378" w:type="dxa"/>
            <w:gridSpan w:val="2"/>
            <w:tcBorders>
              <w:top w:val="single" w:sz="4" w:space="0" w:color="auto"/>
              <w:left w:val="single" w:sz="4" w:space="0" w:color="auto"/>
              <w:bottom w:val="single" w:sz="4" w:space="0" w:color="auto"/>
              <w:right w:val="single" w:sz="4" w:space="0" w:color="auto"/>
            </w:tcBorders>
            <w:shd w:val="clear" w:color="auto" w:fill="F8F8F8"/>
          </w:tcPr>
          <w:p w14:paraId="2560868E" w14:textId="6E735408" w:rsidR="001C3E03" w:rsidRDefault="001C3E03" w:rsidP="00CD3D7D">
            <w:pPr>
              <w:spacing w:before="80" w:after="80"/>
              <w:jc w:val="left"/>
              <w:rPr>
                <w:rFonts w:cs="Segoe UI"/>
                <w:i/>
                <w:iCs/>
                <w:sz w:val="20"/>
              </w:rPr>
            </w:pPr>
          </w:p>
          <w:p w14:paraId="596B9C5C" w14:textId="105A4D2B" w:rsidR="000A5BF9" w:rsidRDefault="000A5BF9" w:rsidP="00CD3D7D">
            <w:pPr>
              <w:spacing w:before="80" w:after="80"/>
              <w:jc w:val="left"/>
              <w:rPr>
                <w:rFonts w:cs="Segoe UI"/>
                <w:i/>
                <w:iCs/>
                <w:sz w:val="20"/>
              </w:rPr>
            </w:pPr>
          </w:p>
          <w:p w14:paraId="734F12A1" w14:textId="3B8AAA8B" w:rsidR="000A5BF9" w:rsidRDefault="000A5BF9" w:rsidP="00CD3D7D">
            <w:pPr>
              <w:spacing w:before="80" w:after="80"/>
              <w:jc w:val="left"/>
              <w:rPr>
                <w:rFonts w:cs="Segoe UI"/>
                <w:i/>
                <w:iCs/>
                <w:sz w:val="20"/>
              </w:rPr>
            </w:pPr>
          </w:p>
          <w:p w14:paraId="51BD5A4E" w14:textId="683E4AEF" w:rsidR="000A5BF9" w:rsidRDefault="000A5BF9" w:rsidP="00CD3D7D">
            <w:pPr>
              <w:spacing w:before="80" w:after="80"/>
              <w:jc w:val="left"/>
              <w:rPr>
                <w:rFonts w:cs="Segoe UI"/>
                <w:i/>
                <w:iCs/>
                <w:sz w:val="20"/>
              </w:rPr>
            </w:pPr>
          </w:p>
          <w:p w14:paraId="38CDA28B" w14:textId="77777777" w:rsidR="000A5BF9" w:rsidRDefault="000A5BF9" w:rsidP="00CD3D7D">
            <w:pPr>
              <w:spacing w:before="80" w:after="80"/>
              <w:jc w:val="left"/>
              <w:rPr>
                <w:rFonts w:cs="Segoe UI"/>
                <w:i/>
                <w:iCs/>
                <w:sz w:val="20"/>
              </w:rPr>
            </w:pPr>
          </w:p>
          <w:p w14:paraId="09F92173" w14:textId="6BAEA0ED" w:rsidR="0093651C" w:rsidRDefault="0093651C" w:rsidP="00CD3D7D">
            <w:pPr>
              <w:spacing w:before="80" w:after="80"/>
              <w:jc w:val="left"/>
              <w:rPr>
                <w:rFonts w:cs="Segoe UI"/>
                <w:i/>
                <w:iCs/>
                <w:sz w:val="20"/>
              </w:rPr>
            </w:pPr>
          </w:p>
        </w:tc>
      </w:tr>
      <w:bookmarkEnd w:id="4"/>
    </w:tbl>
    <w:p w14:paraId="35AE0F1A" w14:textId="13BA3BB7" w:rsidR="003B3397" w:rsidRDefault="003B3397" w:rsidP="00CD3D7D">
      <w:pPr>
        <w:rPr>
          <w:b/>
          <w:bCs/>
          <w:sz w:val="20"/>
          <w:szCs w:val="18"/>
        </w:rPr>
      </w:pPr>
    </w:p>
    <w:p w14:paraId="44C87F0B" w14:textId="77777777" w:rsidR="008B088A" w:rsidRDefault="008B088A" w:rsidP="00CD3D7D">
      <w:pPr>
        <w:sectPr w:rsidR="008B088A" w:rsidSect="00A214AF">
          <w:pgSz w:w="12240" w:h="15840"/>
          <w:pgMar w:top="1440" w:right="1440" w:bottom="1440" w:left="1440" w:header="720" w:footer="720" w:gutter="0"/>
          <w:cols w:space="720"/>
          <w:docGrid w:linePitch="360"/>
        </w:sectPr>
      </w:pPr>
    </w:p>
    <w:p w14:paraId="7D010C67" w14:textId="1C2F51D5" w:rsidR="008B088A" w:rsidRPr="00A16024" w:rsidRDefault="008B088A" w:rsidP="0028705C">
      <w:pPr>
        <w:pStyle w:val="NewHeading"/>
        <w:numPr>
          <w:ilvl w:val="0"/>
          <w:numId w:val="16"/>
        </w:numPr>
        <w:spacing w:after="0"/>
        <w:rPr>
          <w:i/>
          <w:iCs/>
        </w:rPr>
      </w:pPr>
      <w:r>
        <w:lastRenderedPageBreak/>
        <w:t>DETAILED SAFETY</w:t>
      </w:r>
      <w:r w:rsidR="00310B80">
        <w:t xml:space="preserve"> &amp; DESIGN</w:t>
      </w:r>
      <w:r>
        <w:t xml:space="preserve"> EVALUATION</w:t>
      </w:r>
      <w:r w:rsidR="002E0AA6">
        <w:t xml:space="preserve"> </w:t>
      </w:r>
      <w:bookmarkStart w:id="5" w:name="_Toc108798540"/>
      <w:bookmarkStart w:id="6" w:name="_Toc109644834"/>
      <w:bookmarkStart w:id="7" w:name="_Toc109827976"/>
      <w:bookmarkStart w:id="8" w:name="_Toc110003937"/>
      <w:bookmarkStart w:id="9" w:name="_Toc116914071"/>
      <w:r w:rsidR="00BF74F6" w:rsidRPr="00A16024">
        <w:rPr>
          <w:b w:val="0"/>
          <w:bCs w:val="0"/>
        </w:rPr>
        <w:t>(</w:t>
      </w:r>
      <w:r w:rsidR="00AA7295" w:rsidRPr="00A16024">
        <w:rPr>
          <w:b w:val="0"/>
          <w:bCs w:val="0"/>
          <w:i/>
          <w:iCs/>
        </w:rPr>
        <w:t>R</w:t>
      </w:r>
      <w:r w:rsidR="00950517" w:rsidRPr="00A16024">
        <w:rPr>
          <w:b w:val="0"/>
          <w:bCs w:val="0"/>
          <w:i/>
          <w:iCs/>
        </w:rPr>
        <w:t>equired</w:t>
      </w:r>
      <w:r w:rsidR="00963A6F" w:rsidRPr="00A16024">
        <w:rPr>
          <w:b w:val="0"/>
          <w:bCs w:val="0"/>
          <w:i/>
          <w:iCs/>
        </w:rPr>
        <w:t xml:space="preserve"> for Higher Consequence Dams</w:t>
      </w:r>
      <w:bookmarkEnd w:id="5"/>
      <w:bookmarkEnd w:id="6"/>
      <w:bookmarkEnd w:id="7"/>
      <w:bookmarkEnd w:id="8"/>
      <w:bookmarkEnd w:id="9"/>
      <w:r w:rsidR="00A16024" w:rsidRPr="00A16024">
        <w:rPr>
          <w:b w:val="0"/>
          <w:bCs w:val="0"/>
          <w:i/>
          <w:iCs/>
        </w:rPr>
        <w:t>)</w:t>
      </w:r>
    </w:p>
    <w:p w14:paraId="6D184C19" w14:textId="77777777" w:rsidR="00A16024" w:rsidRDefault="00A16024" w:rsidP="00A16024">
      <w:pPr>
        <w:pStyle w:val="NewHeading"/>
      </w:pPr>
    </w:p>
    <w:p w14:paraId="1114F7B7" w14:textId="3F8977F8" w:rsidR="00D8507F" w:rsidRPr="0009619A" w:rsidRDefault="00E62BB5" w:rsidP="0028705C">
      <w:pPr>
        <w:pStyle w:val="NewHeading"/>
        <w:numPr>
          <w:ilvl w:val="1"/>
          <w:numId w:val="16"/>
        </w:numPr>
        <w:ind w:left="450" w:hanging="450"/>
        <w:rPr>
          <w:u w:val="single"/>
        </w:rPr>
      </w:pPr>
      <w:r w:rsidRPr="0009619A">
        <w:rPr>
          <w:u w:val="single"/>
        </w:rPr>
        <w:t xml:space="preserve">Hazard Potential &amp; </w:t>
      </w:r>
      <w:r w:rsidR="00D8507F" w:rsidRPr="0009619A">
        <w:rPr>
          <w:u w:val="single"/>
        </w:rPr>
        <w:t>Hydrolog</w:t>
      </w:r>
      <w:r w:rsidR="003161F9" w:rsidRPr="0009619A">
        <w:rPr>
          <w:u w:val="single"/>
        </w:rPr>
        <w:t>y</w:t>
      </w:r>
    </w:p>
    <w:p w14:paraId="7E0B7D2F" w14:textId="4E783567" w:rsidR="00037513" w:rsidRPr="0009619A" w:rsidRDefault="00037513" w:rsidP="00716CD0">
      <w:pPr>
        <w:pStyle w:val="NewHeading"/>
        <w:rPr>
          <w:i/>
          <w:iCs/>
        </w:rPr>
      </w:pPr>
      <w:r w:rsidRPr="0009619A">
        <w:rPr>
          <w:i/>
          <w:iCs/>
        </w:rPr>
        <w:t>Breach Analysis and Inundation Mapping</w:t>
      </w:r>
    </w:p>
    <w:tbl>
      <w:tblPr>
        <w:tblStyle w:val="TableGrid"/>
        <w:tblW w:w="9450" w:type="dxa"/>
        <w:tblInd w:w="-23" w:type="dxa"/>
        <w:tblLook w:val="04A0" w:firstRow="1" w:lastRow="0" w:firstColumn="1" w:lastColumn="0" w:noHBand="0" w:noVBand="1"/>
      </w:tblPr>
      <w:tblGrid>
        <w:gridCol w:w="1440"/>
        <w:gridCol w:w="3870"/>
        <w:gridCol w:w="1460"/>
        <w:gridCol w:w="2680"/>
      </w:tblGrid>
      <w:tr w:rsidR="0093651C" w:rsidRPr="007943C2" w14:paraId="196787C2" w14:textId="77777777" w:rsidTr="00716CD0">
        <w:tc>
          <w:tcPr>
            <w:tcW w:w="6770" w:type="dxa"/>
            <w:gridSpan w:val="3"/>
          </w:tcPr>
          <w:p w14:paraId="08CA43D9" w14:textId="71C2A10F" w:rsidR="0093651C" w:rsidRPr="00716CD0" w:rsidRDefault="0093651C" w:rsidP="00716CD0">
            <w:pPr>
              <w:rPr>
                <w:sz w:val="20"/>
                <w:szCs w:val="18"/>
              </w:rPr>
            </w:pPr>
            <w:r w:rsidRPr="00716CD0">
              <w:rPr>
                <w:sz w:val="20"/>
                <w:szCs w:val="18"/>
              </w:rPr>
              <w:t>Is there a Breach Analysis and Inundation Mapping of record? If so, provide the date and author of the document.</w:t>
            </w:r>
          </w:p>
        </w:tc>
        <w:tc>
          <w:tcPr>
            <w:tcW w:w="2680" w:type="dxa"/>
          </w:tcPr>
          <w:p w14:paraId="6AB0BDA0" w14:textId="77777777" w:rsidR="0093651C" w:rsidRPr="00716CD0" w:rsidRDefault="002851BA" w:rsidP="00716CD0">
            <w:pPr>
              <w:rPr>
                <w:sz w:val="20"/>
                <w:szCs w:val="18"/>
              </w:rPr>
            </w:pPr>
            <w:sdt>
              <w:sdtPr>
                <w:rPr>
                  <w:sz w:val="20"/>
                  <w:szCs w:val="18"/>
                </w:rPr>
                <w:id w:val="-191607953"/>
                <w:placeholder>
                  <w:docPart w:val="27D8921AC5FC4E749392B2F79A067D3D"/>
                </w:placeholder>
                <w:showingPlcHdr/>
                <w:dropDownList>
                  <w:listItem w:displayText="YES" w:value="YES"/>
                  <w:listItem w:displayText="NO" w:value="NO"/>
                </w:dropDownList>
              </w:sdtPr>
              <w:sdtEndPr/>
              <w:sdtContent>
                <w:r w:rsidR="0093651C" w:rsidRPr="00716CD0">
                  <w:rPr>
                    <w:sz w:val="20"/>
                    <w:szCs w:val="18"/>
                  </w:rPr>
                  <w:t>[YES/NO]</w:t>
                </w:r>
              </w:sdtContent>
            </w:sdt>
          </w:p>
        </w:tc>
      </w:tr>
      <w:tr w:rsidR="00037513" w:rsidRPr="007943C2" w14:paraId="1C18FD05" w14:textId="77777777" w:rsidTr="00716CD0">
        <w:trPr>
          <w:trHeight w:val="475"/>
        </w:trPr>
        <w:tc>
          <w:tcPr>
            <w:tcW w:w="1440" w:type="dxa"/>
          </w:tcPr>
          <w:p w14:paraId="2EFFCF7C" w14:textId="5267AD7D" w:rsidR="00037513" w:rsidRPr="00716CD0" w:rsidRDefault="00037513" w:rsidP="00716CD0">
            <w:pPr>
              <w:rPr>
                <w:sz w:val="20"/>
                <w:szCs w:val="18"/>
              </w:rPr>
            </w:pPr>
            <w:r w:rsidRPr="00716CD0">
              <w:rPr>
                <w:sz w:val="20"/>
                <w:szCs w:val="18"/>
              </w:rPr>
              <w:t>Author:</w:t>
            </w:r>
          </w:p>
        </w:tc>
        <w:tc>
          <w:tcPr>
            <w:tcW w:w="3870" w:type="dxa"/>
            <w:shd w:val="clear" w:color="auto" w:fill="F8F8F8"/>
          </w:tcPr>
          <w:p w14:paraId="26C79BF8" w14:textId="77777777" w:rsidR="00037513" w:rsidRPr="00716CD0" w:rsidRDefault="00037513" w:rsidP="00716CD0">
            <w:pPr>
              <w:rPr>
                <w:sz w:val="20"/>
                <w:szCs w:val="18"/>
              </w:rPr>
            </w:pPr>
          </w:p>
        </w:tc>
        <w:tc>
          <w:tcPr>
            <w:tcW w:w="1460" w:type="dxa"/>
          </w:tcPr>
          <w:p w14:paraId="52B73D5A" w14:textId="77777777" w:rsidR="00037513" w:rsidRPr="00716CD0" w:rsidRDefault="00037513" w:rsidP="00716CD0">
            <w:pPr>
              <w:rPr>
                <w:sz w:val="20"/>
                <w:szCs w:val="18"/>
              </w:rPr>
            </w:pPr>
            <w:r w:rsidRPr="00716CD0">
              <w:rPr>
                <w:sz w:val="20"/>
                <w:szCs w:val="18"/>
              </w:rPr>
              <w:t>Date:</w:t>
            </w:r>
          </w:p>
        </w:tc>
        <w:tc>
          <w:tcPr>
            <w:tcW w:w="2680" w:type="dxa"/>
            <w:shd w:val="clear" w:color="auto" w:fill="F8F8F8"/>
          </w:tcPr>
          <w:p w14:paraId="5AB991BE" w14:textId="77777777" w:rsidR="00037513" w:rsidRPr="00716CD0" w:rsidRDefault="00037513" w:rsidP="00716CD0">
            <w:pPr>
              <w:rPr>
                <w:sz w:val="20"/>
                <w:szCs w:val="18"/>
              </w:rPr>
            </w:pPr>
          </w:p>
        </w:tc>
      </w:tr>
      <w:tr w:rsidR="00037513" w:rsidRPr="007943C2" w14:paraId="026F3229" w14:textId="77777777" w:rsidTr="00716CD0">
        <w:tc>
          <w:tcPr>
            <w:tcW w:w="6770" w:type="dxa"/>
            <w:gridSpan w:val="3"/>
          </w:tcPr>
          <w:p w14:paraId="32CAE28D" w14:textId="354840B0" w:rsidR="00037513" w:rsidRPr="00716CD0" w:rsidRDefault="00552BCB" w:rsidP="00716CD0">
            <w:pPr>
              <w:rPr>
                <w:sz w:val="20"/>
                <w:szCs w:val="18"/>
              </w:rPr>
            </w:pPr>
            <w:bookmarkStart w:id="10" w:name="_Hlk116937218"/>
            <w:r w:rsidRPr="00716CD0">
              <w:rPr>
                <w:sz w:val="20"/>
                <w:szCs w:val="18"/>
              </w:rPr>
              <w:t>Is meta data available that describes map development and assumptions? If not, describe the deficiencies:</w:t>
            </w:r>
          </w:p>
        </w:tc>
        <w:tc>
          <w:tcPr>
            <w:tcW w:w="2680" w:type="dxa"/>
          </w:tcPr>
          <w:p w14:paraId="45EF251A" w14:textId="77777777" w:rsidR="00037513" w:rsidRPr="00716CD0" w:rsidRDefault="002851BA" w:rsidP="00716CD0">
            <w:pPr>
              <w:rPr>
                <w:sz w:val="20"/>
                <w:szCs w:val="18"/>
              </w:rPr>
            </w:pPr>
            <w:sdt>
              <w:sdtPr>
                <w:rPr>
                  <w:sz w:val="20"/>
                  <w:szCs w:val="18"/>
                </w:rPr>
                <w:id w:val="1353002060"/>
                <w:placeholder>
                  <w:docPart w:val="CF97704F086A449487AE11A2415195E0"/>
                </w:placeholder>
                <w:showingPlcHdr/>
                <w:dropDownList>
                  <w:listItem w:displayText="YES" w:value="YES"/>
                  <w:listItem w:displayText="NO" w:value="NO"/>
                </w:dropDownList>
              </w:sdtPr>
              <w:sdtEndPr/>
              <w:sdtContent>
                <w:r w:rsidR="00037513" w:rsidRPr="00716CD0">
                  <w:rPr>
                    <w:sz w:val="20"/>
                    <w:szCs w:val="18"/>
                  </w:rPr>
                  <w:t>[YES/NO]</w:t>
                </w:r>
              </w:sdtContent>
            </w:sdt>
          </w:p>
        </w:tc>
      </w:tr>
      <w:bookmarkEnd w:id="10"/>
      <w:tr w:rsidR="00037513" w:rsidRPr="00087857" w14:paraId="4AB1212C" w14:textId="77777777" w:rsidTr="00716CD0">
        <w:tc>
          <w:tcPr>
            <w:tcW w:w="9450" w:type="dxa"/>
            <w:gridSpan w:val="4"/>
            <w:shd w:val="clear" w:color="auto" w:fill="F8F8F8"/>
          </w:tcPr>
          <w:p w14:paraId="4C58D34F" w14:textId="5CDCDF7C" w:rsidR="0093651C" w:rsidRDefault="0093651C" w:rsidP="00716CD0">
            <w:pPr>
              <w:rPr>
                <w:sz w:val="20"/>
                <w:szCs w:val="18"/>
              </w:rPr>
            </w:pPr>
          </w:p>
          <w:p w14:paraId="20767F9A" w14:textId="77777777" w:rsidR="007F4E7D" w:rsidRDefault="007F4E7D" w:rsidP="00716CD0">
            <w:pPr>
              <w:rPr>
                <w:sz w:val="20"/>
                <w:szCs w:val="18"/>
              </w:rPr>
            </w:pPr>
          </w:p>
          <w:p w14:paraId="0D3186AF" w14:textId="77777777" w:rsidR="007F4E7D" w:rsidRPr="00716CD0" w:rsidRDefault="007F4E7D" w:rsidP="00716CD0">
            <w:pPr>
              <w:rPr>
                <w:sz w:val="20"/>
                <w:szCs w:val="18"/>
              </w:rPr>
            </w:pPr>
          </w:p>
          <w:p w14:paraId="0E1EB276" w14:textId="45AE5753" w:rsidR="00F97BB9" w:rsidRPr="00716CD0" w:rsidRDefault="00F97BB9" w:rsidP="00716CD0">
            <w:pPr>
              <w:rPr>
                <w:sz w:val="20"/>
                <w:szCs w:val="18"/>
              </w:rPr>
            </w:pPr>
          </w:p>
        </w:tc>
      </w:tr>
      <w:tr w:rsidR="005377EE" w:rsidRPr="007943C2" w14:paraId="3281E72B" w14:textId="77777777" w:rsidTr="00716CD0">
        <w:tc>
          <w:tcPr>
            <w:tcW w:w="6770" w:type="dxa"/>
            <w:gridSpan w:val="3"/>
          </w:tcPr>
          <w:p w14:paraId="7E24734A" w14:textId="6A510BCE" w:rsidR="005377EE" w:rsidRPr="00716CD0" w:rsidRDefault="00552BCB" w:rsidP="00716CD0">
            <w:pPr>
              <w:rPr>
                <w:sz w:val="20"/>
                <w:szCs w:val="18"/>
              </w:rPr>
            </w:pPr>
            <w:r w:rsidRPr="00716CD0">
              <w:rPr>
                <w:sz w:val="20"/>
                <w:szCs w:val="18"/>
              </w:rPr>
              <w:t xml:space="preserve">Is mapping adequate to </w:t>
            </w:r>
            <w:r w:rsidR="00821362" w:rsidRPr="00716CD0">
              <w:rPr>
                <w:sz w:val="20"/>
                <w:szCs w:val="18"/>
              </w:rPr>
              <w:t>evacuate the downstream public for potential flooding situations associated with the dam?</w:t>
            </w:r>
            <w:r w:rsidR="00A24F0A" w:rsidRPr="00716CD0">
              <w:rPr>
                <w:sz w:val="20"/>
                <w:szCs w:val="18"/>
              </w:rPr>
              <w:t xml:space="preserve"> </w:t>
            </w:r>
            <w:r w:rsidR="00311C87" w:rsidRPr="00716CD0">
              <w:rPr>
                <w:sz w:val="20"/>
                <w:szCs w:val="18"/>
              </w:rPr>
              <w:t>If not, n</w:t>
            </w:r>
            <w:r w:rsidR="00A24F0A" w:rsidRPr="00716CD0">
              <w:rPr>
                <w:sz w:val="20"/>
                <w:szCs w:val="18"/>
              </w:rPr>
              <w:t xml:space="preserve">ote </w:t>
            </w:r>
            <w:r w:rsidR="003001AF" w:rsidRPr="00716CD0">
              <w:rPr>
                <w:sz w:val="20"/>
                <w:szCs w:val="18"/>
              </w:rPr>
              <w:t>the deficiencies</w:t>
            </w:r>
            <w:r w:rsidR="00980BE7" w:rsidRPr="00716CD0">
              <w:rPr>
                <w:sz w:val="20"/>
                <w:szCs w:val="18"/>
              </w:rPr>
              <w:t>,</w:t>
            </w:r>
            <w:r w:rsidR="003001AF" w:rsidRPr="00716CD0">
              <w:rPr>
                <w:sz w:val="20"/>
                <w:szCs w:val="18"/>
              </w:rPr>
              <w:t xml:space="preserve"> including any recommendations</w:t>
            </w:r>
            <w:r w:rsidR="00A24F0A" w:rsidRPr="00716CD0">
              <w:rPr>
                <w:sz w:val="20"/>
                <w:szCs w:val="18"/>
              </w:rPr>
              <w:t xml:space="preserve"> for additional </w:t>
            </w:r>
            <w:r w:rsidR="006A5250" w:rsidRPr="00716CD0">
              <w:rPr>
                <w:sz w:val="20"/>
                <w:szCs w:val="18"/>
              </w:rPr>
              <w:t>detail</w:t>
            </w:r>
            <w:r w:rsidR="00A24F0A" w:rsidRPr="00716CD0">
              <w:rPr>
                <w:sz w:val="20"/>
                <w:szCs w:val="18"/>
              </w:rPr>
              <w:t xml:space="preserve"> </w:t>
            </w:r>
            <w:r w:rsidR="000C5D2F" w:rsidRPr="00716CD0">
              <w:rPr>
                <w:sz w:val="20"/>
                <w:szCs w:val="18"/>
              </w:rPr>
              <w:t xml:space="preserve">or scenarios </w:t>
            </w:r>
            <w:r w:rsidR="003001AF" w:rsidRPr="00716CD0">
              <w:rPr>
                <w:sz w:val="20"/>
                <w:szCs w:val="18"/>
              </w:rPr>
              <w:t xml:space="preserve">(e.g., </w:t>
            </w:r>
            <w:r w:rsidR="000C5D2F" w:rsidRPr="00716CD0">
              <w:rPr>
                <w:sz w:val="20"/>
                <w:szCs w:val="18"/>
              </w:rPr>
              <w:t>spillway flow maps or clear weather breach maps)</w:t>
            </w:r>
            <w:r w:rsidR="006A5250" w:rsidRPr="00716CD0">
              <w:rPr>
                <w:sz w:val="20"/>
                <w:szCs w:val="18"/>
              </w:rPr>
              <w:t>:</w:t>
            </w:r>
          </w:p>
        </w:tc>
        <w:tc>
          <w:tcPr>
            <w:tcW w:w="2680" w:type="dxa"/>
          </w:tcPr>
          <w:p w14:paraId="442AA17C" w14:textId="77777777" w:rsidR="005377EE" w:rsidRPr="00716CD0" w:rsidRDefault="002851BA" w:rsidP="00716CD0">
            <w:pPr>
              <w:rPr>
                <w:sz w:val="20"/>
                <w:szCs w:val="18"/>
              </w:rPr>
            </w:pPr>
            <w:sdt>
              <w:sdtPr>
                <w:rPr>
                  <w:sz w:val="20"/>
                  <w:szCs w:val="18"/>
                </w:rPr>
                <w:id w:val="-1055385347"/>
                <w:placeholder>
                  <w:docPart w:val="27F6E6EC32184ABF973B16B011DC6E4F"/>
                </w:placeholder>
                <w:showingPlcHdr/>
                <w:dropDownList>
                  <w:listItem w:displayText="YES" w:value="YES"/>
                  <w:listItem w:displayText="NO" w:value="NO"/>
                </w:dropDownList>
              </w:sdtPr>
              <w:sdtEndPr/>
              <w:sdtContent>
                <w:r w:rsidR="005377EE" w:rsidRPr="00716CD0">
                  <w:rPr>
                    <w:sz w:val="20"/>
                    <w:szCs w:val="18"/>
                  </w:rPr>
                  <w:t>[YES/NO]</w:t>
                </w:r>
              </w:sdtContent>
            </w:sdt>
          </w:p>
        </w:tc>
      </w:tr>
      <w:tr w:rsidR="005377EE" w:rsidRPr="00087857" w14:paraId="52B415C4" w14:textId="77777777" w:rsidTr="00716CD0">
        <w:tc>
          <w:tcPr>
            <w:tcW w:w="9450" w:type="dxa"/>
            <w:gridSpan w:val="4"/>
            <w:shd w:val="clear" w:color="auto" w:fill="F8F8F8"/>
          </w:tcPr>
          <w:p w14:paraId="4DF0B0E2" w14:textId="77777777" w:rsidR="005377EE" w:rsidRPr="00716CD0" w:rsidRDefault="005377EE" w:rsidP="00716CD0">
            <w:pPr>
              <w:rPr>
                <w:sz w:val="20"/>
                <w:szCs w:val="18"/>
              </w:rPr>
            </w:pPr>
          </w:p>
          <w:p w14:paraId="289AEC15" w14:textId="3309F780" w:rsidR="0093651C" w:rsidRDefault="0093651C" w:rsidP="00716CD0">
            <w:pPr>
              <w:rPr>
                <w:sz w:val="20"/>
                <w:szCs w:val="18"/>
              </w:rPr>
            </w:pPr>
          </w:p>
          <w:p w14:paraId="2068C00B" w14:textId="77777777" w:rsidR="007F4E7D" w:rsidRDefault="007F4E7D" w:rsidP="00716CD0">
            <w:pPr>
              <w:rPr>
                <w:sz w:val="20"/>
                <w:szCs w:val="18"/>
              </w:rPr>
            </w:pPr>
          </w:p>
          <w:p w14:paraId="009B411A" w14:textId="77777777" w:rsidR="007F4E7D" w:rsidRDefault="007F4E7D" w:rsidP="00716CD0">
            <w:pPr>
              <w:rPr>
                <w:sz w:val="20"/>
                <w:szCs w:val="18"/>
              </w:rPr>
            </w:pPr>
          </w:p>
          <w:p w14:paraId="0D7B6A92" w14:textId="4008B1D4" w:rsidR="007F4E7D" w:rsidRPr="00716CD0" w:rsidRDefault="007F4E7D" w:rsidP="00716CD0">
            <w:pPr>
              <w:rPr>
                <w:sz w:val="20"/>
                <w:szCs w:val="18"/>
              </w:rPr>
            </w:pPr>
          </w:p>
        </w:tc>
      </w:tr>
      <w:tr w:rsidR="00D06293" w:rsidRPr="007943C2" w14:paraId="43F7BA7F" w14:textId="77777777" w:rsidTr="00716CD0">
        <w:tc>
          <w:tcPr>
            <w:tcW w:w="6770" w:type="dxa"/>
            <w:gridSpan w:val="3"/>
          </w:tcPr>
          <w:p w14:paraId="1587CD1A" w14:textId="47CC434E" w:rsidR="00D06293" w:rsidRPr="00716CD0" w:rsidRDefault="00D50724" w:rsidP="00716CD0">
            <w:pPr>
              <w:rPr>
                <w:sz w:val="20"/>
                <w:szCs w:val="18"/>
              </w:rPr>
            </w:pPr>
            <w:r w:rsidRPr="00716CD0">
              <w:rPr>
                <w:sz w:val="20"/>
                <w:szCs w:val="18"/>
              </w:rPr>
              <w:t>In all other respects, d</w:t>
            </w:r>
            <w:r w:rsidR="00D06293" w:rsidRPr="00716CD0">
              <w:rPr>
                <w:sz w:val="20"/>
                <w:szCs w:val="18"/>
              </w:rPr>
              <w:t>o the analysis of record</w:t>
            </w:r>
            <w:r w:rsidR="00552BCB" w:rsidRPr="00716CD0">
              <w:rPr>
                <w:sz w:val="20"/>
                <w:szCs w:val="18"/>
              </w:rPr>
              <w:t xml:space="preserve"> and inundation mapping</w:t>
            </w:r>
            <w:r w:rsidR="00D06293" w:rsidRPr="00716CD0">
              <w:rPr>
                <w:sz w:val="20"/>
                <w:szCs w:val="18"/>
              </w:rPr>
              <w:t xml:space="preserve"> appear to be complete, free of errors, and in accordance with current dam safety practices? If not, describe the deficiencies:</w:t>
            </w:r>
          </w:p>
        </w:tc>
        <w:tc>
          <w:tcPr>
            <w:tcW w:w="2680" w:type="dxa"/>
          </w:tcPr>
          <w:p w14:paraId="07EDAC4D" w14:textId="77777777" w:rsidR="00D06293" w:rsidRPr="00716CD0" w:rsidRDefault="002851BA" w:rsidP="00716CD0">
            <w:pPr>
              <w:rPr>
                <w:sz w:val="20"/>
                <w:szCs w:val="18"/>
              </w:rPr>
            </w:pPr>
            <w:sdt>
              <w:sdtPr>
                <w:rPr>
                  <w:sz w:val="20"/>
                  <w:szCs w:val="18"/>
                </w:rPr>
                <w:id w:val="-70203057"/>
                <w:placeholder>
                  <w:docPart w:val="95B762852CA648A88CD5C8B0FC780504"/>
                </w:placeholder>
                <w:showingPlcHdr/>
                <w:dropDownList>
                  <w:listItem w:displayText="YES" w:value="YES"/>
                  <w:listItem w:displayText="NO" w:value="NO"/>
                </w:dropDownList>
              </w:sdtPr>
              <w:sdtEndPr/>
              <w:sdtContent>
                <w:r w:rsidR="00D06293" w:rsidRPr="00716CD0">
                  <w:rPr>
                    <w:sz w:val="20"/>
                    <w:szCs w:val="18"/>
                  </w:rPr>
                  <w:t>[YES/NO]</w:t>
                </w:r>
              </w:sdtContent>
            </w:sdt>
          </w:p>
        </w:tc>
      </w:tr>
      <w:tr w:rsidR="00D06293" w:rsidRPr="00087857" w14:paraId="686997BF" w14:textId="77777777" w:rsidTr="00716CD0">
        <w:tc>
          <w:tcPr>
            <w:tcW w:w="9450" w:type="dxa"/>
            <w:gridSpan w:val="4"/>
            <w:shd w:val="clear" w:color="auto" w:fill="F8F8F8"/>
          </w:tcPr>
          <w:p w14:paraId="565D9294" w14:textId="5F1D2223" w:rsidR="0093651C" w:rsidRDefault="0093651C" w:rsidP="00716CD0">
            <w:pPr>
              <w:rPr>
                <w:sz w:val="20"/>
                <w:szCs w:val="18"/>
              </w:rPr>
            </w:pPr>
          </w:p>
          <w:p w14:paraId="7BB3928C" w14:textId="77777777" w:rsidR="007F4E7D" w:rsidRDefault="007F4E7D" w:rsidP="00716CD0">
            <w:pPr>
              <w:rPr>
                <w:sz w:val="20"/>
                <w:szCs w:val="18"/>
              </w:rPr>
            </w:pPr>
          </w:p>
          <w:p w14:paraId="21D0A87F" w14:textId="77777777" w:rsidR="007F4E7D" w:rsidRPr="00716CD0" w:rsidRDefault="007F4E7D" w:rsidP="00716CD0">
            <w:pPr>
              <w:rPr>
                <w:sz w:val="20"/>
                <w:szCs w:val="18"/>
              </w:rPr>
            </w:pPr>
          </w:p>
          <w:p w14:paraId="14003E7A" w14:textId="0BD3C5F2" w:rsidR="000279CF" w:rsidRPr="00716CD0" w:rsidRDefault="000279CF" w:rsidP="00716CD0">
            <w:pPr>
              <w:rPr>
                <w:sz w:val="20"/>
                <w:szCs w:val="18"/>
              </w:rPr>
            </w:pPr>
          </w:p>
        </w:tc>
      </w:tr>
    </w:tbl>
    <w:p w14:paraId="2587D77D" w14:textId="77777777" w:rsidR="00716CD0" w:rsidRDefault="00716CD0" w:rsidP="00716CD0">
      <w:pPr>
        <w:pStyle w:val="NewHeading"/>
      </w:pPr>
    </w:p>
    <w:p w14:paraId="486B0BAD" w14:textId="3D88007F" w:rsidR="009755E0" w:rsidRPr="0009619A" w:rsidRDefault="009755E0" w:rsidP="00716CD0">
      <w:pPr>
        <w:pStyle w:val="NewHeading"/>
        <w:rPr>
          <w:i/>
          <w:iCs/>
        </w:rPr>
      </w:pPr>
      <w:r w:rsidRPr="0009619A">
        <w:rPr>
          <w:i/>
          <w:iCs/>
        </w:rPr>
        <w:lastRenderedPageBreak/>
        <w:t>Loss of Life Estimation</w:t>
      </w:r>
    </w:p>
    <w:tbl>
      <w:tblPr>
        <w:tblStyle w:val="TableGrid"/>
        <w:tblW w:w="9450" w:type="dxa"/>
        <w:tblInd w:w="-23" w:type="dxa"/>
        <w:tblLook w:val="04A0" w:firstRow="1" w:lastRow="0" w:firstColumn="1" w:lastColumn="0" w:noHBand="0" w:noVBand="1"/>
      </w:tblPr>
      <w:tblGrid>
        <w:gridCol w:w="1440"/>
        <w:gridCol w:w="3870"/>
        <w:gridCol w:w="1460"/>
        <w:gridCol w:w="2680"/>
      </w:tblGrid>
      <w:tr w:rsidR="0093651C" w:rsidRPr="00716CD0" w14:paraId="7B504DF5" w14:textId="77777777" w:rsidTr="00716CD0">
        <w:tc>
          <w:tcPr>
            <w:tcW w:w="6770" w:type="dxa"/>
            <w:gridSpan w:val="3"/>
          </w:tcPr>
          <w:p w14:paraId="239F0977" w14:textId="29ACE05F" w:rsidR="0093651C" w:rsidRPr="00716CD0" w:rsidRDefault="0093651C" w:rsidP="00716CD0">
            <w:pPr>
              <w:rPr>
                <w:sz w:val="20"/>
                <w:szCs w:val="18"/>
              </w:rPr>
            </w:pPr>
            <w:r w:rsidRPr="00716CD0">
              <w:rPr>
                <w:sz w:val="20"/>
                <w:szCs w:val="18"/>
              </w:rPr>
              <w:t>Is there an assessment of estimated loss of life in support of Inflow Design Flood selection? If so, provide the date and author of the document.</w:t>
            </w:r>
          </w:p>
        </w:tc>
        <w:tc>
          <w:tcPr>
            <w:tcW w:w="2680" w:type="dxa"/>
          </w:tcPr>
          <w:p w14:paraId="1B648BB5" w14:textId="77777777" w:rsidR="0093651C" w:rsidRPr="00716CD0" w:rsidRDefault="002851BA" w:rsidP="00716CD0">
            <w:pPr>
              <w:rPr>
                <w:sz w:val="20"/>
                <w:szCs w:val="18"/>
              </w:rPr>
            </w:pPr>
            <w:sdt>
              <w:sdtPr>
                <w:rPr>
                  <w:sz w:val="20"/>
                  <w:szCs w:val="18"/>
                </w:rPr>
                <w:id w:val="322786137"/>
                <w:placeholder>
                  <w:docPart w:val="2CDF2377C096425AB3BA8014D511A8F0"/>
                </w:placeholder>
                <w:showingPlcHdr/>
                <w:dropDownList>
                  <w:listItem w:displayText="YES" w:value="YES"/>
                  <w:listItem w:displayText="NO" w:value="NO"/>
                </w:dropDownList>
              </w:sdtPr>
              <w:sdtEndPr/>
              <w:sdtContent>
                <w:r w:rsidR="0093651C" w:rsidRPr="00716CD0">
                  <w:rPr>
                    <w:sz w:val="20"/>
                    <w:szCs w:val="18"/>
                  </w:rPr>
                  <w:t>[YES/NO]</w:t>
                </w:r>
              </w:sdtContent>
            </w:sdt>
          </w:p>
        </w:tc>
      </w:tr>
      <w:tr w:rsidR="00D50D7C" w:rsidRPr="00716CD0" w14:paraId="400C941B" w14:textId="77777777" w:rsidTr="00716CD0">
        <w:trPr>
          <w:trHeight w:val="475"/>
        </w:trPr>
        <w:tc>
          <w:tcPr>
            <w:tcW w:w="1440" w:type="dxa"/>
          </w:tcPr>
          <w:p w14:paraId="6301E101" w14:textId="072E1395" w:rsidR="00D50D7C" w:rsidRPr="00716CD0" w:rsidRDefault="00D50D7C" w:rsidP="00716CD0">
            <w:pPr>
              <w:rPr>
                <w:sz w:val="20"/>
                <w:szCs w:val="18"/>
              </w:rPr>
            </w:pPr>
            <w:r w:rsidRPr="00716CD0">
              <w:rPr>
                <w:sz w:val="20"/>
                <w:szCs w:val="18"/>
              </w:rPr>
              <w:t>Author:</w:t>
            </w:r>
          </w:p>
        </w:tc>
        <w:tc>
          <w:tcPr>
            <w:tcW w:w="3870" w:type="dxa"/>
            <w:shd w:val="clear" w:color="auto" w:fill="F8F8F8"/>
          </w:tcPr>
          <w:p w14:paraId="5A21BF99" w14:textId="77777777" w:rsidR="00D50D7C" w:rsidRPr="00716CD0" w:rsidRDefault="00D50D7C" w:rsidP="00716CD0">
            <w:pPr>
              <w:rPr>
                <w:sz w:val="20"/>
                <w:szCs w:val="18"/>
              </w:rPr>
            </w:pPr>
          </w:p>
        </w:tc>
        <w:tc>
          <w:tcPr>
            <w:tcW w:w="1460" w:type="dxa"/>
          </w:tcPr>
          <w:p w14:paraId="5BC0416C" w14:textId="77777777" w:rsidR="00D50D7C" w:rsidRPr="00716CD0" w:rsidRDefault="00D50D7C" w:rsidP="00716CD0">
            <w:pPr>
              <w:rPr>
                <w:sz w:val="20"/>
                <w:szCs w:val="18"/>
              </w:rPr>
            </w:pPr>
            <w:r w:rsidRPr="00716CD0">
              <w:rPr>
                <w:sz w:val="20"/>
                <w:szCs w:val="18"/>
              </w:rPr>
              <w:t>Date:</w:t>
            </w:r>
          </w:p>
        </w:tc>
        <w:tc>
          <w:tcPr>
            <w:tcW w:w="2680" w:type="dxa"/>
            <w:shd w:val="clear" w:color="auto" w:fill="F8F8F8"/>
          </w:tcPr>
          <w:p w14:paraId="799ABB33" w14:textId="77777777" w:rsidR="00D50D7C" w:rsidRPr="00716CD0" w:rsidRDefault="00D50D7C" w:rsidP="00716CD0">
            <w:pPr>
              <w:rPr>
                <w:sz w:val="20"/>
                <w:szCs w:val="18"/>
              </w:rPr>
            </w:pPr>
          </w:p>
        </w:tc>
      </w:tr>
      <w:tr w:rsidR="00D50D7C" w:rsidRPr="00716CD0" w14:paraId="339A3B88" w14:textId="77777777" w:rsidTr="00716CD0">
        <w:tc>
          <w:tcPr>
            <w:tcW w:w="6770" w:type="dxa"/>
            <w:gridSpan w:val="3"/>
          </w:tcPr>
          <w:p w14:paraId="6FAAAB26" w14:textId="7B361BEF" w:rsidR="00D50D7C" w:rsidRPr="00716CD0" w:rsidRDefault="003B7F50" w:rsidP="00716CD0">
            <w:pPr>
              <w:rPr>
                <w:sz w:val="20"/>
                <w:szCs w:val="18"/>
              </w:rPr>
            </w:pPr>
            <w:r w:rsidRPr="00716CD0">
              <w:rPr>
                <w:sz w:val="20"/>
                <w:szCs w:val="18"/>
              </w:rPr>
              <w:t>Does the assessment appear to be current, complete, free of errors, and in accordance with current dam safety practices? If not, describe the deficiencies:</w:t>
            </w:r>
          </w:p>
        </w:tc>
        <w:tc>
          <w:tcPr>
            <w:tcW w:w="2680" w:type="dxa"/>
          </w:tcPr>
          <w:p w14:paraId="780D5C48" w14:textId="77777777" w:rsidR="00D50D7C" w:rsidRPr="00716CD0" w:rsidRDefault="002851BA" w:rsidP="00716CD0">
            <w:pPr>
              <w:rPr>
                <w:sz w:val="20"/>
                <w:szCs w:val="18"/>
              </w:rPr>
            </w:pPr>
            <w:sdt>
              <w:sdtPr>
                <w:rPr>
                  <w:sz w:val="20"/>
                  <w:szCs w:val="18"/>
                </w:rPr>
                <w:id w:val="-402677832"/>
                <w:placeholder>
                  <w:docPart w:val="371DB475731148ADA04F156E7D3DAE16"/>
                </w:placeholder>
                <w:showingPlcHdr/>
                <w:dropDownList>
                  <w:listItem w:displayText="YES" w:value="YES"/>
                  <w:listItem w:displayText="NO" w:value="NO"/>
                </w:dropDownList>
              </w:sdtPr>
              <w:sdtEndPr/>
              <w:sdtContent>
                <w:r w:rsidR="00D50D7C" w:rsidRPr="00716CD0">
                  <w:rPr>
                    <w:sz w:val="20"/>
                    <w:szCs w:val="18"/>
                  </w:rPr>
                  <w:t>[YES/NO]</w:t>
                </w:r>
              </w:sdtContent>
            </w:sdt>
          </w:p>
        </w:tc>
      </w:tr>
      <w:tr w:rsidR="00FD4F93" w:rsidRPr="00716CD0" w14:paraId="42CFDA22" w14:textId="77777777" w:rsidTr="00716CD0">
        <w:tc>
          <w:tcPr>
            <w:tcW w:w="9450" w:type="dxa"/>
            <w:gridSpan w:val="4"/>
            <w:shd w:val="clear" w:color="auto" w:fill="F8F8F8"/>
          </w:tcPr>
          <w:p w14:paraId="0F48401C" w14:textId="6D9C37F7" w:rsidR="00FD4F93" w:rsidRDefault="00FD4F93" w:rsidP="00716CD0">
            <w:pPr>
              <w:rPr>
                <w:sz w:val="20"/>
                <w:szCs w:val="18"/>
              </w:rPr>
            </w:pPr>
          </w:p>
          <w:p w14:paraId="1D1BF3FF" w14:textId="4D32F6C7" w:rsidR="007F4E7D" w:rsidRDefault="007F4E7D" w:rsidP="00716CD0">
            <w:pPr>
              <w:rPr>
                <w:sz w:val="20"/>
                <w:szCs w:val="18"/>
              </w:rPr>
            </w:pPr>
          </w:p>
          <w:p w14:paraId="3731FD2C" w14:textId="13CA4266" w:rsidR="007F4E7D" w:rsidRDefault="007F4E7D" w:rsidP="00716CD0">
            <w:pPr>
              <w:rPr>
                <w:sz w:val="20"/>
                <w:szCs w:val="18"/>
              </w:rPr>
            </w:pPr>
          </w:p>
          <w:p w14:paraId="51620C7C" w14:textId="77777777" w:rsidR="007F4E7D" w:rsidRPr="00716CD0" w:rsidRDefault="007F4E7D" w:rsidP="00716CD0">
            <w:pPr>
              <w:rPr>
                <w:sz w:val="20"/>
                <w:szCs w:val="18"/>
              </w:rPr>
            </w:pPr>
          </w:p>
          <w:p w14:paraId="70A69C87" w14:textId="06AF5478" w:rsidR="00F97BB9" w:rsidRPr="00716CD0" w:rsidRDefault="00F97BB9" w:rsidP="00716CD0">
            <w:pPr>
              <w:rPr>
                <w:sz w:val="20"/>
                <w:szCs w:val="18"/>
              </w:rPr>
            </w:pPr>
          </w:p>
        </w:tc>
      </w:tr>
    </w:tbl>
    <w:p w14:paraId="550724DF" w14:textId="77777777" w:rsidR="007F4E7D" w:rsidRDefault="007F4E7D" w:rsidP="007F4E7D">
      <w:pPr>
        <w:pStyle w:val="NewHeading"/>
      </w:pPr>
    </w:p>
    <w:p w14:paraId="00229494" w14:textId="25A20E31" w:rsidR="00635640" w:rsidRPr="0009619A" w:rsidRDefault="009755E0" w:rsidP="007F4E7D">
      <w:pPr>
        <w:pStyle w:val="NewHeading"/>
        <w:rPr>
          <w:i/>
          <w:iCs/>
        </w:rPr>
      </w:pPr>
      <w:r w:rsidRPr="0009619A">
        <w:rPr>
          <w:i/>
          <w:iCs/>
        </w:rPr>
        <w:t xml:space="preserve">Hydrologic Analysis of the </w:t>
      </w:r>
      <w:r w:rsidR="00635640" w:rsidRPr="0009619A">
        <w:rPr>
          <w:i/>
          <w:iCs/>
        </w:rPr>
        <w:t>Inflow Design Flood</w:t>
      </w:r>
    </w:p>
    <w:tbl>
      <w:tblPr>
        <w:tblStyle w:val="TableGrid"/>
        <w:tblW w:w="9450" w:type="dxa"/>
        <w:tblInd w:w="-23" w:type="dxa"/>
        <w:tblLook w:val="04A0" w:firstRow="1" w:lastRow="0" w:firstColumn="1" w:lastColumn="0" w:noHBand="0" w:noVBand="1"/>
      </w:tblPr>
      <w:tblGrid>
        <w:gridCol w:w="1440"/>
        <w:gridCol w:w="3870"/>
        <w:gridCol w:w="1460"/>
        <w:gridCol w:w="2680"/>
      </w:tblGrid>
      <w:tr w:rsidR="003B7F50" w:rsidRPr="007F4E7D" w14:paraId="146AF7BC" w14:textId="77777777" w:rsidTr="007F4E7D">
        <w:tc>
          <w:tcPr>
            <w:tcW w:w="6770" w:type="dxa"/>
            <w:gridSpan w:val="3"/>
          </w:tcPr>
          <w:p w14:paraId="14112F38" w14:textId="11ACEAE1" w:rsidR="003B7F50" w:rsidRPr="007F4E7D" w:rsidRDefault="003B7F50" w:rsidP="007F4E7D">
            <w:pPr>
              <w:rPr>
                <w:sz w:val="20"/>
                <w:szCs w:val="18"/>
              </w:rPr>
            </w:pPr>
            <w:r w:rsidRPr="007F4E7D">
              <w:rPr>
                <w:sz w:val="20"/>
                <w:szCs w:val="18"/>
              </w:rPr>
              <w:t>Is there a hydrologic analysis of record for the Inflow Design Flood? If so, provide the date and author of the document.</w:t>
            </w:r>
          </w:p>
        </w:tc>
        <w:tc>
          <w:tcPr>
            <w:tcW w:w="2680" w:type="dxa"/>
          </w:tcPr>
          <w:p w14:paraId="724D2400" w14:textId="77777777" w:rsidR="003B7F50" w:rsidRPr="007F4E7D" w:rsidRDefault="002851BA" w:rsidP="007F4E7D">
            <w:sdt>
              <w:sdtPr>
                <w:id w:val="236216920"/>
                <w:placeholder>
                  <w:docPart w:val="EDC3E3E8D7174690A2F080FA0667CC12"/>
                </w:placeholder>
                <w:showingPlcHdr/>
                <w:dropDownList>
                  <w:listItem w:displayText="YES" w:value="YES"/>
                  <w:listItem w:displayText="NO" w:value="NO"/>
                </w:dropDownList>
              </w:sdtPr>
              <w:sdtEndPr/>
              <w:sdtContent>
                <w:r w:rsidR="003B7F50" w:rsidRPr="007F4E7D">
                  <w:t>[YES/NO]</w:t>
                </w:r>
              </w:sdtContent>
            </w:sdt>
          </w:p>
        </w:tc>
      </w:tr>
      <w:tr w:rsidR="001A48D5" w:rsidRPr="007F4E7D" w14:paraId="1B5A8A0D" w14:textId="77777777" w:rsidTr="007F4E7D">
        <w:trPr>
          <w:trHeight w:val="475"/>
        </w:trPr>
        <w:tc>
          <w:tcPr>
            <w:tcW w:w="1440" w:type="dxa"/>
            <w:tcBorders>
              <w:bottom w:val="single" w:sz="4" w:space="0" w:color="auto"/>
            </w:tcBorders>
          </w:tcPr>
          <w:p w14:paraId="7486733F" w14:textId="129A71BD" w:rsidR="001A48D5" w:rsidRPr="007F4E7D" w:rsidRDefault="001A48D5" w:rsidP="007F4E7D">
            <w:pPr>
              <w:rPr>
                <w:sz w:val="20"/>
                <w:szCs w:val="18"/>
              </w:rPr>
            </w:pPr>
            <w:r w:rsidRPr="007F4E7D">
              <w:rPr>
                <w:sz w:val="20"/>
                <w:szCs w:val="18"/>
              </w:rPr>
              <w:t>Author:</w:t>
            </w:r>
          </w:p>
        </w:tc>
        <w:tc>
          <w:tcPr>
            <w:tcW w:w="3870" w:type="dxa"/>
            <w:tcBorders>
              <w:bottom w:val="single" w:sz="4" w:space="0" w:color="auto"/>
            </w:tcBorders>
            <w:shd w:val="clear" w:color="auto" w:fill="F8F8F8"/>
          </w:tcPr>
          <w:p w14:paraId="65002EE9" w14:textId="77777777" w:rsidR="001A48D5" w:rsidRPr="007F4E7D" w:rsidRDefault="001A48D5" w:rsidP="007F4E7D">
            <w:pPr>
              <w:rPr>
                <w:sz w:val="20"/>
                <w:szCs w:val="18"/>
              </w:rPr>
            </w:pPr>
          </w:p>
        </w:tc>
        <w:tc>
          <w:tcPr>
            <w:tcW w:w="1460" w:type="dxa"/>
            <w:tcBorders>
              <w:bottom w:val="single" w:sz="4" w:space="0" w:color="auto"/>
            </w:tcBorders>
          </w:tcPr>
          <w:p w14:paraId="53147BFB" w14:textId="77777777" w:rsidR="001A48D5" w:rsidRPr="007F4E7D" w:rsidRDefault="001A48D5" w:rsidP="007F4E7D">
            <w:pPr>
              <w:rPr>
                <w:sz w:val="20"/>
                <w:szCs w:val="18"/>
              </w:rPr>
            </w:pPr>
            <w:r w:rsidRPr="007F4E7D">
              <w:rPr>
                <w:sz w:val="20"/>
                <w:szCs w:val="18"/>
              </w:rPr>
              <w:t>Date:</w:t>
            </w:r>
          </w:p>
        </w:tc>
        <w:tc>
          <w:tcPr>
            <w:tcW w:w="2680" w:type="dxa"/>
            <w:tcBorders>
              <w:bottom w:val="single" w:sz="4" w:space="0" w:color="auto"/>
            </w:tcBorders>
            <w:shd w:val="clear" w:color="auto" w:fill="F8F8F8"/>
          </w:tcPr>
          <w:p w14:paraId="53E53622" w14:textId="77777777" w:rsidR="001A48D5" w:rsidRPr="007F4E7D" w:rsidRDefault="001A48D5" w:rsidP="007F4E7D"/>
        </w:tc>
      </w:tr>
      <w:tr w:rsidR="001A48D5" w:rsidRPr="007F4E7D" w14:paraId="61EA69EE" w14:textId="77777777" w:rsidTr="007F4E7D">
        <w:tblPrEx>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PrEx>
        <w:tc>
          <w:tcPr>
            <w:tcW w:w="6770" w:type="dxa"/>
            <w:gridSpan w:val="3"/>
            <w:tcBorders>
              <w:top w:val="single" w:sz="4" w:space="0" w:color="auto"/>
              <w:left w:val="single" w:sz="4" w:space="0" w:color="auto"/>
              <w:bottom w:val="single" w:sz="4" w:space="0" w:color="auto"/>
              <w:right w:val="single" w:sz="4" w:space="0" w:color="auto"/>
            </w:tcBorders>
          </w:tcPr>
          <w:p w14:paraId="6365054F" w14:textId="22E37A1D" w:rsidR="001A48D5" w:rsidRPr="007F4E7D" w:rsidRDefault="003B7F50" w:rsidP="007F4E7D">
            <w:pPr>
              <w:rPr>
                <w:sz w:val="20"/>
                <w:szCs w:val="18"/>
              </w:rPr>
            </w:pPr>
            <w:r w:rsidRPr="007F4E7D">
              <w:rPr>
                <w:sz w:val="20"/>
                <w:szCs w:val="18"/>
              </w:rPr>
              <w:t>Does the analysis of record appear to be complete, free of errors, and in accordance with current dam safety practices? If not, describe the deficiencies:</w:t>
            </w:r>
          </w:p>
        </w:tc>
        <w:tc>
          <w:tcPr>
            <w:tcW w:w="2680" w:type="dxa"/>
            <w:tcBorders>
              <w:top w:val="single" w:sz="4" w:space="0" w:color="auto"/>
              <w:left w:val="single" w:sz="4" w:space="0" w:color="auto"/>
              <w:bottom w:val="single" w:sz="4" w:space="0" w:color="auto"/>
              <w:right w:val="single" w:sz="4" w:space="0" w:color="auto"/>
            </w:tcBorders>
          </w:tcPr>
          <w:p w14:paraId="7C65A150" w14:textId="77777777" w:rsidR="001A48D5" w:rsidRPr="007F4E7D" w:rsidRDefault="002851BA" w:rsidP="007F4E7D">
            <w:sdt>
              <w:sdtPr>
                <w:id w:val="-1212037070"/>
                <w:placeholder>
                  <w:docPart w:val="6F498733414944078FC32C86D0FBE2D5"/>
                </w:placeholder>
                <w:showingPlcHdr/>
                <w:dropDownList>
                  <w:listItem w:displayText="YES" w:value="YES"/>
                  <w:listItem w:displayText="NO" w:value="NO"/>
                </w:dropDownList>
              </w:sdtPr>
              <w:sdtEndPr/>
              <w:sdtContent>
                <w:r w:rsidR="001A48D5" w:rsidRPr="007F4E7D">
                  <w:t>[YES/NO]</w:t>
                </w:r>
              </w:sdtContent>
            </w:sdt>
          </w:p>
        </w:tc>
      </w:tr>
      <w:tr w:rsidR="001A48D5" w:rsidRPr="007F4E7D" w14:paraId="049CDC9F" w14:textId="77777777" w:rsidTr="007F4E7D">
        <w:tblPrEx>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PrEx>
        <w:tc>
          <w:tcPr>
            <w:tcW w:w="9450" w:type="dxa"/>
            <w:gridSpan w:val="4"/>
            <w:tcBorders>
              <w:top w:val="single" w:sz="4" w:space="0" w:color="auto"/>
              <w:left w:val="single" w:sz="4" w:space="0" w:color="auto"/>
              <w:bottom w:val="single" w:sz="4" w:space="0" w:color="auto"/>
              <w:right w:val="single" w:sz="4" w:space="0" w:color="auto"/>
            </w:tcBorders>
            <w:shd w:val="clear" w:color="auto" w:fill="F8F8F8"/>
          </w:tcPr>
          <w:p w14:paraId="524A8413" w14:textId="684B46AD" w:rsidR="00924ACC" w:rsidRDefault="00924ACC" w:rsidP="007F4E7D"/>
          <w:p w14:paraId="2AE35488" w14:textId="6E2EBEA5" w:rsidR="007F4E7D" w:rsidRDefault="007F4E7D" w:rsidP="007F4E7D"/>
          <w:p w14:paraId="1254A699" w14:textId="5487E95D" w:rsidR="007F4E7D" w:rsidRDefault="007F4E7D" w:rsidP="007F4E7D"/>
          <w:p w14:paraId="7D106DF2" w14:textId="7A56E2F5" w:rsidR="007F4E7D" w:rsidRDefault="007F4E7D" w:rsidP="007F4E7D"/>
          <w:p w14:paraId="724DCF8E" w14:textId="2E2072D9" w:rsidR="007F4E7D" w:rsidRDefault="007F4E7D" w:rsidP="007F4E7D"/>
          <w:p w14:paraId="2DE2B6D7" w14:textId="6D8D1EEF" w:rsidR="007F4E7D" w:rsidRDefault="007F4E7D" w:rsidP="007F4E7D"/>
          <w:p w14:paraId="59E8A5F1" w14:textId="77777777" w:rsidR="007F4E7D" w:rsidRPr="007F4E7D" w:rsidRDefault="007F4E7D" w:rsidP="007F4E7D"/>
          <w:p w14:paraId="77FB73F8" w14:textId="13662FF5" w:rsidR="003B7F50" w:rsidRPr="007F4E7D" w:rsidRDefault="003B7F50" w:rsidP="007F4E7D"/>
        </w:tc>
      </w:tr>
    </w:tbl>
    <w:p w14:paraId="172E5069" w14:textId="77777777" w:rsidR="00A4252D" w:rsidRPr="000B5E2E" w:rsidRDefault="00A4252D" w:rsidP="00CD3D7D">
      <w:pPr>
        <w:spacing w:after="0"/>
        <w:rPr>
          <w:sz w:val="2"/>
          <w:szCs w:val="2"/>
        </w:rPr>
      </w:pPr>
    </w:p>
    <w:p w14:paraId="02DD6E89" w14:textId="35970E93" w:rsidR="00322A77" w:rsidRDefault="00A679D8" w:rsidP="00E73FC3">
      <w:pPr>
        <w:pStyle w:val="NewHeading"/>
        <w:numPr>
          <w:ilvl w:val="1"/>
          <w:numId w:val="16"/>
        </w:numPr>
        <w:ind w:left="450" w:hanging="450"/>
        <w:rPr>
          <w:u w:val="single"/>
        </w:rPr>
      </w:pPr>
      <w:r w:rsidRPr="0009619A">
        <w:rPr>
          <w:u w:val="single"/>
        </w:rPr>
        <w:lastRenderedPageBreak/>
        <w:t>Spillway</w:t>
      </w:r>
      <w:r w:rsidR="00E62BB5" w:rsidRPr="0009619A">
        <w:rPr>
          <w:u w:val="single"/>
        </w:rPr>
        <w:t>(s)</w:t>
      </w:r>
    </w:p>
    <w:p w14:paraId="7F16F9C9" w14:textId="16267FE1" w:rsidR="0009619A" w:rsidRPr="0009619A" w:rsidRDefault="0009619A" w:rsidP="0009619A">
      <w:pPr>
        <w:pStyle w:val="NewHeading"/>
        <w:rPr>
          <w:b w:val="0"/>
          <w:bCs w:val="0"/>
          <w:u w:val="single"/>
        </w:rPr>
      </w:pPr>
      <w:r w:rsidRPr="0009619A">
        <w:rPr>
          <w:i/>
          <w:iCs/>
        </w:rPr>
        <w:t>Principal Spillway Description &amp; Assessment</w:t>
      </w:r>
    </w:p>
    <w:tbl>
      <w:tblPr>
        <w:tblStyle w:val="TableGrid"/>
        <w:tblW w:w="9450" w:type="dxa"/>
        <w:tblInd w:w="-41" w:type="dxa"/>
        <w:tblLook w:val="04A0" w:firstRow="1" w:lastRow="0" w:firstColumn="1" w:lastColumn="0" w:noHBand="0" w:noVBand="1"/>
      </w:tblPr>
      <w:tblGrid>
        <w:gridCol w:w="7567"/>
        <w:gridCol w:w="1883"/>
      </w:tblGrid>
      <w:tr w:rsidR="00E73FC3" w:rsidRPr="007F4E7D" w14:paraId="0FF4A30C" w14:textId="77777777" w:rsidTr="0009619A">
        <w:tc>
          <w:tcPr>
            <w:tcW w:w="9450" w:type="dxa"/>
            <w:gridSpan w:val="2"/>
            <w:shd w:val="clear" w:color="auto" w:fill="auto"/>
          </w:tcPr>
          <w:p w14:paraId="5A0F1710" w14:textId="10F7A048" w:rsidR="00E73FC3" w:rsidRPr="0009619A" w:rsidRDefault="0009619A" w:rsidP="007F4E7D">
            <w:pPr>
              <w:rPr>
                <w:sz w:val="20"/>
                <w:szCs w:val="18"/>
              </w:rPr>
            </w:pPr>
            <w:r w:rsidRPr="0009619A">
              <w:rPr>
                <w:sz w:val="20"/>
                <w:szCs w:val="18"/>
              </w:rPr>
              <w:t xml:space="preserve">Describe the </w:t>
            </w:r>
            <w:r>
              <w:rPr>
                <w:sz w:val="20"/>
                <w:szCs w:val="18"/>
              </w:rPr>
              <w:t xml:space="preserve">principal spillway </w:t>
            </w:r>
            <w:r w:rsidRPr="0009619A">
              <w:rPr>
                <w:sz w:val="20"/>
                <w:szCs w:val="18"/>
              </w:rPr>
              <w:t>hydraulic capacity and performance:</w:t>
            </w:r>
          </w:p>
        </w:tc>
      </w:tr>
      <w:tr w:rsidR="00EC08E6" w:rsidRPr="007F4E7D" w14:paraId="7636E819" w14:textId="77777777" w:rsidTr="0009619A">
        <w:tc>
          <w:tcPr>
            <w:tcW w:w="9450" w:type="dxa"/>
            <w:gridSpan w:val="2"/>
            <w:shd w:val="clear" w:color="auto" w:fill="F8F8F8"/>
          </w:tcPr>
          <w:p w14:paraId="7044A200" w14:textId="77777777" w:rsidR="00E4187B" w:rsidRPr="007F4E7D" w:rsidRDefault="00E4187B" w:rsidP="007F4E7D">
            <w:pPr>
              <w:rPr>
                <w:sz w:val="20"/>
                <w:szCs w:val="18"/>
              </w:rPr>
            </w:pPr>
          </w:p>
          <w:p w14:paraId="15DDBA0B" w14:textId="22173B24" w:rsidR="003B7F50" w:rsidRPr="007F4E7D" w:rsidRDefault="003B7F50" w:rsidP="007F4E7D">
            <w:pPr>
              <w:rPr>
                <w:sz w:val="20"/>
                <w:szCs w:val="18"/>
              </w:rPr>
            </w:pPr>
          </w:p>
        </w:tc>
      </w:tr>
      <w:tr w:rsidR="00274E49" w:rsidRPr="007F4E7D" w14:paraId="28062B98" w14:textId="77777777" w:rsidTr="0009619A">
        <w:tc>
          <w:tcPr>
            <w:tcW w:w="7567" w:type="dxa"/>
          </w:tcPr>
          <w:p w14:paraId="35AF11D3" w14:textId="628BF435" w:rsidR="00274E49" w:rsidRPr="007F4E7D" w:rsidRDefault="00274E49" w:rsidP="007F4E7D">
            <w:pPr>
              <w:rPr>
                <w:sz w:val="20"/>
                <w:szCs w:val="18"/>
              </w:rPr>
            </w:pPr>
            <w:r w:rsidRPr="007F4E7D">
              <w:rPr>
                <w:sz w:val="20"/>
                <w:szCs w:val="18"/>
              </w:rPr>
              <w:t>Is the principal spillway consistent with current hydraulic and structural design practices? If not, describe the deficiencies:</w:t>
            </w:r>
          </w:p>
        </w:tc>
        <w:tc>
          <w:tcPr>
            <w:tcW w:w="1883" w:type="dxa"/>
          </w:tcPr>
          <w:p w14:paraId="26586422" w14:textId="77777777" w:rsidR="00274E49" w:rsidRPr="007F4E7D" w:rsidRDefault="002851BA" w:rsidP="007F4E7D">
            <w:pPr>
              <w:rPr>
                <w:sz w:val="20"/>
                <w:szCs w:val="18"/>
              </w:rPr>
            </w:pPr>
            <w:sdt>
              <w:sdtPr>
                <w:rPr>
                  <w:sz w:val="20"/>
                  <w:szCs w:val="18"/>
                </w:rPr>
                <w:id w:val="-71049031"/>
                <w:placeholder>
                  <w:docPart w:val="50A7158FF7B347A89F90C96FE90C38AF"/>
                </w:placeholder>
                <w:showingPlcHdr/>
                <w:dropDownList>
                  <w:listItem w:displayText="YES" w:value="YES"/>
                  <w:listItem w:displayText="NO" w:value="NO"/>
                </w:dropDownList>
              </w:sdtPr>
              <w:sdtEndPr/>
              <w:sdtContent>
                <w:r w:rsidR="00274E49" w:rsidRPr="007F4E7D">
                  <w:rPr>
                    <w:sz w:val="20"/>
                    <w:szCs w:val="18"/>
                  </w:rPr>
                  <w:t>[YES/NO]</w:t>
                </w:r>
              </w:sdtContent>
            </w:sdt>
          </w:p>
        </w:tc>
      </w:tr>
      <w:tr w:rsidR="00274E49" w:rsidRPr="007F4E7D" w14:paraId="4C1FAF96" w14:textId="77777777" w:rsidTr="0009619A">
        <w:tc>
          <w:tcPr>
            <w:tcW w:w="9450" w:type="dxa"/>
            <w:gridSpan w:val="2"/>
            <w:shd w:val="clear" w:color="auto" w:fill="F8F8F8"/>
          </w:tcPr>
          <w:p w14:paraId="506A8904" w14:textId="77777777" w:rsidR="00274E49" w:rsidRPr="007F4E7D" w:rsidRDefault="00274E49" w:rsidP="007F4E7D">
            <w:pPr>
              <w:rPr>
                <w:sz w:val="20"/>
                <w:szCs w:val="18"/>
              </w:rPr>
            </w:pPr>
          </w:p>
          <w:p w14:paraId="3BA53644" w14:textId="3184D84B" w:rsidR="003B7F50" w:rsidRPr="007F4E7D" w:rsidRDefault="003B7F50" w:rsidP="007F4E7D">
            <w:pPr>
              <w:rPr>
                <w:sz w:val="20"/>
                <w:szCs w:val="18"/>
              </w:rPr>
            </w:pPr>
          </w:p>
        </w:tc>
      </w:tr>
    </w:tbl>
    <w:p w14:paraId="22348339" w14:textId="2309C830" w:rsidR="00726C93" w:rsidRDefault="00726C93" w:rsidP="007F4E7D">
      <w:pPr>
        <w:pStyle w:val="NewHeading"/>
        <w:rPr>
          <w:b w:val="0"/>
          <w:bCs w:val="0"/>
          <w:sz w:val="20"/>
          <w:szCs w:val="18"/>
          <w:u w:val="single"/>
        </w:rPr>
      </w:pPr>
    </w:p>
    <w:p w14:paraId="4951AF15" w14:textId="37F30995" w:rsidR="0009619A" w:rsidRPr="0009619A" w:rsidRDefault="0009619A" w:rsidP="007F4E7D">
      <w:pPr>
        <w:pStyle w:val="NewHeading"/>
        <w:rPr>
          <w:sz w:val="20"/>
          <w:szCs w:val="18"/>
          <w:u w:val="single"/>
        </w:rPr>
      </w:pPr>
      <w:r w:rsidRPr="0009619A">
        <w:rPr>
          <w:i/>
          <w:iCs/>
        </w:rPr>
        <w:t xml:space="preserve">Auxiliary Spillway Description &amp; Assessment </w:t>
      </w:r>
      <w:r w:rsidRPr="0009619A">
        <w:rPr>
          <w:b w:val="0"/>
          <w:bCs w:val="0"/>
          <w:i/>
          <w:iCs/>
        </w:rPr>
        <w:t>(copy as needed for additional spillways)</w:t>
      </w:r>
    </w:p>
    <w:tbl>
      <w:tblPr>
        <w:tblStyle w:val="TableGrid"/>
        <w:tblW w:w="9450" w:type="dxa"/>
        <w:tblInd w:w="-23" w:type="dxa"/>
        <w:tblLook w:val="04A0" w:firstRow="1" w:lastRow="0" w:firstColumn="1" w:lastColumn="0" w:noHBand="0" w:noVBand="1"/>
      </w:tblPr>
      <w:tblGrid>
        <w:gridCol w:w="6779"/>
        <w:gridCol w:w="2671"/>
      </w:tblGrid>
      <w:tr w:rsidR="0009619A" w:rsidRPr="007F4E7D" w14:paraId="07281DD9" w14:textId="77777777" w:rsidTr="0009619A">
        <w:tc>
          <w:tcPr>
            <w:tcW w:w="9450" w:type="dxa"/>
            <w:gridSpan w:val="2"/>
            <w:shd w:val="clear" w:color="auto" w:fill="auto"/>
          </w:tcPr>
          <w:p w14:paraId="72FA4B4F" w14:textId="5AA18813" w:rsidR="0009619A" w:rsidRDefault="0009619A" w:rsidP="00E73FC3">
            <w:pPr>
              <w:rPr>
                <w:sz w:val="20"/>
                <w:szCs w:val="18"/>
              </w:rPr>
            </w:pPr>
            <w:r w:rsidRPr="0009619A">
              <w:rPr>
                <w:sz w:val="20"/>
                <w:szCs w:val="18"/>
              </w:rPr>
              <w:t xml:space="preserve">Describe the </w:t>
            </w:r>
            <w:r>
              <w:rPr>
                <w:sz w:val="20"/>
                <w:szCs w:val="18"/>
              </w:rPr>
              <w:t xml:space="preserve">auxiliary spillway </w:t>
            </w:r>
            <w:r w:rsidRPr="0009619A">
              <w:rPr>
                <w:sz w:val="20"/>
                <w:szCs w:val="18"/>
              </w:rPr>
              <w:t>hydraulic capacity and performance:</w:t>
            </w:r>
          </w:p>
        </w:tc>
      </w:tr>
      <w:tr w:rsidR="00E73FC3" w:rsidRPr="007F4E7D" w14:paraId="2EB34723" w14:textId="77777777" w:rsidTr="00E73FC3">
        <w:tc>
          <w:tcPr>
            <w:tcW w:w="9450" w:type="dxa"/>
            <w:gridSpan w:val="2"/>
            <w:shd w:val="clear" w:color="auto" w:fill="F2F2F2" w:themeFill="background1" w:themeFillShade="F2"/>
          </w:tcPr>
          <w:p w14:paraId="5F2644B6" w14:textId="77777777" w:rsidR="00E73FC3" w:rsidRDefault="00E73FC3" w:rsidP="00E73FC3">
            <w:pPr>
              <w:rPr>
                <w:sz w:val="20"/>
                <w:szCs w:val="18"/>
              </w:rPr>
            </w:pPr>
          </w:p>
          <w:p w14:paraId="3876554D" w14:textId="749A511A" w:rsidR="00E73FC3" w:rsidRPr="007F4E7D" w:rsidRDefault="00E73FC3" w:rsidP="00E73FC3">
            <w:pPr>
              <w:rPr>
                <w:sz w:val="20"/>
                <w:szCs w:val="18"/>
              </w:rPr>
            </w:pPr>
          </w:p>
        </w:tc>
      </w:tr>
      <w:tr w:rsidR="00E73FC3" w:rsidRPr="007F4E7D" w14:paraId="15AEDD5E" w14:textId="77777777" w:rsidTr="007F4E7D">
        <w:tc>
          <w:tcPr>
            <w:tcW w:w="6779" w:type="dxa"/>
          </w:tcPr>
          <w:p w14:paraId="47D82E55" w14:textId="77777777" w:rsidR="00E73FC3" w:rsidRPr="007F4E7D" w:rsidRDefault="00E73FC3" w:rsidP="00E73FC3">
            <w:pPr>
              <w:rPr>
                <w:sz w:val="20"/>
                <w:szCs w:val="18"/>
              </w:rPr>
            </w:pPr>
            <w:r w:rsidRPr="007F4E7D">
              <w:rPr>
                <w:sz w:val="20"/>
                <w:szCs w:val="18"/>
              </w:rPr>
              <w:t>Is the auxiliary spillway consistent with current hydraulic and structural design practices? If not, describe the deficiencies:</w:t>
            </w:r>
          </w:p>
        </w:tc>
        <w:tc>
          <w:tcPr>
            <w:tcW w:w="2671" w:type="dxa"/>
          </w:tcPr>
          <w:p w14:paraId="4B765530" w14:textId="77777777" w:rsidR="00E73FC3" w:rsidRPr="007F4E7D" w:rsidRDefault="002851BA" w:rsidP="00E73FC3">
            <w:pPr>
              <w:rPr>
                <w:sz w:val="20"/>
                <w:szCs w:val="18"/>
              </w:rPr>
            </w:pPr>
            <w:sdt>
              <w:sdtPr>
                <w:rPr>
                  <w:sz w:val="20"/>
                  <w:szCs w:val="18"/>
                </w:rPr>
                <w:id w:val="1061296247"/>
                <w:placeholder>
                  <w:docPart w:val="11983B4A80604ACEB1DDE97F7DBE2208"/>
                </w:placeholder>
                <w:showingPlcHdr/>
                <w:dropDownList>
                  <w:listItem w:displayText="YES" w:value="YES"/>
                  <w:listItem w:displayText="NO" w:value="NO"/>
                </w:dropDownList>
              </w:sdtPr>
              <w:sdtEndPr/>
              <w:sdtContent>
                <w:r w:rsidR="00E73FC3" w:rsidRPr="007F4E7D">
                  <w:rPr>
                    <w:sz w:val="20"/>
                    <w:szCs w:val="18"/>
                  </w:rPr>
                  <w:t>[YES/NO]</w:t>
                </w:r>
              </w:sdtContent>
            </w:sdt>
          </w:p>
        </w:tc>
      </w:tr>
      <w:tr w:rsidR="00E73FC3" w:rsidRPr="007F4E7D" w14:paraId="737F6B7E" w14:textId="77777777" w:rsidTr="007F4E7D">
        <w:tc>
          <w:tcPr>
            <w:tcW w:w="9450" w:type="dxa"/>
            <w:gridSpan w:val="2"/>
            <w:shd w:val="clear" w:color="auto" w:fill="F8F8F8"/>
          </w:tcPr>
          <w:p w14:paraId="0BC0D4D9" w14:textId="71F5EF82" w:rsidR="00E73FC3" w:rsidRPr="007F4E7D" w:rsidRDefault="00E73FC3" w:rsidP="00E73FC3"/>
          <w:p w14:paraId="2BDA5F1B" w14:textId="1407D69C" w:rsidR="00E73FC3" w:rsidRPr="007F4E7D" w:rsidRDefault="00E73FC3" w:rsidP="00E73FC3"/>
        </w:tc>
      </w:tr>
    </w:tbl>
    <w:p w14:paraId="019EA573" w14:textId="77777777" w:rsidR="00E73FC3" w:rsidRDefault="00E73FC3" w:rsidP="00E73FC3">
      <w:pPr>
        <w:pStyle w:val="NewHeading"/>
      </w:pPr>
    </w:p>
    <w:p w14:paraId="4E43DF01" w14:textId="7F808C98" w:rsidR="00E81FAC" w:rsidRPr="009B3D03" w:rsidRDefault="00E81FAC" w:rsidP="00E73FC3">
      <w:pPr>
        <w:pStyle w:val="NewHeading"/>
        <w:rPr>
          <w:i/>
          <w:iCs/>
        </w:rPr>
      </w:pPr>
      <w:r w:rsidRPr="009B3D03">
        <w:rPr>
          <w:i/>
          <w:iCs/>
        </w:rPr>
        <w:t>Total Spillway Capacity</w:t>
      </w:r>
    </w:p>
    <w:tbl>
      <w:tblPr>
        <w:tblStyle w:val="TableGrid"/>
        <w:tblW w:w="9450" w:type="dxa"/>
        <w:tblInd w:w="-23" w:type="dxa"/>
        <w:tblLook w:val="04A0" w:firstRow="1" w:lastRow="0" w:firstColumn="1" w:lastColumn="0" w:noHBand="0" w:noVBand="1"/>
      </w:tblPr>
      <w:tblGrid>
        <w:gridCol w:w="6770"/>
        <w:gridCol w:w="2680"/>
      </w:tblGrid>
      <w:tr w:rsidR="00E81FAC" w:rsidRPr="00E73FC3" w14:paraId="07595784" w14:textId="77777777" w:rsidTr="00E73FC3">
        <w:tc>
          <w:tcPr>
            <w:tcW w:w="6770" w:type="dxa"/>
          </w:tcPr>
          <w:p w14:paraId="341DC173" w14:textId="1E1E4811" w:rsidR="00E81FAC" w:rsidRPr="00E73FC3" w:rsidRDefault="005E6FE5" w:rsidP="00E73FC3">
            <w:pPr>
              <w:rPr>
                <w:sz w:val="20"/>
                <w:szCs w:val="18"/>
              </w:rPr>
            </w:pPr>
            <w:r w:rsidRPr="00E73FC3">
              <w:rPr>
                <w:sz w:val="20"/>
                <w:szCs w:val="18"/>
              </w:rPr>
              <w:t>Are the spillways hydraulically and structurally capable of passing the inflow design flood with the required freeboard? And is sufficient data available for you to make that determination? If the answer to either question is no, describe the deficiencies and/or additional data needs:</w:t>
            </w:r>
          </w:p>
        </w:tc>
        <w:tc>
          <w:tcPr>
            <w:tcW w:w="2680" w:type="dxa"/>
          </w:tcPr>
          <w:p w14:paraId="4C8E3A24" w14:textId="77777777" w:rsidR="00E81FAC" w:rsidRPr="00E73FC3" w:rsidRDefault="002851BA" w:rsidP="00E73FC3">
            <w:pPr>
              <w:rPr>
                <w:sz w:val="20"/>
                <w:szCs w:val="18"/>
              </w:rPr>
            </w:pPr>
            <w:sdt>
              <w:sdtPr>
                <w:rPr>
                  <w:sz w:val="20"/>
                  <w:szCs w:val="18"/>
                </w:rPr>
                <w:id w:val="-744331292"/>
                <w:placeholder>
                  <w:docPart w:val="D34150E61EA143A698B10D0A65D97E0F"/>
                </w:placeholder>
                <w:showingPlcHdr/>
                <w:dropDownList>
                  <w:listItem w:displayText="YES" w:value="YES"/>
                  <w:listItem w:displayText="NO" w:value="NO"/>
                </w:dropDownList>
              </w:sdtPr>
              <w:sdtEndPr/>
              <w:sdtContent>
                <w:r w:rsidR="00E81FAC" w:rsidRPr="00E73FC3">
                  <w:rPr>
                    <w:sz w:val="20"/>
                    <w:szCs w:val="18"/>
                  </w:rPr>
                  <w:t>[YES/NO]</w:t>
                </w:r>
              </w:sdtContent>
            </w:sdt>
          </w:p>
        </w:tc>
      </w:tr>
      <w:tr w:rsidR="00E81FAC" w:rsidRPr="00E73FC3" w14:paraId="1A0FFA09" w14:textId="77777777" w:rsidTr="00E73FC3">
        <w:tc>
          <w:tcPr>
            <w:tcW w:w="9450" w:type="dxa"/>
            <w:gridSpan w:val="2"/>
            <w:shd w:val="clear" w:color="auto" w:fill="F8F8F8"/>
          </w:tcPr>
          <w:p w14:paraId="2AAFC1EB" w14:textId="6552E313" w:rsidR="001B4E3A" w:rsidRPr="00E73FC3" w:rsidRDefault="001B4E3A" w:rsidP="00E73FC3">
            <w:pPr>
              <w:rPr>
                <w:sz w:val="20"/>
                <w:szCs w:val="18"/>
              </w:rPr>
            </w:pPr>
          </w:p>
          <w:p w14:paraId="6A3BFAC3" w14:textId="1628BABC" w:rsidR="005E6FE5" w:rsidRPr="00E73FC3" w:rsidRDefault="005E6FE5" w:rsidP="00E73FC3">
            <w:pPr>
              <w:rPr>
                <w:sz w:val="20"/>
                <w:szCs w:val="18"/>
              </w:rPr>
            </w:pPr>
          </w:p>
        </w:tc>
      </w:tr>
    </w:tbl>
    <w:p w14:paraId="34BE56D8" w14:textId="77777777" w:rsidR="00E73FC3" w:rsidRDefault="00E73FC3" w:rsidP="00E73FC3">
      <w:pPr>
        <w:pStyle w:val="NewHeading"/>
      </w:pPr>
    </w:p>
    <w:p w14:paraId="46D18862" w14:textId="77777777" w:rsidR="00E73FC3" w:rsidRDefault="00E73FC3" w:rsidP="00E73FC3">
      <w:pPr>
        <w:pStyle w:val="NewHeading"/>
      </w:pPr>
    </w:p>
    <w:p w14:paraId="3D738AB5" w14:textId="791CD9F9" w:rsidR="003B0B76" w:rsidRPr="009B3D03" w:rsidRDefault="00B26770" w:rsidP="0008757A">
      <w:pPr>
        <w:pStyle w:val="NewHeading"/>
        <w:numPr>
          <w:ilvl w:val="1"/>
          <w:numId w:val="16"/>
        </w:numPr>
        <w:ind w:left="540" w:hanging="540"/>
        <w:rPr>
          <w:u w:val="single"/>
        </w:rPr>
      </w:pPr>
      <w:r w:rsidRPr="009B3D03">
        <w:rPr>
          <w:u w:val="single"/>
        </w:rPr>
        <w:lastRenderedPageBreak/>
        <w:t>Low Level Outlet</w:t>
      </w:r>
    </w:p>
    <w:p w14:paraId="7B911936" w14:textId="0FE973B6" w:rsidR="00B11817" w:rsidRPr="009B3D03" w:rsidRDefault="00B11817" w:rsidP="0008757A">
      <w:pPr>
        <w:pStyle w:val="NewHeading"/>
        <w:rPr>
          <w:i/>
          <w:iCs/>
        </w:rPr>
      </w:pPr>
      <w:r w:rsidRPr="009B3D03">
        <w:rPr>
          <w:i/>
          <w:iCs/>
        </w:rPr>
        <w:t>Low Level Outlet</w:t>
      </w:r>
      <w:r w:rsidR="000172EE" w:rsidRPr="009B3D03">
        <w:rPr>
          <w:i/>
          <w:iCs/>
        </w:rPr>
        <w:t xml:space="preserve"> </w:t>
      </w:r>
      <w:r w:rsidR="005F29B0" w:rsidRPr="009B3D03">
        <w:rPr>
          <w:i/>
          <w:iCs/>
        </w:rPr>
        <w:t>Description and Performance</w:t>
      </w:r>
    </w:p>
    <w:tbl>
      <w:tblPr>
        <w:tblStyle w:val="TableGrid"/>
        <w:tblW w:w="9450" w:type="dxa"/>
        <w:tblInd w:w="-23" w:type="dxa"/>
        <w:tblLook w:val="04A0" w:firstRow="1" w:lastRow="0" w:firstColumn="1" w:lastColumn="0" w:noHBand="0" w:noVBand="1"/>
      </w:tblPr>
      <w:tblGrid>
        <w:gridCol w:w="7207"/>
        <w:gridCol w:w="2243"/>
      </w:tblGrid>
      <w:tr w:rsidR="00AA3F45" w:rsidRPr="0008757A" w14:paraId="26B5DA27" w14:textId="77777777" w:rsidTr="0008757A">
        <w:tc>
          <w:tcPr>
            <w:tcW w:w="9450" w:type="dxa"/>
            <w:gridSpan w:val="2"/>
            <w:shd w:val="clear" w:color="auto" w:fill="auto"/>
          </w:tcPr>
          <w:p w14:paraId="53C77A90" w14:textId="6B4792DD" w:rsidR="00AA3F45" w:rsidRPr="0008757A" w:rsidRDefault="00AA3F45" w:rsidP="0008757A">
            <w:pPr>
              <w:rPr>
                <w:sz w:val="20"/>
                <w:szCs w:val="18"/>
              </w:rPr>
            </w:pPr>
            <w:r w:rsidRPr="0008757A">
              <w:rPr>
                <w:sz w:val="20"/>
                <w:szCs w:val="18"/>
              </w:rPr>
              <w:t xml:space="preserve">Describe the overall </w:t>
            </w:r>
            <w:proofErr w:type="gramStart"/>
            <w:r w:rsidRPr="0008757A">
              <w:rPr>
                <w:sz w:val="20"/>
                <w:szCs w:val="18"/>
              </w:rPr>
              <w:t>low level</w:t>
            </w:r>
            <w:proofErr w:type="gramEnd"/>
            <w:r w:rsidRPr="0008757A">
              <w:rPr>
                <w:sz w:val="20"/>
                <w:szCs w:val="18"/>
              </w:rPr>
              <w:t xml:space="preserve"> outlet works including hydraulic capacity and performance:</w:t>
            </w:r>
          </w:p>
        </w:tc>
      </w:tr>
      <w:tr w:rsidR="00C511A4" w:rsidRPr="0008757A" w14:paraId="5736E4CF" w14:textId="77777777" w:rsidTr="0008757A">
        <w:tc>
          <w:tcPr>
            <w:tcW w:w="9450" w:type="dxa"/>
            <w:gridSpan w:val="2"/>
            <w:shd w:val="clear" w:color="auto" w:fill="F8F8F8"/>
          </w:tcPr>
          <w:p w14:paraId="57C90E50" w14:textId="7706F870" w:rsidR="00AA3F45" w:rsidRPr="0008757A" w:rsidRDefault="00AA3F45" w:rsidP="0008757A">
            <w:pPr>
              <w:rPr>
                <w:sz w:val="20"/>
                <w:szCs w:val="18"/>
              </w:rPr>
            </w:pPr>
          </w:p>
        </w:tc>
      </w:tr>
      <w:tr w:rsidR="00C511A4" w:rsidRPr="0008757A" w14:paraId="00531ADC" w14:textId="77777777" w:rsidTr="0008757A">
        <w:tc>
          <w:tcPr>
            <w:tcW w:w="7207" w:type="dxa"/>
          </w:tcPr>
          <w:p w14:paraId="1A7F6D0E" w14:textId="34E42B0C" w:rsidR="00C511A4" w:rsidRPr="0008757A" w:rsidRDefault="00AA3F45" w:rsidP="0008757A">
            <w:pPr>
              <w:rPr>
                <w:sz w:val="20"/>
                <w:szCs w:val="18"/>
              </w:rPr>
            </w:pPr>
            <w:r w:rsidRPr="0008757A">
              <w:rPr>
                <w:sz w:val="20"/>
                <w:szCs w:val="18"/>
              </w:rPr>
              <w:t xml:space="preserve">Is the intake structure of the </w:t>
            </w:r>
            <w:proofErr w:type="gramStart"/>
            <w:r w:rsidRPr="0008757A">
              <w:rPr>
                <w:sz w:val="20"/>
                <w:szCs w:val="18"/>
              </w:rPr>
              <w:t>low level</w:t>
            </w:r>
            <w:proofErr w:type="gramEnd"/>
            <w:r w:rsidRPr="0008757A">
              <w:rPr>
                <w:sz w:val="20"/>
                <w:szCs w:val="18"/>
              </w:rPr>
              <w:t xml:space="preserve"> outlet (including any gates/control valves) consistent with current dam safety design practices and does it appear to perform satisfactorily? If not, describe the deficiencies:</w:t>
            </w:r>
          </w:p>
        </w:tc>
        <w:tc>
          <w:tcPr>
            <w:tcW w:w="2243" w:type="dxa"/>
          </w:tcPr>
          <w:p w14:paraId="5A04AC4E" w14:textId="77777777" w:rsidR="00C511A4" w:rsidRPr="0008757A" w:rsidRDefault="002851BA" w:rsidP="0008757A">
            <w:pPr>
              <w:rPr>
                <w:sz w:val="20"/>
                <w:szCs w:val="18"/>
              </w:rPr>
            </w:pPr>
            <w:sdt>
              <w:sdtPr>
                <w:rPr>
                  <w:sz w:val="20"/>
                  <w:szCs w:val="18"/>
                </w:rPr>
                <w:id w:val="1939413230"/>
                <w:placeholder>
                  <w:docPart w:val="0661912CDC774876AB0737E7CD149F81"/>
                </w:placeholder>
                <w:showingPlcHdr/>
                <w:dropDownList>
                  <w:listItem w:displayText="YES" w:value="YES"/>
                  <w:listItem w:displayText="NO" w:value="NO"/>
                </w:dropDownList>
              </w:sdtPr>
              <w:sdtEndPr/>
              <w:sdtContent>
                <w:r w:rsidR="00C511A4" w:rsidRPr="0008757A">
                  <w:rPr>
                    <w:sz w:val="20"/>
                    <w:szCs w:val="18"/>
                  </w:rPr>
                  <w:t>[YES/NO]</w:t>
                </w:r>
              </w:sdtContent>
            </w:sdt>
          </w:p>
        </w:tc>
      </w:tr>
      <w:tr w:rsidR="009349A1" w:rsidRPr="0008757A" w14:paraId="47323608" w14:textId="77777777" w:rsidTr="0008757A">
        <w:tc>
          <w:tcPr>
            <w:tcW w:w="9450" w:type="dxa"/>
            <w:gridSpan w:val="2"/>
            <w:tcBorders>
              <w:bottom w:val="single" w:sz="4" w:space="0" w:color="auto"/>
            </w:tcBorders>
            <w:shd w:val="clear" w:color="auto" w:fill="F8F8F8"/>
          </w:tcPr>
          <w:p w14:paraId="0775477C" w14:textId="77777777" w:rsidR="00401494" w:rsidRPr="0008757A" w:rsidRDefault="00401494" w:rsidP="0008757A">
            <w:pPr>
              <w:rPr>
                <w:sz w:val="20"/>
                <w:szCs w:val="18"/>
              </w:rPr>
            </w:pPr>
          </w:p>
          <w:p w14:paraId="393BD39E" w14:textId="7F309FF4" w:rsidR="00AA3F45" w:rsidRPr="0008757A" w:rsidRDefault="00AA3F45" w:rsidP="0008757A">
            <w:pPr>
              <w:rPr>
                <w:sz w:val="20"/>
                <w:szCs w:val="18"/>
              </w:rPr>
            </w:pPr>
          </w:p>
        </w:tc>
      </w:tr>
      <w:tr w:rsidR="00143A61" w:rsidRPr="0008757A" w14:paraId="5B0E7B4D" w14:textId="77777777" w:rsidTr="0008757A">
        <w:tblPrEx>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PrEx>
        <w:tc>
          <w:tcPr>
            <w:tcW w:w="7207" w:type="dxa"/>
            <w:tcBorders>
              <w:top w:val="single" w:sz="4" w:space="0" w:color="auto"/>
              <w:left w:val="single" w:sz="4" w:space="0" w:color="auto"/>
              <w:bottom w:val="single" w:sz="4" w:space="0" w:color="auto"/>
              <w:right w:val="single" w:sz="4" w:space="0" w:color="auto"/>
            </w:tcBorders>
          </w:tcPr>
          <w:p w14:paraId="4269ED3C" w14:textId="0C1BC171" w:rsidR="00143A61" w:rsidRPr="0008757A" w:rsidRDefault="00AA3F45" w:rsidP="0008757A">
            <w:pPr>
              <w:rPr>
                <w:sz w:val="20"/>
                <w:szCs w:val="18"/>
              </w:rPr>
            </w:pPr>
            <w:r w:rsidRPr="0008757A">
              <w:rPr>
                <w:sz w:val="20"/>
                <w:szCs w:val="18"/>
              </w:rPr>
              <w:t xml:space="preserve">Is the outlet conduit of the </w:t>
            </w:r>
            <w:proofErr w:type="gramStart"/>
            <w:r w:rsidRPr="0008757A">
              <w:rPr>
                <w:sz w:val="20"/>
                <w:szCs w:val="18"/>
              </w:rPr>
              <w:t>low level</w:t>
            </w:r>
            <w:proofErr w:type="gramEnd"/>
            <w:r w:rsidRPr="0008757A">
              <w:rPr>
                <w:sz w:val="20"/>
                <w:szCs w:val="18"/>
              </w:rPr>
              <w:t xml:space="preserve"> outlet consistent with current dam safety design practices and does it appear to perform satisfactorily? If not, describe the deficiencies:</w:t>
            </w:r>
          </w:p>
        </w:tc>
        <w:tc>
          <w:tcPr>
            <w:tcW w:w="2243" w:type="dxa"/>
            <w:tcBorders>
              <w:top w:val="single" w:sz="4" w:space="0" w:color="auto"/>
              <w:left w:val="single" w:sz="4" w:space="0" w:color="auto"/>
              <w:bottom w:val="single" w:sz="4" w:space="0" w:color="auto"/>
              <w:right w:val="single" w:sz="4" w:space="0" w:color="auto"/>
            </w:tcBorders>
          </w:tcPr>
          <w:p w14:paraId="74BEE971" w14:textId="2956A386" w:rsidR="00143A61" w:rsidRPr="0008757A" w:rsidRDefault="002851BA" w:rsidP="0008757A">
            <w:pPr>
              <w:rPr>
                <w:sz w:val="20"/>
                <w:szCs w:val="18"/>
              </w:rPr>
            </w:pPr>
            <w:sdt>
              <w:sdtPr>
                <w:rPr>
                  <w:sz w:val="20"/>
                  <w:szCs w:val="18"/>
                </w:rPr>
                <w:id w:val="-685596391"/>
                <w:placeholder>
                  <w:docPart w:val="A9E1B12E32D349CAA8CEB9D21F55B238"/>
                </w:placeholder>
                <w:showingPlcHdr/>
                <w:dropDownList>
                  <w:listItem w:displayText="YES" w:value="YES"/>
                  <w:listItem w:displayText="NO" w:value="NO"/>
                </w:dropDownList>
              </w:sdtPr>
              <w:sdtEndPr/>
              <w:sdtContent>
                <w:r w:rsidR="00143A61" w:rsidRPr="0008757A">
                  <w:rPr>
                    <w:sz w:val="20"/>
                    <w:szCs w:val="18"/>
                  </w:rPr>
                  <w:t>[YES/NO]</w:t>
                </w:r>
              </w:sdtContent>
            </w:sdt>
          </w:p>
        </w:tc>
      </w:tr>
      <w:tr w:rsidR="009349A1" w:rsidRPr="0008757A" w14:paraId="04259814" w14:textId="77777777" w:rsidTr="0008757A">
        <w:tblPrEx>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PrEx>
        <w:tc>
          <w:tcPr>
            <w:tcW w:w="9450" w:type="dxa"/>
            <w:gridSpan w:val="2"/>
            <w:tcBorders>
              <w:top w:val="single" w:sz="4" w:space="0" w:color="auto"/>
              <w:left w:val="single" w:sz="4" w:space="0" w:color="auto"/>
              <w:bottom w:val="single" w:sz="4" w:space="0" w:color="auto"/>
              <w:right w:val="single" w:sz="4" w:space="0" w:color="auto"/>
            </w:tcBorders>
            <w:shd w:val="clear" w:color="auto" w:fill="F8F8F8"/>
          </w:tcPr>
          <w:p w14:paraId="02A55941" w14:textId="77777777" w:rsidR="00401494" w:rsidRPr="0008757A" w:rsidRDefault="00401494" w:rsidP="0008757A">
            <w:pPr>
              <w:rPr>
                <w:sz w:val="20"/>
                <w:szCs w:val="18"/>
              </w:rPr>
            </w:pPr>
          </w:p>
          <w:p w14:paraId="7CE1F94A" w14:textId="39440CA1" w:rsidR="00AA3F45" w:rsidRPr="0008757A" w:rsidRDefault="00AA3F45" w:rsidP="0008757A">
            <w:pPr>
              <w:rPr>
                <w:sz w:val="20"/>
                <w:szCs w:val="18"/>
              </w:rPr>
            </w:pPr>
          </w:p>
        </w:tc>
      </w:tr>
      <w:tr w:rsidR="009349A1" w:rsidRPr="0008757A" w14:paraId="52374D7A" w14:textId="77777777" w:rsidTr="0008757A">
        <w:tblPrEx>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PrEx>
        <w:tc>
          <w:tcPr>
            <w:tcW w:w="7207" w:type="dxa"/>
            <w:tcBorders>
              <w:top w:val="single" w:sz="4" w:space="0" w:color="auto"/>
              <w:left w:val="single" w:sz="4" w:space="0" w:color="auto"/>
              <w:bottom w:val="single" w:sz="4" w:space="0" w:color="auto"/>
              <w:right w:val="single" w:sz="4" w:space="0" w:color="auto"/>
            </w:tcBorders>
          </w:tcPr>
          <w:p w14:paraId="27FE7E5D" w14:textId="6B8D2268" w:rsidR="009349A1" w:rsidRPr="0008757A" w:rsidRDefault="006373A2" w:rsidP="0008757A">
            <w:pPr>
              <w:rPr>
                <w:sz w:val="20"/>
                <w:szCs w:val="18"/>
              </w:rPr>
            </w:pPr>
            <w:r w:rsidRPr="0008757A">
              <w:rPr>
                <w:sz w:val="20"/>
                <w:szCs w:val="18"/>
              </w:rPr>
              <w:t xml:space="preserve">Is the outlet structure (i.e., impact basin, plunge pool, etc.) of the </w:t>
            </w:r>
            <w:proofErr w:type="gramStart"/>
            <w:r w:rsidRPr="0008757A">
              <w:rPr>
                <w:sz w:val="20"/>
                <w:szCs w:val="18"/>
              </w:rPr>
              <w:t>low level</w:t>
            </w:r>
            <w:proofErr w:type="gramEnd"/>
            <w:r w:rsidRPr="0008757A">
              <w:rPr>
                <w:sz w:val="20"/>
                <w:szCs w:val="18"/>
              </w:rPr>
              <w:t xml:space="preserve"> outlet consistent with current dam safety design practices and does it appear to perform satisfactorily? If not, describe the deficiencies:</w:t>
            </w:r>
          </w:p>
        </w:tc>
        <w:tc>
          <w:tcPr>
            <w:tcW w:w="2243" w:type="dxa"/>
            <w:tcBorders>
              <w:top w:val="single" w:sz="4" w:space="0" w:color="auto"/>
              <w:left w:val="single" w:sz="4" w:space="0" w:color="auto"/>
              <w:bottom w:val="single" w:sz="4" w:space="0" w:color="auto"/>
              <w:right w:val="single" w:sz="4" w:space="0" w:color="auto"/>
            </w:tcBorders>
          </w:tcPr>
          <w:p w14:paraId="374AF8CB" w14:textId="77777777" w:rsidR="009349A1" w:rsidRPr="0008757A" w:rsidRDefault="002851BA" w:rsidP="0008757A">
            <w:pPr>
              <w:rPr>
                <w:sz w:val="20"/>
                <w:szCs w:val="18"/>
              </w:rPr>
            </w:pPr>
            <w:sdt>
              <w:sdtPr>
                <w:rPr>
                  <w:sz w:val="20"/>
                  <w:szCs w:val="18"/>
                </w:rPr>
                <w:id w:val="1704829057"/>
                <w:placeholder>
                  <w:docPart w:val="459B8FC56AE94DE59B616F289D0A2AB4"/>
                </w:placeholder>
                <w:showingPlcHdr/>
                <w:dropDownList>
                  <w:listItem w:displayText="YES" w:value="YES"/>
                  <w:listItem w:displayText="NO" w:value="NO"/>
                </w:dropDownList>
              </w:sdtPr>
              <w:sdtEndPr/>
              <w:sdtContent>
                <w:r w:rsidR="009349A1" w:rsidRPr="0008757A">
                  <w:rPr>
                    <w:sz w:val="20"/>
                    <w:szCs w:val="18"/>
                  </w:rPr>
                  <w:t>[YES/NO]</w:t>
                </w:r>
              </w:sdtContent>
            </w:sdt>
          </w:p>
        </w:tc>
      </w:tr>
      <w:tr w:rsidR="009349A1" w:rsidRPr="0008757A" w14:paraId="727E42C8" w14:textId="77777777" w:rsidTr="0008757A">
        <w:tblPrEx>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PrEx>
        <w:tc>
          <w:tcPr>
            <w:tcW w:w="9450" w:type="dxa"/>
            <w:gridSpan w:val="2"/>
            <w:tcBorders>
              <w:top w:val="single" w:sz="4" w:space="0" w:color="auto"/>
              <w:left w:val="single" w:sz="4" w:space="0" w:color="auto"/>
              <w:bottom w:val="single" w:sz="4" w:space="0" w:color="auto"/>
              <w:right w:val="single" w:sz="4" w:space="0" w:color="auto"/>
            </w:tcBorders>
            <w:shd w:val="clear" w:color="auto" w:fill="F8F8F8"/>
          </w:tcPr>
          <w:p w14:paraId="21818F1D" w14:textId="77777777" w:rsidR="00401494" w:rsidRPr="0008757A" w:rsidRDefault="00401494" w:rsidP="0008757A">
            <w:pPr>
              <w:rPr>
                <w:sz w:val="20"/>
                <w:szCs w:val="18"/>
              </w:rPr>
            </w:pPr>
          </w:p>
          <w:p w14:paraId="6BA34AEC" w14:textId="37DC825A" w:rsidR="000F058E" w:rsidRPr="0008757A" w:rsidRDefault="000F058E" w:rsidP="0008757A">
            <w:pPr>
              <w:rPr>
                <w:sz w:val="20"/>
                <w:szCs w:val="18"/>
              </w:rPr>
            </w:pPr>
          </w:p>
        </w:tc>
      </w:tr>
    </w:tbl>
    <w:p w14:paraId="3B75795E" w14:textId="77777777" w:rsidR="0008757A" w:rsidRDefault="0008757A" w:rsidP="0008757A">
      <w:pPr>
        <w:pStyle w:val="NewHeading"/>
      </w:pPr>
    </w:p>
    <w:p w14:paraId="60B04DBB" w14:textId="563146C9" w:rsidR="00B11817" w:rsidRPr="009B3D03" w:rsidRDefault="00B11817" w:rsidP="0008757A">
      <w:pPr>
        <w:pStyle w:val="NewHeading"/>
        <w:rPr>
          <w:i/>
          <w:iCs/>
        </w:rPr>
      </w:pPr>
      <w:r w:rsidRPr="009B3D03">
        <w:rPr>
          <w:i/>
          <w:iCs/>
        </w:rPr>
        <w:t>Drawdown Analysis</w:t>
      </w:r>
    </w:p>
    <w:tbl>
      <w:tblPr>
        <w:tblStyle w:val="TableGrid"/>
        <w:tblW w:w="9450" w:type="dxa"/>
        <w:tblInd w:w="-23" w:type="dxa"/>
        <w:tblLook w:val="04A0" w:firstRow="1" w:lastRow="0" w:firstColumn="1" w:lastColumn="0" w:noHBand="0" w:noVBand="1"/>
      </w:tblPr>
      <w:tblGrid>
        <w:gridCol w:w="1440"/>
        <w:gridCol w:w="3870"/>
        <w:gridCol w:w="1800"/>
        <w:gridCol w:w="11"/>
        <w:gridCol w:w="2329"/>
      </w:tblGrid>
      <w:tr w:rsidR="009E4E15" w:rsidRPr="0008757A" w14:paraId="063356D7" w14:textId="77777777" w:rsidTr="0008757A">
        <w:tc>
          <w:tcPr>
            <w:tcW w:w="7121" w:type="dxa"/>
            <w:gridSpan w:val="4"/>
          </w:tcPr>
          <w:p w14:paraId="79E9C1AC" w14:textId="77777777" w:rsidR="009E4E15" w:rsidRPr="0008757A" w:rsidRDefault="009E4E15" w:rsidP="0008757A">
            <w:pPr>
              <w:rPr>
                <w:sz w:val="20"/>
                <w:szCs w:val="18"/>
              </w:rPr>
            </w:pPr>
            <w:r w:rsidRPr="0008757A">
              <w:rPr>
                <w:sz w:val="20"/>
                <w:szCs w:val="18"/>
              </w:rPr>
              <w:t>Is there a reservoir drawdown analysis of record? If so, provide the date and author of the document.</w:t>
            </w:r>
          </w:p>
        </w:tc>
        <w:tc>
          <w:tcPr>
            <w:tcW w:w="2329" w:type="dxa"/>
            <w:shd w:val="clear" w:color="auto" w:fill="auto"/>
          </w:tcPr>
          <w:p w14:paraId="17B7EE08" w14:textId="77777777" w:rsidR="009E4E15" w:rsidRPr="0008757A" w:rsidRDefault="002851BA" w:rsidP="0008757A">
            <w:pPr>
              <w:rPr>
                <w:sz w:val="20"/>
                <w:szCs w:val="18"/>
              </w:rPr>
            </w:pPr>
            <w:sdt>
              <w:sdtPr>
                <w:rPr>
                  <w:sz w:val="20"/>
                  <w:szCs w:val="18"/>
                </w:rPr>
                <w:id w:val="-623774006"/>
                <w:placeholder>
                  <w:docPart w:val="D64C423662294A269F768CA24050C8B7"/>
                </w:placeholder>
                <w:showingPlcHdr/>
                <w:dropDownList>
                  <w:listItem w:displayText="YES" w:value="YES"/>
                  <w:listItem w:displayText="NO" w:value="NO"/>
                </w:dropDownList>
              </w:sdtPr>
              <w:sdtEndPr/>
              <w:sdtContent>
                <w:r w:rsidR="009E4E15" w:rsidRPr="0008757A">
                  <w:rPr>
                    <w:sz w:val="20"/>
                    <w:szCs w:val="18"/>
                  </w:rPr>
                  <w:t>[YES/NO]</w:t>
                </w:r>
              </w:sdtContent>
            </w:sdt>
          </w:p>
        </w:tc>
      </w:tr>
      <w:tr w:rsidR="00924ACC" w:rsidRPr="0008757A" w14:paraId="490918F8" w14:textId="77777777" w:rsidTr="0008757A">
        <w:trPr>
          <w:trHeight w:val="475"/>
        </w:trPr>
        <w:tc>
          <w:tcPr>
            <w:tcW w:w="1440" w:type="dxa"/>
          </w:tcPr>
          <w:p w14:paraId="31910D94" w14:textId="52CEF299" w:rsidR="00924ACC" w:rsidRPr="0008757A" w:rsidRDefault="00924ACC" w:rsidP="0008757A">
            <w:pPr>
              <w:rPr>
                <w:sz w:val="20"/>
                <w:szCs w:val="18"/>
              </w:rPr>
            </w:pPr>
            <w:r w:rsidRPr="0008757A">
              <w:rPr>
                <w:sz w:val="20"/>
                <w:szCs w:val="18"/>
              </w:rPr>
              <w:t>Author:</w:t>
            </w:r>
          </w:p>
        </w:tc>
        <w:tc>
          <w:tcPr>
            <w:tcW w:w="3870" w:type="dxa"/>
            <w:shd w:val="clear" w:color="auto" w:fill="F8F8F8"/>
          </w:tcPr>
          <w:p w14:paraId="24C2A3E9" w14:textId="77777777" w:rsidR="00924ACC" w:rsidRPr="0008757A" w:rsidRDefault="00924ACC" w:rsidP="0008757A">
            <w:pPr>
              <w:rPr>
                <w:sz w:val="20"/>
                <w:szCs w:val="18"/>
              </w:rPr>
            </w:pPr>
          </w:p>
        </w:tc>
        <w:tc>
          <w:tcPr>
            <w:tcW w:w="1800" w:type="dxa"/>
          </w:tcPr>
          <w:p w14:paraId="5A16DD83" w14:textId="77777777" w:rsidR="00924ACC" w:rsidRPr="0008757A" w:rsidRDefault="00924ACC" w:rsidP="0008757A">
            <w:pPr>
              <w:rPr>
                <w:sz w:val="20"/>
                <w:szCs w:val="18"/>
              </w:rPr>
            </w:pPr>
            <w:r w:rsidRPr="0008757A">
              <w:rPr>
                <w:sz w:val="20"/>
                <w:szCs w:val="18"/>
              </w:rPr>
              <w:t>Date:</w:t>
            </w:r>
          </w:p>
        </w:tc>
        <w:tc>
          <w:tcPr>
            <w:tcW w:w="2340" w:type="dxa"/>
            <w:gridSpan w:val="2"/>
            <w:shd w:val="clear" w:color="auto" w:fill="F8F8F8"/>
          </w:tcPr>
          <w:p w14:paraId="3A3CC973" w14:textId="77777777" w:rsidR="00924ACC" w:rsidRPr="0008757A" w:rsidRDefault="00924ACC" w:rsidP="0008757A">
            <w:pPr>
              <w:rPr>
                <w:sz w:val="20"/>
                <w:szCs w:val="18"/>
              </w:rPr>
            </w:pPr>
          </w:p>
        </w:tc>
      </w:tr>
      <w:tr w:rsidR="00924ACC" w:rsidRPr="0008757A" w14:paraId="15364B61" w14:textId="77777777" w:rsidTr="0008757A">
        <w:tc>
          <w:tcPr>
            <w:tcW w:w="7110" w:type="dxa"/>
            <w:gridSpan w:val="3"/>
          </w:tcPr>
          <w:p w14:paraId="5E75FF55" w14:textId="7CAEDB8D" w:rsidR="00924ACC" w:rsidRPr="0008757A" w:rsidRDefault="003C219E" w:rsidP="0008757A">
            <w:pPr>
              <w:rPr>
                <w:sz w:val="20"/>
                <w:szCs w:val="18"/>
              </w:rPr>
            </w:pPr>
            <w:r w:rsidRPr="0008757A">
              <w:rPr>
                <w:sz w:val="20"/>
                <w:szCs w:val="18"/>
              </w:rPr>
              <w:t>Does the analysis of record appear to be complete, free of errors, and in accordance with current dam safety practices? If not, describe the deficiencies:</w:t>
            </w:r>
          </w:p>
        </w:tc>
        <w:tc>
          <w:tcPr>
            <w:tcW w:w="2340" w:type="dxa"/>
            <w:gridSpan w:val="2"/>
          </w:tcPr>
          <w:p w14:paraId="4B68F971" w14:textId="77777777" w:rsidR="00924ACC" w:rsidRPr="0008757A" w:rsidRDefault="002851BA" w:rsidP="0008757A">
            <w:pPr>
              <w:rPr>
                <w:sz w:val="20"/>
                <w:szCs w:val="18"/>
              </w:rPr>
            </w:pPr>
            <w:sdt>
              <w:sdtPr>
                <w:rPr>
                  <w:sz w:val="20"/>
                  <w:szCs w:val="18"/>
                </w:rPr>
                <w:id w:val="472637920"/>
                <w:placeholder>
                  <w:docPart w:val="CA0E94B39EAA40EDBCDB20992B0BE91A"/>
                </w:placeholder>
                <w:showingPlcHdr/>
                <w:dropDownList>
                  <w:listItem w:displayText="YES" w:value="YES"/>
                  <w:listItem w:displayText="NO" w:value="NO"/>
                </w:dropDownList>
              </w:sdtPr>
              <w:sdtEndPr/>
              <w:sdtContent>
                <w:r w:rsidR="00924ACC" w:rsidRPr="0008757A">
                  <w:rPr>
                    <w:sz w:val="20"/>
                    <w:szCs w:val="18"/>
                  </w:rPr>
                  <w:t>[YES/NO]</w:t>
                </w:r>
              </w:sdtContent>
            </w:sdt>
          </w:p>
        </w:tc>
      </w:tr>
      <w:tr w:rsidR="00924ACC" w:rsidRPr="0008757A" w14:paraId="252AF58E" w14:textId="77777777" w:rsidTr="0008757A">
        <w:tc>
          <w:tcPr>
            <w:tcW w:w="9450" w:type="dxa"/>
            <w:gridSpan w:val="5"/>
            <w:shd w:val="clear" w:color="auto" w:fill="F8F8F8"/>
          </w:tcPr>
          <w:p w14:paraId="6D904455" w14:textId="77777777" w:rsidR="00401494" w:rsidRPr="0008757A" w:rsidRDefault="00401494" w:rsidP="0008757A">
            <w:pPr>
              <w:rPr>
                <w:sz w:val="20"/>
                <w:szCs w:val="18"/>
              </w:rPr>
            </w:pPr>
          </w:p>
          <w:p w14:paraId="33BAED36" w14:textId="3C88F79E" w:rsidR="005C6D81" w:rsidRPr="0008757A" w:rsidRDefault="005C6D81" w:rsidP="0008757A">
            <w:pPr>
              <w:rPr>
                <w:sz w:val="20"/>
                <w:szCs w:val="18"/>
              </w:rPr>
            </w:pPr>
          </w:p>
        </w:tc>
      </w:tr>
      <w:tr w:rsidR="00316670" w:rsidRPr="0008757A" w14:paraId="7C27A4F1" w14:textId="77777777" w:rsidTr="0008757A">
        <w:tc>
          <w:tcPr>
            <w:tcW w:w="7110" w:type="dxa"/>
            <w:gridSpan w:val="3"/>
          </w:tcPr>
          <w:p w14:paraId="4C76CCE7" w14:textId="3A3ED054" w:rsidR="00316670" w:rsidRPr="0008757A" w:rsidRDefault="005C6D81" w:rsidP="0008757A">
            <w:pPr>
              <w:rPr>
                <w:sz w:val="20"/>
                <w:szCs w:val="18"/>
              </w:rPr>
            </w:pPr>
            <w:r w:rsidRPr="0008757A">
              <w:rPr>
                <w:sz w:val="20"/>
                <w:szCs w:val="18"/>
              </w:rPr>
              <w:lastRenderedPageBreak/>
              <w:t xml:space="preserve">Does the </w:t>
            </w:r>
            <w:proofErr w:type="gramStart"/>
            <w:r w:rsidRPr="0008757A">
              <w:rPr>
                <w:sz w:val="20"/>
                <w:szCs w:val="18"/>
              </w:rPr>
              <w:t>low level</w:t>
            </w:r>
            <w:proofErr w:type="gramEnd"/>
            <w:r w:rsidRPr="0008757A">
              <w:rPr>
                <w:sz w:val="20"/>
                <w:szCs w:val="18"/>
              </w:rPr>
              <w:t xml:space="preserve"> outlet have adequate capacity to draw down the reservoir in case of emergency in accordance with current industry guidance? If not, describe the deficiencies:</w:t>
            </w:r>
          </w:p>
        </w:tc>
        <w:tc>
          <w:tcPr>
            <w:tcW w:w="2340" w:type="dxa"/>
            <w:gridSpan w:val="2"/>
          </w:tcPr>
          <w:p w14:paraId="797E44F0" w14:textId="77777777" w:rsidR="00316670" w:rsidRPr="0008757A" w:rsidRDefault="002851BA" w:rsidP="0008757A">
            <w:pPr>
              <w:rPr>
                <w:sz w:val="20"/>
                <w:szCs w:val="18"/>
              </w:rPr>
            </w:pPr>
            <w:sdt>
              <w:sdtPr>
                <w:rPr>
                  <w:sz w:val="20"/>
                  <w:szCs w:val="18"/>
                </w:rPr>
                <w:id w:val="1822075892"/>
                <w:placeholder>
                  <w:docPart w:val="6A309A50B8924895B42861CFFA40E826"/>
                </w:placeholder>
                <w:showingPlcHdr/>
                <w:dropDownList>
                  <w:listItem w:displayText="YES" w:value="YES"/>
                  <w:listItem w:displayText="NO" w:value="NO"/>
                </w:dropDownList>
              </w:sdtPr>
              <w:sdtEndPr/>
              <w:sdtContent>
                <w:r w:rsidR="00316670" w:rsidRPr="0008757A">
                  <w:rPr>
                    <w:sz w:val="20"/>
                    <w:szCs w:val="18"/>
                  </w:rPr>
                  <w:t>[YES/NO]</w:t>
                </w:r>
              </w:sdtContent>
            </w:sdt>
          </w:p>
        </w:tc>
      </w:tr>
      <w:tr w:rsidR="00316670" w:rsidRPr="0008757A" w14:paraId="06EC0CE1" w14:textId="77777777" w:rsidTr="0008757A">
        <w:tc>
          <w:tcPr>
            <w:tcW w:w="9450" w:type="dxa"/>
            <w:gridSpan w:val="5"/>
            <w:shd w:val="clear" w:color="auto" w:fill="F8F8F8"/>
          </w:tcPr>
          <w:p w14:paraId="04C555A4" w14:textId="77777777" w:rsidR="00401494" w:rsidRPr="0008757A" w:rsidRDefault="00401494" w:rsidP="0008757A">
            <w:pPr>
              <w:rPr>
                <w:sz w:val="20"/>
                <w:szCs w:val="18"/>
              </w:rPr>
            </w:pPr>
          </w:p>
          <w:p w14:paraId="627A3FBC" w14:textId="16CAFFD5" w:rsidR="005C6D81" w:rsidRPr="0008757A" w:rsidRDefault="005C6D81" w:rsidP="0008757A">
            <w:pPr>
              <w:rPr>
                <w:sz w:val="20"/>
                <w:szCs w:val="18"/>
              </w:rPr>
            </w:pPr>
          </w:p>
        </w:tc>
      </w:tr>
    </w:tbl>
    <w:p w14:paraId="2A21D7C7" w14:textId="77777777" w:rsidR="009B3D03" w:rsidRDefault="009B3D03" w:rsidP="009B3D03">
      <w:pPr>
        <w:pStyle w:val="NewHeading"/>
        <w:rPr>
          <w:u w:val="single"/>
        </w:rPr>
      </w:pPr>
    </w:p>
    <w:p w14:paraId="1C6A20CF" w14:textId="3FBD6E79" w:rsidR="00970556" w:rsidRDefault="00442C9B" w:rsidP="009B3D03">
      <w:pPr>
        <w:pStyle w:val="NewHeading"/>
        <w:numPr>
          <w:ilvl w:val="1"/>
          <w:numId w:val="16"/>
        </w:numPr>
        <w:ind w:left="540" w:hanging="540"/>
      </w:pPr>
      <w:r w:rsidRPr="009B3D03">
        <w:rPr>
          <w:u w:val="single"/>
        </w:rPr>
        <w:t xml:space="preserve">Dam </w:t>
      </w:r>
      <w:r w:rsidR="00974D64" w:rsidRPr="009B3D03">
        <w:rPr>
          <w:u w:val="single"/>
        </w:rPr>
        <w:t>Embankment/Structure</w:t>
      </w:r>
    </w:p>
    <w:p w14:paraId="37F565B9" w14:textId="18ADBAE6" w:rsidR="00D6785A" w:rsidRPr="009B3D03" w:rsidRDefault="00D6785A" w:rsidP="0008757A">
      <w:pPr>
        <w:pStyle w:val="NewHeading"/>
        <w:rPr>
          <w:i/>
          <w:iCs/>
        </w:rPr>
      </w:pPr>
      <w:r w:rsidRPr="009B3D03">
        <w:rPr>
          <w:i/>
          <w:iCs/>
        </w:rPr>
        <w:t>Seepage Analysis</w:t>
      </w:r>
    </w:p>
    <w:tbl>
      <w:tblPr>
        <w:tblStyle w:val="TableGrid"/>
        <w:tblW w:w="9450" w:type="dxa"/>
        <w:tblInd w:w="-23" w:type="dxa"/>
        <w:tblLook w:val="04A0" w:firstRow="1" w:lastRow="0" w:firstColumn="1" w:lastColumn="0" w:noHBand="0" w:noVBand="1"/>
      </w:tblPr>
      <w:tblGrid>
        <w:gridCol w:w="1440"/>
        <w:gridCol w:w="3870"/>
        <w:gridCol w:w="1460"/>
        <w:gridCol w:w="2680"/>
      </w:tblGrid>
      <w:tr w:rsidR="00C02313" w:rsidRPr="0008757A" w14:paraId="3E676F7F" w14:textId="77777777" w:rsidTr="0008757A">
        <w:tc>
          <w:tcPr>
            <w:tcW w:w="6770" w:type="dxa"/>
            <w:gridSpan w:val="3"/>
          </w:tcPr>
          <w:p w14:paraId="550BE6FF" w14:textId="65A35940" w:rsidR="00C02313" w:rsidRPr="0008757A" w:rsidRDefault="00C02313" w:rsidP="0008757A">
            <w:pPr>
              <w:rPr>
                <w:sz w:val="20"/>
                <w:szCs w:val="18"/>
              </w:rPr>
            </w:pPr>
            <w:r w:rsidRPr="0008757A">
              <w:rPr>
                <w:sz w:val="20"/>
                <w:szCs w:val="18"/>
              </w:rPr>
              <w:t>Is there a seepage analysis of record? If so, provide the date and author of the document.</w:t>
            </w:r>
          </w:p>
        </w:tc>
        <w:tc>
          <w:tcPr>
            <w:tcW w:w="2680" w:type="dxa"/>
          </w:tcPr>
          <w:p w14:paraId="44A9BA93" w14:textId="77777777" w:rsidR="00C02313" w:rsidRPr="0008757A" w:rsidRDefault="002851BA" w:rsidP="0008757A">
            <w:pPr>
              <w:rPr>
                <w:sz w:val="20"/>
                <w:szCs w:val="18"/>
              </w:rPr>
            </w:pPr>
            <w:sdt>
              <w:sdtPr>
                <w:rPr>
                  <w:sz w:val="20"/>
                  <w:szCs w:val="18"/>
                </w:rPr>
                <w:id w:val="-849713716"/>
                <w:placeholder>
                  <w:docPart w:val="0EA769EEED1B4BE3B01AD31CE307F606"/>
                </w:placeholder>
                <w:showingPlcHdr/>
                <w:dropDownList>
                  <w:listItem w:displayText="YES" w:value="YES"/>
                  <w:listItem w:displayText="NO" w:value="NO"/>
                </w:dropDownList>
              </w:sdtPr>
              <w:sdtEndPr/>
              <w:sdtContent>
                <w:r w:rsidR="00C02313" w:rsidRPr="0008757A">
                  <w:rPr>
                    <w:sz w:val="20"/>
                    <w:szCs w:val="18"/>
                  </w:rPr>
                  <w:t>[YES/NO]</w:t>
                </w:r>
              </w:sdtContent>
            </w:sdt>
          </w:p>
        </w:tc>
      </w:tr>
      <w:tr w:rsidR="0087297A" w:rsidRPr="0008757A" w14:paraId="53179E9A" w14:textId="77777777" w:rsidTr="0008757A">
        <w:trPr>
          <w:trHeight w:val="475"/>
        </w:trPr>
        <w:tc>
          <w:tcPr>
            <w:tcW w:w="1440" w:type="dxa"/>
          </w:tcPr>
          <w:p w14:paraId="01497E79" w14:textId="5202B7C2" w:rsidR="0087297A" w:rsidRPr="0008757A" w:rsidRDefault="0087297A" w:rsidP="0008757A">
            <w:pPr>
              <w:rPr>
                <w:sz w:val="20"/>
                <w:szCs w:val="18"/>
              </w:rPr>
            </w:pPr>
            <w:r w:rsidRPr="0008757A">
              <w:rPr>
                <w:sz w:val="20"/>
                <w:szCs w:val="18"/>
              </w:rPr>
              <w:t>Author:</w:t>
            </w:r>
          </w:p>
        </w:tc>
        <w:tc>
          <w:tcPr>
            <w:tcW w:w="3870" w:type="dxa"/>
            <w:shd w:val="clear" w:color="auto" w:fill="F8F8F8"/>
          </w:tcPr>
          <w:p w14:paraId="7B859D9A" w14:textId="77777777" w:rsidR="0087297A" w:rsidRPr="0008757A" w:rsidRDefault="0087297A" w:rsidP="0008757A">
            <w:pPr>
              <w:rPr>
                <w:sz w:val="20"/>
                <w:szCs w:val="18"/>
              </w:rPr>
            </w:pPr>
          </w:p>
        </w:tc>
        <w:tc>
          <w:tcPr>
            <w:tcW w:w="1460" w:type="dxa"/>
          </w:tcPr>
          <w:p w14:paraId="4FFC1F3F" w14:textId="77777777" w:rsidR="0087297A" w:rsidRPr="0008757A" w:rsidRDefault="0087297A" w:rsidP="0008757A">
            <w:pPr>
              <w:rPr>
                <w:sz w:val="20"/>
                <w:szCs w:val="18"/>
              </w:rPr>
            </w:pPr>
            <w:r w:rsidRPr="0008757A">
              <w:rPr>
                <w:sz w:val="20"/>
                <w:szCs w:val="18"/>
              </w:rPr>
              <w:t>Date:</w:t>
            </w:r>
          </w:p>
        </w:tc>
        <w:tc>
          <w:tcPr>
            <w:tcW w:w="2680" w:type="dxa"/>
            <w:shd w:val="clear" w:color="auto" w:fill="F8F8F8"/>
          </w:tcPr>
          <w:p w14:paraId="16479479" w14:textId="77777777" w:rsidR="0087297A" w:rsidRPr="0008757A" w:rsidRDefault="0087297A" w:rsidP="0008757A">
            <w:pPr>
              <w:rPr>
                <w:sz w:val="20"/>
                <w:szCs w:val="18"/>
              </w:rPr>
            </w:pPr>
          </w:p>
        </w:tc>
      </w:tr>
      <w:tr w:rsidR="0087297A" w:rsidRPr="0008757A" w14:paraId="1AE48D50" w14:textId="77777777" w:rsidTr="0008757A">
        <w:tc>
          <w:tcPr>
            <w:tcW w:w="6770" w:type="dxa"/>
            <w:gridSpan w:val="3"/>
            <w:tcBorders>
              <w:bottom w:val="single" w:sz="4" w:space="0" w:color="auto"/>
            </w:tcBorders>
          </w:tcPr>
          <w:p w14:paraId="5D6E827B" w14:textId="03A020A1" w:rsidR="0087297A" w:rsidRPr="0008757A" w:rsidRDefault="00C02313" w:rsidP="0008757A">
            <w:pPr>
              <w:rPr>
                <w:sz w:val="20"/>
                <w:szCs w:val="18"/>
              </w:rPr>
            </w:pPr>
            <w:bookmarkStart w:id="11" w:name="_Hlk116937993"/>
            <w:r w:rsidRPr="0008757A">
              <w:rPr>
                <w:sz w:val="20"/>
                <w:szCs w:val="18"/>
              </w:rPr>
              <w:t>Does the analysis of record appear to be complete, free of errors, and in accordance with current dam safety practices? If not, describe the deficiencies:</w:t>
            </w:r>
          </w:p>
        </w:tc>
        <w:tc>
          <w:tcPr>
            <w:tcW w:w="2680" w:type="dxa"/>
            <w:tcBorders>
              <w:bottom w:val="single" w:sz="4" w:space="0" w:color="auto"/>
            </w:tcBorders>
          </w:tcPr>
          <w:p w14:paraId="0C0E47C8" w14:textId="77777777" w:rsidR="0087297A" w:rsidRPr="0008757A" w:rsidRDefault="002851BA" w:rsidP="0008757A">
            <w:pPr>
              <w:rPr>
                <w:sz w:val="20"/>
                <w:szCs w:val="18"/>
              </w:rPr>
            </w:pPr>
            <w:sdt>
              <w:sdtPr>
                <w:rPr>
                  <w:sz w:val="20"/>
                  <w:szCs w:val="18"/>
                </w:rPr>
                <w:id w:val="1918279434"/>
                <w:placeholder>
                  <w:docPart w:val="EE55192A193E4855B6DEF2BFA07755C7"/>
                </w:placeholder>
                <w:showingPlcHdr/>
                <w:dropDownList>
                  <w:listItem w:displayText="YES" w:value="YES"/>
                  <w:listItem w:displayText="NO" w:value="NO"/>
                </w:dropDownList>
              </w:sdtPr>
              <w:sdtEndPr/>
              <w:sdtContent>
                <w:r w:rsidR="0087297A" w:rsidRPr="0008757A">
                  <w:rPr>
                    <w:sz w:val="20"/>
                    <w:szCs w:val="18"/>
                  </w:rPr>
                  <w:t>[YES/NO]</w:t>
                </w:r>
              </w:sdtContent>
            </w:sdt>
          </w:p>
        </w:tc>
      </w:tr>
      <w:bookmarkEnd w:id="11"/>
      <w:tr w:rsidR="000C4160" w:rsidRPr="0008757A" w14:paraId="2619B641" w14:textId="77777777" w:rsidTr="0008757A">
        <w:tc>
          <w:tcPr>
            <w:tcW w:w="9450" w:type="dxa"/>
            <w:gridSpan w:val="4"/>
            <w:shd w:val="clear" w:color="auto" w:fill="F8F8F8"/>
          </w:tcPr>
          <w:p w14:paraId="60042D0F" w14:textId="77777777" w:rsidR="000C4160" w:rsidRPr="0008757A" w:rsidRDefault="000C4160" w:rsidP="0008757A">
            <w:pPr>
              <w:rPr>
                <w:sz w:val="20"/>
                <w:szCs w:val="18"/>
              </w:rPr>
            </w:pPr>
          </w:p>
          <w:p w14:paraId="567B55BD" w14:textId="77777777" w:rsidR="00687300" w:rsidRDefault="00687300" w:rsidP="0008757A">
            <w:pPr>
              <w:rPr>
                <w:sz w:val="20"/>
                <w:szCs w:val="18"/>
              </w:rPr>
            </w:pPr>
          </w:p>
          <w:p w14:paraId="4BFC38BE" w14:textId="15AE3030" w:rsidR="009B3D03" w:rsidRPr="0008757A" w:rsidRDefault="009B3D03" w:rsidP="0008757A">
            <w:pPr>
              <w:rPr>
                <w:sz w:val="20"/>
                <w:szCs w:val="18"/>
              </w:rPr>
            </w:pPr>
          </w:p>
        </w:tc>
      </w:tr>
      <w:tr w:rsidR="000C4160" w:rsidRPr="0008757A" w14:paraId="625FCD7D" w14:textId="77777777" w:rsidTr="0008757A">
        <w:tblPrEx>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PrEx>
        <w:tc>
          <w:tcPr>
            <w:tcW w:w="6770" w:type="dxa"/>
            <w:gridSpan w:val="3"/>
            <w:tcBorders>
              <w:top w:val="single" w:sz="4" w:space="0" w:color="auto"/>
              <w:left w:val="single" w:sz="4" w:space="0" w:color="auto"/>
              <w:bottom w:val="single" w:sz="4" w:space="0" w:color="auto"/>
              <w:right w:val="single" w:sz="4" w:space="0" w:color="auto"/>
            </w:tcBorders>
          </w:tcPr>
          <w:p w14:paraId="5426597E" w14:textId="3F609F93" w:rsidR="000C4160" w:rsidRPr="0008757A" w:rsidRDefault="0052752E" w:rsidP="0008757A">
            <w:pPr>
              <w:rPr>
                <w:sz w:val="20"/>
                <w:szCs w:val="18"/>
              </w:rPr>
            </w:pPr>
            <w:r w:rsidRPr="0008757A">
              <w:rPr>
                <w:sz w:val="20"/>
                <w:szCs w:val="18"/>
              </w:rPr>
              <w:t>Does the seepage analysis indicate that the dam has adequate seepage collection and filtration? If not, describe the deficiencies:</w:t>
            </w:r>
          </w:p>
        </w:tc>
        <w:tc>
          <w:tcPr>
            <w:tcW w:w="2680" w:type="dxa"/>
            <w:tcBorders>
              <w:top w:val="single" w:sz="4" w:space="0" w:color="auto"/>
              <w:left w:val="single" w:sz="4" w:space="0" w:color="auto"/>
              <w:bottom w:val="single" w:sz="4" w:space="0" w:color="auto"/>
              <w:right w:val="single" w:sz="4" w:space="0" w:color="auto"/>
            </w:tcBorders>
          </w:tcPr>
          <w:p w14:paraId="5DF02F9F" w14:textId="77777777" w:rsidR="000C4160" w:rsidRPr="0008757A" w:rsidRDefault="002851BA" w:rsidP="0008757A">
            <w:pPr>
              <w:rPr>
                <w:sz w:val="20"/>
                <w:szCs w:val="18"/>
              </w:rPr>
            </w:pPr>
            <w:sdt>
              <w:sdtPr>
                <w:rPr>
                  <w:sz w:val="20"/>
                  <w:szCs w:val="18"/>
                </w:rPr>
                <w:id w:val="-594319046"/>
                <w:placeholder>
                  <w:docPart w:val="03E7E3D3DD9642A28C71FF7ED89CD7A8"/>
                </w:placeholder>
                <w:showingPlcHdr/>
                <w:dropDownList>
                  <w:listItem w:displayText="YES" w:value="YES"/>
                  <w:listItem w:displayText="NO" w:value="NO"/>
                </w:dropDownList>
              </w:sdtPr>
              <w:sdtEndPr/>
              <w:sdtContent>
                <w:r w:rsidR="000C4160" w:rsidRPr="0008757A">
                  <w:rPr>
                    <w:sz w:val="20"/>
                    <w:szCs w:val="18"/>
                  </w:rPr>
                  <w:t>[YES/NO]</w:t>
                </w:r>
              </w:sdtContent>
            </w:sdt>
          </w:p>
        </w:tc>
      </w:tr>
      <w:tr w:rsidR="00CE6B5C" w:rsidRPr="0008757A" w14:paraId="1289ECB1" w14:textId="77777777" w:rsidTr="0008757A">
        <w:tblPrEx>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PrEx>
        <w:tc>
          <w:tcPr>
            <w:tcW w:w="9450" w:type="dxa"/>
            <w:gridSpan w:val="4"/>
            <w:tcBorders>
              <w:top w:val="single" w:sz="4" w:space="0" w:color="auto"/>
              <w:left w:val="single" w:sz="4" w:space="0" w:color="auto"/>
              <w:bottom w:val="single" w:sz="4" w:space="0" w:color="auto"/>
              <w:right w:val="single" w:sz="4" w:space="0" w:color="auto"/>
            </w:tcBorders>
            <w:shd w:val="clear" w:color="auto" w:fill="F8F8F8"/>
          </w:tcPr>
          <w:p w14:paraId="3DCF38BF" w14:textId="77777777" w:rsidR="00CE6B5C" w:rsidRPr="0008757A" w:rsidRDefault="00CE6B5C" w:rsidP="0008757A">
            <w:pPr>
              <w:rPr>
                <w:sz w:val="20"/>
                <w:szCs w:val="18"/>
              </w:rPr>
            </w:pPr>
          </w:p>
          <w:p w14:paraId="0AF28A3E" w14:textId="77777777" w:rsidR="006C7180" w:rsidRDefault="006C7180" w:rsidP="0008757A">
            <w:pPr>
              <w:rPr>
                <w:sz w:val="20"/>
                <w:szCs w:val="18"/>
              </w:rPr>
            </w:pPr>
          </w:p>
          <w:p w14:paraId="127E4E2E" w14:textId="1FFEBF03" w:rsidR="009B3D03" w:rsidRPr="0008757A" w:rsidRDefault="009B3D03" w:rsidP="0008757A">
            <w:pPr>
              <w:rPr>
                <w:sz w:val="20"/>
                <w:szCs w:val="18"/>
              </w:rPr>
            </w:pPr>
          </w:p>
        </w:tc>
      </w:tr>
      <w:tr w:rsidR="0087297A" w:rsidRPr="0008757A" w14:paraId="53C6652B" w14:textId="77777777" w:rsidTr="0008757A">
        <w:tblPrEx>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PrEx>
        <w:tc>
          <w:tcPr>
            <w:tcW w:w="6770" w:type="dxa"/>
            <w:gridSpan w:val="3"/>
            <w:tcBorders>
              <w:top w:val="single" w:sz="4" w:space="0" w:color="auto"/>
              <w:left w:val="single" w:sz="4" w:space="0" w:color="auto"/>
              <w:bottom w:val="single" w:sz="4" w:space="0" w:color="auto"/>
              <w:right w:val="single" w:sz="4" w:space="0" w:color="auto"/>
            </w:tcBorders>
          </w:tcPr>
          <w:p w14:paraId="5BB493DC" w14:textId="209904A9" w:rsidR="0087297A" w:rsidRPr="0008757A" w:rsidRDefault="00687300" w:rsidP="0008757A">
            <w:pPr>
              <w:rPr>
                <w:sz w:val="20"/>
                <w:szCs w:val="18"/>
              </w:rPr>
            </w:pPr>
            <w:r w:rsidRPr="0008757A">
              <w:rPr>
                <w:sz w:val="20"/>
                <w:szCs w:val="18"/>
              </w:rPr>
              <w:t>Is there a need for additional seepage analysis to better understand observed seepage or plan remedial action? If yes, describe the recommended analyses:</w:t>
            </w:r>
          </w:p>
        </w:tc>
        <w:tc>
          <w:tcPr>
            <w:tcW w:w="2680" w:type="dxa"/>
            <w:tcBorders>
              <w:top w:val="single" w:sz="4" w:space="0" w:color="auto"/>
              <w:left w:val="single" w:sz="4" w:space="0" w:color="auto"/>
              <w:bottom w:val="single" w:sz="4" w:space="0" w:color="auto"/>
              <w:right w:val="single" w:sz="4" w:space="0" w:color="auto"/>
            </w:tcBorders>
          </w:tcPr>
          <w:p w14:paraId="4AD7CC53" w14:textId="77777777" w:rsidR="0087297A" w:rsidRPr="0008757A" w:rsidRDefault="002851BA" w:rsidP="0008757A">
            <w:pPr>
              <w:rPr>
                <w:sz w:val="20"/>
                <w:szCs w:val="18"/>
              </w:rPr>
            </w:pPr>
            <w:sdt>
              <w:sdtPr>
                <w:rPr>
                  <w:sz w:val="20"/>
                  <w:szCs w:val="18"/>
                </w:rPr>
                <w:id w:val="-1311550067"/>
                <w:placeholder>
                  <w:docPart w:val="9E8B1E104E4340CFA0EEDDD2E3409DA5"/>
                </w:placeholder>
                <w:showingPlcHdr/>
                <w:dropDownList>
                  <w:listItem w:displayText="YES" w:value="YES"/>
                  <w:listItem w:displayText="NO" w:value="NO"/>
                </w:dropDownList>
              </w:sdtPr>
              <w:sdtEndPr/>
              <w:sdtContent>
                <w:r w:rsidR="0087297A" w:rsidRPr="0008757A">
                  <w:rPr>
                    <w:sz w:val="20"/>
                    <w:szCs w:val="18"/>
                  </w:rPr>
                  <w:t>[YES/NO]</w:t>
                </w:r>
              </w:sdtContent>
            </w:sdt>
          </w:p>
        </w:tc>
      </w:tr>
      <w:tr w:rsidR="0087297A" w:rsidRPr="0008757A" w14:paraId="4CCE377B" w14:textId="77777777" w:rsidTr="0008757A">
        <w:tblPrEx>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PrEx>
        <w:tc>
          <w:tcPr>
            <w:tcW w:w="9450" w:type="dxa"/>
            <w:gridSpan w:val="4"/>
            <w:tcBorders>
              <w:top w:val="single" w:sz="4" w:space="0" w:color="auto"/>
              <w:left w:val="single" w:sz="4" w:space="0" w:color="auto"/>
              <w:bottom w:val="single" w:sz="4" w:space="0" w:color="auto"/>
              <w:right w:val="single" w:sz="4" w:space="0" w:color="auto"/>
            </w:tcBorders>
            <w:shd w:val="clear" w:color="auto" w:fill="F8F8F8"/>
          </w:tcPr>
          <w:p w14:paraId="237873FE" w14:textId="77777777" w:rsidR="00687300" w:rsidRDefault="00687300" w:rsidP="0008757A">
            <w:pPr>
              <w:rPr>
                <w:sz w:val="20"/>
                <w:szCs w:val="18"/>
              </w:rPr>
            </w:pPr>
          </w:p>
          <w:p w14:paraId="1C13963F" w14:textId="77777777" w:rsidR="009B3D03" w:rsidRDefault="009B3D03" w:rsidP="0008757A">
            <w:pPr>
              <w:rPr>
                <w:sz w:val="20"/>
                <w:szCs w:val="18"/>
              </w:rPr>
            </w:pPr>
          </w:p>
          <w:p w14:paraId="2B092881" w14:textId="77777777" w:rsidR="009B3D03" w:rsidRDefault="009B3D03" w:rsidP="0008757A">
            <w:pPr>
              <w:rPr>
                <w:sz w:val="20"/>
                <w:szCs w:val="18"/>
              </w:rPr>
            </w:pPr>
          </w:p>
          <w:p w14:paraId="67629A81" w14:textId="3677BFE3" w:rsidR="009B3D03" w:rsidRPr="0008757A" w:rsidRDefault="009B3D03" w:rsidP="0008757A">
            <w:pPr>
              <w:rPr>
                <w:sz w:val="20"/>
                <w:szCs w:val="18"/>
              </w:rPr>
            </w:pPr>
          </w:p>
        </w:tc>
      </w:tr>
      <w:tr w:rsidR="00F343A7" w:rsidRPr="0008757A" w14:paraId="5ADE95DF" w14:textId="77777777" w:rsidTr="0008757A">
        <w:tc>
          <w:tcPr>
            <w:tcW w:w="6770" w:type="dxa"/>
            <w:gridSpan w:val="3"/>
          </w:tcPr>
          <w:p w14:paraId="4D520701" w14:textId="7D7ABFFB" w:rsidR="00F343A7" w:rsidRPr="0008757A" w:rsidRDefault="00F343A7" w:rsidP="0008757A">
            <w:pPr>
              <w:rPr>
                <w:sz w:val="20"/>
                <w:szCs w:val="18"/>
              </w:rPr>
            </w:pPr>
            <w:r w:rsidRPr="0008757A">
              <w:rPr>
                <w:sz w:val="20"/>
                <w:szCs w:val="18"/>
              </w:rPr>
              <w:lastRenderedPageBreak/>
              <w:t>Are there any potential internal erosion failure modes that deserve additional investigation and analysis?”</w:t>
            </w:r>
          </w:p>
        </w:tc>
        <w:tc>
          <w:tcPr>
            <w:tcW w:w="2680" w:type="dxa"/>
          </w:tcPr>
          <w:p w14:paraId="5EE38E7F" w14:textId="77777777" w:rsidR="00F343A7" w:rsidRPr="0008757A" w:rsidRDefault="002851BA" w:rsidP="0008757A">
            <w:pPr>
              <w:rPr>
                <w:sz w:val="20"/>
                <w:szCs w:val="18"/>
              </w:rPr>
            </w:pPr>
            <w:sdt>
              <w:sdtPr>
                <w:rPr>
                  <w:sz w:val="20"/>
                  <w:szCs w:val="18"/>
                </w:rPr>
                <w:id w:val="1149864298"/>
                <w:placeholder>
                  <w:docPart w:val="1AA777B7612E471B8F9EEF2D57F8E1DF"/>
                </w:placeholder>
                <w:showingPlcHdr/>
                <w:dropDownList>
                  <w:listItem w:displayText="YES" w:value="YES"/>
                  <w:listItem w:displayText="NO" w:value="NO"/>
                </w:dropDownList>
              </w:sdtPr>
              <w:sdtEndPr/>
              <w:sdtContent>
                <w:r w:rsidR="00F343A7" w:rsidRPr="0008757A">
                  <w:rPr>
                    <w:sz w:val="20"/>
                    <w:szCs w:val="18"/>
                  </w:rPr>
                  <w:t>[YES/NO]</w:t>
                </w:r>
              </w:sdtContent>
            </w:sdt>
          </w:p>
        </w:tc>
      </w:tr>
      <w:tr w:rsidR="00F343A7" w:rsidRPr="0008757A" w14:paraId="293FE463" w14:textId="77777777" w:rsidTr="0008757A">
        <w:tc>
          <w:tcPr>
            <w:tcW w:w="9450" w:type="dxa"/>
            <w:gridSpan w:val="4"/>
            <w:shd w:val="clear" w:color="auto" w:fill="F8F8F8"/>
          </w:tcPr>
          <w:p w14:paraId="73F78765" w14:textId="77777777" w:rsidR="00F343A7" w:rsidRDefault="00F343A7" w:rsidP="0008757A">
            <w:pPr>
              <w:rPr>
                <w:sz w:val="20"/>
                <w:szCs w:val="18"/>
              </w:rPr>
            </w:pPr>
          </w:p>
          <w:p w14:paraId="255808DF" w14:textId="77777777" w:rsidR="009B3D03" w:rsidRDefault="009B3D03" w:rsidP="0008757A">
            <w:pPr>
              <w:rPr>
                <w:sz w:val="20"/>
                <w:szCs w:val="18"/>
              </w:rPr>
            </w:pPr>
          </w:p>
          <w:p w14:paraId="32595C8A" w14:textId="7A122666" w:rsidR="009B3D03" w:rsidRPr="0008757A" w:rsidRDefault="009B3D03" w:rsidP="0008757A">
            <w:pPr>
              <w:rPr>
                <w:sz w:val="20"/>
                <w:szCs w:val="18"/>
              </w:rPr>
            </w:pPr>
          </w:p>
        </w:tc>
      </w:tr>
      <w:tr w:rsidR="00F343A7" w:rsidRPr="0008757A" w14:paraId="73671735" w14:textId="77777777" w:rsidTr="0008757A">
        <w:tc>
          <w:tcPr>
            <w:tcW w:w="6770" w:type="dxa"/>
            <w:gridSpan w:val="3"/>
          </w:tcPr>
          <w:p w14:paraId="6AC02646" w14:textId="1B87629A" w:rsidR="00F343A7" w:rsidRPr="0008757A" w:rsidRDefault="00F343A7" w:rsidP="0008757A">
            <w:pPr>
              <w:rPr>
                <w:sz w:val="20"/>
                <w:szCs w:val="18"/>
              </w:rPr>
            </w:pPr>
            <w:r w:rsidRPr="0008757A">
              <w:rPr>
                <w:sz w:val="20"/>
                <w:szCs w:val="18"/>
              </w:rPr>
              <w:t>Do filtering systems seem adequate?  Describe potential deficiencies.</w:t>
            </w:r>
          </w:p>
        </w:tc>
        <w:tc>
          <w:tcPr>
            <w:tcW w:w="2680" w:type="dxa"/>
          </w:tcPr>
          <w:p w14:paraId="68893946" w14:textId="77777777" w:rsidR="00F343A7" w:rsidRPr="0008757A" w:rsidRDefault="002851BA" w:rsidP="0008757A">
            <w:pPr>
              <w:rPr>
                <w:sz w:val="20"/>
                <w:szCs w:val="18"/>
              </w:rPr>
            </w:pPr>
            <w:sdt>
              <w:sdtPr>
                <w:rPr>
                  <w:sz w:val="20"/>
                  <w:szCs w:val="18"/>
                </w:rPr>
                <w:id w:val="1517506169"/>
                <w:placeholder>
                  <w:docPart w:val="AF7957937D3E4606AFC9622B1E1242A3"/>
                </w:placeholder>
                <w:showingPlcHdr/>
                <w:dropDownList>
                  <w:listItem w:displayText="YES" w:value="YES"/>
                  <w:listItem w:displayText="NO" w:value="NO"/>
                </w:dropDownList>
              </w:sdtPr>
              <w:sdtEndPr/>
              <w:sdtContent>
                <w:r w:rsidR="00F343A7" w:rsidRPr="0008757A">
                  <w:rPr>
                    <w:sz w:val="20"/>
                    <w:szCs w:val="18"/>
                  </w:rPr>
                  <w:t>[YES/NO]</w:t>
                </w:r>
              </w:sdtContent>
            </w:sdt>
          </w:p>
        </w:tc>
      </w:tr>
      <w:tr w:rsidR="00F343A7" w:rsidRPr="0008757A" w14:paraId="532B1E8D" w14:textId="77777777" w:rsidTr="0008757A">
        <w:tc>
          <w:tcPr>
            <w:tcW w:w="9450" w:type="dxa"/>
            <w:gridSpan w:val="4"/>
            <w:shd w:val="clear" w:color="auto" w:fill="F8F8F8"/>
          </w:tcPr>
          <w:p w14:paraId="54F231DB" w14:textId="3D59298E" w:rsidR="00F343A7" w:rsidRDefault="00F343A7" w:rsidP="0008757A">
            <w:pPr>
              <w:rPr>
                <w:sz w:val="20"/>
                <w:szCs w:val="18"/>
              </w:rPr>
            </w:pPr>
          </w:p>
          <w:p w14:paraId="209BFE8F" w14:textId="77777777" w:rsidR="009B3D03" w:rsidRPr="0008757A" w:rsidRDefault="009B3D03" w:rsidP="0008757A">
            <w:pPr>
              <w:rPr>
                <w:sz w:val="20"/>
                <w:szCs w:val="18"/>
              </w:rPr>
            </w:pPr>
          </w:p>
          <w:p w14:paraId="6A6F8416" w14:textId="77777777" w:rsidR="00F343A7" w:rsidRPr="0008757A" w:rsidRDefault="00F343A7" w:rsidP="0008757A">
            <w:pPr>
              <w:rPr>
                <w:sz w:val="20"/>
                <w:szCs w:val="18"/>
              </w:rPr>
            </w:pPr>
          </w:p>
        </w:tc>
      </w:tr>
    </w:tbl>
    <w:p w14:paraId="73CA5623" w14:textId="77777777" w:rsidR="00F343A7" w:rsidRPr="0008757A" w:rsidRDefault="00F343A7" w:rsidP="0008757A">
      <w:pPr>
        <w:pStyle w:val="NewHeading"/>
      </w:pPr>
    </w:p>
    <w:p w14:paraId="74AECF96" w14:textId="19B74C40" w:rsidR="00BC50B2" w:rsidRPr="009B3D03" w:rsidRDefault="00BC50B2" w:rsidP="0008757A">
      <w:pPr>
        <w:pStyle w:val="NewHeading"/>
        <w:rPr>
          <w:i/>
          <w:iCs/>
        </w:rPr>
      </w:pPr>
      <w:r w:rsidRPr="009B3D03">
        <w:rPr>
          <w:i/>
          <w:iCs/>
        </w:rPr>
        <w:t>Stability</w:t>
      </w:r>
    </w:p>
    <w:tbl>
      <w:tblPr>
        <w:tblStyle w:val="TableGrid"/>
        <w:tblW w:w="9450" w:type="dxa"/>
        <w:tblInd w:w="-23" w:type="dxa"/>
        <w:tblLook w:val="04A0" w:firstRow="1" w:lastRow="0" w:firstColumn="1" w:lastColumn="0" w:noHBand="0" w:noVBand="1"/>
      </w:tblPr>
      <w:tblGrid>
        <w:gridCol w:w="1438"/>
        <w:gridCol w:w="3860"/>
        <w:gridCol w:w="1458"/>
        <w:gridCol w:w="2676"/>
        <w:gridCol w:w="18"/>
      </w:tblGrid>
      <w:tr w:rsidR="00687300" w:rsidRPr="0008757A" w14:paraId="45018601" w14:textId="77777777" w:rsidTr="0008757A">
        <w:trPr>
          <w:gridAfter w:val="1"/>
          <w:wAfter w:w="18" w:type="dxa"/>
        </w:trPr>
        <w:tc>
          <w:tcPr>
            <w:tcW w:w="6770" w:type="dxa"/>
            <w:gridSpan w:val="3"/>
          </w:tcPr>
          <w:p w14:paraId="2E45BF1B" w14:textId="0E6A1585" w:rsidR="00687300" w:rsidRPr="0008757A" w:rsidRDefault="00687300" w:rsidP="0008757A">
            <w:pPr>
              <w:rPr>
                <w:sz w:val="20"/>
                <w:szCs w:val="18"/>
              </w:rPr>
            </w:pPr>
            <w:r w:rsidRPr="0008757A">
              <w:rPr>
                <w:sz w:val="20"/>
                <w:szCs w:val="18"/>
              </w:rPr>
              <w:t>Is there a stability analysis of record? If so, provide the date and author of the document.</w:t>
            </w:r>
          </w:p>
        </w:tc>
        <w:tc>
          <w:tcPr>
            <w:tcW w:w="2680" w:type="dxa"/>
          </w:tcPr>
          <w:p w14:paraId="44C141AE" w14:textId="77777777" w:rsidR="00687300" w:rsidRPr="0008757A" w:rsidRDefault="002851BA" w:rsidP="0008757A">
            <w:pPr>
              <w:rPr>
                <w:sz w:val="20"/>
                <w:szCs w:val="18"/>
              </w:rPr>
            </w:pPr>
            <w:sdt>
              <w:sdtPr>
                <w:rPr>
                  <w:sz w:val="20"/>
                  <w:szCs w:val="18"/>
                </w:rPr>
                <w:id w:val="231900547"/>
                <w:placeholder>
                  <w:docPart w:val="9C0A61BBC1C24F9C9B349197B49AE12B"/>
                </w:placeholder>
                <w:showingPlcHdr/>
                <w:dropDownList>
                  <w:listItem w:displayText="YES" w:value="YES"/>
                  <w:listItem w:displayText="NO" w:value="NO"/>
                </w:dropDownList>
              </w:sdtPr>
              <w:sdtEndPr/>
              <w:sdtContent>
                <w:r w:rsidR="00687300" w:rsidRPr="0008757A">
                  <w:rPr>
                    <w:sz w:val="20"/>
                    <w:szCs w:val="18"/>
                  </w:rPr>
                  <w:t>[YES/NO]</w:t>
                </w:r>
              </w:sdtContent>
            </w:sdt>
          </w:p>
        </w:tc>
      </w:tr>
      <w:tr w:rsidR="000B6758" w:rsidRPr="0008757A" w14:paraId="1FE72EA8" w14:textId="77777777" w:rsidTr="0008757A">
        <w:trPr>
          <w:gridAfter w:val="1"/>
          <w:wAfter w:w="18" w:type="dxa"/>
          <w:trHeight w:val="475"/>
        </w:trPr>
        <w:tc>
          <w:tcPr>
            <w:tcW w:w="1440" w:type="dxa"/>
          </w:tcPr>
          <w:p w14:paraId="694DEB61" w14:textId="6F5C58BE" w:rsidR="000B6758" w:rsidRPr="0008757A" w:rsidRDefault="000B6758" w:rsidP="0008757A">
            <w:pPr>
              <w:rPr>
                <w:sz w:val="20"/>
                <w:szCs w:val="18"/>
              </w:rPr>
            </w:pPr>
            <w:r w:rsidRPr="0008757A">
              <w:rPr>
                <w:sz w:val="20"/>
                <w:szCs w:val="18"/>
              </w:rPr>
              <w:t>Author:</w:t>
            </w:r>
          </w:p>
        </w:tc>
        <w:tc>
          <w:tcPr>
            <w:tcW w:w="3870" w:type="dxa"/>
            <w:shd w:val="clear" w:color="auto" w:fill="F8F8F8"/>
          </w:tcPr>
          <w:p w14:paraId="6D4BC55F" w14:textId="77777777" w:rsidR="000B6758" w:rsidRPr="0008757A" w:rsidRDefault="000B6758" w:rsidP="0008757A">
            <w:pPr>
              <w:rPr>
                <w:sz w:val="20"/>
                <w:szCs w:val="18"/>
              </w:rPr>
            </w:pPr>
          </w:p>
        </w:tc>
        <w:tc>
          <w:tcPr>
            <w:tcW w:w="1460" w:type="dxa"/>
          </w:tcPr>
          <w:p w14:paraId="0EDFC540" w14:textId="77777777" w:rsidR="000B6758" w:rsidRPr="0008757A" w:rsidRDefault="000B6758" w:rsidP="0008757A">
            <w:pPr>
              <w:rPr>
                <w:sz w:val="20"/>
                <w:szCs w:val="18"/>
              </w:rPr>
            </w:pPr>
            <w:r w:rsidRPr="0008757A">
              <w:rPr>
                <w:sz w:val="20"/>
                <w:szCs w:val="18"/>
              </w:rPr>
              <w:t>Date:</w:t>
            </w:r>
          </w:p>
        </w:tc>
        <w:tc>
          <w:tcPr>
            <w:tcW w:w="2680" w:type="dxa"/>
            <w:shd w:val="clear" w:color="auto" w:fill="F8F8F8"/>
          </w:tcPr>
          <w:p w14:paraId="399EE5EB" w14:textId="77777777" w:rsidR="000B6758" w:rsidRPr="0008757A" w:rsidRDefault="000B6758" w:rsidP="0008757A">
            <w:pPr>
              <w:rPr>
                <w:sz w:val="20"/>
                <w:szCs w:val="18"/>
              </w:rPr>
            </w:pPr>
          </w:p>
        </w:tc>
      </w:tr>
      <w:tr w:rsidR="000B6758" w:rsidRPr="0008757A" w14:paraId="24F82AB7" w14:textId="77777777" w:rsidTr="0008757A">
        <w:trPr>
          <w:gridAfter w:val="1"/>
          <w:wAfter w:w="18" w:type="dxa"/>
        </w:trPr>
        <w:tc>
          <w:tcPr>
            <w:tcW w:w="6770" w:type="dxa"/>
            <w:gridSpan w:val="3"/>
          </w:tcPr>
          <w:p w14:paraId="24C971D0" w14:textId="5FED3971" w:rsidR="000B6758" w:rsidRPr="0008757A" w:rsidRDefault="00687300" w:rsidP="0008757A">
            <w:pPr>
              <w:rPr>
                <w:sz w:val="20"/>
                <w:szCs w:val="18"/>
              </w:rPr>
            </w:pPr>
            <w:r w:rsidRPr="0008757A">
              <w:rPr>
                <w:sz w:val="20"/>
                <w:szCs w:val="18"/>
              </w:rPr>
              <w:t>Does the analysis of record appear to be complete, free of errors, and in accordance with current dam safety practices? If not, describe the deficiencies:</w:t>
            </w:r>
          </w:p>
        </w:tc>
        <w:tc>
          <w:tcPr>
            <w:tcW w:w="2680" w:type="dxa"/>
          </w:tcPr>
          <w:p w14:paraId="67899A7A" w14:textId="77777777" w:rsidR="000B6758" w:rsidRPr="0008757A" w:rsidRDefault="002851BA" w:rsidP="0008757A">
            <w:pPr>
              <w:rPr>
                <w:sz w:val="20"/>
                <w:szCs w:val="18"/>
              </w:rPr>
            </w:pPr>
            <w:sdt>
              <w:sdtPr>
                <w:rPr>
                  <w:sz w:val="20"/>
                  <w:szCs w:val="18"/>
                </w:rPr>
                <w:id w:val="-673265385"/>
                <w:placeholder>
                  <w:docPart w:val="8C74D0296CA54AC587B0EE7BD6CDFA35"/>
                </w:placeholder>
                <w:showingPlcHdr/>
                <w:dropDownList>
                  <w:listItem w:displayText="YES" w:value="YES"/>
                  <w:listItem w:displayText="NO" w:value="NO"/>
                </w:dropDownList>
              </w:sdtPr>
              <w:sdtEndPr/>
              <w:sdtContent>
                <w:r w:rsidR="000B6758" w:rsidRPr="0008757A">
                  <w:rPr>
                    <w:sz w:val="20"/>
                    <w:szCs w:val="18"/>
                  </w:rPr>
                  <w:t>[YES/NO]</w:t>
                </w:r>
              </w:sdtContent>
            </w:sdt>
          </w:p>
        </w:tc>
      </w:tr>
      <w:tr w:rsidR="000B6758" w:rsidRPr="0008757A" w14:paraId="494AF56F" w14:textId="77777777" w:rsidTr="0008757A">
        <w:trPr>
          <w:gridAfter w:val="1"/>
          <w:wAfter w:w="18" w:type="dxa"/>
        </w:trPr>
        <w:tc>
          <w:tcPr>
            <w:tcW w:w="9450" w:type="dxa"/>
            <w:gridSpan w:val="4"/>
            <w:shd w:val="clear" w:color="auto" w:fill="F8F8F8"/>
          </w:tcPr>
          <w:p w14:paraId="308D522D" w14:textId="77777777" w:rsidR="000B6758" w:rsidRPr="0008757A" w:rsidRDefault="000B6758" w:rsidP="0008757A">
            <w:pPr>
              <w:rPr>
                <w:sz w:val="20"/>
                <w:szCs w:val="18"/>
              </w:rPr>
            </w:pPr>
          </w:p>
          <w:p w14:paraId="03E02729" w14:textId="0DE54B7A" w:rsidR="00C37C97" w:rsidRPr="0008757A" w:rsidRDefault="00C37C97" w:rsidP="0008757A">
            <w:pPr>
              <w:rPr>
                <w:sz w:val="20"/>
                <w:szCs w:val="18"/>
              </w:rPr>
            </w:pPr>
          </w:p>
        </w:tc>
      </w:tr>
      <w:tr w:rsidR="000B6758" w:rsidRPr="0008757A" w14:paraId="1D8D525C" w14:textId="77777777" w:rsidTr="0008757A">
        <w:trPr>
          <w:gridAfter w:val="1"/>
          <w:wAfter w:w="18" w:type="dxa"/>
        </w:trPr>
        <w:tc>
          <w:tcPr>
            <w:tcW w:w="6770" w:type="dxa"/>
            <w:gridSpan w:val="3"/>
          </w:tcPr>
          <w:p w14:paraId="02EF65CE" w14:textId="2EBA75BD" w:rsidR="000B6758" w:rsidRPr="0008757A" w:rsidRDefault="00C37C97" w:rsidP="0008757A">
            <w:pPr>
              <w:rPr>
                <w:sz w:val="20"/>
                <w:szCs w:val="18"/>
              </w:rPr>
            </w:pPr>
            <w:r w:rsidRPr="0008757A">
              <w:rPr>
                <w:sz w:val="20"/>
                <w:szCs w:val="18"/>
              </w:rPr>
              <w:t>Does the stability analysis indicate that the dam will be stable with adequate factors of safety under an appropriate range of loading conditions? If not, describe the deficiencies:</w:t>
            </w:r>
          </w:p>
        </w:tc>
        <w:tc>
          <w:tcPr>
            <w:tcW w:w="2680" w:type="dxa"/>
          </w:tcPr>
          <w:p w14:paraId="5770CDA0" w14:textId="77777777" w:rsidR="000B6758" w:rsidRPr="0008757A" w:rsidRDefault="002851BA" w:rsidP="0008757A">
            <w:pPr>
              <w:rPr>
                <w:sz w:val="20"/>
                <w:szCs w:val="18"/>
              </w:rPr>
            </w:pPr>
            <w:sdt>
              <w:sdtPr>
                <w:rPr>
                  <w:sz w:val="20"/>
                  <w:szCs w:val="18"/>
                </w:rPr>
                <w:id w:val="-706879086"/>
                <w:placeholder>
                  <w:docPart w:val="F1DF6636D9E2443589A11499ABA7550F"/>
                </w:placeholder>
                <w:showingPlcHdr/>
                <w:dropDownList>
                  <w:listItem w:displayText="YES" w:value="YES"/>
                  <w:listItem w:displayText="NO" w:value="NO"/>
                </w:dropDownList>
              </w:sdtPr>
              <w:sdtEndPr/>
              <w:sdtContent>
                <w:r w:rsidR="000B6758" w:rsidRPr="0008757A">
                  <w:rPr>
                    <w:sz w:val="20"/>
                    <w:szCs w:val="18"/>
                  </w:rPr>
                  <w:t>[YES/NO]</w:t>
                </w:r>
              </w:sdtContent>
            </w:sdt>
          </w:p>
        </w:tc>
      </w:tr>
      <w:tr w:rsidR="000B6758" w:rsidRPr="0008757A" w14:paraId="3F1C4306" w14:textId="77777777" w:rsidTr="0008757A">
        <w:trPr>
          <w:gridAfter w:val="1"/>
          <w:wAfter w:w="18" w:type="dxa"/>
        </w:trPr>
        <w:tc>
          <w:tcPr>
            <w:tcW w:w="9450" w:type="dxa"/>
            <w:gridSpan w:val="4"/>
            <w:shd w:val="clear" w:color="auto" w:fill="F8F8F8"/>
          </w:tcPr>
          <w:p w14:paraId="50420F1A" w14:textId="77777777" w:rsidR="000B6758" w:rsidRPr="0008757A" w:rsidRDefault="000B6758" w:rsidP="0008757A">
            <w:pPr>
              <w:rPr>
                <w:sz w:val="20"/>
                <w:szCs w:val="18"/>
              </w:rPr>
            </w:pPr>
          </w:p>
          <w:p w14:paraId="1EAF1DF0" w14:textId="694D299B" w:rsidR="006D4AA9" w:rsidRPr="0008757A" w:rsidRDefault="006D4AA9" w:rsidP="0008757A">
            <w:pPr>
              <w:rPr>
                <w:sz w:val="20"/>
                <w:szCs w:val="18"/>
              </w:rPr>
            </w:pPr>
          </w:p>
        </w:tc>
      </w:tr>
      <w:tr w:rsidR="007479C6" w:rsidRPr="0008757A" w14:paraId="0FA7D291" w14:textId="77777777" w:rsidTr="0008757A">
        <w:tblPrEx>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PrEx>
        <w:tc>
          <w:tcPr>
            <w:tcW w:w="6770" w:type="dxa"/>
            <w:gridSpan w:val="3"/>
            <w:tcBorders>
              <w:top w:val="single" w:sz="4" w:space="0" w:color="auto"/>
              <w:left w:val="single" w:sz="4" w:space="0" w:color="auto"/>
              <w:bottom w:val="single" w:sz="4" w:space="0" w:color="auto"/>
              <w:right w:val="single" w:sz="4" w:space="0" w:color="auto"/>
            </w:tcBorders>
          </w:tcPr>
          <w:p w14:paraId="0D02143A" w14:textId="414D179B" w:rsidR="007479C6" w:rsidRPr="0008757A" w:rsidRDefault="006D4AA9" w:rsidP="0008757A">
            <w:pPr>
              <w:rPr>
                <w:sz w:val="20"/>
                <w:szCs w:val="18"/>
              </w:rPr>
            </w:pPr>
            <w:r w:rsidRPr="0008757A">
              <w:rPr>
                <w:sz w:val="20"/>
                <w:szCs w:val="18"/>
              </w:rPr>
              <w:t>Is there a need for additional slope stability analysis to confirm stability of embankment slopes or plan remedial action? If yes, describe the recommended analyses:</w:t>
            </w:r>
          </w:p>
        </w:tc>
        <w:tc>
          <w:tcPr>
            <w:tcW w:w="2680" w:type="dxa"/>
            <w:gridSpan w:val="2"/>
            <w:tcBorders>
              <w:top w:val="single" w:sz="4" w:space="0" w:color="auto"/>
              <w:left w:val="single" w:sz="4" w:space="0" w:color="auto"/>
              <w:bottom w:val="single" w:sz="4" w:space="0" w:color="auto"/>
              <w:right w:val="single" w:sz="4" w:space="0" w:color="auto"/>
            </w:tcBorders>
          </w:tcPr>
          <w:p w14:paraId="4AC8AD29" w14:textId="77777777" w:rsidR="007479C6" w:rsidRPr="0008757A" w:rsidRDefault="002851BA" w:rsidP="0008757A">
            <w:pPr>
              <w:rPr>
                <w:sz w:val="20"/>
                <w:szCs w:val="18"/>
              </w:rPr>
            </w:pPr>
            <w:sdt>
              <w:sdtPr>
                <w:rPr>
                  <w:sz w:val="20"/>
                  <w:szCs w:val="18"/>
                </w:rPr>
                <w:id w:val="253713291"/>
                <w:placeholder>
                  <w:docPart w:val="819D87A82FEA4393BA05A8E135C20B7B"/>
                </w:placeholder>
                <w:showingPlcHdr/>
                <w:dropDownList>
                  <w:listItem w:displayText="YES" w:value="YES"/>
                  <w:listItem w:displayText="NO" w:value="NO"/>
                </w:dropDownList>
              </w:sdtPr>
              <w:sdtEndPr/>
              <w:sdtContent>
                <w:r w:rsidR="007479C6" w:rsidRPr="0008757A">
                  <w:rPr>
                    <w:sz w:val="20"/>
                    <w:szCs w:val="18"/>
                  </w:rPr>
                  <w:t>[YES/NO]</w:t>
                </w:r>
              </w:sdtContent>
            </w:sdt>
          </w:p>
        </w:tc>
      </w:tr>
      <w:tr w:rsidR="007479C6" w:rsidRPr="0008757A" w14:paraId="05471E4E" w14:textId="77777777" w:rsidTr="0008757A">
        <w:tblPrEx>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PrEx>
        <w:tc>
          <w:tcPr>
            <w:tcW w:w="9450" w:type="dxa"/>
            <w:gridSpan w:val="5"/>
            <w:tcBorders>
              <w:top w:val="single" w:sz="4" w:space="0" w:color="auto"/>
              <w:left w:val="single" w:sz="4" w:space="0" w:color="auto"/>
              <w:bottom w:val="single" w:sz="4" w:space="0" w:color="auto"/>
              <w:right w:val="single" w:sz="4" w:space="0" w:color="auto"/>
            </w:tcBorders>
            <w:shd w:val="clear" w:color="auto" w:fill="F8F8F8"/>
          </w:tcPr>
          <w:p w14:paraId="66836BAC" w14:textId="77777777" w:rsidR="007479C6" w:rsidRPr="0008757A" w:rsidRDefault="007479C6" w:rsidP="0008757A">
            <w:pPr>
              <w:rPr>
                <w:sz w:val="20"/>
                <w:szCs w:val="18"/>
              </w:rPr>
            </w:pPr>
          </w:p>
          <w:p w14:paraId="2C599F75" w14:textId="114A3296" w:rsidR="006D4AA9" w:rsidRPr="0008757A" w:rsidRDefault="006D4AA9" w:rsidP="0008757A">
            <w:pPr>
              <w:rPr>
                <w:sz w:val="20"/>
                <w:szCs w:val="18"/>
              </w:rPr>
            </w:pPr>
          </w:p>
        </w:tc>
      </w:tr>
    </w:tbl>
    <w:p w14:paraId="2908637F" w14:textId="77777777" w:rsidR="004E0C0F" w:rsidRPr="0008757A" w:rsidRDefault="004E0C0F" w:rsidP="0008757A">
      <w:pPr>
        <w:sectPr w:rsidR="004E0C0F" w:rsidRPr="0008757A" w:rsidSect="00A214AF">
          <w:pgSz w:w="12240" w:h="15840"/>
          <w:pgMar w:top="1440" w:right="1440" w:bottom="1440" w:left="1440" w:header="720" w:footer="720" w:gutter="0"/>
          <w:cols w:space="720"/>
          <w:docGrid w:linePitch="360"/>
        </w:sectPr>
      </w:pPr>
    </w:p>
    <w:p w14:paraId="3FF7E516" w14:textId="2FDD309A" w:rsidR="004E0C0F" w:rsidRPr="00DC64B8" w:rsidRDefault="002C1248" w:rsidP="0008757A">
      <w:pPr>
        <w:pStyle w:val="NewHeading"/>
        <w:numPr>
          <w:ilvl w:val="0"/>
          <w:numId w:val="21"/>
        </w:numPr>
        <w:rPr>
          <w:caps/>
        </w:rPr>
      </w:pPr>
      <w:r w:rsidRPr="00DC64B8">
        <w:lastRenderedPageBreak/>
        <w:t xml:space="preserve">RISK ASSESSMENT </w:t>
      </w:r>
    </w:p>
    <w:p w14:paraId="241C65E5" w14:textId="77777777" w:rsidR="004E0C0F" w:rsidRPr="009E2AAC" w:rsidRDefault="004E0C0F" w:rsidP="009E2AAC">
      <w:pPr>
        <w:pStyle w:val="NewHeading"/>
        <w:rPr>
          <w:u w:val="single"/>
        </w:rPr>
      </w:pPr>
      <w:r w:rsidRPr="009E2AAC">
        <w:rPr>
          <w:u w:val="single"/>
        </w:rPr>
        <w:t>Description of Pertinent Risk Assessment Activities</w:t>
      </w:r>
    </w:p>
    <w:tbl>
      <w:tblPr>
        <w:tblStyle w:val="TableGrid"/>
        <w:tblW w:w="9450" w:type="dxa"/>
        <w:tblInd w:w="-23" w:type="dxa"/>
        <w:tblLook w:val="04A0" w:firstRow="1" w:lastRow="0" w:firstColumn="1" w:lastColumn="0" w:noHBand="0" w:noVBand="1"/>
      </w:tblPr>
      <w:tblGrid>
        <w:gridCol w:w="1440"/>
        <w:gridCol w:w="3870"/>
        <w:gridCol w:w="1460"/>
        <w:gridCol w:w="2680"/>
      </w:tblGrid>
      <w:tr w:rsidR="003231E5" w:rsidRPr="009E2AAC" w14:paraId="00F3F5D0" w14:textId="77777777" w:rsidTr="009E2AAC">
        <w:tc>
          <w:tcPr>
            <w:tcW w:w="6770" w:type="dxa"/>
            <w:gridSpan w:val="3"/>
          </w:tcPr>
          <w:p w14:paraId="0BF6F8DB" w14:textId="57EA9232" w:rsidR="003231E5" w:rsidRPr="009E2AAC" w:rsidRDefault="003231E5" w:rsidP="009E2AAC">
            <w:pPr>
              <w:rPr>
                <w:sz w:val="20"/>
                <w:szCs w:val="18"/>
              </w:rPr>
            </w:pPr>
            <w:r w:rsidRPr="009E2AAC">
              <w:rPr>
                <w:sz w:val="20"/>
                <w:szCs w:val="18"/>
              </w:rPr>
              <w:t>Has a formal risk assessment or potential failure modes analysis been completed for the dam? If so, provide the date and author of the document.</w:t>
            </w:r>
          </w:p>
        </w:tc>
        <w:tc>
          <w:tcPr>
            <w:tcW w:w="2680" w:type="dxa"/>
          </w:tcPr>
          <w:p w14:paraId="1CB5AE7F" w14:textId="77777777" w:rsidR="003231E5" w:rsidRPr="009E2AAC" w:rsidRDefault="002851BA" w:rsidP="009E2AAC">
            <w:pPr>
              <w:rPr>
                <w:sz w:val="20"/>
                <w:szCs w:val="18"/>
              </w:rPr>
            </w:pPr>
            <w:sdt>
              <w:sdtPr>
                <w:rPr>
                  <w:sz w:val="20"/>
                  <w:szCs w:val="18"/>
                </w:rPr>
                <w:id w:val="-438844673"/>
                <w:placeholder>
                  <w:docPart w:val="33D21649E3C746FBBDB695243BCEAC63"/>
                </w:placeholder>
                <w:showingPlcHdr/>
                <w:dropDownList>
                  <w:listItem w:displayText="YES" w:value="YES"/>
                  <w:listItem w:displayText="NO" w:value="NO"/>
                  <w:listItem w:displayText="N/A" w:value="N/A"/>
                </w:dropDownList>
              </w:sdtPr>
              <w:sdtEndPr/>
              <w:sdtContent>
                <w:r w:rsidR="003231E5" w:rsidRPr="009E2AAC">
                  <w:rPr>
                    <w:sz w:val="20"/>
                    <w:szCs w:val="18"/>
                  </w:rPr>
                  <w:t>[YES/NO]</w:t>
                </w:r>
              </w:sdtContent>
            </w:sdt>
          </w:p>
        </w:tc>
      </w:tr>
      <w:tr w:rsidR="004E0C0F" w:rsidRPr="009E2AAC" w14:paraId="28317573" w14:textId="77777777" w:rsidTr="009E2AAC">
        <w:trPr>
          <w:trHeight w:val="475"/>
        </w:trPr>
        <w:tc>
          <w:tcPr>
            <w:tcW w:w="1440" w:type="dxa"/>
          </w:tcPr>
          <w:p w14:paraId="73D5BE80" w14:textId="77777777" w:rsidR="004E0C0F" w:rsidRPr="009E2AAC" w:rsidRDefault="004E0C0F" w:rsidP="009E2AAC">
            <w:pPr>
              <w:rPr>
                <w:sz w:val="20"/>
                <w:szCs w:val="18"/>
              </w:rPr>
            </w:pPr>
            <w:r w:rsidRPr="009E2AAC">
              <w:rPr>
                <w:sz w:val="20"/>
                <w:szCs w:val="18"/>
              </w:rPr>
              <w:t xml:space="preserve">       Author:</w:t>
            </w:r>
          </w:p>
        </w:tc>
        <w:tc>
          <w:tcPr>
            <w:tcW w:w="3870" w:type="dxa"/>
            <w:shd w:val="clear" w:color="auto" w:fill="F8F8F8"/>
          </w:tcPr>
          <w:p w14:paraId="69FA202B" w14:textId="77777777" w:rsidR="004E0C0F" w:rsidRPr="009E2AAC" w:rsidRDefault="004E0C0F" w:rsidP="009E2AAC">
            <w:pPr>
              <w:rPr>
                <w:sz w:val="20"/>
                <w:szCs w:val="18"/>
              </w:rPr>
            </w:pPr>
          </w:p>
        </w:tc>
        <w:tc>
          <w:tcPr>
            <w:tcW w:w="1460" w:type="dxa"/>
          </w:tcPr>
          <w:p w14:paraId="3BB11293" w14:textId="77777777" w:rsidR="004E0C0F" w:rsidRPr="009E2AAC" w:rsidRDefault="004E0C0F" w:rsidP="009E2AAC">
            <w:pPr>
              <w:rPr>
                <w:sz w:val="20"/>
                <w:szCs w:val="18"/>
              </w:rPr>
            </w:pPr>
            <w:r w:rsidRPr="009E2AAC">
              <w:rPr>
                <w:sz w:val="20"/>
                <w:szCs w:val="18"/>
              </w:rPr>
              <w:t>Date:</w:t>
            </w:r>
          </w:p>
        </w:tc>
        <w:tc>
          <w:tcPr>
            <w:tcW w:w="2680" w:type="dxa"/>
            <w:shd w:val="clear" w:color="auto" w:fill="F8F8F8"/>
          </w:tcPr>
          <w:p w14:paraId="13225C09" w14:textId="77777777" w:rsidR="004E0C0F" w:rsidRPr="009E2AAC" w:rsidRDefault="004E0C0F" w:rsidP="009E2AAC">
            <w:pPr>
              <w:rPr>
                <w:sz w:val="20"/>
                <w:szCs w:val="18"/>
              </w:rPr>
            </w:pPr>
          </w:p>
        </w:tc>
      </w:tr>
      <w:tr w:rsidR="004E0C0F" w:rsidRPr="009E2AAC" w14:paraId="071381F3" w14:textId="77777777" w:rsidTr="009E2AAC">
        <w:tc>
          <w:tcPr>
            <w:tcW w:w="6770" w:type="dxa"/>
            <w:gridSpan w:val="3"/>
          </w:tcPr>
          <w:p w14:paraId="48382AA6" w14:textId="6504A457" w:rsidR="004E0C0F" w:rsidRPr="009E2AAC" w:rsidRDefault="000D2BC9" w:rsidP="009E2AAC">
            <w:pPr>
              <w:rPr>
                <w:sz w:val="20"/>
                <w:szCs w:val="18"/>
              </w:rPr>
            </w:pPr>
            <w:r w:rsidRPr="009E2AAC">
              <w:rPr>
                <w:sz w:val="20"/>
                <w:szCs w:val="18"/>
              </w:rPr>
              <w:t>If a risk assessment has been completed, are there any findings that should be considered as part of this evaluation.  If so, describe:</w:t>
            </w:r>
          </w:p>
        </w:tc>
        <w:tc>
          <w:tcPr>
            <w:tcW w:w="2680" w:type="dxa"/>
          </w:tcPr>
          <w:p w14:paraId="1407B766" w14:textId="77777777" w:rsidR="004E0C0F" w:rsidRPr="009E2AAC" w:rsidRDefault="002851BA" w:rsidP="009E2AAC">
            <w:pPr>
              <w:rPr>
                <w:sz w:val="20"/>
                <w:szCs w:val="18"/>
              </w:rPr>
            </w:pPr>
            <w:sdt>
              <w:sdtPr>
                <w:rPr>
                  <w:sz w:val="20"/>
                  <w:szCs w:val="18"/>
                </w:rPr>
                <w:id w:val="-218909991"/>
                <w:placeholder>
                  <w:docPart w:val="15B218E5527C4AA39DFEE9F4FA6EA00C"/>
                </w:placeholder>
                <w:showingPlcHdr/>
                <w:dropDownList>
                  <w:listItem w:displayText="YES" w:value="YES"/>
                  <w:listItem w:displayText="NO" w:value="NO"/>
                  <w:listItem w:displayText="N/A" w:value="N/A"/>
                </w:dropDownList>
              </w:sdtPr>
              <w:sdtEndPr/>
              <w:sdtContent>
                <w:r w:rsidR="004E0C0F" w:rsidRPr="009E2AAC">
                  <w:rPr>
                    <w:sz w:val="20"/>
                    <w:szCs w:val="18"/>
                  </w:rPr>
                  <w:t>[YES/NO]</w:t>
                </w:r>
              </w:sdtContent>
            </w:sdt>
          </w:p>
        </w:tc>
      </w:tr>
      <w:tr w:rsidR="004E0C0F" w:rsidRPr="009E2AAC" w14:paraId="5E785D70" w14:textId="77777777" w:rsidTr="009E2AAC">
        <w:tc>
          <w:tcPr>
            <w:tcW w:w="9450" w:type="dxa"/>
            <w:gridSpan w:val="4"/>
            <w:shd w:val="clear" w:color="auto" w:fill="F8F8F8"/>
          </w:tcPr>
          <w:p w14:paraId="126CFC1B" w14:textId="77777777" w:rsidR="004E0C0F" w:rsidRPr="009E2AAC" w:rsidRDefault="004E0C0F" w:rsidP="009E2AAC">
            <w:pPr>
              <w:rPr>
                <w:sz w:val="20"/>
                <w:szCs w:val="18"/>
              </w:rPr>
            </w:pPr>
          </w:p>
          <w:p w14:paraId="7A104D74" w14:textId="77777777" w:rsidR="004E0C0F" w:rsidRPr="009E2AAC" w:rsidRDefault="004E0C0F" w:rsidP="009E2AAC">
            <w:pPr>
              <w:rPr>
                <w:sz w:val="20"/>
                <w:szCs w:val="18"/>
              </w:rPr>
            </w:pPr>
          </w:p>
        </w:tc>
      </w:tr>
    </w:tbl>
    <w:p w14:paraId="4039FABD" w14:textId="77777777" w:rsidR="004E0C0F" w:rsidRPr="009E2AAC" w:rsidRDefault="004E0C0F" w:rsidP="009E2AAC">
      <w:pPr>
        <w:rPr>
          <w:sz w:val="20"/>
          <w:szCs w:val="18"/>
        </w:rPr>
      </w:pPr>
    </w:p>
    <w:p w14:paraId="17D6B4FB" w14:textId="75145B88" w:rsidR="00F220E3" w:rsidRPr="00F220E3" w:rsidRDefault="00F220E3" w:rsidP="00CD3D7D">
      <w:pPr>
        <w:tabs>
          <w:tab w:val="left" w:pos="1395"/>
        </w:tabs>
        <w:sectPr w:rsidR="00F220E3" w:rsidRPr="00F220E3" w:rsidSect="00A214AF">
          <w:pgSz w:w="12240" w:h="15840"/>
          <w:pgMar w:top="1440" w:right="1440" w:bottom="1440" w:left="1440" w:header="720" w:footer="720" w:gutter="0"/>
          <w:cols w:space="720"/>
          <w:docGrid w:linePitch="360"/>
        </w:sectPr>
      </w:pPr>
    </w:p>
    <w:p w14:paraId="6632202F" w14:textId="495B3E57" w:rsidR="00201C77" w:rsidRDefault="0050006A" w:rsidP="009E2AAC">
      <w:pPr>
        <w:pStyle w:val="NewHeading"/>
        <w:numPr>
          <w:ilvl w:val="0"/>
          <w:numId w:val="21"/>
        </w:numPr>
      </w:pPr>
      <w:r>
        <w:lastRenderedPageBreak/>
        <w:t xml:space="preserve">ENGINEER’S </w:t>
      </w:r>
      <w:r w:rsidR="00AB66A4">
        <w:t xml:space="preserve">SUMMARY </w:t>
      </w:r>
      <w:r w:rsidR="00EE0B1D">
        <w:t>&amp;</w:t>
      </w:r>
      <w:r w:rsidR="00AB66A4">
        <w:t xml:space="preserve"> </w:t>
      </w:r>
      <w:r>
        <w:t>RECOMMENDATIONS</w:t>
      </w:r>
    </w:p>
    <w:p w14:paraId="3AA29927" w14:textId="49BEF5C1" w:rsidR="006E0816" w:rsidRPr="009E2AAC" w:rsidRDefault="00E63988" w:rsidP="009E2AAC">
      <w:pPr>
        <w:pStyle w:val="NewHeading"/>
        <w:rPr>
          <w:u w:val="single"/>
        </w:rPr>
      </w:pPr>
      <w:r w:rsidRPr="009E2AAC">
        <w:rPr>
          <w:u w:val="single"/>
        </w:rPr>
        <w:t>Executive Summary of Dam Evaluation</w:t>
      </w:r>
    </w:p>
    <w:tbl>
      <w:tblPr>
        <w:tblStyle w:val="TableGrid"/>
        <w:tblW w:w="0" w:type="auto"/>
        <w:tblLook w:val="04A0" w:firstRow="1" w:lastRow="0" w:firstColumn="1" w:lastColumn="0" w:noHBand="0" w:noVBand="1"/>
      </w:tblPr>
      <w:tblGrid>
        <w:gridCol w:w="9350"/>
      </w:tblGrid>
      <w:tr w:rsidR="009E2AAC" w14:paraId="086DEBAB" w14:textId="77777777" w:rsidTr="009E2AAC">
        <w:tc>
          <w:tcPr>
            <w:tcW w:w="9350" w:type="dxa"/>
            <w:shd w:val="clear" w:color="auto" w:fill="F2F2F2" w:themeFill="background1" w:themeFillShade="F2"/>
          </w:tcPr>
          <w:p w14:paraId="2C936FE8" w14:textId="77777777" w:rsidR="009E2AAC" w:rsidRDefault="009E2AAC" w:rsidP="00CD3D7D">
            <w:pPr>
              <w:spacing w:before="80" w:after="80"/>
              <w:rPr>
                <w:rFonts w:cs="Segoe UI"/>
                <w:i/>
                <w:iCs/>
                <w:sz w:val="20"/>
                <w:szCs w:val="18"/>
              </w:rPr>
            </w:pPr>
          </w:p>
          <w:p w14:paraId="359B4E8A" w14:textId="77777777" w:rsidR="009E2AAC" w:rsidRDefault="009E2AAC" w:rsidP="00CD3D7D">
            <w:pPr>
              <w:spacing w:before="80" w:after="80"/>
              <w:rPr>
                <w:rFonts w:cs="Segoe UI"/>
                <w:i/>
                <w:iCs/>
                <w:sz w:val="20"/>
                <w:szCs w:val="18"/>
              </w:rPr>
            </w:pPr>
          </w:p>
          <w:p w14:paraId="60C57894" w14:textId="77777777" w:rsidR="009E2AAC" w:rsidRDefault="009E2AAC" w:rsidP="00CD3D7D">
            <w:pPr>
              <w:spacing w:before="80" w:after="80"/>
              <w:rPr>
                <w:rFonts w:cs="Segoe UI"/>
                <w:i/>
                <w:iCs/>
                <w:sz w:val="20"/>
                <w:szCs w:val="18"/>
              </w:rPr>
            </w:pPr>
          </w:p>
          <w:p w14:paraId="7776845F" w14:textId="77777777" w:rsidR="009E2AAC" w:rsidRDefault="009E2AAC" w:rsidP="00CD3D7D">
            <w:pPr>
              <w:spacing w:before="80" w:after="80"/>
              <w:rPr>
                <w:rFonts w:cs="Segoe UI"/>
                <w:i/>
                <w:iCs/>
                <w:sz w:val="20"/>
                <w:szCs w:val="18"/>
              </w:rPr>
            </w:pPr>
          </w:p>
          <w:p w14:paraId="477F2254" w14:textId="77777777" w:rsidR="009E2AAC" w:rsidRDefault="009E2AAC" w:rsidP="00CD3D7D">
            <w:pPr>
              <w:spacing w:before="80" w:after="80"/>
              <w:rPr>
                <w:rFonts w:cs="Segoe UI"/>
                <w:i/>
                <w:iCs/>
                <w:sz w:val="20"/>
                <w:szCs w:val="18"/>
              </w:rPr>
            </w:pPr>
          </w:p>
          <w:p w14:paraId="188A63B9" w14:textId="77777777" w:rsidR="009E2AAC" w:rsidRDefault="009E2AAC" w:rsidP="00CD3D7D">
            <w:pPr>
              <w:spacing w:before="80" w:after="80"/>
              <w:rPr>
                <w:rFonts w:cs="Segoe UI"/>
                <w:i/>
                <w:iCs/>
                <w:sz w:val="20"/>
                <w:szCs w:val="18"/>
              </w:rPr>
            </w:pPr>
          </w:p>
          <w:p w14:paraId="46C2350E" w14:textId="77777777" w:rsidR="009E2AAC" w:rsidRDefault="009E2AAC" w:rsidP="00CD3D7D">
            <w:pPr>
              <w:spacing w:before="80" w:after="80"/>
              <w:rPr>
                <w:rFonts w:cs="Segoe UI"/>
                <w:i/>
                <w:iCs/>
                <w:sz w:val="20"/>
                <w:szCs w:val="18"/>
              </w:rPr>
            </w:pPr>
          </w:p>
          <w:p w14:paraId="2254DAB4" w14:textId="77777777" w:rsidR="009E2AAC" w:rsidRDefault="009E2AAC" w:rsidP="00CD3D7D">
            <w:pPr>
              <w:spacing w:before="80" w:after="80"/>
              <w:rPr>
                <w:rFonts w:cs="Segoe UI"/>
                <w:i/>
                <w:iCs/>
                <w:sz w:val="20"/>
                <w:szCs w:val="18"/>
              </w:rPr>
            </w:pPr>
          </w:p>
          <w:p w14:paraId="0697CBB1" w14:textId="237A3520" w:rsidR="009E2AAC" w:rsidRDefault="009E2AAC" w:rsidP="00CD3D7D">
            <w:pPr>
              <w:spacing w:before="80" w:after="80"/>
              <w:rPr>
                <w:rFonts w:cs="Segoe UI"/>
                <w:i/>
                <w:iCs/>
                <w:sz w:val="20"/>
                <w:szCs w:val="18"/>
              </w:rPr>
            </w:pPr>
          </w:p>
        </w:tc>
      </w:tr>
    </w:tbl>
    <w:p w14:paraId="34B8057F" w14:textId="77777777" w:rsidR="009E2AAC" w:rsidRDefault="009E2AAC" w:rsidP="009E2AAC">
      <w:pPr>
        <w:pStyle w:val="NewHeading"/>
        <w:rPr>
          <w:u w:val="single"/>
        </w:rPr>
      </w:pPr>
    </w:p>
    <w:p w14:paraId="61EA0B99" w14:textId="644B3834" w:rsidR="00C9203F" w:rsidRPr="009E2AAC" w:rsidRDefault="00C9203F" w:rsidP="009E2AAC">
      <w:pPr>
        <w:pStyle w:val="NewHeading"/>
        <w:rPr>
          <w:u w:val="single"/>
        </w:rPr>
      </w:pPr>
      <w:r w:rsidRPr="009E2AAC">
        <w:rPr>
          <w:u w:val="single"/>
        </w:rPr>
        <w:t>Reservoir Safe Operating Level</w:t>
      </w:r>
    </w:p>
    <w:tbl>
      <w:tblPr>
        <w:tblStyle w:val="TableGrid"/>
        <w:tblW w:w="9450" w:type="dxa"/>
        <w:tblInd w:w="-23" w:type="dxa"/>
        <w:tblLook w:val="04A0" w:firstRow="1" w:lastRow="0" w:firstColumn="1" w:lastColumn="0" w:noHBand="0" w:noVBand="1"/>
      </w:tblPr>
      <w:tblGrid>
        <w:gridCol w:w="6770"/>
        <w:gridCol w:w="2680"/>
      </w:tblGrid>
      <w:tr w:rsidR="00C9203F" w:rsidRPr="009E2AAC" w14:paraId="31C223E6" w14:textId="77777777" w:rsidTr="009E2AAC">
        <w:tc>
          <w:tcPr>
            <w:tcW w:w="6770" w:type="dxa"/>
          </w:tcPr>
          <w:p w14:paraId="6ACBD973" w14:textId="77777777" w:rsidR="00C9203F" w:rsidRPr="009E2AAC" w:rsidRDefault="00C9203F" w:rsidP="009E2AAC">
            <w:pPr>
              <w:rPr>
                <w:sz w:val="20"/>
                <w:szCs w:val="18"/>
              </w:rPr>
            </w:pPr>
            <w:r w:rsidRPr="009E2AAC">
              <w:rPr>
                <w:sz w:val="20"/>
                <w:szCs w:val="18"/>
              </w:rPr>
              <w:t>What is the maximum operating water surface elevation currently allowed within the reservoir?</w:t>
            </w:r>
          </w:p>
        </w:tc>
        <w:tc>
          <w:tcPr>
            <w:tcW w:w="2680" w:type="dxa"/>
            <w:shd w:val="clear" w:color="auto" w:fill="F8F8F8"/>
          </w:tcPr>
          <w:p w14:paraId="29620E0F" w14:textId="77777777" w:rsidR="00C9203F" w:rsidRPr="009E2AAC" w:rsidRDefault="00C9203F" w:rsidP="009E2AAC">
            <w:pPr>
              <w:rPr>
                <w:sz w:val="20"/>
                <w:szCs w:val="18"/>
              </w:rPr>
            </w:pPr>
            <w:r w:rsidRPr="009E2AAC">
              <w:rPr>
                <w:sz w:val="20"/>
                <w:szCs w:val="18"/>
              </w:rPr>
              <w:t>XX feet</w:t>
            </w:r>
          </w:p>
        </w:tc>
      </w:tr>
      <w:tr w:rsidR="00C9203F" w:rsidRPr="009E2AAC" w14:paraId="0098594E" w14:textId="77777777" w:rsidTr="009E2AAC">
        <w:tc>
          <w:tcPr>
            <w:tcW w:w="6770" w:type="dxa"/>
          </w:tcPr>
          <w:p w14:paraId="7FE80F35" w14:textId="2CFFC93B" w:rsidR="00C9203F" w:rsidRPr="009E2AAC" w:rsidRDefault="00C9203F" w:rsidP="009E2AAC">
            <w:pPr>
              <w:rPr>
                <w:sz w:val="20"/>
                <w:szCs w:val="18"/>
              </w:rPr>
            </w:pPr>
            <w:r w:rsidRPr="009E2AAC">
              <w:rPr>
                <w:sz w:val="20"/>
                <w:szCs w:val="18"/>
              </w:rPr>
              <w:t>Is the current maximum operating level appropriate?  If not, provide a recommended maximum operating level and justification for the change.</w:t>
            </w:r>
          </w:p>
        </w:tc>
        <w:tc>
          <w:tcPr>
            <w:tcW w:w="2680" w:type="dxa"/>
            <w:shd w:val="clear" w:color="auto" w:fill="F8F8F8"/>
          </w:tcPr>
          <w:p w14:paraId="049C7099" w14:textId="77777777" w:rsidR="00C9203F" w:rsidRPr="009E2AAC" w:rsidRDefault="002851BA" w:rsidP="009E2AAC">
            <w:pPr>
              <w:rPr>
                <w:sz w:val="20"/>
                <w:szCs w:val="18"/>
              </w:rPr>
            </w:pPr>
            <w:sdt>
              <w:sdtPr>
                <w:rPr>
                  <w:sz w:val="20"/>
                  <w:szCs w:val="18"/>
                </w:rPr>
                <w:id w:val="-1322115193"/>
                <w:placeholder>
                  <w:docPart w:val="C2511ED1480F4481837CD27CA00FD114"/>
                </w:placeholder>
                <w:showingPlcHdr/>
                <w:dropDownList>
                  <w:listItem w:displayText="YES" w:value="YES"/>
                  <w:listItem w:displayText="NO" w:value="NO"/>
                </w:dropDownList>
              </w:sdtPr>
              <w:sdtEndPr/>
              <w:sdtContent>
                <w:r w:rsidR="00C9203F" w:rsidRPr="009E2AAC">
                  <w:rPr>
                    <w:sz w:val="20"/>
                    <w:szCs w:val="18"/>
                  </w:rPr>
                  <w:t>[YES/NO]</w:t>
                </w:r>
              </w:sdtContent>
            </w:sdt>
          </w:p>
        </w:tc>
      </w:tr>
      <w:tr w:rsidR="00C9203F" w:rsidRPr="00087857" w14:paraId="46A20AD0" w14:textId="77777777" w:rsidTr="009E2AAC">
        <w:tc>
          <w:tcPr>
            <w:tcW w:w="9450" w:type="dxa"/>
            <w:gridSpan w:val="2"/>
            <w:shd w:val="clear" w:color="auto" w:fill="F8F8F8"/>
          </w:tcPr>
          <w:p w14:paraId="6FA6AFE5" w14:textId="77777777" w:rsidR="00C9203F" w:rsidRPr="00087857" w:rsidRDefault="00C9203F" w:rsidP="00CD3D7D">
            <w:pPr>
              <w:spacing w:before="80" w:after="80"/>
              <w:jc w:val="left"/>
              <w:rPr>
                <w:rFonts w:cs="Segoe UI"/>
                <w:i/>
                <w:iCs/>
                <w:sz w:val="20"/>
                <w:szCs w:val="18"/>
              </w:rPr>
            </w:pPr>
          </w:p>
          <w:p w14:paraId="68B6C4A0" w14:textId="77777777" w:rsidR="00C9203F" w:rsidRPr="00087857" w:rsidRDefault="00C9203F" w:rsidP="00CD3D7D">
            <w:pPr>
              <w:spacing w:before="80" w:after="80"/>
              <w:jc w:val="left"/>
              <w:rPr>
                <w:rFonts w:cs="Segoe UI"/>
                <w:i/>
                <w:iCs/>
                <w:sz w:val="20"/>
                <w:szCs w:val="18"/>
              </w:rPr>
            </w:pPr>
          </w:p>
        </w:tc>
      </w:tr>
    </w:tbl>
    <w:p w14:paraId="1E6CAC4A" w14:textId="77777777" w:rsidR="009E2AAC" w:rsidRPr="009E2AAC" w:rsidRDefault="009E2AAC" w:rsidP="009E2AAC">
      <w:pPr>
        <w:pStyle w:val="NewHeading"/>
        <w:rPr>
          <w:u w:val="single"/>
        </w:rPr>
      </w:pPr>
    </w:p>
    <w:p w14:paraId="51859B7D" w14:textId="5103EB74" w:rsidR="00C9203F" w:rsidRPr="009E2AAC" w:rsidRDefault="00C9203F" w:rsidP="009E2AAC">
      <w:pPr>
        <w:pStyle w:val="NewHeading"/>
        <w:rPr>
          <w:u w:val="single"/>
        </w:rPr>
      </w:pPr>
      <w:r w:rsidRPr="009E2AAC">
        <w:rPr>
          <w:u w:val="single"/>
        </w:rPr>
        <w:t>Recommendation for Next Dam Evaluation</w:t>
      </w:r>
    </w:p>
    <w:tbl>
      <w:tblPr>
        <w:tblStyle w:val="TableGrid"/>
        <w:tblW w:w="9450" w:type="dxa"/>
        <w:tblInd w:w="-23" w:type="dxa"/>
        <w:tblLook w:val="04A0" w:firstRow="1" w:lastRow="0" w:firstColumn="1" w:lastColumn="0" w:noHBand="0" w:noVBand="1"/>
      </w:tblPr>
      <w:tblGrid>
        <w:gridCol w:w="6770"/>
        <w:gridCol w:w="2680"/>
      </w:tblGrid>
      <w:tr w:rsidR="00C9203F" w:rsidRPr="009E2AAC" w14:paraId="1A112860" w14:textId="77777777" w:rsidTr="009E2AAC">
        <w:tc>
          <w:tcPr>
            <w:tcW w:w="6770" w:type="dxa"/>
          </w:tcPr>
          <w:p w14:paraId="0DAAE0A8" w14:textId="77777777" w:rsidR="00C9203F" w:rsidRPr="009E2AAC" w:rsidRDefault="00C9203F" w:rsidP="009E2AAC">
            <w:pPr>
              <w:rPr>
                <w:sz w:val="20"/>
                <w:szCs w:val="18"/>
              </w:rPr>
            </w:pPr>
            <w:r w:rsidRPr="009E2AAC">
              <w:rPr>
                <w:sz w:val="20"/>
                <w:szCs w:val="18"/>
              </w:rPr>
              <w:t xml:space="preserve">Montana Administrative Rule 36.14.603(1)g requires that the evaluating engineer make a recommendation for the time of the next evaluation by an engineer.  The minimum requirement is that evaluations must be completed at least once every five years.  Is this minimum requirement appropriate for </w:t>
            </w:r>
            <w:sdt>
              <w:sdtPr>
                <w:rPr>
                  <w:sz w:val="20"/>
                  <w:szCs w:val="18"/>
                </w:rPr>
                <w:alias w:val="Dam Name"/>
                <w:tag w:val=""/>
                <w:id w:val="634610771"/>
                <w:placeholder>
                  <w:docPart w:val="19DF4ED162374FCD8EAA32A2BC4742F0"/>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Pr="009E2AAC">
                  <w:t>[Dam Name]</w:t>
                </w:r>
              </w:sdtContent>
            </w:sdt>
            <w:r w:rsidRPr="009E2AAC">
              <w:rPr>
                <w:sz w:val="20"/>
                <w:szCs w:val="18"/>
              </w:rPr>
              <w:t>? If not, provide a recommendation and justification for the timeframe of the next dam evaluation.</w:t>
            </w:r>
          </w:p>
        </w:tc>
        <w:tc>
          <w:tcPr>
            <w:tcW w:w="2680" w:type="dxa"/>
            <w:shd w:val="clear" w:color="auto" w:fill="FBFBFB"/>
          </w:tcPr>
          <w:p w14:paraId="6F794320" w14:textId="77777777" w:rsidR="00C9203F" w:rsidRPr="009E2AAC" w:rsidRDefault="002851BA" w:rsidP="009E2AAC">
            <w:pPr>
              <w:rPr>
                <w:sz w:val="20"/>
                <w:szCs w:val="18"/>
              </w:rPr>
            </w:pPr>
            <w:sdt>
              <w:sdtPr>
                <w:rPr>
                  <w:sz w:val="20"/>
                  <w:szCs w:val="18"/>
                </w:rPr>
                <w:id w:val="818157113"/>
                <w:placeholder>
                  <w:docPart w:val="5224D0F7983E4B53AF5EC731FE03346F"/>
                </w:placeholder>
                <w:showingPlcHdr/>
                <w:dropDownList>
                  <w:listItem w:displayText="YES" w:value="YES"/>
                  <w:listItem w:displayText="NO" w:value="NO"/>
                </w:dropDownList>
              </w:sdtPr>
              <w:sdtEndPr/>
              <w:sdtContent>
                <w:r w:rsidR="00C9203F" w:rsidRPr="009E2AAC">
                  <w:rPr>
                    <w:sz w:val="20"/>
                    <w:szCs w:val="18"/>
                  </w:rPr>
                  <w:t>[YES/NO]</w:t>
                </w:r>
              </w:sdtContent>
            </w:sdt>
          </w:p>
        </w:tc>
      </w:tr>
      <w:tr w:rsidR="00C9203F" w:rsidRPr="009E2AAC" w14:paraId="42CA22A3" w14:textId="77777777" w:rsidTr="009E2AAC">
        <w:tc>
          <w:tcPr>
            <w:tcW w:w="9450" w:type="dxa"/>
            <w:gridSpan w:val="2"/>
            <w:shd w:val="clear" w:color="auto" w:fill="F8F8F8"/>
          </w:tcPr>
          <w:p w14:paraId="1F46A732" w14:textId="77777777" w:rsidR="00C9203F" w:rsidRPr="009E2AAC" w:rsidRDefault="00C9203F" w:rsidP="009E2AAC">
            <w:pPr>
              <w:rPr>
                <w:sz w:val="20"/>
                <w:szCs w:val="18"/>
              </w:rPr>
            </w:pPr>
          </w:p>
          <w:p w14:paraId="7488E51B" w14:textId="77777777" w:rsidR="00C9203F" w:rsidRPr="009E2AAC" w:rsidRDefault="00C9203F" w:rsidP="009E2AAC">
            <w:pPr>
              <w:rPr>
                <w:sz w:val="20"/>
                <w:szCs w:val="18"/>
              </w:rPr>
            </w:pPr>
          </w:p>
        </w:tc>
      </w:tr>
    </w:tbl>
    <w:p w14:paraId="5690F461" w14:textId="77777777" w:rsidR="00FE2923" w:rsidRDefault="00FE2923" w:rsidP="00CD3D7D">
      <w:pPr>
        <w:spacing w:after="0"/>
        <w:jc w:val="left"/>
        <w:rPr>
          <w:b/>
          <w:bCs/>
          <w:snapToGrid w:val="0"/>
          <w:szCs w:val="18"/>
        </w:rPr>
      </w:pPr>
      <w:r>
        <w:br w:type="page"/>
      </w:r>
    </w:p>
    <w:p w14:paraId="11CCA41E" w14:textId="129E1B7B" w:rsidR="00BC50B2" w:rsidRPr="006A5954" w:rsidRDefault="00BC50B2" w:rsidP="006A5954">
      <w:pPr>
        <w:pStyle w:val="NewHeading"/>
        <w:rPr>
          <w:u w:val="single"/>
        </w:rPr>
      </w:pPr>
      <w:r w:rsidRPr="006A5954">
        <w:rPr>
          <w:u w:val="single"/>
        </w:rPr>
        <w:lastRenderedPageBreak/>
        <w:t>Summary of Recommendations</w:t>
      </w:r>
    </w:p>
    <w:p w14:paraId="7CC34F34" w14:textId="5B35B6FA" w:rsidR="00E95A10" w:rsidRPr="009B3D03" w:rsidRDefault="00E95A10" w:rsidP="006A5954">
      <w:pPr>
        <w:pStyle w:val="NewHeading"/>
        <w:spacing w:after="0"/>
        <w:rPr>
          <w:i/>
          <w:iCs/>
        </w:rPr>
      </w:pPr>
      <w:r w:rsidRPr="009B3D03">
        <w:rPr>
          <w:i/>
          <w:iCs/>
        </w:rPr>
        <w:t>Urgent Recommendations</w:t>
      </w:r>
    </w:p>
    <w:tbl>
      <w:tblPr>
        <w:tblStyle w:val="TableGrid"/>
        <w:tblpPr w:leftFromText="180" w:rightFromText="180" w:vertAnchor="text" w:horzAnchor="margin" w:tblpY="329"/>
        <w:tblW w:w="9787" w:type="dxa"/>
        <w:tblLook w:val="04A0" w:firstRow="1" w:lastRow="0" w:firstColumn="1" w:lastColumn="0" w:noHBand="0" w:noVBand="1"/>
      </w:tblPr>
      <w:tblGrid>
        <w:gridCol w:w="1045"/>
        <w:gridCol w:w="822"/>
        <w:gridCol w:w="1972"/>
        <w:gridCol w:w="4148"/>
        <w:gridCol w:w="1800"/>
      </w:tblGrid>
      <w:tr w:rsidR="00FD1D11" w14:paraId="321B71FC" w14:textId="77777777" w:rsidTr="006A5954">
        <w:tc>
          <w:tcPr>
            <w:tcW w:w="1867" w:type="dxa"/>
            <w:gridSpan w:val="2"/>
            <w:shd w:val="clear" w:color="auto" w:fill="FACCD3" w:themeFill="accent1" w:themeFillTint="33"/>
            <w:vAlign w:val="center"/>
          </w:tcPr>
          <w:p w14:paraId="3FE5ADE7" w14:textId="44C8956D" w:rsidR="00FD1D11" w:rsidRPr="00C84BCB" w:rsidRDefault="00390232" w:rsidP="00CD3D7D">
            <w:pPr>
              <w:keepNext/>
              <w:keepLines/>
              <w:spacing w:before="60" w:after="60"/>
              <w:jc w:val="center"/>
              <w:rPr>
                <w:b/>
                <w:bCs/>
              </w:rPr>
            </w:pPr>
            <w:r>
              <w:rPr>
                <w:b/>
                <w:bCs/>
              </w:rPr>
              <w:t xml:space="preserve">ID </w:t>
            </w:r>
            <w:r w:rsidR="00FD1D11" w:rsidRPr="00C84BCB">
              <w:rPr>
                <w:b/>
                <w:bCs/>
              </w:rPr>
              <w:t>No.</w:t>
            </w:r>
          </w:p>
        </w:tc>
        <w:tc>
          <w:tcPr>
            <w:tcW w:w="1972" w:type="dxa"/>
            <w:shd w:val="clear" w:color="auto" w:fill="FACCD3" w:themeFill="accent1" w:themeFillTint="33"/>
            <w:vAlign w:val="center"/>
          </w:tcPr>
          <w:p w14:paraId="2AC9882D" w14:textId="73C1B37F" w:rsidR="00FD1D11" w:rsidRPr="00C84BCB" w:rsidRDefault="00FD1D11" w:rsidP="00CD3D7D">
            <w:pPr>
              <w:keepNext/>
              <w:keepLines/>
              <w:spacing w:before="60" w:after="60"/>
              <w:jc w:val="center"/>
              <w:rPr>
                <w:b/>
                <w:bCs/>
              </w:rPr>
            </w:pPr>
            <w:r w:rsidRPr="00C84BCB">
              <w:rPr>
                <w:b/>
                <w:bCs/>
              </w:rPr>
              <w:t>Category</w:t>
            </w:r>
          </w:p>
        </w:tc>
        <w:tc>
          <w:tcPr>
            <w:tcW w:w="4148" w:type="dxa"/>
            <w:shd w:val="clear" w:color="auto" w:fill="FACCD3" w:themeFill="accent1" w:themeFillTint="33"/>
            <w:vAlign w:val="center"/>
          </w:tcPr>
          <w:p w14:paraId="33273388" w14:textId="349959F7" w:rsidR="00FD1D11" w:rsidRPr="00C84BCB" w:rsidRDefault="00FD1D11" w:rsidP="00CD3D7D">
            <w:pPr>
              <w:keepNext/>
              <w:keepLines/>
              <w:spacing w:before="60" w:after="60"/>
              <w:jc w:val="center"/>
              <w:rPr>
                <w:b/>
                <w:bCs/>
              </w:rPr>
            </w:pPr>
            <w:r w:rsidRPr="00C84BCB">
              <w:rPr>
                <w:b/>
                <w:bCs/>
              </w:rPr>
              <w:t>Engineer’s Recommendation</w:t>
            </w:r>
          </w:p>
        </w:tc>
        <w:tc>
          <w:tcPr>
            <w:tcW w:w="1800" w:type="dxa"/>
            <w:shd w:val="clear" w:color="auto" w:fill="FACCD3" w:themeFill="accent1" w:themeFillTint="33"/>
            <w:vAlign w:val="center"/>
          </w:tcPr>
          <w:p w14:paraId="1079F793" w14:textId="226A2CB5" w:rsidR="00FD1D11" w:rsidRPr="00C84BCB" w:rsidRDefault="00FD1D11" w:rsidP="00CD3D7D">
            <w:pPr>
              <w:keepNext/>
              <w:keepLines/>
              <w:spacing w:before="60" w:after="60"/>
              <w:jc w:val="center"/>
              <w:rPr>
                <w:b/>
                <w:bCs/>
              </w:rPr>
            </w:pPr>
            <w:r w:rsidRPr="00C84BCB">
              <w:rPr>
                <w:b/>
                <w:bCs/>
              </w:rPr>
              <w:t>Recommended Due Date</w:t>
            </w:r>
          </w:p>
        </w:tc>
      </w:tr>
      <w:tr w:rsidR="00FD1D11" w14:paraId="13111B05" w14:textId="77777777" w:rsidTr="006A5954">
        <w:tc>
          <w:tcPr>
            <w:tcW w:w="1045" w:type="dxa"/>
            <w:shd w:val="clear" w:color="auto" w:fill="FBFBFB"/>
            <w:tcMar>
              <w:left w:w="115" w:type="dxa"/>
              <w:right w:w="0" w:type="dxa"/>
            </w:tcMar>
            <w:vAlign w:val="center"/>
          </w:tcPr>
          <w:p w14:paraId="60C78941" w14:textId="2EBC42E2" w:rsidR="00FD1D11" w:rsidRPr="00D73001" w:rsidRDefault="00E61672" w:rsidP="00CD3D7D">
            <w:pPr>
              <w:keepNext/>
              <w:keepLines/>
              <w:spacing w:after="0"/>
              <w:jc w:val="right"/>
              <w:rPr>
                <w:sz w:val="20"/>
                <w:szCs w:val="18"/>
              </w:rPr>
            </w:pPr>
            <w:r w:rsidRPr="00D73001">
              <w:rPr>
                <w:sz w:val="20"/>
                <w:szCs w:val="18"/>
              </w:rPr>
              <w:fldChar w:fldCharType="begin"/>
            </w:r>
            <w:r w:rsidRPr="00D73001">
              <w:rPr>
                <w:sz w:val="20"/>
                <w:szCs w:val="18"/>
              </w:rPr>
              <w:instrText xml:space="preserve"> DATE  \@ "YYYY"  \* MERGEFORMAT </w:instrText>
            </w:r>
            <w:r w:rsidRPr="00D73001">
              <w:rPr>
                <w:sz w:val="20"/>
                <w:szCs w:val="18"/>
              </w:rPr>
              <w:fldChar w:fldCharType="separate"/>
            </w:r>
            <w:r w:rsidR="00A81D77">
              <w:rPr>
                <w:noProof/>
                <w:sz w:val="20"/>
                <w:szCs w:val="18"/>
              </w:rPr>
              <w:t>2023</w:t>
            </w:r>
            <w:r w:rsidRPr="00D73001">
              <w:rPr>
                <w:sz w:val="20"/>
                <w:szCs w:val="18"/>
              </w:rPr>
              <w:fldChar w:fldCharType="end"/>
            </w:r>
            <w:r w:rsidR="00321407" w:rsidRPr="00D73001">
              <w:rPr>
                <w:sz w:val="20"/>
                <w:szCs w:val="18"/>
              </w:rPr>
              <w:t xml:space="preserve"> -</w:t>
            </w:r>
          </w:p>
        </w:tc>
        <w:tc>
          <w:tcPr>
            <w:tcW w:w="822" w:type="dxa"/>
            <w:shd w:val="clear" w:color="auto" w:fill="F8F8F8"/>
            <w:tcMar>
              <w:left w:w="0" w:type="dxa"/>
              <w:right w:w="115" w:type="dxa"/>
            </w:tcMar>
            <w:vAlign w:val="center"/>
          </w:tcPr>
          <w:p w14:paraId="09E38CD0" w14:textId="1637410F" w:rsidR="00FD1D11" w:rsidRPr="00D73001" w:rsidRDefault="00FD1D11" w:rsidP="00D73001">
            <w:pPr>
              <w:rPr>
                <w:sz w:val="20"/>
                <w:szCs w:val="18"/>
              </w:rPr>
            </w:pPr>
          </w:p>
        </w:tc>
        <w:tc>
          <w:tcPr>
            <w:tcW w:w="1972" w:type="dxa"/>
            <w:shd w:val="clear" w:color="auto" w:fill="F8F8F8"/>
            <w:vAlign w:val="center"/>
          </w:tcPr>
          <w:p w14:paraId="799DB258" w14:textId="086E4504" w:rsidR="00FD1D11" w:rsidRPr="00D73001" w:rsidRDefault="002851BA" w:rsidP="00CD3D7D">
            <w:pPr>
              <w:keepNext/>
              <w:keepLines/>
              <w:spacing w:before="60" w:after="60"/>
              <w:jc w:val="center"/>
              <w:rPr>
                <w:i/>
                <w:iCs/>
                <w:sz w:val="20"/>
                <w:szCs w:val="18"/>
              </w:rPr>
            </w:pPr>
            <w:sdt>
              <w:sdtPr>
                <w:rPr>
                  <w:sz w:val="20"/>
                  <w:szCs w:val="18"/>
                </w:rPr>
                <w:id w:val="-1867979052"/>
                <w:placeholder>
                  <w:docPart w:val="BA8E1372E6F14ED19EF32FFAECDD2813"/>
                </w:placeholder>
                <w:showingPlcHdr/>
                <w:dropDownList>
                  <w:listItem w:displayText="Background" w:value="Background"/>
                  <w:listItem w:displayText="Inspection" w:value="Inspection"/>
                  <w:listItem w:displayText="O&amp;M" w:value="O&amp;M"/>
                  <w:listItem w:displayText="EAP" w:value="EAP"/>
                  <w:listItem w:displayText="Hazard" w:value="Hazard"/>
                  <w:listItem w:displayText="Hydrology" w:value="Hydrology"/>
                  <w:listItem w:displayText="Spillway" w:value="Spillway"/>
                  <w:listItem w:displayText="Outlet" w:value="Outlet"/>
                  <w:listItem w:displayText="Embankment" w:value="Embankment"/>
                  <w:listItem w:displayText="Instrumentation" w:value="Instrumentation"/>
                  <w:listItem w:displayText="Risk" w:value="Risk"/>
                  <w:listItem w:displayText="Other" w:value="Other"/>
                </w:dropDownList>
              </w:sdtPr>
              <w:sdtEndPr/>
              <w:sdtContent>
                <w:r w:rsidR="00FD1D11" w:rsidRPr="00D73001">
                  <w:rPr>
                    <w:rStyle w:val="PlaceholderText"/>
                    <w:sz w:val="20"/>
                    <w:szCs w:val="18"/>
                  </w:rPr>
                  <w:t>[CHOOSE]</w:t>
                </w:r>
              </w:sdtContent>
            </w:sdt>
          </w:p>
        </w:tc>
        <w:tc>
          <w:tcPr>
            <w:tcW w:w="4148" w:type="dxa"/>
            <w:shd w:val="clear" w:color="auto" w:fill="F8F8F8"/>
            <w:vAlign w:val="center"/>
          </w:tcPr>
          <w:p w14:paraId="31CFCF4F" w14:textId="2AB1A4EE" w:rsidR="00FD1D11" w:rsidRPr="00D73001" w:rsidRDefault="00FD1D11" w:rsidP="00CD3D7D">
            <w:pPr>
              <w:keepNext/>
              <w:keepLines/>
              <w:spacing w:before="60" w:after="60"/>
              <w:jc w:val="left"/>
              <w:rPr>
                <w:i/>
                <w:iCs/>
                <w:sz w:val="20"/>
                <w:szCs w:val="18"/>
              </w:rPr>
            </w:pPr>
          </w:p>
        </w:tc>
        <w:tc>
          <w:tcPr>
            <w:tcW w:w="1800" w:type="dxa"/>
            <w:shd w:val="clear" w:color="auto" w:fill="F8F8F8"/>
            <w:vAlign w:val="center"/>
          </w:tcPr>
          <w:p w14:paraId="0C50CE90" w14:textId="77777777" w:rsidR="00FD1D11" w:rsidRPr="00C84BCB" w:rsidRDefault="00FD1D11" w:rsidP="00CD3D7D">
            <w:pPr>
              <w:keepNext/>
              <w:keepLines/>
              <w:spacing w:before="60" w:after="60"/>
              <w:jc w:val="center"/>
              <w:rPr>
                <w:i/>
                <w:iCs/>
                <w:sz w:val="20"/>
                <w:szCs w:val="18"/>
              </w:rPr>
            </w:pPr>
          </w:p>
        </w:tc>
      </w:tr>
      <w:tr w:rsidR="00FD1D11" w14:paraId="79CD62F8" w14:textId="77777777" w:rsidTr="006A5954">
        <w:tc>
          <w:tcPr>
            <w:tcW w:w="1045" w:type="dxa"/>
            <w:shd w:val="clear" w:color="auto" w:fill="FBFBFB"/>
            <w:tcMar>
              <w:left w:w="115" w:type="dxa"/>
              <w:right w:w="0" w:type="dxa"/>
            </w:tcMar>
            <w:vAlign w:val="center"/>
          </w:tcPr>
          <w:p w14:paraId="4C5E4A58" w14:textId="7BFED075" w:rsidR="00FD1D11" w:rsidRPr="00D73001" w:rsidRDefault="00E61672" w:rsidP="00CD3D7D">
            <w:pPr>
              <w:keepNext/>
              <w:keepLines/>
              <w:spacing w:after="0"/>
              <w:jc w:val="right"/>
              <w:rPr>
                <w:sz w:val="20"/>
                <w:szCs w:val="18"/>
              </w:rPr>
            </w:pPr>
            <w:r w:rsidRPr="00D73001">
              <w:rPr>
                <w:sz w:val="20"/>
                <w:szCs w:val="18"/>
              </w:rPr>
              <w:fldChar w:fldCharType="begin"/>
            </w:r>
            <w:r w:rsidRPr="00D73001">
              <w:rPr>
                <w:sz w:val="20"/>
                <w:szCs w:val="18"/>
              </w:rPr>
              <w:instrText xml:space="preserve"> DATE  \@ "YYYY"  \* MERGEFORMAT </w:instrText>
            </w:r>
            <w:r w:rsidRPr="00D73001">
              <w:rPr>
                <w:sz w:val="20"/>
                <w:szCs w:val="18"/>
              </w:rPr>
              <w:fldChar w:fldCharType="separate"/>
            </w:r>
            <w:r w:rsidR="00A81D77">
              <w:rPr>
                <w:noProof/>
                <w:sz w:val="20"/>
                <w:szCs w:val="18"/>
              </w:rPr>
              <w:t>2023</w:t>
            </w:r>
            <w:r w:rsidRPr="00D73001">
              <w:rPr>
                <w:sz w:val="20"/>
                <w:szCs w:val="18"/>
              </w:rPr>
              <w:fldChar w:fldCharType="end"/>
            </w:r>
            <w:r w:rsidR="00321407" w:rsidRPr="00D73001">
              <w:rPr>
                <w:sz w:val="20"/>
                <w:szCs w:val="18"/>
              </w:rPr>
              <w:t xml:space="preserve"> -</w:t>
            </w:r>
          </w:p>
        </w:tc>
        <w:tc>
          <w:tcPr>
            <w:tcW w:w="822" w:type="dxa"/>
            <w:shd w:val="clear" w:color="auto" w:fill="F8F8F8"/>
            <w:tcMar>
              <w:left w:w="0" w:type="dxa"/>
              <w:right w:w="115" w:type="dxa"/>
            </w:tcMar>
            <w:vAlign w:val="center"/>
          </w:tcPr>
          <w:p w14:paraId="02AF2FFB" w14:textId="3953512F" w:rsidR="00FD1D11" w:rsidRPr="00D73001" w:rsidRDefault="00FD1D11" w:rsidP="00D73001">
            <w:pPr>
              <w:rPr>
                <w:sz w:val="20"/>
                <w:szCs w:val="18"/>
              </w:rPr>
            </w:pPr>
          </w:p>
        </w:tc>
        <w:tc>
          <w:tcPr>
            <w:tcW w:w="1972" w:type="dxa"/>
            <w:shd w:val="clear" w:color="auto" w:fill="F8F8F8"/>
            <w:vAlign w:val="center"/>
          </w:tcPr>
          <w:p w14:paraId="15D07139" w14:textId="6C2142A5" w:rsidR="00FD1D11" w:rsidRPr="00D73001" w:rsidRDefault="002851BA" w:rsidP="00CD3D7D">
            <w:pPr>
              <w:keepNext/>
              <w:keepLines/>
              <w:spacing w:before="60" w:after="60"/>
              <w:jc w:val="center"/>
              <w:rPr>
                <w:sz w:val="20"/>
                <w:szCs w:val="18"/>
              </w:rPr>
            </w:pPr>
            <w:sdt>
              <w:sdtPr>
                <w:rPr>
                  <w:sz w:val="20"/>
                  <w:szCs w:val="18"/>
                </w:rPr>
                <w:id w:val="-2106654744"/>
                <w:placeholder>
                  <w:docPart w:val="B2829EC6F8994DD2B4CC0827DA50D7D5"/>
                </w:placeholder>
                <w:showingPlcHdr/>
                <w:dropDownList>
                  <w:listItem w:displayText="Background" w:value="Background"/>
                  <w:listItem w:displayText="Inspection" w:value="Inspection"/>
                  <w:listItem w:displayText="O&amp;M" w:value="O&amp;M"/>
                  <w:listItem w:displayText="EAP" w:value="EAP"/>
                  <w:listItem w:displayText="Hazard" w:value="Hazard"/>
                  <w:listItem w:displayText="Hydrology" w:value="Hydrology"/>
                  <w:listItem w:displayText="Spillway" w:value="Spillway"/>
                  <w:listItem w:displayText="Outlet" w:value="Outlet"/>
                  <w:listItem w:displayText="Embankment" w:value="Embankment"/>
                  <w:listItem w:displayText="Instrumentation" w:value="Instrumentation"/>
                  <w:listItem w:displayText="Risk" w:value="Risk"/>
                  <w:listItem w:displayText="Other" w:value="Other"/>
                </w:dropDownList>
              </w:sdtPr>
              <w:sdtEndPr/>
              <w:sdtContent>
                <w:r w:rsidR="00FD1D11" w:rsidRPr="00D73001">
                  <w:rPr>
                    <w:rStyle w:val="PlaceholderText"/>
                    <w:sz w:val="20"/>
                    <w:szCs w:val="18"/>
                  </w:rPr>
                  <w:t>[CHOOSE]</w:t>
                </w:r>
              </w:sdtContent>
            </w:sdt>
          </w:p>
        </w:tc>
        <w:tc>
          <w:tcPr>
            <w:tcW w:w="4148" w:type="dxa"/>
            <w:shd w:val="clear" w:color="auto" w:fill="F8F8F8"/>
            <w:vAlign w:val="center"/>
          </w:tcPr>
          <w:p w14:paraId="789464A8" w14:textId="77777777" w:rsidR="00FD1D11" w:rsidRPr="00D73001" w:rsidRDefault="00FD1D11" w:rsidP="00CD3D7D">
            <w:pPr>
              <w:keepNext/>
              <w:keepLines/>
              <w:spacing w:before="60" w:after="60"/>
              <w:jc w:val="left"/>
              <w:rPr>
                <w:i/>
                <w:iCs/>
                <w:sz w:val="20"/>
                <w:szCs w:val="18"/>
              </w:rPr>
            </w:pPr>
          </w:p>
        </w:tc>
        <w:tc>
          <w:tcPr>
            <w:tcW w:w="1800" w:type="dxa"/>
            <w:shd w:val="clear" w:color="auto" w:fill="F8F8F8"/>
            <w:vAlign w:val="center"/>
          </w:tcPr>
          <w:p w14:paraId="6FE686C7" w14:textId="77777777" w:rsidR="00FD1D11" w:rsidRPr="00C84BCB" w:rsidRDefault="00FD1D11" w:rsidP="00CD3D7D">
            <w:pPr>
              <w:keepNext/>
              <w:keepLines/>
              <w:spacing w:before="60" w:after="60"/>
              <w:jc w:val="center"/>
              <w:rPr>
                <w:i/>
                <w:iCs/>
                <w:sz w:val="20"/>
                <w:szCs w:val="18"/>
              </w:rPr>
            </w:pPr>
          </w:p>
        </w:tc>
      </w:tr>
      <w:tr w:rsidR="00FD1D11" w14:paraId="113B3178" w14:textId="77777777" w:rsidTr="006A5954">
        <w:tc>
          <w:tcPr>
            <w:tcW w:w="1045" w:type="dxa"/>
            <w:shd w:val="clear" w:color="auto" w:fill="FBFBFB"/>
            <w:tcMar>
              <w:left w:w="115" w:type="dxa"/>
              <w:right w:w="0" w:type="dxa"/>
            </w:tcMar>
            <w:vAlign w:val="center"/>
          </w:tcPr>
          <w:p w14:paraId="71155C77" w14:textId="77CE6DB8" w:rsidR="00FD1D11" w:rsidRPr="00D73001" w:rsidRDefault="00E61672" w:rsidP="00CD3D7D">
            <w:pPr>
              <w:keepNext/>
              <w:keepLines/>
              <w:spacing w:after="0"/>
              <w:jc w:val="right"/>
              <w:rPr>
                <w:sz w:val="20"/>
                <w:szCs w:val="18"/>
              </w:rPr>
            </w:pPr>
            <w:r w:rsidRPr="00D73001">
              <w:rPr>
                <w:sz w:val="20"/>
                <w:szCs w:val="18"/>
              </w:rPr>
              <w:fldChar w:fldCharType="begin"/>
            </w:r>
            <w:r w:rsidRPr="00D73001">
              <w:rPr>
                <w:sz w:val="20"/>
                <w:szCs w:val="18"/>
              </w:rPr>
              <w:instrText xml:space="preserve"> DATE  \@ "YYYY"  \* MERGEFORMAT </w:instrText>
            </w:r>
            <w:r w:rsidRPr="00D73001">
              <w:rPr>
                <w:sz w:val="20"/>
                <w:szCs w:val="18"/>
              </w:rPr>
              <w:fldChar w:fldCharType="separate"/>
            </w:r>
            <w:r w:rsidR="00A81D77">
              <w:rPr>
                <w:noProof/>
                <w:sz w:val="20"/>
                <w:szCs w:val="18"/>
              </w:rPr>
              <w:t>2023</w:t>
            </w:r>
            <w:r w:rsidRPr="00D73001">
              <w:rPr>
                <w:sz w:val="20"/>
                <w:szCs w:val="18"/>
              </w:rPr>
              <w:fldChar w:fldCharType="end"/>
            </w:r>
            <w:r w:rsidR="00321407" w:rsidRPr="00D73001">
              <w:rPr>
                <w:sz w:val="20"/>
                <w:szCs w:val="18"/>
              </w:rPr>
              <w:t xml:space="preserve"> -</w:t>
            </w:r>
          </w:p>
        </w:tc>
        <w:tc>
          <w:tcPr>
            <w:tcW w:w="822" w:type="dxa"/>
            <w:shd w:val="clear" w:color="auto" w:fill="F8F8F8"/>
            <w:tcMar>
              <w:left w:w="0" w:type="dxa"/>
              <w:right w:w="115" w:type="dxa"/>
            </w:tcMar>
            <w:vAlign w:val="center"/>
          </w:tcPr>
          <w:p w14:paraId="3CD55D17" w14:textId="32C600B1" w:rsidR="00FD1D11" w:rsidRPr="00D73001" w:rsidRDefault="00FD1D11" w:rsidP="00D73001">
            <w:pPr>
              <w:rPr>
                <w:sz w:val="20"/>
                <w:szCs w:val="18"/>
              </w:rPr>
            </w:pPr>
          </w:p>
        </w:tc>
        <w:tc>
          <w:tcPr>
            <w:tcW w:w="1972" w:type="dxa"/>
            <w:shd w:val="clear" w:color="auto" w:fill="F8F8F8"/>
            <w:vAlign w:val="center"/>
          </w:tcPr>
          <w:p w14:paraId="606101F0" w14:textId="7679FF97" w:rsidR="00FD1D11" w:rsidRPr="00D73001" w:rsidRDefault="002851BA" w:rsidP="00CD3D7D">
            <w:pPr>
              <w:keepNext/>
              <w:keepLines/>
              <w:spacing w:before="60" w:after="60"/>
              <w:jc w:val="center"/>
              <w:rPr>
                <w:sz w:val="20"/>
                <w:szCs w:val="18"/>
              </w:rPr>
            </w:pPr>
            <w:sdt>
              <w:sdtPr>
                <w:rPr>
                  <w:sz w:val="20"/>
                  <w:szCs w:val="18"/>
                </w:rPr>
                <w:id w:val="-1648809343"/>
                <w:placeholder>
                  <w:docPart w:val="7E360AD442114DA0AD57CBB485A4108B"/>
                </w:placeholder>
                <w:showingPlcHdr/>
                <w:dropDownList>
                  <w:listItem w:displayText="Background" w:value="Background"/>
                  <w:listItem w:displayText="Inspection" w:value="Inspection"/>
                  <w:listItem w:displayText="O&amp;M" w:value="O&amp;M"/>
                  <w:listItem w:displayText="EAP" w:value="EAP"/>
                  <w:listItem w:displayText="Hazard" w:value="Hazard"/>
                  <w:listItem w:displayText="Hydrology" w:value="Hydrology"/>
                  <w:listItem w:displayText="Spillway" w:value="Spillway"/>
                  <w:listItem w:displayText="Outlet" w:value="Outlet"/>
                  <w:listItem w:displayText="Embankment" w:value="Embankment"/>
                  <w:listItem w:displayText="Instrumentation" w:value="Instrumentation"/>
                  <w:listItem w:displayText="Risk" w:value="Risk"/>
                  <w:listItem w:displayText="Other" w:value="Other"/>
                </w:dropDownList>
              </w:sdtPr>
              <w:sdtEndPr/>
              <w:sdtContent>
                <w:r w:rsidR="00FD1D11" w:rsidRPr="00D73001">
                  <w:rPr>
                    <w:rStyle w:val="PlaceholderText"/>
                    <w:sz w:val="20"/>
                    <w:szCs w:val="18"/>
                  </w:rPr>
                  <w:t>[CHOOSE]</w:t>
                </w:r>
              </w:sdtContent>
            </w:sdt>
          </w:p>
        </w:tc>
        <w:tc>
          <w:tcPr>
            <w:tcW w:w="4148" w:type="dxa"/>
            <w:shd w:val="clear" w:color="auto" w:fill="F8F8F8"/>
            <w:vAlign w:val="center"/>
          </w:tcPr>
          <w:p w14:paraId="04943214" w14:textId="77777777" w:rsidR="00FD1D11" w:rsidRPr="00D73001" w:rsidRDefault="00FD1D11" w:rsidP="00CD3D7D">
            <w:pPr>
              <w:keepNext/>
              <w:keepLines/>
              <w:spacing w:before="60" w:after="60"/>
              <w:jc w:val="left"/>
              <w:rPr>
                <w:i/>
                <w:iCs/>
                <w:sz w:val="20"/>
                <w:szCs w:val="18"/>
              </w:rPr>
            </w:pPr>
          </w:p>
        </w:tc>
        <w:tc>
          <w:tcPr>
            <w:tcW w:w="1800" w:type="dxa"/>
            <w:shd w:val="clear" w:color="auto" w:fill="F8F8F8"/>
            <w:vAlign w:val="center"/>
          </w:tcPr>
          <w:p w14:paraId="4451CD3B" w14:textId="77777777" w:rsidR="00FD1D11" w:rsidRPr="00C84BCB" w:rsidRDefault="00FD1D11" w:rsidP="00CD3D7D">
            <w:pPr>
              <w:keepNext/>
              <w:keepLines/>
              <w:spacing w:before="60" w:after="60"/>
              <w:jc w:val="center"/>
              <w:rPr>
                <w:i/>
                <w:iCs/>
                <w:sz w:val="20"/>
                <w:szCs w:val="18"/>
              </w:rPr>
            </w:pPr>
          </w:p>
        </w:tc>
      </w:tr>
      <w:tr w:rsidR="00FD1D11" w14:paraId="5A783FB8" w14:textId="77777777" w:rsidTr="006A5954">
        <w:tc>
          <w:tcPr>
            <w:tcW w:w="1045" w:type="dxa"/>
            <w:shd w:val="clear" w:color="auto" w:fill="FBFBFB"/>
            <w:tcMar>
              <w:left w:w="115" w:type="dxa"/>
              <w:right w:w="0" w:type="dxa"/>
            </w:tcMar>
            <w:vAlign w:val="center"/>
          </w:tcPr>
          <w:p w14:paraId="2F6B5F21" w14:textId="050797EB" w:rsidR="00FD1D11" w:rsidRPr="00D73001" w:rsidRDefault="00E61672" w:rsidP="00CD3D7D">
            <w:pPr>
              <w:keepNext/>
              <w:keepLines/>
              <w:spacing w:after="0"/>
              <w:jc w:val="right"/>
              <w:rPr>
                <w:sz w:val="20"/>
                <w:szCs w:val="18"/>
              </w:rPr>
            </w:pPr>
            <w:r w:rsidRPr="00D73001">
              <w:rPr>
                <w:sz w:val="20"/>
                <w:szCs w:val="18"/>
              </w:rPr>
              <w:fldChar w:fldCharType="begin"/>
            </w:r>
            <w:r w:rsidRPr="00D73001">
              <w:rPr>
                <w:sz w:val="20"/>
                <w:szCs w:val="18"/>
              </w:rPr>
              <w:instrText xml:space="preserve"> DATE  \@ "YYYY"  \* MERGEFORMAT </w:instrText>
            </w:r>
            <w:r w:rsidRPr="00D73001">
              <w:rPr>
                <w:sz w:val="20"/>
                <w:szCs w:val="18"/>
              </w:rPr>
              <w:fldChar w:fldCharType="separate"/>
            </w:r>
            <w:r w:rsidR="00A81D77">
              <w:rPr>
                <w:noProof/>
                <w:sz w:val="20"/>
                <w:szCs w:val="18"/>
              </w:rPr>
              <w:t>2023</w:t>
            </w:r>
            <w:r w:rsidRPr="00D73001">
              <w:rPr>
                <w:sz w:val="20"/>
                <w:szCs w:val="18"/>
              </w:rPr>
              <w:fldChar w:fldCharType="end"/>
            </w:r>
            <w:r w:rsidR="00321407" w:rsidRPr="00D73001">
              <w:rPr>
                <w:sz w:val="20"/>
                <w:szCs w:val="18"/>
              </w:rPr>
              <w:t xml:space="preserve"> -</w:t>
            </w:r>
          </w:p>
        </w:tc>
        <w:tc>
          <w:tcPr>
            <w:tcW w:w="822" w:type="dxa"/>
            <w:shd w:val="clear" w:color="auto" w:fill="F8F8F8"/>
            <w:tcMar>
              <w:left w:w="0" w:type="dxa"/>
              <w:right w:w="115" w:type="dxa"/>
            </w:tcMar>
            <w:vAlign w:val="center"/>
          </w:tcPr>
          <w:p w14:paraId="106E55E9" w14:textId="79C25608" w:rsidR="00FD1D11" w:rsidRPr="00D73001" w:rsidRDefault="00FD1D11" w:rsidP="00D73001">
            <w:pPr>
              <w:rPr>
                <w:sz w:val="20"/>
                <w:szCs w:val="18"/>
              </w:rPr>
            </w:pPr>
          </w:p>
        </w:tc>
        <w:tc>
          <w:tcPr>
            <w:tcW w:w="1972" w:type="dxa"/>
            <w:shd w:val="clear" w:color="auto" w:fill="F8F8F8"/>
            <w:vAlign w:val="center"/>
          </w:tcPr>
          <w:p w14:paraId="73E28B2E" w14:textId="59393A7C" w:rsidR="00FD1D11" w:rsidRPr="00D73001" w:rsidRDefault="002851BA" w:rsidP="00CD3D7D">
            <w:pPr>
              <w:keepNext/>
              <w:keepLines/>
              <w:spacing w:before="60" w:after="60"/>
              <w:jc w:val="center"/>
              <w:rPr>
                <w:sz w:val="20"/>
                <w:szCs w:val="18"/>
              </w:rPr>
            </w:pPr>
            <w:sdt>
              <w:sdtPr>
                <w:rPr>
                  <w:sz w:val="20"/>
                  <w:szCs w:val="18"/>
                </w:rPr>
                <w:id w:val="-2126069756"/>
                <w:placeholder>
                  <w:docPart w:val="38479F7DA6854BD8A19BE3A1117D9071"/>
                </w:placeholder>
                <w:showingPlcHdr/>
                <w:dropDownList>
                  <w:listItem w:displayText="Background" w:value="Background"/>
                  <w:listItem w:displayText="Inspection" w:value="Inspection"/>
                  <w:listItem w:displayText="O&amp;M" w:value="O&amp;M"/>
                  <w:listItem w:displayText="EAP" w:value="EAP"/>
                  <w:listItem w:displayText="Hazard" w:value="Hazard"/>
                  <w:listItem w:displayText="Hydrology" w:value="Hydrology"/>
                  <w:listItem w:displayText="Spillway" w:value="Spillway"/>
                  <w:listItem w:displayText="Outlet" w:value="Outlet"/>
                  <w:listItem w:displayText="Embankment" w:value="Embankment"/>
                  <w:listItem w:displayText="Instrumentation" w:value="Instrumentation"/>
                  <w:listItem w:displayText="Risk" w:value="Risk"/>
                  <w:listItem w:displayText="Other" w:value="Other"/>
                </w:dropDownList>
              </w:sdtPr>
              <w:sdtEndPr/>
              <w:sdtContent>
                <w:r w:rsidR="00FD1D11" w:rsidRPr="00D73001">
                  <w:rPr>
                    <w:rStyle w:val="PlaceholderText"/>
                    <w:sz w:val="20"/>
                    <w:szCs w:val="18"/>
                  </w:rPr>
                  <w:t>[CHOOSE]</w:t>
                </w:r>
              </w:sdtContent>
            </w:sdt>
          </w:p>
        </w:tc>
        <w:tc>
          <w:tcPr>
            <w:tcW w:w="4148" w:type="dxa"/>
            <w:shd w:val="clear" w:color="auto" w:fill="F8F8F8"/>
            <w:vAlign w:val="center"/>
          </w:tcPr>
          <w:p w14:paraId="5502651C" w14:textId="77777777" w:rsidR="00FD1D11" w:rsidRPr="00D73001" w:rsidRDefault="00FD1D11" w:rsidP="00CD3D7D">
            <w:pPr>
              <w:keepNext/>
              <w:keepLines/>
              <w:spacing w:before="60" w:after="60"/>
              <w:jc w:val="left"/>
              <w:rPr>
                <w:i/>
                <w:iCs/>
                <w:sz w:val="20"/>
                <w:szCs w:val="18"/>
              </w:rPr>
            </w:pPr>
          </w:p>
        </w:tc>
        <w:tc>
          <w:tcPr>
            <w:tcW w:w="1800" w:type="dxa"/>
            <w:shd w:val="clear" w:color="auto" w:fill="F8F8F8"/>
            <w:vAlign w:val="center"/>
          </w:tcPr>
          <w:p w14:paraId="57EDD7AF" w14:textId="77777777" w:rsidR="00FD1D11" w:rsidRPr="00C84BCB" w:rsidRDefault="00FD1D11" w:rsidP="00CD3D7D">
            <w:pPr>
              <w:keepNext/>
              <w:keepLines/>
              <w:spacing w:before="60" w:after="60"/>
              <w:jc w:val="center"/>
              <w:rPr>
                <w:i/>
                <w:iCs/>
                <w:sz w:val="20"/>
                <w:szCs w:val="18"/>
              </w:rPr>
            </w:pPr>
          </w:p>
        </w:tc>
      </w:tr>
    </w:tbl>
    <w:p w14:paraId="42BE9F14" w14:textId="77777777" w:rsidR="006A5954" w:rsidRDefault="006A5954" w:rsidP="006A5954">
      <w:pPr>
        <w:pStyle w:val="NewHeading"/>
      </w:pPr>
    </w:p>
    <w:p w14:paraId="325047C4" w14:textId="77777777" w:rsidR="006A5954" w:rsidRDefault="006A5954" w:rsidP="006A5954">
      <w:pPr>
        <w:pStyle w:val="NewHeading"/>
      </w:pPr>
    </w:p>
    <w:p w14:paraId="640DC17D" w14:textId="02E1FA69" w:rsidR="00E95A10" w:rsidRPr="009B3D03" w:rsidRDefault="00E95A10" w:rsidP="006A5954">
      <w:pPr>
        <w:pStyle w:val="NewHeading"/>
        <w:spacing w:after="0"/>
        <w:rPr>
          <w:i/>
          <w:iCs/>
        </w:rPr>
      </w:pPr>
      <w:r w:rsidRPr="009B3D03">
        <w:rPr>
          <w:i/>
          <w:iCs/>
        </w:rPr>
        <w:t>High Priority Recommendations</w:t>
      </w:r>
    </w:p>
    <w:tbl>
      <w:tblPr>
        <w:tblStyle w:val="TableGrid"/>
        <w:tblpPr w:leftFromText="180" w:rightFromText="180" w:vertAnchor="text" w:horzAnchor="margin" w:tblpY="329"/>
        <w:tblW w:w="9787" w:type="dxa"/>
        <w:tblLook w:val="04A0" w:firstRow="1" w:lastRow="0" w:firstColumn="1" w:lastColumn="0" w:noHBand="0" w:noVBand="1"/>
      </w:tblPr>
      <w:tblGrid>
        <w:gridCol w:w="1090"/>
        <w:gridCol w:w="762"/>
        <w:gridCol w:w="1969"/>
        <w:gridCol w:w="4200"/>
        <w:gridCol w:w="1766"/>
      </w:tblGrid>
      <w:tr w:rsidR="00643D0B" w14:paraId="53D51ACC" w14:textId="77777777" w:rsidTr="006A5954">
        <w:tc>
          <w:tcPr>
            <w:tcW w:w="1867" w:type="dxa"/>
            <w:gridSpan w:val="2"/>
            <w:shd w:val="clear" w:color="auto" w:fill="FCE1D2" w:themeFill="accent6" w:themeFillTint="33"/>
            <w:vAlign w:val="center"/>
          </w:tcPr>
          <w:p w14:paraId="58AA94D2" w14:textId="3B8B031E" w:rsidR="00643D0B" w:rsidRPr="00C84BCB" w:rsidRDefault="00390232" w:rsidP="00CD3D7D">
            <w:pPr>
              <w:keepNext/>
              <w:keepLines/>
              <w:spacing w:before="60" w:after="60"/>
              <w:jc w:val="center"/>
              <w:rPr>
                <w:b/>
                <w:bCs/>
              </w:rPr>
            </w:pPr>
            <w:r>
              <w:rPr>
                <w:b/>
                <w:bCs/>
              </w:rPr>
              <w:t xml:space="preserve">ID </w:t>
            </w:r>
            <w:r w:rsidR="00643D0B" w:rsidRPr="00C84BCB">
              <w:rPr>
                <w:b/>
                <w:bCs/>
              </w:rPr>
              <w:t>No.</w:t>
            </w:r>
          </w:p>
        </w:tc>
        <w:tc>
          <w:tcPr>
            <w:tcW w:w="1980" w:type="dxa"/>
            <w:shd w:val="clear" w:color="auto" w:fill="FCE1D2" w:themeFill="accent6" w:themeFillTint="33"/>
            <w:vAlign w:val="center"/>
          </w:tcPr>
          <w:p w14:paraId="231C251E" w14:textId="77777777" w:rsidR="00643D0B" w:rsidRPr="00C84BCB" w:rsidRDefault="00643D0B" w:rsidP="00CD3D7D">
            <w:pPr>
              <w:keepNext/>
              <w:keepLines/>
              <w:spacing w:before="60" w:after="60"/>
              <w:jc w:val="center"/>
              <w:rPr>
                <w:b/>
                <w:bCs/>
              </w:rPr>
            </w:pPr>
            <w:r w:rsidRPr="00C84BCB">
              <w:rPr>
                <w:b/>
                <w:bCs/>
              </w:rPr>
              <w:t>Category</w:t>
            </w:r>
          </w:p>
        </w:tc>
        <w:tc>
          <w:tcPr>
            <w:tcW w:w="4230" w:type="dxa"/>
            <w:shd w:val="clear" w:color="auto" w:fill="FCE1D2" w:themeFill="accent6" w:themeFillTint="33"/>
            <w:vAlign w:val="center"/>
          </w:tcPr>
          <w:p w14:paraId="09C8A7CC" w14:textId="77777777" w:rsidR="00643D0B" w:rsidRPr="00C84BCB" w:rsidRDefault="00643D0B" w:rsidP="00CD3D7D">
            <w:pPr>
              <w:keepNext/>
              <w:keepLines/>
              <w:spacing w:before="60" w:after="60"/>
              <w:jc w:val="center"/>
              <w:rPr>
                <w:b/>
                <w:bCs/>
              </w:rPr>
            </w:pPr>
            <w:r w:rsidRPr="00C84BCB">
              <w:rPr>
                <w:b/>
                <w:bCs/>
              </w:rPr>
              <w:t>Engineer’s Recommendation</w:t>
            </w:r>
          </w:p>
        </w:tc>
        <w:tc>
          <w:tcPr>
            <w:tcW w:w="1710" w:type="dxa"/>
            <w:shd w:val="clear" w:color="auto" w:fill="FCE1D2" w:themeFill="accent6" w:themeFillTint="33"/>
            <w:vAlign w:val="center"/>
          </w:tcPr>
          <w:p w14:paraId="71DA03EA" w14:textId="77777777" w:rsidR="00643D0B" w:rsidRPr="00C84BCB" w:rsidRDefault="00643D0B" w:rsidP="00CD3D7D">
            <w:pPr>
              <w:keepNext/>
              <w:keepLines/>
              <w:spacing w:before="60" w:after="60"/>
              <w:jc w:val="center"/>
              <w:rPr>
                <w:b/>
                <w:bCs/>
              </w:rPr>
            </w:pPr>
            <w:r w:rsidRPr="00C84BCB">
              <w:rPr>
                <w:b/>
                <w:bCs/>
              </w:rPr>
              <w:t>Recommended Due Date</w:t>
            </w:r>
          </w:p>
        </w:tc>
      </w:tr>
      <w:tr w:rsidR="00E37C66" w14:paraId="6E6FEE9D" w14:textId="77777777" w:rsidTr="006A5954">
        <w:tc>
          <w:tcPr>
            <w:tcW w:w="1098" w:type="dxa"/>
            <w:shd w:val="clear" w:color="auto" w:fill="FBFBFB"/>
            <w:tcMar>
              <w:left w:w="115" w:type="dxa"/>
              <w:right w:w="0" w:type="dxa"/>
            </w:tcMar>
            <w:vAlign w:val="center"/>
          </w:tcPr>
          <w:p w14:paraId="41AB8316" w14:textId="2233EBD8" w:rsidR="00643D0B" w:rsidRPr="00D73001" w:rsidRDefault="00643D0B" w:rsidP="00CD3D7D">
            <w:pPr>
              <w:keepNext/>
              <w:keepLines/>
              <w:spacing w:after="0"/>
              <w:jc w:val="right"/>
              <w:rPr>
                <w:sz w:val="20"/>
                <w:szCs w:val="18"/>
              </w:rPr>
            </w:pPr>
            <w:r w:rsidRPr="00D73001">
              <w:rPr>
                <w:sz w:val="20"/>
                <w:szCs w:val="18"/>
              </w:rPr>
              <w:fldChar w:fldCharType="begin"/>
            </w:r>
            <w:r w:rsidRPr="00D73001">
              <w:rPr>
                <w:sz w:val="20"/>
                <w:szCs w:val="18"/>
              </w:rPr>
              <w:instrText xml:space="preserve"> DATE  \@ "YYYY"  \* MERGEFORMAT </w:instrText>
            </w:r>
            <w:r w:rsidRPr="00D73001">
              <w:rPr>
                <w:sz w:val="20"/>
                <w:szCs w:val="18"/>
              </w:rPr>
              <w:fldChar w:fldCharType="separate"/>
            </w:r>
            <w:r w:rsidR="00A81D77">
              <w:rPr>
                <w:noProof/>
                <w:sz w:val="20"/>
                <w:szCs w:val="18"/>
              </w:rPr>
              <w:t>2023</w:t>
            </w:r>
            <w:r w:rsidRPr="00D73001">
              <w:rPr>
                <w:sz w:val="20"/>
                <w:szCs w:val="18"/>
              </w:rPr>
              <w:fldChar w:fldCharType="end"/>
            </w:r>
            <w:r w:rsidRPr="00D73001">
              <w:rPr>
                <w:sz w:val="20"/>
                <w:szCs w:val="18"/>
              </w:rPr>
              <w:t xml:space="preserve"> -</w:t>
            </w:r>
          </w:p>
        </w:tc>
        <w:tc>
          <w:tcPr>
            <w:tcW w:w="769" w:type="dxa"/>
            <w:shd w:val="clear" w:color="auto" w:fill="F8F8F8"/>
            <w:vAlign w:val="center"/>
          </w:tcPr>
          <w:p w14:paraId="3171E871" w14:textId="5926D44D" w:rsidR="00643D0B" w:rsidRPr="00D73001" w:rsidRDefault="00643D0B" w:rsidP="00D73001">
            <w:pPr>
              <w:rPr>
                <w:sz w:val="20"/>
                <w:szCs w:val="18"/>
              </w:rPr>
            </w:pPr>
          </w:p>
        </w:tc>
        <w:tc>
          <w:tcPr>
            <w:tcW w:w="1980" w:type="dxa"/>
            <w:shd w:val="clear" w:color="auto" w:fill="F8F8F8"/>
            <w:vAlign w:val="center"/>
          </w:tcPr>
          <w:p w14:paraId="79EEF2D7" w14:textId="77777777" w:rsidR="00643D0B" w:rsidRPr="00D73001" w:rsidRDefault="002851BA" w:rsidP="00CD3D7D">
            <w:pPr>
              <w:keepNext/>
              <w:keepLines/>
              <w:spacing w:before="60" w:after="60"/>
              <w:jc w:val="center"/>
              <w:rPr>
                <w:i/>
                <w:iCs/>
                <w:sz w:val="20"/>
                <w:szCs w:val="18"/>
              </w:rPr>
            </w:pPr>
            <w:sdt>
              <w:sdtPr>
                <w:rPr>
                  <w:sz w:val="20"/>
                  <w:szCs w:val="18"/>
                </w:rPr>
                <w:id w:val="-39982339"/>
                <w:placeholder>
                  <w:docPart w:val="7BD6925ED622471B9CA611E138F1C683"/>
                </w:placeholder>
                <w:showingPlcHdr/>
                <w:dropDownList>
                  <w:listItem w:displayText="Background" w:value="Background"/>
                  <w:listItem w:displayText="Inspection" w:value="Inspection"/>
                  <w:listItem w:displayText="O&amp;M" w:value="O&amp;M"/>
                  <w:listItem w:displayText="EAP" w:value="EAP"/>
                  <w:listItem w:displayText="Hazard" w:value="Hazard"/>
                  <w:listItem w:displayText="Hydrology" w:value="Hydrology"/>
                  <w:listItem w:displayText="Spillway" w:value="Spillway"/>
                  <w:listItem w:displayText="Outlet" w:value="Outlet"/>
                  <w:listItem w:displayText="Embankment" w:value="Embankment"/>
                  <w:listItem w:displayText="Instrumentation" w:value="Instrumentation"/>
                  <w:listItem w:displayText="Risk" w:value="Risk"/>
                  <w:listItem w:displayText="Other" w:value="Other"/>
                </w:dropDownList>
              </w:sdtPr>
              <w:sdtEndPr/>
              <w:sdtContent>
                <w:r w:rsidR="00643D0B" w:rsidRPr="00D73001">
                  <w:rPr>
                    <w:rStyle w:val="PlaceholderText"/>
                    <w:sz w:val="20"/>
                    <w:szCs w:val="18"/>
                  </w:rPr>
                  <w:t>[CHOOSE]</w:t>
                </w:r>
              </w:sdtContent>
            </w:sdt>
          </w:p>
        </w:tc>
        <w:tc>
          <w:tcPr>
            <w:tcW w:w="4230" w:type="dxa"/>
            <w:shd w:val="clear" w:color="auto" w:fill="F8F8F8"/>
            <w:vAlign w:val="center"/>
          </w:tcPr>
          <w:p w14:paraId="5EE7205C" w14:textId="77777777" w:rsidR="00643D0B" w:rsidRPr="00D73001" w:rsidRDefault="00643D0B" w:rsidP="00CD3D7D">
            <w:pPr>
              <w:keepNext/>
              <w:keepLines/>
              <w:spacing w:before="60" w:after="60"/>
              <w:jc w:val="left"/>
              <w:rPr>
                <w:i/>
                <w:iCs/>
                <w:sz w:val="20"/>
                <w:szCs w:val="18"/>
              </w:rPr>
            </w:pPr>
          </w:p>
        </w:tc>
        <w:tc>
          <w:tcPr>
            <w:tcW w:w="1710" w:type="dxa"/>
            <w:shd w:val="clear" w:color="auto" w:fill="F8F8F8"/>
            <w:vAlign w:val="center"/>
          </w:tcPr>
          <w:p w14:paraId="63D145CE" w14:textId="77777777" w:rsidR="00643D0B" w:rsidRPr="00C84BCB" w:rsidRDefault="00643D0B" w:rsidP="00CD3D7D">
            <w:pPr>
              <w:keepNext/>
              <w:keepLines/>
              <w:spacing w:before="60" w:after="60"/>
              <w:jc w:val="center"/>
              <w:rPr>
                <w:i/>
                <w:iCs/>
                <w:sz w:val="20"/>
                <w:szCs w:val="18"/>
              </w:rPr>
            </w:pPr>
          </w:p>
        </w:tc>
      </w:tr>
      <w:tr w:rsidR="00E37C66" w14:paraId="23C5DF3F" w14:textId="77777777" w:rsidTr="006A5954">
        <w:tc>
          <w:tcPr>
            <w:tcW w:w="1098" w:type="dxa"/>
            <w:shd w:val="clear" w:color="auto" w:fill="FBFBFB"/>
            <w:tcMar>
              <w:left w:w="115" w:type="dxa"/>
              <w:right w:w="0" w:type="dxa"/>
            </w:tcMar>
            <w:vAlign w:val="center"/>
          </w:tcPr>
          <w:p w14:paraId="02BDD9B3" w14:textId="54FF64D1" w:rsidR="00643D0B" w:rsidRPr="00D73001" w:rsidRDefault="00643D0B" w:rsidP="00CD3D7D">
            <w:pPr>
              <w:keepNext/>
              <w:keepLines/>
              <w:spacing w:after="0"/>
              <w:jc w:val="right"/>
              <w:rPr>
                <w:sz w:val="20"/>
                <w:szCs w:val="18"/>
              </w:rPr>
            </w:pPr>
            <w:r w:rsidRPr="00D73001">
              <w:rPr>
                <w:sz w:val="20"/>
                <w:szCs w:val="18"/>
              </w:rPr>
              <w:fldChar w:fldCharType="begin"/>
            </w:r>
            <w:r w:rsidRPr="00D73001">
              <w:rPr>
                <w:sz w:val="20"/>
                <w:szCs w:val="18"/>
              </w:rPr>
              <w:instrText xml:space="preserve"> DATE  \@ "YYYY"  \* MERGEFORMAT </w:instrText>
            </w:r>
            <w:r w:rsidRPr="00D73001">
              <w:rPr>
                <w:sz w:val="20"/>
                <w:szCs w:val="18"/>
              </w:rPr>
              <w:fldChar w:fldCharType="separate"/>
            </w:r>
            <w:r w:rsidR="00A81D77">
              <w:rPr>
                <w:noProof/>
                <w:sz w:val="20"/>
                <w:szCs w:val="18"/>
              </w:rPr>
              <w:t>2023</w:t>
            </w:r>
            <w:r w:rsidRPr="00D73001">
              <w:rPr>
                <w:sz w:val="20"/>
                <w:szCs w:val="18"/>
              </w:rPr>
              <w:fldChar w:fldCharType="end"/>
            </w:r>
            <w:r w:rsidRPr="00D73001">
              <w:rPr>
                <w:sz w:val="20"/>
                <w:szCs w:val="18"/>
              </w:rPr>
              <w:t xml:space="preserve"> -</w:t>
            </w:r>
          </w:p>
        </w:tc>
        <w:tc>
          <w:tcPr>
            <w:tcW w:w="769" w:type="dxa"/>
            <w:shd w:val="clear" w:color="auto" w:fill="F8F8F8"/>
            <w:vAlign w:val="center"/>
          </w:tcPr>
          <w:p w14:paraId="5721E3C3" w14:textId="0892CC8C" w:rsidR="00643D0B" w:rsidRPr="00D73001" w:rsidRDefault="00643D0B" w:rsidP="00D73001">
            <w:pPr>
              <w:rPr>
                <w:sz w:val="20"/>
                <w:szCs w:val="18"/>
              </w:rPr>
            </w:pPr>
          </w:p>
        </w:tc>
        <w:tc>
          <w:tcPr>
            <w:tcW w:w="1980" w:type="dxa"/>
            <w:shd w:val="clear" w:color="auto" w:fill="F8F8F8"/>
            <w:vAlign w:val="center"/>
          </w:tcPr>
          <w:p w14:paraId="4A2B8AE1" w14:textId="77777777" w:rsidR="00643D0B" w:rsidRPr="00D73001" w:rsidRDefault="002851BA" w:rsidP="00CD3D7D">
            <w:pPr>
              <w:keepNext/>
              <w:keepLines/>
              <w:spacing w:before="60" w:after="60"/>
              <w:jc w:val="center"/>
              <w:rPr>
                <w:sz w:val="20"/>
                <w:szCs w:val="18"/>
              </w:rPr>
            </w:pPr>
            <w:sdt>
              <w:sdtPr>
                <w:rPr>
                  <w:sz w:val="20"/>
                  <w:szCs w:val="18"/>
                </w:rPr>
                <w:id w:val="1750990306"/>
                <w:placeholder>
                  <w:docPart w:val="2AD06BA43AEF49F294252630A446F3F6"/>
                </w:placeholder>
                <w:showingPlcHdr/>
                <w:dropDownList>
                  <w:listItem w:displayText="Background" w:value="Background"/>
                  <w:listItem w:displayText="Inspection" w:value="Inspection"/>
                  <w:listItem w:displayText="O&amp;M" w:value="O&amp;M"/>
                  <w:listItem w:displayText="EAP" w:value="EAP"/>
                  <w:listItem w:displayText="Hazard" w:value="Hazard"/>
                  <w:listItem w:displayText="Hydrology" w:value="Hydrology"/>
                  <w:listItem w:displayText="Spillway" w:value="Spillway"/>
                  <w:listItem w:displayText="Outlet" w:value="Outlet"/>
                  <w:listItem w:displayText="Embankment" w:value="Embankment"/>
                  <w:listItem w:displayText="Instrumentation" w:value="Instrumentation"/>
                  <w:listItem w:displayText="Risk" w:value="Risk"/>
                  <w:listItem w:displayText="Other" w:value="Other"/>
                </w:dropDownList>
              </w:sdtPr>
              <w:sdtEndPr/>
              <w:sdtContent>
                <w:r w:rsidR="00643D0B" w:rsidRPr="00D73001">
                  <w:rPr>
                    <w:rStyle w:val="PlaceholderText"/>
                    <w:sz w:val="20"/>
                    <w:szCs w:val="18"/>
                  </w:rPr>
                  <w:t>[CHOOSE]</w:t>
                </w:r>
              </w:sdtContent>
            </w:sdt>
          </w:p>
        </w:tc>
        <w:tc>
          <w:tcPr>
            <w:tcW w:w="4230" w:type="dxa"/>
            <w:shd w:val="clear" w:color="auto" w:fill="F8F8F8"/>
            <w:vAlign w:val="center"/>
          </w:tcPr>
          <w:p w14:paraId="037BA7D1" w14:textId="77777777" w:rsidR="00643D0B" w:rsidRPr="00D73001" w:rsidRDefault="00643D0B" w:rsidP="00CD3D7D">
            <w:pPr>
              <w:keepNext/>
              <w:keepLines/>
              <w:spacing w:before="60" w:after="60"/>
              <w:jc w:val="left"/>
              <w:rPr>
                <w:i/>
                <w:iCs/>
                <w:sz w:val="20"/>
                <w:szCs w:val="18"/>
              </w:rPr>
            </w:pPr>
          </w:p>
        </w:tc>
        <w:tc>
          <w:tcPr>
            <w:tcW w:w="1710" w:type="dxa"/>
            <w:shd w:val="clear" w:color="auto" w:fill="F8F8F8"/>
            <w:vAlign w:val="center"/>
          </w:tcPr>
          <w:p w14:paraId="39E1BABE" w14:textId="77777777" w:rsidR="00643D0B" w:rsidRPr="00C84BCB" w:rsidRDefault="00643D0B" w:rsidP="00CD3D7D">
            <w:pPr>
              <w:keepNext/>
              <w:keepLines/>
              <w:spacing w:before="60" w:after="60"/>
              <w:jc w:val="center"/>
              <w:rPr>
                <w:i/>
                <w:iCs/>
                <w:sz w:val="20"/>
                <w:szCs w:val="18"/>
              </w:rPr>
            </w:pPr>
          </w:p>
        </w:tc>
      </w:tr>
      <w:tr w:rsidR="00E37C66" w14:paraId="21705B67" w14:textId="77777777" w:rsidTr="006A5954">
        <w:tc>
          <w:tcPr>
            <w:tcW w:w="1098" w:type="dxa"/>
            <w:shd w:val="clear" w:color="auto" w:fill="FBFBFB"/>
            <w:tcMar>
              <w:left w:w="115" w:type="dxa"/>
              <w:right w:w="0" w:type="dxa"/>
            </w:tcMar>
            <w:vAlign w:val="center"/>
          </w:tcPr>
          <w:p w14:paraId="11AE07DA" w14:textId="1F6A027F" w:rsidR="00643D0B" w:rsidRPr="00D73001" w:rsidRDefault="00643D0B" w:rsidP="00CD3D7D">
            <w:pPr>
              <w:keepNext/>
              <w:keepLines/>
              <w:spacing w:after="0"/>
              <w:jc w:val="right"/>
              <w:rPr>
                <w:sz w:val="20"/>
                <w:szCs w:val="18"/>
              </w:rPr>
            </w:pPr>
            <w:r w:rsidRPr="00D73001">
              <w:rPr>
                <w:sz w:val="20"/>
                <w:szCs w:val="18"/>
              </w:rPr>
              <w:fldChar w:fldCharType="begin"/>
            </w:r>
            <w:r w:rsidRPr="00D73001">
              <w:rPr>
                <w:sz w:val="20"/>
                <w:szCs w:val="18"/>
              </w:rPr>
              <w:instrText xml:space="preserve"> DATE  \@ "YYYY"  \* MERGEFORMAT </w:instrText>
            </w:r>
            <w:r w:rsidRPr="00D73001">
              <w:rPr>
                <w:sz w:val="20"/>
                <w:szCs w:val="18"/>
              </w:rPr>
              <w:fldChar w:fldCharType="separate"/>
            </w:r>
            <w:r w:rsidR="00A81D77">
              <w:rPr>
                <w:noProof/>
                <w:sz w:val="20"/>
                <w:szCs w:val="18"/>
              </w:rPr>
              <w:t>2023</w:t>
            </w:r>
            <w:r w:rsidRPr="00D73001">
              <w:rPr>
                <w:sz w:val="20"/>
                <w:szCs w:val="18"/>
              </w:rPr>
              <w:fldChar w:fldCharType="end"/>
            </w:r>
            <w:r w:rsidRPr="00D73001">
              <w:rPr>
                <w:sz w:val="20"/>
                <w:szCs w:val="18"/>
              </w:rPr>
              <w:t xml:space="preserve"> -</w:t>
            </w:r>
          </w:p>
        </w:tc>
        <w:tc>
          <w:tcPr>
            <w:tcW w:w="769" w:type="dxa"/>
            <w:shd w:val="clear" w:color="auto" w:fill="F8F8F8"/>
            <w:vAlign w:val="center"/>
          </w:tcPr>
          <w:p w14:paraId="79122DA7" w14:textId="1AF3AFDA" w:rsidR="00643D0B" w:rsidRPr="00D73001" w:rsidRDefault="00643D0B" w:rsidP="00D73001">
            <w:pPr>
              <w:rPr>
                <w:sz w:val="20"/>
                <w:szCs w:val="18"/>
              </w:rPr>
            </w:pPr>
          </w:p>
        </w:tc>
        <w:tc>
          <w:tcPr>
            <w:tcW w:w="1980" w:type="dxa"/>
            <w:shd w:val="clear" w:color="auto" w:fill="F8F8F8"/>
            <w:vAlign w:val="center"/>
          </w:tcPr>
          <w:p w14:paraId="496E6198" w14:textId="77777777" w:rsidR="00643D0B" w:rsidRPr="00D73001" w:rsidRDefault="002851BA" w:rsidP="00CD3D7D">
            <w:pPr>
              <w:keepNext/>
              <w:keepLines/>
              <w:spacing w:before="60" w:after="60"/>
              <w:jc w:val="center"/>
              <w:rPr>
                <w:sz w:val="20"/>
                <w:szCs w:val="18"/>
              </w:rPr>
            </w:pPr>
            <w:sdt>
              <w:sdtPr>
                <w:rPr>
                  <w:sz w:val="20"/>
                  <w:szCs w:val="18"/>
                </w:rPr>
                <w:id w:val="809601339"/>
                <w:placeholder>
                  <w:docPart w:val="90F2C44002194FEC9084DAECEE2948A2"/>
                </w:placeholder>
                <w:showingPlcHdr/>
                <w:dropDownList>
                  <w:listItem w:displayText="Background" w:value="Background"/>
                  <w:listItem w:displayText="Inspection" w:value="Inspection"/>
                  <w:listItem w:displayText="O&amp;M" w:value="O&amp;M"/>
                  <w:listItem w:displayText="EAP" w:value="EAP"/>
                  <w:listItem w:displayText="Hazard" w:value="Hazard"/>
                  <w:listItem w:displayText="Hydrology" w:value="Hydrology"/>
                  <w:listItem w:displayText="Spillway" w:value="Spillway"/>
                  <w:listItem w:displayText="Outlet" w:value="Outlet"/>
                  <w:listItem w:displayText="Embankment" w:value="Embankment"/>
                  <w:listItem w:displayText="Instrumentation" w:value="Instrumentation"/>
                  <w:listItem w:displayText="Risk" w:value="Risk"/>
                  <w:listItem w:displayText="Other" w:value="Other"/>
                </w:dropDownList>
              </w:sdtPr>
              <w:sdtEndPr/>
              <w:sdtContent>
                <w:r w:rsidR="00643D0B" w:rsidRPr="00D73001">
                  <w:rPr>
                    <w:rStyle w:val="PlaceholderText"/>
                    <w:sz w:val="20"/>
                    <w:szCs w:val="18"/>
                  </w:rPr>
                  <w:t>[CHOOSE]</w:t>
                </w:r>
              </w:sdtContent>
            </w:sdt>
          </w:p>
        </w:tc>
        <w:tc>
          <w:tcPr>
            <w:tcW w:w="4230" w:type="dxa"/>
            <w:shd w:val="clear" w:color="auto" w:fill="F8F8F8"/>
            <w:vAlign w:val="center"/>
          </w:tcPr>
          <w:p w14:paraId="2AA2DCDC" w14:textId="77777777" w:rsidR="00643D0B" w:rsidRPr="00D73001" w:rsidRDefault="00643D0B" w:rsidP="00CD3D7D">
            <w:pPr>
              <w:keepNext/>
              <w:keepLines/>
              <w:spacing w:before="60" w:after="60"/>
              <w:jc w:val="left"/>
              <w:rPr>
                <w:i/>
                <w:iCs/>
                <w:sz w:val="20"/>
                <w:szCs w:val="18"/>
              </w:rPr>
            </w:pPr>
          </w:p>
        </w:tc>
        <w:tc>
          <w:tcPr>
            <w:tcW w:w="1710" w:type="dxa"/>
            <w:shd w:val="clear" w:color="auto" w:fill="F8F8F8"/>
            <w:vAlign w:val="center"/>
          </w:tcPr>
          <w:p w14:paraId="44FFB931" w14:textId="77777777" w:rsidR="00643D0B" w:rsidRPr="00C84BCB" w:rsidRDefault="00643D0B" w:rsidP="00CD3D7D">
            <w:pPr>
              <w:keepNext/>
              <w:keepLines/>
              <w:spacing w:before="60" w:after="60"/>
              <w:jc w:val="center"/>
              <w:rPr>
                <w:i/>
                <w:iCs/>
                <w:sz w:val="20"/>
                <w:szCs w:val="18"/>
              </w:rPr>
            </w:pPr>
          </w:p>
        </w:tc>
      </w:tr>
      <w:tr w:rsidR="00E37C66" w14:paraId="479EA0C2" w14:textId="77777777" w:rsidTr="006A5954">
        <w:tc>
          <w:tcPr>
            <w:tcW w:w="1098" w:type="dxa"/>
            <w:shd w:val="clear" w:color="auto" w:fill="FBFBFB"/>
            <w:tcMar>
              <w:left w:w="115" w:type="dxa"/>
              <w:right w:w="0" w:type="dxa"/>
            </w:tcMar>
            <w:vAlign w:val="center"/>
          </w:tcPr>
          <w:p w14:paraId="610BD557" w14:textId="1ACD5CA0" w:rsidR="00643D0B" w:rsidRPr="00D73001" w:rsidRDefault="00643D0B" w:rsidP="00CD3D7D">
            <w:pPr>
              <w:keepNext/>
              <w:keepLines/>
              <w:spacing w:after="0"/>
              <w:jc w:val="right"/>
              <w:rPr>
                <w:sz w:val="20"/>
                <w:szCs w:val="18"/>
              </w:rPr>
            </w:pPr>
            <w:r w:rsidRPr="00D73001">
              <w:rPr>
                <w:sz w:val="20"/>
                <w:szCs w:val="18"/>
              </w:rPr>
              <w:fldChar w:fldCharType="begin"/>
            </w:r>
            <w:r w:rsidRPr="00D73001">
              <w:rPr>
                <w:sz w:val="20"/>
                <w:szCs w:val="18"/>
              </w:rPr>
              <w:instrText xml:space="preserve"> DATE  \@ "YYYY"  \* MERGEFORMAT </w:instrText>
            </w:r>
            <w:r w:rsidRPr="00D73001">
              <w:rPr>
                <w:sz w:val="20"/>
                <w:szCs w:val="18"/>
              </w:rPr>
              <w:fldChar w:fldCharType="separate"/>
            </w:r>
            <w:r w:rsidR="00A81D77">
              <w:rPr>
                <w:noProof/>
                <w:sz w:val="20"/>
                <w:szCs w:val="18"/>
              </w:rPr>
              <w:t>2023</w:t>
            </w:r>
            <w:r w:rsidRPr="00D73001">
              <w:rPr>
                <w:sz w:val="20"/>
                <w:szCs w:val="18"/>
              </w:rPr>
              <w:fldChar w:fldCharType="end"/>
            </w:r>
            <w:r w:rsidRPr="00D73001">
              <w:rPr>
                <w:sz w:val="20"/>
                <w:szCs w:val="18"/>
              </w:rPr>
              <w:t xml:space="preserve"> -</w:t>
            </w:r>
          </w:p>
        </w:tc>
        <w:tc>
          <w:tcPr>
            <w:tcW w:w="769" w:type="dxa"/>
            <w:shd w:val="clear" w:color="auto" w:fill="F8F8F8"/>
            <w:vAlign w:val="center"/>
          </w:tcPr>
          <w:p w14:paraId="6E6F46A5" w14:textId="24620FFB" w:rsidR="00643D0B" w:rsidRPr="00D73001" w:rsidRDefault="00643D0B" w:rsidP="00D73001">
            <w:pPr>
              <w:rPr>
                <w:sz w:val="20"/>
                <w:szCs w:val="18"/>
              </w:rPr>
            </w:pPr>
          </w:p>
        </w:tc>
        <w:tc>
          <w:tcPr>
            <w:tcW w:w="1980" w:type="dxa"/>
            <w:shd w:val="clear" w:color="auto" w:fill="F8F8F8"/>
            <w:vAlign w:val="center"/>
          </w:tcPr>
          <w:p w14:paraId="3DF62C0A" w14:textId="77777777" w:rsidR="00643D0B" w:rsidRPr="00D73001" w:rsidRDefault="002851BA" w:rsidP="00CD3D7D">
            <w:pPr>
              <w:keepNext/>
              <w:keepLines/>
              <w:spacing w:before="60" w:after="60"/>
              <w:jc w:val="center"/>
              <w:rPr>
                <w:sz w:val="20"/>
                <w:szCs w:val="18"/>
              </w:rPr>
            </w:pPr>
            <w:sdt>
              <w:sdtPr>
                <w:rPr>
                  <w:sz w:val="20"/>
                  <w:szCs w:val="18"/>
                </w:rPr>
                <w:id w:val="-276107443"/>
                <w:placeholder>
                  <w:docPart w:val="A7D64B29057143D98749FF3178C774F4"/>
                </w:placeholder>
                <w:showingPlcHdr/>
                <w:dropDownList>
                  <w:listItem w:displayText="Background" w:value="Background"/>
                  <w:listItem w:displayText="Inspection" w:value="Inspection"/>
                  <w:listItem w:displayText="O&amp;M" w:value="O&amp;M"/>
                  <w:listItem w:displayText="EAP" w:value="EAP"/>
                  <w:listItem w:displayText="Hazard" w:value="Hazard"/>
                  <w:listItem w:displayText="Hydrology" w:value="Hydrology"/>
                  <w:listItem w:displayText="Spillway" w:value="Spillway"/>
                  <w:listItem w:displayText="Outlet" w:value="Outlet"/>
                  <w:listItem w:displayText="Embankment" w:value="Embankment"/>
                  <w:listItem w:displayText="Instrumentation" w:value="Instrumentation"/>
                  <w:listItem w:displayText="Risk" w:value="Risk"/>
                  <w:listItem w:displayText="Other" w:value="Other"/>
                </w:dropDownList>
              </w:sdtPr>
              <w:sdtEndPr/>
              <w:sdtContent>
                <w:r w:rsidR="00643D0B" w:rsidRPr="00D73001">
                  <w:rPr>
                    <w:rStyle w:val="PlaceholderText"/>
                    <w:sz w:val="20"/>
                    <w:szCs w:val="18"/>
                  </w:rPr>
                  <w:t>[CHOOSE]</w:t>
                </w:r>
              </w:sdtContent>
            </w:sdt>
          </w:p>
        </w:tc>
        <w:tc>
          <w:tcPr>
            <w:tcW w:w="4230" w:type="dxa"/>
            <w:shd w:val="clear" w:color="auto" w:fill="F8F8F8"/>
            <w:vAlign w:val="center"/>
          </w:tcPr>
          <w:p w14:paraId="28045E77" w14:textId="77777777" w:rsidR="00643D0B" w:rsidRPr="00D73001" w:rsidRDefault="00643D0B" w:rsidP="00CD3D7D">
            <w:pPr>
              <w:keepNext/>
              <w:keepLines/>
              <w:spacing w:before="60" w:after="60"/>
              <w:jc w:val="left"/>
              <w:rPr>
                <w:i/>
                <w:iCs/>
                <w:sz w:val="20"/>
                <w:szCs w:val="18"/>
              </w:rPr>
            </w:pPr>
          </w:p>
        </w:tc>
        <w:tc>
          <w:tcPr>
            <w:tcW w:w="1710" w:type="dxa"/>
            <w:shd w:val="clear" w:color="auto" w:fill="F8F8F8"/>
            <w:vAlign w:val="center"/>
          </w:tcPr>
          <w:p w14:paraId="4AA8C51C" w14:textId="77777777" w:rsidR="00643D0B" w:rsidRPr="00C84BCB" w:rsidRDefault="00643D0B" w:rsidP="00CD3D7D">
            <w:pPr>
              <w:keepNext/>
              <w:keepLines/>
              <w:spacing w:before="60" w:after="60"/>
              <w:jc w:val="center"/>
              <w:rPr>
                <w:i/>
                <w:iCs/>
                <w:sz w:val="20"/>
                <w:szCs w:val="18"/>
              </w:rPr>
            </w:pPr>
          </w:p>
        </w:tc>
      </w:tr>
      <w:tr w:rsidR="00E37C66" w14:paraId="4584961B" w14:textId="77777777" w:rsidTr="006A5954">
        <w:tc>
          <w:tcPr>
            <w:tcW w:w="1098" w:type="dxa"/>
            <w:shd w:val="clear" w:color="auto" w:fill="FBFBFB"/>
            <w:tcMar>
              <w:left w:w="115" w:type="dxa"/>
              <w:right w:w="0" w:type="dxa"/>
            </w:tcMar>
            <w:vAlign w:val="center"/>
          </w:tcPr>
          <w:p w14:paraId="37886B9D" w14:textId="37EED721" w:rsidR="00643D0B" w:rsidRPr="00D73001" w:rsidRDefault="00643D0B" w:rsidP="00CD3D7D">
            <w:pPr>
              <w:keepNext/>
              <w:keepLines/>
              <w:spacing w:after="0"/>
              <w:jc w:val="right"/>
              <w:rPr>
                <w:sz w:val="20"/>
                <w:szCs w:val="18"/>
              </w:rPr>
            </w:pPr>
            <w:r w:rsidRPr="00D73001">
              <w:rPr>
                <w:sz w:val="20"/>
                <w:szCs w:val="18"/>
              </w:rPr>
              <w:fldChar w:fldCharType="begin"/>
            </w:r>
            <w:r w:rsidRPr="00D73001">
              <w:rPr>
                <w:sz w:val="20"/>
                <w:szCs w:val="18"/>
              </w:rPr>
              <w:instrText xml:space="preserve"> DATE  \@ "YYYY"  \* MERGEFORMAT </w:instrText>
            </w:r>
            <w:r w:rsidRPr="00D73001">
              <w:rPr>
                <w:sz w:val="20"/>
                <w:szCs w:val="18"/>
              </w:rPr>
              <w:fldChar w:fldCharType="separate"/>
            </w:r>
            <w:r w:rsidR="00A81D77">
              <w:rPr>
                <w:noProof/>
                <w:sz w:val="20"/>
                <w:szCs w:val="18"/>
              </w:rPr>
              <w:t>2023</w:t>
            </w:r>
            <w:r w:rsidRPr="00D73001">
              <w:rPr>
                <w:sz w:val="20"/>
                <w:szCs w:val="18"/>
              </w:rPr>
              <w:fldChar w:fldCharType="end"/>
            </w:r>
            <w:r w:rsidRPr="00D73001">
              <w:rPr>
                <w:sz w:val="20"/>
                <w:szCs w:val="18"/>
              </w:rPr>
              <w:t xml:space="preserve"> -</w:t>
            </w:r>
          </w:p>
        </w:tc>
        <w:tc>
          <w:tcPr>
            <w:tcW w:w="769" w:type="dxa"/>
            <w:shd w:val="clear" w:color="auto" w:fill="F8F8F8"/>
            <w:vAlign w:val="center"/>
          </w:tcPr>
          <w:p w14:paraId="2B8A074C" w14:textId="097062BC" w:rsidR="00643D0B" w:rsidRPr="00D73001" w:rsidRDefault="00643D0B" w:rsidP="00D73001">
            <w:pPr>
              <w:rPr>
                <w:sz w:val="20"/>
                <w:szCs w:val="18"/>
              </w:rPr>
            </w:pPr>
          </w:p>
        </w:tc>
        <w:tc>
          <w:tcPr>
            <w:tcW w:w="1980" w:type="dxa"/>
            <w:shd w:val="clear" w:color="auto" w:fill="F8F8F8"/>
            <w:vAlign w:val="center"/>
          </w:tcPr>
          <w:p w14:paraId="6946B9C3" w14:textId="77777777" w:rsidR="00643D0B" w:rsidRPr="00D73001" w:rsidRDefault="002851BA" w:rsidP="00CD3D7D">
            <w:pPr>
              <w:keepNext/>
              <w:keepLines/>
              <w:spacing w:before="60" w:after="60"/>
              <w:jc w:val="center"/>
              <w:rPr>
                <w:sz w:val="20"/>
                <w:szCs w:val="18"/>
              </w:rPr>
            </w:pPr>
            <w:sdt>
              <w:sdtPr>
                <w:rPr>
                  <w:sz w:val="20"/>
                  <w:szCs w:val="18"/>
                </w:rPr>
                <w:id w:val="-902064334"/>
                <w:placeholder>
                  <w:docPart w:val="8BB3E3346C724B75A228D3C5EA7388F9"/>
                </w:placeholder>
                <w:showingPlcHdr/>
                <w:dropDownList>
                  <w:listItem w:displayText="Background" w:value="Background"/>
                  <w:listItem w:displayText="Inspection" w:value="Inspection"/>
                  <w:listItem w:displayText="O&amp;M" w:value="O&amp;M"/>
                  <w:listItem w:displayText="EAP" w:value="EAP"/>
                  <w:listItem w:displayText="Hazard" w:value="Hazard"/>
                  <w:listItem w:displayText="Hydrology" w:value="Hydrology"/>
                  <w:listItem w:displayText="Spillway" w:value="Spillway"/>
                  <w:listItem w:displayText="Outlet" w:value="Outlet"/>
                  <w:listItem w:displayText="Embankment" w:value="Embankment"/>
                  <w:listItem w:displayText="Instrumentation" w:value="Instrumentation"/>
                  <w:listItem w:displayText="Risk" w:value="Risk"/>
                  <w:listItem w:displayText="Other" w:value="Other"/>
                </w:dropDownList>
              </w:sdtPr>
              <w:sdtEndPr/>
              <w:sdtContent>
                <w:r w:rsidR="00643D0B" w:rsidRPr="00D73001">
                  <w:rPr>
                    <w:rStyle w:val="PlaceholderText"/>
                    <w:sz w:val="20"/>
                    <w:szCs w:val="18"/>
                  </w:rPr>
                  <w:t>[CHOOSE]</w:t>
                </w:r>
              </w:sdtContent>
            </w:sdt>
          </w:p>
        </w:tc>
        <w:tc>
          <w:tcPr>
            <w:tcW w:w="4230" w:type="dxa"/>
            <w:shd w:val="clear" w:color="auto" w:fill="F8F8F8"/>
            <w:vAlign w:val="center"/>
          </w:tcPr>
          <w:p w14:paraId="59514ECC" w14:textId="77777777" w:rsidR="00643D0B" w:rsidRPr="00D73001" w:rsidRDefault="00643D0B" w:rsidP="00CD3D7D">
            <w:pPr>
              <w:keepNext/>
              <w:keepLines/>
              <w:spacing w:before="60" w:after="60"/>
              <w:jc w:val="left"/>
              <w:rPr>
                <w:i/>
                <w:iCs/>
                <w:sz w:val="20"/>
                <w:szCs w:val="18"/>
              </w:rPr>
            </w:pPr>
          </w:p>
        </w:tc>
        <w:tc>
          <w:tcPr>
            <w:tcW w:w="1710" w:type="dxa"/>
            <w:shd w:val="clear" w:color="auto" w:fill="F8F8F8"/>
            <w:vAlign w:val="center"/>
          </w:tcPr>
          <w:p w14:paraId="1F48C399" w14:textId="77777777" w:rsidR="00643D0B" w:rsidRPr="00C84BCB" w:rsidRDefault="00643D0B" w:rsidP="00CD3D7D">
            <w:pPr>
              <w:keepNext/>
              <w:keepLines/>
              <w:spacing w:before="60" w:after="60"/>
              <w:jc w:val="center"/>
              <w:rPr>
                <w:i/>
                <w:iCs/>
                <w:sz w:val="20"/>
                <w:szCs w:val="18"/>
              </w:rPr>
            </w:pPr>
          </w:p>
        </w:tc>
      </w:tr>
    </w:tbl>
    <w:p w14:paraId="7A4731BD" w14:textId="4CDDF7D5" w:rsidR="006A5954" w:rsidRDefault="006A5954" w:rsidP="006A5954">
      <w:pPr>
        <w:pStyle w:val="NewHeading"/>
      </w:pPr>
    </w:p>
    <w:p w14:paraId="7A7977BF" w14:textId="77777777" w:rsidR="006A5954" w:rsidRDefault="006A5954" w:rsidP="006A5954">
      <w:pPr>
        <w:pStyle w:val="NewHeading"/>
      </w:pPr>
    </w:p>
    <w:p w14:paraId="6E6824C1" w14:textId="674C6EE5" w:rsidR="00E95A10" w:rsidRPr="009B3D03" w:rsidRDefault="0039601B" w:rsidP="006A5954">
      <w:pPr>
        <w:pStyle w:val="NewHeading"/>
        <w:spacing w:after="0"/>
        <w:rPr>
          <w:i/>
          <w:iCs/>
        </w:rPr>
      </w:pPr>
      <w:r w:rsidRPr="009B3D03">
        <w:rPr>
          <w:i/>
          <w:iCs/>
        </w:rPr>
        <w:t xml:space="preserve">Routine </w:t>
      </w:r>
      <w:r w:rsidR="00E95A10" w:rsidRPr="009B3D03">
        <w:rPr>
          <w:i/>
          <w:iCs/>
        </w:rPr>
        <w:t>Priority Recommendations</w:t>
      </w:r>
    </w:p>
    <w:tbl>
      <w:tblPr>
        <w:tblStyle w:val="TableGrid"/>
        <w:tblpPr w:leftFromText="180" w:rightFromText="180" w:vertAnchor="text" w:horzAnchor="margin" w:tblpX="67" w:tblpY="329"/>
        <w:tblW w:w="9720" w:type="dxa"/>
        <w:tblLook w:val="04A0" w:firstRow="1" w:lastRow="0" w:firstColumn="1" w:lastColumn="0" w:noHBand="0" w:noVBand="1"/>
      </w:tblPr>
      <w:tblGrid>
        <w:gridCol w:w="1080"/>
        <w:gridCol w:w="720"/>
        <w:gridCol w:w="1980"/>
        <w:gridCol w:w="4174"/>
        <w:gridCol w:w="1766"/>
      </w:tblGrid>
      <w:tr w:rsidR="00F15777" w14:paraId="5E88B282" w14:textId="77777777" w:rsidTr="006A5954">
        <w:tc>
          <w:tcPr>
            <w:tcW w:w="1800" w:type="dxa"/>
            <w:gridSpan w:val="2"/>
            <w:shd w:val="clear" w:color="auto" w:fill="FFF0D1" w:themeFill="accent3" w:themeFillTint="33"/>
            <w:vAlign w:val="center"/>
          </w:tcPr>
          <w:p w14:paraId="2CB0C045" w14:textId="7C805BC6" w:rsidR="00F15777" w:rsidRPr="00C84BCB" w:rsidRDefault="00390232" w:rsidP="00CD3D7D">
            <w:pPr>
              <w:spacing w:before="60" w:after="60"/>
              <w:jc w:val="center"/>
              <w:rPr>
                <w:b/>
                <w:bCs/>
              </w:rPr>
            </w:pPr>
            <w:r>
              <w:rPr>
                <w:b/>
                <w:bCs/>
              </w:rPr>
              <w:t xml:space="preserve">ID </w:t>
            </w:r>
            <w:r w:rsidR="00F15777" w:rsidRPr="00C84BCB">
              <w:rPr>
                <w:b/>
                <w:bCs/>
              </w:rPr>
              <w:t>No.</w:t>
            </w:r>
          </w:p>
        </w:tc>
        <w:tc>
          <w:tcPr>
            <w:tcW w:w="1980" w:type="dxa"/>
            <w:shd w:val="clear" w:color="auto" w:fill="FFF0D1" w:themeFill="accent3" w:themeFillTint="33"/>
            <w:vAlign w:val="center"/>
          </w:tcPr>
          <w:p w14:paraId="13CCE00D" w14:textId="77777777" w:rsidR="00F15777" w:rsidRPr="00C84BCB" w:rsidRDefault="00F15777" w:rsidP="00CD3D7D">
            <w:pPr>
              <w:spacing w:before="60" w:after="60"/>
              <w:jc w:val="center"/>
              <w:rPr>
                <w:b/>
                <w:bCs/>
              </w:rPr>
            </w:pPr>
            <w:r w:rsidRPr="00C84BCB">
              <w:rPr>
                <w:b/>
                <w:bCs/>
              </w:rPr>
              <w:t>Category</w:t>
            </w:r>
          </w:p>
        </w:tc>
        <w:tc>
          <w:tcPr>
            <w:tcW w:w="4174" w:type="dxa"/>
            <w:shd w:val="clear" w:color="auto" w:fill="FFF0D1" w:themeFill="accent3" w:themeFillTint="33"/>
            <w:vAlign w:val="center"/>
          </w:tcPr>
          <w:p w14:paraId="35BC030D" w14:textId="77777777" w:rsidR="00F15777" w:rsidRPr="00C84BCB" w:rsidRDefault="00F15777" w:rsidP="00CD3D7D">
            <w:pPr>
              <w:spacing w:before="60" w:after="60"/>
              <w:jc w:val="center"/>
              <w:rPr>
                <w:b/>
                <w:bCs/>
              </w:rPr>
            </w:pPr>
            <w:r w:rsidRPr="00C84BCB">
              <w:rPr>
                <w:b/>
                <w:bCs/>
              </w:rPr>
              <w:t>Engineer’s Recommendation</w:t>
            </w:r>
          </w:p>
        </w:tc>
        <w:tc>
          <w:tcPr>
            <w:tcW w:w="1766" w:type="dxa"/>
            <w:shd w:val="clear" w:color="auto" w:fill="FFF0D1" w:themeFill="accent3" w:themeFillTint="33"/>
            <w:vAlign w:val="center"/>
          </w:tcPr>
          <w:p w14:paraId="08CDE9A2" w14:textId="77777777" w:rsidR="00F15777" w:rsidRPr="00C84BCB" w:rsidRDefault="00F15777" w:rsidP="00CD3D7D">
            <w:pPr>
              <w:spacing w:before="60" w:after="60"/>
              <w:jc w:val="center"/>
              <w:rPr>
                <w:b/>
                <w:bCs/>
              </w:rPr>
            </w:pPr>
            <w:r w:rsidRPr="00C84BCB">
              <w:rPr>
                <w:b/>
                <w:bCs/>
              </w:rPr>
              <w:t>Recommended Due Date</w:t>
            </w:r>
          </w:p>
        </w:tc>
      </w:tr>
      <w:tr w:rsidR="004D390D" w14:paraId="3C340DE5" w14:textId="77777777" w:rsidTr="006A5954">
        <w:tc>
          <w:tcPr>
            <w:tcW w:w="1080" w:type="dxa"/>
            <w:shd w:val="clear" w:color="auto" w:fill="FBFBFB"/>
            <w:tcMar>
              <w:left w:w="115" w:type="dxa"/>
              <w:right w:w="0" w:type="dxa"/>
            </w:tcMar>
            <w:vAlign w:val="center"/>
          </w:tcPr>
          <w:p w14:paraId="423F2F04" w14:textId="172CBAE9" w:rsidR="00C77488" w:rsidRPr="00D73001" w:rsidRDefault="00C77488" w:rsidP="00CD3D7D">
            <w:pPr>
              <w:spacing w:after="0"/>
              <w:jc w:val="right"/>
              <w:rPr>
                <w:sz w:val="20"/>
                <w:szCs w:val="18"/>
              </w:rPr>
            </w:pPr>
            <w:r w:rsidRPr="00D73001">
              <w:rPr>
                <w:sz w:val="20"/>
                <w:szCs w:val="18"/>
              </w:rPr>
              <w:fldChar w:fldCharType="begin"/>
            </w:r>
            <w:r w:rsidRPr="00D73001">
              <w:rPr>
                <w:sz w:val="20"/>
                <w:szCs w:val="18"/>
              </w:rPr>
              <w:instrText xml:space="preserve"> DATE  \@ "YYYY"  \* MERGEFORMAT </w:instrText>
            </w:r>
            <w:r w:rsidRPr="00D73001">
              <w:rPr>
                <w:sz w:val="20"/>
                <w:szCs w:val="18"/>
              </w:rPr>
              <w:fldChar w:fldCharType="separate"/>
            </w:r>
            <w:r w:rsidR="00A81D77">
              <w:rPr>
                <w:noProof/>
                <w:sz w:val="20"/>
                <w:szCs w:val="18"/>
              </w:rPr>
              <w:t>2023</w:t>
            </w:r>
            <w:r w:rsidRPr="00D73001">
              <w:rPr>
                <w:sz w:val="20"/>
                <w:szCs w:val="18"/>
              </w:rPr>
              <w:fldChar w:fldCharType="end"/>
            </w:r>
            <w:r w:rsidRPr="00D73001">
              <w:rPr>
                <w:sz w:val="20"/>
                <w:szCs w:val="18"/>
              </w:rPr>
              <w:t xml:space="preserve"> -</w:t>
            </w:r>
          </w:p>
        </w:tc>
        <w:tc>
          <w:tcPr>
            <w:tcW w:w="720" w:type="dxa"/>
            <w:shd w:val="clear" w:color="auto" w:fill="F8F8F8"/>
            <w:tcMar>
              <w:left w:w="0" w:type="dxa"/>
              <w:right w:w="115" w:type="dxa"/>
            </w:tcMar>
            <w:vAlign w:val="center"/>
          </w:tcPr>
          <w:p w14:paraId="3D350A15" w14:textId="0378897D" w:rsidR="00C77488" w:rsidRPr="00D73001" w:rsidRDefault="00C77488" w:rsidP="00D73001">
            <w:pPr>
              <w:rPr>
                <w:sz w:val="20"/>
                <w:szCs w:val="18"/>
              </w:rPr>
            </w:pPr>
          </w:p>
        </w:tc>
        <w:tc>
          <w:tcPr>
            <w:tcW w:w="1980" w:type="dxa"/>
            <w:shd w:val="clear" w:color="auto" w:fill="F8F8F8"/>
            <w:vAlign w:val="center"/>
          </w:tcPr>
          <w:p w14:paraId="36D08DD6" w14:textId="77777777" w:rsidR="00C77488" w:rsidRPr="00D73001" w:rsidRDefault="002851BA" w:rsidP="00CD3D7D">
            <w:pPr>
              <w:spacing w:before="60" w:after="60"/>
              <w:jc w:val="center"/>
              <w:rPr>
                <w:i/>
                <w:iCs/>
                <w:sz w:val="20"/>
                <w:szCs w:val="18"/>
              </w:rPr>
            </w:pPr>
            <w:sdt>
              <w:sdtPr>
                <w:rPr>
                  <w:sz w:val="20"/>
                  <w:szCs w:val="18"/>
                </w:rPr>
                <w:id w:val="560130038"/>
                <w:placeholder>
                  <w:docPart w:val="F8C60A5964904C47904EC997CA68C4A4"/>
                </w:placeholder>
                <w:showingPlcHdr/>
                <w:dropDownList>
                  <w:listItem w:displayText="Background" w:value="Background"/>
                  <w:listItem w:displayText="Inspection" w:value="Inspection"/>
                  <w:listItem w:displayText="O&amp;M" w:value="O&amp;M"/>
                  <w:listItem w:displayText="EAP" w:value="EAP"/>
                  <w:listItem w:displayText="Hazard" w:value="Hazard"/>
                  <w:listItem w:displayText="Hydrology" w:value="Hydrology"/>
                  <w:listItem w:displayText="Spillway" w:value="Spillway"/>
                  <w:listItem w:displayText="Outlet" w:value="Outlet"/>
                  <w:listItem w:displayText="Embankment" w:value="Embankment"/>
                  <w:listItem w:displayText="Instrumentation" w:value="Instrumentation"/>
                  <w:listItem w:displayText="Risk" w:value="Risk"/>
                  <w:listItem w:displayText="Other" w:value="Other"/>
                </w:dropDownList>
              </w:sdtPr>
              <w:sdtEndPr/>
              <w:sdtContent>
                <w:r w:rsidR="00C77488" w:rsidRPr="00D73001">
                  <w:rPr>
                    <w:rStyle w:val="PlaceholderText"/>
                    <w:sz w:val="20"/>
                    <w:szCs w:val="18"/>
                  </w:rPr>
                  <w:t>[CHOOSE]</w:t>
                </w:r>
              </w:sdtContent>
            </w:sdt>
          </w:p>
        </w:tc>
        <w:tc>
          <w:tcPr>
            <w:tcW w:w="4174" w:type="dxa"/>
            <w:shd w:val="clear" w:color="auto" w:fill="F8F8F8"/>
            <w:vAlign w:val="center"/>
          </w:tcPr>
          <w:p w14:paraId="79DE2C25" w14:textId="77777777" w:rsidR="00C77488" w:rsidRPr="00D73001" w:rsidRDefault="00C77488" w:rsidP="00CD3D7D">
            <w:pPr>
              <w:spacing w:before="60" w:after="60"/>
              <w:jc w:val="left"/>
              <w:rPr>
                <w:i/>
                <w:iCs/>
                <w:sz w:val="20"/>
                <w:szCs w:val="18"/>
              </w:rPr>
            </w:pPr>
          </w:p>
        </w:tc>
        <w:tc>
          <w:tcPr>
            <w:tcW w:w="1766" w:type="dxa"/>
            <w:shd w:val="clear" w:color="auto" w:fill="F8F8F8"/>
            <w:vAlign w:val="center"/>
          </w:tcPr>
          <w:p w14:paraId="5B508CBD" w14:textId="77777777" w:rsidR="00C77488" w:rsidRPr="00C84BCB" w:rsidRDefault="00C77488" w:rsidP="00CD3D7D">
            <w:pPr>
              <w:spacing w:before="60" w:after="60"/>
              <w:jc w:val="center"/>
              <w:rPr>
                <w:i/>
                <w:iCs/>
                <w:sz w:val="20"/>
                <w:szCs w:val="18"/>
              </w:rPr>
            </w:pPr>
          </w:p>
        </w:tc>
      </w:tr>
      <w:tr w:rsidR="00C77488" w14:paraId="7388A4C4" w14:textId="77777777" w:rsidTr="006A5954">
        <w:tc>
          <w:tcPr>
            <w:tcW w:w="1080" w:type="dxa"/>
            <w:shd w:val="clear" w:color="auto" w:fill="FBFBFB"/>
            <w:tcMar>
              <w:left w:w="115" w:type="dxa"/>
              <w:right w:w="0" w:type="dxa"/>
            </w:tcMar>
            <w:vAlign w:val="center"/>
          </w:tcPr>
          <w:p w14:paraId="2AD7510A" w14:textId="4D2E230F" w:rsidR="00C77488" w:rsidRPr="00D73001" w:rsidRDefault="00C77488" w:rsidP="00CD3D7D">
            <w:pPr>
              <w:spacing w:after="0"/>
              <w:jc w:val="right"/>
              <w:rPr>
                <w:sz w:val="20"/>
                <w:szCs w:val="18"/>
              </w:rPr>
            </w:pPr>
            <w:r w:rsidRPr="00D73001">
              <w:rPr>
                <w:sz w:val="20"/>
                <w:szCs w:val="18"/>
              </w:rPr>
              <w:fldChar w:fldCharType="begin"/>
            </w:r>
            <w:r w:rsidRPr="00D73001">
              <w:rPr>
                <w:sz w:val="20"/>
                <w:szCs w:val="18"/>
              </w:rPr>
              <w:instrText xml:space="preserve"> DATE  \@ "YYYY"  \* MERGEFORMAT </w:instrText>
            </w:r>
            <w:r w:rsidRPr="00D73001">
              <w:rPr>
                <w:sz w:val="20"/>
                <w:szCs w:val="18"/>
              </w:rPr>
              <w:fldChar w:fldCharType="separate"/>
            </w:r>
            <w:r w:rsidR="00A81D77">
              <w:rPr>
                <w:noProof/>
                <w:sz w:val="20"/>
                <w:szCs w:val="18"/>
              </w:rPr>
              <w:t>2023</w:t>
            </w:r>
            <w:r w:rsidRPr="00D73001">
              <w:rPr>
                <w:sz w:val="20"/>
                <w:szCs w:val="18"/>
              </w:rPr>
              <w:fldChar w:fldCharType="end"/>
            </w:r>
            <w:r w:rsidRPr="00D73001">
              <w:rPr>
                <w:sz w:val="20"/>
                <w:szCs w:val="18"/>
              </w:rPr>
              <w:t xml:space="preserve"> -</w:t>
            </w:r>
          </w:p>
        </w:tc>
        <w:tc>
          <w:tcPr>
            <w:tcW w:w="720" w:type="dxa"/>
            <w:shd w:val="clear" w:color="auto" w:fill="F8F8F8"/>
            <w:tcMar>
              <w:left w:w="0" w:type="dxa"/>
              <w:right w:w="115" w:type="dxa"/>
            </w:tcMar>
            <w:vAlign w:val="center"/>
          </w:tcPr>
          <w:p w14:paraId="3405DEDD" w14:textId="13AB39DB" w:rsidR="00C77488" w:rsidRPr="00D73001" w:rsidRDefault="00C77488" w:rsidP="00D73001">
            <w:pPr>
              <w:rPr>
                <w:sz w:val="20"/>
                <w:szCs w:val="18"/>
              </w:rPr>
            </w:pPr>
          </w:p>
        </w:tc>
        <w:tc>
          <w:tcPr>
            <w:tcW w:w="1980" w:type="dxa"/>
            <w:shd w:val="clear" w:color="auto" w:fill="F8F8F8"/>
            <w:vAlign w:val="center"/>
          </w:tcPr>
          <w:p w14:paraId="60438180" w14:textId="77777777" w:rsidR="00C77488" w:rsidRPr="00D73001" w:rsidRDefault="002851BA" w:rsidP="00CD3D7D">
            <w:pPr>
              <w:spacing w:before="60" w:after="60"/>
              <w:jc w:val="center"/>
              <w:rPr>
                <w:sz w:val="20"/>
                <w:szCs w:val="18"/>
              </w:rPr>
            </w:pPr>
            <w:sdt>
              <w:sdtPr>
                <w:rPr>
                  <w:sz w:val="20"/>
                  <w:szCs w:val="18"/>
                </w:rPr>
                <w:id w:val="945815936"/>
                <w:placeholder>
                  <w:docPart w:val="788DDAEE9250478194386DBF78D308BC"/>
                </w:placeholder>
                <w:showingPlcHdr/>
                <w:dropDownList>
                  <w:listItem w:displayText="Background" w:value="Background"/>
                  <w:listItem w:displayText="Inspection" w:value="Inspection"/>
                  <w:listItem w:displayText="O&amp;M" w:value="O&amp;M"/>
                  <w:listItem w:displayText="EAP" w:value="EAP"/>
                  <w:listItem w:displayText="Hazard" w:value="Hazard"/>
                  <w:listItem w:displayText="Hydrology" w:value="Hydrology"/>
                  <w:listItem w:displayText="Spillway" w:value="Spillway"/>
                  <w:listItem w:displayText="Outlet" w:value="Outlet"/>
                  <w:listItem w:displayText="Embankment" w:value="Embankment"/>
                  <w:listItem w:displayText="Instrumentation" w:value="Instrumentation"/>
                  <w:listItem w:displayText="Risk" w:value="Risk"/>
                  <w:listItem w:displayText="Other" w:value="Other"/>
                </w:dropDownList>
              </w:sdtPr>
              <w:sdtEndPr/>
              <w:sdtContent>
                <w:r w:rsidR="00C77488" w:rsidRPr="00D73001">
                  <w:rPr>
                    <w:rStyle w:val="PlaceholderText"/>
                    <w:sz w:val="20"/>
                    <w:szCs w:val="18"/>
                  </w:rPr>
                  <w:t>[CHOOSE]</w:t>
                </w:r>
              </w:sdtContent>
            </w:sdt>
          </w:p>
        </w:tc>
        <w:tc>
          <w:tcPr>
            <w:tcW w:w="4174" w:type="dxa"/>
            <w:shd w:val="clear" w:color="auto" w:fill="F8F8F8"/>
            <w:vAlign w:val="center"/>
          </w:tcPr>
          <w:p w14:paraId="18CBF4B4" w14:textId="77777777" w:rsidR="00C77488" w:rsidRPr="00D73001" w:rsidRDefault="00C77488" w:rsidP="00CD3D7D">
            <w:pPr>
              <w:spacing w:before="60" w:after="60"/>
              <w:jc w:val="left"/>
              <w:rPr>
                <w:i/>
                <w:iCs/>
                <w:sz w:val="20"/>
                <w:szCs w:val="18"/>
              </w:rPr>
            </w:pPr>
          </w:p>
        </w:tc>
        <w:tc>
          <w:tcPr>
            <w:tcW w:w="1766" w:type="dxa"/>
            <w:shd w:val="clear" w:color="auto" w:fill="F8F8F8"/>
            <w:vAlign w:val="center"/>
          </w:tcPr>
          <w:p w14:paraId="637751C3" w14:textId="77777777" w:rsidR="00C77488" w:rsidRPr="00C84BCB" w:rsidRDefault="00C77488" w:rsidP="00CD3D7D">
            <w:pPr>
              <w:spacing w:before="60" w:after="60"/>
              <w:jc w:val="center"/>
              <w:rPr>
                <w:i/>
                <w:iCs/>
                <w:sz w:val="20"/>
                <w:szCs w:val="18"/>
              </w:rPr>
            </w:pPr>
          </w:p>
        </w:tc>
      </w:tr>
      <w:tr w:rsidR="00C77488" w14:paraId="07C99FFD" w14:textId="77777777" w:rsidTr="006A5954">
        <w:tc>
          <w:tcPr>
            <w:tcW w:w="1080" w:type="dxa"/>
            <w:shd w:val="clear" w:color="auto" w:fill="FBFBFB"/>
            <w:tcMar>
              <w:left w:w="115" w:type="dxa"/>
              <w:right w:w="0" w:type="dxa"/>
            </w:tcMar>
            <w:vAlign w:val="center"/>
          </w:tcPr>
          <w:p w14:paraId="42E69554" w14:textId="2BF0CAFF" w:rsidR="00C77488" w:rsidRPr="00D73001" w:rsidRDefault="00C77488" w:rsidP="00CD3D7D">
            <w:pPr>
              <w:spacing w:after="0"/>
              <w:jc w:val="right"/>
              <w:rPr>
                <w:sz w:val="20"/>
                <w:szCs w:val="18"/>
              </w:rPr>
            </w:pPr>
            <w:r w:rsidRPr="00D73001">
              <w:rPr>
                <w:sz w:val="20"/>
                <w:szCs w:val="18"/>
              </w:rPr>
              <w:fldChar w:fldCharType="begin"/>
            </w:r>
            <w:r w:rsidRPr="00D73001">
              <w:rPr>
                <w:sz w:val="20"/>
                <w:szCs w:val="18"/>
              </w:rPr>
              <w:instrText xml:space="preserve"> DATE  \@ "YYYY"  \* MERGEFORMAT </w:instrText>
            </w:r>
            <w:r w:rsidRPr="00D73001">
              <w:rPr>
                <w:sz w:val="20"/>
                <w:szCs w:val="18"/>
              </w:rPr>
              <w:fldChar w:fldCharType="separate"/>
            </w:r>
            <w:r w:rsidR="00A81D77">
              <w:rPr>
                <w:noProof/>
                <w:sz w:val="20"/>
                <w:szCs w:val="18"/>
              </w:rPr>
              <w:t>2023</w:t>
            </w:r>
            <w:r w:rsidRPr="00D73001">
              <w:rPr>
                <w:sz w:val="20"/>
                <w:szCs w:val="18"/>
              </w:rPr>
              <w:fldChar w:fldCharType="end"/>
            </w:r>
            <w:r w:rsidRPr="00D73001">
              <w:rPr>
                <w:sz w:val="20"/>
                <w:szCs w:val="18"/>
              </w:rPr>
              <w:t xml:space="preserve"> -</w:t>
            </w:r>
          </w:p>
        </w:tc>
        <w:tc>
          <w:tcPr>
            <w:tcW w:w="720" w:type="dxa"/>
            <w:shd w:val="clear" w:color="auto" w:fill="F8F8F8"/>
            <w:tcMar>
              <w:left w:w="0" w:type="dxa"/>
              <w:right w:w="115" w:type="dxa"/>
            </w:tcMar>
            <w:vAlign w:val="center"/>
          </w:tcPr>
          <w:p w14:paraId="5C25E7DD" w14:textId="07A79407" w:rsidR="00C77488" w:rsidRPr="00D73001" w:rsidRDefault="00C77488" w:rsidP="00D73001">
            <w:pPr>
              <w:rPr>
                <w:sz w:val="20"/>
                <w:szCs w:val="18"/>
              </w:rPr>
            </w:pPr>
          </w:p>
        </w:tc>
        <w:tc>
          <w:tcPr>
            <w:tcW w:w="1980" w:type="dxa"/>
            <w:shd w:val="clear" w:color="auto" w:fill="F8F8F8"/>
            <w:vAlign w:val="center"/>
          </w:tcPr>
          <w:p w14:paraId="353D0272" w14:textId="77777777" w:rsidR="00C77488" w:rsidRPr="00D73001" w:rsidRDefault="002851BA" w:rsidP="00CD3D7D">
            <w:pPr>
              <w:spacing w:before="60" w:after="60"/>
              <w:jc w:val="center"/>
              <w:rPr>
                <w:sz w:val="20"/>
                <w:szCs w:val="18"/>
              </w:rPr>
            </w:pPr>
            <w:sdt>
              <w:sdtPr>
                <w:rPr>
                  <w:sz w:val="20"/>
                  <w:szCs w:val="18"/>
                </w:rPr>
                <w:id w:val="-674340731"/>
                <w:placeholder>
                  <w:docPart w:val="722B1BE5D4874834A04D2545307091C7"/>
                </w:placeholder>
                <w:showingPlcHdr/>
                <w:dropDownList>
                  <w:listItem w:displayText="Background" w:value="Background"/>
                  <w:listItem w:displayText="Inspection" w:value="Inspection"/>
                  <w:listItem w:displayText="O&amp;M" w:value="O&amp;M"/>
                  <w:listItem w:displayText="EAP" w:value="EAP"/>
                  <w:listItem w:displayText="Hazard" w:value="Hazard"/>
                  <w:listItem w:displayText="Hydrology" w:value="Hydrology"/>
                  <w:listItem w:displayText="Spillway" w:value="Spillway"/>
                  <w:listItem w:displayText="Outlet" w:value="Outlet"/>
                  <w:listItem w:displayText="Embankment" w:value="Embankment"/>
                  <w:listItem w:displayText="Instrumentation" w:value="Instrumentation"/>
                  <w:listItem w:displayText="Risk" w:value="Risk"/>
                  <w:listItem w:displayText="Other" w:value="Other"/>
                </w:dropDownList>
              </w:sdtPr>
              <w:sdtEndPr/>
              <w:sdtContent>
                <w:r w:rsidR="00C77488" w:rsidRPr="00D73001">
                  <w:rPr>
                    <w:rStyle w:val="PlaceholderText"/>
                    <w:sz w:val="20"/>
                    <w:szCs w:val="18"/>
                  </w:rPr>
                  <w:t>[CHOOSE]</w:t>
                </w:r>
              </w:sdtContent>
            </w:sdt>
          </w:p>
        </w:tc>
        <w:tc>
          <w:tcPr>
            <w:tcW w:w="4174" w:type="dxa"/>
            <w:shd w:val="clear" w:color="auto" w:fill="F8F8F8"/>
            <w:vAlign w:val="center"/>
          </w:tcPr>
          <w:p w14:paraId="00939E3E" w14:textId="77777777" w:rsidR="00C77488" w:rsidRPr="00D73001" w:rsidRDefault="00C77488" w:rsidP="00CD3D7D">
            <w:pPr>
              <w:spacing w:before="60" w:after="60"/>
              <w:jc w:val="left"/>
              <w:rPr>
                <w:i/>
                <w:iCs/>
                <w:sz w:val="20"/>
                <w:szCs w:val="18"/>
              </w:rPr>
            </w:pPr>
          </w:p>
        </w:tc>
        <w:tc>
          <w:tcPr>
            <w:tcW w:w="1766" w:type="dxa"/>
            <w:shd w:val="clear" w:color="auto" w:fill="F8F8F8"/>
            <w:vAlign w:val="center"/>
          </w:tcPr>
          <w:p w14:paraId="3A2A674C" w14:textId="77777777" w:rsidR="00C77488" w:rsidRPr="00C84BCB" w:rsidRDefault="00C77488" w:rsidP="00CD3D7D">
            <w:pPr>
              <w:spacing w:before="60" w:after="60"/>
              <w:jc w:val="center"/>
              <w:rPr>
                <w:i/>
                <w:iCs/>
                <w:sz w:val="20"/>
                <w:szCs w:val="18"/>
              </w:rPr>
            </w:pPr>
          </w:p>
        </w:tc>
      </w:tr>
      <w:tr w:rsidR="00C77488" w14:paraId="5CE88A7F" w14:textId="77777777" w:rsidTr="006A5954">
        <w:tc>
          <w:tcPr>
            <w:tcW w:w="1080" w:type="dxa"/>
            <w:shd w:val="clear" w:color="auto" w:fill="FBFBFB"/>
            <w:tcMar>
              <w:left w:w="115" w:type="dxa"/>
              <w:right w:w="0" w:type="dxa"/>
            </w:tcMar>
            <w:vAlign w:val="center"/>
          </w:tcPr>
          <w:p w14:paraId="73E67004" w14:textId="06931CB5" w:rsidR="00C77488" w:rsidRPr="00D73001" w:rsidRDefault="00C77488" w:rsidP="00CD3D7D">
            <w:pPr>
              <w:spacing w:after="0"/>
              <w:jc w:val="right"/>
              <w:rPr>
                <w:sz w:val="20"/>
                <w:szCs w:val="18"/>
              </w:rPr>
            </w:pPr>
            <w:r w:rsidRPr="00D73001">
              <w:rPr>
                <w:sz w:val="20"/>
                <w:szCs w:val="18"/>
              </w:rPr>
              <w:fldChar w:fldCharType="begin"/>
            </w:r>
            <w:r w:rsidRPr="00D73001">
              <w:rPr>
                <w:sz w:val="20"/>
                <w:szCs w:val="18"/>
              </w:rPr>
              <w:instrText xml:space="preserve"> DATE  \@ "YYYY"  \* MERGEFORMAT </w:instrText>
            </w:r>
            <w:r w:rsidRPr="00D73001">
              <w:rPr>
                <w:sz w:val="20"/>
                <w:szCs w:val="18"/>
              </w:rPr>
              <w:fldChar w:fldCharType="separate"/>
            </w:r>
            <w:r w:rsidR="00A81D77">
              <w:rPr>
                <w:noProof/>
                <w:sz w:val="20"/>
                <w:szCs w:val="18"/>
              </w:rPr>
              <w:t>2023</w:t>
            </w:r>
            <w:r w:rsidRPr="00D73001">
              <w:rPr>
                <w:sz w:val="20"/>
                <w:szCs w:val="18"/>
              </w:rPr>
              <w:fldChar w:fldCharType="end"/>
            </w:r>
            <w:r w:rsidRPr="00D73001">
              <w:rPr>
                <w:sz w:val="20"/>
                <w:szCs w:val="18"/>
              </w:rPr>
              <w:t xml:space="preserve"> -</w:t>
            </w:r>
          </w:p>
        </w:tc>
        <w:tc>
          <w:tcPr>
            <w:tcW w:w="720" w:type="dxa"/>
            <w:shd w:val="clear" w:color="auto" w:fill="F8F8F8"/>
            <w:tcMar>
              <w:left w:w="0" w:type="dxa"/>
              <w:right w:w="115" w:type="dxa"/>
            </w:tcMar>
            <w:vAlign w:val="center"/>
          </w:tcPr>
          <w:p w14:paraId="5D0B4F87" w14:textId="41CD1689" w:rsidR="00C77488" w:rsidRPr="00D73001" w:rsidRDefault="00C77488" w:rsidP="00D73001">
            <w:pPr>
              <w:rPr>
                <w:sz w:val="20"/>
                <w:szCs w:val="18"/>
              </w:rPr>
            </w:pPr>
          </w:p>
        </w:tc>
        <w:tc>
          <w:tcPr>
            <w:tcW w:w="1980" w:type="dxa"/>
            <w:shd w:val="clear" w:color="auto" w:fill="F8F8F8"/>
            <w:vAlign w:val="center"/>
          </w:tcPr>
          <w:p w14:paraId="15F6C4BD" w14:textId="77777777" w:rsidR="00C77488" w:rsidRPr="00D73001" w:rsidRDefault="002851BA" w:rsidP="00CD3D7D">
            <w:pPr>
              <w:spacing w:before="60" w:after="60"/>
              <w:jc w:val="center"/>
              <w:rPr>
                <w:sz w:val="20"/>
                <w:szCs w:val="18"/>
              </w:rPr>
            </w:pPr>
            <w:sdt>
              <w:sdtPr>
                <w:rPr>
                  <w:sz w:val="20"/>
                  <w:szCs w:val="18"/>
                </w:rPr>
                <w:id w:val="545640903"/>
                <w:placeholder>
                  <w:docPart w:val="102F5A30682F4B419DAD9DF7F982258F"/>
                </w:placeholder>
                <w:showingPlcHdr/>
                <w:dropDownList>
                  <w:listItem w:displayText="Background" w:value="Background"/>
                  <w:listItem w:displayText="Inspection" w:value="Inspection"/>
                  <w:listItem w:displayText="O&amp;M" w:value="O&amp;M"/>
                  <w:listItem w:displayText="EAP" w:value="EAP"/>
                  <w:listItem w:displayText="Hazard" w:value="Hazard"/>
                  <w:listItem w:displayText="Hydrology" w:value="Hydrology"/>
                  <w:listItem w:displayText="Spillway" w:value="Spillway"/>
                  <w:listItem w:displayText="Outlet" w:value="Outlet"/>
                  <w:listItem w:displayText="Embankment" w:value="Embankment"/>
                  <w:listItem w:displayText="Instrumentation" w:value="Instrumentation"/>
                  <w:listItem w:displayText="Risk" w:value="Risk"/>
                  <w:listItem w:displayText="Other" w:value="Other"/>
                </w:dropDownList>
              </w:sdtPr>
              <w:sdtEndPr/>
              <w:sdtContent>
                <w:r w:rsidR="00C77488" w:rsidRPr="00D73001">
                  <w:rPr>
                    <w:rStyle w:val="PlaceholderText"/>
                    <w:sz w:val="20"/>
                    <w:szCs w:val="18"/>
                  </w:rPr>
                  <w:t>[CHOOSE]</w:t>
                </w:r>
              </w:sdtContent>
            </w:sdt>
          </w:p>
        </w:tc>
        <w:tc>
          <w:tcPr>
            <w:tcW w:w="4174" w:type="dxa"/>
            <w:shd w:val="clear" w:color="auto" w:fill="F8F8F8"/>
            <w:vAlign w:val="center"/>
          </w:tcPr>
          <w:p w14:paraId="36E64035" w14:textId="77777777" w:rsidR="00C77488" w:rsidRPr="00D73001" w:rsidRDefault="00C77488" w:rsidP="00CD3D7D">
            <w:pPr>
              <w:spacing w:before="60" w:after="60"/>
              <w:jc w:val="left"/>
              <w:rPr>
                <w:i/>
                <w:iCs/>
                <w:sz w:val="20"/>
                <w:szCs w:val="18"/>
              </w:rPr>
            </w:pPr>
          </w:p>
        </w:tc>
        <w:tc>
          <w:tcPr>
            <w:tcW w:w="1766" w:type="dxa"/>
            <w:shd w:val="clear" w:color="auto" w:fill="F8F8F8"/>
            <w:vAlign w:val="center"/>
          </w:tcPr>
          <w:p w14:paraId="3A39F7E9" w14:textId="77777777" w:rsidR="00C77488" w:rsidRPr="00C84BCB" w:rsidRDefault="00C77488" w:rsidP="00CD3D7D">
            <w:pPr>
              <w:spacing w:before="60" w:after="60"/>
              <w:jc w:val="center"/>
              <w:rPr>
                <w:i/>
                <w:iCs/>
                <w:sz w:val="20"/>
                <w:szCs w:val="18"/>
              </w:rPr>
            </w:pPr>
          </w:p>
        </w:tc>
      </w:tr>
      <w:tr w:rsidR="00C77488" w14:paraId="5339760C" w14:textId="77777777" w:rsidTr="006A5954">
        <w:tc>
          <w:tcPr>
            <w:tcW w:w="1080" w:type="dxa"/>
            <w:shd w:val="clear" w:color="auto" w:fill="FBFBFB"/>
            <w:tcMar>
              <w:left w:w="115" w:type="dxa"/>
              <w:right w:w="0" w:type="dxa"/>
            </w:tcMar>
            <w:vAlign w:val="center"/>
          </w:tcPr>
          <w:p w14:paraId="6B3EC8C1" w14:textId="5DC45B7E" w:rsidR="00C77488" w:rsidRPr="00D73001" w:rsidRDefault="00C77488" w:rsidP="00CD3D7D">
            <w:pPr>
              <w:spacing w:after="0"/>
              <w:jc w:val="right"/>
              <w:rPr>
                <w:sz w:val="20"/>
                <w:szCs w:val="18"/>
              </w:rPr>
            </w:pPr>
            <w:r w:rsidRPr="00D73001">
              <w:rPr>
                <w:sz w:val="20"/>
                <w:szCs w:val="18"/>
              </w:rPr>
              <w:fldChar w:fldCharType="begin"/>
            </w:r>
            <w:r w:rsidRPr="00D73001">
              <w:rPr>
                <w:sz w:val="20"/>
                <w:szCs w:val="18"/>
              </w:rPr>
              <w:instrText xml:space="preserve"> DATE  \@ "YYYY"  \* MERGEFORMAT </w:instrText>
            </w:r>
            <w:r w:rsidRPr="00D73001">
              <w:rPr>
                <w:sz w:val="20"/>
                <w:szCs w:val="18"/>
              </w:rPr>
              <w:fldChar w:fldCharType="separate"/>
            </w:r>
            <w:r w:rsidR="00A81D77">
              <w:rPr>
                <w:noProof/>
                <w:sz w:val="20"/>
                <w:szCs w:val="18"/>
              </w:rPr>
              <w:t>2023</w:t>
            </w:r>
            <w:r w:rsidRPr="00D73001">
              <w:rPr>
                <w:sz w:val="20"/>
                <w:szCs w:val="18"/>
              </w:rPr>
              <w:fldChar w:fldCharType="end"/>
            </w:r>
            <w:r w:rsidRPr="00D73001">
              <w:rPr>
                <w:sz w:val="20"/>
                <w:szCs w:val="18"/>
              </w:rPr>
              <w:t xml:space="preserve"> -</w:t>
            </w:r>
          </w:p>
        </w:tc>
        <w:tc>
          <w:tcPr>
            <w:tcW w:w="720" w:type="dxa"/>
            <w:shd w:val="clear" w:color="auto" w:fill="F8F8F8"/>
            <w:tcMar>
              <w:left w:w="0" w:type="dxa"/>
              <w:right w:w="115" w:type="dxa"/>
            </w:tcMar>
            <w:vAlign w:val="center"/>
          </w:tcPr>
          <w:p w14:paraId="601616B5" w14:textId="043E75ED" w:rsidR="00C77488" w:rsidRPr="00D73001" w:rsidRDefault="00C77488" w:rsidP="00D73001">
            <w:pPr>
              <w:rPr>
                <w:sz w:val="20"/>
                <w:szCs w:val="18"/>
              </w:rPr>
            </w:pPr>
          </w:p>
        </w:tc>
        <w:tc>
          <w:tcPr>
            <w:tcW w:w="1980" w:type="dxa"/>
            <w:shd w:val="clear" w:color="auto" w:fill="F8F8F8"/>
            <w:vAlign w:val="center"/>
          </w:tcPr>
          <w:p w14:paraId="4A71FF29" w14:textId="77777777" w:rsidR="00C77488" w:rsidRPr="00D73001" w:rsidRDefault="002851BA" w:rsidP="00CD3D7D">
            <w:pPr>
              <w:spacing w:before="60" w:after="60"/>
              <w:jc w:val="center"/>
              <w:rPr>
                <w:sz w:val="20"/>
                <w:szCs w:val="18"/>
              </w:rPr>
            </w:pPr>
            <w:sdt>
              <w:sdtPr>
                <w:rPr>
                  <w:sz w:val="20"/>
                  <w:szCs w:val="18"/>
                </w:rPr>
                <w:id w:val="989676266"/>
                <w:placeholder>
                  <w:docPart w:val="176A7C6766044978A7C7A0D99CBFE167"/>
                </w:placeholder>
                <w:showingPlcHdr/>
                <w:dropDownList>
                  <w:listItem w:displayText="Background" w:value="Background"/>
                  <w:listItem w:displayText="Inspection" w:value="Inspection"/>
                  <w:listItem w:displayText="O&amp;M" w:value="O&amp;M"/>
                  <w:listItem w:displayText="EAP" w:value="EAP"/>
                  <w:listItem w:displayText="Hazard" w:value="Hazard"/>
                  <w:listItem w:displayText="Hydrology" w:value="Hydrology"/>
                  <w:listItem w:displayText="Spillway" w:value="Spillway"/>
                  <w:listItem w:displayText="Outlet" w:value="Outlet"/>
                  <w:listItem w:displayText="Embankment" w:value="Embankment"/>
                  <w:listItem w:displayText="Instrumentation" w:value="Instrumentation"/>
                  <w:listItem w:displayText="Risk" w:value="Risk"/>
                  <w:listItem w:displayText="Other" w:value="Other"/>
                </w:dropDownList>
              </w:sdtPr>
              <w:sdtEndPr/>
              <w:sdtContent>
                <w:r w:rsidR="00C77488" w:rsidRPr="00D73001">
                  <w:rPr>
                    <w:rStyle w:val="PlaceholderText"/>
                    <w:sz w:val="20"/>
                    <w:szCs w:val="18"/>
                  </w:rPr>
                  <w:t>[CHOOSE]</w:t>
                </w:r>
              </w:sdtContent>
            </w:sdt>
          </w:p>
        </w:tc>
        <w:tc>
          <w:tcPr>
            <w:tcW w:w="4174" w:type="dxa"/>
            <w:shd w:val="clear" w:color="auto" w:fill="F8F8F8"/>
            <w:vAlign w:val="center"/>
          </w:tcPr>
          <w:p w14:paraId="1256A6D5" w14:textId="77777777" w:rsidR="00C77488" w:rsidRPr="00C84BCB" w:rsidRDefault="00C77488" w:rsidP="00CD3D7D">
            <w:pPr>
              <w:spacing w:before="60" w:after="60"/>
              <w:jc w:val="left"/>
              <w:rPr>
                <w:i/>
                <w:iCs/>
                <w:sz w:val="20"/>
                <w:szCs w:val="18"/>
              </w:rPr>
            </w:pPr>
          </w:p>
        </w:tc>
        <w:tc>
          <w:tcPr>
            <w:tcW w:w="1766" w:type="dxa"/>
            <w:shd w:val="clear" w:color="auto" w:fill="F8F8F8"/>
            <w:vAlign w:val="center"/>
          </w:tcPr>
          <w:p w14:paraId="214AF22D" w14:textId="77777777" w:rsidR="00C77488" w:rsidRPr="00C84BCB" w:rsidRDefault="00C77488" w:rsidP="00CD3D7D">
            <w:pPr>
              <w:spacing w:before="60" w:after="60"/>
              <w:jc w:val="center"/>
              <w:rPr>
                <w:i/>
                <w:iCs/>
                <w:sz w:val="20"/>
                <w:szCs w:val="18"/>
              </w:rPr>
            </w:pPr>
          </w:p>
        </w:tc>
      </w:tr>
    </w:tbl>
    <w:p w14:paraId="11DA17D9" w14:textId="77777777" w:rsidR="006A5954" w:rsidRDefault="006A5954" w:rsidP="006A5954">
      <w:pPr>
        <w:pStyle w:val="NewHeading"/>
      </w:pPr>
    </w:p>
    <w:p w14:paraId="40645468" w14:textId="77777777" w:rsidR="006A5954" w:rsidRDefault="006A5954" w:rsidP="006A5954">
      <w:pPr>
        <w:pStyle w:val="NewHeading"/>
      </w:pPr>
    </w:p>
    <w:p w14:paraId="613C5FB9" w14:textId="5C583E8B" w:rsidR="00BB6009" w:rsidRPr="009B3D03" w:rsidRDefault="00DB13C4" w:rsidP="006A5954">
      <w:pPr>
        <w:pStyle w:val="NewHeading"/>
        <w:rPr>
          <w:u w:val="single"/>
        </w:rPr>
      </w:pPr>
      <w:r w:rsidRPr="009B3D03">
        <w:rPr>
          <w:u w:val="single"/>
        </w:rPr>
        <w:t xml:space="preserve">Professional </w:t>
      </w:r>
      <w:r w:rsidR="00BB6009" w:rsidRPr="009B3D03">
        <w:rPr>
          <w:u w:val="single"/>
        </w:rPr>
        <w:t xml:space="preserve">Engineer </w:t>
      </w:r>
      <w:r w:rsidRPr="009B3D03">
        <w:rPr>
          <w:u w:val="single"/>
        </w:rPr>
        <w:t>Seal and Signature</w:t>
      </w:r>
    </w:p>
    <w:p w14:paraId="5D1E7EF0" w14:textId="77777777" w:rsidR="001E1DDA" w:rsidRDefault="00F66449" w:rsidP="00CD3D7D">
      <w:r>
        <w:t xml:space="preserve">I, </w:t>
      </w:r>
      <w:sdt>
        <w:sdtPr>
          <w:rPr>
            <w:sz w:val="24"/>
            <w:szCs w:val="24"/>
          </w:rPr>
          <w:alias w:val="Engineer of Record"/>
          <w:tag w:val=""/>
          <w:id w:val="1135838561"/>
          <w:placeholder>
            <w:docPart w:val="5599E3D325DF4E2DB822E2E7647454C2"/>
          </w:placeholder>
          <w:showingPlcHdr/>
          <w:dataBinding w:prefixMappings="xmlns:ns0='http://schemas.microsoft.com/office/2006/coverPageProps' " w:xpath="/ns0:CoverPageProperties[1]/ns0:CompanyEmail[1]" w:storeItemID="{55AF091B-3C7A-41E3-B477-F2FDAA23CFDA}"/>
          <w:text/>
        </w:sdtPr>
        <w:sdtEndPr/>
        <w:sdtContent>
          <w:r w:rsidR="00F53A60" w:rsidRPr="00C156B6">
            <w:rPr>
              <w:rStyle w:val="PlaceholderText"/>
            </w:rPr>
            <w:t>[</w:t>
          </w:r>
          <w:r w:rsidR="00F53A60">
            <w:rPr>
              <w:rStyle w:val="PlaceholderText"/>
            </w:rPr>
            <w:t>Name</w:t>
          </w:r>
          <w:r w:rsidR="00F53A60" w:rsidRPr="00C156B6">
            <w:rPr>
              <w:rStyle w:val="PlaceholderText"/>
            </w:rPr>
            <w:t>]</w:t>
          </w:r>
        </w:sdtContent>
      </w:sdt>
      <w:r>
        <w:t xml:space="preserve">, </w:t>
      </w:r>
      <w:r w:rsidR="00304A89">
        <w:t xml:space="preserve">certify that I am a professional engineer with expertise in dam safety and design. </w:t>
      </w:r>
      <w:r w:rsidR="000D7FD0">
        <w:t>T</w:t>
      </w:r>
      <w:r>
        <w:t>his</w:t>
      </w:r>
      <w:r w:rsidR="00DA021F" w:rsidRPr="00DA021F">
        <w:t xml:space="preserve"> report has been developed under </w:t>
      </w:r>
      <w:r w:rsidR="00F53A60">
        <w:t>my</w:t>
      </w:r>
      <w:r w:rsidR="00DA021F" w:rsidRPr="00DA021F">
        <w:t xml:space="preserve"> direction</w:t>
      </w:r>
      <w:r w:rsidR="000D7FD0">
        <w:t>, and</w:t>
      </w:r>
      <w:r w:rsidR="008038B0">
        <w:t xml:space="preserve"> </w:t>
      </w:r>
      <w:r w:rsidR="009749CB">
        <w:t>I concur</w:t>
      </w:r>
      <w:r w:rsidR="00DA021F" w:rsidRPr="00DA021F">
        <w:t xml:space="preserve"> with the assumptions, methods of analyses, and results of all studies documented in the report unless otherwise specified. </w:t>
      </w:r>
    </w:p>
    <w:p w14:paraId="5FD1B62A" w14:textId="5BCD2311" w:rsidR="00223863" w:rsidRDefault="00156488" w:rsidP="00CD3D7D">
      <w:r>
        <w:rPr>
          <w:noProof/>
        </w:rPr>
        <mc:AlternateContent>
          <mc:Choice Requires="wps">
            <w:drawing>
              <wp:anchor distT="0" distB="0" distL="114300" distR="114300" simplePos="0" relativeHeight="251658243" behindDoc="0" locked="0" layoutInCell="1" allowOverlap="1" wp14:anchorId="67C731B2" wp14:editId="0BDA0B29">
                <wp:simplePos x="0" y="0"/>
                <wp:positionH relativeFrom="column">
                  <wp:posOffset>3552825</wp:posOffset>
                </wp:positionH>
                <wp:positionV relativeFrom="paragraph">
                  <wp:posOffset>174625</wp:posOffset>
                </wp:positionV>
                <wp:extent cx="1828800" cy="18288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828800" cy="1828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rect id="Rectangle 2" style="position:absolute;margin-left:279.75pt;margin-top:13.75pt;width:2in;height:2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1pt" w14:anchorId="487B7A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"/>
            </w:pict>
          </mc:Fallback>
        </mc:AlternateContent>
      </w:r>
    </w:p>
    <w:p w14:paraId="26966D8F" w14:textId="77777777" w:rsidR="00223863" w:rsidRDefault="00223863" w:rsidP="00CD3D7D"/>
    <w:p w14:paraId="32EAF88B" w14:textId="77777777" w:rsidR="00223863" w:rsidRDefault="00223863" w:rsidP="00CD3D7D"/>
    <w:p w14:paraId="1D71F44E" w14:textId="77777777" w:rsidR="00223863" w:rsidRDefault="00223863" w:rsidP="00CD3D7D">
      <w:pPr>
        <w:spacing w:after="0"/>
      </w:pPr>
      <w:r>
        <w:t>__________________________________________________</w:t>
      </w:r>
    </w:p>
    <w:p w14:paraId="08B9B6F0" w14:textId="77777777" w:rsidR="00223863" w:rsidRDefault="002B7B12" w:rsidP="00CD3D7D">
      <w:pPr>
        <w:ind w:left="1440"/>
        <w:rPr>
          <w:i/>
          <w:iCs/>
          <w:sz w:val="18"/>
          <w:szCs w:val="16"/>
        </w:rPr>
      </w:pPr>
      <w:r>
        <w:rPr>
          <w:i/>
          <w:iCs/>
          <w:sz w:val="18"/>
          <w:szCs w:val="16"/>
        </w:rPr>
        <w:t xml:space="preserve">     SIGNATURE</w:t>
      </w:r>
    </w:p>
    <w:p w14:paraId="03A95581" w14:textId="77777777" w:rsidR="00BE10D4" w:rsidRDefault="00CC5D48" w:rsidP="00CD3D7D">
      <w:pPr>
        <w:rPr>
          <w:sz w:val="24"/>
          <w:szCs w:val="24"/>
        </w:rPr>
      </w:pPr>
      <w:r>
        <w:t xml:space="preserve">Engineer of Record: </w:t>
      </w:r>
      <w:sdt>
        <w:sdtPr>
          <w:rPr>
            <w:sz w:val="24"/>
            <w:szCs w:val="24"/>
          </w:rPr>
          <w:alias w:val="Engineer of Record"/>
          <w:tag w:val=""/>
          <w:id w:val="553579653"/>
          <w:placeholder>
            <w:docPart w:val="5F514E4A3FC94344A9DE34AC5FE20FC5"/>
          </w:placeholder>
          <w:showingPlcHdr/>
          <w:dataBinding w:prefixMappings="xmlns:ns0='http://schemas.microsoft.com/office/2006/coverPageProps' " w:xpath="/ns0:CoverPageProperties[1]/ns0:CompanyEmail[1]" w:storeItemID="{55AF091B-3C7A-41E3-B477-F2FDAA23CFDA}"/>
          <w:text/>
        </w:sdtPr>
        <w:sdtEndPr/>
        <w:sdtContent>
          <w:r w:rsidRPr="00C156B6">
            <w:rPr>
              <w:rStyle w:val="PlaceholderText"/>
            </w:rPr>
            <w:t>[</w:t>
          </w:r>
          <w:r>
            <w:rPr>
              <w:rStyle w:val="PlaceholderText"/>
            </w:rPr>
            <w:t>Name</w:t>
          </w:r>
          <w:r w:rsidRPr="00C156B6">
            <w:rPr>
              <w:rStyle w:val="PlaceholderText"/>
            </w:rPr>
            <w:t>]</w:t>
          </w:r>
        </w:sdtContent>
      </w:sdt>
    </w:p>
    <w:p w14:paraId="4A21C1C2" w14:textId="2FC15BB6" w:rsidR="00B479F9" w:rsidRPr="00EA2E7E" w:rsidRDefault="00CC5D48" w:rsidP="00CD3D7D">
      <w:pPr>
        <w:rPr>
          <w:i/>
          <w:iCs/>
          <w:sz w:val="24"/>
          <w:szCs w:val="24"/>
        </w:rPr>
        <w:sectPr w:rsidR="00B479F9" w:rsidRPr="00EA2E7E" w:rsidSect="00A214AF">
          <w:footerReference w:type="default" r:id="rId19"/>
          <w:pgSz w:w="12240" w:h="15840"/>
          <w:pgMar w:top="1440" w:right="1440" w:bottom="1440" w:left="1440" w:header="720" w:footer="720" w:gutter="0"/>
          <w:cols w:space="720"/>
          <w:docGrid w:linePitch="360"/>
        </w:sectPr>
      </w:pPr>
      <w:r>
        <w:rPr>
          <w:sz w:val="24"/>
          <w:szCs w:val="24"/>
        </w:rPr>
        <w:t>Date</w:t>
      </w:r>
      <w:r w:rsidRPr="00CC5D48">
        <w:rPr>
          <w:sz w:val="24"/>
          <w:szCs w:val="24"/>
        </w:rPr>
        <w:t xml:space="preserve">:   </w:t>
      </w:r>
    </w:p>
    <w:p w14:paraId="7761DEE5" w14:textId="0DDF49E0" w:rsidR="002A6764" w:rsidRDefault="002A6764" w:rsidP="00CD3D7D"/>
    <w:p w14:paraId="5323353E" w14:textId="77777777" w:rsidR="00B8540A" w:rsidRDefault="00B8540A" w:rsidP="00CD3D7D"/>
    <w:p w14:paraId="0E76AD9A" w14:textId="77777777" w:rsidR="00B8540A" w:rsidRDefault="00B8540A" w:rsidP="00CD3D7D"/>
    <w:p w14:paraId="6421744F" w14:textId="77777777" w:rsidR="00B8540A" w:rsidRDefault="00B8540A" w:rsidP="00CD3D7D"/>
    <w:p w14:paraId="4922B14D" w14:textId="77777777" w:rsidR="00B8540A" w:rsidRDefault="00B8540A" w:rsidP="00CD3D7D"/>
    <w:p w14:paraId="0289DC38" w14:textId="77777777" w:rsidR="00B8540A" w:rsidRDefault="00B8540A" w:rsidP="00CD3D7D"/>
    <w:p w14:paraId="70AC5FD9" w14:textId="77777777" w:rsidR="001C7B9C" w:rsidRDefault="001C7B9C" w:rsidP="00CD3D7D"/>
    <w:p w14:paraId="57CEE76E" w14:textId="77777777" w:rsidR="001C7B9C" w:rsidRDefault="001C7B9C" w:rsidP="00CD3D7D"/>
    <w:p w14:paraId="264EDB26" w14:textId="77777777" w:rsidR="00B8540A" w:rsidRDefault="00B8540A" w:rsidP="00CD3D7D"/>
    <w:p w14:paraId="66AB3EAA" w14:textId="77777777" w:rsidR="00B8540A" w:rsidRDefault="00B8540A" w:rsidP="00CD3D7D"/>
    <w:p w14:paraId="121FB8D6" w14:textId="139CC5F7" w:rsidR="00211917" w:rsidRDefault="00211917" w:rsidP="00A965B5">
      <w:pPr>
        <w:pStyle w:val="NewHeading"/>
        <w:jc w:val="center"/>
      </w:pPr>
      <w:r>
        <w:t xml:space="preserve">ATTACHMENT A </w:t>
      </w:r>
      <w:r w:rsidR="00716454">
        <w:t>–</w:t>
      </w:r>
      <w:r>
        <w:t xml:space="preserve"> </w:t>
      </w:r>
      <w:r w:rsidR="00716454">
        <w:t>PERTINENT PLANS AND BACKGROUND INFORMATION</w:t>
      </w:r>
    </w:p>
    <w:p w14:paraId="1D524EFF" w14:textId="77777777" w:rsidR="002A6764" w:rsidRDefault="002A6764" w:rsidP="00CD3D7D"/>
    <w:p w14:paraId="22810868" w14:textId="77777777" w:rsidR="00B8540A" w:rsidRDefault="00B8540A" w:rsidP="00CD3D7D"/>
    <w:p w14:paraId="7D2A9773" w14:textId="77777777" w:rsidR="00B8540A" w:rsidRDefault="00B8540A" w:rsidP="00CD3D7D"/>
    <w:p w14:paraId="09FFBBC0" w14:textId="77777777" w:rsidR="00B8540A" w:rsidRDefault="00B8540A" w:rsidP="00CD3D7D"/>
    <w:p w14:paraId="252118D9" w14:textId="77777777" w:rsidR="00B8540A" w:rsidRDefault="00B8540A" w:rsidP="00CD3D7D"/>
    <w:p w14:paraId="35195068" w14:textId="77777777" w:rsidR="00B8540A" w:rsidRDefault="00B8540A" w:rsidP="00CD3D7D"/>
    <w:p w14:paraId="10C1BA8E" w14:textId="77777777" w:rsidR="00B8540A" w:rsidRDefault="00B8540A" w:rsidP="00CD3D7D"/>
    <w:p w14:paraId="7000BB2E" w14:textId="77777777" w:rsidR="00B8540A" w:rsidRDefault="00B8540A" w:rsidP="00CD3D7D"/>
    <w:p w14:paraId="63FA7F8A" w14:textId="77777777" w:rsidR="00B8540A" w:rsidRDefault="00B8540A" w:rsidP="00CD3D7D"/>
    <w:p w14:paraId="26973AE8" w14:textId="77777777" w:rsidR="00B8540A" w:rsidRDefault="00B8540A" w:rsidP="00CD3D7D"/>
    <w:p w14:paraId="16A41E88" w14:textId="77777777" w:rsidR="00B8540A" w:rsidRDefault="00B8540A" w:rsidP="00CD3D7D"/>
    <w:p w14:paraId="6F15C502" w14:textId="77777777" w:rsidR="00B8540A" w:rsidRDefault="00B8540A" w:rsidP="00CD3D7D"/>
    <w:p w14:paraId="05470EC1" w14:textId="77777777" w:rsidR="00B8540A" w:rsidRDefault="00B8540A" w:rsidP="00CD3D7D"/>
    <w:p w14:paraId="28C804DC" w14:textId="77777777" w:rsidR="001C7B9C" w:rsidRDefault="001C7B9C" w:rsidP="00CD3D7D">
      <w:pPr>
        <w:sectPr w:rsidR="001C7B9C" w:rsidSect="00A214AF">
          <w:pgSz w:w="12240" w:h="15840"/>
          <w:pgMar w:top="1440" w:right="1440" w:bottom="1440" w:left="1440" w:header="720" w:footer="720" w:gutter="0"/>
          <w:cols w:space="720"/>
          <w:docGrid w:linePitch="360"/>
        </w:sectPr>
      </w:pPr>
    </w:p>
    <w:p w14:paraId="6B6524C4" w14:textId="77777777" w:rsidR="00157B49" w:rsidRDefault="00157B49" w:rsidP="00CD3D7D"/>
    <w:p w14:paraId="22406CAA" w14:textId="77777777" w:rsidR="00157B49" w:rsidRDefault="00157B49" w:rsidP="00CD3D7D"/>
    <w:p w14:paraId="1C957A2B" w14:textId="77777777" w:rsidR="00157B49" w:rsidRDefault="00157B49" w:rsidP="00CD3D7D"/>
    <w:p w14:paraId="2D7C973E" w14:textId="77777777" w:rsidR="00157B49" w:rsidRDefault="00157B49" w:rsidP="00CD3D7D"/>
    <w:p w14:paraId="1FC2F446" w14:textId="77777777" w:rsidR="00157B49" w:rsidRDefault="00157B49" w:rsidP="00CD3D7D"/>
    <w:p w14:paraId="1521F79A" w14:textId="77777777" w:rsidR="00157B49" w:rsidRDefault="00157B49" w:rsidP="00CD3D7D"/>
    <w:p w14:paraId="53247E13" w14:textId="77777777" w:rsidR="00157B49" w:rsidRDefault="00157B49" w:rsidP="00CD3D7D"/>
    <w:p w14:paraId="3A058268" w14:textId="77777777" w:rsidR="00157B49" w:rsidRDefault="00157B49" w:rsidP="00CD3D7D"/>
    <w:p w14:paraId="0068B204" w14:textId="77777777" w:rsidR="00157B49" w:rsidRDefault="00157B49" w:rsidP="00CD3D7D"/>
    <w:p w14:paraId="4B81FBF3" w14:textId="77777777" w:rsidR="00157B49" w:rsidRDefault="00157B49" w:rsidP="00CD3D7D"/>
    <w:p w14:paraId="54AB7178" w14:textId="77777777" w:rsidR="00157B49" w:rsidRDefault="00157B49" w:rsidP="00A965B5">
      <w:pPr>
        <w:pStyle w:val="NewHeading"/>
        <w:jc w:val="center"/>
      </w:pPr>
    </w:p>
    <w:p w14:paraId="502CE8CD" w14:textId="11F7E55C" w:rsidR="00157B49" w:rsidRDefault="00157B49" w:rsidP="00A965B5">
      <w:pPr>
        <w:pStyle w:val="NewHeading"/>
        <w:jc w:val="center"/>
      </w:pPr>
      <w:r>
        <w:t xml:space="preserve">ATTACHMENT B – </w:t>
      </w:r>
      <w:r w:rsidR="00502B0D">
        <w:t xml:space="preserve">VISUAL INSPECTION </w:t>
      </w:r>
      <w:r w:rsidR="00C5126E">
        <w:t>DOCUMENTATION</w:t>
      </w:r>
    </w:p>
    <w:p w14:paraId="65EBE300" w14:textId="77777777" w:rsidR="00157B49" w:rsidRDefault="00157B49" w:rsidP="00CD3D7D"/>
    <w:p w14:paraId="257071BC" w14:textId="21C1F5AB" w:rsidR="00157B49" w:rsidRPr="00AF4D0E" w:rsidRDefault="00157B49" w:rsidP="00CD3D7D"/>
    <w:p w14:paraId="21AB4538" w14:textId="77777777" w:rsidR="001C7B9C" w:rsidRDefault="001C7B9C" w:rsidP="00CD3D7D"/>
    <w:p w14:paraId="428B388E" w14:textId="77777777" w:rsidR="001C7B9C" w:rsidRDefault="001C7B9C" w:rsidP="00CD3D7D"/>
    <w:p w14:paraId="720576CD" w14:textId="77777777" w:rsidR="001C7B9C" w:rsidRDefault="001C7B9C" w:rsidP="00CD3D7D"/>
    <w:p w14:paraId="56AB80CB" w14:textId="77777777" w:rsidR="001C7B9C" w:rsidRDefault="001C7B9C" w:rsidP="00CD3D7D"/>
    <w:p w14:paraId="0C78E25C" w14:textId="77777777" w:rsidR="001C7B9C" w:rsidRDefault="001C7B9C" w:rsidP="00CD3D7D"/>
    <w:p w14:paraId="1490AB82" w14:textId="77777777" w:rsidR="001C7B9C" w:rsidRDefault="001C7B9C" w:rsidP="00CD3D7D"/>
    <w:p w14:paraId="0D1043AA" w14:textId="77777777" w:rsidR="001C7B9C" w:rsidRDefault="001C7B9C" w:rsidP="00CD3D7D"/>
    <w:p w14:paraId="44009564" w14:textId="77777777" w:rsidR="001C7B9C" w:rsidRDefault="001C7B9C" w:rsidP="00CD3D7D"/>
    <w:p w14:paraId="657005DA" w14:textId="77777777" w:rsidR="001C7B9C" w:rsidRDefault="001C7B9C" w:rsidP="00CD3D7D"/>
    <w:p w14:paraId="159D64F3" w14:textId="77777777" w:rsidR="001C7B9C" w:rsidRDefault="001C7B9C" w:rsidP="00CD3D7D"/>
    <w:p w14:paraId="52366F34" w14:textId="77777777" w:rsidR="001C7B9C" w:rsidRDefault="001C7B9C" w:rsidP="00CD3D7D"/>
    <w:p w14:paraId="6990F217" w14:textId="77777777" w:rsidR="00A965B5" w:rsidRDefault="00A965B5" w:rsidP="00A965B5">
      <w:pPr>
        <w:pStyle w:val="NewHeading"/>
        <w:jc w:val="center"/>
      </w:pPr>
    </w:p>
    <w:p w14:paraId="4F6F45F2" w14:textId="77777777" w:rsidR="00A965B5" w:rsidRDefault="00A965B5" w:rsidP="00A965B5">
      <w:pPr>
        <w:pStyle w:val="NewHeading"/>
        <w:jc w:val="center"/>
      </w:pPr>
    </w:p>
    <w:p w14:paraId="482156D1" w14:textId="77777777" w:rsidR="00A965B5" w:rsidRDefault="00A965B5" w:rsidP="00A965B5">
      <w:pPr>
        <w:pStyle w:val="NewHeading"/>
        <w:jc w:val="center"/>
      </w:pPr>
    </w:p>
    <w:p w14:paraId="70DADA87" w14:textId="77777777" w:rsidR="00A965B5" w:rsidRDefault="00A965B5" w:rsidP="00A965B5">
      <w:pPr>
        <w:pStyle w:val="NewHeading"/>
        <w:jc w:val="center"/>
      </w:pPr>
    </w:p>
    <w:p w14:paraId="38DD2534" w14:textId="77777777" w:rsidR="00A965B5" w:rsidRDefault="00A965B5" w:rsidP="00A965B5">
      <w:pPr>
        <w:pStyle w:val="NewHeading"/>
        <w:jc w:val="center"/>
      </w:pPr>
    </w:p>
    <w:p w14:paraId="280D6A68" w14:textId="16FE67B4" w:rsidR="00102550" w:rsidRDefault="00102550" w:rsidP="00A965B5">
      <w:pPr>
        <w:pStyle w:val="NewHeading"/>
        <w:jc w:val="center"/>
      </w:pPr>
      <w:r>
        <w:t xml:space="preserve">ATTACHMENT </w:t>
      </w:r>
      <w:r w:rsidR="006801F9">
        <w:t>C</w:t>
      </w:r>
      <w:r>
        <w:t xml:space="preserve"> – </w:t>
      </w:r>
      <w:r w:rsidR="009C02F9">
        <w:t xml:space="preserve">INSTRUMENTATION </w:t>
      </w:r>
      <w:r w:rsidR="001477A0">
        <w:t>SUPPORTING DOCUMENTATION</w:t>
      </w:r>
    </w:p>
    <w:p w14:paraId="3418FC5B" w14:textId="3D95F8F0" w:rsidR="00A965B5" w:rsidRDefault="00A965B5" w:rsidP="00A965B5">
      <w:pPr>
        <w:pStyle w:val="NewHeading"/>
        <w:jc w:val="center"/>
      </w:pPr>
    </w:p>
    <w:p w14:paraId="56373CBF" w14:textId="77777777" w:rsidR="00A965B5" w:rsidRDefault="00A965B5" w:rsidP="00A965B5">
      <w:pPr>
        <w:pBdr>
          <w:top w:val="dashSmallGap" w:sz="4" w:space="1" w:color="BFBFBF" w:themeColor="background1" w:themeShade="BF"/>
          <w:left w:val="dashSmallGap" w:sz="4" w:space="4" w:color="BFBFBF" w:themeColor="background1" w:themeShade="BF"/>
          <w:bottom w:val="dashSmallGap" w:sz="4" w:space="1" w:color="BFBFBF" w:themeColor="background1" w:themeShade="BF"/>
          <w:right w:val="dashSmallGap" w:sz="4" w:space="4" w:color="BFBFBF" w:themeColor="background1" w:themeShade="BF"/>
        </w:pBdr>
        <w:jc w:val="center"/>
        <w:rPr>
          <w:color w:val="808080" w:themeColor="background1" w:themeShade="80"/>
        </w:rPr>
      </w:pPr>
      <w:r>
        <w:rPr>
          <w:color w:val="808080" w:themeColor="background1" w:themeShade="80"/>
        </w:rPr>
        <w:t>Summary of Available Instrumentation Data</w:t>
      </w:r>
    </w:p>
    <w:p w14:paraId="20225CE8" w14:textId="77777777" w:rsidR="00A965B5" w:rsidRDefault="00A965B5" w:rsidP="00A965B5">
      <w:pPr>
        <w:pBdr>
          <w:top w:val="dashSmallGap" w:sz="4" w:space="1" w:color="BFBFBF" w:themeColor="background1" w:themeShade="BF"/>
          <w:left w:val="dashSmallGap" w:sz="4" w:space="4" w:color="BFBFBF" w:themeColor="background1" w:themeShade="BF"/>
          <w:bottom w:val="dashSmallGap" w:sz="4" w:space="1" w:color="BFBFBF" w:themeColor="background1" w:themeShade="BF"/>
          <w:right w:val="dashSmallGap" w:sz="4" w:space="4" w:color="BFBFBF" w:themeColor="background1" w:themeShade="BF"/>
        </w:pBdr>
        <w:jc w:val="center"/>
        <w:rPr>
          <w:color w:val="808080" w:themeColor="background1" w:themeShade="80"/>
        </w:rPr>
      </w:pPr>
      <w:r>
        <w:rPr>
          <w:color w:val="808080" w:themeColor="background1" w:themeShade="80"/>
        </w:rPr>
        <w:t>Plan View Drawing of All Instrumentation</w:t>
      </w:r>
    </w:p>
    <w:p w14:paraId="6152EAE0" w14:textId="77777777" w:rsidR="00A965B5" w:rsidRDefault="00A965B5" w:rsidP="00A965B5">
      <w:pPr>
        <w:pBdr>
          <w:top w:val="dashSmallGap" w:sz="4" w:space="1" w:color="BFBFBF" w:themeColor="background1" w:themeShade="BF"/>
          <w:left w:val="dashSmallGap" w:sz="4" w:space="4" w:color="BFBFBF" w:themeColor="background1" w:themeShade="BF"/>
          <w:bottom w:val="dashSmallGap" w:sz="4" w:space="1" w:color="BFBFBF" w:themeColor="background1" w:themeShade="BF"/>
          <w:right w:val="dashSmallGap" w:sz="4" w:space="4" w:color="BFBFBF" w:themeColor="background1" w:themeShade="BF"/>
        </w:pBdr>
        <w:jc w:val="center"/>
        <w:rPr>
          <w:color w:val="808080" w:themeColor="background1" w:themeShade="80"/>
        </w:rPr>
      </w:pPr>
      <w:r>
        <w:rPr>
          <w:color w:val="808080" w:themeColor="background1" w:themeShade="80"/>
        </w:rPr>
        <w:t>Cross Sections of the Dam</w:t>
      </w:r>
    </w:p>
    <w:p w14:paraId="45096EDD" w14:textId="77777777" w:rsidR="00A965B5" w:rsidRDefault="00A965B5" w:rsidP="00A965B5">
      <w:pPr>
        <w:pBdr>
          <w:top w:val="dashSmallGap" w:sz="4" w:space="1" w:color="BFBFBF" w:themeColor="background1" w:themeShade="BF"/>
          <w:left w:val="dashSmallGap" w:sz="4" w:space="4" w:color="BFBFBF" w:themeColor="background1" w:themeShade="BF"/>
          <w:bottom w:val="dashSmallGap" w:sz="4" w:space="1" w:color="BFBFBF" w:themeColor="background1" w:themeShade="BF"/>
          <w:right w:val="dashSmallGap" w:sz="4" w:space="4" w:color="BFBFBF" w:themeColor="background1" w:themeShade="BF"/>
        </w:pBdr>
        <w:jc w:val="center"/>
        <w:rPr>
          <w:color w:val="808080" w:themeColor="background1" w:themeShade="80"/>
        </w:rPr>
      </w:pPr>
      <w:r>
        <w:rPr>
          <w:color w:val="808080" w:themeColor="background1" w:themeShade="80"/>
        </w:rPr>
        <w:t>Instrumentation Data Analysis Plots</w:t>
      </w:r>
    </w:p>
    <w:p w14:paraId="3D7BECC6" w14:textId="77777777" w:rsidR="00A965B5" w:rsidRDefault="00A965B5" w:rsidP="00A965B5">
      <w:pPr>
        <w:pStyle w:val="NewHeading"/>
        <w:jc w:val="center"/>
      </w:pPr>
    </w:p>
    <w:p w14:paraId="4EA376BE" w14:textId="77777777" w:rsidR="00716454" w:rsidRDefault="00716454" w:rsidP="00CD3D7D"/>
    <w:p w14:paraId="67D27EFA" w14:textId="77777777" w:rsidR="00C6236A" w:rsidRDefault="00C6236A" w:rsidP="00CD3D7D"/>
    <w:p w14:paraId="62CBB53A" w14:textId="77777777" w:rsidR="00C6236A" w:rsidRDefault="00C6236A" w:rsidP="00CD3D7D"/>
    <w:p w14:paraId="28E83A99" w14:textId="77777777" w:rsidR="00C6236A" w:rsidRDefault="00C6236A" w:rsidP="00CD3D7D"/>
    <w:p w14:paraId="1CB70274" w14:textId="77777777" w:rsidR="00C6236A" w:rsidRDefault="00C6236A" w:rsidP="00CD3D7D"/>
    <w:p w14:paraId="14B656EA" w14:textId="77777777" w:rsidR="00C6236A" w:rsidRDefault="00C6236A" w:rsidP="00CD3D7D"/>
    <w:p w14:paraId="1FB18445" w14:textId="77777777" w:rsidR="00C6236A" w:rsidRDefault="00C6236A" w:rsidP="00CD3D7D"/>
    <w:p w14:paraId="4CDC14A1" w14:textId="77777777" w:rsidR="00C6236A" w:rsidRDefault="00C6236A" w:rsidP="00CD3D7D"/>
    <w:p w14:paraId="2EBDE3D0" w14:textId="77777777" w:rsidR="00C6236A" w:rsidRDefault="00C6236A" w:rsidP="00CD3D7D"/>
    <w:p w14:paraId="44388512" w14:textId="77777777" w:rsidR="00C6236A" w:rsidRDefault="00C6236A" w:rsidP="00CD3D7D"/>
    <w:p w14:paraId="45FD8E2F" w14:textId="77777777" w:rsidR="00C6236A" w:rsidRDefault="00C6236A" w:rsidP="00CD3D7D"/>
    <w:p w14:paraId="7CD5F88E" w14:textId="77777777" w:rsidR="00C6236A" w:rsidRDefault="00C6236A" w:rsidP="00CD3D7D"/>
    <w:p w14:paraId="12770C2A" w14:textId="77777777" w:rsidR="00C6236A" w:rsidRDefault="00C6236A" w:rsidP="00CD3D7D"/>
    <w:p w14:paraId="1D5C2A56" w14:textId="2D7D1D76" w:rsidR="00C6236A" w:rsidRDefault="00C6236A" w:rsidP="00CD3D7D"/>
    <w:p w14:paraId="74ED60C4" w14:textId="77777777" w:rsidR="00944339" w:rsidRDefault="00944339" w:rsidP="00CD3D7D"/>
    <w:p w14:paraId="51A646BF" w14:textId="77777777" w:rsidR="00944339" w:rsidRDefault="00944339" w:rsidP="00CD3D7D"/>
    <w:p w14:paraId="72F4FDDA" w14:textId="77777777" w:rsidR="00944339" w:rsidRDefault="00944339" w:rsidP="00CD3D7D"/>
    <w:p w14:paraId="3BBB86B0" w14:textId="77777777" w:rsidR="00944339" w:rsidRDefault="00944339" w:rsidP="00CD3D7D"/>
    <w:p w14:paraId="242AD665" w14:textId="77777777" w:rsidR="00944339" w:rsidRDefault="00944339" w:rsidP="00CD3D7D"/>
    <w:p w14:paraId="1A6FACF9" w14:textId="77777777" w:rsidR="00944339" w:rsidRDefault="00944339" w:rsidP="00CD3D7D"/>
    <w:p w14:paraId="494B7C7C" w14:textId="77777777" w:rsidR="00944339" w:rsidRDefault="00944339" w:rsidP="00CD3D7D"/>
    <w:p w14:paraId="6FF38B71" w14:textId="77777777" w:rsidR="00944339" w:rsidRDefault="00944339" w:rsidP="008F3F91">
      <w:pPr>
        <w:pStyle w:val="NewHeading"/>
      </w:pPr>
    </w:p>
    <w:p w14:paraId="72A74E8A" w14:textId="2C448456" w:rsidR="00D1392F" w:rsidRDefault="00D1392F" w:rsidP="008F3F91">
      <w:pPr>
        <w:pStyle w:val="NewHeading"/>
      </w:pPr>
      <w:r>
        <w:t xml:space="preserve">ATTACHMENT </w:t>
      </w:r>
      <w:r w:rsidR="006801F9">
        <w:t>D</w:t>
      </w:r>
      <w:r>
        <w:t xml:space="preserve"> –</w:t>
      </w:r>
      <w:r w:rsidR="000E262C">
        <w:t xml:space="preserve"> </w:t>
      </w:r>
      <w:r w:rsidR="00C5018E">
        <w:t>OTHER</w:t>
      </w:r>
      <w:r>
        <w:t xml:space="preserve"> DATA (INCLUDE ADDITIONAL </w:t>
      </w:r>
      <w:r w:rsidR="00D57DD5">
        <w:t xml:space="preserve">ATTACHMENTS </w:t>
      </w:r>
      <w:r w:rsidR="000E262C">
        <w:t>AS NEEDED)</w:t>
      </w:r>
    </w:p>
    <w:p w14:paraId="66EB09BA" w14:textId="77777777" w:rsidR="002A6764" w:rsidRDefault="002A6764" w:rsidP="00CD3D7D"/>
    <w:p w14:paraId="7297F32C" w14:textId="33DFFC34" w:rsidR="00C81F9A" w:rsidRPr="00AF4D0E" w:rsidRDefault="00C81F9A" w:rsidP="00CD3D7D"/>
    <w:sectPr w:rsidR="00C81F9A" w:rsidRPr="00AF4D0E" w:rsidSect="00A214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5B98D" w14:textId="77777777" w:rsidR="00A74C05" w:rsidRDefault="00A74C05">
      <w:r>
        <w:separator/>
      </w:r>
    </w:p>
    <w:p w14:paraId="7BFC2D49" w14:textId="77777777" w:rsidR="00A74C05" w:rsidRDefault="00A74C05"/>
    <w:p w14:paraId="14624C46" w14:textId="77777777" w:rsidR="00A74C05" w:rsidRDefault="00A74C05"/>
  </w:endnote>
  <w:endnote w:type="continuationSeparator" w:id="0">
    <w:p w14:paraId="2AD1F448" w14:textId="77777777" w:rsidR="00A74C05" w:rsidRDefault="00A74C05">
      <w:r>
        <w:continuationSeparator/>
      </w:r>
    </w:p>
    <w:p w14:paraId="539544FF" w14:textId="77777777" w:rsidR="00A74C05" w:rsidRDefault="00A74C05"/>
    <w:p w14:paraId="2084D87C" w14:textId="77777777" w:rsidR="00A74C05" w:rsidRDefault="00A74C05"/>
  </w:endnote>
  <w:endnote w:type="continuationNotice" w:id="1">
    <w:p w14:paraId="5F975378" w14:textId="77777777" w:rsidR="00A74C05" w:rsidRDefault="00A74C0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Leelawadee">
    <w:panose1 w:val="020B0502040204020203"/>
    <w:charset w:val="DE"/>
    <w:family w:val="swiss"/>
    <w:pitch w:val="variable"/>
    <w:sig w:usb0="81000003" w:usb1="00000000" w:usb2="00000000" w:usb3="00000000" w:csb0="00010001"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FD2BB" w14:textId="295AAD56" w:rsidR="00AA0F21" w:rsidRPr="00AA0F21" w:rsidRDefault="00CD15E8" w:rsidP="00AA0F21">
    <w:pPr>
      <w:pStyle w:val="Footer"/>
      <w:spacing w:after="0"/>
      <w:rPr>
        <w:i/>
        <w:iCs/>
        <w:sz w:val="14"/>
        <w:szCs w:val="14"/>
      </w:rPr>
    </w:pPr>
    <w:r>
      <w:rPr>
        <w:i/>
        <w:iCs/>
        <w:sz w:val="14"/>
        <w:szCs w:val="14"/>
      </w:rPr>
      <w:t>Engineer</w:t>
    </w:r>
    <w:r w:rsidR="00F83EAF">
      <w:rPr>
        <w:i/>
        <w:iCs/>
        <w:sz w:val="14"/>
        <w:szCs w:val="14"/>
      </w:rPr>
      <w:t>’s</w:t>
    </w:r>
    <w:r>
      <w:rPr>
        <w:i/>
        <w:iCs/>
        <w:sz w:val="14"/>
        <w:szCs w:val="14"/>
      </w:rPr>
      <w:t xml:space="preserve"> </w:t>
    </w:r>
    <w:r w:rsidR="00735B5B">
      <w:rPr>
        <w:i/>
        <w:iCs/>
        <w:sz w:val="14"/>
        <w:szCs w:val="14"/>
      </w:rPr>
      <w:t xml:space="preserve">Report </w:t>
    </w:r>
    <w:r w:rsidR="00AA0F21" w:rsidRPr="00AA0F21">
      <w:rPr>
        <w:i/>
        <w:iCs/>
        <w:sz w:val="14"/>
        <w:szCs w:val="14"/>
      </w:rPr>
      <w:t xml:space="preserve">Template </w:t>
    </w:r>
    <w:r w:rsidR="00735B5B">
      <w:rPr>
        <w:i/>
        <w:iCs/>
        <w:sz w:val="14"/>
        <w:szCs w:val="14"/>
      </w:rPr>
      <w:t>v</w:t>
    </w:r>
    <w:r w:rsidR="00AA0F21" w:rsidRPr="00AA0F21">
      <w:rPr>
        <w:i/>
        <w:iCs/>
        <w:sz w:val="14"/>
        <w:szCs w:val="14"/>
      </w:rPr>
      <w:t>1.</w:t>
    </w:r>
    <w:r w:rsidR="007F47FB">
      <w:rPr>
        <w:i/>
        <w:iCs/>
        <w:sz w:val="14"/>
        <w:szCs w:val="14"/>
      </w:rPr>
      <w:t>3</w:t>
    </w:r>
    <w:r w:rsidR="00735B5B">
      <w:rPr>
        <w:i/>
        <w:iCs/>
        <w:sz w:val="14"/>
        <w:szCs w:val="14"/>
      </w:rPr>
      <w:tab/>
    </w:r>
    <w:r w:rsidR="00735B5B">
      <w:rPr>
        <w:i/>
        <w:iCs/>
        <w:sz w:val="14"/>
        <w:szCs w:val="14"/>
      </w:rPr>
      <w:tab/>
    </w:r>
  </w:p>
  <w:p w14:paraId="28F3AE04" w14:textId="0E33775F" w:rsidR="00AA0F21" w:rsidRPr="00AA0F21" w:rsidRDefault="00AA0F21" w:rsidP="00A965B5">
    <w:pPr>
      <w:pStyle w:val="Footer"/>
      <w:tabs>
        <w:tab w:val="clear" w:pos="8640"/>
        <w:tab w:val="left" w:pos="2415"/>
        <w:tab w:val="right" w:pos="9360"/>
      </w:tabs>
      <w:spacing w:after="0"/>
      <w:rPr>
        <w:sz w:val="14"/>
        <w:szCs w:val="14"/>
      </w:rPr>
    </w:pPr>
    <w:r w:rsidRPr="00AA0F21">
      <w:rPr>
        <w:i/>
        <w:iCs/>
        <w:sz w:val="14"/>
        <w:szCs w:val="14"/>
      </w:rPr>
      <w:t xml:space="preserve">Revised </w:t>
    </w:r>
    <w:r w:rsidR="007F47FB">
      <w:rPr>
        <w:i/>
        <w:iCs/>
        <w:sz w:val="14"/>
        <w:szCs w:val="14"/>
      </w:rPr>
      <w:t>March</w:t>
    </w:r>
    <w:r w:rsidR="00027756">
      <w:rPr>
        <w:i/>
        <w:iCs/>
        <w:sz w:val="14"/>
        <w:szCs w:val="14"/>
      </w:rPr>
      <w:t xml:space="preserve"> </w:t>
    </w:r>
    <w:r w:rsidRPr="00AA0F21">
      <w:rPr>
        <w:i/>
        <w:iCs/>
        <w:sz w:val="14"/>
        <w:szCs w:val="14"/>
      </w:rPr>
      <w:t>202</w:t>
    </w:r>
    <w:r w:rsidR="00101A88">
      <w:rPr>
        <w:i/>
        <w:iCs/>
        <w:sz w:val="14"/>
        <w:szCs w:val="14"/>
      </w:rPr>
      <w:t>3</w:t>
    </w:r>
    <w:r w:rsidR="00735B5B">
      <w:rPr>
        <w:i/>
        <w:iCs/>
        <w:sz w:val="14"/>
        <w:szCs w:val="14"/>
      </w:rPr>
      <w:tab/>
    </w:r>
    <w:r w:rsidR="00A965B5">
      <w:rPr>
        <w:i/>
        <w:iCs/>
        <w:sz w:val="14"/>
        <w:szCs w:val="14"/>
      </w:rPr>
      <w:tab/>
    </w:r>
    <w:r w:rsidR="00735B5B">
      <w:rPr>
        <w:i/>
        <w:iCs/>
        <w:sz w:val="14"/>
        <w:szCs w:val="14"/>
      </w:rPr>
      <w:tab/>
    </w:r>
    <w:r w:rsidR="00735B5B" w:rsidRPr="00735B5B">
      <w:rPr>
        <w:sz w:val="20"/>
      </w:rPr>
      <w:t xml:space="preserve">Page </w:t>
    </w:r>
    <w:r w:rsidR="00735B5B" w:rsidRPr="00735B5B">
      <w:rPr>
        <w:sz w:val="20"/>
      </w:rPr>
      <w:fldChar w:fldCharType="begin"/>
    </w:r>
    <w:r w:rsidR="00735B5B" w:rsidRPr="00735B5B">
      <w:rPr>
        <w:sz w:val="20"/>
      </w:rPr>
      <w:instrText xml:space="preserve"> PAGE   \* MERGEFORMAT </w:instrText>
    </w:r>
    <w:r w:rsidR="00735B5B" w:rsidRPr="00735B5B">
      <w:rPr>
        <w:sz w:val="20"/>
      </w:rPr>
      <w:fldChar w:fldCharType="separate"/>
    </w:r>
    <w:r w:rsidR="00735B5B">
      <w:t>4</w:t>
    </w:r>
    <w:r w:rsidR="00735B5B" w:rsidRPr="00735B5B">
      <w:rPr>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AFB56" w14:textId="29C9ABC4" w:rsidR="00F26974" w:rsidRPr="00F26974" w:rsidRDefault="00F26974" w:rsidP="00F26974">
    <w:pPr>
      <w:pStyle w:val="Footer"/>
      <w:tabs>
        <w:tab w:val="clear" w:pos="8640"/>
        <w:tab w:val="right" w:pos="9360"/>
      </w:tabs>
      <w:spacing w:after="0"/>
      <w:rPr>
        <w:sz w:val="14"/>
        <w:szCs w:val="14"/>
      </w:rPr>
    </w:pPr>
    <w:r>
      <w:rPr>
        <w:i/>
        <w:iCs/>
        <w:sz w:val="14"/>
        <w:szCs w:val="14"/>
      </w:rPr>
      <w:tab/>
    </w:r>
    <w:r>
      <w:rPr>
        <w:i/>
        <w:iCs/>
        <w:sz w:val="14"/>
        <w:szCs w:val="1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A1BE4" w14:textId="77777777" w:rsidR="00576398" w:rsidRPr="00F26974" w:rsidRDefault="00576398" w:rsidP="00F26974">
    <w:pPr>
      <w:pStyle w:val="Footer"/>
      <w:tabs>
        <w:tab w:val="clear" w:pos="8640"/>
        <w:tab w:val="right" w:pos="9360"/>
      </w:tabs>
      <w:spacing w:after="0"/>
      <w:rPr>
        <w:sz w:val="14"/>
        <w:szCs w:val="14"/>
      </w:rPr>
    </w:pPr>
    <w:r>
      <w:rPr>
        <w:i/>
        <w:iCs/>
        <w:sz w:val="14"/>
        <w:szCs w:val="14"/>
      </w:rPr>
      <w:tab/>
    </w:r>
    <w:r>
      <w:rPr>
        <w:i/>
        <w:iCs/>
        <w:sz w:val="14"/>
        <w:szCs w:val="14"/>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D12D1" w14:textId="77777777" w:rsidR="00A965B5" w:rsidRPr="00AA0F21" w:rsidRDefault="00A965B5" w:rsidP="00AA0F21">
    <w:pPr>
      <w:pStyle w:val="Footer"/>
      <w:spacing w:after="0"/>
      <w:rPr>
        <w:i/>
        <w:iCs/>
        <w:sz w:val="14"/>
        <w:szCs w:val="14"/>
      </w:rPr>
    </w:pPr>
    <w:r>
      <w:rPr>
        <w:i/>
        <w:iCs/>
        <w:sz w:val="14"/>
        <w:szCs w:val="14"/>
      </w:rPr>
      <w:t xml:space="preserve">Engineer’s Report </w:t>
    </w:r>
    <w:r w:rsidRPr="00AA0F21">
      <w:rPr>
        <w:i/>
        <w:iCs/>
        <w:sz w:val="14"/>
        <w:szCs w:val="14"/>
      </w:rPr>
      <w:t xml:space="preserve">Template </w:t>
    </w:r>
    <w:r>
      <w:rPr>
        <w:i/>
        <w:iCs/>
        <w:sz w:val="14"/>
        <w:szCs w:val="14"/>
      </w:rPr>
      <w:t>v</w:t>
    </w:r>
    <w:r w:rsidRPr="00AA0F21">
      <w:rPr>
        <w:i/>
        <w:iCs/>
        <w:sz w:val="14"/>
        <w:szCs w:val="14"/>
      </w:rPr>
      <w:t>1.</w:t>
    </w:r>
    <w:r>
      <w:rPr>
        <w:i/>
        <w:iCs/>
        <w:sz w:val="14"/>
        <w:szCs w:val="14"/>
      </w:rPr>
      <w:t>3</w:t>
    </w:r>
    <w:r>
      <w:rPr>
        <w:i/>
        <w:iCs/>
        <w:sz w:val="14"/>
        <w:szCs w:val="14"/>
      </w:rPr>
      <w:tab/>
    </w:r>
    <w:r>
      <w:rPr>
        <w:i/>
        <w:iCs/>
        <w:sz w:val="14"/>
        <w:szCs w:val="14"/>
      </w:rPr>
      <w:tab/>
    </w:r>
  </w:p>
  <w:p w14:paraId="1987C414" w14:textId="77777777" w:rsidR="00A965B5" w:rsidRPr="00AA0F21" w:rsidRDefault="00A965B5" w:rsidP="00A965B5">
    <w:pPr>
      <w:pStyle w:val="Footer"/>
      <w:tabs>
        <w:tab w:val="clear" w:pos="8640"/>
        <w:tab w:val="left" w:pos="2415"/>
        <w:tab w:val="right" w:pos="9360"/>
      </w:tabs>
      <w:spacing w:after="0"/>
      <w:rPr>
        <w:sz w:val="14"/>
        <w:szCs w:val="14"/>
      </w:rPr>
    </w:pPr>
    <w:r w:rsidRPr="00AA0F21">
      <w:rPr>
        <w:i/>
        <w:iCs/>
        <w:sz w:val="14"/>
        <w:szCs w:val="14"/>
      </w:rPr>
      <w:t xml:space="preserve">Revised </w:t>
    </w:r>
    <w:r>
      <w:rPr>
        <w:i/>
        <w:iCs/>
        <w:sz w:val="14"/>
        <w:szCs w:val="14"/>
      </w:rPr>
      <w:t xml:space="preserve">March </w:t>
    </w:r>
    <w:r w:rsidRPr="00AA0F21">
      <w:rPr>
        <w:i/>
        <w:iCs/>
        <w:sz w:val="14"/>
        <w:szCs w:val="14"/>
      </w:rPr>
      <w:t>202</w:t>
    </w:r>
    <w:r>
      <w:rPr>
        <w:i/>
        <w:iCs/>
        <w:sz w:val="14"/>
        <w:szCs w:val="14"/>
      </w:rPr>
      <w:t>3</w:t>
    </w:r>
    <w:r>
      <w:rPr>
        <w:i/>
        <w:iCs/>
        <w:sz w:val="14"/>
        <w:szCs w:val="14"/>
      </w:rPr>
      <w:tab/>
    </w:r>
    <w:r>
      <w:rPr>
        <w:i/>
        <w:iCs/>
        <w:sz w:val="14"/>
        <w:szCs w:val="14"/>
      </w:rPr>
      <w:tab/>
    </w:r>
    <w:r>
      <w:rPr>
        <w:i/>
        <w:iCs/>
        <w:sz w:val="14"/>
        <w:szCs w:val="14"/>
      </w:rPr>
      <w:tab/>
    </w:r>
    <w:r w:rsidRPr="00735B5B">
      <w:rPr>
        <w:sz w:val="20"/>
      </w:rPr>
      <w:t xml:space="preserve">Page </w:t>
    </w:r>
    <w:r w:rsidRPr="00735B5B">
      <w:rPr>
        <w:sz w:val="20"/>
      </w:rPr>
      <w:fldChar w:fldCharType="begin"/>
    </w:r>
    <w:r w:rsidRPr="00735B5B">
      <w:rPr>
        <w:sz w:val="20"/>
      </w:rPr>
      <w:instrText xml:space="preserve"> PAGE   \* MERGEFORMAT </w:instrText>
    </w:r>
    <w:r w:rsidRPr="00735B5B">
      <w:rPr>
        <w:sz w:val="20"/>
      </w:rPr>
      <w:fldChar w:fldCharType="separate"/>
    </w:r>
    <w:r>
      <w:t>4</w:t>
    </w:r>
    <w:r w:rsidRPr="00735B5B">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1E8E0" w14:textId="77777777" w:rsidR="00A74C05" w:rsidRDefault="00A74C05" w:rsidP="00965DBC">
      <w:pPr>
        <w:spacing w:after="0"/>
      </w:pPr>
      <w:r>
        <w:separator/>
      </w:r>
    </w:p>
  </w:footnote>
  <w:footnote w:type="continuationSeparator" w:id="0">
    <w:p w14:paraId="6C48C9DD" w14:textId="77777777" w:rsidR="00A74C05" w:rsidRDefault="00A74C05">
      <w:r>
        <w:continuationSeparator/>
      </w:r>
    </w:p>
    <w:p w14:paraId="3F751181" w14:textId="77777777" w:rsidR="00A74C05" w:rsidRDefault="00A74C05"/>
    <w:p w14:paraId="092D6333" w14:textId="77777777" w:rsidR="00A74C05" w:rsidRDefault="00A74C05"/>
  </w:footnote>
  <w:footnote w:type="continuationNotice" w:id="1">
    <w:p w14:paraId="09F2CE46" w14:textId="77777777" w:rsidR="00A74C05" w:rsidRDefault="00A74C0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A0D5E" w14:textId="49D835DB" w:rsidR="00D74E54" w:rsidRDefault="00562844" w:rsidP="00D74E54">
    <w:pPr>
      <w:spacing w:after="0"/>
      <w:ind w:left="720" w:firstLine="720"/>
      <w:rPr>
        <w:sz w:val="24"/>
        <w:szCs w:val="24"/>
      </w:rPr>
    </w:pPr>
    <w:r w:rsidRPr="00D150CF">
      <w:rPr>
        <w:b/>
        <w:bCs/>
        <w:noProof/>
      </w:rPr>
      <w:drawing>
        <wp:anchor distT="0" distB="0" distL="114300" distR="114300" simplePos="0" relativeHeight="251658240" behindDoc="0" locked="0" layoutInCell="1" allowOverlap="1" wp14:anchorId="52191267" wp14:editId="1E135DF0">
          <wp:simplePos x="0" y="0"/>
          <wp:positionH relativeFrom="margin">
            <wp:posOffset>0</wp:posOffset>
          </wp:positionH>
          <wp:positionV relativeFrom="paragraph">
            <wp:posOffset>-90788</wp:posOffset>
          </wp:positionV>
          <wp:extent cx="621665" cy="586740"/>
          <wp:effectExtent l="0" t="0" r="6985"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21665" cy="58674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b/>
          <w:bCs/>
        </w:rPr>
        <w:alias w:val="Dam Name"/>
        <w:tag w:val=""/>
        <w:id w:val="1613786373"/>
        <w:placeholder>
          <w:docPart w:val="E97B3D7771B94C73AACC4C6DAB1B26E9"/>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0F3309" w:rsidRPr="00DB2F77">
          <w:rPr>
            <w:rStyle w:val="PlaceholderText"/>
          </w:rPr>
          <w:t>[</w:t>
        </w:r>
        <w:r w:rsidR="000F3309">
          <w:rPr>
            <w:rStyle w:val="PlaceholderText"/>
          </w:rPr>
          <w:t>Dam Name</w:t>
        </w:r>
        <w:r w:rsidR="000F3309" w:rsidRPr="00DB2F77">
          <w:rPr>
            <w:rStyle w:val="PlaceholderText"/>
          </w:rPr>
          <w:t>]</w:t>
        </w:r>
      </w:sdtContent>
    </w:sdt>
    <w:r w:rsidR="00A74584">
      <w:rPr>
        <w:b/>
        <w:bCs/>
      </w:rPr>
      <w:t xml:space="preserve"> (</w:t>
    </w:r>
    <w:sdt>
      <w:sdtPr>
        <w:rPr>
          <w:b/>
          <w:bCs/>
          <w:sz w:val="24"/>
          <w:szCs w:val="24"/>
        </w:rPr>
        <w:alias w:val="ID No."/>
        <w:tag w:val=""/>
        <w:id w:val="-1473439386"/>
        <w:placeholder>
          <w:docPart w:val="A731167B5A534BD28D6EA69015E0D5F3"/>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00431ABD" w:rsidRPr="00C156B6">
          <w:rPr>
            <w:rStyle w:val="PlaceholderText"/>
          </w:rPr>
          <w:t>[</w:t>
        </w:r>
        <w:r w:rsidR="00431ABD">
          <w:rPr>
            <w:rStyle w:val="PlaceholderText"/>
          </w:rPr>
          <w:t>MT-0000</w:t>
        </w:r>
        <w:r w:rsidR="00431ABD" w:rsidRPr="00C156B6">
          <w:rPr>
            <w:rStyle w:val="PlaceholderText"/>
          </w:rPr>
          <w:t>]</w:t>
        </w:r>
      </w:sdtContent>
    </w:sdt>
    <w:r w:rsidR="00A74584">
      <w:rPr>
        <w:b/>
        <w:bCs/>
        <w:sz w:val="24"/>
        <w:szCs w:val="24"/>
      </w:rPr>
      <w:t>)</w:t>
    </w:r>
    <w:r w:rsidR="00D74E54">
      <w:rPr>
        <w:sz w:val="24"/>
        <w:szCs w:val="24"/>
      </w:rPr>
      <w:tab/>
    </w:r>
    <w:r w:rsidR="00D74E54" w:rsidRPr="00D74E54">
      <w:rPr>
        <w:i/>
        <w:iCs/>
      </w:rPr>
      <w:t xml:space="preserve"> </w:t>
    </w:r>
  </w:p>
  <w:p w14:paraId="7EB4E907" w14:textId="17E709AA" w:rsidR="00562844" w:rsidRPr="00D150CF" w:rsidRDefault="00562844" w:rsidP="00D150CF">
    <w:pPr>
      <w:pStyle w:val="Header"/>
      <w:tabs>
        <w:tab w:val="clear" w:pos="8640"/>
        <w:tab w:val="right" w:pos="9360"/>
      </w:tabs>
      <w:spacing w:after="0"/>
      <w:ind w:left="1440"/>
      <w:jc w:val="left"/>
      <w:rPr>
        <w:i/>
        <w:iCs/>
      </w:rPr>
    </w:pPr>
    <w:r w:rsidRPr="002C4B1F">
      <w:rPr>
        <w:b/>
        <w:bCs/>
        <w:i/>
        <w:iCs/>
      </w:rPr>
      <w:t xml:space="preserve">5-YEAR DAM </w:t>
    </w:r>
    <w:r w:rsidR="004A03D4" w:rsidRPr="002C4B1F">
      <w:rPr>
        <w:b/>
        <w:bCs/>
        <w:i/>
        <w:iCs/>
      </w:rPr>
      <w:t>EVALUATION</w:t>
    </w:r>
    <w:r w:rsidR="002C4B1F" w:rsidRPr="002C4B1F">
      <w:rPr>
        <w:b/>
        <w:bCs/>
        <w:i/>
        <w:iCs/>
      </w:rPr>
      <w:t xml:space="preserve"> </w:t>
    </w:r>
    <w:r w:rsidR="00F83EAF">
      <w:rPr>
        <w:b/>
        <w:bCs/>
        <w:i/>
        <w:iCs/>
      </w:rPr>
      <w:t xml:space="preserve">– ENGINEER’S </w:t>
    </w:r>
    <w:r w:rsidR="002C4B1F" w:rsidRPr="002C4B1F">
      <w:rPr>
        <w:b/>
        <w:bCs/>
        <w:i/>
        <w:iCs/>
      </w:rPr>
      <w:t>REPORT</w:t>
    </w:r>
    <w:r>
      <w:rPr>
        <w:b/>
        <w:bCs/>
      </w:rPr>
      <w:tab/>
    </w:r>
    <w:sdt>
      <w:sdtPr>
        <w:rPr>
          <w:i/>
          <w:iCs/>
        </w:rPr>
        <w:alias w:val="Report Date"/>
        <w:tag w:val=""/>
        <w:id w:val="-2006887095"/>
        <w:placeholder>
          <w:docPart w:val="3394AF96A57047F6A5F6E04A14D8EE39"/>
        </w:placeholder>
        <w:dataBinding w:prefixMappings="xmlns:ns0='http://schemas.microsoft.com/office/2006/coverPageProps' " w:xpath="/ns0:CoverPageProperties[1]/ns0:PublishDate[1]" w:storeItemID="{55AF091B-3C7A-41E3-B477-F2FDAA23CFDA}"/>
        <w:date w:fullDate="2023-01-01T00:00:00Z">
          <w:dateFormat w:val="M/d/yyyy"/>
          <w:lid w:val="en-US"/>
          <w:storeMappedDataAs w:val="dateTime"/>
          <w:calendar w:val="gregorian"/>
        </w:date>
      </w:sdtPr>
      <w:sdtEndPr/>
      <w:sdtContent>
        <w:r w:rsidR="00F84EC6">
          <w:rPr>
            <w:i/>
            <w:iCs/>
          </w:rPr>
          <w:t>1/1/2023</w:t>
        </w:r>
      </w:sdtContent>
    </w:sdt>
  </w:p>
  <w:p w14:paraId="6621D4E5" w14:textId="77777777" w:rsidR="00562844" w:rsidRDefault="00562844" w:rsidP="00562844">
    <w:pPr>
      <w:pStyle w:val="Header"/>
      <w:pBdr>
        <w:bottom w:val="single" w:sz="6" w:space="1" w:color="auto"/>
      </w:pBdr>
      <w:tabs>
        <w:tab w:val="clear" w:pos="8640"/>
        <w:tab w:val="right" w:pos="7200"/>
      </w:tabs>
      <w:spacing w:after="0"/>
      <w:jc w:val="left"/>
      <w:rPr>
        <w:i/>
        <w:iCs/>
      </w:rPr>
    </w:pPr>
  </w:p>
  <w:p w14:paraId="3AF13207" w14:textId="77777777" w:rsidR="00562844" w:rsidRPr="00D150CF" w:rsidRDefault="00562844" w:rsidP="00D150CF">
    <w:pPr>
      <w:pStyle w:val="Header"/>
      <w:spacing w:after="0"/>
      <w:ind w:left="1440" w:right="1440"/>
      <w:jc w:val="left"/>
      <w:rPr>
        <w:i/>
        <w:iCs/>
      </w:rPr>
    </w:pPr>
    <w:r>
      <w:rPr>
        <w:i/>
        <w:iCs/>
      </w:rPr>
      <w:tab/>
    </w:r>
    <w:r>
      <w:rPr>
        <w:i/>
        <w:iC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E8027" w14:textId="1AD16268" w:rsidR="007A095E" w:rsidRDefault="007A09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A05A1"/>
    <w:multiLevelType w:val="multilevel"/>
    <w:tmpl w:val="413E62FE"/>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4B635BA"/>
    <w:multiLevelType w:val="multilevel"/>
    <w:tmpl w:val="413E62FE"/>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6F72A4E"/>
    <w:multiLevelType w:val="multilevel"/>
    <w:tmpl w:val="4E8A5B08"/>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B705E3E"/>
    <w:multiLevelType w:val="hybridMultilevel"/>
    <w:tmpl w:val="25046DF2"/>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CF64ECE"/>
    <w:multiLevelType w:val="hybridMultilevel"/>
    <w:tmpl w:val="D8CA4E02"/>
    <w:lvl w:ilvl="0" w:tplc="99ACD226">
      <w:start w:val="6"/>
      <w:numFmt w:val="upperLetter"/>
      <w:lvlText w:val="%1."/>
      <w:lvlJc w:val="left"/>
      <w:pPr>
        <w:ind w:left="360" w:hanging="360"/>
      </w:pPr>
      <w:rPr>
        <w:rFonts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DC2844"/>
    <w:multiLevelType w:val="multilevel"/>
    <w:tmpl w:val="75A015A2"/>
    <w:styleLink w:val="NewListstyle"/>
    <w:lvl w:ilvl="0">
      <w:start w:val="1"/>
      <w:numFmt w:val="decimal"/>
      <w:lvlText w:val="%1.0"/>
      <w:lvlJc w:val="left"/>
      <w:pPr>
        <w:ind w:left="432" w:hanging="432"/>
      </w:pPr>
      <w:rPr>
        <w:rFonts w:hint="default"/>
        <w:b/>
        <w:bCs/>
        <w:i w:val="0"/>
        <w:iCs w:val="0"/>
      </w:rPr>
    </w:lvl>
    <w:lvl w:ilvl="1">
      <w:start w:val="1"/>
      <w:numFmt w:val="decimal"/>
      <w:lvlText w:val="%1.%2"/>
      <w:lvlJc w:val="left"/>
      <w:pPr>
        <w:ind w:left="576" w:hanging="576"/>
      </w:pPr>
      <w:rPr>
        <w:rFonts w:hint="default"/>
        <w:b/>
        <w:bCs/>
      </w:rPr>
    </w:lvl>
    <w:lvl w:ilvl="2">
      <w:start w:val="1"/>
      <w:numFmt w:val="decimal"/>
      <w:lvlText w:val="%1.%2.%3"/>
      <w:lvlJc w:val="left"/>
      <w:pPr>
        <w:ind w:left="621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20A628D2"/>
    <w:multiLevelType w:val="singleLevel"/>
    <w:tmpl w:val="3DA67A70"/>
    <w:lvl w:ilvl="0">
      <w:start w:val="1"/>
      <w:numFmt w:val="bullet"/>
      <w:pStyle w:val="Bullets"/>
      <w:lvlText w:val=""/>
      <w:lvlJc w:val="left"/>
      <w:pPr>
        <w:tabs>
          <w:tab w:val="num" w:pos="3060"/>
        </w:tabs>
        <w:ind w:left="3060" w:hanging="360"/>
      </w:pPr>
      <w:rPr>
        <w:rFonts w:ascii="Symbol" w:hAnsi="Symbol" w:cs="Times New Roman" w:hint="default"/>
      </w:rPr>
    </w:lvl>
  </w:abstractNum>
  <w:abstractNum w:abstractNumId="7" w15:restartNumberingAfterBreak="0">
    <w:nsid w:val="2303573A"/>
    <w:multiLevelType w:val="hybridMultilevel"/>
    <w:tmpl w:val="16B683C0"/>
    <w:lvl w:ilvl="0" w:tplc="4F96970E">
      <w:start w:val="1"/>
      <w:numFmt w:val="upperLetter"/>
      <w:lvlText w:val="%1."/>
      <w:lvlJc w:val="left"/>
      <w:pPr>
        <w:ind w:left="720" w:hanging="360"/>
      </w:pPr>
      <w:rPr>
        <w:rFonts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150372"/>
    <w:multiLevelType w:val="hybridMultilevel"/>
    <w:tmpl w:val="61D48C62"/>
    <w:lvl w:ilvl="0" w:tplc="3392E484">
      <w:start w:val="1"/>
      <w:numFmt w:val="bullet"/>
      <w:lvlText w:val=""/>
      <w:lvlJc w:val="left"/>
      <w:pPr>
        <w:ind w:left="720" w:hanging="360"/>
      </w:pPr>
      <w:rPr>
        <w:rFonts w:ascii="Symbol" w:hAnsi="Symbol"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15648A"/>
    <w:multiLevelType w:val="multilevel"/>
    <w:tmpl w:val="D0EEC2B4"/>
    <w:lvl w:ilvl="0">
      <w:start w:val="1"/>
      <w:numFmt w:val="decimal"/>
      <w:lvlText w:val="%1.0"/>
      <w:lvlJc w:val="left"/>
      <w:pPr>
        <w:ind w:left="432" w:hanging="432"/>
      </w:pPr>
      <w:rPr>
        <w:rFonts w:hint="default"/>
        <w:b/>
        <w:bCs/>
        <w:i w:val="0"/>
        <w:iCs w:val="0"/>
      </w:rPr>
    </w:lvl>
    <w:lvl w:ilvl="1">
      <w:start w:val="1"/>
      <w:numFmt w:val="decimal"/>
      <w:lvlText w:val="%1.%2"/>
      <w:lvlJc w:val="left"/>
      <w:pPr>
        <w:ind w:left="576" w:hanging="576"/>
      </w:pPr>
      <w:rPr>
        <w:rFonts w:hint="default"/>
        <w:b/>
        <w:bCs/>
      </w:rPr>
    </w:lvl>
    <w:lvl w:ilvl="2">
      <w:start w:val="1"/>
      <w:numFmt w:val="decimal"/>
      <w:lvlText w:val="%1.%2.%3"/>
      <w:lvlJc w:val="left"/>
      <w:pPr>
        <w:ind w:left="621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2EC50671"/>
    <w:multiLevelType w:val="multilevel"/>
    <w:tmpl w:val="D0EEC2B4"/>
    <w:lvl w:ilvl="0">
      <w:start w:val="1"/>
      <w:numFmt w:val="decimal"/>
      <w:lvlText w:val="%1.0"/>
      <w:lvlJc w:val="left"/>
      <w:pPr>
        <w:ind w:left="432" w:hanging="432"/>
      </w:pPr>
      <w:rPr>
        <w:rFonts w:hint="default"/>
        <w:b/>
        <w:bCs/>
        <w:i w:val="0"/>
        <w:iCs w:val="0"/>
      </w:rPr>
    </w:lvl>
    <w:lvl w:ilvl="1">
      <w:start w:val="1"/>
      <w:numFmt w:val="decimal"/>
      <w:lvlText w:val="%1.%2"/>
      <w:lvlJc w:val="left"/>
      <w:pPr>
        <w:ind w:left="576" w:hanging="576"/>
      </w:pPr>
      <w:rPr>
        <w:rFonts w:hint="default"/>
        <w:b/>
        <w:bCs/>
      </w:rPr>
    </w:lvl>
    <w:lvl w:ilvl="2">
      <w:start w:val="1"/>
      <w:numFmt w:val="decimal"/>
      <w:lvlText w:val="%1.%2.%3"/>
      <w:lvlJc w:val="left"/>
      <w:pPr>
        <w:ind w:left="621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380D06AF"/>
    <w:multiLevelType w:val="multilevel"/>
    <w:tmpl w:val="99EEB2AC"/>
    <w:lvl w:ilvl="0">
      <w:start w:val="1"/>
      <w:numFmt w:val="decimal"/>
      <w:pStyle w:val="1"/>
      <w:lvlText w:val="%1)"/>
      <w:lvlJc w:val="left"/>
      <w:pPr>
        <w:tabs>
          <w:tab w:val="num" w:pos="672"/>
        </w:tabs>
        <w:ind w:left="672" w:hanging="360"/>
      </w:pPr>
      <w:rPr>
        <w:rFonts w:hint="default"/>
        <w:i w:val="0"/>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2AE4B0F"/>
    <w:multiLevelType w:val="multilevel"/>
    <w:tmpl w:val="86828AE6"/>
    <w:lvl w:ilvl="0">
      <w:start w:val="6"/>
      <w:numFmt w:val="decimal"/>
      <w:lvlText w:val="%1.0"/>
      <w:lvlJc w:val="left"/>
      <w:pPr>
        <w:ind w:left="360" w:hanging="360"/>
      </w:pPr>
      <w:rPr>
        <w:rFonts w:hint="default"/>
        <w:i w:val="0"/>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13" w15:restartNumberingAfterBreak="0">
    <w:nsid w:val="4DBD0CB7"/>
    <w:multiLevelType w:val="hybridMultilevel"/>
    <w:tmpl w:val="DD48B500"/>
    <w:lvl w:ilvl="0" w:tplc="665EB9A0">
      <w:start w:val="2"/>
      <w:numFmt w:val="upperLetter"/>
      <w:lvlText w:val="%1."/>
      <w:lvlJc w:val="left"/>
      <w:pPr>
        <w:ind w:left="360" w:hanging="360"/>
      </w:pPr>
      <w:rPr>
        <w:rFonts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054C4D"/>
    <w:multiLevelType w:val="multilevel"/>
    <w:tmpl w:val="D0EEC2B4"/>
    <w:lvl w:ilvl="0">
      <w:start w:val="1"/>
      <w:numFmt w:val="decimal"/>
      <w:lvlText w:val="%1.0"/>
      <w:lvlJc w:val="left"/>
      <w:pPr>
        <w:ind w:left="432" w:hanging="432"/>
      </w:pPr>
      <w:rPr>
        <w:rFonts w:hint="default"/>
        <w:b/>
        <w:bCs/>
        <w:i w:val="0"/>
        <w:iCs w:val="0"/>
      </w:rPr>
    </w:lvl>
    <w:lvl w:ilvl="1">
      <w:start w:val="1"/>
      <w:numFmt w:val="decimal"/>
      <w:lvlText w:val="%1.%2"/>
      <w:lvlJc w:val="left"/>
      <w:pPr>
        <w:ind w:left="576" w:hanging="576"/>
      </w:pPr>
      <w:rPr>
        <w:rFonts w:hint="default"/>
        <w:b/>
        <w:bCs/>
      </w:rPr>
    </w:lvl>
    <w:lvl w:ilvl="2">
      <w:start w:val="1"/>
      <w:numFmt w:val="decimal"/>
      <w:lvlText w:val="%1.%2.%3"/>
      <w:lvlJc w:val="left"/>
      <w:pPr>
        <w:ind w:left="621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5B48272F"/>
    <w:multiLevelType w:val="multilevel"/>
    <w:tmpl w:val="C96E1FFA"/>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5DB3728E"/>
    <w:multiLevelType w:val="multilevel"/>
    <w:tmpl w:val="75A015A2"/>
    <w:numStyleLink w:val="NewListstyle"/>
  </w:abstractNum>
  <w:abstractNum w:abstractNumId="17" w15:restartNumberingAfterBreak="0">
    <w:nsid w:val="6641112E"/>
    <w:multiLevelType w:val="hybridMultilevel"/>
    <w:tmpl w:val="3DF693EE"/>
    <w:lvl w:ilvl="0" w:tplc="4F96970E">
      <w:start w:val="1"/>
      <w:numFmt w:val="upperLetter"/>
      <w:pStyle w:val="ListParagraph"/>
      <w:lvlText w:val="%1."/>
      <w:lvlJc w:val="left"/>
      <w:pPr>
        <w:ind w:left="360" w:hanging="360"/>
      </w:pPr>
      <w:rPr>
        <w:rFonts w:hint="default"/>
        <w:b w:val="0"/>
        <w:bCs w:val="0"/>
        <w:i w:val="0"/>
        <w:iCs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66F730F"/>
    <w:multiLevelType w:val="hybridMultilevel"/>
    <w:tmpl w:val="CF58D7EA"/>
    <w:lvl w:ilvl="0" w:tplc="C5BAF6CA">
      <w:start w:val="1"/>
      <w:numFmt w:val="upperLetter"/>
      <w:lvlText w:val="%1."/>
      <w:lvlJc w:val="left"/>
      <w:pPr>
        <w:ind w:left="360" w:hanging="360"/>
      </w:pPr>
      <w:rPr>
        <w:rFonts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872697"/>
    <w:multiLevelType w:val="hybridMultilevel"/>
    <w:tmpl w:val="3CCE07D8"/>
    <w:lvl w:ilvl="0" w:tplc="DCDA33B6">
      <w:start w:val="1"/>
      <w:numFmt w:val="bullet"/>
      <w:pStyle w:val="BulletedList"/>
      <w:lvlText w:val=""/>
      <w:lvlJc w:val="left"/>
      <w:pPr>
        <w:ind w:left="4022" w:hanging="360"/>
      </w:pPr>
      <w:rPr>
        <w:rFonts w:ascii="Symbol" w:hAnsi="Symbol" w:hint="default"/>
      </w:rPr>
    </w:lvl>
    <w:lvl w:ilvl="1" w:tplc="49C8F38C">
      <w:start w:val="1"/>
      <w:numFmt w:val="bullet"/>
      <w:pStyle w:val="Bullets2"/>
      <w:lvlText w:val="o"/>
      <w:lvlJc w:val="left"/>
      <w:pPr>
        <w:ind w:left="4742" w:hanging="360"/>
      </w:pPr>
      <w:rPr>
        <w:rFonts w:ascii="Courier New" w:hAnsi="Courier New" w:cs="Courier New" w:hint="default"/>
      </w:rPr>
    </w:lvl>
    <w:lvl w:ilvl="2" w:tplc="FFFFFFFF" w:tentative="1">
      <w:start w:val="1"/>
      <w:numFmt w:val="bullet"/>
      <w:lvlText w:val=""/>
      <w:lvlJc w:val="left"/>
      <w:pPr>
        <w:ind w:left="5462" w:hanging="360"/>
      </w:pPr>
      <w:rPr>
        <w:rFonts w:ascii="Wingdings" w:hAnsi="Wingdings" w:hint="default"/>
      </w:rPr>
    </w:lvl>
    <w:lvl w:ilvl="3" w:tplc="FFFFFFFF" w:tentative="1">
      <w:start w:val="1"/>
      <w:numFmt w:val="bullet"/>
      <w:lvlText w:val=""/>
      <w:lvlJc w:val="left"/>
      <w:pPr>
        <w:ind w:left="6182" w:hanging="360"/>
      </w:pPr>
      <w:rPr>
        <w:rFonts w:ascii="Symbol" w:hAnsi="Symbol" w:hint="default"/>
      </w:rPr>
    </w:lvl>
    <w:lvl w:ilvl="4" w:tplc="FFFFFFFF" w:tentative="1">
      <w:start w:val="1"/>
      <w:numFmt w:val="bullet"/>
      <w:lvlText w:val="o"/>
      <w:lvlJc w:val="left"/>
      <w:pPr>
        <w:ind w:left="6902" w:hanging="360"/>
      </w:pPr>
      <w:rPr>
        <w:rFonts w:ascii="Courier New" w:hAnsi="Courier New" w:cs="Courier New" w:hint="default"/>
      </w:rPr>
    </w:lvl>
    <w:lvl w:ilvl="5" w:tplc="FFFFFFFF" w:tentative="1">
      <w:start w:val="1"/>
      <w:numFmt w:val="bullet"/>
      <w:lvlText w:val=""/>
      <w:lvlJc w:val="left"/>
      <w:pPr>
        <w:ind w:left="7622" w:hanging="360"/>
      </w:pPr>
      <w:rPr>
        <w:rFonts w:ascii="Wingdings" w:hAnsi="Wingdings" w:hint="default"/>
      </w:rPr>
    </w:lvl>
    <w:lvl w:ilvl="6" w:tplc="FFFFFFFF" w:tentative="1">
      <w:start w:val="1"/>
      <w:numFmt w:val="bullet"/>
      <w:lvlText w:val=""/>
      <w:lvlJc w:val="left"/>
      <w:pPr>
        <w:ind w:left="8342" w:hanging="360"/>
      </w:pPr>
      <w:rPr>
        <w:rFonts w:ascii="Symbol" w:hAnsi="Symbol" w:hint="default"/>
      </w:rPr>
    </w:lvl>
    <w:lvl w:ilvl="7" w:tplc="FFFFFFFF" w:tentative="1">
      <w:start w:val="1"/>
      <w:numFmt w:val="bullet"/>
      <w:lvlText w:val="o"/>
      <w:lvlJc w:val="left"/>
      <w:pPr>
        <w:ind w:left="9062" w:hanging="360"/>
      </w:pPr>
      <w:rPr>
        <w:rFonts w:ascii="Courier New" w:hAnsi="Courier New" w:cs="Courier New" w:hint="default"/>
      </w:rPr>
    </w:lvl>
    <w:lvl w:ilvl="8" w:tplc="FFFFFFFF" w:tentative="1">
      <w:start w:val="1"/>
      <w:numFmt w:val="bullet"/>
      <w:lvlText w:val=""/>
      <w:lvlJc w:val="left"/>
      <w:pPr>
        <w:ind w:left="9782" w:hanging="360"/>
      </w:pPr>
      <w:rPr>
        <w:rFonts w:ascii="Wingdings" w:hAnsi="Wingdings" w:hint="default"/>
      </w:rPr>
    </w:lvl>
  </w:abstractNum>
  <w:abstractNum w:abstractNumId="20" w15:restartNumberingAfterBreak="0">
    <w:nsid w:val="76B015F6"/>
    <w:multiLevelType w:val="multilevel"/>
    <w:tmpl w:val="8B3844B6"/>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16cid:durableId="2078942644">
    <w:abstractNumId w:val="6"/>
  </w:num>
  <w:num w:numId="2" w16cid:durableId="119423511">
    <w:abstractNumId w:val="11"/>
  </w:num>
  <w:num w:numId="3" w16cid:durableId="1097286019">
    <w:abstractNumId w:val="19"/>
  </w:num>
  <w:num w:numId="4" w16cid:durableId="966202246">
    <w:abstractNumId w:val="10"/>
  </w:num>
  <w:num w:numId="5" w16cid:durableId="11448082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99807476">
    <w:abstractNumId w:val="8"/>
  </w:num>
  <w:num w:numId="7" w16cid:durableId="2060929636">
    <w:abstractNumId w:val="3"/>
  </w:num>
  <w:num w:numId="8" w16cid:durableId="1897163781">
    <w:abstractNumId w:val="14"/>
  </w:num>
  <w:num w:numId="9" w16cid:durableId="1470977240">
    <w:abstractNumId w:val="5"/>
  </w:num>
  <w:num w:numId="10" w16cid:durableId="1374118255">
    <w:abstractNumId w:val="4"/>
  </w:num>
  <w:num w:numId="11" w16cid:durableId="1699354610">
    <w:abstractNumId w:val="13"/>
  </w:num>
  <w:num w:numId="12" w16cid:durableId="693194946">
    <w:abstractNumId w:val="18"/>
  </w:num>
  <w:num w:numId="13" w16cid:durableId="433214356">
    <w:abstractNumId w:val="0"/>
  </w:num>
  <w:num w:numId="14" w16cid:durableId="372969653">
    <w:abstractNumId w:val="1"/>
  </w:num>
  <w:num w:numId="15" w16cid:durableId="1018770567">
    <w:abstractNumId w:val="20"/>
  </w:num>
  <w:num w:numId="16" w16cid:durableId="298342323">
    <w:abstractNumId w:val="12"/>
  </w:num>
  <w:num w:numId="17" w16cid:durableId="1523546240">
    <w:abstractNumId w:val="7"/>
  </w:num>
  <w:num w:numId="18" w16cid:durableId="850609055">
    <w:abstractNumId w:val="17"/>
  </w:num>
  <w:num w:numId="19" w16cid:durableId="1086809593">
    <w:abstractNumId w:val="16"/>
  </w:num>
  <w:num w:numId="20" w16cid:durableId="1605189830">
    <w:abstractNumId w:val="2"/>
  </w:num>
  <w:num w:numId="21" w16cid:durableId="113713729">
    <w:abstractNumId w:val="15"/>
  </w:num>
  <w:num w:numId="22" w16cid:durableId="1674454032">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activeWritingStyle w:appName="MSWord" w:lang="en-US" w:vendorID="64" w:dllVersion="0" w:nlCheck="1" w:checkStyle="0"/>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Y3MLE0trQ0NzCyNDZV0lEKTi0uzszPAykwrAUACbq/wywAAAA="/>
  </w:docVars>
  <w:rsids>
    <w:rsidRoot w:val="00A54391"/>
    <w:rsid w:val="00000D04"/>
    <w:rsid w:val="00002442"/>
    <w:rsid w:val="00003332"/>
    <w:rsid w:val="00003542"/>
    <w:rsid w:val="00004233"/>
    <w:rsid w:val="000043CB"/>
    <w:rsid w:val="00004CBF"/>
    <w:rsid w:val="0000500F"/>
    <w:rsid w:val="000057CC"/>
    <w:rsid w:val="00010067"/>
    <w:rsid w:val="000104C1"/>
    <w:rsid w:val="000107E6"/>
    <w:rsid w:val="00010B79"/>
    <w:rsid w:val="00011472"/>
    <w:rsid w:val="00011822"/>
    <w:rsid w:val="00011F09"/>
    <w:rsid w:val="0001397F"/>
    <w:rsid w:val="00013BE2"/>
    <w:rsid w:val="00014157"/>
    <w:rsid w:val="000142FB"/>
    <w:rsid w:val="000143DE"/>
    <w:rsid w:val="000147B4"/>
    <w:rsid w:val="0001481E"/>
    <w:rsid w:val="00015286"/>
    <w:rsid w:val="00015805"/>
    <w:rsid w:val="00015877"/>
    <w:rsid w:val="0001658F"/>
    <w:rsid w:val="000172EE"/>
    <w:rsid w:val="0001737D"/>
    <w:rsid w:val="00017F8B"/>
    <w:rsid w:val="00020087"/>
    <w:rsid w:val="00020323"/>
    <w:rsid w:val="00020815"/>
    <w:rsid w:val="000209EB"/>
    <w:rsid w:val="00020ABC"/>
    <w:rsid w:val="00021037"/>
    <w:rsid w:val="000214C6"/>
    <w:rsid w:val="00021CDC"/>
    <w:rsid w:val="000226F1"/>
    <w:rsid w:val="00022BD0"/>
    <w:rsid w:val="000231CE"/>
    <w:rsid w:val="00023207"/>
    <w:rsid w:val="000235A3"/>
    <w:rsid w:val="00024600"/>
    <w:rsid w:val="0002544B"/>
    <w:rsid w:val="00025E2F"/>
    <w:rsid w:val="000267FC"/>
    <w:rsid w:val="00026A95"/>
    <w:rsid w:val="00026E21"/>
    <w:rsid w:val="00027756"/>
    <w:rsid w:val="000279CF"/>
    <w:rsid w:val="00027AF8"/>
    <w:rsid w:val="00030D6D"/>
    <w:rsid w:val="000312BF"/>
    <w:rsid w:val="000318E8"/>
    <w:rsid w:val="00031A3E"/>
    <w:rsid w:val="000321F9"/>
    <w:rsid w:val="00032A1C"/>
    <w:rsid w:val="00032B0F"/>
    <w:rsid w:val="00032D02"/>
    <w:rsid w:val="00032D49"/>
    <w:rsid w:val="00033366"/>
    <w:rsid w:val="00033CD2"/>
    <w:rsid w:val="00033F2C"/>
    <w:rsid w:val="000344EA"/>
    <w:rsid w:val="000344F2"/>
    <w:rsid w:val="0003516F"/>
    <w:rsid w:val="0003565A"/>
    <w:rsid w:val="00035727"/>
    <w:rsid w:val="00035A15"/>
    <w:rsid w:val="00035D4E"/>
    <w:rsid w:val="00036B0B"/>
    <w:rsid w:val="00036BD5"/>
    <w:rsid w:val="00036E95"/>
    <w:rsid w:val="00037513"/>
    <w:rsid w:val="0003763C"/>
    <w:rsid w:val="00037FCF"/>
    <w:rsid w:val="000409B1"/>
    <w:rsid w:val="00040A60"/>
    <w:rsid w:val="00041CC7"/>
    <w:rsid w:val="00042037"/>
    <w:rsid w:val="00043866"/>
    <w:rsid w:val="00043D5B"/>
    <w:rsid w:val="00044250"/>
    <w:rsid w:val="00044A8E"/>
    <w:rsid w:val="00045DD1"/>
    <w:rsid w:val="00046704"/>
    <w:rsid w:val="000468AC"/>
    <w:rsid w:val="00047418"/>
    <w:rsid w:val="0004796D"/>
    <w:rsid w:val="000504E4"/>
    <w:rsid w:val="00050685"/>
    <w:rsid w:val="000518C1"/>
    <w:rsid w:val="0005199A"/>
    <w:rsid w:val="00052914"/>
    <w:rsid w:val="00052CF3"/>
    <w:rsid w:val="0005312C"/>
    <w:rsid w:val="00053A01"/>
    <w:rsid w:val="00053D18"/>
    <w:rsid w:val="00054B28"/>
    <w:rsid w:val="0005535C"/>
    <w:rsid w:val="0005627D"/>
    <w:rsid w:val="0005692B"/>
    <w:rsid w:val="00056B01"/>
    <w:rsid w:val="00056BED"/>
    <w:rsid w:val="0005759F"/>
    <w:rsid w:val="00057F5C"/>
    <w:rsid w:val="00060714"/>
    <w:rsid w:val="00060B70"/>
    <w:rsid w:val="00060FFD"/>
    <w:rsid w:val="00061E07"/>
    <w:rsid w:val="00062267"/>
    <w:rsid w:val="000625A5"/>
    <w:rsid w:val="00063EE8"/>
    <w:rsid w:val="00064518"/>
    <w:rsid w:val="00064C84"/>
    <w:rsid w:val="0006759B"/>
    <w:rsid w:val="00070452"/>
    <w:rsid w:val="00070AFE"/>
    <w:rsid w:val="000724D6"/>
    <w:rsid w:val="00073353"/>
    <w:rsid w:val="00073E52"/>
    <w:rsid w:val="000745DA"/>
    <w:rsid w:val="00075EA1"/>
    <w:rsid w:val="00076008"/>
    <w:rsid w:val="000760E3"/>
    <w:rsid w:val="00076AF9"/>
    <w:rsid w:val="00077C34"/>
    <w:rsid w:val="00077E66"/>
    <w:rsid w:val="000801A5"/>
    <w:rsid w:val="00080828"/>
    <w:rsid w:val="000808B6"/>
    <w:rsid w:val="0008112D"/>
    <w:rsid w:val="00081835"/>
    <w:rsid w:val="00083877"/>
    <w:rsid w:val="00083EAB"/>
    <w:rsid w:val="0008471C"/>
    <w:rsid w:val="00084944"/>
    <w:rsid w:val="0008560A"/>
    <w:rsid w:val="00085721"/>
    <w:rsid w:val="000870A3"/>
    <w:rsid w:val="000873EC"/>
    <w:rsid w:val="0008757A"/>
    <w:rsid w:val="000876BC"/>
    <w:rsid w:val="00087857"/>
    <w:rsid w:val="00090D03"/>
    <w:rsid w:val="00092A70"/>
    <w:rsid w:val="00092EB9"/>
    <w:rsid w:val="00093489"/>
    <w:rsid w:val="00093FA9"/>
    <w:rsid w:val="00094E9E"/>
    <w:rsid w:val="00095AAD"/>
    <w:rsid w:val="0009619A"/>
    <w:rsid w:val="00096463"/>
    <w:rsid w:val="00096C01"/>
    <w:rsid w:val="000972EA"/>
    <w:rsid w:val="0009743C"/>
    <w:rsid w:val="00097575"/>
    <w:rsid w:val="000A0879"/>
    <w:rsid w:val="000A0D04"/>
    <w:rsid w:val="000A1288"/>
    <w:rsid w:val="000A2269"/>
    <w:rsid w:val="000A263E"/>
    <w:rsid w:val="000A2A6D"/>
    <w:rsid w:val="000A2AA5"/>
    <w:rsid w:val="000A342F"/>
    <w:rsid w:val="000A4196"/>
    <w:rsid w:val="000A4A18"/>
    <w:rsid w:val="000A4D89"/>
    <w:rsid w:val="000A5A68"/>
    <w:rsid w:val="000A5BF9"/>
    <w:rsid w:val="000A6CD9"/>
    <w:rsid w:val="000A7083"/>
    <w:rsid w:val="000A7BF4"/>
    <w:rsid w:val="000B0179"/>
    <w:rsid w:val="000B0BE8"/>
    <w:rsid w:val="000B12F5"/>
    <w:rsid w:val="000B1537"/>
    <w:rsid w:val="000B16F1"/>
    <w:rsid w:val="000B18E0"/>
    <w:rsid w:val="000B2A56"/>
    <w:rsid w:val="000B2CCD"/>
    <w:rsid w:val="000B2E93"/>
    <w:rsid w:val="000B3B0D"/>
    <w:rsid w:val="000B3B96"/>
    <w:rsid w:val="000B3DB4"/>
    <w:rsid w:val="000B3E29"/>
    <w:rsid w:val="000B4D8C"/>
    <w:rsid w:val="000B58D6"/>
    <w:rsid w:val="000B5A93"/>
    <w:rsid w:val="000B5E2E"/>
    <w:rsid w:val="000B60B2"/>
    <w:rsid w:val="000B653E"/>
    <w:rsid w:val="000B6758"/>
    <w:rsid w:val="000B711A"/>
    <w:rsid w:val="000B7179"/>
    <w:rsid w:val="000B7CD3"/>
    <w:rsid w:val="000B7E30"/>
    <w:rsid w:val="000C01A2"/>
    <w:rsid w:val="000C07E9"/>
    <w:rsid w:val="000C0C54"/>
    <w:rsid w:val="000C1B98"/>
    <w:rsid w:val="000C20FC"/>
    <w:rsid w:val="000C23CB"/>
    <w:rsid w:val="000C3CC3"/>
    <w:rsid w:val="000C4160"/>
    <w:rsid w:val="000C4233"/>
    <w:rsid w:val="000C47E8"/>
    <w:rsid w:val="000C4992"/>
    <w:rsid w:val="000C4B6F"/>
    <w:rsid w:val="000C4D51"/>
    <w:rsid w:val="000C5227"/>
    <w:rsid w:val="000C5C68"/>
    <w:rsid w:val="000C5D2F"/>
    <w:rsid w:val="000C7681"/>
    <w:rsid w:val="000C7A65"/>
    <w:rsid w:val="000C7F8E"/>
    <w:rsid w:val="000D0034"/>
    <w:rsid w:val="000D01CC"/>
    <w:rsid w:val="000D0867"/>
    <w:rsid w:val="000D0941"/>
    <w:rsid w:val="000D1357"/>
    <w:rsid w:val="000D162D"/>
    <w:rsid w:val="000D2BC9"/>
    <w:rsid w:val="000D303E"/>
    <w:rsid w:val="000D3708"/>
    <w:rsid w:val="000D3719"/>
    <w:rsid w:val="000D43B5"/>
    <w:rsid w:val="000D48C7"/>
    <w:rsid w:val="000D5B85"/>
    <w:rsid w:val="000D7B7F"/>
    <w:rsid w:val="000D7FD0"/>
    <w:rsid w:val="000E1275"/>
    <w:rsid w:val="000E1CDA"/>
    <w:rsid w:val="000E20BF"/>
    <w:rsid w:val="000E2558"/>
    <w:rsid w:val="000E262C"/>
    <w:rsid w:val="000E26BB"/>
    <w:rsid w:val="000E295C"/>
    <w:rsid w:val="000E2A92"/>
    <w:rsid w:val="000E3B87"/>
    <w:rsid w:val="000E4551"/>
    <w:rsid w:val="000E466B"/>
    <w:rsid w:val="000E4C39"/>
    <w:rsid w:val="000E5021"/>
    <w:rsid w:val="000E5A9E"/>
    <w:rsid w:val="000E5C0E"/>
    <w:rsid w:val="000E6052"/>
    <w:rsid w:val="000F058E"/>
    <w:rsid w:val="000F16F1"/>
    <w:rsid w:val="000F1F90"/>
    <w:rsid w:val="000F2546"/>
    <w:rsid w:val="000F2824"/>
    <w:rsid w:val="000F3309"/>
    <w:rsid w:val="000F3A88"/>
    <w:rsid w:val="000F405C"/>
    <w:rsid w:val="000F4754"/>
    <w:rsid w:val="000F4807"/>
    <w:rsid w:val="000F483D"/>
    <w:rsid w:val="000F61BA"/>
    <w:rsid w:val="000F61D3"/>
    <w:rsid w:val="000F6BD6"/>
    <w:rsid w:val="000F7233"/>
    <w:rsid w:val="001003EF"/>
    <w:rsid w:val="00100443"/>
    <w:rsid w:val="001008B0"/>
    <w:rsid w:val="001014A1"/>
    <w:rsid w:val="001016C4"/>
    <w:rsid w:val="001016C5"/>
    <w:rsid w:val="00101913"/>
    <w:rsid w:val="00101A88"/>
    <w:rsid w:val="00102550"/>
    <w:rsid w:val="0010283C"/>
    <w:rsid w:val="00102D6C"/>
    <w:rsid w:val="001031DF"/>
    <w:rsid w:val="0010403F"/>
    <w:rsid w:val="001058CB"/>
    <w:rsid w:val="00105E77"/>
    <w:rsid w:val="00106158"/>
    <w:rsid w:val="0010620A"/>
    <w:rsid w:val="00106748"/>
    <w:rsid w:val="00106E76"/>
    <w:rsid w:val="00107216"/>
    <w:rsid w:val="0011137C"/>
    <w:rsid w:val="00111AA3"/>
    <w:rsid w:val="00112202"/>
    <w:rsid w:val="00112BDD"/>
    <w:rsid w:val="00113A55"/>
    <w:rsid w:val="0011430A"/>
    <w:rsid w:val="00114802"/>
    <w:rsid w:val="00115425"/>
    <w:rsid w:val="00115F8A"/>
    <w:rsid w:val="00116217"/>
    <w:rsid w:val="001162F5"/>
    <w:rsid w:val="001166F0"/>
    <w:rsid w:val="00116A21"/>
    <w:rsid w:val="001171B2"/>
    <w:rsid w:val="00121A30"/>
    <w:rsid w:val="00121C35"/>
    <w:rsid w:val="00121F9A"/>
    <w:rsid w:val="00122073"/>
    <w:rsid w:val="001226E7"/>
    <w:rsid w:val="0012319A"/>
    <w:rsid w:val="00123AA3"/>
    <w:rsid w:val="00123C33"/>
    <w:rsid w:val="00123EF0"/>
    <w:rsid w:val="001248B6"/>
    <w:rsid w:val="00125088"/>
    <w:rsid w:val="001256F1"/>
    <w:rsid w:val="0012589E"/>
    <w:rsid w:val="001261E3"/>
    <w:rsid w:val="001263A5"/>
    <w:rsid w:val="001271FF"/>
    <w:rsid w:val="00127492"/>
    <w:rsid w:val="00127969"/>
    <w:rsid w:val="00130141"/>
    <w:rsid w:val="001303BC"/>
    <w:rsid w:val="001309A2"/>
    <w:rsid w:val="00130C45"/>
    <w:rsid w:val="00131621"/>
    <w:rsid w:val="00132A5A"/>
    <w:rsid w:val="00132AD7"/>
    <w:rsid w:val="00132EBB"/>
    <w:rsid w:val="00133A61"/>
    <w:rsid w:val="00133F65"/>
    <w:rsid w:val="001340DF"/>
    <w:rsid w:val="00135B56"/>
    <w:rsid w:val="00136975"/>
    <w:rsid w:val="00137AFD"/>
    <w:rsid w:val="00140156"/>
    <w:rsid w:val="00141E64"/>
    <w:rsid w:val="001421FB"/>
    <w:rsid w:val="00142978"/>
    <w:rsid w:val="00143592"/>
    <w:rsid w:val="001439EF"/>
    <w:rsid w:val="00143A61"/>
    <w:rsid w:val="00143F61"/>
    <w:rsid w:val="00144C77"/>
    <w:rsid w:val="00144DA0"/>
    <w:rsid w:val="00145A96"/>
    <w:rsid w:val="001472B6"/>
    <w:rsid w:val="001477A0"/>
    <w:rsid w:val="001477CE"/>
    <w:rsid w:val="001478A2"/>
    <w:rsid w:val="00150E20"/>
    <w:rsid w:val="001511ED"/>
    <w:rsid w:val="001516B2"/>
    <w:rsid w:val="00152504"/>
    <w:rsid w:val="00152C0E"/>
    <w:rsid w:val="001532F9"/>
    <w:rsid w:val="00153313"/>
    <w:rsid w:val="00153457"/>
    <w:rsid w:val="0015351E"/>
    <w:rsid w:val="00154468"/>
    <w:rsid w:val="0015530E"/>
    <w:rsid w:val="0015590D"/>
    <w:rsid w:val="00155945"/>
    <w:rsid w:val="001559F8"/>
    <w:rsid w:val="00156488"/>
    <w:rsid w:val="00156AC6"/>
    <w:rsid w:val="001578BE"/>
    <w:rsid w:val="00157B49"/>
    <w:rsid w:val="00157FCB"/>
    <w:rsid w:val="001602E7"/>
    <w:rsid w:val="001605BF"/>
    <w:rsid w:val="00160627"/>
    <w:rsid w:val="00160E44"/>
    <w:rsid w:val="00160E83"/>
    <w:rsid w:val="00161AA7"/>
    <w:rsid w:val="0016221B"/>
    <w:rsid w:val="00162A11"/>
    <w:rsid w:val="00163C4A"/>
    <w:rsid w:val="00163D73"/>
    <w:rsid w:val="00164869"/>
    <w:rsid w:val="00164CCE"/>
    <w:rsid w:val="0016523F"/>
    <w:rsid w:val="001656DE"/>
    <w:rsid w:val="00166133"/>
    <w:rsid w:val="001669E6"/>
    <w:rsid w:val="00166C5C"/>
    <w:rsid w:val="0016707C"/>
    <w:rsid w:val="00167752"/>
    <w:rsid w:val="00167B95"/>
    <w:rsid w:val="00167BA7"/>
    <w:rsid w:val="001701A5"/>
    <w:rsid w:val="00170591"/>
    <w:rsid w:val="001707AA"/>
    <w:rsid w:val="00170BA3"/>
    <w:rsid w:val="00170D75"/>
    <w:rsid w:val="0017104D"/>
    <w:rsid w:val="0017206F"/>
    <w:rsid w:val="001721D2"/>
    <w:rsid w:val="00172329"/>
    <w:rsid w:val="00172B94"/>
    <w:rsid w:val="001735A7"/>
    <w:rsid w:val="00173CC7"/>
    <w:rsid w:val="00173CE6"/>
    <w:rsid w:val="00174169"/>
    <w:rsid w:val="0017442B"/>
    <w:rsid w:val="00174E95"/>
    <w:rsid w:val="00175B76"/>
    <w:rsid w:val="001769AE"/>
    <w:rsid w:val="001771E6"/>
    <w:rsid w:val="001772B5"/>
    <w:rsid w:val="00177384"/>
    <w:rsid w:val="00177546"/>
    <w:rsid w:val="00177583"/>
    <w:rsid w:val="00177A56"/>
    <w:rsid w:val="0018084E"/>
    <w:rsid w:val="001810B4"/>
    <w:rsid w:val="00182160"/>
    <w:rsid w:val="00183035"/>
    <w:rsid w:val="00183736"/>
    <w:rsid w:val="00184EDF"/>
    <w:rsid w:val="00184FB5"/>
    <w:rsid w:val="00185003"/>
    <w:rsid w:val="001851C5"/>
    <w:rsid w:val="001856F2"/>
    <w:rsid w:val="00185962"/>
    <w:rsid w:val="00185FDF"/>
    <w:rsid w:val="00190949"/>
    <w:rsid w:val="00191563"/>
    <w:rsid w:val="0019159F"/>
    <w:rsid w:val="00191C89"/>
    <w:rsid w:val="0019233A"/>
    <w:rsid w:val="00192594"/>
    <w:rsid w:val="00192945"/>
    <w:rsid w:val="00193106"/>
    <w:rsid w:val="00193382"/>
    <w:rsid w:val="00193811"/>
    <w:rsid w:val="00193F04"/>
    <w:rsid w:val="00195412"/>
    <w:rsid w:val="001957EC"/>
    <w:rsid w:val="00195B34"/>
    <w:rsid w:val="00196609"/>
    <w:rsid w:val="00196D7E"/>
    <w:rsid w:val="001A0995"/>
    <w:rsid w:val="001A0A52"/>
    <w:rsid w:val="001A0C11"/>
    <w:rsid w:val="001A1092"/>
    <w:rsid w:val="001A14F5"/>
    <w:rsid w:val="001A1A30"/>
    <w:rsid w:val="001A1B02"/>
    <w:rsid w:val="001A1C6E"/>
    <w:rsid w:val="001A2C79"/>
    <w:rsid w:val="001A2D3A"/>
    <w:rsid w:val="001A32C7"/>
    <w:rsid w:val="001A3901"/>
    <w:rsid w:val="001A4492"/>
    <w:rsid w:val="001A48D5"/>
    <w:rsid w:val="001A4C35"/>
    <w:rsid w:val="001A5076"/>
    <w:rsid w:val="001A50FF"/>
    <w:rsid w:val="001A6D90"/>
    <w:rsid w:val="001A72BF"/>
    <w:rsid w:val="001A7356"/>
    <w:rsid w:val="001A73A5"/>
    <w:rsid w:val="001B02B4"/>
    <w:rsid w:val="001B0947"/>
    <w:rsid w:val="001B29DA"/>
    <w:rsid w:val="001B2A9B"/>
    <w:rsid w:val="001B2C5A"/>
    <w:rsid w:val="001B30E1"/>
    <w:rsid w:val="001B3B0A"/>
    <w:rsid w:val="001B4381"/>
    <w:rsid w:val="001B4E3A"/>
    <w:rsid w:val="001B508B"/>
    <w:rsid w:val="001B5676"/>
    <w:rsid w:val="001B56C8"/>
    <w:rsid w:val="001B5F38"/>
    <w:rsid w:val="001B61B3"/>
    <w:rsid w:val="001B7201"/>
    <w:rsid w:val="001B73CA"/>
    <w:rsid w:val="001B764C"/>
    <w:rsid w:val="001B765D"/>
    <w:rsid w:val="001C0600"/>
    <w:rsid w:val="001C0CC2"/>
    <w:rsid w:val="001C1426"/>
    <w:rsid w:val="001C17B4"/>
    <w:rsid w:val="001C1D6F"/>
    <w:rsid w:val="001C359F"/>
    <w:rsid w:val="001C3761"/>
    <w:rsid w:val="001C3E03"/>
    <w:rsid w:val="001C3E7A"/>
    <w:rsid w:val="001C45D3"/>
    <w:rsid w:val="001C6FDA"/>
    <w:rsid w:val="001C730C"/>
    <w:rsid w:val="001C7493"/>
    <w:rsid w:val="001C7B9C"/>
    <w:rsid w:val="001D0EF9"/>
    <w:rsid w:val="001D1012"/>
    <w:rsid w:val="001D150E"/>
    <w:rsid w:val="001D1FEB"/>
    <w:rsid w:val="001D2B46"/>
    <w:rsid w:val="001D2C44"/>
    <w:rsid w:val="001D2D7F"/>
    <w:rsid w:val="001D3283"/>
    <w:rsid w:val="001D39AB"/>
    <w:rsid w:val="001D4000"/>
    <w:rsid w:val="001D4181"/>
    <w:rsid w:val="001D4D5D"/>
    <w:rsid w:val="001D4DC7"/>
    <w:rsid w:val="001D4F47"/>
    <w:rsid w:val="001D5501"/>
    <w:rsid w:val="001D5752"/>
    <w:rsid w:val="001D58C5"/>
    <w:rsid w:val="001D64F4"/>
    <w:rsid w:val="001D6D59"/>
    <w:rsid w:val="001E0492"/>
    <w:rsid w:val="001E0648"/>
    <w:rsid w:val="001E071F"/>
    <w:rsid w:val="001E1039"/>
    <w:rsid w:val="001E1BEC"/>
    <w:rsid w:val="001E1DDA"/>
    <w:rsid w:val="001E233E"/>
    <w:rsid w:val="001E235F"/>
    <w:rsid w:val="001E25AB"/>
    <w:rsid w:val="001E265E"/>
    <w:rsid w:val="001E3609"/>
    <w:rsid w:val="001E4288"/>
    <w:rsid w:val="001E4805"/>
    <w:rsid w:val="001E4F9C"/>
    <w:rsid w:val="001E5616"/>
    <w:rsid w:val="001E6AC5"/>
    <w:rsid w:val="001E6B86"/>
    <w:rsid w:val="001E6DB0"/>
    <w:rsid w:val="001E6E74"/>
    <w:rsid w:val="001E786A"/>
    <w:rsid w:val="001F2636"/>
    <w:rsid w:val="001F2A19"/>
    <w:rsid w:val="001F2FE9"/>
    <w:rsid w:val="001F3B04"/>
    <w:rsid w:val="001F4274"/>
    <w:rsid w:val="001F591D"/>
    <w:rsid w:val="001F5A70"/>
    <w:rsid w:val="001F6C1A"/>
    <w:rsid w:val="001F7380"/>
    <w:rsid w:val="001F7A38"/>
    <w:rsid w:val="001F7C86"/>
    <w:rsid w:val="001F7EEB"/>
    <w:rsid w:val="00200849"/>
    <w:rsid w:val="0020118E"/>
    <w:rsid w:val="002011B8"/>
    <w:rsid w:val="00201642"/>
    <w:rsid w:val="00201C77"/>
    <w:rsid w:val="002029AB"/>
    <w:rsid w:val="00202A0C"/>
    <w:rsid w:val="00202D2A"/>
    <w:rsid w:val="002033A6"/>
    <w:rsid w:val="0020348B"/>
    <w:rsid w:val="002038C6"/>
    <w:rsid w:val="00205260"/>
    <w:rsid w:val="00205AD1"/>
    <w:rsid w:val="002068C2"/>
    <w:rsid w:val="00206EC6"/>
    <w:rsid w:val="00207049"/>
    <w:rsid w:val="0020723E"/>
    <w:rsid w:val="00207D4C"/>
    <w:rsid w:val="00207E88"/>
    <w:rsid w:val="00210B41"/>
    <w:rsid w:val="00210BA1"/>
    <w:rsid w:val="00211917"/>
    <w:rsid w:val="00212769"/>
    <w:rsid w:val="00212AC9"/>
    <w:rsid w:val="00212D6C"/>
    <w:rsid w:val="002131FC"/>
    <w:rsid w:val="00214CD5"/>
    <w:rsid w:val="00215153"/>
    <w:rsid w:val="00215A52"/>
    <w:rsid w:val="00216FC0"/>
    <w:rsid w:val="002171D6"/>
    <w:rsid w:val="00217A03"/>
    <w:rsid w:val="00217A92"/>
    <w:rsid w:val="00220232"/>
    <w:rsid w:val="002207B9"/>
    <w:rsid w:val="00220FF2"/>
    <w:rsid w:val="00221057"/>
    <w:rsid w:val="00221077"/>
    <w:rsid w:val="002210A5"/>
    <w:rsid w:val="00221441"/>
    <w:rsid w:val="00221FEF"/>
    <w:rsid w:val="00222B30"/>
    <w:rsid w:val="002231BA"/>
    <w:rsid w:val="0022362C"/>
    <w:rsid w:val="002236F4"/>
    <w:rsid w:val="00223863"/>
    <w:rsid w:val="00223886"/>
    <w:rsid w:val="00223CA2"/>
    <w:rsid w:val="00223DB7"/>
    <w:rsid w:val="0022664A"/>
    <w:rsid w:val="00226C69"/>
    <w:rsid w:val="00227372"/>
    <w:rsid w:val="002275FE"/>
    <w:rsid w:val="00227785"/>
    <w:rsid w:val="00227B80"/>
    <w:rsid w:val="00227F64"/>
    <w:rsid w:val="0023128A"/>
    <w:rsid w:val="00231419"/>
    <w:rsid w:val="00232149"/>
    <w:rsid w:val="002327ED"/>
    <w:rsid w:val="00232867"/>
    <w:rsid w:val="00232FFB"/>
    <w:rsid w:val="00233198"/>
    <w:rsid w:val="00235768"/>
    <w:rsid w:val="0023576B"/>
    <w:rsid w:val="00235B2A"/>
    <w:rsid w:val="00236855"/>
    <w:rsid w:val="00236CF8"/>
    <w:rsid w:val="00237E99"/>
    <w:rsid w:val="0024063D"/>
    <w:rsid w:val="00240D80"/>
    <w:rsid w:val="0024142F"/>
    <w:rsid w:val="00241445"/>
    <w:rsid w:val="00241816"/>
    <w:rsid w:val="00242528"/>
    <w:rsid w:val="00242C72"/>
    <w:rsid w:val="00242E2A"/>
    <w:rsid w:val="00242F7E"/>
    <w:rsid w:val="002437C8"/>
    <w:rsid w:val="00243D2D"/>
    <w:rsid w:val="002440EA"/>
    <w:rsid w:val="00244A0A"/>
    <w:rsid w:val="00245267"/>
    <w:rsid w:val="002463F5"/>
    <w:rsid w:val="0024651A"/>
    <w:rsid w:val="00246625"/>
    <w:rsid w:val="002472E2"/>
    <w:rsid w:val="0024751E"/>
    <w:rsid w:val="002479BB"/>
    <w:rsid w:val="002479FA"/>
    <w:rsid w:val="002502EB"/>
    <w:rsid w:val="002504C8"/>
    <w:rsid w:val="002524A8"/>
    <w:rsid w:val="002528E6"/>
    <w:rsid w:val="002529C6"/>
    <w:rsid w:val="00252B0B"/>
    <w:rsid w:val="00253224"/>
    <w:rsid w:val="00253C03"/>
    <w:rsid w:val="00253D17"/>
    <w:rsid w:val="00254B93"/>
    <w:rsid w:val="00256467"/>
    <w:rsid w:val="00256842"/>
    <w:rsid w:val="0025711C"/>
    <w:rsid w:val="00257312"/>
    <w:rsid w:val="00260A26"/>
    <w:rsid w:val="00260B8D"/>
    <w:rsid w:val="002613E1"/>
    <w:rsid w:val="00262E9F"/>
    <w:rsid w:val="00263A8E"/>
    <w:rsid w:val="002642A8"/>
    <w:rsid w:val="002648A6"/>
    <w:rsid w:val="00264A26"/>
    <w:rsid w:val="00264F2C"/>
    <w:rsid w:val="0026540C"/>
    <w:rsid w:val="00265504"/>
    <w:rsid w:val="002655A2"/>
    <w:rsid w:val="00266182"/>
    <w:rsid w:val="00266208"/>
    <w:rsid w:val="00266711"/>
    <w:rsid w:val="00266917"/>
    <w:rsid w:val="00266C6D"/>
    <w:rsid w:val="00266CB1"/>
    <w:rsid w:val="002671EC"/>
    <w:rsid w:val="00267DFF"/>
    <w:rsid w:val="00270464"/>
    <w:rsid w:val="00270A21"/>
    <w:rsid w:val="002717EE"/>
    <w:rsid w:val="00272629"/>
    <w:rsid w:val="00272C39"/>
    <w:rsid w:val="00272C6C"/>
    <w:rsid w:val="00272F7F"/>
    <w:rsid w:val="00273338"/>
    <w:rsid w:val="0027490B"/>
    <w:rsid w:val="00274D85"/>
    <w:rsid w:val="00274E49"/>
    <w:rsid w:val="00274FA7"/>
    <w:rsid w:val="00275004"/>
    <w:rsid w:val="0027537E"/>
    <w:rsid w:val="00275FD3"/>
    <w:rsid w:val="002760BD"/>
    <w:rsid w:val="00276B44"/>
    <w:rsid w:val="002770A7"/>
    <w:rsid w:val="00277F88"/>
    <w:rsid w:val="00280A11"/>
    <w:rsid w:val="00280F3E"/>
    <w:rsid w:val="00280FAF"/>
    <w:rsid w:val="00282CF0"/>
    <w:rsid w:val="00283651"/>
    <w:rsid w:val="002839CD"/>
    <w:rsid w:val="00283C40"/>
    <w:rsid w:val="00283E43"/>
    <w:rsid w:val="0028519C"/>
    <w:rsid w:val="002851BA"/>
    <w:rsid w:val="00285D32"/>
    <w:rsid w:val="00285EE9"/>
    <w:rsid w:val="002868BA"/>
    <w:rsid w:val="002869C9"/>
    <w:rsid w:val="0028705C"/>
    <w:rsid w:val="00287664"/>
    <w:rsid w:val="0029018A"/>
    <w:rsid w:val="00292F3E"/>
    <w:rsid w:val="00294891"/>
    <w:rsid w:val="00294B29"/>
    <w:rsid w:val="00294D6C"/>
    <w:rsid w:val="0029581A"/>
    <w:rsid w:val="0029603C"/>
    <w:rsid w:val="00296B29"/>
    <w:rsid w:val="00296CB8"/>
    <w:rsid w:val="002971E5"/>
    <w:rsid w:val="0029729B"/>
    <w:rsid w:val="002979FD"/>
    <w:rsid w:val="002A158C"/>
    <w:rsid w:val="002A1BEF"/>
    <w:rsid w:val="002A3A60"/>
    <w:rsid w:val="002A3B72"/>
    <w:rsid w:val="002A3CA6"/>
    <w:rsid w:val="002A45BC"/>
    <w:rsid w:val="002A47B7"/>
    <w:rsid w:val="002A4D0F"/>
    <w:rsid w:val="002A6240"/>
    <w:rsid w:val="002A64A8"/>
    <w:rsid w:val="002A64CB"/>
    <w:rsid w:val="002A653D"/>
    <w:rsid w:val="002A65AD"/>
    <w:rsid w:val="002A65EA"/>
    <w:rsid w:val="002A6764"/>
    <w:rsid w:val="002B070B"/>
    <w:rsid w:val="002B09C5"/>
    <w:rsid w:val="002B0BBE"/>
    <w:rsid w:val="002B1135"/>
    <w:rsid w:val="002B15F3"/>
    <w:rsid w:val="002B1FE3"/>
    <w:rsid w:val="002B2BE6"/>
    <w:rsid w:val="002B2F9E"/>
    <w:rsid w:val="002B3324"/>
    <w:rsid w:val="002B39AF"/>
    <w:rsid w:val="002B5B49"/>
    <w:rsid w:val="002B6989"/>
    <w:rsid w:val="002B7B12"/>
    <w:rsid w:val="002C008E"/>
    <w:rsid w:val="002C0173"/>
    <w:rsid w:val="002C1248"/>
    <w:rsid w:val="002C1B2C"/>
    <w:rsid w:val="002C1C5D"/>
    <w:rsid w:val="002C1EF8"/>
    <w:rsid w:val="002C242A"/>
    <w:rsid w:val="002C26D3"/>
    <w:rsid w:val="002C27AE"/>
    <w:rsid w:val="002C35D6"/>
    <w:rsid w:val="002C3B97"/>
    <w:rsid w:val="002C3F36"/>
    <w:rsid w:val="002C3F7E"/>
    <w:rsid w:val="002C4587"/>
    <w:rsid w:val="002C4B1F"/>
    <w:rsid w:val="002C4C41"/>
    <w:rsid w:val="002C5383"/>
    <w:rsid w:val="002C5765"/>
    <w:rsid w:val="002C58BC"/>
    <w:rsid w:val="002C598A"/>
    <w:rsid w:val="002C5C90"/>
    <w:rsid w:val="002C5CD1"/>
    <w:rsid w:val="002C696B"/>
    <w:rsid w:val="002C7E7F"/>
    <w:rsid w:val="002D0BD9"/>
    <w:rsid w:val="002D0D31"/>
    <w:rsid w:val="002D10C5"/>
    <w:rsid w:val="002D181E"/>
    <w:rsid w:val="002D1DDE"/>
    <w:rsid w:val="002D2019"/>
    <w:rsid w:val="002D208A"/>
    <w:rsid w:val="002D244C"/>
    <w:rsid w:val="002D37A1"/>
    <w:rsid w:val="002D3AB8"/>
    <w:rsid w:val="002D40A9"/>
    <w:rsid w:val="002D4921"/>
    <w:rsid w:val="002D5F58"/>
    <w:rsid w:val="002D6334"/>
    <w:rsid w:val="002D6589"/>
    <w:rsid w:val="002D659D"/>
    <w:rsid w:val="002D6704"/>
    <w:rsid w:val="002E0AA6"/>
    <w:rsid w:val="002E0AB3"/>
    <w:rsid w:val="002E0B6B"/>
    <w:rsid w:val="002E2182"/>
    <w:rsid w:val="002E2953"/>
    <w:rsid w:val="002E3805"/>
    <w:rsid w:val="002E3EF9"/>
    <w:rsid w:val="002E403F"/>
    <w:rsid w:val="002E5AE6"/>
    <w:rsid w:val="002E7B20"/>
    <w:rsid w:val="002F0736"/>
    <w:rsid w:val="002F0B99"/>
    <w:rsid w:val="002F1183"/>
    <w:rsid w:val="002F228B"/>
    <w:rsid w:val="002F2EB8"/>
    <w:rsid w:val="002F3594"/>
    <w:rsid w:val="002F3FF2"/>
    <w:rsid w:val="002F4088"/>
    <w:rsid w:val="002F4CB1"/>
    <w:rsid w:val="002F5077"/>
    <w:rsid w:val="002F545B"/>
    <w:rsid w:val="002F55A6"/>
    <w:rsid w:val="002F5B30"/>
    <w:rsid w:val="003001AF"/>
    <w:rsid w:val="00300829"/>
    <w:rsid w:val="00302217"/>
    <w:rsid w:val="00304A89"/>
    <w:rsid w:val="003052E7"/>
    <w:rsid w:val="00305605"/>
    <w:rsid w:val="00305624"/>
    <w:rsid w:val="00305EA6"/>
    <w:rsid w:val="00305F14"/>
    <w:rsid w:val="003075E3"/>
    <w:rsid w:val="0030792A"/>
    <w:rsid w:val="00307E2B"/>
    <w:rsid w:val="0031030A"/>
    <w:rsid w:val="003107FB"/>
    <w:rsid w:val="00310B80"/>
    <w:rsid w:val="00311C87"/>
    <w:rsid w:val="00311CA6"/>
    <w:rsid w:val="003128DE"/>
    <w:rsid w:val="00312CEB"/>
    <w:rsid w:val="00312DEB"/>
    <w:rsid w:val="00312E74"/>
    <w:rsid w:val="00312E87"/>
    <w:rsid w:val="00314B00"/>
    <w:rsid w:val="00315506"/>
    <w:rsid w:val="003155FB"/>
    <w:rsid w:val="00315B3A"/>
    <w:rsid w:val="00315FE1"/>
    <w:rsid w:val="003161F9"/>
    <w:rsid w:val="00316670"/>
    <w:rsid w:val="00316ADF"/>
    <w:rsid w:val="00317DDA"/>
    <w:rsid w:val="00321147"/>
    <w:rsid w:val="00321407"/>
    <w:rsid w:val="00321409"/>
    <w:rsid w:val="00321B94"/>
    <w:rsid w:val="00322A77"/>
    <w:rsid w:val="00323151"/>
    <w:rsid w:val="003231E5"/>
    <w:rsid w:val="00324C44"/>
    <w:rsid w:val="003257F7"/>
    <w:rsid w:val="0032643B"/>
    <w:rsid w:val="003264AA"/>
    <w:rsid w:val="0032654C"/>
    <w:rsid w:val="00326668"/>
    <w:rsid w:val="00326865"/>
    <w:rsid w:val="0032730A"/>
    <w:rsid w:val="00327549"/>
    <w:rsid w:val="00327A83"/>
    <w:rsid w:val="00327B71"/>
    <w:rsid w:val="0033104B"/>
    <w:rsid w:val="00331F73"/>
    <w:rsid w:val="00332A01"/>
    <w:rsid w:val="00332DAD"/>
    <w:rsid w:val="0033322A"/>
    <w:rsid w:val="00333A02"/>
    <w:rsid w:val="00333ADE"/>
    <w:rsid w:val="00333E49"/>
    <w:rsid w:val="00334090"/>
    <w:rsid w:val="003366E7"/>
    <w:rsid w:val="003377F7"/>
    <w:rsid w:val="00337F6E"/>
    <w:rsid w:val="00340BBD"/>
    <w:rsid w:val="0034168E"/>
    <w:rsid w:val="003416F5"/>
    <w:rsid w:val="00341BCD"/>
    <w:rsid w:val="0034240B"/>
    <w:rsid w:val="00342FD6"/>
    <w:rsid w:val="00343653"/>
    <w:rsid w:val="00343CA2"/>
    <w:rsid w:val="00344164"/>
    <w:rsid w:val="00344439"/>
    <w:rsid w:val="00344ABF"/>
    <w:rsid w:val="00346588"/>
    <w:rsid w:val="0034664C"/>
    <w:rsid w:val="0034673B"/>
    <w:rsid w:val="003469EE"/>
    <w:rsid w:val="00347936"/>
    <w:rsid w:val="00350C3A"/>
    <w:rsid w:val="00351592"/>
    <w:rsid w:val="00351817"/>
    <w:rsid w:val="00351FA0"/>
    <w:rsid w:val="00352640"/>
    <w:rsid w:val="003534B4"/>
    <w:rsid w:val="003548AD"/>
    <w:rsid w:val="0035509E"/>
    <w:rsid w:val="0035674A"/>
    <w:rsid w:val="00356B55"/>
    <w:rsid w:val="003608CF"/>
    <w:rsid w:val="00362914"/>
    <w:rsid w:val="003633DF"/>
    <w:rsid w:val="00363E8E"/>
    <w:rsid w:val="003648B4"/>
    <w:rsid w:val="003656F8"/>
    <w:rsid w:val="003661DD"/>
    <w:rsid w:val="003668CE"/>
    <w:rsid w:val="0036771E"/>
    <w:rsid w:val="003679B1"/>
    <w:rsid w:val="00367BB4"/>
    <w:rsid w:val="00370DB7"/>
    <w:rsid w:val="00370E51"/>
    <w:rsid w:val="0037167C"/>
    <w:rsid w:val="003716C1"/>
    <w:rsid w:val="00372247"/>
    <w:rsid w:val="003727CC"/>
    <w:rsid w:val="00373098"/>
    <w:rsid w:val="00373D4D"/>
    <w:rsid w:val="0037439A"/>
    <w:rsid w:val="003745EB"/>
    <w:rsid w:val="003747CB"/>
    <w:rsid w:val="00374B00"/>
    <w:rsid w:val="00374C49"/>
    <w:rsid w:val="003754A1"/>
    <w:rsid w:val="00375B14"/>
    <w:rsid w:val="00375C1F"/>
    <w:rsid w:val="00375D41"/>
    <w:rsid w:val="00376D4C"/>
    <w:rsid w:val="0037791A"/>
    <w:rsid w:val="00380F7C"/>
    <w:rsid w:val="003813F7"/>
    <w:rsid w:val="00381493"/>
    <w:rsid w:val="00381720"/>
    <w:rsid w:val="00381819"/>
    <w:rsid w:val="00381F62"/>
    <w:rsid w:val="00383A54"/>
    <w:rsid w:val="00383AB9"/>
    <w:rsid w:val="00383BE8"/>
    <w:rsid w:val="00383E69"/>
    <w:rsid w:val="00383F40"/>
    <w:rsid w:val="00384305"/>
    <w:rsid w:val="00384D81"/>
    <w:rsid w:val="00385110"/>
    <w:rsid w:val="003858EF"/>
    <w:rsid w:val="00385B22"/>
    <w:rsid w:val="003862C3"/>
    <w:rsid w:val="0038683B"/>
    <w:rsid w:val="003869CD"/>
    <w:rsid w:val="00387289"/>
    <w:rsid w:val="00387364"/>
    <w:rsid w:val="0038782A"/>
    <w:rsid w:val="00390232"/>
    <w:rsid w:val="00390FBD"/>
    <w:rsid w:val="0039106B"/>
    <w:rsid w:val="00391283"/>
    <w:rsid w:val="003917FE"/>
    <w:rsid w:val="00391B9E"/>
    <w:rsid w:val="00391FB6"/>
    <w:rsid w:val="00392591"/>
    <w:rsid w:val="00393B1B"/>
    <w:rsid w:val="0039601B"/>
    <w:rsid w:val="003965E5"/>
    <w:rsid w:val="00396B1A"/>
    <w:rsid w:val="00397215"/>
    <w:rsid w:val="003973E0"/>
    <w:rsid w:val="003A0498"/>
    <w:rsid w:val="003A15F3"/>
    <w:rsid w:val="003A1BC0"/>
    <w:rsid w:val="003A22CB"/>
    <w:rsid w:val="003A2313"/>
    <w:rsid w:val="003A245B"/>
    <w:rsid w:val="003A2936"/>
    <w:rsid w:val="003A2B28"/>
    <w:rsid w:val="003A334B"/>
    <w:rsid w:val="003A388B"/>
    <w:rsid w:val="003A3891"/>
    <w:rsid w:val="003A4265"/>
    <w:rsid w:val="003A4D43"/>
    <w:rsid w:val="003A5992"/>
    <w:rsid w:val="003A682F"/>
    <w:rsid w:val="003A6C67"/>
    <w:rsid w:val="003A72C6"/>
    <w:rsid w:val="003B0821"/>
    <w:rsid w:val="003B0AD8"/>
    <w:rsid w:val="003B0B76"/>
    <w:rsid w:val="003B1721"/>
    <w:rsid w:val="003B17DD"/>
    <w:rsid w:val="003B235F"/>
    <w:rsid w:val="003B2806"/>
    <w:rsid w:val="003B2A96"/>
    <w:rsid w:val="003B2C95"/>
    <w:rsid w:val="003B3397"/>
    <w:rsid w:val="003B3CBA"/>
    <w:rsid w:val="003B40AB"/>
    <w:rsid w:val="003B414B"/>
    <w:rsid w:val="003B4321"/>
    <w:rsid w:val="003B5BCC"/>
    <w:rsid w:val="003B6F18"/>
    <w:rsid w:val="003B744C"/>
    <w:rsid w:val="003B7B55"/>
    <w:rsid w:val="003B7F50"/>
    <w:rsid w:val="003C04B4"/>
    <w:rsid w:val="003C0734"/>
    <w:rsid w:val="003C0EDE"/>
    <w:rsid w:val="003C10F3"/>
    <w:rsid w:val="003C167E"/>
    <w:rsid w:val="003C18D5"/>
    <w:rsid w:val="003C219E"/>
    <w:rsid w:val="003C3AC5"/>
    <w:rsid w:val="003C3B18"/>
    <w:rsid w:val="003C3E5A"/>
    <w:rsid w:val="003C3FB2"/>
    <w:rsid w:val="003C4C30"/>
    <w:rsid w:val="003C54F2"/>
    <w:rsid w:val="003C5A85"/>
    <w:rsid w:val="003C662C"/>
    <w:rsid w:val="003C697C"/>
    <w:rsid w:val="003D0D09"/>
    <w:rsid w:val="003D12B2"/>
    <w:rsid w:val="003D2ACD"/>
    <w:rsid w:val="003D2AF1"/>
    <w:rsid w:val="003D31FE"/>
    <w:rsid w:val="003D3865"/>
    <w:rsid w:val="003D3B82"/>
    <w:rsid w:val="003D4715"/>
    <w:rsid w:val="003D47DC"/>
    <w:rsid w:val="003D4A1F"/>
    <w:rsid w:val="003D4D04"/>
    <w:rsid w:val="003D4D68"/>
    <w:rsid w:val="003D5C88"/>
    <w:rsid w:val="003D61EC"/>
    <w:rsid w:val="003D6C61"/>
    <w:rsid w:val="003D6D42"/>
    <w:rsid w:val="003E0257"/>
    <w:rsid w:val="003E0BFB"/>
    <w:rsid w:val="003E0F7F"/>
    <w:rsid w:val="003E108C"/>
    <w:rsid w:val="003E1825"/>
    <w:rsid w:val="003E213C"/>
    <w:rsid w:val="003E2AB4"/>
    <w:rsid w:val="003E3C2A"/>
    <w:rsid w:val="003E4637"/>
    <w:rsid w:val="003E465C"/>
    <w:rsid w:val="003E4F72"/>
    <w:rsid w:val="003E5276"/>
    <w:rsid w:val="003E58C9"/>
    <w:rsid w:val="003E5DCB"/>
    <w:rsid w:val="003E67E6"/>
    <w:rsid w:val="003E6B7D"/>
    <w:rsid w:val="003E6ECE"/>
    <w:rsid w:val="003E7182"/>
    <w:rsid w:val="003E75F3"/>
    <w:rsid w:val="003E7BFA"/>
    <w:rsid w:val="003E7EB9"/>
    <w:rsid w:val="003E7F99"/>
    <w:rsid w:val="003E7FB2"/>
    <w:rsid w:val="003F0115"/>
    <w:rsid w:val="003F016F"/>
    <w:rsid w:val="003F079A"/>
    <w:rsid w:val="003F0F12"/>
    <w:rsid w:val="003F12A8"/>
    <w:rsid w:val="003F13A1"/>
    <w:rsid w:val="003F1BFE"/>
    <w:rsid w:val="003F33F5"/>
    <w:rsid w:val="003F3A8B"/>
    <w:rsid w:val="003F3AE4"/>
    <w:rsid w:val="003F5080"/>
    <w:rsid w:val="003F50D8"/>
    <w:rsid w:val="003F59A9"/>
    <w:rsid w:val="003F6A30"/>
    <w:rsid w:val="003F6D00"/>
    <w:rsid w:val="003F724F"/>
    <w:rsid w:val="003F7C5D"/>
    <w:rsid w:val="004003C7"/>
    <w:rsid w:val="0040044B"/>
    <w:rsid w:val="00400910"/>
    <w:rsid w:val="00400E60"/>
    <w:rsid w:val="00401494"/>
    <w:rsid w:val="004022E5"/>
    <w:rsid w:val="004026A4"/>
    <w:rsid w:val="004029F2"/>
    <w:rsid w:val="00404BE9"/>
    <w:rsid w:val="00404D84"/>
    <w:rsid w:val="004056D9"/>
    <w:rsid w:val="004057C9"/>
    <w:rsid w:val="004064F7"/>
    <w:rsid w:val="00406AA1"/>
    <w:rsid w:val="00406AD0"/>
    <w:rsid w:val="00407041"/>
    <w:rsid w:val="004076B4"/>
    <w:rsid w:val="0041022D"/>
    <w:rsid w:val="004105F8"/>
    <w:rsid w:val="00411209"/>
    <w:rsid w:val="00411582"/>
    <w:rsid w:val="00411A4F"/>
    <w:rsid w:val="00412610"/>
    <w:rsid w:val="00412A01"/>
    <w:rsid w:val="00412C0F"/>
    <w:rsid w:val="00412C5B"/>
    <w:rsid w:val="004133EE"/>
    <w:rsid w:val="00413907"/>
    <w:rsid w:val="004147F0"/>
    <w:rsid w:val="00414FF4"/>
    <w:rsid w:val="004159A6"/>
    <w:rsid w:val="00415EC3"/>
    <w:rsid w:val="00415FE8"/>
    <w:rsid w:val="004166B2"/>
    <w:rsid w:val="00416995"/>
    <w:rsid w:val="004171C4"/>
    <w:rsid w:val="0042002E"/>
    <w:rsid w:val="004203C6"/>
    <w:rsid w:val="00420743"/>
    <w:rsid w:val="00420A16"/>
    <w:rsid w:val="00420A7B"/>
    <w:rsid w:val="00420C07"/>
    <w:rsid w:val="00421247"/>
    <w:rsid w:val="00421455"/>
    <w:rsid w:val="00421E74"/>
    <w:rsid w:val="00422C98"/>
    <w:rsid w:val="00423777"/>
    <w:rsid w:val="004243E4"/>
    <w:rsid w:val="00424B1B"/>
    <w:rsid w:val="0042744A"/>
    <w:rsid w:val="00427B25"/>
    <w:rsid w:val="00427DB7"/>
    <w:rsid w:val="0043000B"/>
    <w:rsid w:val="004303F8"/>
    <w:rsid w:val="0043074A"/>
    <w:rsid w:val="00430947"/>
    <w:rsid w:val="004313E3"/>
    <w:rsid w:val="0043165F"/>
    <w:rsid w:val="00431731"/>
    <w:rsid w:val="004317FC"/>
    <w:rsid w:val="00431ABD"/>
    <w:rsid w:val="00431D59"/>
    <w:rsid w:val="00432A01"/>
    <w:rsid w:val="00432FAF"/>
    <w:rsid w:val="00434883"/>
    <w:rsid w:val="00435245"/>
    <w:rsid w:val="00435520"/>
    <w:rsid w:val="00436322"/>
    <w:rsid w:val="00436BB3"/>
    <w:rsid w:val="00437A9C"/>
    <w:rsid w:val="004409F1"/>
    <w:rsid w:val="00440E00"/>
    <w:rsid w:val="00440E87"/>
    <w:rsid w:val="004423D3"/>
    <w:rsid w:val="00442635"/>
    <w:rsid w:val="0044294C"/>
    <w:rsid w:val="00442982"/>
    <w:rsid w:val="00442C9B"/>
    <w:rsid w:val="00443306"/>
    <w:rsid w:val="00443354"/>
    <w:rsid w:val="00443A12"/>
    <w:rsid w:val="004446D9"/>
    <w:rsid w:val="00445166"/>
    <w:rsid w:val="004458CF"/>
    <w:rsid w:val="00445913"/>
    <w:rsid w:val="00446C51"/>
    <w:rsid w:val="00447DB1"/>
    <w:rsid w:val="004509A7"/>
    <w:rsid w:val="00451079"/>
    <w:rsid w:val="00451F23"/>
    <w:rsid w:val="00452B3E"/>
    <w:rsid w:val="0045319F"/>
    <w:rsid w:val="00453F62"/>
    <w:rsid w:val="00454C21"/>
    <w:rsid w:val="00455BE4"/>
    <w:rsid w:val="00455D62"/>
    <w:rsid w:val="00456A7B"/>
    <w:rsid w:val="00460F6B"/>
    <w:rsid w:val="0046125D"/>
    <w:rsid w:val="00461B08"/>
    <w:rsid w:val="004623A9"/>
    <w:rsid w:val="004639C3"/>
    <w:rsid w:val="00466828"/>
    <w:rsid w:val="0046717C"/>
    <w:rsid w:val="00467227"/>
    <w:rsid w:val="00467579"/>
    <w:rsid w:val="00467D6C"/>
    <w:rsid w:val="004701DE"/>
    <w:rsid w:val="004704C6"/>
    <w:rsid w:val="00470628"/>
    <w:rsid w:val="004708CA"/>
    <w:rsid w:val="00470A94"/>
    <w:rsid w:val="00470CD1"/>
    <w:rsid w:val="00471350"/>
    <w:rsid w:val="00471D1F"/>
    <w:rsid w:val="00472513"/>
    <w:rsid w:val="00474A58"/>
    <w:rsid w:val="00474CF0"/>
    <w:rsid w:val="00474D64"/>
    <w:rsid w:val="00475072"/>
    <w:rsid w:val="00475E31"/>
    <w:rsid w:val="00476464"/>
    <w:rsid w:val="00477205"/>
    <w:rsid w:val="0048092C"/>
    <w:rsid w:val="004826C9"/>
    <w:rsid w:val="0048373F"/>
    <w:rsid w:val="0048489B"/>
    <w:rsid w:val="0048590A"/>
    <w:rsid w:val="004861FD"/>
    <w:rsid w:val="00486639"/>
    <w:rsid w:val="0048667A"/>
    <w:rsid w:val="00486817"/>
    <w:rsid w:val="00487304"/>
    <w:rsid w:val="00487355"/>
    <w:rsid w:val="00487674"/>
    <w:rsid w:val="00487954"/>
    <w:rsid w:val="00490D6A"/>
    <w:rsid w:val="00491244"/>
    <w:rsid w:val="00491299"/>
    <w:rsid w:val="00491A3A"/>
    <w:rsid w:val="00491E76"/>
    <w:rsid w:val="00492F2F"/>
    <w:rsid w:val="00493E86"/>
    <w:rsid w:val="00493FE7"/>
    <w:rsid w:val="004945AC"/>
    <w:rsid w:val="004958FF"/>
    <w:rsid w:val="004964D2"/>
    <w:rsid w:val="00496D4B"/>
    <w:rsid w:val="0049713A"/>
    <w:rsid w:val="0049780E"/>
    <w:rsid w:val="004A03A2"/>
    <w:rsid w:val="004A03D4"/>
    <w:rsid w:val="004A0945"/>
    <w:rsid w:val="004A0B35"/>
    <w:rsid w:val="004A13C4"/>
    <w:rsid w:val="004A2D5D"/>
    <w:rsid w:val="004A2FD8"/>
    <w:rsid w:val="004A3D3D"/>
    <w:rsid w:val="004A3DB7"/>
    <w:rsid w:val="004A52A8"/>
    <w:rsid w:val="004A5EDA"/>
    <w:rsid w:val="004A5F40"/>
    <w:rsid w:val="004A628F"/>
    <w:rsid w:val="004A638E"/>
    <w:rsid w:val="004A7AC2"/>
    <w:rsid w:val="004B085D"/>
    <w:rsid w:val="004B2073"/>
    <w:rsid w:val="004B2377"/>
    <w:rsid w:val="004B2850"/>
    <w:rsid w:val="004B2B1C"/>
    <w:rsid w:val="004B3277"/>
    <w:rsid w:val="004B3437"/>
    <w:rsid w:val="004B3EE5"/>
    <w:rsid w:val="004B42E7"/>
    <w:rsid w:val="004B447A"/>
    <w:rsid w:val="004B44D3"/>
    <w:rsid w:val="004B55DE"/>
    <w:rsid w:val="004B55FF"/>
    <w:rsid w:val="004B56E5"/>
    <w:rsid w:val="004B5757"/>
    <w:rsid w:val="004B593C"/>
    <w:rsid w:val="004B59FD"/>
    <w:rsid w:val="004B6280"/>
    <w:rsid w:val="004B640C"/>
    <w:rsid w:val="004B70E7"/>
    <w:rsid w:val="004B77AF"/>
    <w:rsid w:val="004B7A8B"/>
    <w:rsid w:val="004B7EB2"/>
    <w:rsid w:val="004C0C00"/>
    <w:rsid w:val="004C1626"/>
    <w:rsid w:val="004C1854"/>
    <w:rsid w:val="004C19E0"/>
    <w:rsid w:val="004C1E62"/>
    <w:rsid w:val="004C1E9F"/>
    <w:rsid w:val="004C285B"/>
    <w:rsid w:val="004C2B4E"/>
    <w:rsid w:val="004C2BB7"/>
    <w:rsid w:val="004C2DC3"/>
    <w:rsid w:val="004C3409"/>
    <w:rsid w:val="004C424F"/>
    <w:rsid w:val="004C5BC9"/>
    <w:rsid w:val="004C5C3D"/>
    <w:rsid w:val="004C6A3F"/>
    <w:rsid w:val="004C6CDB"/>
    <w:rsid w:val="004C7C5C"/>
    <w:rsid w:val="004D0092"/>
    <w:rsid w:val="004D0351"/>
    <w:rsid w:val="004D045D"/>
    <w:rsid w:val="004D07DE"/>
    <w:rsid w:val="004D0A48"/>
    <w:rsid w:val="004D0F54"/>
    <w:rsid w:val="004D1206"/>
    <w:rsid w:val="004D390D"/>
    <w:rsid w:val="004D397E"/>
    <w:rsid w:val="004D3F94"/>
    <w:rsid w:val="004D4365"/>
    <w:rsid w:val="004D4453"/>
    <w:rsid w:val="004D5302"/>
    <w:rsid w:val="004D5CFA"/>
    <w:rsid w:val="004D628F"/>
    <w:rsid w:val="004D6516"/>
    <w:rsid w:val="004D72E8"/>
    <w:rsid w:val="004D7503"/>
    <w:rsid w:val="004D75D1"/>
    <w:rsid w:val="004D7D32"/>
    <w:rsid w:val="004E076A"/>
    <w:rsid w:val="004E0C0F"/>
    <w:rsid w:val="004E10EE"/>
    <w:rsid w:val="004E137C"/>
    <w:rsid w:val="004E15A6"/>
    <w:rsid w:val="004E24BA"/>
    <w:rsid w:val="004E2557"/>
    <w:rsid w:val="004E2FFE"/>
    <w:rsid w:val="004E34D3"/>
    <w:rsid w:val="004E3F17"/>
    <w:rsid w:val="004E454F"/>
    <w:rsid w:val="004E4B3A"/>
    <w:rsid w:val="004E4B71"/>
    <w:rsid w:val="004E532D"/>
    <w:rsid w:val="004E54E1"/>
    <w:rsid w:val="004E5525"/>
    <w:rsid w:val="004E5C05"/>
    <w:rsid w:val="004E626B"/>
    <w:rsid w:val="004E6C80"/>
    <w:rsid w:val="004E6EC4"/>
    <w:rsid w:val="004E72F6"/>
    <w:rsid w:val="004E7746"/>
    <w:rsid w:val="004F01F4"/>
    <w:rsid w:val="004F1752"/>
    <w:rsid w:val="004F1A78"/>
    <w:rsid w:val="004F1AE4"/>
    <w:rsid w:val="004F2851"/>
    <w:rsid w:val="004F312C"/>
    <w:rsid w:val="004F337B"/>
    <w:rsid w:val="004F3394"/>
    <w:rsid w:val="004F569D"/>
    <w:rsid w:val="004F6115"/>
    <w:rsid w:val="004F615D"/>
    <w:rsid w:val="004F68EC"/>
    <w:rsid w:val="004F6A7A"/>
    <w:rsid w:val="004F72A9"/>
    <w:rsid w:val="0050006A"/>
    <w:rsid w:val="0050137B"/>
    <w:rsid w:val="005013A1"/>
    <w:rsid w:val="00501546"/>
    <w:rsid w:val="00501981"/>
    <w:rsid w:val="00501B44"/>
    <w:rsid w:val="00501D7B"/>
    <w:rsid w:val="00501EE8"/>
    <w:rsid w:val="005023C2"/>
    <w:rsid w:val="005025DE"/>
    <w:rsid w:val="00502B0D"/>
    <w:rsid w:val="005033CB"/>
    <w:rsid w:val="00503584"/>
    <w:rsid w:val="005036F8"/>
    <w:rsid w:val="005043A6"/>
    <w:rsid w:val="00504B61"/>
    <w:rsid w:val="00504DC1"/>
    <w:rsid w:val="005057E7"/>
    <w:rsid w:val="00505AF8"/>
    <w:rsid w:val="00506ACC"/>
    <w:rsid w:val="00506D57"/>
    <w:rsid w:val="00507868"/>
    <w:rsid w:val="00507DAC"/>
    <w:rsid w:val="00507F50"/>
    <w:rsid w:val="00510534"/>
    <w:rsid w:val="0051089D"/>
    <w:rsid w:val="00510A6E"/>
    <w:rsid w:val="00510E39"/>
    <w:rsid w:val="005115C2"/>
    <w:rsid w:val="005117BE"/>
    <w:rsid w:val="00511EAE"/>
    <w:rsid w:val="00511F1E"/>
    <w:rsid w:val="005124B4"/>
    <w:rsid w:val="00512631"/>
    <w:rsid w:val="00512CD6"/>
    <w:rsid w:val="00512FA3"/>
    <w:rsid w:val="005134BF"/>
    <w:rsid w:val="00513721"/>
    <w:rsid w:val="0051397C"/>
    <w:rsid w:val="00513B53"/>
    <w:rsid w:val="00513C65"/>
    <w:rsid w:val="0051469C"/>
    <w:rsid w:val="00514C41"/>
    <w:rsid w:val="0051552B"/>
    <w:rsid w:val="00515AD2"/>
    <w:rsid w:val="0051628F"/>
    <w:rsid w:val="005169EA"/>
    <w:rsid w:val="00516D71"/>
    <w:rsid w:val="00520E69"/>
    <w:rsid w:val="00521191"/>
    <w:rsid w:val="005218C4"/>
    <w:rsid w:val="00521E49"/>
    <w:rsid w:val="0052219B"/>
    <w:rsid w:val="00522A0D"/>
    <w:rsid w:val="00522F93"/>
    <w:rsid w:val="00523387"/>
    <w:rsid w:val="00523BAD"/>
    <w:rsid w:val="005241F4"/>
    <w:rsid w:val="00524B3B"/>
    <w:rsid w:val="00524BC6"/>
    <w:rsid w:val="00524E87"/>
    <w:rsid w:val="00525342"/>
    <w:rsid w:val="005257B2"/>
    <w:rsid w:val="005259B1"/>
    <w:rsid w:val="00525EB9"/>
    <w:rsid w:val="00526DCA"/>
    <w:rsid w:val="00527506"/>
    <w:rsid w:val="0052752E"/>
    <w:rsid w:val="00527F14"/>
    <w:rsid w:val="005300B6"/>
    <w:rsid w:val="0053041A"/>
    <w:rsid w:val="00531EAA"/>
    <w:rsid w:val="00532C62"/>
    <w:rsid w:val="00532FC2"/>
    <w:rsid w:val="0053391F"/>
    <w:rsid w:val="00534AEA"/>
    <w:rsid w:val="00534CFF"/>
    <w:rsid w:val="005363F7"/>
    <w:rsid w:val="005372F3"/>
    <w:rsid w:val="005377EE"/>
    <w:rsid w:val="00537AB7"/>
    <w:rsid w:val="00540051"/>
    <w:rsid w:val="00540154"/>
    <w:rsid w:val="005402C1"/>
    <w:rsid w:val="00540466"/>
    <w:rsid w:val="005405C3"/>
    <w:rsid w:val="00540E20"/>
    <w:rsid w:val="005419C0"/>
    <w:rsid w:val="00541BBD"/>
    <w:rsid w:val="0054234B"/>
    <w:rsid w:val="005432C6"/>
    <w:rsid w:val="005435B5"/>
    <w:rsid w:val="005439FF"/>
    <w:rsid w:val="00543A32"/>
    <w:rsid w:val="00545182"/>
    <w:rsid w:val="005456BA"/>
    <w:rsid w:val="00545E4F"/>
    <w:rsid w:val="00545EA6"/>
    <w:rsid w:val="00546E36"/>
    <w:rsid w:val="005477B6"/>
    <w:rsid w:val="005502A0"/>
    <w:rsid w:val="0055042B"/>
    <w:rsid w:val="00550639"/>
    <w:rsid w:val="0055072F"/>
    <w:rsid w:val="00550A5A"/>
    <w:rsid w:val="00551164"/>
    <w:rsid w:val="00552548"/>
    <w:rsid w:val="00552669"/>
    <w:rsid w:val="00552BCB"/>
    <w:rsid w:val="00553018"/>
    <w:rsid w:val="00553CAD"/>
    <w:rsid w:val="00554B67"/>
    <w:rsid w:val="00555D94"/>
    <w:rsid w:val="00556EF2"/>
    <w:rsid w:val="005576BA"/>
    <w:rsid w:val="00560498"/>
    <w:rsid w:val="00561622"/>
    <w:rsid w:val="00561BB3"/>
    <w:rsid w:val="00562844"/>
    <w:rsid w:val="00563029"/>
    <w:rsid w:val="005630CF"/>
    <w:rsid w:val="00563A00"/>
    <w:rsid w:val="00563E69"/>
    <w:rsid w:val="00565AD4"/>
    <w:rsid w:val="00565B68"/>
    <w:rsid w:val="00565FE7"/>
    <w:rsid w:val="005665D4"/>
    <w:rsid w:val="00566CA3"/>
    <w:rsid w:val="005675D0"/>
    <w:rsid w:val="0057150B"/>
    <w:rsid w:val="00571644"/>
    <w:rsid w:val="0057185E"/>
    <w:rsid w:val="00571F8E"/>
    <w:rsid w:val="005724A1"/>
    <w:rsid w:val="00573177"/>
    <w:rsid w:val="00573D7A"/>
    <w:rsid w:val="00573DFF"/>
    <w:rsid w:val="0057432F"/>
    <w:rsid w:val="005747C7"/>
    <w:rsid w:val="005751E5"/>
    <w:rsid w:val="005754EF"/>
    <w:rsid w:val="00575E76"/>
    <w:rsid w:val="005761A6"/>
    <w:rsid w:val="00576398"/>
    <w:rsid w:val="00576871"/>
    <w:rsid w:val="00576B09"/>
    <w:rsid w:val="005770F2"/>
    <w:rsid w:val="005777F0"/>
    <w:rsid w:val="0058070F"/>
    <w:rsid w:val="00580989"/>
    <w:rsid w:val="00580C15"/>
    <w:rsid w:val="0058103E"/>
    <w:rsid w:val="005818F2"/>
    <w:rsid w:val="00581EEE"/>
    <w:rsid w:val="005838BF"/>
    <w:rsid w:val="0058461E"/>
    <w:rsid w:val="00584F89"/>
    <w:rsid w:val="00584F9C"/>
    <w:rsid w:val="00585537"/>
    <w:rsid w:val="00585F75"/>
    <w:rsid w:val="00586171"/>
    <w:rsid w:val="005869A0"/>
    <w:rsid w:val="005869F7"/>
    <w:rsid w:val="005870F4"/>
    <w:rsid w:val="00587821"/>
    <w:rsid w:val="005900FA"/>
    <w:rsid w:val="00590FCE"/>
    <w:rsid w:val="00591530"/>
    <w:rsid w:val="00591813"/>
    <w:rsid w:val="00591B68"/>
    <w:rsid w:val="00591F4B"/>
    <w:rsid w:val="00592884"/>
    <w:rsid w:val="00593107"/>
    <w:rsid w:val="00593229"/>
    <w:rsid w:val="00593A2B"/>
    <w:rsid w:val="005946BF"/>
    <w:rsid w:val="00596626"/>
    <w:rsid w:val="00596FBE"/>
    <w:rsid w:val="00597134"/>
    <w:rsid w:val="005977C8"/>
    <w:rsid w:val="00597B2D"/>
    <w:rsid w:val="00597C16"/>
    <w:rsid w:val="005A0ECF"/>
    <w:rsid w:val="005A1528"/>
    <w:rsid w:val="005A1CC9"/>
    <w:rsid w:val="005A1CE6"/>
    <w:rsid w:val="005A1D39"/>
    <w:rsid w:val="005A1E1A"/>
    <w:rsid w:val="005A23BE"/>
    <w:rsid w:val="005A25F5"/>
    <w:rsid w:val="005A28B1"/>
    <w:rsid w:val="005A3805"/>
    <w:rsid w:val="005A48C5"/>
    <w:rsid w:val="005A4B40"/>
    <w:rsid w:val="005A4B86"/>
    <w:rsid w:val="005A4C03"/>
    <w:rsid w:val="005A7451"/>
    <w:rsid w:val="005A7870"/>
    <w:rsid w:val="005A7954"/>
    <w:rsid w:val="005A7A9D"/>
    <w:rsid w:val="005A7BF9"/>
    <w:rsid w:val="005A7DD7"/>
    <w:rsid w:val="005B02F1"/>
    <w:rsid w:val="005B0446"/>
    <w:rsid w:val="005B173A"/>
    <w:rsid w:val="005B1DAD"/>
    <w:rsid w:val="005B2295"/>
    <w:rsid w:val="005B2330"/>
    <w:rsid w:val="005B2FF6"/>
    <w:rsid w:val="005B395E"/>
    <w:rsid w:val="005B3B8B"/>
    <w:rsid w:val="005B5A33"/>
    <w:rsid w:val="005B5C41"/>
    <w:rsid w:val="005B665C"/>
    <w:rsid w:val="005B6FC9"/>
    <w:rsid w:val="005B7D21"/>
    <w:rsid w:val="005B7DCB"/>
    <w:rsid w:val="005C0E35"/>
    <w:rsid w:val="005C0EE9"/>
    <w:rsid w:val="005C28C7"/>
    <w:rsid w:val="005C2CA8"/>
    <w:rsid w:val="005C338C"/>
    <w:rsid w:val="005C3EC9"/>
    <w:rsid w:val="005C4351"/>
    <w:rsid w:val="005C44BC"/>
    <w:rsid w:val="005C53AD"/>
    <w:rsid w:val="005C6707"/>
    <w:rsid w:val="005C6D81"/>
    <w:rsid w:val="005D0439"/>
    <w:rsid w:val="005D06FF"/>
    <w:rsid w:val="005D102D"/>
    <w:rsid w:val="005D12A6"/>
    <w:rsid w:val="005D150C"/>
    <w:rsid w:val="005D15C1"/>
    <w:rsid w:val="005D1873"/>
    <w:rsid w:val="005D23DE"/>
    <w:rsid w:val="005D2C06"/>
    <w:rsid w:val="005D35EF"/>
    <w:rsid w:val="005D3927"/>
    <w:rsid w:val="005D4DFA"/>
    <w:rsid w:val="005D53E7"/>
    <w:rsid w:val="005D560D"/>
    <w:rsid w:val="005D5864"/>
    <w:rsid w:val="005D587F"/>
    <w:rsid w:val="005D59E1"/>
    <w:rsid w:val="005D6257"/>
    <w:rsid w:val="005E07D5"/>
    <w:rsid w:val="005E175C"/>
    <w:rsid w:val="005E2067"/>
    <w:rsid w:val="005E21A0"/>
    <w:rsid w:val="005E2562"/>
    <w:rsid w:val="005E3B15"/>
    <w:rsid w:val="005E45B5"/>
    <w:rsid w:val="005E5089"/>
    <w:rsid w:val="005E61D6"/>
    <w:rsid w:val="005E6FE5"/>
    <w:rsid w:val="005E7622"/>
    <w:rsid w:val="005E79FF"/>
    <w:rsid w:val="005E7AEF"/>
    <w:rsid w:val="005F02B2"/>
    <w:rsid w:val="005F06A1"/>
    <w:rsid w:val="005F0A88"/>
    <w:rsid w:val="005F1B16"/>
    <w:rsid w:val="005F2814"/>
    <w:rsid w:val="005F29B0"/>
    <w:rsid w:val="005F3CFA"/>
    <w:rsid w:val="005F3D92"/>
    <w:rsid w:val="005F416C"/>
    <w:rsid w:val="005F5BE8"/>
    <w:rsid w:val="005F5DAD"/>
    <w:rsid w:val="005F6AF2"/>
    <w:rsid w:val="005F7FA4"/>
    <w:rsid w:val="00601988"/>
    <w:rsid w:val="00601F31"/>
    <w:rsid w:val="0060223A"/>
    <w:rsid w:val="00602AB8"/>
    <w:rsid w:val="0060440E"/>
    <w:rsid w:val="00604605"/>
    <w:rsid w:val="006047A3"/>
    <w:rsid w:val="00605682"/>
    <w:rsid w:val="00605D30"/>
    <w:rsid w:val="00605D3D"/>
    <w:rsid w:val="00606014"/>
    <w:rsid w:val="00606427"/>
    <w:rsid w:val="00607019"/>
    <w:rsid w:val="0060714C"/>
    <w:rsid w:val="00607195"/>
    <w:rsid w:val="006073F5"/>
    <w:rsid w:val="00607556"/>
    <w:rsid w:val="00607FF4"/>
    <w:rsid w:val="0061077B"/>
    <w:rsid w:val="0061192A"/>
    <w:rsid w:val="00612908"/>
    <w:rsid w:val="00612D2B"/>
    <w:rsid w:val="00612E4C"/>
    <w:rsid w:val="00614BB4"/>
    <w:rsid w:val="00614EC8"/>
    <w:rsid w:val="00615169"/>
    <w:rsid w:val="0061542D"/>
    <w:rsid w:val="00615B3A"/>
    <w:rsid w:val="006160D3"/>
    <w:rsid w:val="0061625C"/>
    <w:rsid w:val="00616265"/>
    <w:rsid w:val="0061689E"/>
    <w:rsid w:val="00616E36"/>
    <w:rsid w:val="00617443"/>
    <w:rsid w:val="006174BE"/>
    <w:rsid w:val="00620701"/>
    <w:rsid w:val="00620D37"/>
    <w:rsid w:val="006213FD"/>
    <w:rsid w:val="00621F18"/>
    <w:rsid w:val="00623802"/>
    <w:rsid w:val="006242B3"/>
    <w:rsid w:val="00624E23"/>
    <w:rsid w:val="00624E3F"/>
    <w:rsid w:val="00625003"/>
    <w:rsid w:val="00625D54"/>
    <w:rsid w:val="00626C57"/>
    <w:rsid w:val="006300D6"/>
    <w:rsid w:val="006305FB"/>
    <w:rsid w:val="00630D6C"/>
    <w:rsid w:val="0063162A"/>
    <w:rsid w:val="00631CFF"/>
    <w:rsid w:val="006322A5"/>
    <w:rsid w:val="00632BEF"/>
    <w:rsid w:val="006330F9"/>
    <w:rsid w:val="0063389B"/>
    <w:rsid w:val="00634948"/>
    <w:rsid w:val="00634C5A"/>
    <w:rsid w:val="00634D72"/>
    <w:rsid w:val="00635640"/>
    <w:rsid w:val="00635FBF"/>
    <w:rsid w:val="006362FD"/>
    <w:rsid w:val="00636683"/>
    <w:rsid w:val="006371F6"/>
    <w:rsid w:val="006373A2"/>
    <w:rsid w:val="006375A8"/>
    <w:rsid w:val="0063775B"/>
    <w:rsid w:val="0063788D"/>
    <w:rsid w:val="00637C69"/>
    <w:rsid w:val="00640363"/>
    <w:rsid w:val="00640A7C"/>
    <w:rsid w:val="00641885"/>
    <w:rsid w:val="00641C61"/>
    <w:rsid w:val="00641E6B"/>
    <w:rsid w:val="00641EE3"/>
    <w:rsid w:val="00642813"/>
    <w:rsid w:val="00642913"/>
    <w:rsid w:val="00642AC7"/>
    <w:rsid w:val="00643B86"/>
    <w:rsid w:val="00643D0B"/>
    <w:rsid w:val="006441DE"/>
    <w:rsid w:val="00644241"/>
    <w:rsid w:val="00644250"/>
    <w:rsid w:val="00644800"/>
    <w:rsid w:val="0064485A"/>
    <w:rsid w:val="00644C85"/>
    <w:rsid w:val="0064577D"/>
    <w:rsid w:val="00645D40"/>
    <w:rsid w:val="00645FE4"/>
    <w:rsid w:val="0064650B"/>
    <w:rsid w:val="00646D54"/>
    <w:rsid w:val="0064711B"/>
    <w:rsid w:val="00647484"/>
    <w:rsid w:val="00650351"/>
    <w:rsid w:val="006517F3"/>
    <w:rsid w:val="0065203A"/>
    <w:rsid w:val="00652D5B"/>
    <w:rsid w:val="00653269"/>
    <w:rsid w:val="00653325"/>
    <w:rsid w:val="0065383F"/>
    <w:rsid w:val="00653E34"/>
    <w:rsid w:val="00654D0D"/>
    <w:rsid w:val="00655C05"/>
    <w:rsid w:val="00657466"/>
    <w:rsid w:val="006574AF"/>
    <w:rsid w:val="00657BDD"/>
    <w:rsid w:val="006600B4"/>
    <w:rsid w:val="00660AE7"/>
    <w:rsid w:val="00661167"/>
    <w:rsid w:val="0066116F"/>
    <w:rsid w:val="0066189A"/>
    <w:rsid w:val="006629F2"/>
    <w:rsid w:val="00663969"/>
    <w:rsid w:val="00663B47"/>
    <w:rsid w:val="00664290"/>
    <w:rsid w:val="00666517"/>
    <w:rsid w:val="006666EE"/>
    <w:rsid w:val="00666F53"/>
    <w:rsid w:val="006670E8"/>
    <w:rsid w:val="0066799E"/>
    <w:rsid w:val="00667B5B"/>
    <w:rsid w:val="00670353"/>
    <w:rsid w:val="00671108"/>
    <w:rsid w:val="006712CE"/>
    <w:rsid w:val="00671875"/>
    <w:rsid w:val="00672AA2"/>
    <w:rsid w:val="00674951"/>
    <w:rsid w:val="006754A6"/>
    <w:rsid w:val="00676BF6"/>
    <w:rsid w:val="00677421"/>
    <w:rsid w:val="00677674"/>
    <w:rsid w:val="00677FFC"/>
    <w:rsid w:val="006801F9"/>
    <w:rsid w:val="0068112F"/>
    <w:rsid w:val="00681C55"/>
    <w:rsid w:val="006825DD"/>
    <w:rsid w:val="006843A4"/>
    <w:rsid w:val="00685C34"/>
    <w:rsid w:val="00686778"/>
    <w:rsid w:val="00687300"/>
    <w:rsid w:val="00687464"/>
    <w:rsid w:val="006879A0"/>
    <w:rsid w:val="00687B66"/>
    <w:rsid w:val="0069028E"/>
    <w:rsid w:val="006905E6"/>
    <w:rsid w:val="00690628"/>
    <w:rsid w:val="00690893"/>
    <w:rsid w:val="00690B2D"/>
    <w:rsid w:val="00690FEC"/>
    <w:rsid w:val="006917D2"/>
    <w:rsid w:val="00691EBC"/>
    <w:rsid w:val="00691FF9"/>
    <w:rsid w:val="00692B0B"/>
    <w:rsid w:val="006948C0"/>
    <w:rsid w:val="006948F6"/>
    <w:rsid w:val="00695B09"/>
    <w:rsid w:val="006963A5"/>
    <w:rsid w:val="00696987"/>
    <w:rsid w:val="00696B9F"/>
    <w:rsid w:val="00696C0D"/>
    <w:rsid w:val="006975A0"/>
    <w:rsid w:val="006A01BA"/>
    <w:rsid w:val="006A03B4"/>
    <w:rsid w:val="006A15D8"/>
    <w:rsid w:val="006A1883"/>
    <w:rsid w:val="006A20BB"/>
    <w:rsid w:val="006A289E"/>
    <w:rsid w:val="006A28F8"/>
    <w:rsid w:val="006A2ADA"/>
    <w:rsid w:val="006A2EEF"/>
    <w:rsid w:val="006A3B29"/>
    <w:rsid w:val="006A4C59"/>
    <w:rsid w:val="006A4D9A"/>
    <w:rsid w:val="006A5250"/>
    <w:rsid w:val="006A53DB"/>
    <w:rsid w:val="006A5954"/>
    <w:rsid w:val="006A63DC"/>
    <w:rsid w:val="006A7706"/>
    <w:rsid w:val="006A7EF9"/>
    <w:rsid w:val="006B012E"/>
    <w:rsid w:val="006B11C9"/>
    <w:rsid w:val="006B22C5"/>
    <w:rsid w:val="006B301B"/>
    <w:rsid w:val="006B335A"/>
    <w:rsid w:val="006B5065"/>
    <w:rsid w:val="006B539A"/>
    <w:rsid w:val="006B5428"/>
    <w:rsid w:val="006B5B37"/>
    <w:rsid w:val="006B5DDF"/>
    <w:rsid w:val="006B5E6C"/>
    <w:rsid w:val="006B6481"/>
    <w:rsid w:val="006B7B41"/>
    <w:rsid w:val="006C0642"/>
    <w:rsid w:val="006C0B81"/>
    <w:rsid w:val="006C212D"/>
    <w:rsid w:val="006C2A86"/>
    <w:rsid w:val="006C36F4"/>
    <w:rsid w:val="006C453A"/>
    <w:rsid w:val="006C453D"/>
    <w:rsid w:val="006C4B00"/>
    <w:rsid w:val="006C4C3A"/>
    <w:rsid w:val="006C5095"/>
    <w:rsid w:val="006C5695"/>
    <w:rsid w:val="006C5B8C"/>
    <w:rsid w:val="006C5D79"/>
    <w:rsid w:val="006C5E26"/>
    <w:rsid w:val="006C7180"/>
    <w:rsid w:val="006D0D24"/>
    <w:rsid w:val="006D0D5F"/>
    <w:rsid w:val="006D1D83"/>
    <w:rsid w:val="006D1E38"/>
    <w:rsid w:val="006D2086"/>
    <w:rsid w:val="006D2996"/>
    <w:rsid w:val="006D2AD9"/>
    <w:rsid w:val="006D4AA9"/>
    <w:rsid w:val="006D4C5F"/>
    <w:rsid w:val="006D5376"/>
    <w:rsid w:val="006D5460"/>
    <w:rsid w:val="006D5597"/>
    <w:rsid w:val="006D564C"/>
    <w:rsid w:val="006D6445"/>
    <w:rsid w:val="006D6AD5"/>
    <w:rsid w:val="006D6E18"/>
    <w:rsid w:val="006D6E6D"/>
    <w:rsid w:val="006D786F"/>
    <w:rsid w:val="006D7B2F"/>
    <w:rsid w:val="006E0813"/>
    <w:rsid w:val="006E0816"/>
    <w:rsid w:val="006E2344"/>
    <w:rsid w:val="006E2CC6"/>
    <w:rsid w:val="006E3190"/>
    <w:rsid w:val="006E3D54"/>
    <w:rsid w:val="006E4E8C"/>
    <w:rsid w:val="006E5018"/>
    <w:rsid w:val="006E50C8"/>
    <w:rsid w:val="006E5E0A"/>
    <w:rsid w:val="006E6155"/>
    <w:rsid w:val="006E6731"/>
    <w:rsid w:val="006F038A"/>
    <w:rsid w:val="006F11B6"/>
    <w:rsid w:val="006F1242"/>
    <w:rsid w:val="006F1696"/>
    <w:rsid w:val="006F189A"/>
    <w:rsid w:val="006F22EB"/>
    <w:rsid w:val="006F2639"/>
    <w:rsid w:val="006F273A"/>
    <w:rsid w:val="006F27E7"/>
    <w:rsid w:val="006F2840"/>
    <w:rsid w:val="006F2AD7"/>
    <w:rsid w:val="006F31AF"/>
    <w:rsid w:val="006F34EC"/>
    <w:rsid w:val="006F43E7"/>
    <w:rsid w:val="006F496B"/>
    <w:rsid w:val="006F542D"/>
    <w:rsid w:val="006F5618"/>
    <w:rsid w:val="006F5ADF"/>
    <w:rsid w:val="006F701F"/>
    <w:rsid w:val="006F70E2"/>
    <w:rsid w:val="006F725E"/>
    <w:rsid w:val="006F7578"/>
    <w:rsid w:val="006F76E4"/>
    <w:rsid w:val="006F7A61"/>
    <w:rsid w:val="006F7B84"/>
    <w:rsid w:val="006F7BD5"/>
    <w:rsid w:val="006F7BFE"/>
    <w:rsid w:val="006F7D97"/>
    <w:rsid w:val="007001F9"/>
    <w:rsid w:val="007004C8"/>
    <w:rsid w:val="00701B60"/>
    <w:rsid w:val="00701BFD"/>
    <w:rsid w:val="00701CFC"/>
    <w:rsid w:val="007020C2"/>
    <w:rsid w:val="00702935"/>
    <w:rsid w:val="00703139"/>
    <w:rsid w:val="007043EB"/>
    <w:rsid w:val="0070459D"/>
    <w:rsid w:val="00704735"/>
    <w:rsid w:val="0070670D"/>
    <w:rsid w:val="00706DF9"/>
    <w:rsid w:val="00707CA4"/>
    <w:rsid w:val="00710564"/>
    <w:rsid w:val="00711275"/>
    <w:rsid w:val="007114B1"/>
    <w:rsid w:val="00711F45"/>
    <w:rsid w:val="00712448"/>
    <w:rsid w:val="00712E20"/>
    <w:rsid w:val="007133F4"/>
    <w:rsid w:val="0071401B"/>
    <w:rsid w:val="007149E8"/>
    <w:rsid w:val="00714E00"/>
    <w:rsid w:val="00715122"/>
    <w:rsid w:val="00715D9B"/>
    <w:rsid w:val="00716019"/>
    <w:rsid w:val="00716454"/>
    <w:rsid w:val="007167AA"/>
    <w:rsid w:val="00716815"/>
    <w:rsid w:val="00716CD0"/>
    <w:rsid w:val="00716FB8"/>
    <w:rsid w:val="00717281"/>
    <w:rsid w:val="00717849"/>
    <w:rsid w:val="00717D6A"/>
    <w:rsid w:val="007203C4"/>
    <w:rsid w:val="00720AFF"/>
    <w:rsid w:val="007220D2"/>
    <w:rsid w:val="007224A8"/>
    <w:rsid w:val="00724DDE"/>
    <w:rsid w:val="007259BB"/>
    <w:rsid w:val="00726088"/>
    <w:rsid w:val="0072659A"/>
    <w:rsid w:val="00726C93"/>
    <w:rsid w:val="0072703D"/>
    <w:rsid w:val="00727E73"/>
    <w:rsid w:val="00730123"/>
    <w:rsid w:val="00730591"/>
    <w:rsid w:val="00730F93"/>
    <w:rsid w:val="007312C9"/>
    <w:rsid w:val="00731381"/>
    <w:rsid w:val="00731C6A"/>
    <w:rsid w:val="00731CB0"/>
    <w:rsid w:val="00731CE2"/>
    <w:rsid w:val="00732A06"/>
    <w:rsid w:val="00732BB2"/>
    <w:rsid w:val="007332E6"/>
    <w:rsid w:val="00733816"/>
    <w:rsid w:val="007345B4"/>
    <w:rsid w:val="0073471E"/>
    <w:rsid w:val="007349A4"/>
    <w:rsid w:val="007349DF"/>
    <w:rsid w:val="007350D2"/>
    <w:rsid w:val="00735B5B"/>
    <w:rsid w:val="00736A15"/>
    <w:rsid w:val="00736B48"/>
    <w:rsid w:val="00736F6A"/>
    <w:rsid w:val="007378EB"/>
    <w:rsid w:val="00737B3F"/>
    <w:rsid w:val="0074095D"/>
    <w:rsid w:val="00740BD5"/>
    <w:rsid w:val="0074182E"/>
    <w:rsid w:val="00741A14"/>
    <w:rsid w:val="00741B60"/>
    <w:rsid w:val="00741D97"/>
    <w:rsid w:val="00744510"/>
    <w:rsid w:val="00745486"/>
    <w:rsid w:val="007454D8"/>
    <w:rsid w:val="007455AD"/>
    <w:rsid w:val="0074571A"/>
    <w:rsid w:val="0074598D"/>
    <w:rsid w:val="007459DF"/>
    <w:rsid w:val="00747166"/>
    <w:rsid w:val="0074738B"/>
    <w:rsid w:val="007479C6"/>
    <w:rsid w:val="00750083"/>
    <w:rsid w:val="007514F6"/>
    <w:rsid w:val="00751E34"/>
    <w:rsid w:val="0075259B"/>
    <w:rsid w:val="00752FA3"/>
    <w:rsid w:val="00754215"/>
    <w:rsid w:val="00755258"/>
    <w:rsid w:val="00756011"/>
    <w:rsid w:val="007579F0"/>
    <w:rsid w:val="00761112"/>
    <w:rsid w:val="00761B25"/>
    <w:rsid w:val="00761B53"/>
    <w:rsid w:val="00761DE0"/>
    <w:rsid w:val="00762001"/>
    <w:rsid w:val="00762A1D"/>
    <w:rsid w:val="00763AB7"/>
    <w:rsid w:val="00763CC7"/>
    <w:rsid w:val="0076404D"/>
    <w:rsid w:val="00764317"/>
    <w:rsid w:val="00764342"/>
    <w:rsid w:val="00765A19"/>
    <w:rsid w:val="00765B09"/>
    <w:rsid w:val="00765D59"/>
    <w:rsid w:val="00766998"/>
    <w:rsid w:val="00766DB3"/>
    <w:rsid w:val="007671C7"/>
    <w:rsid w:val="0076726A"/>
    <w:rsid w:val="007673D5"/>
    <w:rsid w:val="00767AB1"/>
    <w:rsid w:val="00770325"/>
    <w:rsid w:val="00770FE0"/>
    <w:rsid w:val="00771100"/>
    <w:rsid w:val="00771400"/>
    <w:rsid w:val="0077210B"/>
    <w:rsid w:val="00772F6F"/>
    <w:rsid w:val="00773398"/>
    <w:rsid w:val="007738C4"/>
    <w:rsid w:val="007738E2"/>
    <w:rsid w:val="00774EE4"/>
    <w:rsid w:val="00774EFA"/>
    <w:rsid w:val="0077553F"/>
    <w:rsid w:val="00775942"/>
    <w:rsid w:val="007763DD"/>
    <w:rsid w:val="00776418"/>
    <w:rsid w:val="0077646C"/>
    <w:rsid w:val="00776626"/>
    <w:rsid w:val="00776A1A"/>
    <w:rsid w:val="00777201"/>
    <w:rsid w:val="00777667"/>
    <w:rsid w:val="0077768B"/>
    <w:rsid w:val="00777ED3"/>
    <w:rsid w:val="007810AF"/>
    <w:rsid w:val="00781720"/>
    <w:rsid w:val="00781ADA"/>
    <w:rsid w:val="00782DE6"/>
    <w:rsid w:val="00782E53"/>
    <w:rsid w:val="00784BBD"/>
    <w:rsid w:val="007858DF"/>
    <w:rsid w:val="00785A54"/>
    <w:rsid w:val="0078697D"/>
    <w:rsid w:val="00790C91"/>
    <w:rsid w:val="0079121E"/>
    <w:rsid w:val="007923FC"/>
    <w:rsid w:val="00793499"/>
    <w:rsid w:val="00793BC3"/>
    <w:rsid w:val="007943C2"/>
    <w:rsid w:val="007948B6"/>
    <w:rsid w:val="00794D95"/>
    <w:rsid w:val="007953D1"/>
    <w:rsid w:val="00795719"/>
    <w:rsid w:val="007961D8"/>
    <w:rsid w:val="007962F0"/>
    <w:rsid w:val="00796E31"/>
    <w:rsid w:val="00797808"/>
    <w:rsid w:val="007979D3"/>
    <w:rsid w:val="007A04A1"/>
    <w:rsid w:val="007A06AF"/>
    <w:rsid w:val="007A095E"/>
    <w:rsid w:val="007A12CF"/>
    <w:rsid w:val="007A1744"/>
    <w:rsid w:val="007A1CE6"/>
    <w:rsid w:val="007A27E4"/>
    <w:rsid w:val="007A2AA7"/>
    <w:rsid w:val="007A2FC9"/>
    <w:rsid w:val="007A4DA0"/>
    <w:rsid w:val="007A5D15"/>
    <w:rsid w:val="007A5E0B"/>
    <w:rsid w:val="007A6129"/>
    <w:rsid w:val="007A625E"/>
    <w:rsid w:val="007A6690"/>
    <w:rsid w:val="007A7038"/>
    <w:rsid w:val="007A774A"/>
    <w:rsid w:val="007A7E96"/>
    <w:rsid w:val="007B004B"/>
    <w:rsid w:val="007B0A41"/>
    <w:rsid w:val="007B0F85"/>
    <w:rsid w:val="007B16A7"/>
    <w:rsid w:val="007B1AAC"/>
    <w:rsid w:val="007B1F5C"/>
    <w:rsid w:val="007B26E6"/>
    <w:rsid w:val="007B286E"/>
    <w:rsid w:val="007B2F0D"/>
    <w:rsid w:val="007B3BF4"/>
    <w:rsid w:val="007B4788"/>
    <w:rsid w:val="007B7B8E"/>
    <w:rsid w:val="007B7FFB"/>
    <w:rsid w:val="007C054F"/>
    <w:rsid w:val="007C0A1C"/>
    <w:rsid w:val="007C0A5D"/>
    <w:rsid w:val="007C1013"/>
    <w:rsid w:val="007C1FBE"/>
    <w:rsid w:val="007C37C0"/>
    <w:rsid w:val="007C3D95"/>
    <w:rsid w:val="007C45C4"/>
    <w:rsid w:val="007C4CEC"/>
    <w:rsid w:val="007C5029"/>
    <w:rsid w:val="007C511B"/>
    <w:rsid w:val="007C52FD"/>
    <w:rsid w:val="007C6054"/>
    <w:rsid w:val="007C6C07"/>
    <w:rsid w:val="007C7B9A"/>
    <w:rsid w:val="007C7E33"/>
    <w:rsid w:val="007C7F41"/>
    <w:rsid w:val="007D0D59"/>
    <w:rsid w:val="007D144D"/>
    <w:rsid w:val="007D1F1D"/>
    <w:rsid w:val="007D292D"/>
    <w:rsid w:val="007D349D"/>
    <w:rsid w:val="007D364E"/>
    <w:rsid w:val="007D3A28"/>
    <w:rsid w:val="007D3A4A"/>
    <w:rsid w:val="007D3C40"/>
    <w:rsid w:val="007D402D"/>
    <w:rsid w:val="007D49C9"/>
    <w:rsid w:val="007D58DC"/>
    <w:rsid w:val="007D5948"/>
    <w:rsid w:val="007D5D27"/>
    <w:rsid w:val="007D60A4"/>
    <w:rsid w:val="007D6F55"/>
    <w:rsid w:val="007D7B59"/>
    <w:rsid w:val="007E1286"/>
    <w:rsid w:val="007E1521"/>
    <w:rsid w:val="007E190D"/>
    <w:rsid w:val="007E1E85"/>
    <w:rsid w:val="007E222F"/>
    <w:rsid w:val="007E2293"/>
    <w:rsid w:val="007E3E78"/>
    <w:rsid w:val="007E479E"/>
    <w:rsid w:val="007E4EA8"/>
    <w:rsid w:val="007E669C"/>
    <w:rsid w:val="007E6F56"/>
    <w:rsid w:val="007E7DE2"/>
    <w:rsid w:val="007F1270"/>
    <w:rsid w:val="007F1B3A"/>
    <w:rsid w:val="007F1EEC"/>
    <w:rsid w:val="007F24B8"/>
    <w:rsid w:val="007F27A8"/>
    <w:rsid w:val="007F39A6"/>
    <w:rsid w:val="007F3ADF"/>
    <w:rsid w:val="007F3B68"/>
    <w:rsid w:val="007F3B82"/>
    <w:rsid w:val="007F44AA"/>
    <w:rsid w:val="007F4561"/>
    <w:rsid w:val="007F47C2"/>
    <w:rsid w:val="007F47FB"/>
    <w:rsid w:val="007F4E7D"/>
    <w:rsid w:val="007F51F6"/>
    <w:rsid w:val="007F5D37"/>
    <w:rsid w:val="007F6A85"/>
    <w:rsid w:val="007F78A8"/>
    <w:rsid w:val="007F7BF9"/>
    <w:rsid w:val="007F7EF7"/>
    <w:rsid w:val="00800190"/>
    <w:rsid w:val="008004B9"/>
    <w:rsid w:val="0080216A"/>
    <w:rsid w:val="00802421"/>
    <w:rsid w:val="00802CEA"/>
    <w:rsid w:val="00803435"/>
    <w:rsid w:val="008034A0"/>
    <w:rsid w:val="008038B0"/>
    <w:rsid w:val="008045B0"/>
    <w:rsid w:val="0080483D"/>
    <w:rsid w:val="00804E8D"/>
    <w:rsid w:val="00806B0C"/>
    <w:rsid w:val="008105FC"/>
    <w:rsid w:val="008107E3"/>
    <w:rsid w:val="008110A7"/>
    <w:rsid w:val="008117D7"/>
    <w:rsid w:val="0081204D"/>
    <w:rsid w:val="0081219C"/>
    <w:rsid w:val="008139D8"/>
    <w:rsid w:val="00813EFE"/>
    <w:rsid w:val="008145C4"/>
    <w:rsid w:val="008146AF"/>
    <w:rsid w:val="008156CA"/>
    <w:rsid w:val="00815B7E"/>
    <w:rsid w:val="00817689"/>
    <w:rsid w:val="00821362"/>
    <w:rsid w:val="008214EB"/>
    <w:rsid w:val="0082188A"/>
    <w:rsid w:val="00822C7D"/>
    <w:rsid w:val="008240F7"/>
    <w:rsid w:val="008248BD"/>
    <w:rsid w:val="0082593F"/>
    <w:rsid w:val="008261BC"/>
    <w:rsid w:val="008269AB"/>
    <w:rsid w:val="008275E9"/>
    <w:rsid w:val="0082778D"/>
    <w:rsid w:val="0082780B"/>
    <w:rsid w:val="00827EE6"/>
    <w:rsid w:val="008303C9"/>
    <w:rsid w:val="00830772"/>
    <w:rsid w:val="0083107A"/>
    <w:rsid w:val="00831669"/>
    <w:rsid w:val="0083489A"/>
    <w:rsid w:val="00834BB8"/>
    <w:rsid w:val="00834BD5"/>
    <w:rsid w:val="00835790"/>
    <w:rsid w:val="008369A3"/>
    <w:rsid w:val="0083762A"/>
    <w:rsid w:val="00837A30"/>
    <w:rsid w:val="00839A56"/>
    <w:rsid w:val="00840E1B"/>
    <w:rsid w:val="008416A6"/>
    <w:rsid w:val="00841834"/>
    <w:rsid w:val="00842271"/>
    <w:rsid w:val="008432A9"/>
    <w:rsid w:val="00843A6C"/>
    <w:rsid w:val="00844F17"/>
    <w:rsid w:val="00845756"/>
    <w:rsid w:val="00845B94"/>
    <w:rsid w:val="00845B99"/>
    <w:rsid w:val="00846A5D"/>
    <w:rsid w:val="00847215"/>
    <w:rsid w:val="008500C1"/>
    <w:rsid w:val="0085017C"/>
    <w:rsid w:val="00850ABB"/>
    <w:rsid w:val="00850C8D"/>
    <w:rsid w:val="00850EAA"/>
    <w:rsid w:val="0085176A"/>
    <w:rsid w:val="0085267D"/>
    <w:rsid w:val="0085300A"/>
    <w:rsid w:val="00853339"/>
    <w:rsid w:val="0085387C"/>
    <w:rsid w:val="00853A06"/>
    <w:rsid w:val="00853A63"/>
    <w:rsid w:val="00853CAD"/>
    <w:rsid w:val="00854E1C"/>
    <w:rsid w:val="0085529A"/>
    <w:rsid w:val="00855FBB"/>
    <w:rsid w:val="00856381"/>
    <w:rsid w:val="00857354"/>
    <w:rsid w:val="00860940"/>
    <w:rsid w:val="00860CBA"/>
    <w:rsid w:val="008612C6"/>
    <w:rsid w:val="0086153B"/>
    <w:rsid w:val="00861555"/>
    <w:rsid w:val="00861584"/>
    <w:rsid w:val="0086169B"/>
    <w:rsid w:val="00861BE5"/>
    <w:rsid w:val="0086259C"/>
    <w:rsid w:val="00862A25"/>
    <w:rsid w:val="00862BF0"/>
    <w:rsid w:val="00862C86"/>
    <w:rsid w:val="00862D3A"/>
    <w:rsid w:val="00862EF0"/>
    <w:rsid w:val="00864DA1"/>
    <w:rsid w:val="00865A31"/>
    <w:rsid w:val="00867468"/>
    <w:rsid w:val="008676A9"/>
    <w:rsid w:val="0087147D"/>
    <w:rsid w:val="008721FC"/>
    <w:rsid w:val="00872466"/>
    <w:rsid w:val="0087297A"/>
    <w:rsid w:val="00872B38"/>
    <w:rsid w:val="00872C1B"/>
    <w:rsid w:val="00872F22"/>
    <w:rsid w:val="00874281"/>
    <w:rsid w:val="008746B8"/>
    <w:rsid w:val="008748BD"/>
    <w:rsid w:val="00874DD1"/>
    <w:rsid w:val="0087502A"/>
    <w:rsid w:val="00875384"/>
    <w:rsid w:val="00875B5E"/>
    <w:rsid w:val="00875C14"/>
    <w:rsid w:val="00876312"/>
    <w:rsid w:val="00876A3B"/>
    <w:rsid w:val="00876E38"/>
    <w:rsid w:val="00880B79"/>
    <w:rsid w:val="00881869"/>
    <w:rsid w:val="0088296D"/>
    <w:rsid w:val="00882A21"/>
    <w:rsid w:val="008832CB"/>
    <w:rsid w:val="008838A3"/>
    <w:rsid w:val="008850B7"/>
    <w:rsid w:val="00885110"/>
    <w:rsid w:val="008851CA"/>
    <w:rsid w:val="00885BDE"/>
    <w:rsid w:val="00885F98"/>
    <w:rsid w:val="0088616E"/>
    <w:rsid w:val="008905BA"/>
    <w:rsid w:val="008906C2"/>
    <w:rsid w:val="00892DAC"/>
    <w:rsid w:val="008947B3"/>
    <w:rsid w:val="00894B30"/>
    <w:rsid w:val="008950F3"/>
    <w:rsid w:val="00896573"/>
    <w:rsid w:val="008970F7"/>
    <w:rsid w:val="00897302"/>
    <w:rsid w:val="00897812"/>
    <w:rsid w:val="008A0ECF"/>
    <w:rsid w:val="008A1AE7"/>
    <w:rsid w:val="008A286C"/>
    <w:rsid w:val="008A2D68"/>
    <w:rsid w:val="008A302B"/>
    <w:rsid w:val="008A3F8B"/>
    <w:rsid w:val="008A44A6"/>
    <w:rsid w:val="008A4736"/>
    <w:rsid w:val="008A5718"/>
    <w:rsid w:val="008A605D"/>
    <w:rsid w:val="008A754E"/>
    <w:rsid w:val="008B0068"/>
    <w:rsid w:val="008B0122"/>
    <w:rsid w:val="008B04D1"/>
    <w:rsid w:val="008B088A"/>
    <w:rsid w:val="008B1419"/>
    <w:rsid w:val="008B1679"/>
    <w:rsid w:val="008B19B0"/>
    <w:rsid w:val="008B1A19"/>
    <w:rsid w:val="008B1EE7"/>
    <w:rsid w:val="008B20EF"/>
    <w:rsid w:val="008B36DE"/>
    <w:rsid w:val="008B36E5"/>
    <w:rsid w:val="008B371F"/>
    <w:rsid w:val="008B3763"/>
    <w:rsid w:val="008B41FE"/>
    <w:rsid w:val="008B451D"/>
    <w:rsid w:val="008B46CD"/>
    <w:rsid w:val="008B4817"/>
    <w:rsid w:val="008B487F"/>
    <w:rsid w:val="008B4F7B"/>
    <w:rsid w:val="008B52D5"/>
    <w:rsid w:val="008B7038"/>
    <w:rsid w:val="008B77AC"/>
    <w:rsid w:val="008B7996"/>
    <w:rsid w:val="008C15B1"/>
    <w:rsid w:val="008C18BF"/>
    <w:rsid w:val="008C1D9C"/>
    <w:rsid w:val="008C1E8B"/>
    <w:rsid w:val="008C2147"/>
    <w:rsid w:val="008C2DEC"/>
    <w:rsid w:val="008C30B2"/>
    <w:rsid w:val="008C40B7"/>
    <w:rsid w:val="008C41A3"/>
    <w:rsid w:val="008C5660"/>
    <w:rsid w:val="008C5F92"/>
    <w:rsid w:val="008C633E"/>
    <w:rsid w:val="008C6759"/>
    <w:rsid w:val="008C6ABF"/>
    <w:rsid w:val="008C77C8"/>
    <w:rsid w:val="008C7839"/>
    <w:rsid w:val="008D1C18"/>
    <w:rsid w:val="008D2B29"/>
    <w:rsid w:val="008D2DA3"/>
    <w:rsid w:val="008D34D9"/>
    <w:rsid w:val="008D383C"/>
    <w:rsid w:val="008D3DDD"/>
    <w:rsid w:val="008D43C8"/>
    <w:rsid w:val="008D4CE7"/>
    <w:rsid w:val="008D6DFC"/>
    <w:rsid w:val="008D6FBE"/>
    <w:rsid w:val="008E0819"/>
    <w:rsid w:val="008E1198"/>
    <w:rsid w:val="008E1D02"/>
    <w:rsid w:val="008E1DFB"/>
    <w:rsid w:val="008E1F98"/>
    <w:rsid w:val="008E2B61"/>
    <w:rsid w:val="008E3D3C"/>
    <w:rsid w:val="008E4C57"/>
    <w:rsid w:val="008E5080"/>
    <w:rsid w:val="008E5236"/>
    <w:rsid w:val="008E5BD7"/>
    <w:rsid w:val="008E68EF"/>
    <w:rsid w:val="008E6EC3"/>
    <w:rsid w:val="008F16D1"/>
    <w:rsid w:val="008F1D11"/>
    <w:rsid w:val="008F265F"/>
    <w:rsid w:val="008F2B3C"/>
    <w:rsid w:val="008F37B9"/>
    <w:rsid w:val="008F3F91"/>
    <w:rsid w:val="008F47FE"/>
    <w:rsid w:val="008F480D"/>
    <w:rsid w:val="008F4CAB"/>
    <w:rsid w:val="008F4CD5"/>
    <w:rsid w:val="008F5276"/>
    <w:rsid w:val="008F556C"/>
    <w:rsid w:val="008F575F"/>
    <w:rsid w:val="008F591B"/>
    <w:rsid w:val="008F6C3B"/>
    <w:rsid w:val="008F7560"/>
    <w:rsid w:val="008F757F"/>
    <w:rsid w:val="00900278"/>
    <w:rsid w:val="0090196A"/>
    <w:rsid w:val="00902096"/>
    <w:rsid w:val="009021D4"/>
    <w:rsid w:val="009035C4"/>
    <w:rsid w:val="00903E40"/>
    <w:rsid w:val="009041CB"/>
    <w:rsid w:val="0090495C"/>
    <w:rsid w:val="00906EB5"/>
    <w:rsid w:val="009071A9"/>
    <w:rsid w:val="00907D36"/>
    <w:rsid w:val="009104E8"/>
    <w:rsid w:val="009105B7"/>
    <w:rsid w:val="00910C3E"/>
    <w:rsid w:val="00910F0E"/>
    <w:rsid w:val="009116E9"/>
    <w:rsid w:val="00911AD1"/>
    <w:rsid w:val="00913824"/>
    <w:rsid w:val="00913A99"/>
    <w:rsid w:val="00913EFB"/>
    <w:rsid w:val="00914595"/>
    <w:rsid w:val="00914650"/>
    <w:rsid w:val="009148E6"/>
    <w:rsid w:val="00915BF3"/>
    <w:rsid w:val="00915C22"/>
    <w:rsid w:val="00916C2D"/>
    <w:rsid w:val="00916E79"/>
    <w:rsid w:val="009170AA"/>
    <w:rsid w:val="0091776B"/>
    <w:rsid w:val="00917FF1"/>
    <w:rsid w:val="0092078B"/>
    <w:rsid w:val="00922DB5"/>
    <w:rsid w:val="009233CC"/>
    <w:rsid w:val="009248D4"/>
    <w:rsid w:val="00924912"/>
    <w:rsid w:val="00924ACC"/>
    <w:rsid w:val="00924B4B"/>
    <w:rsid w:val="00924BED"/>
    <w:rsid w:val="00925EB5"/>
    <w:rsid w:val="00925FE6"/>
    <w:rsid w:val="00926AA7"/>
    <w:rsid w:val="009275F9"/>
    <w:rsid w:val="00927A37"/>
    <w:rsid w:val="009305A8"/>
    <w:rsid w:val="00930E68"/>
    <w:rsid w:val="009316AA"/>
    <w:rsid w:val="00931AD6"/>
    <w:rsid w:val="009328C5"/>
    <w:rsid w:val="00933A98"/>
    <w:rsid w:val="00933BFD"/>
    <w:rsid w:val="00933CDA"/>
    <w:rsid w:val="0093402B"/>
    <w:rsid w:val="009347A0"/>
    <w:rsid w:val="009349A1"/>
    <w:rsid w:val="009358D2"/>
    <w:rsid w:val="009359B1"/>
    <w:rsid w:val="0093651C"/>
    <w:rsid w:val="00936562"/>
    <w:rsid w:val="00936CC4"/>
    <w:rsid w:val="009372CC"/>
    <w:rsid w:val="009400A1"/>
    <w:rsid w:val="00940515"/>
    <w:rsid w:val="00940674"/>
    <w:rsid w:val="00941AD4"/>
    <w:rsid w:val="00941FB9"/>
    <w:rsid w:val="0094226C"/>
    <w:rsid w:val="0094388D"/>
    <w:rsid w:val="00943CD7"/>
    <w:rsid w:val="00943D6D"/>
    <w:rsid w:val="00944170"/>
    <w:rsid w:val="00944339"/>
    <w:rsid w:val="009444AE"/>
    <w:rsid w:val="00946A23"/>
    <w:rsid w:val="009471B0"/>
    <w:rsid w:val="00950180"/>
    <w:rsid w:val="00950517"/>
    <w:rsid w:val="00950705"/>
    <w:rsid w:val="009509B0"/>
    <w:rsid w:val="00951119"/>
    <w:rsid w:val="0095139B"/>
    <w:rsid w:val="009520F3"/>
    <w:rsid w:val="00952390"/>
    <w:rsid w:val="00952A0D"/>
    <w:rsid w:val="00952AA3"/>
    <w:rsid w:val="0095459B"/>
    <w:rsid w:val="009546CC"/>
    <w:rsid w:val="00955580"/>
    <w:rsid w:val="00955846"/>
    <w:rsid w:val="0096106F"/>
    <w:rsid w:val="00961114"/>
    <w:rsid w:val="00961F7E"/>
    <w:rsid w:val="009620D0"/>
    <w:rsid w:val="009621D4"/>
    <w:rsid w:val="0096230C"/>
    <w:rsid w:val="0096257F"/>
    <w:rsid w:val="009629E5"/>
    <w:rsid w:val="0096310D"/>
    <w:rsid w:val="00963A6F"/>
    <w:rsid w:val="009641FC"/>
    <w:rsid w:val="00964890"/>
    <w:rsid w:val="00964F0C"/>
    <w:rsid w:val="0096560C"/>
    <w:rsid w:val="009657A4"/>
    <w:rsid w:val="00965DBC"/>
    <w:rsid w:val="009667C9"/>
    <w:rsid w:val="00966C0A"/>
    <w:rsid w:val="00966FE0"/>
    <w:rsid w:val="00967598"/>
    <w:rsid w:val="009677D0"/>
    <w:rsid w:val="0097014E"/>
    <w:rsid w:val="009703D9"/>
    <w:rsid w:val="00970556"/>
    <w:rsid w:val="00972E73"/>
    <w:rsid w:val="009740AE"/>
    <w:rsid w:val="009749CB"/>
    <w:rsid w:val="00974D64"/>
    <w:rsid w:val="00974DE8"/>
    <w:rsid w:val="00975099"/>
    <w:rsid w:val="009753AC"/>
    <w:rsid w:val="009755E0"/>
    <w:rsid w:val="00975BB4"/>
    <w:rsid w:val="009764A7"/>
    <w:rsid w:val="00976ECC"/>
    <w:rsid w:val="0098007D"/>
    <w:rsid w:val="009803ED"/>
    <w:rsid w:val="0098079D"/>
    <w:rsid w:val="00980B5F"/>
    <w:rsid w:val="00980BE7"/>
    <w:rsid w:val="009810A9"/>
    <w:rsid w:val="00981E52"/>
    <w:rsid w:val="009820BB"/>
    <w:rsid w:val="00982E66"/>
    <w:rsid w:val="00983898"/>
    <w:rsid w:val="00983C6C"/>
    <w:rsid w:val="00984232"/>
    <w:rsid w:val="00984318"/>
    <w:rsid w:val="009843FE"/>
    <w:rsid w:val="00984C89"/>
    <w:rsid w:val="00984F2E"/>
    <w:rsid w:val="00985C28"/>
    <w:rsid w:val="00987198"/>
    <w:rsid w:val="00987751"/>
    <w:rsid w:val="0099055D"/>
    <w:rsid w:val="00990B21"/>
    <w:rsid w:val="00991E6E"/>
    <w:rsid w:val="0099282A"/>
    <w:rsid w:val="00992A9D"/>
    <w:rsid w:val="00992D1A"/>
    <w:rsid w:val="0099315E"/>
    <w:rsid w:val="0099379B"/>
    <w:rsid w:val="009939AD"/>
    <w:rsid w:val="00993DC9"/>
    <w:rsid w:val="00993F04"/>
    <w:rsid w:val="009940FD"/>
    <w:rsid w:val="00994D5A"/>
    <w:rsid w:val="0099623B"/>
    <w:rsid w:val="009974C1"/>
    <w:rsid w:val="009A0D06"/>
    <w:rsid w:val="009A0D1C"/>
    <w:rsid w:val="009A16B6"/>
    <w:rsid w:val="009A34B3"/>
    <w:rsid w:val="009A4149"/>
    <w:rsid w:val="009A4453"/>
    <w:rsid w:val="009A51CF"/>
    <w:rsid w:val="009A5845"/>
    <w:rsid w:val="009A5E95"/>
    <w:rsid w:val="009A73E8"/>
    <w:rsid w:val="009A7870"/>
    <w:rsid w:val="009A7E4B"/>
    <w:rsid w:val="009B04CB"/>
    <w:rsid w:val="009B05AB"/>
    <w:rsid w:val="009B2479"/>
    <w:rsid w:val="009B2C57"/>
    <w:rsid w:val="009B32B0"/>
    <w:rsid w:val="009B334C"/>
    <w:rsid w:val="009B350D"/>
    <w:rsid w:val="009B384B"/>
    <w:rsid w:val="009B3D03"/>
    <w:rsid w:val="009B4249"/>
    <w:rsid w:val="009B437C"/>
    <w:rsid w:val="009B4AEA"/>
    <w:rsid w:val="009B4E2F"/>
    <w:rsid w:val="009B5466"/>
    <w:rsid w:val="009B5822"/>
    <w:rsid w:val="009B5916"/>
    <w:rsid w:val="009B5E66"/>
    <w:rsid w:val="009B5ED0"/>
    <w:rsid w:val="009B5F9B"/>
    <w:rsid w:val="009B6054"/>
    <w:rsid w:val="009B61C2"/>
    <w:rsid w:val="009B79DE"/>
    <w:rsid w:val="009C006C"/>
    <w:rsid w:val="009C0139"/>
    <w:rsid w:val="009C02F9"/>
    <w:rsid w:val="009C05AC"/>
    <w:rsid w:val="009C07F9"/>
    <w:rsid w:val="009C14DF"/>
    <w:rsid w:val="009C1652"/>
    <w:rsid w:val="009C274D"/>
    <w:rsid w:val="009C3037"/>
    <w:rsid w:val="009C4A3D"/>
    <w:rsid w:val="009C4BBA"/>
    <w:rsid w:val="009C4F6F"/>
    <w:rsid w:val="009C5266"/>
    <w:rsid w:val="009C562D"/>
    <w:rsid w:val="009C5C5A"/>
    <w:rsid w:val="009C61D5"/>
    <w:rsid w:val="009C64A8"/>
    <w:rsid w:val="009C687A"/>
    <w:rsid w:val="009C71BD"/>
    <w:rsid w:val="009C7809"/>
    <w:rsid w:val="009D02EA"/>
    <w:rsid w:val="009D120D"/>
    <w:rsid w:val="009D1658"/>
    <w:rsid w:val="009D1BBA"/>
    <w:rsid w:val="009D296D"/>
    <w:rsid w:val="009D3653"/>
    <w:rsid w:val="009D3789"/>
    <w:rsid w:val="009D3BB1"/>
    <w:rsid w:val="009D3EB4"/>
    <w:rsid w:val="009D4329"/>
    <w:rsid w:val="009D49F9"/>
    <w:rsid w:val="009D4C6B"/>
    <w:rsid w:val="009D509E"/>
    <w:rsid w:val="009D517A"/>
    <w:rsid w:val="009D5737"/>
    <w:rsid w:val="009D5751"/>
    <w:rsid w:val="009D5807"/>
    <w:rsid w:val="009D5A7A"/>
    <w:rsid w:val="009D5A80"/>
    <w:rsid w:val="009D5EE7"/>
    <w:rsid w:val="009D65ED"/>
    <w:rsid w:val="009E0D21"/>
    <w:rsid w:val="009E111C"/>
    <w:rsid w:val="009E2652"/>
    <w:rsid w:val="009E2AAC"/>
    <w:rsid w:val="009E303F"/>
    <w:rsid w:val="009E3F1D"/>
    <w:rsid w:val="009E412A"/>
    <w:rsid w:val="009E46D0"/>
    <w:rsid w:val="009E4C38"/>
    <w:rsid w:val="009E4E15"/>
    <w:rsid w:val="009E5FB6"/>
    <w:rsid w:val="009E685B"/>
    <w:rsid w:val="009F085D"/>
    <w:rsid w:val="009F0C17"/>
    <w:rsid w:val="009F15D9"/>
    <w:rsid w:val="009F1D94"/>
    <w:rsid w:val="009F2988"/>
    <w:rsid w:val="009F2DC9"/>
    <w:rsid w:val="009F40D6"/>
    <w:rsid w:val="009F46F0"/>
    <w:rsid w:val="009F4B50"/>
    <w:rsid w:val="009F4C94"/>
    <w:rsid w:val="009F4DD5"/>
    <w:rsid w:val="009F4DE9"/>
    <w:rsid w:val="009F4EFA"/>
    <w:rsid w:val="009F5651"/>
    <w:rsid w:val="009F6B08"/>
    <w:rsid w:val="009F70DA"/>
    <w:rsid w:val="009F7C9D"/>
    <w:rsid w:val="00A006C5"/>
    <w:rsid w:val="00A016F1"/>
    <w:rsid w:val="00A01B4C"/>
    <w:rsid w:val="00A01FC4"/>
    <w:rsid w:val="00A0260F"/>
    <w:rsid w:val="00A02BBB"/>
    <w:rsid w:val="00A02CBF"/>
    <w:rsid w:val="00A03491"/>
    <w:rsid w:val="00A03AD0"/>
    <w:rsid w:val="00A03B7B"/>
    <w:rsid w:val="00A05E82"/>
    <w:rsid w:val="00A06E7B"/>
    <w:rsid w:val="00A075A8"/>
    <w:rsid w:val="00A106A4"/>
    <w:rsid w:val="00A11728"/>
    <w:rsid w:val="00A11A83"/>
    <w:rsid w:val="00A11E81"/>
    <w:rsid w:val="00A1253C"/>
    <w:rsid w:val="00A12BE5"/>
    <w:rsid w:val="00A13B76"/>
    <w:rsid w:val="00A14E59"/>
    <w:rsid w:val="00A14EAC"/>
    <w:rsid w:val="00A15FEC"/>
    <w:rsid w:val="00A16024"/>
    <w:rsid w:val="00A161C7"/>
    <w:rsid w:val="00A162C7"/>
    <w:rsid w:val="00A1769C"/>
    <w:rsid w:val="00A17871"/>
    <w:rsid w:val="00A20E12"/>
    <w:rsid w:val="00A20E2D"/>
    <w:rsid w:val="00A20EEB"/>
    <w:rsid w:val="00A214AF"/>
    <w:rsid w:val="00A22EA1"/>
    <w:rsid w:val="00A23C92"/>
    <w:rsid w:val="00A24225"/>
    <w:rsid w:val="00A24721"/>
    <w:rsid w:val="00A24F0A"/>
    <w:rsid w:val="00A2563F"/>
    <w:rsid w:val="00A25C5E"/>
    <w:rsid w:val="00A25F2F"/>
    <w:rsid w:val="00A27D60"/>
    <w:rsid w:val="00A30FCA"/>
    <w:rsid w:val="00A31ED6"/>
    <w:rsid w:val="00A32481"/>
    <w:rsid w:val="00A331B3"/>
    <w:rsid w:val="00A33E0B"/>
    <w:rsid w:val="00A34650"/>
    <w:rsid w:val="00A34AC6"/>
    <w:rsid w:val="00A34B53"/>
    <w:rsid w:val="00A35395"/>
    <w:rsid w:val="00A35929"/>
    <w:rsid w:val="00A359B8"/>
    <w:rsid w:val="00A365A5"/>
    <w:rsid w:val="00A3705C"/>
    <w:rsid w:val="00A37439"/>
    <w:rsid w:val="00A4013B"/>
    <w:rsid w:val="00A40404"/>
    <w:rsid w:val="00A4067A"/>
    <w:rsid w:val="00A407FA"/>
    <w:rsid w:val="00A40A3B"/>
    <w:rsid w:val="00A41031"/>
    <w:rsid w:val="00A4252D"/>
    <w:rsid w:val="00A4268E"/>
    <w:rsid w:val="00A431D3"/>
    <w:rsid w:val="00A44965"/>
    <w:rsid w:val="00A45417"/>
    <w:rsid w:val="00A45E7E"/>
    <w:rsid w:val="00A461EB"/>
    <w:rsid w:val="00A5021C"/>
    <w:rsid w:val="00A505A1"/>
    <w:rsid w:val="00A505EA"/>
    <w:rsid w:val="00A51048"/>
    <w:rsid w:val="00A5127B"/>
    <w:rsid w:val="00A512A4"/>
    <w:rsid w:val="00A51AEB"/>
    <w:rsid w:val="00A52937"/>
    <w:rsid w:val="00A5294B"/>
    <w:rsid w:val="00A52A29"/>
    <w:rsid w:val="00A52CB2"/>
    <w:rsid w:val="00A53638"/>
    <w:rsid w:val="00A53703"/>
    <w:rsid w:val="00A5381A"/>
    <w:rsid w:val="00A54391"/>
    <w:rsid w:val="00A548F2"/>
    <w:rsid w:val="00A54B9A"/>
    <w:rsid w:val="00A54F8F"/>
    <w:rsid w:val="00A554D5"/>
    <w:rsid w:val="00A562EC"/>
    <w:rsid w:val="00A56325"/>
    <w:rsid w:val="00A6049B"/>
    <w:rsid w:val="00A60666"/>
    <w:rsid w:val="00A608FF"/>
    <w:rsid w:val="00A60C30"/>
    <w:rsid w:val="00A63581"/>
    <w:rsid w:val="00A63ACE"/>
    <w:rsid w:val="00A64B95"/>
    <w:rsid w:val="00A6645B"/>
    <w:rsid w:val="00A66527"/>
    <w:rsid w:val="00A667C2"/>
    <w:rsid w:val="00A6769F"/>
    <w:rsid w:val="00A676E5"/>
    <w:rsid w:val="00A6779E"/>
    <w:rsid w:val="00A677C5"/>
    <w:rsid w:val="00A679D8"/>
    <w:rsid w:val="00A67A42"/>
    <w:rsid w:val="00A70FE0"/>
    <w:rsid w:val="00A71152"/>
    <w:rsid w:val="00A71E1C"/>
    <w:rsid w:val="00A71F7A"/>
    <w:rsid w:val="00A72063"/>
    <w:rsid w:val="00A73399"/>
    <w:rsid w:val="00A73547"/>
    <w:rsid w:val="00A737C9"/>
    <w:rsid w:val="00A7390E"/>
    <w:rsid w:val="00A73A30"/>
    <w:rsid w:val="00A74159"/>
    <w:rsid w:val="00A74584"/>
    <w:rsid w:val="00A74C05"/>
    <w:rsid w:val="00A74F39"/>
    <w:rsid w:val="00A7603B"/>
    <w:rsid w:val="00A76539"/>
    <w:rsid w:val="00A76665"/>
    <w:rsid w:val="00A76EB3"/>
    <w:rsid w:val="00A77442"/>
    <w:rsid w:val="00A77646"/>
    <w:rsid w:val="00A777D9"/>
    <w:rsid w:val="00A77AD1"/>
    <w:rsid w:val="00A80086"/>
    <w:rsid w:val="00A8167B"/>
    <w:rsid w:val="00A8178C"/>
    <w:rsid w:val="00A81D77"/>
    <w:rsid w:val="00A8200E"/>
    <w:rsid w:val="00A82150"/>
    <w:rsid w:val="00A82282"/>
    <w:rsid w:val="00A82414"/>
    <w:rsid w:val="00A82430"/>
    <w:rsid w:val="00A82500"/>
    <w:rsid w:val="00A8304D"/>
    <w:rsid w:val="00A832E3"/>
    <w:rsid w:val="00A837B3"/>
    <w:rsid w:val="00A83CEF"/>
    <w:rsid w:val="00A83D48"/>
    <w:rsid w:val="00A845A3"/>
    <w:rsid w:val="00A848D8"/>
    <w:rsid w:val="00A8508D"/>
    <w:rsid w:val="00A855F4"/>
    <w:rsid w:val="00A85762"/>
    <w:rsid w:val="00A85987"/>
    <w:rsid w:val="00A86A54"/>
    <w:rsid w:val="00A86E13"/>
    <w:rsid w:val="00A87162"/>
    <w:rsid w:val="00A872A8"/>
    <w:rsid w:val="00A87D2E"/>
    <w:rsid w:val="00A90622"/>
    <w:rsid w:val="00A9091F"/>
    <w:rsid w:val="00A9097B"/>
    <w:rsid w:val="00A91151"/>
    <w:rsid w:val="00A91B18"/>
    <w:rsid w:val="00A91D14"/>
    <w:rsid w:val="00A92681"/>
    <w:rsid w:val="00A92E32"/>
    <w:rsid w:val="00A94695"/>
    <w:rsid w:val="00A94E92"/>
    <w:rsid w:val="00A95979"/>
    <w:rsid w:val="00A960A8"/>
    <w:rsid w:val="00A965B5"/>
    <w:rsid w:val="00A967DA"/>
    <w:rsid w:val="00A97C0F"/>
    <w:rsid w:val="00A97CB9"/>
    <w:rsid w:val="00AA00AA"/>
    <w:rsid w:val="00AA05C6"/>
    <w:rsid w:val="00AA0F21"/>
    <w:rsid w:val="00AA114D"/>
    <w:rsid w:val="00AA13CD"/>
    <w:rsid w:val="00AA14A3"/>
    <w:rsid w:val="00AA1BD9"/>
    <w:rsid w:val="00AA2BD7"/>
    <w:rsid w:val="00AA2FAC"/>
    <w:rsid w:val="00AA3096"/>
    <w:rsid w:val="00AA32B3"/>
    <w:rsid w:val="00AA331F"/>
    <w:rsid w:val="00AA33AA"/>
    <w:rsid w:val="00AA35B2"/>
    <w:rsid w:val="00AA3F45"/>
    <w:rsid w:val="00AA4F9A"/>
    <w:rsid w:val="00AA6550"/>
    <w:rsid w:val="00AA66DB"/>
    <w:rsid w:val="00AA7295"/>
    <w:rsid w:val="00AA7759"/>
    <w:rsid w:val="00AA784F"/>
    <w:rsid w:val="00AB0A4C"/>
    <w:rsid w:val="00AB0B2C"/>
    <w:rsid w:val="00AB17C7"/>
    <w:rsid w:val="00AB1A4F"/>
    <w:rsid w:val="00AB3B48"/>
    <w:rsid w:val="00AB44C6"/>
    <w:rsid w:val="00AB57DE"/>
    <w:rsid w:val="00AB5D78"/>
    <w:rsid w:val="00AB66A4"/>
    <w:rsid w:val="00AB70B3"/>
    <w:rsid w:val="00AB7854"/>
    <w:rsid w:val="00AB7B36"/>
    <w:rsid w:val="00AC0105"/>
    <w:rsid w:val="00AC020F"/>
    <w:rsid w:val="00AC0933"/>
    <w:rsid w:val="00AC1499"/>
    <w:rsid w:val="00AC18EB"/>
    <w:rsid w:val="00AC1CFF"/>
    <w:rsid w:val="00AC23F8"/>
    <w:rsid w:val="00AC2565"/>
    <w:rsid w:val="00AC3E3E"/>
    <w:rsid w:val="00AC415F"/>
    <w:rsid w:val="00AC4BE3"/>
    <w:rsid w:val="00AC5083"/>
    <w:rsid w:val="00AC5546"/>
    <w:rsid w:val="00AC5AE9"/>
    <w:rsid w:val="00AC6219"/>
    <w:rsid w:val="00AC658A"/>
    <w:rsid w:val="00AC7B25"/>
    <w:rsid w:val="00AC7E3A"/>
    <w:rsid w:val="00AC7F31"/>
    <w:rsid w:val="00AD0D65"/>
    <w:rsid w:val="00AD11AC"/>
    <w:rsid w:val="00AD1BBF"/>
    <w:rsid w:val="00AD1C6C"/>
    <w:rsid w:val="00AD217A"/>
    <w:rsid w:val="00AD21CA"/>
    <w:rsid w:val="00AD22DE"/>
    <w:rsid w:val="00AD409A"/>
    <w:rsid w:val="00AD4910"/>
    <w:rsid w:val="00AD4E3B"/>
    <w:rsid w:val="00AD50F2"/>
    <w:rsid w:val="00AD580F"/>
    <w:rsid w:val="00AD5ADE"/>
    <w:rsid w:val="00AD7C3B"/>
    <w:rsid w:val="00AE0C68"/>
    <w:rsid w:val="00AE16A5"/>
    <w:rsid w:val="00AE1D85"/>
    <w:rsid w:val="00AE2411"/>
    <w:rsid w:val="00AE25DC"/>
    <w:rsid w:val="00AE2E2B"/>
    <w:rsid w:val="00AE3382"/>
    <w:rsid w:val="00AE4BCB"/>
    <w:rsid w:val="00AE569C"/>
    <w:rsid w:val="00AE56E9"/>
    <w:rsid w:val="00AE6DE8"/>
    <w:rsid w:val="00AE71A3"/>
    <w:rsid w:val="00AE7296"/>
    <w:rsid w:val="00AE7441"/>
    <w:rsid w:val="00AE7D77"/>
    <w:rsid w:val="00AF074D"/>
    <w:rsid w:val="00AF085B"/>
    <w:rsid w:val="00AF185B"/>
    <w:rsid w:val="00AF21D3"/>
    <w:rsid w:val="00AF2318"/>
    <w:rsid w:val="00AF262B"/>
    <w:rsid w:val="00AF38D3"/>
    <w:rsid w:val="00AF3CE5"/>
    <w:rsid w:val="00AF3F09"/>
    <w:rsid w:val="00AF41C1"/>
    <w:rsid w:val="00AF4D0E"/>
    <w:rsid w:val="00AF5038"/>
    <w:rsid w:val="00AF526F"/>
    <w:rsid w:val="00AF5278"/>
    <w:rsid w:val="00AF541D"/>
    <w:rsid w:val="00AF5B80"/>
    <w:rsid w:val="00AF5B9B"/>
    <w:rsid w:val="00AF6FA3"/>
    <w:rsid w:val="00AF7267"/>
    <w:rsid w:val="00AF780D"/>
    <w:rsid w:val="00AF7AB6"/>
    <w:rsid w:val="00AF7C6D"/>
    <w:rsid w:val="00AF7D59"/>
    <w:rsid w:val="00AF7EE9"/>
    <w:rsid w:val="00B01149"/>
    <w:rsid w:val="00B01406"/>
    <w:rsid w:val="00B01FD7"/>
    <w:rsid w:val="00B02843"/>
    <w:rsid w:val="00B03084"/>
    <w:rsid w:val="00B031EB"/>
    <w:rsid w:val="00B03BE1"/>
    <w:rsid w:val="00B044A9"/>
    <w:rsid w:val="00B0475C"/>
    <w:rsid w:val="00B05193"/>
    <w:rsid w:val="00B059F5"/>
    <w:rsid w:val="00B05B04"/>
    <w:rsid w:val="00B0623E"/>
    <w:rsid w:val="00B06E98"/>
    <w:rsid w:val="00B0738D"/>
    <w:rsid w:val="00B075F1"/>
    <w:rsid w:val="00B077D8"/>
    <w:rsid w:val="00B10826"/>
    <w:rsid w:val="00B111BB"/>
    <w:rsid w:val="00B11817"/>
    <w:rsid w:val="00B13B2A"/>
    <w:rsid w:val="00B13DFB"/>
    <w:rsid w:val="00B14927"/>
    <w:rsid w:val="00B16693"/>
    <w:rsid w:val="00B17599"/>
    <w:rsid w:val="00B178CE"/>
    <w:rsid w:val="00B17CEB"/>
    <w:rsid w:val="00B206F1"/>
    <w:rsid w:val="00B20E21"/>
    <w:rsid w:val="00B21031"/>
    <w:rsid w:val="00B223F8"/>
    <w:rsid w:val="00B226CA"/>
    <w:rsid w:val="00B22D6A"/>
    <w:rsid w:val="00B23786"/>
    <w:rsid w:val="00B2479C"/>
    <w:rsid w:val="00B24C36"/>
    <w:rsid w:val="00B24F66"/>
    <w:rsid w:val="00B2576C"/>
    <w:rsid w:val="00B2579D"/>
    <w:rsid w:val="00B263EE"/>
    <w:rsid w:val="00B26739"/>
    <w:rsid w:val="00B26770"/>
    <w:rsid w:val="00B26D33"/>
    <w:rsid w:val="00B26EE3"/>
    <w:rsid w:val="00B27655"/>
    <w:rsid w:val="00B27663"/>
    <w:rsid w:val="00B27B17"/>
    <w:rsid w:val="00B27C9A"/>
    <w:rsid w:val="00B30376"/>
    <w:rsid w:val="00B30381"/>
    <w:rsid w:val="00B30DC6"/>
    <w:rsid w:val="00B31B8A"/>
    <w:rsid w:val="00B330AC"/>
    <w:rsid w:val="00B349CF"/>
    <w:rsid w:val="00B35CF3"/>
    <w:rsid w:val="00B36015"/>
    <w:rsid w:val="00B373F3"/>
    <w:rsid w:val="00B409E8"/>
    <w:rsid w:val="00B411A8"/>
    <w:rsid w:val="00B41674"/>
    <w:rsid w:val="00B41E40"/>
    <w:rsid w:val="00B42C13"/>
    <w:rsid w:val="00B43B4C"/>
    <w:rsid w:val="00B43F9F"/>
    <w:rsid w:val="00B445AE"/>
    <w:rsid w:val="00B44A66"/>
    <w:rsid w:val="00B44C96"/>
    <w:rsid w:val="00B45304"/>
    <w:rsid w:val="00B455F3"/>
    <w:rsid w:val="00B459BF"/>
    <w:rsid w:val="00B479F9"/>
    <w:rsid w:val="00B47CA8"/>
    <w:rsid w:val="00B5004B"/>
    <w:rsid w:val="00B50684"/>
    <w:rsid w:val="00B50C47"/>
    <w:rsid w:val="00B517CA"/>
    <w:rsid w:val="00B51852"/>
    <w:rsid w:val="00B5238D"/>
    <w:rsid w:val="00B539B1"/>
    <w:rsid w:val="00B53D73"/>
    <w:rsid w:val="00B53DB1"/>
    <w:rsid w:val="00B53E5E"/>
    <w:rsid w:val="00B53EBB"/>
    <w:rsid w:val="00B53F5A"/>
    <w:rsid w:val="00B54230"/>
    <w:rsid w:val="00B5501A"/>
    <w:rsid w:val="00B5507C"/>
    <w:rsid w:val="00B5548F"/>
    <w:rsid w:val="00B555B8"/>
    <w:rsid w:val="00B55E68"/>
    <w:rsid w:val="00B55E77"/>
    <w:rsid w:val="00B56060"/>
    <w:rsid w:val="00B562DC"/>
    <w:rsid w:val="00B567B1"/>
    <w:rsid w:val="00B56EBA"/>
    <w:rsid w:val="00B5747F"/>
    <w:rsid w:val="00B57FF4"/>
    <w:rsid w:val="00B615F2"/>
    <w:rsid w:val="00B6177C"/>
    <w:rsid w:val="00B6271A"/>
    <w:rsid w:val="00B62A22"/>
    <w:rsid w:val="00B633A6"/>
    <w:rsid w:val="00B63B06"/>
    <w:rsid w:val="00B6452F"/>
    <w:rsid w:val="00B65886"/>
    <w:rsid w:val="00B6734B"/>
    <w:rsid w:val="00B67B86"/>
    <w:rsid w:val="00B67D13"/>
    <w:rsid w:val="00B70B86"/>
    <w:rsid w:val="00B72533"/>
    <w:rsid w:val="00B726BA"/>
    <w:rsid w:val="00B7270C"/>
    <w:rsid w:val="00B73861"/>
    <w:rsid w:val="00B74449"/>
    <w:rsid w:val="00B74933"/>
    <w:rsid w:val="00B74CB3"/>
    <w:rsid w:val="00B7537E"/>
    <w:rsid w:val="00B75D04"/>
    <w:rsid w:val="00B76708"/>
    <w:rsid w:val="00B76BEB"/>
    <w:rsid w:val="00B76E9B"/>
    <w:rsid w:val="00B77079"/>
    <w:rsid w:val="00B77B77"/>
    <w:rsid w:val="00B8063D"/>
    <w:rsid w:val="00B807E5"/>
    <w:rsid w:val="00B81814"/>
    <w:rsid w:val="00B81BAE"/>
    <w:rsid w:val="00B82049"/>
    <w:rsid w:val="00B82404"/>
    <w:rsid w:val="00B84ABF"/>
    <w:rsid w:val="00B84E17"/>
    <w:rsid w:val="00B85387"/>
    <w:rsid w:val="00B8540A"/>
    <w:rsid w:val="00B85C29"/>
    <w:rsid w:val="00B86A44"/>
    <w:rsid w:val="00B86E98"/>
    <w:rsid w:val="00B87BA0"/>
    <w:rsid w:val="00B9031A"/>
    <w:rsid w:val="00B916C6"/>
    <w:rsid w:val="00B91FE9"/>
    <w:rsid w:val="00B92030"/>
    <w:rsid w:val="00B92BBF"/>
    <w:rsid w:val="00B9301A"/>
    <w:rsid w:val="00B93C2C"/>
    <w:rsid w:val="00B945C2"/>
    <w:rsid w:val="00B94B16"/>
    <w:rsid w:val="00B94E77"/>
    <w:rsid w:val="00B9543C"/>
    <w:rsid w:val="00B95703"/>
    <w:rsid w:val="00B9610C"/>
    <w:rsid w:val="00B9625A"/>
    <w:rsid w:val="00B96505"/>
    <w:rsid w:val="00B9682E"/>
    <w:rsid w:val="00B96CF0"/>
    <w:rsid w:val="00B96DED"/>
    <w:rsid w:val="00B976E0"/>
    <w:rsid w:val="00BA105A"/>
    <w:rsid w:val="00BA1C10"/>
    <w:rsid w:val="00BA25F0"/>
    <w:rsid w:val="00BA2622"/>
    <w:rsid w:val="00BA3943"/>
    <w:rsid w:val="00BA3F28"/>
    <w:rsid w:val="00BA5743"/>
    <w:rsid w:val="00BA5A29"/>
    <w:rsid w:val="00BA73A5"/>
    <w:rsid w:val="00BB02DC"/>
    <w:rsid w:val="00BB2E7F"/>
    <w:rsid w:val="00BB462F"/>
    <w:rsid w:val="00BB463C"/>
    <w:rsid w:val="00BB577C"/>
    <w:rsid w:val="00BB6009"/>
    <w:rsid w:val="00BB6F2F"/>
    <w:rsid w:val="00BB7100"/>
    <w:rsid w:val="00BB734D"/>
    <w:rsid w:val="00BB7CC3"/>
    <w:rsid w:val="00BB7DBF"/>
    <w:rsid w:val="00BC1202"/>
    <w:rsid w:val="00BC18D6"/>
    <w:rsid w:val="00BC1FD7"/>
    <w:rsid w:val="00BC2347"/>
    <w:rsid w:val="00BC29F9"/>
    <w:rsid w:val="00BC3B39"/>
    <w:rsid w:val="00BC4B2C"/>
    <w:rsid w:val="00BC4D29"/>
    <w:rsid w:val="00BC50B2"/>
    <w:rsid w:val="00BC5A83"/>
    <w:rsid w:val="00BC5CD6"/>
    <w:rsid w:val="00BC5FFF"/>
    <w:rsid w:val="00BC616E"/>
    <w:rsid w:val="00BC62A8"/>
    <w:rsid w:val="00BC64F3"/>
    <w:rsid w:val="00BC677C"/>
    <w:rsid w:val="00BC6A47"/>
    <w:rsid w:val="00BC6AB6"/>
    <w:rsid w:val="00BC6CF5"/>
    <w:rsid w:val="00BD0505"/>
    <w:rsid w:val="00BD0599"/>
    <w:rsid w:val="00BD131F"/>
    <w:rsid w:val="00BD1590"/>
    <w:rsid w:val="00BD17DE"/>
    <w:rsid w:val="00BD18FA"/>
    <w:rsid w:val="00BD28E4"/>
    <w:rsid w:val="00BD2AC3"/>
    <w:rsid w:val="00BD3098"/>
    <w:rsid w:val="00BD32FB"/>
    <w:rsid w:val="00BD361D"/>
    <w:rsid w:val="00BD42AB"/>
    <w:rsid w:val="00BD5E43"/>
    <w:rsid w:val="00BD6CEB"/>
    <w:rsid w:val="00BD6D55"/>
    <w:rsid w:val="00BD70F1"/>
    <w:rsid w:val="00BD760A"/>
    <w:rsid w:val="00BE10D4"/>
    <w:rsid w:val="00BE18FD"/>
    <w:rsid w:val="00BE1DBE"/>
    <w:rsid w:val="00BE2B2B"/>
    <w:rsid w:val="00BE3529"/>
    <w:rsid w:val="00BE408A"/>
    <w:rsid w:val="00BE431A"/>
    <w:rsid w:val="00BE43DC"/>
    <w:rsid w:val="00BE47FD"/>
    <w:rsid w:val="00BE520A"/>
    <w:rsid w:val="00BE5D65"/>
    <w:rsid w:val="00BE6867"/>
    <w:rsid w:val="00BE6936"/>
    <w:rsid w:val="00BE6BEA"/>
    <w:rsid w:val="00BE6E62"/>
    <w:rsid w:val="00BE7F6A"/>
    <w:rsid w:val="00BF0043"/>
    <w:rsid w:val="00BF0DFB"/>
    <w:rsid w:val="00BF0EB4"/>
    <w:rsid w:val="00BF12E6"/>
    <w:rsid w:val="00BF165C"/>
    <w:rsid w:val="00BF179F"/>
    <w:rsid w:val="00BF17F7"/>
    <w:rsid w:val="00BF181D"/>
    <w:rsid w:val="00BF1A8B"/>
    <w:rsid w:val="00BF1BB5"/>
    <w:rsid w:val="00BF26FE"/>
    <w:rsid w:val="00BF3E42"/>
    <w:rsid w:val="00BF516A"/>
    <w:rsid w:val="00BF5B67"/>
    <w:rsid w:val="00BF605A"/>
    <w:rsid w:val="00BF6C93"/>
    <w:rsid w:val="00BF6D80"/>
    <w:rsid w:val="00BF74F6"/>
    <w:rsid w:val="00BF781E"/>
    <w:rsid w:val="00BF7A64"/>
    <w:rsid w:val="00C00863"/>
    <w:rsid w:val="00C00AA4"/>
    <w:rsid w:val="00C010BD"/>
    <w:rsid w:val="00C019E4"/>
    <w:rsid w:val="00C01F2E"/>
    <w:rsid w:val="00C02313"/>
    <w:rsid w:val="00C02CEF"/>
    <w:rsid w:val="00C03C02"/>
    <w:rsid w:val="00C04561"/>
    <w:rsid w:val="00C05409"/>
    <w:rsid w:val="00C05506"/>
    <w:rsid w:val="00C0566F"/>
    <w:rsid w:val="00C0638C"/>
    <w:rsid w:val="00C06742"/>
    <w:rsid w:val="00C06A88"/>
    <w:rsid w:val="00C0708B"/>
    <w:rsid w:val="00C07F92"/>
    <w:rsid w:val="00C11CD7"/>
    <w:rsid w:val="00C12007"/>
    <w:rsid w:val="00C12080"/>
    <w:rsid w:val="00C13663"/>
    <w:rsid w:val="00C143A1"/>
    <w:rsid w:val="00C14B86"/>
    <w:rsid w:val="00C15A23"/>
    <w:rsid w:val="00C15D2F"/>
    <w:rsid w:val="00C15F5C"/>
    <w:rsid w:val="00C16169"/>
    <w:rsid w:val="00C16EDB"/>
    <w:rsid w:val="00C1722F"/>
    <w:rsid w:val="00C17C04"/>
    <w:rsid w:val="00C17C0B"/>
    <w:rsid w:val="00C201F2"/>
    <w:rsid w:val="00C207E4"/>
    <w:rsid w:val="00C216CB"/>
    <w:rsid w:val="00C21986"/>
    <w:rsid w:val="00C21DB6"/>
    <w:rsid w:val="00C2206A"/>
    <w:rsid w:val="00C22552"/>
    <w:rsid w:val="00C229ED"/>
    <w:rsid w:val="00C22C26"/>
    <w:rsid w:val="00C23A33"/>
    <w:rsid w:val="00C23EF0"/>
    <w:rsid w:val="00C2435A"/>
    <w:rsid w:val="00C243F4"/>
    <w:rsid w:val="00C24993"/>
    <w:rsid w:val="00C24ADF"/>
    <w:rsid w:val="00C26001"/>
    <w:rsid w:val="00C2637D"/>
    <w:rsid w:val="00C2652C"/>
    <w:rsid w:val="00C2684F"/>
    <w:rsid w:val="00C26A73"/>
    <w:rsid w:val="00C30DD3"/>
    <w:rsid w:val="00C3100D"/>
    <w:rsid w:val="00C321B5"/>
    <w:rsid w:val="00C32686"/>
    <w:rsid w:val="00C331B6"/>
    <w:rsid w:val="00C33307"/>
    <w:rsid w:val="00C34733"/>
    <w:rsid w:val="00C34E77"/>
    <w:rsid w:val="00C351D8"/>
    <w:rsid w:val="00C357F3"/>
    <w:rsid w:val="00C360F7"/>
    <w:rsid w:val="00C36472"/>
    <w:rsid w:val="00C36827"/>
    <w:rsid w:val="00C37BC9"/>
    <w:rsid w:val="00C37C97"/>
    <w:rsid w:val="00C40088"/>
    <w:rsid w:val="00C41192"/>
    <w:rsid w:val="00C4200D"/>
    <w:rsid w:val="00C42C6F"/>
    <w:rsid w:val="00C4328D"/>
    <w:rsid w:val="00C43588"/>
    <w:rsid w:val="00C435D8"/>
    <w:rsid w:val="00C43BC1"/>
    <w:rsid w:val="00C43C91"/>
    <w:rsid w:val="00C441C8"/>
    <w:rsid w:val="00C44B05"/>
    <w:rsid w:val="00C44BB0"/>
    <w:rsid w:val="00C44D20"/>
    <w:rsid w:val="00C45545"/>
    <w:rsid w:val="00C46737"/>
    <w:rsid w:val="00C467F3"/>
    <w:rsid w:val="00C47655"/>
    <w:rsid w:val="00C5018E"/>
    <w:rsid w:val="00C5077B"/>
    <w:rsid w:val="00C50EC9"/>
    <w:rsid w:val="00C511A4"/>
    <w:rsid w:val="00C5126E"/>
    <w:rsid w:val="00C514DC"/>
    <w:rsid w:val="00C5158B"/>
    <w:rsid w:val="00C5215A"/>
    <w:rsid w:val="00C5306B"/>
    <w:rsid w:val="00C538B2"/>
    <w:rsid w:val="00C53BA9"/>
    <w:rsid w:val="00C53DDB"/>
    <w:rsid w:val="00C54753"/>
    <w:rsid w:val="00C5562D"/>
    <w:rsid w:val="00C55820"/>
    <w:rsid w:val="00C55C41"/>
    <w:rsid w:val="00C56B95"/>
    <w:rsid w:val="00C57946"/>
    <w:rsid w:val="00C61704"/>
    <w:rsid w:val="00C61FA9"/>
    <w:rsid w:val="00C62259"/>
    <w:rsid w:val="00C6236A"/>
    <w:rsid w:val="00C63593"/>
    <w:rsid w:val="00C636CB"/>
    <w:rsid w:val="00C64C18"/>
    <w:rsid w:val="00C656B6"/>
    <w:rsid w:val="00C65BB4"/>
    <w:rsid w:val="00C65EAA"/>
    <w:rsid w:val="00C663BC"/>
    <w:rsid w:val="00C6725D"/>
    <w:rsid w:val="00C676AA"/>
    <w:rsid w:val="00C67765"/>
    <w:rsid w:val="00C67E3A"/>
    <w:rsid w:val="00C70516"/>
    <w:rsid w:val="00C70D3C"/>
    <w:rsid w:val="00C70D59"/>
    <w:rsid w:val="00C71B10"/>
    <w:rsid w:val="00C724CB"/>
    <w:rsid w:val="00C729FE"/>
    <w:rsid w:val="00C72C78"/>
    <w:rsid w:val="00C73F8A"/>
    <w:rsid w:val="00C74ABE"/>
    <w:rsid w:val="00C74EF4"/>
    <w:rsid w:val="00C7681A"/>
    <w:rsid w:val="00C7696E"/>
    <w:rsid w:val="00C77488"/>
    <w:rsid w:val="00C80399"/>
    <w:rsid w:val="00C80D47"/>
    <w:rsid w:val="00C8148F"/>
    <w:rsid w:val="00C81B65"/>
    <w:rsid w:val="00C81F9A"/>
    <w:rsid w:val="00C823D9"/>
    <w:rsid w:val="00C82452"/>
    <w:rsid w:val="00C83394"/>
    <w:rsid w:val="00C83AFE"/>
    <w:rsid w:val="00C83F3C"/>
    <w:rsid w:val="00C84328"/>
    <w:rsid w:val="00C84AA0"/>
    <w:rsid w:val="00C84BCB"/>
    <w:rsid w:val="00C850B5"/>
    <w:rsid w:val="00C859C0"/>
    <w:rsid w:val="00C862B0"/>
    <w:rsid w:val="00C8707E"/>
    <w:rsid w:val="00C9203F"/>
    <w:rsid w:val="00C92430"/>
    <w:rsid w:val="00C9383F"/>
    <w:rsid w:val="00C9402B"/>
    <w:rsid w:val="00C94BDB"/>
    <w:rsid w:val="00C951D2"/>
    <w:rsid w:val="00C95728"/>
    <w:rsid w:val="00C95E51"/>
    <w:rsid w:val="00C9607B"/>
    <w:rsid w:val="00C960DD"/>
    <w:rsid w:val="00C96B56"/>
    <w:rsid w:val="00C97353"/>
    <w:rsid w:val="00CA14EE"/>
    <w:rsid w:val="00CA1589"/>
    <w:rsid w:val="00CA2EF6"/>
    <w:rsid w:val="00CA3174"/>
    <w:rsid w:val="00CA373E"/>
    <w:rsid w:val="00CA3835"/>
    <w:rsid w:val="00CA446A"/>
    <w:rsid w:val="00CA4AEB"/>
    <w:rsid w:val="00CA4B87"/>
    <w:rsid w:val="00CA6886"/>
    <w:rsid w:val="00CA6E4A"/>
    <w:rsid w:val="00CA7B02"/>
    <w:rsid w:val="00CA7FA2"/>
    <w:rsid w:val="00CB0361"/>
    <w:rsid w:val="00CB0625"/>
    <w:rsid w:val="00CB1231"/>
    <w:rsid w:val="00CB1768"/>
    <w:rsid w:val="00CB1961"/>
    <w:rsid w:val="00CB1B05"/>
    <w:rsid w:val="00CB2860"/>
    <w:rsid w:val="00CB2A75"/>
    <w:rsid w:val="00CB2C0A"/>
    <w:rsid w:val="00CB3630"/>
    <w:rsid w:val="00CB3905"/>
    <w:rsid w:val="00CB3C4E"/>
    <w:rsid w:val="00CB3EFF"/>
    <w:rsid w:val="00CB4C83"/>
    <w:rsid w:val="00CB4FEF"/>
    <w:rsid w:val="00CB5B57"/>
    <w:rsid w:val="00CB6D1A"/>
    <w:rsid w:val="00CB6E43"/>
    <w:rsid w:val="00CB7189"/>
    <w:rsid w:val="00CB764F"/>
    <w:rsid w:val="00CC037F"/>
    <w:rsid w:val="00CC0DA7"/>
    <w:rsid w:val="00CC1DEE"/>
    <w:rsid w:val="00CC29E6"/>
    <w:rsid w:val="00CC2BBE"/>
    <w:rsid w:val="00CC49F1"/>
    <w:rsid w:val="00CC4B3D"/>
    <w:rsid w:val="00CC4BFD"/>
    <w:rsid w:val="00CC4D07"/>
    <w:rsid w:val="00CC4EFF"/>
    <w:rsid w:val="00CC535F"/>
    <w:rsid w:val="00CC5745"/>
    <w:rsid w:val="00CC5D48"/>
    <w:rsid w:val="00CC63C7"/>
    <w:rsid w:val="00CC79A4"/>
    <w:rsid w:val="00CD15E8"/>
    <w:rsid w:val="00CD36A4"/>
    <w:rsid w:val="00CD39DD"/>
    <w:rsid w:val="00CD3D7D"/>
    <w:rsid w:val="00CD4DE2"/>
    <w:rsid w:val="00CD573A"/>
    <w:rsid w:val="00CD5A9E"/>
    <w:rsid w:val="00CD673C"/>
    <w:rsid w:val="00CD7AE1"/>
    <w:rsid w:val="00CE0573"/>
    <w:rsid w:val="00CE0AD9"/>
    <w:rsid w:val="00CE132F"/>
    <w:rsid w:val="00CE197F"/>
    <w:rsid w:val="00CE2CFE"/>
    <w:rsid w:val="00CE36FC"/>
    <w:rsid w:val="00CE3797"/>
    <w:rsid w:val="00CE3F3C"/>
    <w:rsid w:val="00CE429F"/>
    <w:rsid w:val="00CE5084"/>
    <w:rsid w:val="00CE5F30"/>
    <w:rsid w:val="00CE6B5C"/>
    <w:rsid w:val="00CE6E01"/>
    <w:rsid w:val="00CE72DC"/>
    <w:rsid w:val="00CE7303"/>
    <w:rsid w:val="00CE7409"/>
    <w:rsid w:val="00CE7702"/>
    <w:rsid w:val="00CE7C9D"/>
    <w:rsid w:val="00CE7D76"/>
    <w:rsid w:val="00CF0AC8"/>
    <w:rsid w:val="00CF2F2C"/>
    <w:rsid w:val="00CF363E"/>
    <w:rsid w:val="00CF3EFE"/>
    <w:rsid w:val="00CF3FAA"/>
    <w:rsid w:val="00CF4286"/>
    <w:rsid w:val="00CF4848"/>
    <w:rsid w:val="00CF5605"/>
    <w:rsid w:val="00CF5EA9"/>
    <w:rsid w:val="00CF5F6D"/>
    <w:rsid w:val="00CF634D"/>
    <w:rsid w:val="00CF6746"/>
    <w:rsid w:val="00CF69EF"/>
    <w:rsid w:val="00CF7210"/>
    <w:rsid w:val="00CF777A"/>
    <w:rsid w:val="00CF77E3"/>
    <w:rsid w:val="00D00366"/>
    <w:rsid w:val="00D0093C"/>
    <w:rsid w:val="00D00A09"/>
    <w:rsid w:val="00D01D30"/>
    <w:rsid w:val="00D02029"/>
    <w:rsid w:val="00D02A82"/>
    <w:rsid w:val="00D034C4"/>
    <w:rsid w:val="00D0410B"/>
    <w:rsid w:val="00D0439F"/>
    <w:rsid w:val="00D0616E"/>
    <w:rsid w:val="00D06293"/>
    <w:rsid w:val="00D06385"/>
    <w:rsid w:val="00D064B0"/>
    <w:rsid w:val="00D0690C"/>
    <w:rsid w:val="00D10721"/>
    <w:rsid w:val="00D109D1"/>
    <w:rsid w:val="00D10A5A"/>
    <w:rsid w:val="00D1121F"/>
    <w:rsid w:val="00D12048"/>
    <w:rsid w:val="00D125EB"/>
    <w:rsid w:val="00D12891"/>
    <w:rsid w:val="00D12911"/>
    <w:rsid w:val="00D12B51"/>
    <w:rsid w:val="00D12D13"/>
    <w:rsid w:val="00D1392F"/>
    <w:rsid w:val="00D13AA3"/>
    <w:rsid w:val="00D144C0"/>
    <w:rsid w:val="00D150CF"/>
    <w:rsid w:val="00D1532A"/>
    <w:rsid w:val="00D1582F"/>
    <w:rsid w:val="00D15B24"/>
    <w:rsid w:val="00D15BAD"/>
    <w:rsid w:val="00D16956"/>
    <w:rsid w:val="00D17184"/>
    <w:rsid w:val="00D1732A"/>
    <w:rsid w:val="00D2014E"/>
    <w:rsid w:val="00D21371"/>
    <w:rsid w:val="00D2227A"/>
    <w:rsid w:val="00D229EB"/>
    <w:rsid w:val="00D24551"/>
    <w:rsid w:val="00D24A20"/>
    <w:rsid w:val="00D25249"/>
    <w:rsid w:val="00D256C2"/>
    <w:rsid w:val="00D259F0"/>
    <w:rsid w:val="00D26B1A"/>
    <w:rsid w:val="00D26D79"/>
    <w:rsid w:val="00D26E33"/>
    <w:rsid w:val="00D30B61"/>
    <w:rsid w:val="00D30E7E"/>
    <w:rsid w:val="00D31430"/>
    <w:rsid w:val="00D3167B"/>
    <w:rsid w:val="00D31C6A"/>
    <w:rsid w:val="00D31CCB"/>
    <w:rsid w:val="00D32904"/>
    <w:rsid w:val="00D3370A"/>
    <w:rsid w:val="00D34482"/>
    <w:rsid w:val="00D358AA"/>
    <w:rsid w:val="00D35B1E"/>
    <w:rsid w:val="00D36A9C"/>
    <w:rsid w:val="00D372BE"/>
    <w:rsid w:val="00D37C54"/>
    <w:rsid w:val="00D400B2"/>
    <w:rsid w:val="00D4057D"/>
    <w:rsid w:val="00D40BC5"/>
    <w:rsid w:val="00D42359"/>
    <w:rsid w:val="00D43190"/>
    <w:rsid w:val="00D431C3"/>
    <w:rsid w:val="00D440F3"/>
    <w:rsid w:val="00D44139"/>
    <w:rsid w:val="00D448BF"/>
    <w:rsid w:val="00D44931"/>
    <w:rsid w:val="00D44D29"/>
    <w:rsid w:val="00D44F4E"/>
    <w:rsid w:val="00D45477"/>
    <w:rsid w:val="00D45B7D"/>
    <w:rsid w:val="00D4650C"/>
    <w:rsid w:val="00D4676F"/>
    <w:rsid w:val="00D473E3"/>
    <w:rsid w:val="00D504B9"/>
    <w:rsid w:val="00D50724"/>
    <w:rsid w:val="00D50881"/>
    <w:rsid w:val="00D50D7C"/>
    <w:rsid w:val="00D51A06"/>
    <w:rsid w:val="00D522F9"/>
    <w:rsid w:val="00D526B1"/>
    <w:rsid w:val="00D52AA6"/>
    <w:rsid w:val="00D52C7A"/>
    <w:rsid w:val="00D530F8"/>
    <w:rsid w:val="00D534E4"/>
    <w:rsid w:val="00D5358A"/>
    <w:rsid w:val="00D53A6D"/>
    <w:rsid w:val="00D54F09"/>
    <w:rsid w:val="00D5534D"/>
    <w:rsid w:val="00D55600"/>
    <w:rsid w:val="00D55859"/>
    <w:rsid w:val="00D55EF0"/>
    <w:rsid w:val="00D57C5D"/>
    <w:rsid w:val="00D57DD5"/>
    <w:rsid w:val="00D60958"/>
    <w:rsid w:val="00D612C8"/>
    <w:rsid w:val="00D627C2"/>
    <w:rsid w:val="00D63548"/>
    <w:rsid w:val="00D63782"/>
    <w:rsid w:val="00D638E6"/>
    <w:rsid w:val="00D63AF0"/>
    <w:rsid w:val="00D64D38"/>
    <w:rsid w:val="00D65557"/>
    <w:rsid w:val="00D67274"/>
    <w:rsid w:val="00D676F6"/>
    <w:rsid w:val="00D6785A"/>
    <w:rsid w:val="00D67F1B"/>
    <w:rsid w:val="00D70442"/>
    <w:rsid w:val="00D70CEA"/>
    <w:rsid w:val="00D725C3"/>
    <w:rsid w:val="00D73001"/>
    <w:rsid w:val="00D73A82"/>
    <w:rsid w:val="00D741EA"/>
    <w:rsid w:val="00D74E54"/>
    <w:rsid w:val="00D74F4E"/>
    <w:rsid w:val="00D75741"/>
    <w:rsid w:val="00D7584D"/>
    <w:rsid w:val="00D76726"/>
    <w:rsid w:val="00D767A6"/>
    <w:rsid w:val="00D77F1C"/>
    <w:rsid w:val="00D81ABD"/>
    <w:rsid w:val="00D81D52"/>
    <w:rsid w:val="00D829F5"/>
    <w:rsid w:val="00D841BC"/>
    <w:rsid w:val="00D84533"/>
    <w:rsid w:val="00D8507F"/>
    <w:rsid w:val="00D86BA8"/>
    <w:rsid w:val="00D8745E"/>
    <w:rsid w:val="00D90E25"/>
    <w:rsid w:val="00D913FA"/>
    <w:rsid w:val="00D9224D"/>
    <w:rsid w:val="00D928F3"/>
    <w:rsid w:val="00D929CB"/>
    <w:rsid w:val="00D9341C"/>
    <w:rsid w:val="00D93856"/>
    <w:rsid w:val="00D94078"/>
    <w:rsid w:val="00D9470E"/>
    <w:rsid w:val="00D94D66"/>
    <w:rsid w:val="00D94F9A"/>
    <w:rsid w:val="00D95257"/>
    <w:rsid w:val="00D957A7"/>
    <w:rsid w:val="00D95BE4"/>
    <w:rsid w:val="00D967C8"/>
    <w:rsid w:val="00D96FF3"/>
    <w:rsid w:val="00D97064"/>
    <w:rsid w:val="00D97078"/>
    <w:rsid w:val="00D9751E"/>
    <w:rsid w:val="00D97C25"/>
    <w:rsid w:val="00DA021F"/>
    <w:rsid w:val="00DA1484"/>
    <w:rsid w:val="00DA2272"/>
    <w:rsid w:val="00DA34E4"/>
    <w:rsid w:val="00DA372A"/>
    <w:rsid w:val="00DA3D30"/>
    <w:rsid w:val="00DA44FF"/>
    <w:rsid w:val="00DA453E"/>
    <w:rsid w:val="00DA51FA"/>
    <w:rsid w:val="00DA5917"/>
    <w:rsid w:val="00DA5E0F"/>
    <w:rsid w:val="00DA64C7"/>
    <w:rsid w:val="00DA67FA"/>
    <w:rsid w:val="00DA7450"/>
    <w:rsid w:val="00DA768F"/>
    <w:rsid w:val="00DA7BAA"/>
    <w:rsid w:val="00DB081C"/>
    <w:rsid w:val="00DB0AC4"/>
    <w:rsid w:val="00DB0BEB"/>
    <w:rsid w:val="00DB13C4"/>
    <w:rsid w:val="00DB30B3"/>
    <w:rsid w:val="00DB3403"/>
    <w:rsid w:val="00DB4350"/>
    <w:rsid w:val="00DB466D"/>
    <w:rsid w:val="00DB4941"/>
    <w:rsid w:val="00DB4C1D"/>
    <w:rsid w:val="00DB519D"/>
    <w:rsid w:val="00DB5E6B"/>
    <w:rsid w:val="00DB6ABF"/>
    <w:rsid w:val="00DB707C"/>
    <w:rsid w:val="00DB72F3"/>
    <w:rsid w:val="00DB747E"/>
    <w:rsid w:val="00DB77D0"/>
    <w:rsid w:val="00DC0C0A"/>
    <w:rsid w:val="00DC106D"/>
    <w:rsid w:val="00DC12A1"/>
    <w:rsid w:val="00DC189D"/>
    <w:rsid w:val="00DC30E8"/>
    <w:rsid w:val="00DC328A"/>
    <w:rsid w:val="00DC4FEE"/>
    <w:rsid w:val="00DC5557"/>
    <w:rsid w:val="00DC5C3B"/>
    <w:rsid w:val="00DC6326"/>
    <w:rsid w:val="00DC64B8"/>
    <w:rsid w:val="00DC64E3"/>
    <w:rsid w:val="00DC6AE0"/>
    <w:rsid w:val="00DC7436"/>
    <w:rsid w:val="00DC7738"/>
    <w:rsid w:val="00DC77EC"/>
    <w:rsid w:val="00DD0F65"/>
    <w:rsid w:val="00DD194D"/>
    <w:rsid w:val="00DD24F8"/>
    <w:rsid w:val="00DD28BA"/>
    <w:rsid w:val="00DD353D"/>
    <w:rsid w:val="00DD41AB"/>
    <w:rsid w:val="00DD52A8"/>
    <w:rsid w:val="00DD621D"/>
    <w:rsid w:val="00DD6A8E"/>
    <w:rsid w:val="00DD6EA1"/>
    <w:rsid w:val="00DD723D"/>
    <w:rsid w:val="00DD7B8F"/>
    <w:rsid w:val="00DE066B"/>
    <w:rsid w:val="00DE1910"/>
    <w:rsid w:val="00DE1DFB"/>
    <w:rsid w:val="00DE2D0F"/>
    <w:rsid w:val="00DE3137"/>
    <w:rsid w:val="00DE3340"/>
    <w:rsid w:val="00DE3600"/>
    <w:rsid w:val="00DE3A97"/>
    <w:rsid w:val="00DE4A4A"/>
    <w:rsid w:val="00DE5877"/>
    <w:rsid w:val="00DE6A38"/>
    <w:rsid w:val="00DE7FB5"/>
    <w:rsid w:val="00DF022B"/>
    <w:rsid w:val="00DF0AC5"/>
    <w:rsid w:val="00DF123D"/>
    <w:rsid w:val="00DF3962"/>
    <w:rsid w:val="00DF3AC6"/>
    <w:rsid w:val="00DF47BE"/>
    <w:rsid w:val="00DF51F4"/>
    <w:rsid w:val="00DF548B"/>
    <w:rsid w:val="00DF54BC"/>
    <w:rsid w:val="00DF58E6"/>
    <w:rsid w:val="00DF5DB1"/>
    <w:rsid w:val="00DF6BEB"/>
    <w:rsid w:val="00DF7912"/>
    <w:rsid w:val="00DF7CC2"/>
    <w:rsid w:val="00DF7D9B"/>
    <w:rsid w:val="00DF7E1E"/>
    <w:rsid w:val="00E00572"/>
    <w:rsid w:val="00E0075E"/>
    <w:rsid w:val="00E007E0"/>
    <w:rsid w:val="00E00BC7"/>
    <w:rsid w:val="00E00C94"/>
    <w:rsid w:val="00E0217A"/>
    <w:rsid w:val="00E02AA9"/>
    <w:rsid w:val="00E032C1"/>
    <w:rsid w:val="00E03905"/>
    <w:rsid w:val="00E04254"/>
    <w:rsid w:val="00E045B0"/>
    <w:rsid w:val="00E04B0D"/>
    <w:rsid w:val="00E0500E"/>
    <w:rsid w:val="00E05D76"/>
    <w:rsid w:val="00E07C8A"/>
    <w:rsid w:val="00E11168"/>
    <w:rsid w:val="00E11339"/>
    <w:rsid w:val="00E1164B"/>
    <w:rsid w:val="00E11823"/>
    <w:rsid w:val="00E11E97"/>
    <w:rsid w:val="00E12E00"/>
    <w:rsid w:val="00E13954"/>
    <w:rsid w:val="00E139DE"/>
    <w:rsid w:val="00E14079"/>
    <w:rsid w:val="00E14B5D"/>
    <w:rsid w:val="00E1504B"/>
    <w:rsid w:val="00E152E4"/>
    <w:rsid w:val="00E1536B"/>
    <w:rsid w:val="00E16D2E"/>
    <w:rsid w:val="00E17043"/>
    <w:rsid w:val="00E17608"/>
    <w:rsid w:val="00E176ED"/>
    <w:rsid w:val="00E178E1"/>
    <w:rsid w:val="00E17952"/>
    <w:rsid w:val="00E201AC"/>
    <w:rsid w:val="00E205E4"/>
    <w:rsid w:val="00E20994"/>
    <w:rsid w:val="00E2138C"/>
    <w:rsid w:val="00E22472"/>
    <w:rsid w:val="00E22D74"/>
    <w:rsid w:val="00E22DA2"/>
    <w:rsid w:val="00E23652"/>
    <w:rsid w:val="00E236FC"/>
    <w:rsid w:val="00E24624"/>
    <w:rsid w:val="00E2565E"/>
    <w:rsid w:val="00E26442"/>
    <w:rsid w:val="00E264A2"/>
    <w:rsid w:val="00E30A98"/>
    <w:rsid w:val="00E314D6"/>
    <w:rsid w:val="00E31909"/>
    <w:rsid w:val="00E33966"/>
    <w:rsid w:val="00E33BF8"/>
    <w:rsid w:val="00E340C2"/>
    <w:rsid w:val="00E34492"/>
    <w:rsid w:val="00E34F58"/>
    <w:rsid w:val="00E36310"/>
    <w:rsid w:val="00E364E2"/>
    <w:rsid w:val="00E36A24"/>
    <w:rsid w:val="00E36EF1"/>
    <w:rsid w:val="00E376E9"/>
    <w:rsid w:val="00E37C66"/>
    <w:rsid w:val="00E37F4F"/>
    <w:rsid w:val="00E408D0"/>
    <w:rsid w:val="00E4099A"/>
    <w:rsid w:val="00E4187B"/>
    <w:rsid w:val="00E419CA"/>
    <w:rsid w:val="00E42543"/>
    <w:rsid w:val="00E42684"/>
    <w:rsid w:val="00E43384"/>
    <w:rsid w:val="00E43C4F"/>
    <w:rsid w:val="00E43E39"/>
    <w:rsid w:val="00E4402F"/>
    <w:rsid w:val="00E44400"/>
    <w:rsid w:val="00E4776E"/>
    <w:rsid w:val="00E50735"/>
    <w:rsid w:val="00E510D9"/>
    <w:rsid w:val="00E51354"/>
    <w:rsid w:val="00E518DF"/>
    <w:rsid w:val="00E519A6"/>
    <w:rsid w:val="00E52315"/>
    <w:rsid w:val="00E5235A"/>
    <w:rsid w:val="00E52517"/>
    <w:rsid w:val="00E52570"/>
    <w:rsid w:val="00E52BCA"/>
    <w:rsid w:val="00E52E52"/>
    <w:rsid w:val="00E5331A"/>
    <w:rsid w:val="00E53582"/>
    <w:rsid w:val="00E5386F"/>
    <w:rsid w:val="00E53D40"/>
    <w:rsid w:val="00E54F4C"/>
    <w:rsid w:val="00E550C6"/>
    <w:rsid w:val="00E55E55"/>
    <w:rsid w:val="00E56AAE"/>
    <w:rsid w:val="00E572C3"/>
    <w:rsid w:val="00E574EA"/>
    <w:rsid w:val="00E57CEC"/>
    <w:rsid w:val="00E605A8"/>
    <w:rsid w:val="00E60B49"/>
    <w:rsid w:val="00E60CEE"/>
    <w:rsid w:val="00E60DCE"/>
    <w:rsid w:val="00E6110E"/>
    <w:rsid w:val="00E61623"/>
    <w:rsid w:val="00E61672"/>
    <w:rsid w:val="00E61D0E"/>
    <w:rsid w:val="00E62149"/>
    <w:rsid w:val="00E62BB5"/>
    <w:rsid w:val="00E62EBE"/>
    <w:rsid w:val="00E62F00"/>
    <w:rsid w:val="00E635EE"/>
    <w:rsid w:val="00E63988"/>
    <w:rsid w:val="00E63CE6"/>
    <w:rsid w:val="00E640FD"/>
    <w:rsid w:val="00E645C3"/>
    <w:rsid w:val="00E65389"/>
    <w:rsid w:val="00E65459"/>
    <w:rsid w:val="00E66BDE"/>
    <w:rsid w:val="00E70566"/>
    <w:rsid w:val="00E729A8"/>
    <w:rsid w:val="00E72D67"/>
    <w:rsid w:val="00E72EB1"/>
    <w:rsid w:val="00E72FA6"/>
    <w:rsid w:val="00E73B6E"/>
    <w:rsid w:val="00E73FC3"/>
    <w:rsid w:val="00E74770"/>
    <w:rsid w:val="00E74FCA"/>
    <w:rsid w:val="00E7506E"/>
    <w:rsid w:val="00E7533B"/>
    <w:rsid w:val="00E75460"/>
    <w:rsid w:val="00E758D7"/>
    <w:rsid w:val="00E7599C"/>
    <w:rsid w:val="00E76384"/>
    <w:rsid w:val="00E77CF7"/>
    <w:rsid w:val="00E809C9"/>
    <w:rsid w:val="00E81665"/>
    <w:rsid w:val="00E81FAC"/>
    <w:rsid w:val="00E82997"/>
    <w:rsid w:val="00E835D5"/>
    <w:rsid w:val="00E838A6"/>
    <w:rsid w:val="00E841F9"/>
    <w:rsid w:val="00E843F4"/>
    <w:rsid w:val="00E84F93"/>
    <w:rsid w:val="00E85760"/>
    <w:rsid w:val="00E85F25"/>
    <w:rsid w:val="00E87F81"/>
    <w:rsid w:val="00E901EB"/>
    <w:rsid w:val="00E915AB"/>
    <w:rsid w:val="00E91B44"/>
    <w:rsid w:val="00E9218F"/>
    <w:rsid w:val="00E93F14"/>
    <w:rsid w:val="00E941FE"/>
    <w:rsid w:val="00E94B35"/>
    <w:rsid w:val="00E95A10"/>
    <w:rsid w:val="00E95AA3"/>
    <w:rsid w:val="00E969BC"/>
    <w:rsid w:val="00EA0B35"/>
    <w:rsid w:val="00EA1152"/>
    <w:rsid w:val="00EA1B12"/>
    <w:rsid w:val="00EA1DD7"/>
    <w:rsid w:val="00EA2E7E"/>
    <w:rsid w:val="00EA3DC2"/>
    <w:rsid w:val="00EA456B"/>
    <w:rsid w:val="00EA45DB"/>
    <w:rsid w:val="00EA51A8"/>
    <w:rsid w:val="00EA5C3C"/>
    <w:rsid w:val="00EB09D0"/>
    <w:rsid w:val="00EB0BCB"/>
    <w:rsid w:val="00EB0DBD"/>
    <w:rsid w:val="00EB12EE"/>
    <w:rsid w:val="00EB1455"/>
    <w:rsid w:val="00EB198E"/>
    <w:rsid w:val="00EB1D10"/>
    <w:rsid w:val="00EB2840"/>
    <w:rsid w:val="00EB2B57"/>
    <w:rsid w:val="00EB3C6D"/>
    <w:rsid w:val="00EB54DA"/>
    <w:rsid w:val="00EB5AC6"/>
    <w:rsid w:val="00EB5B39"/>
    <w:rsid w:val="00EB5BA2"/>
    <w:rsid w:val="00EB6513"/>
    <w:rsid w:val="00EB6D46"/>
    <w:rsid w:val="00EB6DFE"/>
    <w:rsid w:val="00EB76AF"/>
    <w:rsid w:val="00EB7A56"/>
    <w:rsid w:val="00EB7FA5"/>
    <w:rsid w:val="00EC067C"/>
    <w:rsid w:val="00EC08E6"/>
    <w:rsid w:val="00EC0CDF"/>
    <w:rsid w:val="00EC1866"/>
    <w:rsid w:val="00EC2681"/>
    <w:rsid w:val="00EC3FCB"/>
    <w:rsid w:val="00EC4764"/>
    <w:rsid w:val="00EC4A93"/>
    <w:rsid w:val="00EC4B26"/>
    <w:rsid w:val="00EC4EE5"/>
    <w:rsid w:val="00EC5722"/>
    <w:rsid w:val="00EC5C3B"/>
    <w:rsid w:val="00EC5E70"/>
    <w:rsid w:val="00EC5E8D"/>
    <w:rsid w:val="00EC6193"/>
    <w:rsid w:val="00EC6605"/>
    <w:rsid w:val="00ED034E"/>
    <w:rsid w:val="00ED0A34"/>
    <w:rsid w:val="00ED0E38"/>
    <w:rsid w:val="00ED0FD3"/>
    <w:rsid w:val="00ED209A"/>
    <w:rsid w:val="00ED2548"/>
    <w:rsid w:val="00ED2866"/>
    <w:rsid w:val="00ED2A29"/>
    <w:rsid w:val="00ED3523"/>
    <w:rsid w:val="00ED3567"/>
    <w:rsid w:val="00ED43D7"/>
    <w:rsid w:val="00ED462D"/>
    <w:rsid w:val="00ED483B"/>
    <w:rsid w:val="00ED54CE"/>
    <w:rsid w:val="00ED553E"/>
    <w:rsid w:val="00ED67C5"/>
    <w:rsid w:val="00ED6EAA"/>
    <w:rsid w:val="00EE0942"/>
    <w:rsid w:val="00EE0B1D"/>
    <w:rsid w:val="00EE15B4"/>
    <w:rsid w:val="00EE2865"/>
    <w:rsid w:val="00EE2B41"/>
    <w:rsid w:val="00EE414D"/>
    <w:rsid w:val="00EE4777"/>
    <w:rsid w:val="00EE4BC6"/>
    <w:rsid w:val="00EE524B"/>
    <w:rsid w:val="00EE5CAD"/>
    <w:rsid w:val="00EE5D0A"/>
    <w:rsid w:val="00EE6223"/>
    <w:rsid w:val="00EE6F77"/>
    <w:rsid w:val="00EE6FCB"/>
    <w:rsid w:val="00EE7454"/>
    <w:rsid w:val="00EE79BB"/>
    <w:rsid w:val="00EE7CC7"/>
    <w:rsid w:val="00EE7F14"/>
    <w:rsid w:val="00EF082C"/>
    <w:rsid w:val="00EF0BC5"/>
    <w:rsid w:val="00EF1829"/>
    <w:rsid w:val="00EF1B60"/>
    <w:rsid w:val="00EF1DE1"/>
    <w:rsid w:val="00EF1DE6"/>
    <w:rsid w:val="00EF209E"/>
    <w:rsid w:val="00EF31D6"/>
    <w:rsid w:val="00EF3456"/>
    <w:rsid w:val="00EF3C64"/>
    <w:rsid w:val="00EF4496"/>
    <w:rsid w:val="00EF4664"/>
    <w:rsid w:val="00EF46F1"/>
    <w:rsid w:val="00EF508C"/>
    <w:rsid w:val="00EF5A98"/>
    <w:rsid w:val="00EF65BE"/>
    <w:rsid w:val="00EF7DFD"/>
    <w:rsid w:val="00EF7FDB"/>
    <w:rsid w:val="00F001AE"/>
    <w:rsid w:val="00F00D9C"/>
    <w:rsid w:val="00F00F56"/>
    <w:rsid w:val="00F01069"/>
    <w:rsid w:val="00F01755"/>
    <w:rsid w:val="00F01B97"/>
    <w:rsid w:val="00F023A9"/>
    <w:rsid w:val="00F02B16"/>
    <w:rsid w:val="00F02CC9"/>
    <w:rsid w:val="00F02EA3"/>
    <w:rsid w:val="00F03397"/>
    <w:rsid w:val="00F03916"/>
    <w:rsid w:val="00F03CC9"/>
    <w:rsid w:val="00F03FFB"/>
    <w:rsid w:val="00F04557"/>
    <w:rsid w:val="00F062EC"/>
    <w:rsid w:val="00F06652"/>
    <w:rsid w:val="00F06D7F"/>
    <w:rsid w:val="00F07036"/>
    <w:rsid w:val="00F0761B"/>
    <w:rsid w:val="00F10128"/>
    <w:rsid w:val="00F122D6"/>
    <w:rsid w:val="00F13581"/>
    <w:rsid w:val="00F141A4"/>
    <w:rsid w:val="00F1426A"/>
    <w:rsid w:val="00F144A3"/>
    <w:rsid w:val="00F15777"/>
    <w:rsid w:val="00F15A5B"/>
    <w:rsid w:val="00F15B10"/>
    <w:rsid w:val="00F163F8"/>
    <w:rsid w:val="00F1646C"/>
    <w:rsid w:val="00F16699"/>
    <w:rsid w:val="00F17C2E"/>
    <w:rsid w:val="00F17FB0"/>
    <w:rsid w:val="00F2056D"/>
    <w:rsid w:val="00F20DDC"/>
    <w:rsid w:val="00F211B7"/>
    <w:rsid w:val="00F21644"/>
    <w:rsid w:val="00F220E3"/>
    <w:rsid w:val="00F22176"/>
    <w:rsid w:val="00F22766"/>
    <w:rsid w:val="00F22888"/>
    <w:rsid w:val="00F232D6"/>
    <w:rsid w:val="00F2354C"/>
    <w:rsid w:val="00F2379D"/>
    <w:rsid w:val="00F24917"/>
    <w:rsid w:val="00F26974"/>
    <w:rsid w:val="00F26E04"/>
    <w:rsid w:val="00F270EE"/>
    <w:rsid w:val="00F27C57"/>
    <w:rsid w:val="00F27E5B"/>
    <w:rsid w:val="00F302BC"/>
    <w:rsid w:val="00F308AC"/>
    <w:rsid w:val="00F312BA"/>
    <w:rsid w:val="00F312D0"/>
    <w:rsid w:val="00F3137B"/>
    <w:rsid w:val="00F31ED1"/>
    <w:rsid w:val="00F32652"/>
    <w:rsid w:val="00F32E4A"/>
    <w:rsid w:val="00F33427"/>
    <w:rsid w:val="00F33B8B"/>
    <w:rsid w:val="00F33B9E"/>
    <w:rsid w:val="00F3417F"/>
    <w:rsid w:val="00F343A7"/>
    <w:rsid w:val="00F34598"/>
    <w:rsid w:val="00F35349"/>
    <w:rsid w:val="00F368CB"/>
    <w:rsid w:val="00F40060"/>
    <w:rsid w:val="00F401BF"/>
    <w:rsid w:val="00F40248"/>
    <w:rsid w:val="00F41694"/>
    <w:rsid w:val="00F41C98"/>
    <w:rsid w:val="00F41E8B"/>
    <w:rsid w:val="00F4208E"/>
    <w:rsid w:val="00F427E5"/>
    <w:rsid w:val="00F42DD5"/>
    <w:rsid w:val="00F4359F"/>
    <w:rsid w:val="00F4366F"/>
    <w:rsid w:val="00F43878"/>
    <w:rsid w:val="00F43A74"/>
    <w:rsid w:val="00F43AF6"/>
    <w:rsid w:val="00F43F95"/>
    <w:rsid w:val="00F44084"/>
    <w:rsid w:val="00F44334"/>
    <w:rsid w:val="00F44BB6"/>
    <w:rsid w:val="00F44D2B"/>
    <w:rsid w:val="00F45CA2"/>
    <w:rsid w:val="00F45FD9"/>
    <w:rsid w:val="00F46ECA"/>
    <w:rsid w:val="00F47F63"/>
    <w:rsid w:val="00F50342"/>
    <w:rsid w:val="00F50F43"/>
    <w:rsid w:val="00F5138E"/>
    <w:rsid w:val="00F5188D"/>
    <w:rsid w:val="00F518E3"/>
    <w:rsid w:val="00F52427"/>
    <w:rsid w:val="00F52637"/>
    <w:rsid w:val="00F5285D"/>
    <w:rsid w:val="00F5377A"/>
    <w:rsid w:val="00F539A4"/>
    <w:rsid w:val="00F53A60"/>
    <w:rsid w:val="00F541C7"/>
    <w:rsid w:val="00F543CE"/>
    <w:rsid w:val="00F54698"/>
    <w:rsid w:val="00F5655C"/>
    <w:rsid w:val="00F56C0A"/>
    <w:rsid w:val="00F57488"/>
    <w:rsid w:val="00F57B3E"/>
    <w:rsid w:val="00F57EFC"/>
    <w:rsid w:val="00F57FB9"/>
    <w:rsid w:val="00F60BD4"/>
    <w:rsid w:val="00F61630"/>
    <w:rsid w:val="00F62ECB"/>
    <w:rsid w:val="00F63B0A"/>
    <w:rsid w:val="00F63E2E"/>
    <w:rsid w:val="00F64D7E"/>
    <w:rsid w:val="00F64F73"/>
    <w:rsid w:val="00F6557E"/>
    <w:rsid w:val="00F65A8C"/>
    <w:rsid w:val="00F65DE7"/>
    <w:rsid w:val="00F65E86"/>
    <w:rsid w:val="00F65F56"/>
    <w:rsid w:val="00F65FD4"/>
    <w:rsid w:val="00F66449"/>
    <w:rsid w:val="00F6648E"/>
    <w:rsid w:val="00F669C2"/>
    <w:rsid w:val="00F66F59"/>
    <w:rsid w:val="00F672F6"/>
    <w:rsid w:val="00F679F5"/>
    <w:rsid w:val="00F67E57"/>
    <w:rsid w:val="00F67F6B"/>
    <w:rsid w:val="00F7151E"/>
    <w:rsid w:val="00F718E9"/>
    <w:rsid w:val="00F7224F"/>
    <w:rsid w:val="00F735B1"/>
    <w:rsid w:val="00F73613"/>
    <w:rsid w:val="00F7448C"/>
    <w:rsid w:val="00F75A76"/>
    <w:rsid w:val="00F75E0E"/>
    <w:rsid w:val="00F75EFD"/>
    <w:rsid w:val="00F76068"/>
    <w:rsid w:val="00F76C39"/>
    <w:rsid w:val="00F7750D"/>
    <w:rsid w:val="00F77BD8"/>
    <w:rsid w:val="00F80084"/>
    <w:rsid w:val="00F81030"/>
    <w:rsid w:val="00F81424"/>
    <w:rsid w:val="00F834F1"/>
    <w:rsid w:val="00F83EAF"/>
    <w:rsid w:val="00F83EB1"/>
    <w:rsid w:val="00F8466B"/>
    <w:rsid w:val="00F84EC6"/>
    <w:rsid w:val="00F8536A"/>
    <w:rsid w:val="00F8596F"/>
    <w:rsid w:val="00F86A25"/>
    <w:rsid w:val="00F9015B"/>
    <w:rsid w:val="00F90355"/>
    <w:rsid w:val="00F903A5"/>
    <w:rsid w:val="00F90EEB"/>
    <w:rsid w:val="00F913A8"/>
    <w:rsid w:val="00F914AE"/>
    <w:rsid w:val="00F91CCE"/>
    <w:rsid w:val="00F92714"/>
    <w:rsid w:val="00F929D7"/>
    <w:rsid w:val="00F92ED8"/>
    <w:rsid w:val="00F93778"/>
    <w:rsid w:val="00F93F33"/>
    <w:rsid w:val="00F942B3"/>
    <w:rsid w:val="00F943AE"/>
    <w:rsid w:val="00F94993"/>
    <w:rsid w:val="00F94B1B"/>
    <w:rsid w:val="00F94C76"/>
    <w:rsid w:val="00F9639A"/>
    <w:rsid w:val="00F97BB9"/>
    <w:rsid w:val="00FA0882"/>
    <w:rsid w:val="00FA1815"/>
    <w:rsid w:val="00FA1B97"/>
    <w:rsid w:val="00FA2B23"/>
    <w:rsid w:val="00FA2D8B"/>
    <w:rsid w:val="00FA446A"/>
    <w:rsid w:val="00FA4863"/>
    <w:rsid w:val="00FA62BC"/>
    <w:rsid w:val="00FA7003"/>
    <w:rsid w:val="00FA7105"/>
    <w:rsid w:val="00FA7AA0"/>
    <w:rsid w:val="00FB0658"/>
    <w:rsid w:val="00FB1695"/>
    <w:rsid w:val="00FB1B26"/>
    <w:rsid w:val="00FB33AA"/>
    <w:rsid w:val="00FB3646"/>
    <w:rsid w:val="00FB3F80"/>
    <w:rsid w:val="00FB41D1"/>
    <w:rsid w:val="00FB5783"/>
    <w:rsid w:val="00FB5E97"/>
    <w:rsid w:val="00FB67A6"/>
    <w:rsid w:val="00FB7837"/>
    <w:rsid w:val="00FC0FBC"/>
    <w:rsid w:val="00FC1800"/>
    <w:rsid w:val="00FC208D"/>
    <w:rsid w:val="00FC28FA"/>
    <w:rsid w:val="00FC2B36"/>
    <w:rsid w:val="00FC40FE"/>
    <w:rsid w:val="00FC50E1"/>
    <w:rsid w:val="00FC5AB1"/>
    <w:rsid w:val="00FC5D0A"/>
    <w:rsid w:val="00FC5E75"/>
    <w:rsid w:val="00FC6D12"/>
    <w:rsid w:val="00FC737E"/>
    <w:rsid w:val="00FD052D"/>
    <w:rsid w:val="00FD06E8"/>
    <w:rsid w:val="00FD1C04"/>
    <w:rsid w:val="00FD1D11"/>
    <w:rsid w:val="00FD48A2"/>
    <w:rsid w:val="00FD4F93"/>
    <w:rsid w:val="00FD627D"/>
    <w:rsid w:val="00FD6B53"/>
    <w:rsid w:val="00FD6F29"/>
    <w:rsid w:val="00FD7958"/>
    <w:rsid w:val="00FD7A1E"/>
    <w:rsid w:val="00FD7F5F"/>
    <w:rsid w:val="00FE0A8A"/>
    <w:rsid w:val="00FE0A9B"/>
    <w:rsid w:val="00FE0D5E"/>
    <w:rsid w:val="00FE2923"/>
    <w:rsid w:val="00FE2AC7"/>
    <w:rsid w:val="00FE3308"/>
    <w:rsid w:val="00FE38F8"/>
    <w:rsid w:val="00FE3FE2"/>
    <w:rsid w:val="00FE4AD7"/>
    <w:rsid w:val="00FE50ED"/>
    <w:rsid w:val="00FE5F0E"/>
    <w:rsid w:val="00FE5F3F"/>
    <w:rsid w:val="00FE6E62"/>
    <w:rsid w:val="00FE78E3"/>
    <w:rsid w:val="00FE7B4E"/>
    <w:rsid w:val="00FF0542"/>
    <w:rsid w:val="00FF0A0A"/>
    <w:rsid w:val="00FF34B9"/>
    <w:rsid w:val="00FF3705"/>
    <w:rsid w:val="00FF3A53"/>
    <w:rsid w:val="00FF4080"/>
    <w:rsid w:val="00FF47ED"/>
    <w:rsid w:val="00FF7165"/>
    <w:rsid w:val="00FF78E8"/>
    <w:rsid w:val="00FF7E6A"/>
    <w:rsid w:val="037E317B"/>
    <w:rsid w:val="04C58D8F"/>
    <w:rsid w:val="05272D1D"/>
    <w:rsid w:val="0A592800"/>
    <w:rsid w:val="0BF50D48"/>
    <w:rsid w:val="0C817E77"/>
    <w:rsid w:val="0D5F0793"/>
    <w:rsid w:val="0F8D82AB"/>
    <w:rsid w:val="12EB4B53"/>
    <w:rsid w:val="16B746AA"/>
    <w:rsid w:val="1720A5D7"/>
    <w:rsid w:val="18ABA007"/>
    <w:rsid w:val="1D845370"/>
    <w:rsid w:val="1E05AD9B"/>
    <w:rsid w:val="1E34672E"/>
    <w:rsid w:val="1E57FD48"/>
    <w:rsid w:val="1E6BEC43"/>
    <w:rsid w:val="1F387A59"/>
    <w:rsid w:val="21650873"/>
    <w:rsid w:val="24027D7E"/>
    <w:rsid w:val="248E8BD3"/>
    <w:rsid w:val="24F84563"/>
    <w:rsid w:val="25E4F0EE"/>
    <w:rsid w:val="27FF0289"/>
    <w:rsid w:val="292411E4"/>
    <w:rsid w:val="2FDC4DFD"/>
    <w:rsid w:val="34C078F1"/>
    <w:rsid w:val="34CE5320"/>
    <w:rsid w:val="387ED8BF"/>
    <w:rsid w:val="38B0A46A"/>
    <w:rsid w:val="3A0EDD60"/>
    <w:rsid w:val="3CDBC041"/>
    <w:rsid w:val="3F81614C"/>
    <w:rsid w:val="403FEC54"/>
    <w:rsid w:val="40B6BC36"/>
    <w:rsid w:val="4209EE7B"/>
    <w:rsid w:val="42E88EE8"/>
    <w:rsid w:val="4601F6FB"/>
    <w:rsid w:val="476DD46B"/>
    <w:rsid w:val="47C12089"/>
    <w:rsid w:val="49897A15"/>
    <w:rsid w:val="4B818039"/>
    <w:rsid w:val="4CB71D75"/>
    <w:rsid w:val="4DBFFFD8"/>
    <w:rsid w:val="4F35AE15"/>
    <w:rsid w:val="504C6BC2"/>
    <w:rsid w:val="52ACFA42"/>
    <w:rsid w:val="54B35C45"/>
    <w:rsid w:val="555B544E"/>
    <w:rsid w:val="56947D6F"/>
    <w:rsid w:val="56A080FB"/>
    <w:rsid w:val="573D6B7C"/>
    <w:rsid w:val="578EB9EC"/>
    <w:rsid w:val="57B6EA04"/>
    <w:rsid w:val="5E8B0030"/>
    <w:rsid w:val="5FC05908"/>
    <w:rsid w:val="66EEE622"/>
    <w:rsid w:val="6795E119"/>
    <w:rsid w:val="679A3437"/>
    <w:rsid w:val="683F6890"/>
    <w:rsid w:val="68985F50"/>
    <w:rsid w:val="69EE28EC"/>
    <w:rsid w:val="6A34AA83"/>
    <w:rsid w:val="6DFFB4E8"/>
    <w:rsid w:val="6E9E6A94"/>
    <w:rsid w:val="73BF1DD1"/>
    <w:rsid w:val="7593C914"/>
    <w:rsid w:val="7AA3927C"/>
    <w:rsid w:val="7C8071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5DDAB0"/>
  <w15:docId w15:val="{B986B6BC-1A26-4B4B-AD13-F4E9D8236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5BF9"/>
    <w:pPr>
      <w:spacing w:after="200"/>
      <w:jc w:val="both"/>
    </w:pPr>
    <w:rPr>
      <w:rFonts w:ascii="Segoe UI" w:hAnsi="Segoe UI"/>
      <w:sz w:val="22"/>
    </w:rPr>
  </w:style>
  <w:style w:type="paragraph" w:styleId="Heading1">
    <w:name w:val="heading 1"/>
    <w:basedOn w:val="Normal"/>
    <w:next w:val="Normal"/>
    <w:rsid w:val="00350C3A"/>
    <w:pPr>
      <w:keepNext/>
      <w:tabs>
        <w:tab w:val="left" w:pos="540"/>
      </w:tabs>
      <w:spacing w:before="200"/>
      <w:jc w:val="left"/>
      <w:outlineLvl w:val="0"/>
    </w:pPr>
    <w:rPr>
      <w:b/>
      <w:bCs/>
      <w:caps/>
      <w:snapToGrid w:val="0"/>
    </w:rPr>
  </w:style>
  <w:style w:type="paragraph" w:styleId="Heading2">
    <w:name w:val="heading 2"/>
    <w:basedOn w:val="Normal"/>
    <w:next w:val="Normal"/>
    <w:rsid w:val="00350C3A"/>
    <w:pPr>
      <w:keepNext/>
      <w:tabs>
        <w:tab w:val="left" w:pos="540"/>
      </w:tabs>
      <w:spacing w:before="200" w:after="240"/>
      <w:outlineLvl w:val="1"/>
    </w:pPr>
    <w:rPr>
      <w:b/>
      <w:bCs/>
      <w:snapToGrid w:val="0"/>
      <w:szCs w:val="18"/>
    </w:rPr>
  </w:style>
  <w:style w:type="paragraph" w:styleId="Heading3">
    <w:name w:val="heading 3"/>
    <w:basedOn w:val="Normal"/>
    <w:next w:val="Normal"/>
    <w:link w:val="Heading3Char"/>
    <w:rsid w:val="00E53D40"/>
    <w:pPr>
      <w:keepNext/>
      <w:spacing w:before="200" w:after="0"/>
      <w:outlineLvl w:val="2"/>
    </w:pPr>
    <w:rPr>
      <w:snapToGrid w:val="0"/>
      <w:u w:val="single"/>
    </w:rPr>
  </w:style>
  <w:style w:type="paragraph" w:styleId="Heading4">
    <w:name w:val="heading 4"/>
    <w:basedOn w:val="Normal"/>
    <w:next w:val="Normal"/>
    <w:rsid w:val="00145A96"/>
    <w:pPr>
      <w:keepNext/>
      <w:spacing w:after="0"/>
      <w:outlineLvl w:val="3"/>
    </w:pPr>
    <w:rPr>
      <w:bCs/>
      <w:snapToGrid w:val="0"/>
    </w:rPr>
  </w:style>
  <w:style w:type="paragraph" w:styleId="Heading5">
    <w:name w:val="heading 5"/>
    <w:basedOn w:val="Normal"/>
    <w:next w:val="Normal"/>
    <w:rsid w:val="007C1FBE"/>
    <w:pPr>
      <w:keepNext/>
      <w:widowControl w:val="0"/>
      <w:jc w:val="right"/>
      <w:outlineLvl w:val="4"/>
    </w:pPr>
    <w:rPr>
      <w:snapToGrid w:val="0"/>
    </w:rPr>
  </w:style>
  <w:style w:type="paragraph" w:styleId="Heading6">
    <w:name w:val="heading 6"/>
    <w:basedOn w:val="Normal"/>
    <w:next w:val="Normal"/>
    <w:rsid w:val="007B7FFB"/>
    <w:pPr>
      <w:keepNext/>
      <w:widowControl w:val="0"/>
      <w:outlineLvl w:val="5"/>
    </w:pPr>
    <w:rPr>
      <w:snapToGrid w:val="0"/>
      <w:szCs w:val="18"/>
    </w:rPr>
  </w:style>
  <w:style w:type="paragraph" w:styleId="Heading7">
    <w:name w:val="heading 7"/>
    <w:basedOn w:val="Normal"/>
    <w:next w:val="Normal"/>
    <w:link w:val="Heading7Char"/>
    <w:rsid w:val="007C1FBE"/>
    <w:pPr>
      <w:keepNext/>
      <w:widowControl w:val="0"/>
      <w:spacing w:after="0"/>
      <w:jc w:val="left"/>
      <w:outlineLvl w:val="6"/>
    </w:pPr>
    <w:rPr>
      <w:snapToGrid w:val="0"/>
      <w:szCs w:val="18"/>
    </w:rPr>
  </w:style>
  <w:style w:type="paragraph" w:styleId="Heading8">
    <w:name w:val="heading 8"/>
    <w:basedOn w:val="Normal"/>
    <w:next w:val="Normal"/>
    <w:link w:val="Heading8Char"/>
    <w:semiHidden/>
    <w:unhideWhenUsed/>
    <w:qFormat/>
    <w:rsid w:val="00A855F4"/>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A855F4"/>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B7FFB"/>
    <w:pPr>
      <w:framePr w:w="7920" w:h="1980" w:hRule="exact" w:hSpace="180" w:wrap="auto" w:hAnchor="page" w:xAlign="center" w:yAlign="bottom"/>
      <w:ind w:left="2880"/>
    </w:pPr>
    <w:rPr>
      <w:rFonts w:ascii="Arial" w:hAnsi="Arial"/>
    </w:rPr>
  </w:style>
  <w:style w:type="paragraph" w:styleId="EnvelopeReturn">
    <w:name w:val="envelope return"/>
    <w:basedOn w:val="Normal"/>
    <w:rsid w:val="007B7FFB"/>
    <w:rPr>
      <w:rFonts w:ascii="Arial" w:hAnsi="Arial"/>
    </w:rPr>
  </w:style>
  <w:style w:type="paragraph" w:styleId="Header">
    <w:name w:val="header"/>
    <w:basedOn w:val="Normal"/>
    <w:link w:val="HeaderChar"/>
    <w:uiPriority w:val="99"/>
    <w:rsid w:val="007B7FFB"/>
    <w:pPr>
      <w:tabs>
        <w:tab w:val="center" w:pos="4320"/>
        <w:tab w:val="right" w:pos="8640"/>
      </w:tabs>
    </w:pPr>
  </w:style>
  <w:style w:type="paragraph" w:styleId="Footer">
    <w:name w:val="footer"/>
    <w:basedOn w:val="Normal"/>
    <w:link w:val="FooterChar"/>
    <w:uiPriority w:val="99"/>
    <w:rsid w:val="007B7FFB"/>
    <w:pPr>
      <w:tabs>
        <w:tab w:val="center" w:pos="4320"/>
        <w:tab w:val="right" w:pos="8640"/>
      </w:tabs>
    </w:pPr>
  </w:style>
  <w:style w:type="paragraph" w:styleId="BodyText">
    <w:name w:val="Body Text"/>
    <w:basedOn w:val="Normal"/>
    <w:link w:val="BodyTextChar"/>
    <w:uiPriority w:val="99"/>
    <w:rsid w:val="007B7FFB"/>
    <w:pPr>
      <w:widowControl w:val="0"/>
    </w:pPr>
    <w:rPr>
      <w:snapToGrid w:val="0"/>
    </w:rPr>
  </w:style>
  <w:style w:type="paragraph" w:styleId="BodyText2">
    <w:name w:val="Body Text 2"/>
    <w:basedOn w:val="Normal"/>
    <w:link w:val="BodyText2Char"/>
    <w:rsid w:val="00FF78E8"/>
    <w:rPr>
      <w:snapToGrid w:val="0"/>
      <w:szCs w:val="18"/>
    </w:rPr>
  </w:style>
  <w:style w:type="paragraph" w:styleId="FootnoteText">
    <w:name w:val="footnote text"/>
    <w:basedOn w:val="Normal"/>
    <w:link w:val="FootnoteTextChar"/>
    <w:rsid w:val="0058070F"/>
    <w:pPr>
      <w:spacing w:after="0"/>
    </w:pPr>
    <w:rPr>
      <w:sz w:val="16"/>
    </w:rPr>
  </w:style>
  <w:style w:type="character" w:styleId="FootnoteReference">
    <w:name w:val="footnote reference"/>
    <w:basedOn w:val="DefaultParagraphFont"/>
    <w:rsid w:val="007B7FFB"/>
    <w:rPr>
      <w:vertAlign w:val="superscript"/>
    </w:rPr>
  </w:style>
  <w:style w:type="paragraph" w:customStyle="1" w:styleId="Bullets">
    <w:name w:val="Bullets"/>
    <w:basedOn w:val="Normal"/>
    <w:rsid w:val="007B7FFB"/>
    <w:pPr>
      <w:numPr>
        <w:numId w:val="1"/>
      </w:numPr>
      <w:tabs>
        <w:tab w:val="clear" w:pos="3060"/>
        <w:tab w:val="left" w:pos="-1440"/>
        <w:tab w:val="num" w:pos="720"/>
      </w:tabs>
      <w:suppressAutoHyphens/>
      <w:autoSpaceDE w:val="0"/>
      <w:autoSpaceDN w:val="0"/>
      <w:spacing w:after="120"/>
      <w:ind w:left="720"/>
    </w:pPr>
    <w:rPr>
      <w:szCs w:val="24"/>
    </w:rPr>
  </w:style>
  <w:style w:type="character" w:styleId="Hyperlink">
    <w:name w:val="Hyperlink"/>
    <w:basedOn w:val="DefaultParagraphFont"/>
    <w:uiPriority w:val="99"/>
    <w:rsid w:val="007B7FFB"/>
    <w:rPr>
      <w:color w:val="0000FF"/>
      <w:u w:val="single"/>
    </w:rPr>
  </w:style>
  <w:style w:type="paragraph" w:customStyle="1" w:styleId="Text">
    <w:name w:val="Text"/>
    <w:basedOn w:val="Normal"/>
    <w:link w:val="TextChar"/>
    <w:rsid w:val="007B7FFB"/>
    <w:pPr>
      <w:autoSpaceDE w:val="0"/>
      <w:autoSpaceDN w:val="0"/>
    </w:pPr>
    <w:rPr>
      <w:szCs w:val="24"/>
    </w:rPr>
  </w:style>
  <w:style w:type="paragraph" w:customStyle="1" w:styleId="table">
    <w:name w:val="table"/>
    <w:basedOn w:val="Normal"/>
    <w:rsid w:val="007B7FFB"/>
    <w:pPr>
      <w:spacing w:before="60" w:after="60"/>
      <w:jc w:val="center"/>
    </w:pPr>
  </w:style>
  <w:style w:type="paragraph" w:customStyle="1" w:styleId="table-title">
    <w:name w:val="table-title"/>
    <w:basedOn w:val="Normal"/>
    <w:rsid w:val="007B7FFB"/>
    <w:pPr>
      <w:jc w:val="center"/>
    </w:pPr>
    <w:rPr>
      <w:b/>
    </w:rPr>
  </w:style>
  <w:style w:type="paragraph" w:customStyle="1" w:styleId="Tablehead">
    <w:name w:val="Table head"/>
    <w:basedOn w:val="table"/>
    <w:rsid w:val="007B7FFB"/>
    <w:rPr>
      <w:b/>
    </w:rPr>
  </w:style>
  <w:style w:type="character" w:styleId="FollowedHyperlink">
    <w:name w:val="FollowedHyperlink"/>
    <w:basedOn w:val="DefaultParagraphFont"/>
    <w:rsid w:val="007B7FFB"/>
    <w:rPr>
      <w:color w:val="800080"/>
      <w:u w:val="single"/>
    </w:rPr>
  </w:style>
  <w:style w:type="paragraph" w:customStyle="1" w:styleId="Bulleted1">
    <w:name w:val="Bulleted 1"/>
    <w:rsid w:val="00080828"/>
    <w:rPr>
      <w:rFonts w:ascii="Garamond" w:hAnsi="Garamond"/>
      <w:bCs/>
      <w:snapToGrid w:val="0"/>
      <w:sz w:val="24"/>
    </w:rPr>
  </w:style>
  <w:style w:type="paragraph" w:customStyle="1" w:styleId="CenterHead">
    <w:name w:val="CenterHead"/>
    <w:basedOn w:val="Normal"/>
    <w:rsid w:val="005A7A9D"/>
    <w:pPr>
      <w:keepNext/>
      <w:spacing w:after="0"/>
      <w:jc w:val="center"/>
    </w:pPr>
    <w:rPr>
      <w:rFonts w:ascii="Times New Roman" w:hAnsi="Times New Roman"/>
      <w:b/>
    </w:rPr>
  </w:style>
  <w:style w:type="paragraph" w:customStyle="1" w:styleId="Footnote1">
    <w:name w:val="Footnote 1"/>
    <w:basedOn w:val="FootnoteText"/>
    <w:autoRedefine/>
    <w:rsid w:val="003F3AE4"/>
    <w:pPr>
      <w:tabs>
        <w:tab w:val="left" w:pos="450"/>
      </w:tabs>
      <w:ind w:left="446" w:hanging="446"/>
    </w:pPr>
  </w:style>
  <w:style w:type="paragraph" w:customStyle="1" w:styleId="Heading3letter">
    <w:name w:val="Heading 3 letter"/>
    <w:basedOn w:val="Heading2"/>
    <w:rsid w:val="00966C0A"/>
    <w:rPr>
      <w:u w:val="single"/>
    </w:rPr>
  </w:style>
  <w:style w:type="character" w:customStyle="1" w:styleId="TextChar">
    <w:name w:val="Text Char"/>
    <w:basedOn w:val="DefaultParagraphFont"/>
    <w:link w:val="Text"/>
    <w:rsid w:val="008F4CAB"/>
    <w:rPr>
      <w:rFonts w:ascii="Garamond" w:hAnsi="Garamond"/>
      <w:sz w:val="24"/>
      <w:szCs w:val="24"/>
      <w:lang w:val="en-US" w:eastAsia="en-US" w:bidi="ar-SA"/>
    </w:rPr>
  </w:style>
  <w:style w:type="paragraph" w:styleId="BalloonText">
    <w:name w:val="Balloon Text"/>
    <w:basedOn w:val="Normal"/>
    <w:link w:val="BalloonTextChar"/>
    <w:uiPriority w:val="99"/>
    <w:semiHidden/>
    <w:rsid w:val="00803435"/>
    <w:rPr>
      <w:rFonts w:cs="Tahoma"/>
      <w:sz w:val="16"/>
      <w:szCs w:val="16"/>
    </w:rPr>
  </w:style>
  <w:style w:type="character" w:styleId="CommentReference">
    <w:name w:val="annotation reference"/>
    <w:basedOn w:val="DefaultParagraphFont"/>
    <w:uiPriority w:val="99"/>
    <w:semiHidden/>
    <w:rsid w:val="00803435"/>
    <w:rPr>
      <w:sz w:val="16"/>
      <w:szCs w:val="16"/>
    </w:rPr>
  </w:style>
  <w:style w:type="paragraph" w:styleId="CommentText">
    <w:name w:val="annotation text"/>
    <w:basedOn w:val="Normal"/>
    <w:link w:val="CommentTextChar"/>
    <w:uiPriority w:val="99"/>
    <w:semiHidden/>
    <w:rsid w:val="00803435"/>
  </w:style>
  <w:style w:type="paragraph" w:styleId="CommentSubject">
    <w:name w:val="annotation subject"/>
    <w:basedOn w:val="CommentText"/>
    <w:next w:val="CommentText"/>
    <w:semiHidden/>
    <w:rsid w:val="00803435"/>
    <w:rPr>
      <w:b/>
      <w:bCs/>
    </w:rPr>
  </w:style>
  <w:style w:type="table" w:styleId="TableGrid">
    <w:name w:val="Table Grid"/>
    <w:basedOn w:val="TableNormal"/>
    <w:uiPriority w:val="59"/>
    <w:rsid w:val="008A754E"/>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FootnoteReferenceGaramond">
    <w:name w:val="Style Footnote Reference + Garamond"/>
    <w:basedOn w:val="FootnoteReference"/>
    <w:rsid w:val="00910C3E"/>
    <w:rPr>
      <w:rFonts w:ascii="Garamond" w:hAnsi="Garamond"/>
      <w:sz w:val="24"/>
      <w:vertAlign w:val="superscript"/>
    </w:rPr>
  </w:style>
  <w:style w:type="paragraph" w:styleId="TOC1">
    <w:name w:val="toc 1"/>
    <w:basedOn w:val="Normal"/>
    <w:next w:val="Normal"/>
    <w:autoRedefine/>
    <w:uiPriority w:val="39"/>
    <w:qFormat/>
    <w:rsid w:val="00064C84"/>
    <w:pPr>
      <w:tabs>
        <w:tab w:val="left" w:pos="540"/>
        <w:tab w:val="right" w:leader="dot" w:pos="9350"/>
      </w:tabs>
      <w:autoSpaceDE w:val="0"/>
      <w:autoSpaceDN w:val="0"/>
      <w:spacing w:after="0"/>
      <w:jc w:val="left"/>
    </w:pPr>
    <w:rPr>
      <w:noProof/>
      <w:szCs w:val="24"/>
    </w:rPr>
  </w:style>
  <w:style w:type="paragraph" w:styleId="TOC2">
    <w:name w:val="toc 2"/>
    <w:basedOn w:val="Normal"/>
    <w:next w:val="Normal"/>
    <w:autoRedefine/>
    <w:uiPriority w:val="39"/>
    <w:rsid w:val="005D23DE"/>
    <w:pPr>
      <w:tabs>
        <w:tab w:val="left" w:pos="1080"/>
        <w:tab w:val="right" w:leader="dot" w:pos="9350"/>
      </w:tabs>
      <w:autoSpaceDE w:val="0"/>
      <w:autoSpaceDN w:val="0"/>
      <w:spacing w:after="0"/>
      <w:ind w:left="630"/>
      <w:jc w:val="left"/>
    </w:pPr>
    <w:rPr>
      <w:noProof/>
    </w:rPr>
  </w:style>
  <w:style w:type="paragraph" w:styleId="TOC3">
    <w:name w:val="toc 3"/>
    <w:basedOn w:val="Normal"/>
    <w:next w:val="Normal"/>
    <w:autoRedefine/>
    <w:uiPriority w:val="39"/>
    <w:rsid w:val="005D23DE"/>
    <w:pPr>
      <w:tabs>
        <w:tab w:val="left" w:pos="1800"/>
        <w:tab w:val="right" w:leader="dot" w:pos="9350"/>
      </w:tabs>
      <w:autoSpaceDE w:val="0"/>
      <w:autoSpaceDN w:val="0"/>
      <w:spacing w:after="0"/>
      <w:ind w:left="1170"/>
      <w:jc w:val="left"/>
    </w:pPr>
    <w:rPr>
      <w:szCs w:val="24"/>
    </w:rPr>
  </w:style>
  <w:style w:type="paragraph" w:customStyle="1" w:styleId="InsideAddressName">
    <w:name w:val="Inside Address Name"/>
    <w:basedOn w:val="Normal"/>
    <w:rsid w:val="005D23DE"/>
    <w:pPr>
      <w:spacing w:after="0"/>
      <w:jc w:val="left"/>
    </w:pPr>
    <w:rPr>
      <w:rFonts w:ascii="Times New Roman" w:hAnsi="Times New Roman"/>
      <w:szCs w:val="24"/>
    </w:rPr>
  </w:style>
  <w:style w:type="character" w:styleId="PageNumber">
    <w:name w:val="page number"/>
    <w:basedOn w:val="DefaultParagraphFont"/>
    <w:rsid w:val="000E5C0E"/>
  </w:style>
  <w:style w:type="character" w:customStyle="1" w:styleId="BodyText2Char">
    <w:name w:val="Body Text 2 Char"/>
    <w:basedOn w:val="DefaultParagraphFont"/>
    <w:link w:val="BodyText2"/>
    <w:rsid w:val="00FF78E8"/>
    <w:rPr>
      <w:rFonts w:ascii="Garamond" w:hAnsi="Garamond"/>
      <w:snapToGrid w:val="0"/>
      <w:sz w:val="24"/>
      <w:szCs w:val="18"/>
    </w:rPr>
  </w:style>
  <w:style w:type="paragraph" w:styleId="Revision">
    <w:name w:val="Revision"/>
    <w:hidden/>
    <w:uiPriority w:val="99"/>
    <w:semiHidden/>
    <w:rsid w:val="00634D72"/>
    <w:rPr>
      <w:rFonts w:ascii="Garamond" w:hAnsi="Garamond"/>
      <w:sz w:val="24"/>
    </w:rPr>
  </w:style>
  <w:style w:type="character" w:customStyle="1" w:styleId="FootnoteTextChar">
    <w:name w:val="Footnote Text Char"/>
    <w:basedOn w:val="DefaultParagraphFont"/>
    <w:link w:val="FootnoteText"/>
    <w:rsid w:val="0058070F"/>
    <w:rPr>
      <w:rFonts w:ascii="Segoe UI" w:hAnsi="Segoe UI"/>
      <w:sz w:val="16"/>
    </w:rPr>
  </w:style>
  <w:style w:type="paragraph" w:styleId="ListParagraph">
    <w:name w:val="List Paragraph"/>
    <w:basedOn w:val="Normal"/>
    <w:link w:val="ListParagraphChar"/>
    <w:autoRedefine/>
    <w:uiPriority w:val="34"/>
    <w:rsid w:val="00CA3835"/>
    <w:pPr>
      <w:framePr w:hSpace="180" w:wrap="around" w:vAnchor="text" w:hAnchor="margin" w:x="67" w:y="329"/>
      <w:numPr>
        <w:numId w:val="18"/>
      </w:numPr>
      <w:spacing w:after="0"/>
      <w:contextualSpacing/>
      <w:jc w:val="left"/>
    </w:pPr>
    <w:rPr>
      <w:sz w:val="20"/>
      <w:szCs w:val="18"/>
    </w:rPr>
  </w:style>
  <w:style w:type="character" w:customStyle="1" w:styleId="body1">
    <w:name w:val="body1"/>
    <w:basedOn w:val="DefaultParagraphFont"/>
    <w:rsid w:val="00E22472"/>
    <w:rPr>
      <w:rFonts w:ascii="Helvetica" w:hAnsi="Helvetica" w:hint="default"/>
      <w:color w:val="000000"/>
      <w:sz w:val="13"/>
      <w:szCs w:val="13"/>
    </w:rPr>
  </w:style>
  <w:style w:type="paragraph" w:customStyle="1" w:styleId="HeaderBase">
    <w:name w:val="Header Base"/>
    <w:basedOn w:val="BodyText"/>
    <w:rsid w:val="00415FE8"/>
    <w:pPr>
      <w:keepLines/>
      <w:widowControl/>
      <w:tabs>
        <w:tab w:val="center" w:pos="4320"/>
        <w:tab w:val="right" w:pos="8640"/>
      </w:tabs>
      <w:spacing w:after="0" w:line="180" w:lineRule="atLeast"/>
    </w:pPr>
    <w:rPr>
      <w:rFonts w:ascii="Arial" w:hAnsi="Arial"/>
      <w:snapToGrid/>
      <w:spacing w:val="-5"/>
      <w:sz w:val="20"/>
    </w:rPr>
  </w:style>
  <w:style w:type="character" w:customStyle="1" w:styleId="HeaderChar">
    <w:name w:val="Header Char"/>
    <w:basedOn w:val="DefaultParagraphFont"/>
    <w:link w:val="Header"/>
    <w:uiPriority w:val="99"/>
    <w:rsid w:val="00641885"/>
    <w:rPr>
      <w:rFonts w:ascii="Garamond" w:hAnsi="Garamond"/>
      <w:sz w:val="24"/>
    </w:rPr>
  </w:style>
  <w:style w:type="character" w:customStyle="1" w:styleId="Heading7Char">
    <w:name w:val="Heading 7 Char"/>
    <w:basedOn w:val="DefaultParagraphFont"/>
    <w:link w:val="Heading7"/>
    <w:rsid w:val="007C1FBE"/>
    <w:rPr>
      <w:rFonts w:ascii="Segoe UI" w:hAnsi="Segoe UI"/>
      <w:snapToGrid w:val="0"/>
      <w:sz w:val="22"/>
      <w:szCs w:val="18"/>
    </w:rPr>
  </w:style>
  <w:style w:type="paragraph" w:styleId="BodyText3">
    <w:name w:val="Body Text 3"/>
    <w:basedOn w:val="Normal"/>
    <w:link w:val="BodyText3Char"/>
    <w:rsid w:val="007C4CEC"/>
    <w:pPr>
      <w:widowControl w:val="0"/>
      <w:spacing w:after="0"/>
      <w:jc w:val="left"/>
    </w:pPr>
    <w:rPr>
      <w:b/>
      <w:bCs/>
      <w:snapToGrid w:val="0"/>
    </w:rPr>
  </w:style>
  <w:style w:type="character" w:customStyle="1" w:styleId="BodyText3Char">
    <w:name w:val="Body Text 3 Char"/>
    <w:basedOn w:val="DefaultParagraphFont"/>
    <w:link w:val="BodyText3"/>
    <w:rsid w:val="007C4CEC"/>
    <w:rPr>
      <w:rFonts w:ascii="Garamond" w:hAnsi="Garamond"/>
      <w:b/>
      <w:bCs/>
      <w:snapToGrid w:val="0"/>
      <w:sz w:val="24"/>
    </w:rPr>
  </w:style>
  <w:style w:type="paragraph" w:styleId="EndnoteText">
    <w:name w:val="endnote text"/>
    <w:basedOn w:val="Normal"/>
    <w:link w:val="EndnoteTextChar"/>
    <w:rsid w:val="007C4CEC"/>
    <w:pPr>
      <w:spacing w:after="0"/>
      <w:jc w:val="left"/>
    </w:pPr>
    <w:rPr>
      <w:rFonts w:ascii="Times New Roman" w:hAnsi="Times New Roman"/>
    </w:rPr>
  </w:style>
  <w:style w:type="character" w:customStyle="1" w:styleId="EndnoteTextChar">
    <w:name w:val="Endnote Text Char"/>
    <w:basedOn w:val="DefaultParagraphFont"/>
    <w:link w:val="EndnoteText"/>
    <w:rsid w:val="007C4CEC"/>
  </w:style>
  <w:style w:type="character" w:styleId="EndnoteReference">
    <w:name w:val="endnote reference"/>
    <w:rsid w:val="007C4CEC"/>
    <w:rPr>
      <w:vertAlign w:val="superscript"/>
    </w:rPr>
  </w:style>
  <w:style w:type="paragraph" w:customStyle="1" w:styleId="1">
    <w:name w:val="1"/>
    <w:aliases w:val="a,i Seq"/>
    <w:basedOn w:val="Normal"/>
    <w:rsid w:val="007C4CEC"/>
    <w:pPr>
      <w:numPr>
        <w:numId w:val="2"/>
      </w:numPr>
      <w:tabs>
        <w:tab w:val="left" w:pos="720"/>
      </w:tabs>
      <w:spacing w:line="300" w:lineRule="auto"/>
    </w:pPr>
    <w:rPr>
      <w:rFonts w:ascii="Times New Roman" w:eastAsia="MS Mincho" w:hAnsi="Times New Roman"/>
      <w:szCs w:val="24"/>
      <w:lang w:eastAsia="ja-JP"/>
    </w:rPr>
  </w:style>
  <w:style w:type="paragraph" w:customStyle="1" w:styleId="Style1aiSeqLeft025Firstline0">
    <w:name w:val="Style 1ai Seq + Left:  0.25&quot; First line:  0&quot;"/>
    <w:basedOn w:val="1"/>
    <w:rsid w:val="007C4CEC"/>
    <w:pPr>
      <w:spacing w:line="240" w:lineRule="auto"/>
    </w:pPr>
    <w:rPr>
      <w:rFonts w:eastAsia="Times New Roman"/>
      <w:szCs w:val="20"/>
    </w:rPr>
  </w:style>
  <w:style w:type="character" w:styleId="Emphasis">
    <w:name w:val="Emphasis"/>
    <w:rsid w:val="00B16693"/>
    <w:rPr>
      <w:rFonts w:ascii="Segoe UI" w:hAnsi="Segoe UI"/>
      <w:b w:val="0"/>
      <w:i/>
      <w:iCs/>
      <w:sz w:val="20"/>
    </w:rPr>
  </w:style>
  <w:style w:type="paragraph" w:customStyle="1" w:styleId="InsideAddress">
    <w:name w:val="Inside Address"/>
    <w:basedOn w:val="Normal"/>
    <w:rsid w:val="007C4CEC"/>
    <w:pPr>
      <w:spacing w:after="0"/>
      <w:jc w:val="left"/>
    </w:pPr>
    <w:rPr>
      <w:rFonts w:ascii="Times New Roman" w:hAnsi="Times New Roman"/>
      <w:szCs w:val="24"/>
    </w:rPr>
  </w:style>
  <w:style w:type="paragraph" w:customStyle="1" w:styleId="text0">
    <w:name w:val="text"/>
    <w:basedOn w:val="Normal"/>
    <w:rsid w:val="007C4CEC"/>
    <w:pPr>
      <w:overflowPunct w:val="0"/>
      <w:autoSpaceDE w:val="0"/>
      <w:autoSpaceDN w:val="0"/>
      <w:spacing w:after="120"/>
    </w:pPr>
    <w:rPr>
      <w:rFonts w:ascii="Times New Roman" w:hAnsi="Times New Roman"/>
      <w:szCs w:val="24"/>
    </w:rPr>
  </w:style>
  <w:style w:type="paragraph" w:styleId="TOCHeading">
    <w:name w:val="TOC Heading"/>
    <w:basedOn w:val="Heading1"/>
    <w:next w:val="Normal"/>
    <w:uiPriority w:val="39"/>
    <w:unhideWhenUsed/>
    <w:rsid w:val="007C4CEC"/>
    <w:pPr>
      <w:keepLines/>
      <w:spacing w:before="480"/>
      <w:outlineLvl w:val="9"/>
    </w:pPr>
    <w:rPr>
      <w:rFonts w:ascii="Cambria" w:hAnsi="Cambria"/>
      <w:caps w:val="0"/>
      <w:snapToGrid/>
      <w:color w:val="365F91"/>
      <w:sz w:val="28"/>
      <w:szCs w:val="28"/>
    </w:rPr>
  </w:style>
  <w:style w:type="paragraph" w:customStyle="1" w:styleId="References">
    <w:name w:val="References"/>
    <w:basedOn w:val="BodyText"/>
    <w:rsid w:val="0098007D"/>
    <w:pPr>
      <w:widowControl/>
      <w:spacing w:after="60" w:line="360" w:lineRule="auto"/>
      <w:ind w:left="360" w:hanging="360"/>
    </w:pPr>
    <w:rPr>
      <w:rFonts w:ascii="Times New Roman" w:hAnsi="Times New Roman"/>
      <w:snapToGrid/>
    </w:rPr>
  </w:style>
  <w:style w:type="paragraph" w:customStyle="1" w:styleId="GEIReference">
    <w:name w:val="GEI Reference"/>
    <w:rsid w:val="0098007D"/>
    <w:pPr>
      <w:spacing w:after="240" w:line="260" w:lineRule="exact"/>
      <w:ind w:left="720" w:hanging="720"/>
      <w:jc w:val="both"/>
    </w:pPr>
    <w:rPr>
      <w:noProof/>
      <w:sz w:val="22"/>
      <w:szCs w:val="22"/>
    </w:rPr>
  </w:style>
  <w:style w:type="paragraph" w:styleId="PlainText">
    <w:name w:val="Plain Text"/>
    <w:basedOn w:val="Normal"/>
    <w:link w:val="PlainTextChar"/>
    <w:uiPriority w:val="99"/>
    <w:unhideWhenUsed/>
    <w:rsid w:val="0098007D"/>
    <w:pPr>
      <w:spacing w:after="0"/>
      <w:jc w:val="left"/>
    </w:pPr>
    <w:rPr>
      <w:rFonts w:ascii="Consolas" w:eastAsiaTheme="minorHAnsi" w:hAnsi="Consolas" w:cstheme="minorBidi"/>
      <w:szCs w:val="21"/>
    </w:rPr>
  </w:style>
  <w:style w:type="character" w:customStyle="1" w:styleId="PlainTextChar">
    <w:name w:val="Plain Text Char"/>
    <w:basedOn w:val="DefaultParagraphFont"/>
    <w:link w:val="PlainText"/>
    <w:uiPriority w:val="99"/>
    <w:rsid w:val="0098007D"/>
    <w:rPr>
      <w:rFonts w:ascii="Consolas" w:eastAsiaTheme="minorHAnsi" w:hAnsi="Consolas" w:cstheme="minorBidi"/>
      <w:sz w:val="21"/>
      <w:szCs w:val="21"/>
    </w:rPr>
  </w:style>
  <w:style w:type="character" w:customStyle="1" w:styleId="FooterChar">
    <w:name w:val="Footer Char"/>
    <w:basedOn w:val="DefaultParagraphFont"/>
    <w:link w:val="Footer"/>
    <w:uiPriority w:val="99"/>
    <w:rsid w:val="007D0D59"/>
    <w:rPr>
      <w:rFonts w:ascii="Garamond" w:hAnsi="Garamond"/>
      <w:sz w:val="24"/>
    </w:rPr>
  </w:style>
  <w:style w:type="character" w:customStyle="1" w:styleId="BodyTextChar">
    <w:name w:val="Body Text Char"/>
    <w:basedOn w:val="DefaultParagraphFont"/>
    <w:link w:val="BodyText"/>
    <w:uiPriority w:val="99"/>
    <w:rsid w:val="007D0D59"/>
    <w:rPr>
      <w:rFonts w:ascii="Garamond" w:hAnsi="Garamond"/>
      <w:snapToGrid w:val="0"/>
      <w:sz w:val="22"/>
    </w:rPr>
  </w:style>
  <w:style w:type="character" w:customStyle="1" w:styleId="BalloonTextChar">
    <w:name w:val="Balloon Text Char"/>
    <w:basedOn w:val="DefaultParagraphFont"/>
    <w:link w:val="BalloonText"/>
    <w:uiPriority w:val="99"/>
    <w:semiHidden/>
    <w:rsid w:val="007D0D59"/>
    <w:rPr>
      <w:rFonts w:ascii="Tahoma" w:hAnsi="Tahoma" w:cs="Tahoma"/>
      <w:sz w:val="16"/>
      <w:szCs w:val="16"/>
    </w:rPr>
  </w:style>
  <w:style w:type="paragraph" w:customStyle="1" w:styleId="PageHeader">
    <w:name w:val="Page Header"/>
    <w:basedOn w:val="Header"/>
    <w:link w:val="PageHeaderChar"/>
    <w:rsid w:val="00B615F2"/>
    <w:pPr>
      <w:spacing w:after="0"/>
    </w:pPr>
    <w:rPr>
      <w:sz w:val="16"/>
      <w:szCs w:val="16"/>
    </w:rPr>
  </w:style>
  <w:style w:type="paragraph" w:customStyle="1" w:styleId="BulletedList">
    <w:name w:val="Bulleted List"/>
    <w:basedOn w:val="ListParagraph"/>
    <w:link w:val="BulletedListChar"/>
    <w:rsid w:val="00FC0FBC"/>
    <w:pPr>
      <w:framePr w:wrap="around"/>
      <w:numPr>
        <w:numId w:val="3"/>
      </w:numPr>
      <w:ind w:left="720"/>
      <w:contextualSpacing w:val="0"/>
    </w:pPr>
    <w:rPr>
      <w:szCs w:val="24"/>
    </w:rPr>
  </w:style>
  <w:style w:type="character" w:customStyle="1" w:styleId="ListParagraphChar">
    <w:name w:val="List Paragraph Char"/>
    <w:basedOn w:val="DefaultParagraphFont"/>
    <w:link w:val="ListParagraph"/>
    <w:uiPriority w:val="34"/>
    <w:rsid w:val="00CA3835"/>
    <w:rPr>
      <w:rFonts w:ascii="Segoe UI" w:hAnsi="Segoe UI"/>
      <w:szCs w:val="18"/>
    </w:rPr>
  </w:style>
  <w:style w:type="character" w:customStyle="1" w:styleId="BulletedListChar">
    <w:name w:val="Bulleted List Char"/>
    <w:basedOn w:val="ListParagraphChar"/>
    <w:link w:val="BulletedList"/>
    <w:rsid w:val="00FC0FBC"/>
    <w:rPr>
      <w:rFonts w:ascii="Segoe UI" w:hAnsi="Segoe UI"/>
      <w:szCs w:val="24"/>
    </w:rPr>
  </w:style>
  <w:style w:type="paragraph" w:styleId="Title">
    <w:name w:val="Title"/>
    <w:basedOn w:val="Normal"/>
    <w:next w:val="Normal"/>
    <w:link w:val="TitleChar"/>
    <w:qFormat/>
    <w:rsid w:val="003C3E5A"/>
    <w:pPr>
      <w:spacing w:after="0"/>
      <w:jc w:val="center"/>
    </w:pPr>
    <w:rPr>
      <w:b/>
      <w:caps/>
      <w:sz w:val="28"/>
      <w:szCs w:val="24"/>
    </w:rPr>
  </w:style>
  <w:style w:type="character" w:customStyle="1" w:styleId="TitleChar">
    <w:name w:val="Title Char"/>
    <w:basedOn w:val="DefaultParagraphFont"/>
    <w:link w:val="Title"/>
    <w:rsid w:val="003C3E5A"/>
    <w:rPr>
      <w:rFonts w:ascii="Segoe UI" w:hAnsi="Segoe UI"/>
      <w:b/>
      <w:caps/>
      <w:sz w:val="28"/>
      <w:szCs w:val="24"/>
    </w:rPr>
  </w:style>
  <w:style w:type="paragraph" w:styleId="Subtitle">
    <w:name w:val="Subtitle"/>
    <w:basedOn w:val="Normal"/>
    <w:next w:val="Normal"/>
    <w:link w:val="SubtitleChar"/>
    <w:autoRedefine/>
    <w:qFormat/>
    <w:rsid w:val="00DD52A8"/>
    <w:pPr>
      <w:spacing w:after="0"/>
      <w:jc w:val="center"/>
    </w:pPr>
    <w:rPr>
      <w:b/>
      <w:szCs w:val="24"/>
    </w:rPr>
  </w:style>
  <w:style w:type="character" w:customStyle="1" w:styleId="SubtitleChar">
    <w:name w:val="Subtitle Char"/>
    <w:basedOn w:val="DefaultParagraphFont"/>
    <w:link w:val="Subtitle"/>
    <w:rsid w:val="00DD52A8"/>
    <w:rPr>
      <w:rFonts w:ascii="Leelawadee" w:hAnsi="Leelawadee"/>
      <w:b/>
      <w:sz w:val="21"/>
      <w:szCs w:val="24"/>
    </w:rPr>
  </w:style>
  <w:style w:type="character" w:customStyle="1" w:styleId="Heading8Char">
    <w:name w:val="Heading 8 Char"/>
    <w:basedOn w:val="DefaultParagraphFont"/>
    <w:link w:val="Heading8"/>
    <w:semiHidden/>
    <w:rsid w:val="00A855F4"/>
    <w:rPr>
      <w:rFonts w:asciiTheme="majorHAnsi" w:eastAsiaTheme="majorEastAsia" w:hAnsiTheme="majorHAnsi" w:cstheme="majorBidi"/>
      <w:color w:val="404040" w:themeColor="text1" w:themeTint="BF"/>
      <w:sz w:val="22"/>
    </w:rPr>
  </w:style>
  <w:style w:type="character" w:customStyle="1" w:styleId="Heading9Char">
    <w:name w:val="Heading 9 Char"/>
    <w:basedOn w:val="DefaultParagraphFont"/>
    <w:link w:val="Heading9"/>
    <w:semiHidden/>
    <w:rsid w:val="00A855F4"/>
    <w:rPr>
      <w:rFonts w:asciiTheme="majorHAnsi" w:eastAsiaTheme="majorEastAsia" w:hAnsiTheme="majorHAnsi" w:cstheme="majorBidi"/>
      <w:i/>
      <w:iCs/>
      <w:color w:val="404040" w:themeColor="text1" w:themeTint="BF"/>
      <w:sz w:val="22"/>
    </w:rPr>
  </w:style>
  <w:style w:type="character" w:styleId="Strong">
    <w:name w:val="Strong"/>
    <w:basedOn w:val="DefaultParagraphFont"/>
    <w:qFormat/>
    <w:rsid w:val="00950180"/>
    <w:rPr>
      <w:rFonts w:ascii="Segoe UI" w:hAnsi="Segoe UI"/>
      <w:b/>
      <w:bCs/>
      <w:i w:val="0"/>
      <w:sz w:val="20"/>
    </w:rPr>
  </w:style>
  <w:style w:type="paragraph" w:styleId="NoSpacing">
    <w:name w:val="No Spacing"/>
    <w:link w:val="NoSpacingChar"/>
    <w:autoRedefine/>
    <w:uiPriority w:val="1"/>
    <w:qFormat/>
    <w:rsid w:val="007C1FBE"/>
    <w:pPr>
      <w:jc w:val="both"/>
    </w:pPr>
    <w:rPr>
      <w:rFonts w:ascii="Segoe UI" w:hAnsi="Segoe UI"/>
    </w:rPr>
  </w:style>
  <w:style w:type="character" w:styleId="SubtleEmphasis">
    <w:name w:val="Subtle Emphasis"/>
    <w:basedOn w:val="DefaultParagraphFont"/>
    <w:uiPriority w:val="19"/>
    <w:rsid w:val="007C1FBE"/>
    <w:rPr>
      <w:rFonts w:ascii="Segoe UI" w:hAnsi="Segoe UI"/>
      <w:b w:val="0"/>
      <w:i/>
      <w:iCs/>
      <w:color w:val="808080" w:themeColor="text1" w:themeTint="7F"/>
      <w:sz w:val="20"/>
    </w:rPr>
  </w:style>
  <w:style w:type="character" w:styleId="IntenseEmphasis">
    <w:name w:val="Intense Emphasis"/>
    <w:basedOn w:val="DefaultParagraphFont"/>
    <w:uiPriority w:val="21"/>
    <w:rsid w:val="007C1FBE"/>
    <w:rPr>
      <w:rFonts w:ascii="Segoe UI" w:hAnsi="Segoe UI"/>
      <w:b/>
      <w:bCs/>
      <w:i/>
      <w:iCs/>
      <w:color w:val="D51432" w:themeColor="accent1"/>
      <w:sz w:val="20"/>
    </w:rPr>
  </w:style>
  <w:style w:type="paragraph" w:styleId="Quote">
    <w:name w:val="Quote"/>
    <w:basedOn w:val="Normal"/>
    <w:next w:val="Normal"/>
    <w:link w:val="QuoteChar"/>
    <w:autoRedefine/>
    <w:uiPriority w:val="29"/>
    <w:rsid w:val="007C1FBE"/>
    <w:rPr>
      <w:i/>
      <w:iCs/>
      <w:color w:val="000000" w:themeColor="text1"/>
    </w:rPr>
  </w:style>
  <w:style w:type="character" w:customStyle="1" w:styleId="QuoteChar">
    <w:name w:val="Quote Char"/>
    <w:basedOn w:val="DefaultParagraphFont"/>
    <w:link w:val="Quote"/>
    <w:uiPriority w:val="29"/>
    <w:rsid w:val="007C1FBE"/>
    <w:rPr>
      <w:rFonts w:ascii="Segoe UI" w:hAnsi="Segoe UI"/>
      <w:i/>
      <w:iCs/>
      <w:color w:val="000000" w:themeColor="text1"/>
    </w:rPr>
  </w:style>
  <w:style w:type="paragraph" w:styleId="IntenseQuote">
    <w:name w:val="Intense Quote"/>
    <w:basedOn w:val="Normal"/>
    <w:next w:val="Normal"/>
    <w:link w:val="IntenseQuoteChar"/>
    <w:autoRedefine/>
    <w:uiPriority w:val="30"/>
    <w:rsid w:val="007C1FBE"/>
    <w:pPr>
      <w:pBdr>
        <w:bottom w:val="single" w:sz="4" w:space="4" w:color="D51432" w:themeColor="accent1"/>
      </w:pBdr>
      <w:spacing w:before="200" w:after="280"/>
      <w:ind w:left="936" w:right="936"/>
    </w:pPr>
    <w:rPr>
      <w:b/>
      <w:bCs/>
      <w:i/>
      <w:iCs/>
      <w:color w:val="D51432" w:themeColor="accent1"/>
    </w:rPr>
  </w:style>
  <w:style w:type="character" w:customStyle="1" w:styleId="IntenseQuoteChar">
    <w:name w:val="Intense Quote Char"/>
    <w:basedOn w:val="DefaultParagraphFont"/>
    <w:link w:val="IntenseQuote"/>
    <w:uiPriority w:val="30"/>
    <w:rsid w:val="007C1FBE"/>
    <w:rPr>
      <w:rFonts w:ascii="Segoe UI" w:hAnsi="Segoe UI"/>
      <w:b/>
      <w:bCs/>
      <w:i/>
      <w:iCs/>
      <w:color w:val="D51432" w:themeColor="accent1"/>
    </w:rPr>
  </w:style>
  <w:style w:type="character" w:styleId="SubtleReference">
    <w:name w:val="Subtle Reference"/>
    <w:basedOn w:val="DefaultParagraphFont"/>
    <w:uiPriority w:val="31"/>
    <w:rsid w:val="007C1FBE"/>
    <w:rPr>
      <w:rFonts w:ascii="Segoe UI" w:hAnsi="Segoe UI"/>
      <w:caps w:val="0"/>
      <w:smallCaps/>
      <w:color w:val="333F48" w:themeColor="accent2"/>
      <w:sz w:val="20"/>
      <w:u w:val="single"/>
    </w:rPr>
  </w:style>
  <w:style w:type="character" w:styleId="IntenseReference">
    <w:name w:val="Intense Reference"/>
    <w:basedOn w:val="DefaultParagraphFont"/>
    <w:uiPriority w:val="32"/>
    <w:rsid w:val="007C1FBE"/>
    <w:rPr>
      <w:rFonts w:ascii="Segoe UI" w:hAnsi="Segoe UI"/>
      <w:b/>
      <w:bCs/>
      <w:i w:val="0"/>
      <w:caps w:val="0"/>
      <w:smallCaps/>
      <w:color w:val="333F48" w:themeColor="accent2"/>
      <w:spacing w:val="5"/>
      <w:sz w:val="20"/>
      <w:u w:val="single"/>
    </w:rPr>
  </w:style>
  <w:style w:type="paragraph" w:customStyle="1" w:styleId="Bullets2">
    <w:name w:val="Bullets2"/>
    <w:basedOn w:val="BulletedList"/>
    <w:rsid w:val="00491A3A"/>
    <w:pPr>
      <w:framePr w:wrap="around"/>
      <w:numPr>
        <w:ilvl w:val="1"/>
      </w:numPr>
      <w:ind w:left="1800"/>
    </w:pPr>
  </w:style>
  <w:style w:type="paragraph" w:customStyle="1" w:styleId="Address">
    <w:name w:val="Address"/>
    <w:basedOn w:val="Normal"/>
    <w:link w:val="AddressChar"/>
    <w:rsid w:val="001E6DB0"/>
    <w:pPr>
      <w:suppressAutoHyphens/>
      <w:autoSpaceDE w:val="0"/>
      <w:autoSpaceDN w:val="0"/>
      <w:adjustRightInd w:val="0"/>
      <w:spacing w:after="0"/>
      <w:jc w:val="left"/>
      <w:textAlignment w:val="center"/>
    </w:pPr>
    <w:rPr>
      <w:rFonts w:eastAsiaTheme="minorHAnsi" w:cs="Segoe UI"/>
      <w:color w:val="323E48"/>
      <w:sz w:val="16"/>
      <w:szCs w:val="16"/>
    </w:rPr>
  </w:style>
  <w:style w:type="character" w:customStyle="1" w:styleId="AddressChar">
    <w:name w:val="Address Char"/>
    <w:basedOn w:val="DefaultParagraphFont"/>
    <w:link w:val="Address"/>
    <w:rsid w:val="001E6DB0"/>
    <w:rPr>
      <w:rFonts w:ascii="Segoe UI" w:eastAsiaTheme="minorHAnsi" w:hAnsi="Segoe UI" w:cs="Segoe UI"/>
      <w:color w:val="323E48"/>
      <w:sz w:val="16"/>
      <w:szCs w:val="16"/>
    </w:rPr>
  </w:style>
  <w:style w:type="table" w:styleId="PlainTable1">
    <w:name w:val="Plain Table 1"/>
    <w:basedOn w:val="TableNormal"/>
    <w:uiPriority w:val="41"/>
    <w:rsid w:val="008B77AC"/>
    <w:rPr>
      <w:rFonts w:ascii="Segoe UI" w:eastAsiaTheme="minorHAnsi" w:hAnsi="Segoe UI" w:cstheme="minorBid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aptionPlacholder">
    <w:name w:val="Caption Placholder"/>
    <w:basedOn w:val="Normal"/>
    <w:link w:val="CaptionPlacholderChar"/>
    <w:uiPriority w:val="4"/>
    <w:rsid w:val="008B77AC"/>
    <w:pPr>
      <w:spacing w:after="0" w:line="200" w:lineRule="exact"/>
      <w:jc w:val="left"/>
    </w:pPr>
    <w:rPr>
      <w:rFonts w:eastAsiaTheme="minorHAnsi" w:cstheme="minorBidi"/>
      <w:i/>
      <w:iCs/>
      <w:color w:val="44546A" w:themeColor="text2"/>
      <w:sz w:val="16"/>
      <w:szCs w:val="16"/>
    </w:rPr>
  </w:style>
  <w:style w:type="character" w:customStyle="1" w:styleId="CaptionPlacholderChar">
    <w:name w:val="Caption Placholder Char"/>
    <w:basedOn w:val="DefaultParagraphFont"/>
    <w:link w:val="CaptionPlacholder"/>
    <w:uiPriority w:val="4"/>
    <w:rsid w:val="008B77AC"/>
    <w:rPr>
      <w:rFonts w:ascii="Segoe UI" w:eastAsiaTheme="minorHAnsi" w:hAnsi="Segoe UI" w:cstheme="minorBidi"/>
      <w:i/>
      <w:iCs/>
      <w:color w:val="44546A" w:themeColor="text2"/>
      <w:sz w:val="16"/>
      <w:szCs w:val="16"/>
    </w:rPr>
  </w:style>
  <w:style w:type="paragraph" w:customStyle="1" w:styleId="SignatureLine">
    <w:name w:val="Signature Line"/>
    <w:basedOn w:val="Normal"/>
    <w:link w:val="SignatureLineChar"/>
    <w:qFormat/>
    <w:rsid w:val="00BF605A"/>
    <w:pPr>
      <w:contextualSpacing/>
    </w:pPr>
    <w:rPr>
      <w:rFonts w:eastAsiaTheme="minorHAnsi" w:cs="Segoe UI"/>
    </w:rPr>
  </w:style>
  <w:style w:type="character" w:customStyle="1" w:styleId="SignatureLineChar">
    <w:name w:val="Signature Line Char"/>
    <w:basedOn w:val="DefaultParagraphFont"/>
    <w:link w:val="SignatureLine"/>
    <w:rsid w:val="00BF605A"/>
    <w:rPr>
      <w:rFonts w:ascii="Segoe UI" w:eastAsiaTheme="minorHAnsi" w:hAnsi="Segoe UI" w:cs="Segoe UI"/>
    </w:rPr>
  </w:style>
  <w:style w:type="character" w:customStyle="1" w:styleId="CommentTextChar">
    <w:name w:val="Comment Text Char"/>
    <w:basedOn w:val="DefaultParagraphFont"/>
    <w:link w:val="CommentText"/>
    <w:uiPriority w:val="99"/>
    <w:semiHidden/>
    <w:rsid w:val="00BF605A"/>
    <w:rPr>
      <w:rFonts w:ascii="Segoe UI" w:hAnsi="Segoe UI"/>
    </w:rPr>
  </w:style>
  <w:style w:type="paragraph" w:customStyle="1" w:styleId="2ndPageHeader">
    <w:name w:val="2nd Page Header"/>
    <w:basedOn w:val="PageHeader"/>
    <w:link w:val="2ndPageHeaderChar"/>
    <w:rsid w:val="00B2576C"/>
    <w:rPr>
      <w:rFonts w:cs="Segoe UI"/>
    </w:rPr>
  </w:style>
  <w:style w:type="character" w:customStyle="1" w:styleId="2ndPageHeaderChar">
    <w:name w:val="2nd Page Header Char"/>
    <w:basedOn w:val="PageHeaderChar"/>
    <w:link w:val="2ndPageHeader"/>
    <w:rsid w:val="00B2576C"/>
    <w:rPr>
      <w:rFonts w:ascii="Segoe UI" w:hAnsi="Segoe UI"/>
      <w:sz w:val="16"/>
      <w:szCs w:val="16"/>
    </w:rPr>
  </w:style>
  <w:style w:type="character" w:customStyle="1" w:styleId="PageHeaderChar">
    <w:name w:val="Page Header Char"/>
    <w:basedOn w:val="HeaderChar"/>
    <w:link w:val="PageHeader"/>
    <w:rsid w:val="00B2576C"/>
    <w:rPr>
      <w:rFonts w:ascii="Segoe UI" w:hAnsi="Segoe UI"/>
      <w:sz w:val="16"/>
      <w:szCs w:val="16"/>
    </w:rPr>
  </w:style>
  <w:style w:type="paragraph" w:customStyle="1" w:styleId="Appendices">
    <w:name w:val="Appendices"/>
    <w:basedOn w:val="Normal"/>
    <w:link w:val="AppendicesChar"/>
    <w:rsid w:val="00B2576C"/>
    <w:pPr>
      <w:jc w:val="center"/>
    </w:pPr>
    <w:rPr>
      <w:b/>
      <w:sz w:val="28"/>
      <w:szCs w:val="28"/>
    </w:rPr>
  </w:style>
  <w:style w:type="paragraph" w:customStyle="1" w:styleId="Photo">
    <w:name w:val="Photo"/>
    <w:basedOn w:val="Normal"/>
    <w:link w:val="PhotoChar"/>
    <w:rsid w:val="00B2576C"/>
    <w:pPr>
      <w:contextualSpacing/>
      <w:jc w:val="center"/>
    </w:pPr>
    <w:rPr>
      <w:rFonts w:eastAsiaTheme="minorHAnsi" w:cs="Segoe UI"/>
      <w:noProof/>
    </w:rPr>
  </w:style>
  <w:style w:type="character" w:customStyle="1" w:styleId="AppendicesChar">
    <w:name w:val="Appendices Char"/>
    <w:basedOn w:val="DefaultParagraphFont"/>
    <w:link w:val="Appendices"/>
    <w:rsid w:val="00B2576C"/>
    <w:rPr>
      <w:rFonts w:ascii="Segoe UI" w:hAnsi="Segoe UI"/>
      <w:b/>
      <w:sz w:val="28"/>
      <w:szCs w:val="28"/>
    </w:rPr>
  </w:style>
  <w:style w:type="character" w:customStyle="1" w:styleId="PhotoChar">
    <w:name w:val="Photo Char"/>
    <w:basedOn w:val="DefaultParagraphFont"/>
    <w:link w:val="Photo"/>
    <w:rsid w:val="00B2576C"/>
    <w:rPr>
      <w:rFonts w:ascii="Segoe UI" w:eastAsiaTheme="minorHAnsi" w:hAnsi="Segoe UI" w:cs="Segoe UI"/>
      <w:noProof/>
    </w:rPr>
  </w:style>
  <w:style w:type="paragraph" w:customStyle="1" w:styleId="PhotoCaption">
    <w:name w:val="Photo Caption"/>
    <w:basedOn w:val="Photo"/>
    <w:link w:val="PhotoCaptionChar"/>
    <w:qFormat/>
    <w:rsid w:val="00B2576C"/>
    <w:pPr>
      <w:ind w:left="900" w:hanging="900"/>
      <w:jc w:val="left"/>
    </w:pPr>
  </w:style>
  <w:style w:type="character" w:customStyle="1" w:styleId="PhotoCaptionChar">
    <w:name w:val="Photo Caption Char"/>
    <w:basedOn w:val="PhotoChar"/>
    <w:link w:val="PhotoCaption"/>
    <w:rsid w:val="00B2576C"/>
    <w:rPr>
      <w:rFonts w:ascii="Segoe UI" w:eastAsiaTheme="minorHAnsi" w:hAnsi="Segoe UI" w:cs="Segoe UI"/>
      <w:noProof/>
    </w:rPr>
  </w:style>
  <w:style w:type="paragraph" w:customStyle="1" w:styleId="ExhibitCaption">
    <w:name w:val="Exhibit Caption"/>
    <w:basedOn w:val="PhotoCaption"/>
    <w:link w:val="ExhibitCaptionChar"/>
    <w:rsid w:val="00A4013B"/>
    <w:rPr>
      <w:i/>
      <w:iCs/>
    </w:rPr>
  </w:style>
  <w:style w:type="character" w:customStyle="1" w:styleId="ExhibitCaptionChar">
    <w:name w:val="Exhibit Caption Char"/>
    <w:basedOn w:val="PhotoCaptionChar"/>
    <w:link w:val="ExhibitCaption"/>
    <w:rsid w:val="00A4013B"/>
    <w:rPr>
      <w:rFonts w:ascii="Segoe UI" w:eastAsiaTheme="minorHAnsi" w:hAnsi="Segoe UI" w:cs="Segoe UI"/>
      <w:i/>
      <w:iCs/>
      <w:noProof/>
    </w:rPr>
  </w:style>
  <w:style w:type="character" w:customStyle="1" w:styleId="NoSpacingChar">
    <w:name w:val="No Spacing Char"/>
    <w:basedOn w:val="DefaultParagraphFont"/>
    <w:link w:val="NoSpacing"/>
    <w:uiPriority w:val="1"/>
    <w:rsid w:val="00C83394"/>
    <w:rPr>
      <w:rFonts w:ascii="Segoe UI" w:hAnsi="Segoe UI"/>
    </w:rPr>
  </w:style>
  <w:style w:type="paragraph" w:styleId="Caption">
    <w:name w:val="caption"/>
    <w:basedOn w:val="Normal"/>
    <w:next w:val="Normal"/>
    <w:unhideWhenUsed/>
    <w:rsid w:val="00207E88"/>
    <w:rPr>
      <w:i/>
      <w:iCs/>
      <w:color w:val="44546A" w:themeColor="text2"/>
      <w:sz w:val="18"/>
      <w:szCs w:val="18"/>
    </w:rPr>
  </w:style>
  <w:style w:type="character" w:styleId="UnresolvedMention">
    <w:name w:val="Unresolved Mention"/>
    <w:basedOn w:val="DefaultParagraphFont"/>
    <w:uiPriority w:val="99"/>
    <w:semiHidden/>
    <w:unhideWhenUsed/>
    <w:rsid w:val="006D786F"/>
    <w:rPr>
      <w:color w:val="605E5C"/>
      <w:shd w:val="clear" w:color="auto" w:fill="E1DFDD"/>
    </w:rPr>
  </w:style>
  <w:style w:type="character" w:customStyle="1" w:styleId="Heading3Char">
    <w:name w:val="Heading 3 Char"/>
    <w:basedOn w:val="DefaultParagraphFont"/>
    <w:link w:val="Heading3"/>
    <w:rsid w:val="00E53D40"/>
    <w:rPr>
      <w:rFonts w:ascii="Segoe UI" w:hAnsi="Segoe UI"/>
      <w:snapToGrid w:val="0"/>
      <w:sz w:val="22"/>
      <w:u w:val="single"/>
    </w:rPr>
  </w:style>
  <w:style w:type="character" w:styleId="PlaceholderText">
    <w:name w:val="Placeholder Text"/>
    <w:basedOn w:val="DefaultParagraphFont"/>
    <w:uiPriority w:val="99"/>
    <w:semiHidden/>
    <w:rsid w:val="00EE2B41"/>
    <w:rPr>
      <w:color w:val="808080"/>
    </w:rPr>
  </w:style>
  <w:style w:type="paragraph" w:customStyle="1" w:styleId="Style12ptBoldUnderlineCentered">
    <w:name w:val="Style 12 pt Bold Underline Centered"/>
    <w:basedOn w:val="Normal"/>
    <w:rsid w:val="00B72533"/>
    <w:pPr>
      <w:jc w:val="center"/>
    </w:pPr>
    <w:rPr>
      <w:b/>
      <w:bCs/>
      <w:caps/>
      <w:sz w:val="32"/>
      <w:u w:val="single"/>
    </w:rPr>
  </w:style>
  <w:style w:type="paragraph" w:styleId="TOC4">
    <w:name w:val="toc 4"/>
    <w:basedOn w:val="Normal"/>
    <w:next w:val="Normal"/>
    <w:autoRedefine/>
    <w:uiPriority w:val="39"/>
    <w:unhideWhenUsed/>
    <w:rsid w:val="00115425"/>
    <w:pPr>
      <w:spacing w:after="100" w:line="259" w:lineRule="auto"/>
      <w:ind w:left="660"/>
      <w:jc w:val="left"/>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115425"/>
    <w:pPr>
      <w:spacing w:after="100" w:line="259" w:lineRule="auto"/>
      <w:ind w:left="880"/>
      <w:jc w:val="left"/>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115425"/>
    <w:pPr>
      <w:spacing w:after="100" w:line="259" w:lineRule="auto"/>
      <w:ind w:left="1100"/>
      <w:jc w:val="left"/>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115425"/>
    <w:pPr>
      <w:spacing w:after="100" w:line="259" w:lineRule="auto"/>
      <w:ind w:left="1320"/>
      <w:jc w:val="left"/>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115425"/>
    <w:pPr>
      <w:spacing w:after="100" w:line="259" w:lineRule="auto"/>
      <w:ind w:left="1540"/>
      <w:jc w:val="left"/>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115425"/>
    <w:pPr>
      <w:spacing w:after="100" w:line="259" w:lineRule="auto"/>
      <w:ind w:left="1760"/>
      <w:jc w:val="left"/>
    </w:pPr>
    <w:rPr>
      <w:rFonts w:asciiTheme="minorHAnsi" w:eastAsiaTheme="minorEastAsia" w:hAnsiTheme="minorHAnsi" w:cstheme="minorBidi"/>
      <w:szCs w:val="22"/>
    </w:rPr>
  </w:style>
  <w:style w:type="paragraph" w:customStyle="1" w:styleId="LetteredQuestions">
    <w:name w:val="Lettered Questions"/>
    <w:basedOn w:val="ListParagraph"/>
    <w:rsid w:val="00E52517"/>
    <w:pPr>
      <w:framePr w:wrap="around"/>
      <w:numPr>
        <w:numId w:val="0"/>
      </w:numPr>
    </w:pPr>
  </w:style>
  <w:style w:type="paragraph" w:customStyle="1" w:styleId="Recommendations">
    <w:name w:val="Recommendations"/>
    <w:basedOn w:val="ListParagraph"/>
    <w:rsid w:val="0051628F"/>
    <w:pPr>
      <w:framePr w:wrap="around"/>
      <w:ind w:left="792"/>
    </w:pPr>
    <w:rPr>
      <w:i/>
      <w:iCs/>
    </w:rPr>
  </w:style>
  <w:style w:type="paragraph" w:customStyle="1" w:styleId="RecommendNumbers">
    <w:name w:val="Recommend Numbers"/>
    <w:basedOn w:val="ListParagraph"/>
    <w:rsid w:val="00E52517"/>
    <w:pPr>
      <w:framePr w:wrap="around"/>
      <w:numPr>
        <w:numId w:val="0"/>
      </w:numPr>
    </w:pPr>
    <w:rPr>
      <w:i/>
    </w:rPr>
  </w:style>
  <w:style w:type="paragraph" w:customStyle="1" w:styleId="NewHeading">
    <w:name w:val="New Heading"/>
    <w:basedOn w:val="Normal"/>
    <w:link w:val="NewHeadingChar"/>
    <w:qFormat/>
    <w:rsid w:val="009B384B"/>
    <w:rPr>
      <w:b/>
      <w:bCs/>
    </w:rPr>
  </w:style>
  <w:style w:type="numbering" w:customStyle="1" w:styleId="NewListstyle">
    <w:name w:val="New List style"/>
    <w:uiPriority w:val="99"/>
    <w:rsid w:val="009B384B"/>
    <w:pPr>
      <w:numPr>
        <w:numId w:val="9"/>
      </w:numPr>
    </w:pPr>
  </w:style>
  <w:style w:type="character" w:customStyle="1" w:styleId="NewHeadingChar">
    <w:name w:val="New Heading Char"/>
    <w:basedOn w:val="DefaultParagraphFont"/>
    <w:link w:val="NewHeading"/>
    <w:rsid w:val="009B384B"/>
    <w:rPr>
      <w:rFonts w:ascii="Segoe UI" w:hAnsi="Segoe UI"/>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25737">
      <w:bodyDiv w:val="1"/>
      <w:marLeft w:val="0"/>
      <w:marRight w:val="0"/>
      <w:marTop w:val="0"/>
      <w:marBottom w:val="0"/>
      <w:divBdr>
        <w:top w:val="none" w:sz="0" w:space="0" w:color="auto"/>
        <w:left w:val="none" w:sz="0" w:space="0" w:color="auto"/>
        <w:bottom w:val="none" w:sz="0" w:space="0" w:color="auto"/>
        <w:right w:val="none" w:sz="0" w:space="0" w:color="auto"/>
      </w:divBdr>
    </w:div>
    <w:div w:id="224493138">
      <w:bodyDiv w:val="1"/>
      <w:marLeft w:val="0"/>
      <w:marRight w:val="0"/>
      <w:marTop w:val="0"/>
      <w:marBottom w:val="0"/>
      <w:divBdr>
        <w:top w:val="none" w:sz="0" w:space="0" w:color="auto"/>
        <w:left w:val="none" w:sz="0" w:space="0" w:color="auto"/>
        <w:bottom w:val="none" w:sz="0" w:space="0" w:color="auto"/>
        <w:right w:val="none" w:sz="0" w:space="0" w:color="auto"/>
      </w:divBdr>
    </w:div>
    <w:div w:id="635641816">
      <w:bodyDiv w:val="1"/>
      <w:marLeft w:val="0"/>
      <w:marRight w:val="0"/>
      <w:marTop w:val="0"/>
      <w:marBottom w:val="0"/>
      <w:divBdr>
        <w:top w:val="none" w:sz="0" w:space="0" w:color="auto"/>
        <w:left w:val="none" w:sz="0" w:space="0" w:color="auto"/>
        <w:bottom w:val="none" w:sz="0" w:space="0" w:color="auto"/>
        <w:right w:val="none" w:sz="0" w:space="0" w:color="auto"/>
      </w:divBdr>
    </w:div>
    <w:div w:id="855532782">
      <w:bodyDiv w:val="1"/>
      <w:marLeft w:val="0"/>
      <w:marRight w:val="0"/>
      <w:marTop w:val="0"/>
      <w:marBottom w:val="0"/>
      <w:divBdr>
        <w:top w:val="none" w:sz="0" w:space="0" w:color="auto"/>
        <w:left w:val="none" w:sz="0" w:space="0" w:color="auto"/>
        <w:bottom w:val="none" w:sz="0" w:space="0" w:color="auto"/>
        <w:right w:val="none" w:sz="0" w:space="0" w:color="auto"/>
      </w:divBdr>
      <w:divsChild>
        <w:div w:id="54940747">
          <w:marLeft w:val="0"/>
          <w:marRight w:val="0"/>
          <w:marTop w:val="0"/>
          <w:marBottom w:val="0"/>
          <w:divBdr>
            <w:top w:val="none" w:sz="0" w:space="0" w:color="auto"/>
            <w:left w:val="none" w:sz="0" w:space="0" w:color="auto"/>
            <w:bottom w:val="none" w:sz="0" w:space="0" w:color="auto"/>
            <w:right w:val="none" w:sz="0" w:space="0" w:color="auto"/>
          </w:divBdr>
        </w:div>
        <w:div w:id="1424104324">
          <w:marLeft w:val="0"/>
          <w:marRight w:val="0"/>
          <w:marTop w:val="0"/>
          <w:marBottom w:val="0"/>
          <w:divBdr>
            <w:top w:val="none" w:sz="0" w:space="0" w:color="auto"/>
            <w:left w:val="none" w:sz="0" w:space="0" w:color="auto"/>
            <w:bottom w:val="none" w:sz="0" w:space="0" w:color="auto"/>
            <w:right w:val="none" w:sz="0" w:space="0" w:color="auto"/>
          </w:divBdr>
        </w:div>
      </w:divsChild>
    </w:div>
    <w:div w:id="1014844242">
      <w:bodyDiv w:val="1"/>
      <w:marLeft w:val="0"/>
      <w:marRight w:val="0"/>
      <w:marTop w:val="0"/>
      <w:marBottom w:val="0"/>
      <w:divBdr>
        <w:top w:val="none" w:sz="0" w:space="0" w:color="auto"/>
        <w:left w:val="none" w:sz="0" w:space="0" w:color="auto"/>
        <w:bottom w:val="none" w:sz="0" w:space="0" w:color="auto"/>
        <w:right w:val="none" w:sz="0" w:space="0" w:color="auto"/>
      </w:divBdr>
    </w:div>
    <w:div w:id="1483619441">
      <w:bodyDiv w:val="1"/>
      <w:marLeft w:val="0"/>
      <w:marRight w:val="0"/>
      <w:marTop w:val="0"/>
      <w:marBottom w:val="0"/>
      <w:divBdr>
        <w:top w:val="none" w:sz="0" w:space="0" w:color="auto"/>
        <w:left w:val="none" w:sz="0" w:space="0" w:color="auto"/>
        <w:bottom w:val="none" w:sz="0" w:space="0" w:color="auto"/>
        <w:right w:val="none" w:sz="0" w:space="0" w:color="auto"/>
      </w:divBdr>
    </w:div>
    <w:div w:id="1650400455">
      <w:bodyDiv w:val="1"/>
      <w:marLeft w:val="0"/>
      <w:marRight w:val="0"/>
      <w:marTop w:val="0"/>
      <w:marBottom w:val="0"/>
      <w:divBdr>
        <w:top w:val="none" w:sz="0" w:space="0" w:color="auto"/>
        <w:left w:val="none" w:sz="0" w:space="0" w:color="auto"/>
        <w:bottom w:val="none" w:sz="0" w:space="0" w:color="auto"/>
        <w:right w:val="none" w:sz="0" w:space="0" w:color="auto"/>
      </w:divBdr>
    </w:div>
    <w:div w:id="1707559336">
      <w:bodyDiv w:val="1"/>
      <w:marLeft w:val="0"/>
      <w:marRight w:val="0"/>
      <w:marTop w:val="0"/>
      <w:marBottom w:val="0"/>
      <w:divBdr>
        <w:top w:val="none" w:sz="0" w:space="0" w:color="auto"/>
        <w:left w:val="none" w:sz="0" w:space="0" w:color="auto"/>
        <w:bottom w:val="none" w:sz="0" w:space="0" w:color="auto"/>
        <w:right w:val="none" w:sz="0" w:space="0" w:color="auto"/>
      </w:divBdr>
    </w:div>
    <w:div w:id="1736732708">
      <w:bodyDiv w:val="1"/>
      <w:marLeft w:val="0"/>
      <w:marRight w:val="0"/>
      <w:marTop w:val="0"/>
      <w:marBottom w:val="0"/>
      <w:divBdr>
        <w:top w:val="none" w:sz="0" w:space="0" w:color="auto"/>
        <w:left w:val="none" w:sz="0" w:space="0" w:color="auto"/>
        <w:bottom w:val="none" w:sz="0" w:space="0" w:color="auto"/>
        <w:right w:val="none" w:sz="0" w:space="0" w:color="auto"/>
      </w:divBdr>
    </w:div>
    <w:div w:id="1863935539">
      <w:bodyDiv w:val="1"/>
      <w:marLeft w:val="0"/>
      <w:marRight w:val="0"/>
      <w:marTop w:val="0"/>
      <w:marBottom w:val="0"/>
      <w:divBdr>
        <w:top w:val="none" w:sz="0" w:space="0" w:color="auto"/>
        <w:left w:val="none" w:sz="0" w:space="0" w:color="auto"/>
        <w:bottom w:val="none" w:sz="0" w:space="0" w:color="auto"/>
        <w:right w:val="none" w:sz="0" w:space="0" w:color="auto"/>
      </w:divBdr>
    </w:div>
    <w:div w:id="1948778901">
      <w:bodyDiv w:val="1"/>
      <w:marLeft w:val="0"/>
      <w:marRight w:val="0"/>
      <w:marTop w:val="0"/>
      <w:marBottom w:val="0"/>
      <w:divBdr>
        <w:top w:val="none" w:sz="0" w:space="0" w:color="auto"/>
        <w:left w:val="none" w:sz="0" w:space="0" w:color="auto"/>
        <w:bottom w:val="none" w:sz="0" w:space="0" w:color="auto"/>
        <w:right w:val="none" w:sz="0" w:space="0" w:color="auto"/>
      </w:divBdr>
    </w:div>
    <w:div w:id="2102676117">
      <w:bodyDiv w:val="1"/>
      <w:marLeft w:val="0"/>
      <w:marRight w:val="0"/>
      <w:marTop w:val="0"/>
      <w:marBottom w:val="0"/>
      <w:divBdr>
        <w:top w:val="none" w:sz="0" w:space="0" w:color="auto"/>
        <w:left w:val="none" w:sz="0" w:space="0" w:color="auto"/>
        <w:bottom w:val="none" w:sz="0" w:space="0" w:color="auto"/>
        <w:right w:val="none" w:sz="0" w:space="0" w:color="auto"/>
      </w:divBdr>
    </w:div>
    <w:div w:id="212699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ess\Documents\Custom%20Office%20Templates\2022_FormalReport_ESCBG.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3236C684FB4585BB835952781508DD"/>
        <w:category>
          <w:name w:val="General"/>
          <w:gallery w:val="placeholder"/>
        </w:category>
        <w:types>
          <w:type w:val="bbPlcHdr"/>
        </w:types>
        <w:behaviors>
          <w:behavior w:val="content"/>
        </w:behaviors>
        <w:guid w:val="{3B8CDD63-937F-4E7B-A1FB-7D2EF0CC77E5}"/>
      </w:docPartPr>
      <w:docPartBody>
        <w:p w:rsidR="00B50FC8" w:rsidRDefault="00C94C0C" w:rsidP="00C94C0C">
          <w:pPr>
            <w:pStyle w:val="5C3236C684FB4585BB835952781508DD"/>
          </w:pPr>
          <w:r w:rsidRPr="001656DE">
            <w:rPr>
              <w:color w:val="808080"/>
            </w:rPr>
            <w:t>[DAM Name]</w:t>
          </w:r>
        </w:p>
      </w:docPartBody>
    </w:docPart>
    <w:docPart>
      <w:docPartPr>
        <w:name w:val="AEB865DC3D514919BC5566E43D35AFDC"/>
        <w:category>
          <w:name w:val="General"/>
          <w:gallery w:val="placeholder"/>
        </w:category>
        <w:types>
          <w:type w:val="bbPlcHdr"/>
        </w:types>
        <w:behaviors>
          <w:behavior w:val="content"/>
        </w:behaviors>
        <w:guid w:val="{819E835A-0B35-4FD1-A64D-7253D91F7365}"/>
      </w:docPartPr>
      <w:docPartBody>
        <w:p w:rsidR="00B50FC8" w:rsidRDefault="00421E74" w:rsidP="00421E74">
          <w:pPr>
            <w:pStyle w:val="AEB865DC3D514919BC5566E43D35AFDC2"/>
          </w:pPr>
          <w:r w:rsidRPr="00DB2F77">
            <w:rPr>
              <w:rStyle w:val="PlaceholderText"/>
            </w:rPr>
            <w:t>[</w:t>
          </w:r>
          <w:r>
            <w:rPr>
              <w:rStyle w:val="PlaceholderText"/>
            </w:rPr>
            <w:t>Report</w:t>
          </w:r>
          <w:r w:rsidRPr="00DB2F77">
            <w:rPr>
              <w:rStyle w:val="PlaceholderText"/>
            </w:rPr>
            <w:t xml:space="preserve"> Date]</w:t>
          </w:r>
        </w:p>
      </w:docPartBody>
    </w:docPart>
    <w:docPart>
      <w:docPartPr>
        <w:name w:val="F12614ACF7E84C62AF5C25ADDBD2811F"/>
        <w:category>
          <w:name w:val="General"/>
          <w:gallery w:val="placeholder"/>
        </w:category>
        <w:types>
          <w:type w:val="bbPlcHdr"/>
        </w:types>
        <w:behaviors>
          <w:behavior w:val="content"/>
        </w:behaviors>
        <w:guid w:val="{26B62EF9-722C-4CB1-820E-02D1A99B2D10}"/>
      </w:docPartPr>
      <w:docPartBody>
        <w:p w:rsidR="00B50FC8" w:rsidRDefault="00C94C0C" w:rsidP="00C94C0C">
          <w:pPr>
            <w:pStyle w:val="F12614ACF7E84C62AF5C25ADDBD2811F"/>
          </w:pPr>
          <w:r w:rsidRPr="00DB2F77">
            <w:rPr>
              <w:rStyle w:val="PlaceholderText"/>
            </w:rPr>
            <w:t>[</w:t>
          </w:r>
          <w:r>
            <w:rPr>
              <w:rStyle w:val="PlaceholderText"/>
            </w:rPr>
            <w:t>Dam Name</w:t>
          </w:r>
          <w:r w:rsidRPr="00DB2F77">
            <w:rPr>
              <w:rStyle w:val="PlaceholderText"/>
            </w:rPr>
            <w:t>]</w:t>
          </w:r>
        </w:p>
      </w:docPartBody>
    </w:docPart>
    <w:docPart>
      <w:docPartPr>
        <w:name w:val="8A0F35B4F08B40EA8298000ECB46177C"/>
        <w:category>
          <w:name w:val="General"/>
          <w:gallery w:val="placeholder"/>
        </w:category>
        <w:types>
          <w:type w:val="bbPlcHdr"/>
        </w:types>
        <w:behaviors>
          <w:behavior w:val="content"/>
        </w:behaviors>
        <w:guid w:val="{EEB8D531-3F25-4EB1-9496-556F870B8B75}"/>
      </w:docPartPr>
      <w:docPartBody>
        <w:p w:rsidR="0012589E" w:rsidRDefault="00C94C0C" w:rsidP="00C94C0C">
          <w:pPr>
            <w:pStyle w:val="8A0F35B4F08B40EA8298000ECB46177C"/>
          </w:pPr>
          <w:r w:rsidRPr="00C156B6">
            <w:rPr>
              <w:rStyle w:val="PlaceholderText"/>
            </w:rPr>
            <w:t>[</w:t>
          </w:r>
          <w:r>
            <w:rPr>
              <w:rStyle w:val="PlaceholderText"/>
            </w:rPr>
            <w:t>MT-0000</w:t>
          </w:r>
          <w:r w:rsidRPr="00C156B6">
            <w:rPr>
              <w:rStyle w:val="PlaceholderText"/>
            </w:rPr>
            <w:t>]</w:t>
          </w:r>
        </w:p>
      </w:docPartBody>
    </w:docPart>
    <w:docPart>
      <w:docPartPr>
        <w:name w:val="A2988FFD863F438FA91C00304AF45C17"/>
        <w:category>
          <w:name w:val="General"/>
          <w:gallery w:val="placeholder"/>
        </w:category>
        <w:types>
          <w:type w:val="bbPlcHdr"/>
        </w:types>
        <w:behaviors>
          <w:behavior w:val="content"/>
        </w:behaviors>
        <w:guid w:val="{68D1CC30-BCD2-44A2-8914-4072831D2934}"/>
      </w:docPartPr>
      <w:docPartBody>
        <w:p w:rsidR="0012589E" w:rsidRDefault="00C94C0C" w:rsidP="00C94C0C">
          <w:pPr>
            <w:pStyle w:val="A2988FFD863F438FA91C00304AF45C17"/>
          </w:pPr>
          <w:r w:rsidRPr="00C156B6">
            <w:rPr>
              <w:rStyle w:val="PlaceholderText"/>
            </w:rPr>
            <w:t>[</w:t>
          </w:r>
          <w:r>
            <w:rPr>
              <w:rStyle w:val="PlaceholderText"/>
            </w:rPr>
            <w:t>County</w:t>
          </w:r>
          <w:r w:rsidRPr="00C156B6">
            <w:rPr>
              <w:rStyle w:val="PlaceholderText"/>
            </w:rPr>
            <w:t>]</w:t>
          </w:r>
        </w:p>
      </w:docPartBody>
    </w:docPart>
    <w:docPart>
      <w:docPartPr>
        <w:name w:val="924B7ADFA3EC4FD8B2787925FE5FF752"/>
        <w:category>
          <w:name w:val="General"/>
          <w:gallery w:val="placeholder"/>
        </w:category>
        <w:types>
          <w:type w:val="bbPlcHdr"/>
        </w:types>
        <w:behaviors>
          <w:behavior w:val="content"/>
        </w:behaviors>
        <w:guid w:val="{22147A01-2CF6-450F-8310-7D134438D8E8}"/>
      </w:docPartPr>
      <w:docPartBody>
        <w:p w:rsidR="0012589E" w:rsidRDefault="00C94C0C" w:rsidP="00C94C0C">
          <w:pPr>
            <w:pStyle w:val="924B7ADFA3EC4FD8B2787925FE5FF752"/>
          </w:pPr>
          <w:r w:rsidRPr="00DB2F77">
            <w:rPr>
              <w:rStyle w:val="PlaceholderText"/>
            </w:rPr>
            <w:t>[</w:t>
          </w:r>
          <w:r>
            <w:rPr>
              <w:rStyle w:val="PlaceholderText"/>
            </w:rPr>
            <w:t>Dam Name</w:t>
          </w:r>
          <w:r w:rsidRPr="00DB2F77">
            <w:rPr>
              <w:rStyle w:val="PlaceholderText"/>
            </w:rPr>
            <w:t>]</w:t>
          </w:r>
        </w:p>
      </w:docPartBody>
    </w:docPart>
    <w:docPart>
      <w:docPartPr>
        <w:name w:val="A59EE8F718D649FA893FB362D022FC6D"/>
        <w:category>
          <w:name w:val="General"/>
          <w:gallery w:val="placeholder"/>
        </w:category>
        <w:types>
          <w:type w:val="bbPlcHdr"/>
        </w:types>
        <w:behaviors>
          <w:behavior w:val="content"/>
        </w:behaviors>
        <w:guid w:val="{680D2EDD-9456-48F1-95B4-E2350D27552C}"/>
      </w:docPartPr>
      <w:docPartBody>
        <w:p w:rsidR="0012589E" w:rsidRDefault="00C94C0C" w:rsidP="00C94C0C">
          <w:pPr>
            <w:pStyle w:val="A59EE8F718D649FA893FB362D022FC6D"/>
          </w:pPr>
          <w:r w:rsidRPr="00C156B6">
            <w:rPr>
              <w:rStyle w:val="PlaceholderText"/>
            </w:rPr>
            <w:t>[</w:t>
          </w:r>
          <w:r>
            <w:rPr>
              <w:rStyle w:val="PlaceholderText"/>
            </w:rPr>
            <w:t>County</w:t>
          </w:r>
          <w:r w:rsidRPr="00C156B6">
            <w:rPr>
              <w:rStyle w:val="PlaceholderText"/>
            </w:rPr>
            <w:t>]</w:t>
          </w:r>
        </w:p>
      </w:docPartBody>
    </w:docPart>
    <w:docPart>
      <w:docPartPr>
        <w:name w:val="E97B3D7771B94C73AACC4C6DAB1B26E9"/>
        <w:category>
          <w:name w:val="General"/>
          <w:gallery w:val="placeholder"/>
        </w:category>
        <w:types>
          <w:type w:val="bbPlcHdr"/>
        </w:types>
        <w:behaviors>
          <w:behavior w:val="content"/>
        </w:behaviors>
        <w:guid w:val="{D33EF751-28B6-4F30-9451-5407DE062D53}"/>
      </w:docPartPr>
      <w:docPartBody>
        <w:p w:rsidR="0012589E" w:rsidRDefault="00C94C0C" w:rsidP="00C94C0C">
          <w:pPr>
            <w:pStyle w:val="E97B3D7771B94C73AACC4C6DAB1B26E9"/>
          </w:pPr>
          <w:r w:rsidRPr="00DB2F77">
            <w:rPr>
              <w:rStyle w:val="PlaceholderText"/>
            </w:rPr>
            <w:t>[</w:t>
          </w:r>
          <w:r>
            <w:rPr>
              <w:rStyle w:val="PlaceholderText"/>
            </w:rPr>
            <w:t>Dam Name</w:t>
          </w:r>
          <w:r w:rsidRPr="00DB2F77">
            <w:rPr>
              <w:rStyle w:val="PlaceholderText"/>
            </w:rPr>
            <w:t>]</w:t>
          </w:r>
        </w:p>
      </w:docPartBody>
    </w:docPart>
    <w:docPart>
      <w:docPartPr>
        <w:name w:val="A731167B5A534BD28D6EA69015E0D5F3"/>
        <w:category>
          <w:name w:val="General"/>
          <w:gallery w:val="placeholder"/>
        </w:category>
        <w:types>
          <w:type w:val="bbPlcHdr"/>
        </w:types>
        <w:behaviors>
          <w:behavior w:val="content"/>
        </w:behaviors>
        <w:guid w:val="{B0CFB181-9E14-413F-82DA-0594FFF58035}"/>
      </w:docPartPr>
      <w:docPartBody>
        <w:p w:rsidR="0012589E" w:rsidRDefault="00C94C0C" w:rsidP="00C94C0C">
          <w:pPr>
            <w:pStyle w:val="A731167B5A534BD28D6EA69015E0D5F3"/>
          </w:pPr>
          <w:r w:rsidRPr="00C156B6">
            <w:rPr>
              <w:rStyle w:val="PlaceholderText"/>
            </w:rPr>
            <w:t>[</w:t>
          </w:r>
          <w:r>
            <w:rPr>
              <w:rStyle w:val="PlaceholderText"/>
            </w:rPr>
            <w:t>MT-0000</w:t>
          </w:r>
          <w:r w:rsidRPr="00C156B6">
            <w:rPr>
              <w:rStyle w:val="PlaceholderText"/>
            </w:rPr>
            <w:t>]</w:t>
          </w:r>
        </w:p>
      </w:docPartBody>
    </w:docPart>
    <w:docPart>
      <w:docPartPr>
        <w:name w:val="3394AF96A57047F6A5F6E04A14D8EE39"/>
        <w:category>
          <w:name w:val="General"/>
          <w:gallery w:val="placeholder"/>
        </w:category>
        <w:types>
          <w:type w:val="bbPlcHdr"/>
        </w:types>
        <w:behaviors>
          <w:behavior w:val="content"/>
        </w:behaviors>
        <w:guid w:val="{6C651401-828A-44F1-BABD-FBCCF65969D2}"/>
      </w:docPartPr>
      <w:docPartBody>
        <w:p w:rsidR="0012589E" w:rsidRDefault="00421E74" w:rsidP="00421E74">
          <w:pPr>
            <w:pStyle w:val="3394AF96A57047F6A5F6E04A14D8EE39"/>
          </w:pPr>
          <w:r w:rsidRPr="00DB2F77">
            <w:rPr>
              <w:rStyle w:val="PlaceholderText"/>
            </w:rPr>
            <w:t>[Publish Date]</w:t>
          </w:r>
        </w:p>
      </w:docPartBody>
    </w:docPart>
    <w:docPart>
      <w:docPartPr>
        <w:name w:val="68DB685335EC47DCBB61CA0F1E3EDB5F"/>
        <w:category>
          <w:name w:val="General"/>
          <w:gallery w:val="placeholder"/>
        </w:category>
        <w:types>
          <w:type w:val="bbPlcHdr"/>
        </w:types>
        <w:behaviors>
          <w:behavior w:val="content"/>
        </w:behaviors>
        <w:guid w:val="{779BB61D-C222-489A-A1EF-6B83831906BE}"/>
      </w:docPartPr>
      <w:docPartBody>
        <w:p w:rsidR="0012589E" w:rsidRDefault="00C94C0C" w:rsidP="00C94C0C">
          <w:pPr>
            <w:pStyle w:val="68DB685335EC47DCBB61CA0F1E3EDB5F"/>
          </w:pPr>
          <w:r w:rsidRPr="00C156B6">
            <w:rPr>
              <w:rStyle w:val="PlaceholderText"/>
            </w:rPr>
            <w:t>[</w:t>
          </w:r>
          <w:r>
            <w:rPr>
              <w:rStyle w:val="PlaceholderText"/>
            </w:rPr>
            <w:t>MT-0000</w:t>
          </w:r>
          <w:r w:rsidRPr="00C156B6">
            <w:rPr>
              <w:rStyle w:val="PlaceholderText"/>
            </w:rPr>
            <w:t>]</w:t>
          </w:r>
        </w:p>
      </w:docPartBody>
    </w:docPart>
    <w:docPart>
      <w:docPartPr>
        <w:name w:val="FAD05640420145549D1AEAF8FD52E84C"/>
        <w:category>
          <w:name w:val="General"/>
          <w:gallery w:val="placeholder"/>
        </w:category>
        <w:types>
          <w:type w:val="bbPlcHdr"/>
        </w:types>
        <w:behaviors>
          <w:behavior w:val="content"/>
        </w:behaviors>
        <w:guid w:val="{EC7ACB4D-026F-41AC-9D97-84163C0D96DF}"/>
      </w:docPartPr>
      <w:docPartBody>
        <w:p w:rsidR="0012589E" w:rsidRDefault="00C94C0C" w:rsidP="00C94C0C">
          <w:pPr>
            <w:pStyle w:val="FAD05640420145549D1AEAF8FD52E84C"/>
          </w:pPr>
          <w:r w:rsidRPr="00C156B6">
            <w:rPr>
              <w:rStyle w:val="PlaceholderText"/>
            </w:rPr>
            <w:t>[</w:t>
          </w:r>
          <w:r>
            <w:rPr>
              <w:rStyle w:val="PlaceholderText"/>
            </w:rPr>
            <w:t>Name</w:t>
          </w:r>
          <w:r w:rsidRPr="00C156B6">
            <w:rPr>
              <w:rStyle w:val="PlaceholderText"/>
            </w:rPr>
            <w:t>]</w:t>
          </w:r>
        </w:p>
      </w:docPartBody>
    </w:docPart>
    <w:docPart>
      <w:docPartPr>
        <w:name w:val="10FC4F4F3EE6414D9C9573F21A232B03"/>
        <w:category>
          <w:name w:val="General"/>
          <w:gallery w:val="placeholder"/>
        </w:category>
        <w:types>
          <w:type w:val="bbPlcHdr"/>
        </w:types>
        <w:behaviors>
          <w:behavior w:val="content"/>
        </w:behaviors>
        <w:guid w:val="{83FBF7E4-9159-4931-85C7-551485478DAA}"/>
      </w:docPartPr>
      <w:docPartBody>
        <w:p w:rsidR="0012589E" w:rsidRDefault="00C94C0C" w:rsidP="00C94C0C">
          <w:pPr>
            <w:pStyle w:val="10FC4F4F3EE6414D9C9573F21A232B03"/>
          </w:pPr>
          <w:r w:rsidRPr="00C156B6">
            <w:rPr>
              <w:rStyle w:val="PlaceholderText"/>
            </w:rPr>
            <w:t>[</w:t>
          </w:r>
          <w:r>
            <w:rPr>
              <w:rStyle w:val="PlaceholderText"/>
            </w:rPr>
            <w:t>Name</w:t>
          </w:r>
          <w:r w:rsidRPr="00C156B6">
            <w:rPr>
              <w:rStyle w:val="PlaceholderText"/>
            </w:rPr>
            <w:t>]</w:t>
          </w:r>
        </w:p>
      </w:docPartBody>
    </w:docPart>
    <w:docPart>
      <w:docPartPr>
        <w:name w:val="50163C4F0AE54ADAA69FDB848C987A46"/>
        <w:category>
          <w:name w:val="General"/>
          <w:gallery w:val="placeholder"/>
        </w:category>
        <w:types>
          <w:type w:val="bbPlcHdr"/>
        </w:types>
        <w:behaviors>
          <w:behavior w:val="content"/>
        </w:behaviors>
        <w:guid w:val="{A2802619-D001-4E4C-BD0D-14B750EAED17}"/>
      </w:docPartPr>
      <w:docPartBody>
        <w:p w:rsidR="0012589E" w:rsidRDefault="00C94C0C" w:rsidP="00C94C0C">
          <w:pPr>
            <w:pStyle w:val="50163C4F0AE54ADAA69FDB848C987A46"/>
          </w:pPr>
          <w:r w:rsidRPr="00C156B6">
            <w:rPr>
              <w:rStyle w:val="PlaceholderText"/>
            </w:rPr>
            <w:t>[</w:t>
          </w:r>
          <w:r>
            <w:rPr>
              <w:rStyle w:val="PlaceholderText"/>
            </w:rPr>
            <w:t>Name</w:t>
          </w:r>
          <w:r w:rsidRPr="00C156B6">
            <w:rPr>
              <w:rStyle w:val="PlaceholderText"/>
            </w:rPr>
            <w:t>]</w:t>
          </w:r>
        </w:p>
      </w:docPartBody>
    </w:docPart>
    <w:docPart>
      <w:docPartPr>
        <w:name w:val="AF9E5AAAB66B4CDCACE2A8946AFE7D3E"/>
        <w:category>
          <w:name w:val="General"/>
          <w:gallery w:val="placeholder"/>
        </w:category>
        <w:types>
          <w:type w:val="bbPlcHdr"/>
        </w:types>
        <w:behaviors>
          <w:behavior w:val="content"/>
        </w:behaviors>
        <w:guid w:val="{E3825EB8-7E80-4E86-87B6-1D38BF945B06}"/>
      </w:docPartPr>
      <w:docPartBody>
        <w:p w:rsidR="0012589E" w:rsidRDefault="00C94C0C" w:rsidP="00C94C0C">
          <w:pPr>
            <w:pStyle w:val="AF9E5AAAB66B4CDCACE2A8946AFE7D3E"/>
          </w:pPr>
          <w:r w:rsidRPr="00C156B6">
            <w:rPr>
              <w:rStyle w:val="PlaceholderText"/>
            </w:rPr>
            <w:t>[</w:t>
          </w:r>
          <w:r>
            <w:rPr>
              <w:rStyle w:val="PlaceholderText"/>
            </w:rPr>
            <w:t>Name</w:t>
          </w:r>
          <w:r w:rsidRPr="00C156B6">
            <w:rPr>
              <w:rStyle w:val="PlaceholderText"/>
            </w:rPr>
            <w:t>]</w:t>
          </w:r>
        </w:p>
      </w:docPartBody>
    </w:docPart>
    <w:docPart>
      <w:docPartPr>
        <w:name w:val="58AA6103C4DC470E8B787601BF8DD8E3"/>
        <w:category>
          <w:name w:val="General"/>
          <w:gallery w:val="placeholder"/>
        </w:category>
        <w:types>
          <w:type w:val="bbPlcHdr"/>
        </w:types>
        <w:behaviors>
          <w:behavior w:val="content"/>
        </w:behaviors>
        <w:guid w:val="{0F4C2F9C-C39C-4AF9-9ECB-5D9CF9117615}"/>
      </w:docPartPr>
      <w:docPartBody>
        <w:p w:rsidR="0012589E" w:rsidRDefault="00C94C0C" w:rsidP="00C94C0C">
          <w:pPr>
            <w:pStyle w:val="58AA6103C4DC470E8B787601BF8DD8E3"/>
          </w:pPr>
          <w:r w:rsidRPr="00C156B6">
            <w:rPr>
              <w:rStyle w:val="PlaceholderText"/>
            </w:rPr>
            <w:t>[</w:t>
          </w:r>
          <w:r>
            <w:rPr>
              <w:rStyle w:val="PlaceholderText"/>
            </w:rPr>
            <w:t>Name</w:t>
          </w:r>
          <w:r w:rsidRPr="00C156B6">
            <w:rPr>
              <w:rStyle w:val="PlaceholderText"/>
            </w:rPr>
            <w:t>]</w:t>
          </w:r>
        </w:p>
      </w:docPartBody>
    </w:docPart>
    <w:docPart>
      <w:docPartPr>
        <w:name w:val="544EB7EBB81348838B6C055779908339"/>
        <w:category>
          <w:name w:val="General"/>
          <w:gallery w:val="placeholder"/>
        </w:category>
        <w:types>
          <w:type w:val="bbPlcHdr"/>
        </w:types>
        <w:behaviors>
          <w:behavior w:val="content"/>
        </w:behaviors>
        <w:guid w:val="{EE0C939D-4343-4205-886B-98197258F522}"/>
      </w:docPartPr>
      <w:docPartBody>
        <w:p w:rsidR="0012589E" w:rsidRDefault="00C94C0C" w:rsidP="00C94C0C">
          <w:pPr>
            <w:pStyle w:val="544EB7EBB81348838B6C055779908339"/>
          </w:pPr>
          <w:r w:rsidRPr="00C156B6">
            <w:rPr>
              <w:rStyle w:val="PlaceholderText"/>
            </w:rPr>
            <w:t>[</w:t>
          </w:r>
          <w:r>
            <w:rPr>
              <w:rStyle w:val="PlaceholderText"/>
            </w:rPr>
            <w:t>MT-0000</w:t>
          </w:r>
          <w:r w:rsidRPr="00C156B6">
            <w:rPr>
              <w:rStyle w:val="PlaceholderText"/>
            </w:rPr>
            <w:t>]</w:t>
          </w:r>
        </w:p>
      </w:docPartBody>
    </w:docPart>
    <w:docPart>
      <w:docPartPr>
        <w:name w:val="BEB87CEA4A7E49E3970E9F4102251750"/>
        <w:category>
          <w:name w:val="General"/>
          <w:gallery w:val="placeholder"/>
        </w:category>
        <w:types>
          <w:type w:val="bbPlcHdr"/>
        </w:types>
        <w:behaviors>
          <w:behavior w:val="content"/>
        </w:behaviors>
        <w:guid w:val="{2CA54DAD-AD66-4B85-AFAD-6E45EDB9F404}"/>
      </w:docPartPr>
      <w:docPartBody>
        <w:p w:rsidR="0012589E" w:rsidRDefault="00C94C0C" w:rsidP="00C94C0C">
          <w:pPr>
            <w:pStyle w:val="BEB87CEA4A7E49E3970E9F4102251750"/>
          </w:pPr>
          <w:r w:rsidRPr="00C156B6">
            <w:rPr>
              <w:rStyle w:val="PlaceholderText"/>
            </w:rPr>
            <w:t>[</w:t>
          </w:r>
          <w:r>
            <w:rPr>
              <w:rStyle w:val="PlaceholderText"/>
            </w:rPr>
            <w:t>County</w:t>
          </w:r>
          <w:r w:rsidRPr="00C156B6">
            <w:rPr>
              <w:rStyle w:val="PlaceholderText"/>
            </w:rPr>
            <w:t>]</w:t>
          </w:r>
        </w:p>
      </w:docPartBody>
    </w:docPart>
    <w:docPart>
      <w:docPartPr>
        <w:name w:val="CF97704F086A449487AE11A2415195E0"/>
        <w:category>
          <w:name w:val="General"/>
          <w:gallery w:val="placeholder"/>
        </w:category>
        <w:types>
          <w:type w:val="bbPlcHdr"/>
        </w:types>
        <w:behaviors>
          <w:behavior w:val="content"/>
        </w:behaviors>
        <w:guid w:val="{DE7AF465-5F11-4C7C-B5B7-20FF070931F2}"/>
      </w:docPartPr>
      <w:docPartBody>
        <w:p w:rsidR="00952A57" w:rsidRDefault="00C94C0C" w:rsidP="00C94C0C">
          <w:pPr>
            <w:pStyle w:val="CF97704F086A449487AE11A2415195E0"/>
          </w:pPr>
          <w:r>
            <w:rPr>
              <w:rStyle w:val="PlaceholderText"/>
            </w:rPr>
            <w:t>[YES/NO]</w:t>
          </w:r>
        </w:p>
      </w:docPartBody>
    </w:docPart>
    <w:docPart>
      <w:docPartPr>
        <w:name w:val="6F498733414944078FC32C86D0FBE2D5"/>
        <w:category>
          <w:name w:val="General"/>
          <w:gallery w:val="placeholder"/>
        </w:category>
        <w:types>
          <w:type w:val="bbPlcHdr"/>
        </w:types>
        <w:behaviors>
          <w:behavior w:val="content"/>
        </w:behaviors>
        <w:guid w:val="{7192A7E8-39E6-45A2-8060-82B246A4A926}"/>
      </w:docPartPr>
      <w:docPartBody>
        <w:p w:rsidR="00952A57" w:rsidRDefault="00C94C0C" w:rsidP="00C94C0C">
          <w:pPr>
            <w:pStyle w:val="6F498733414944078FC32C86D0FBE2D5"/>
          </w:pPr>
          <w:r>
            <w:rPr>
              <w:rStyle w:val="PlaceholderText"/>
            </w:rPr>
            <w:t>[YES/NO]</w:t>
          </w:r>
        </w:p>
      </w:docPartBody>
    </w:docPart>
    <w:docPart>
      <w:docPartPr>
        <w:name w:val="371DB475731148ADA04F156E7D3DAE16"/>
        <w:category>
          <w:name w:val="General"/>
          <w:gallery w:val="placeholder"/>
        </w:category>
        <w:types>
          <w:type w:val="bbPlcHdr"/>
        </w:types>
        <w:behaviors>
          <w:behavior w:val="content"/>
        </w:behaviors>
        <w:guid w:val="{ED2577B1-191D-4D5C-8AEA-68C17E244AAB}"/>
      </w:docPartPr>
      <w:docPartBody>
        <w:p w:rsidR="00952A57" w:rsidRDefault="00C94C0C" w:rsidP="00C94C0C">
          <w:pPr>
            <w:pStyle w:val="371DB475731148ADA04F156E7D3DAE16"/>
          </w:pPr>
          <w:r>
            <w:rPr>
              <w:rStyle w:val="PlaceholderText"/>
            </w:rPr>
            <w:t>[YES/NO]</w:t>
          </w:r>
        </w:p>
      </w:docPartBody>
    </w:docPart>
    <w:docPart>
      <w:docPartPr>
        <w:name w:val="8FF8CB610E5D4E2FA10EA42B8858B449"/>
        <w:category>
          <w:name w:val="General"/>
          <w:gallery w:val="placeholder"/>
        </w:category>
        <w:types>
          <w:type w:val="bbPlcHdr"/>
        </w:types>
        <w:behaviors>
          <w:behavior w:val="content"/>
        </w:behaviors>
        <w:guid w:val="{3ABFAE45-5175-49EF-AFF8-4D0342A87840}"/>
      </w:docPartPr>
      <w:docPartBody>
        <w:p w:rsidR="00952A57" w:rsidRDefault="00C94C0C" w:rsidP="00C94C0C">
          <w:pPr>
            <w:pStyle w:val="8FF8CB610E5D4E2FA10EA42B8858B449"/>
          </w:pPr>
          <w:r>
            <w:rPr>
              <w:rStyle w:val="PlaceholderText"/>
            </w:rPr>
            <w:t>[CLASSIFY]</w:t>
          </w:r>
        </w:p>
      </w:docPartBody>
    </w:docPart>
    <w:docPart>
      <w:docPartPr>
        <w:name w:val="7B864B5B549F42F3AED3E5CA06BF433F"/>
        <w:category>
          <w:name w:val="General"/>
          <w:gallery w:val="placeholder"/>
        </w:category>
        <w:types>
          <w:type w:val="bbPlcHdr"/>
        </w:types>
        <w:behaviors>
          <w:behavior w:val="content"/>
        </w:behaviors>
        <w:guid w:val="{011B0DC0-0E59-40F5-B9F2-B7CB29F80E64}"/>
      </w:docPartPr>
      <w:docPartBody>
        <w:p w:rsidR="00952A57" w:rsidRDefault="00C94C0C" w:rsidP="00C94C0C">
          <w:pPr>
            <w:pStyle w:val="7B864B5B549F42F3AED3E5CA06BF433F"/>
          </w:pPr>
          <w:r>
            <w:rPr>
              <w:rStyle w:val="PlaceholderText"/>
            </w:rPr>
            <w:t>[CLASSIFY]</w:t>
          </w:r>
        </w:p>
      </w:docPartBody>
    </w:docPart>
    <w:docPart>
      <w:docPartPr>
        <w:name w:val="6498D7DACF84439BA65953359801294D"/>
        <w:category>
          <w:name w:val="General"/>
          <w:gallery w:val="placeholder"/>
        </w:category>
        <w:types>
          <w:type w:val="bbPlcHdr"/>
        </w:types>
        <w:behaviors>
          <w:behavior w:val="content"/>
        </w:behaviors>
        <w:guid w:val="{F3FD0C13-2DE7-4F84-95AE-14350E03A2D0}"/>
      </w:docPartPr>
      <w:docPartBody>
        <w:p w:rsidR="00952A57" w:rsidRDefault="00C94C0C" w:rsidP="00C94C0C">
          <w:pPr>
            <w:pStyle w:val="6498D7DACF84439BA65953359801294D"/>
          </w:pPr>
          <w:r>
            <w:rPr>
              <w:rStyle w:val="PlaceholderText"/>
            </w:rPr>
            <w:t>[CLASSIFY]</w:t>
          </w:r>
        </w:p>
      </w:docPartBody>
    </w:docPart>
    <w:docPart>
      <w:docPartPr>
        <w:name w:val="9B9F88FDD86245FA9957405F95A39BA4"/>
        <w:category>
          <w:name w:val="General"/>
          <w:gallery w:val="placeholder"/>
        </w:category>
        <w:types>
          <w:type w:val="bbPlcHdr"/>
        </w:types>
        <w:behaviors>
          <w:behavior w:val="content"/>
        </w:behaviors>
        <w:guid w:val="{A96561D2-E5CD-4785-AB9D-C6C312B1F376}"/>
      </w:docPartPr>
      <w:docPartBody>
        <w:p w:rsidR="00952A57" w:rsidRDefault="00C94C0C" w:rsidP="00C94C0C">
          <w:pPr>
            <w:pStyle w:val="9B9F88FDD86245FA9957405F95A39BA4"/>
          </w:pPr>
          <w:r>
            <w:rPr>
              <w:rStyle w:val="PlaceholderText"/>
            </w:rPr>
            <w:t>[CLASSIFY]</w:t>
          </w:r>
        </w:p>
      </w:docPartBody>
    </w:docPart>
    <w:docPart>
      <w:docPartPr>
        <w:name w:val="F4B9B7F7BE074AC292DA1EEC94D1AB3A"/>
        <w:category>
          <w:name w:val="General"/>
          <w:gallery w:val="placeholder"/>
        </w:category>
        <w:types>
          <w:type w:val="bbPlcHdr"/>
        </w:types>
        <w:behaviors>
          <w:behavior w:val="content"/>
        </w:behaviors>
        <w:guid w:val="{96FDB1F7-D64D-4756-9C16-E6C29EADDB98}"/>
      </w:docPartPr>
      <w:docPartBody>
        <w:p w:rsidR="00952A57" w:rsidRDefault="00C94C0C" w:rsidP="00C94C0C">
          <w:pPr>
            <w:pStyle w:val="F4B9B7F7BE074AC292DA1EEC94D1AB3A"/>
          </w:pPr>
          <w:r>
            <w:rPr>
              <w:rStyle w:val="PlaceholderText"/>
            </w:rPr>
            <w:t>[CLASSIFY]</w:t>
          </w:r>
        </w:p>
      </w:docPartBody>
    </w:docPart>
    <w:docPart>
      <w:docPartPr>
        <w:name w:val="D34150E61EA143A698B10D0A65D97E0F"/>
        <w:category>
          <w:name w:val="General"/>
          <w:gallery w:val="placeholder"/>
        </w:category>
        <w:types>
          <w:type w:val="bbPlcHdr"/>
        </w:types>
        <w:behaviors>
          <w:behavior w:val="content"/>
        </w:behaviors>
        <w:guid w:val="{E71C204D-165E-4124-A84D-D4D3D7F65A3F}"/>
      </w:docPartPr>
      <w:docPartBody>
        <w:p w:rsidR="00952A57" w:rsidRDefault="00C94C0C" w:rsidP="00C94C0C">
          <w:pPr>
            <w:pStyle w:val="D34150E61EA143A698B10D0A65D97E0F"/>
          </w:pPr>
          <w:r>
            <w:rPr>
              <w:rStyle w:val="PlaceholderText"/>
            </w:rPr>
            <w:t>[YES/NO]</w:t>
          </w:r>
        </w:p>
      </w:docPartBody>
    </w:docPart>
    <w:docPart>
      <w:docPartPr>
        <w:name w:val="0661912CDC774876AB0737E7CD149F81"/>
        <w:category>
          <w:name w:val="General"/>
          <w:gallery w:val="placeholder"/>
        </w:category>
        <w:types>
          <w:type w:val="bbPlcHdr"/>
        </w:types>
        <w:behaviors>
          <w:behavior w:val="content"/>
        </w:behaviors>
        <w:guid w:val="{2C3AE963-D1BB-4212-957D-258A487055E6}"/>
      </w:docPartPr>
      <w:docPartBody>
        <w:p w:rsidR="00952A57" w:rsidRDefault="00C94C0C" w:rsidP="00C94C0C">
          <w:pPr>
            <w:pStyle w:val="0661912CDC774876AB0737E7CD149F81"/>
          </w:pPr>
          <w:r>
            <w:rPr>
              <w:rStyle w:val="PlaceholderText"/>
            </w:rPr>
            <w:t>[YES/NO]</w:t>
          </w:r>
        </w:p>
      </w:docPartBody>
    </w:docPart>
    <w:docPart>
      <w:docPartPr>
        <w:name w:val="A9E1B12E32D349CAA8CEB9D21F55B238"/>
        <w:category>
          <w:name w:val="General"/>
          <w:gallery w:val="placeholder"/>
        </w:category>
        <w:types>
          <w:type w:val="bbPlcHdr"/>
        </w:types>
        <w:behaviors>
          <w:behavior w:val="content"/>
        </w:behaviors>
        <w:guid w:val="{695FEA8F-5CED-4185-985B-F08C75BD9A48}"/>
      </w:docPartPr>
      <w:docPartBody>
        <w:p w:rsidR="00952A57" w:rsidRDefault="00C94C0C" w:rsidP="00C94C0C">
          <w:pPr>
            <w:pStyle w:val="A9E1B12E32D349CAA8CEB9D21F55B238"/>
          </w:pPr>
          <w:r>
            <w:rPr>
              <w:rStyle w:val="PlaceholderText"/>
            </w:rPr>
            <w:t>[YES/NO]</w:t>
          </w:r>
        </w:p>
      </w:docPartBody>
    </w:docPart>
    <w:docPart>
      <w:docPartPr>
        <w:name w:val="459B8FC56AE94DE59B616F289D0A2AB4"/>
        <w:category>
          <w:name w:val="General"/>
          <w:gallery w:val="placeholder"/>
        </w:category>
        <w:types>
          <w:type w:val="bbPlcHdr"/>
        </w:types>
        <w:behaviors>
          <w:behavior w:val="content"/>
        </w:behaviors>
        <w:guid w:val="{0EF7E31D-5235-48DD-92E8-08C50DD249A4}"/>
      </w:docPartPr>
      <w:docPartBody>
        <w:p w:rsidR="00952A57" w:rsidRDefault="00C94C0C" w:rsidP="00C94C0C">
          <w:pPr>
            <w:pStyle w:val="459B8FC56AE94DE59B616F289D0A2AB4"/>
          </w:pPr>
          <w:r>
            <w:rPr>
              <w:rStyle w:val="PlaceholderText"/>
            </w:rPr>
            <w:t>[YES/NO]</w:t>
          </w:r>
        </w:p>
      </w:docPartBody>
    </w:docPart>
    <w:docPart>
      <w:docPartPr>
        <w:name w:val="CA0E94B39EAA40EDBCDB20992B0BE91A"/>
        <w:category>
          <w:name w:val="General"/>
          <w:gallery w:val="placeholder"/>
        </w:category>
        <w:types>
          <w:type w:val="bbPlcHdr"/>
        </w:types>
        <w:behaviors>
          <w:behavior w:val="content"/>
        </w:behaviors>
        <w:guid w:val="{4B8CCF9D-DA2A-48DB-B923-7B8B87060784}"/>
      </w:docPartPr>
      <w:docPartBody>
        <w:p w:rsidR="00952A57" w:rsidRDefault="00C94C0C" w:rsidP="00C94C0C">
          <w:pPr>
            <w:pStyle w:val="CA0E94B39EAA40EDBCDB20992B0BE91A"/>
          </w:pPr>
          <w:r>
            <w:rPr>
              <w:rStyle w:val="PlaceholderText"/>
            </w:rPr>
            <w:t>[YES/NO]</w:t>
          </w:r>
        </w:p>
      </w:docPartBody>
    </w:docPart>
    <w:docPart>
      <w:docPartPr>
        <w:name w:val="6A309A50B8924895B42861CFFA40E826"/>
        <w:category>
          <w:name w:val="General"/>
          <w:gallery w:val="placeholder"/>
        </w:category>
        <w:types>
          <w:type w:val="bbPlcHdr"/>
        </w:types>
        <w:behaviors>
          <w:behavior w:val="content"/>
        </w:behaviors>
        <w:guid w:val="{3C098A54-D5E0-45B7-8C82-78F44AB03982}"/>
      </w:docPartPr>
      <w:docPartBody>
        <w:p w:rsidR="00952A57" w:rsidRDefault="00C94C0C" w:rsidP="00C94C0C">
          <w:pPr>
            <w:pStyle w:val="6A309A50B8924895B42861CFFA40E826"/>
          </w:pPr>
          <w:r>
            <w:rPr>
              <w:rStyle w:val="PlaceholderText"/>
            </w:rPr>
            <w:t>[YES/NO]</w:t>
          </w:r>
        </w:p>
      </w:docPartBody>
    </w:docPart>
    <w:docPart>
      <w:docPartPr>
        <w:name w:val="EE55192A193E4855B6DEF2BFA07755C7"/>
        <w:category>
          <w:name w:val="General"/>
          <w:gallery w:val="placeholder"/>
        </w:category>
        <w:types>
          <w:type w:val="bbPlcHdr"/>
        </w:types>
        <w:behaviors>
          <w:behavior w:val="content"/>
        </w:behaviors>
        <w:guid w:val="{18D8FBF8-FF8F-4A8F-823B-654C5152BFBA}"/>
      </w:docPartPr>
      <w:docPartBody>
        <w:p w:rsidR="00952A57" w:rsidRDefault="00C94C0C" w:rsidP="00C94C0C">
          <w:pPr>
            <w:pStyle w:val="EE55192A193E4855B6DEF2BFA07755C7"/>
          </w:pPr>
          <w:r>
            <w:rPr>
              <w:rStyle w:val="PlaceholderText"/>
            </w:rPr>
            <w:t>[YES/NO]</w:t>
          </w:r>
        </w:p>
      </w:docPartBody>
    </w:docPart>
    <w:docPart>
      <w:docPartPr>
        <w:name w:val="9E8B1E104E4340CFA0EEDDD2E3409DA5"/>
        <w:category>
          <w:name w:val="General"/>
          <w:gallery w:val="placeholder"/>
        </w:category>
        <w:types>
          <w:type w:val="bbPlcHdr"/>
        </w:types>
        <w:behaviors>
          <w:behavior w:val="content"/>
        </w:behaviors>
        <w:guid w:val="{055B4B01-DD3E-41D8-9833-BBE2C1A46636}"/>
      </w:docPartPr>
      <w:docPartBody>
        <w:p w:rsidR="00952A57" w:rsidRDefault="00C94C0C" w:rsidP="00C94C0C">
          <w:pPr>
            <w:pStyle w:val="9E8B1E104E4340CFA0EEDDD2E3409DA5"/>
          </w:pPr>
          <w:r>
            <w:rPr>
              <w:rStyle w:val="PlaceholderText"/>
            </w:rPr>
            <w:t>[YES/NO]</w:t>
          </w:r>
        </w:p>
      </w:docPartBody>
    </w:docPart>
    <w:docPart>
      <w:docPartPr>
        <w:name w:val="8C74D0296CA54AC587B0EE7BD6CDFA35"/>
        <w:category>
          <w:name w:val="General"/>
          <w:gallery w:val="placeholder"/>
        </w:category>
        <w:types>
          <w:type w:val="bbPlcHdr"/>
        </w:types>
        <w:behaviors>
          <w:behavior w:val="content"/>
        </w:behaviors>
        <w:guid w:val="{1A4075DE-E622-4F79-8989-74D5C5C6C6ED}"/>
      </w:docPartPr>
      <w:docPartBody>
        <w:p w:rsidR="00952A57" w:rsidRDefault="00C94C0C" w:rsidP="00C94C0C">
          <w:pPr>
            <w:pStyle w:val="8C74D0296CA54AC587B0EE7BD6CDFA35"/>
          </w:pPr>
          <w:r>
            <w:rPr>
              <w:rStyle w:val="PlaceholderText"/>
            </w:rPr>
            <w:t>[YES/NO]</w:t>
          </w:r>
        </w:p>
      </w:docPartBody>
    </w:docPart>
    <w:docPart>
      <w:docPartPr>
        <w:name w:val="F1DF6636D9E2443589A11499ABA7550F"/>
        <w:category>
          <w:name w:val="General"/>
          <w:gallery w:val="placeholder"/>
        </w:category>
        <w:types>
          <w:type w:val="bbPlcHdr"/>
        </w:types>
        <w:behaviors>
          <w:behavior w:val="content"/>
        </w:behaviors>
        <w:guid w:val="{2A9E8B77-17DB-4F68-B4DA-8AF8DED7E0DC}"/>
      </w:docPartPr>
      <w:docPartBody>
        <w:p w:rsidR="00952A57" w:rsidRDefault="00C94C0C" w:rsidP="00C94C0C">
          <w:pPr>
            <w:pStyle w:val="F1DF6636D9E2443589A11499ABA7550F"/>
          </w:pPr>
          <w:r>
            <w:rPr>
              <w:rStyle w:val="PlaceholderText"/>
            </w:rPr>
            <w:t>[YES/NO]</w:t>
          </w:r>
        </w:p>
      </w:docPartBody>
    </w:docPart>
    <w:docPart>
      <w:docPartPr>
        <w:name w:val="5599E3D325DF4E2DB822E2E7647454C2"/>
        <w:category>
          <w:name w:val="General"/>
          <w:gallery w:val="placeholder"/>
        </w:category>
        <w:types>
          <w:type w:val="bbPlcHdr"/>
        </w:types>
        <w:behaviors>
          <w:behavior w:val="content"/>
        </w:behaviors>
        <w:guid w:val="{FF2E4B1C-0660-4350-A1AF-7DA1B6DACCFE}"/>
      </w:docPartPr>
      <w:docPartBody>
        <w:p w:rsidR="00952A57" w:rsidRDefault="00C94C0C" w:rsidP="00C94C0C">
          <w:pPr>
            <w:pStyle w:val="5599E3D325DF4E2DB822E2E7647454C2"/>
          </w:pPr>
          <w:r w:rsidRPr="00C156B6">
            <w:rPr>
              <w:rStyle w:val="PlaceholderText"/>
            </w:rPr>
            <w:t>[</w:t>
          </w:r>
          <w:r>
            <w:rPr>
              <w:rStyle w:val="PlaceholderText"/>
            </w:rPr>
            <w:t>Name</w:t>
          </w:r>
          <w:r w:rsidRPr="00C156B6">
            <w:rPr>
              <w:rStyle w:val="PlaceholderText"/>
            </w:rPr>
            <w:t>]</w:t>
          </w:r>
        </w:p>
      </w:docPartBody>
    </w:docPart>
    <w:docPart>
      <w:docPartPr>
        <w:name w:val="5F514E4A3FC94344A9DE34AC5FE20FC5"/>
        <w:category>
          <w:name w:val="General"/>
          <w:gallery w:val="placeholder"/>
        </w:category>
        <w:types>
          <w:type w:val="bbPlcHdr"/>
        </w:types>
        <w:behaviors>
          <w:behavior w:val="content"/>
        </w:behaviors>
        <w:guid w:val="{C47BD65D-A8BC-4145-B12F-0E8D37B705A9}"/>
      </w:docPartPr>
      <w:docPartBody>
        <w:p w:rsidR="00952A57" w:rsidRDefault="00C94C0C" w:rsidP="00C94C0C">
          <w:pPr>
            <w:pStyle w:val="5F514E4A3FC94344A9DE34AC5FE20FC5"/>
          </w:pPr>
          <w:r w:rsidRPr="00C156B6">
            <w:rPr>
              <w:rStyle w:val="PlaceholderText"/>
            </w:rPr>
            <w:t>[</w:t>
          </w:r>
          <w:r>
            <w:rPr>
              <w:rStyle w:val="PlaceholderText"/>
            </w:rPr>
            <w:t>Name</w:t>
          </w:r>
          <w:r w:rsidRPr="00C156B6">
            <w:rPr>
              <w:rStyle w:val="PlaceholderText"/>
            </w:rPr>
            <w:t>]</w:t>
          </w:r>
        </w:p>
      </w:docPartBody>
    </w:docPart>
    <w:docPart>
      <w:docPartPr>
        <w:name w:val="BB680AA751A14FF19FB867D5C25553A2"/>
        <w:category>
          <w:name w:val="General"/>
          <w:gallery w:val="placeholder"/>
        </w:category>
        <w:types>
          <w:type w:val="bbPlcHdr"/>
        </w:types>
        <w:behaviors>
          <w:behavior w:val="content"/>
        </w:behaviors>
        <w:guid w:val="{695DFF54-A032-4D66-A504-6307D74D03F6}"/>
      </w:docPartPr>
      <w:docPartBody>
        <w:p w:rsidR="00952A57" w:rsidRDefault="00C94C0C" w:rsidP="00C94C0C">
          <w:pPr>
            <w:pStyle w:val="BB680AA751A14FF19FB867D5C25553A2"/>
          </w:pPr>
          <w:r>
            <w:rPr>
              <w:rStyle w:val="PlaceholderText"/>
            </w:rPr>
            <w:t>[YES/NO]</w:t>
          </w:r>
        </w:p>
      </w:docPartBody>
    </w:docPart>
    <w:docPart>
      <w:docPartPr>
        <w:name w:val="ED9BD35E2BCC4A889366A2F20FF9029E"/>
        <w:category>
          <w:name w:val="General"/>
          <w:gallery w:val="placeholder"/>
        </w:category>
        <w:types>
          <w:type w:val="bbPlcHdr"/>
        </w:types>
        <w:behaviors>
          <w:behavior w:val="content"/>
        </w:behaviors>
        <w:guid w:val="{038D0754-1CD9-4C6A-9499-5C45CE382F8B}"/>
      </w:docPartPr>
      <w:docPartBody>
        <w:p w:rsidR="00952A57" w:rsidRDefault="00C94C0C" w:rsidP="00C94C0C">
          <w:pPr>
            <w:pStyle w:val="ED9BD35E2BCC4A889366A2F20FF9029E"/>
          </w:pPr>
          <w:r>
            <w:rPr>
              <w:rStyle w:val="PlaceholderText"/>
            </w:rPr>
            <w:t>[YES/NO]</w:t>
          </w:r>
        </w:p>
      </w:docPartBody>
    </w:docPart>
    <w:docPart>
      <w:docPartPr>
        <w:name w:val="92292379EB0847938F45052945AC3433"/>
        <w:category>
          <w:name w:val="General"/>
          <w:gallery w:val="placeholder"/>
        </w:category>
        <w:types>
          <w:type w:val="bbPlcHdr"/>
        </w:types>
        <w:behaviors>
          <w:behavior w:val="content"/>
        </w:behaviors>
        <w:guid w:val="{CBAF2F7D-76A1-4CA2-8302-DF2EC27EA9C5}"/>
      </w:docPartPr>
      <w:docPartBody>
        <w:p w:rsidR="00952A57" w:rsidRDefault="00C94C0C" w:rsidP="00C94C0C">
          <w:pPr>
            <w:pStyle w:val="92292379EB0847938F45052945AC3433"/>
          </w:pPr>
          <w:r>
            <w:rPr>
              <w:rStyle w:val="PlaceholderText"/>
            </w:rPr>
            <w:t>[YES/NO]</w:t>
          </w:r>
        </w:p>
      </w:docPartBody>
    </w:docPart>
    <w:docPart>
      <w:docPartPr>
        <w:name w:val="A57B4196613B486FBC5D90473939FD26"/>
        <w:category>
          <w:name w:val="General"/>
          <w:gallery w:val="placeholder"/>
        </w:category>
        <w:types>
          <w:type w:val="bbPlcHdr"/>
        </w:types>
        <w:behaviors>
          <w:behavior w:val="content"/>
        </w:behaviors>
        <w:guid w:val="{2757A76B-7B1C-4FEE-9A02-38DE6BE731F3}"/>
      </w:docPartPr>
      <w:docPartBody>
        <w:p w:rsidR="00E70FAC" w:rsidRDefault="00C94C0C" w:rsidP="00C94C0C">
          <w:pPr>
            <w:pStyle w:val="A57B4196613B486FBC5D90473939FD261"/>
          </w:pPr>
          <w:r w:rsidRPr="00C156B6">
            <w:rPr>
              <w:rStyle w:val="PlaceholderText"/>
            </w:rPr>
            <w:t>[</w:t>
          </w:r>
          <w:r>
            <w:rPr>
              <w:rStyle w:val="PlaceholderText"/>
            </w:rPr>
            <w:t>Name</w:t>
          </w:r>
          <w:r w:rsidRPr="00C156B6">
            <w:rPr>
              <w:rStyle w:val="PlaceholderText"/>
            </w:rPr>
            <w:t>]</w:t>
          </w:r>
        </w:p>
      </w:docPartBody>
    </w:docPart>
    <w:docPart>
      <w:docPartPr>
        <w:name w:val="0E0E8953923E4941B3ECD9A847AD4E36"/>
        <w:category>
          <w:name w:val="General"/>
          <w:gallery w:val="placeholder"/>
        </w:category>
        <w:types>
          <w:type w:val="bbPlcHdr"/>
        </w:types>
        <w:behaviors>
          <w:behavior w:val="content"/>
        </w:behaviors>
        <w:guid w:val="{A487E04E-8317-4A43-BFF6-26CC0687069B}"/>
      </w:docPartPr>
      <w:docPartBody>
        <w:p w:rsidR="00E70FAC" w:rsidRDefault="00C94C0C" w:rsidP="00C94C0C">
          <w:pPr>
            <w:pStyle w:val="0E0E8953923E4941B3ECD9A847AD4E361"/>
          </w:pPr>
          <w:r w:rsidRPr="00C156B6">
            <w:rPr>
              <w:rStyle w:val="PlaceholderText"/>
            </w:rPr>
            <w:t>[</w:t>
          </w:r>
          <w:r>
            <w:rPr>
              <w:rStyle w:val="PlaceholderText"/>
            </w:rPr>
            <w:t>Name</w:t>
          </w:r>
          <w:r w:rsidRPr="00C156B6">
            <w:rPr>
              <w:rStyle w:val="PlaceholderText"/>
            </w:rPr>
            <w:t>]</w:t>
          </w:r>
        </w:p>
      </w:docPartBody>
    </w:docPart>
    <w:docPart>
      <w:docPartPr>
        <w:name w:val="81C5C5EF94FF4A3DB54E9425C4DFE484"/>
        <w:category>
          <w:name w:val="General"/>
          <w:gallery w:val="placeholder"/>
        </w:category>
        <w:types>
          <w:type w:val="bbPlcHdr"/>
        </w:types>
        <w:behaviors>
          <w:behavior w:val="content"/>
        </w:behaviors>
        <w:guid w:val="{288D7585-E54B-4828-9675-CCF25C8E1AED}"/>
      </w:docPartPr>
      <w:docPartBody>
        <w:p w:rsidR="00E70FAC" w:rsidRDefault="00C94C0C" w:rsidP="00C94C0C">
          <w:pPr>
            <w:pStyle w:val="81C5C5EF94FF4A3DB54E9425C4DFE4841"/>
          </w:pPr>
          <w:r>
            <w:rPr>
              <w:rStyle w:val="PlaceholderText"/>
            </w:rPr>
            <w:t>[YES/NO]</w:t>
          </w:r>
        </w:p>
      </w:docPartBody>
    </w:docPart>
    <w:docPart>
      <w:docPartPr>
        <w:name w:val="4955C6D397074C74B2A34E27CB015F9E"/>
        <w:category>
          <w:name w:val="General"/>
          <w:gallery w:val="placeholder"/>
        </w:category>
        <w:types>
          <w:type w:val="bbPlcHdr"/>
        </w:types>
        <w:behaviors>
          <w:behavior w:val="content"/>
        </w:behaviors>
        <w:guid w:val="{8D1F2A64-2857-448A-BF9E-DE16907EE26F}"/>
      </w:docPartPr>
      <w:docPartBody>
        <w:p w:rsidR="00E70FAC" w:rsidRDefault="00C94C0C" w:rsidP="00C94C0C">
          <w:pPr>
            <w:pStyle w:val="4955C6D397074C74B2A34E27CB015F9E1"/>
          </w:pPr>
          <w:r>
            <w:rPr>
              <w:rStyle w:val="PlaceholderText"/>
            </w:rPr>
            <w:t>[YES/NO]</w:t>
          </w:r>
        </w:p>
      </w:docPartBody>
    </w:docPart>
    <w:docPart>
      <w:docPartPr>
        <w:name w:val="40DB3362B7B741B0A7A3D423AC19C942"/>
        <w:category>
          <w:name w:val="General"/>
          <w:gallery w:val="placeholder"/>
        </w:category>
        <w:types>
          <w:type w:val="bbPlcHdr"/>
        </w:types>
        <w:behaviors>
          <w:behavior w:val="content"/>
        </w:behaviors>
        <w:guid w:val="{C2232F79-EDD3-45F3-A217-243D8E43D097}"/>
      </w:docPartPr>
      <w:docPartBody>
        <w:p w:rsidR="00E70FAC" w:rsidRDefault="00C94C0C" w:rsidP="00C94C0C">
          <w:pPr>
            <w:pStyle w:val="40DB3362B7B741B0A7A3D423AC19C9421"/>
          </w:pPr>
          <w:r>
            <w:rPr>
              <w:rStyle w:val="PlaceholderText"/>
            </w:rPr>
            <w:t>[YES/NO]</w:t>
          </w:r>
        </w:p>
      </w:docPartBody>
    </w:docPart>
    <w:docPart>
      <w:docPartPr>
        <w:name w:val="036DF329964B4C3AB777430CB2225443"/>
        <w:category>
          <w:name w:val="General"/>
          <w:gallery w:val="placeholder"/>
        </w:category>
        <w:types>
          <w:type w:val="bbPlcHdr"/>
        </w:types>
        <w:behaviors>
          <w:behavior w:val="content"/>
        </w:behaviors>
        <w:guid w:val="{DCB6B277-F81C-4261-9E09-F7B510DFFF30}"/>
      </w:docPartPr>
      <w:docPartBody>
        <w:p w:rsidR="00E70FAC" w:rsidRDefault="00C94C0C" w:rsidP="00C94C0C">
          <w:pPr>
            <w:pStyle w:val="036DF329964B4C3AB777430CB22254431"/>
          </w:pPr>
          <w:r>
            <w:rPr>
              <w:rStyle w:val="PlaceholderText"/>
            </w:rPr>
            <w:t>[YES/NO]</w:t>
          </w:r>
        </w:p>
      </w:docPartBody>
    </w:docPart>
    <w:docPart>
      <w:docPartPr>
        <w:name w:val="15B218E5527C4AA39DFEE9F4FA6EA00C"/>
        <w:category>
          <w:name w:val="General"/>
          <w:gallery w:val="placeholder"/>
        </w:category>
        <w:types>
          <w:type w:val="bbPlcHdr"/>
        </w:types>
        <w:behaviors>
          <w:behavior w:val="content"/>
        </w:behaviors>
        <w:guid w:val="{4AC59D0C-97ED-4876-B1DC-507CABB0B52C}"/>
      </w:docPartPr>
      <w:docPartBody>
        <w:p w:rsidR="00C94C0C" w:rsidRDefault="00C94C0C" w:rsidP="00C94C0C">
          <w:pPr>
            <w:pStyle w:val="15B218E5527C4AA39DFEE9F4FA6EA00C1"/>
          </w:pPr>
          <w:r>
            <w:rPr>
              <w:rStyle w:val="PlaceholderText"/>
            </w:rPr>
            <w:t>[YES/NO]</w:t>
          </w:r>
        </w:p>
      </w:docPartBody>
    </w:docPart>
    <w:docPart>
      <w:docPartPr>
        <w:name w:val="83CBF36E6E8642A28E1CF14656E86A65"/>
        <w:category>
          <w:name w:val="General"/>
          <w:gallery w:val="placeholder"/>
        </w:category>
        <w:types>
          <w:type w:val="bbPlcHdr"/>
        </w:types>
        <w:behaviors>
          <w:behavior w:val="content"/>
        </w:behaviors>
        <w:guid w:val="{B4BBCAFD-D326-4E09-A1DA-8BBF5060F0C8}"/>
      </w:docPartPr>
      <w:docPartBody>
        <w:p w:rsidR="005112FC" w:rsidRDefault="00C94C0C" w:rsidP="00C94C0C">
          <w:pPr>
            <w:pStyle w:val="83CBF36E6E8642A28E1CF14656E86A65"/>
          </w:pPr>
          <w:r>
            <w:rPr>
              <w:rStyle w:val="PlaceholderText"/>
            </w:rPr>
            <w:t>[YES/NO]</w:t>
          </w:r>
        </w:p>
      </w:docPartBody>
    </w:docPart>
    <w:docPart>
      <w:docPartPr>
        <w:name w:val="50A7158FF7B347A89F90C96FE90C38AF"/>
        <w:category>
          <w:name w:val="General"/>
          <w:gallery w:val="placeholder"/>
        </w:category>
        <w:types>
          <w:type w:val="bbPlcHdr"/>
        </w:types>
        <w:behaviors>
          <w:behavior w:val="content"/>
        </w:behaviors>
        <w:guid w:val="{EE7138D7-8E37-42BE-A00A-17148FFFE2F8}"/>
      </w:docPartPr>
      <w:docPartBody>
        <w:p w:rsidR="00261F66" w:rsidRDefault="00737FA5" w:rsidP="00737FA5">
          <w:pPr>
            <w:pStyle w:val="50A7158FF7B347A89F90C96FE90C38AF"/>
          </w:pPr>
          <w:r>
            <w:rPr>
              <w:rStyle w:val="PlaceholderText"/>
            </w:rPr>
            <w:t>[YES/NO]</w:t>
          </w:r>
        </w:p>
      </w:docPartBody>
    </w:docPart>
    <w:docPart>
      <w:docPartPr>
        <w:name w:val="D64C423662294A269F768CA24050C8B7"/>
        <w:category>
          <w:name w:val="General"/>
          <w:gallery w:val="placeholder"/>
        </w:category>
        <w:types>
          <w:type w:val="bbPlcHdr"/>
        </w:types>
        <w:behaviors>
          <w:behavior w:val="content"/>
        </w:behaviors>
        <w:guid w:val="{1C5138AD-8278-4842-8DB1-58BF69EE117C}"/>
      </w:docPartPr>
      <w:docPartBody>
        <w:p w:rsidR="00261F66" w:rsidRDefault="00737FA5" w:rsidP="00737FA5">
          <w:pPr>
            <w:pStyle w:val="D64C423662294A269F768CA24050C8B7"/>
          </w:pPr>
          <w:r>
            <w:rPr>
              <w:rStyle w:val="PlaceholderText"/>
            </w:rPr>
            <w:t>[YES/NO]</w:t>
          </w:r>
        </w:p>
      </w:docPartBody>
    </w:docPart>
    <w:docPart>
      <w:docPartPr>
        <w:name w:val="C2511ED1480F4481837CD27CA00FD114"/>
        <w:category>
          <w:name w:val="General"/>
          <w:gallery w:val="placeholder"/>
        </w:category>
        <w:types>
          <w:type w:val="bbPlcHdr"/>
        </w:types>
        <w:behaviors>
          <w:behavior w:val="content"/>
        </w:behaviors>
        <w:guid w:val="{EDE19E2C-B155-4D9F-AE4D-F5CBFFA0170B}"/>
      </w:docPartPr>
      <w:docPartBody>
        <w:p w:rsidR="00E50DBA" w:rsidRDefault="00261F66" w:rsidP="00261F66">
          <w:pPr>
            <w:pStyle w:val="C2511ED1480F4481837CD27CA00FD114"/>
          </w:pPr>
          <w:r>
            <w:rPr>
              <w:rStyle w:val="PlaceholderText"/>
            </w:rPr>
            <w:t>[YES/NO]</w:t>
          </w:r>
        </w:p>
      </w:docPartBody>
    </w:docPart>
    <w:docPart>
      <w:docPartPr>
        <w:name w:val="19DF4ED162374FCD8EAA32A2BC4742F0"/>
        <w:category>
          <w:name w:val="General"/>
          <w:gallery w:val="placeholder"/>
        </w:category>
        <w:types>
          <w:type w:val="bbPlcHdr"/>
        </w:types>
        <w:behaviors>
          <w:behavior w:val="content"/>
        </w:behaviors>
        <w:guid w:val="{CB6C078A-CF8C-431F-BFC3-6E4CE0999C2A}"/>
      </w:docPartPr>
      <w:docPartBody>
        <w:p w:rsidR="00E50DBA" w:rsidRDefault="00261F66" w:rsidP="00261F66">
          <w:pPr>
            <w:pStyle w:val="19DF4ED162374FCD8EAA32A2BC4742F0"/>
          </w:pPr>
          <w:r w:rsidRPr="00DB2F77">
            <w:rPr>
              <w:rStyle w:val="PlaceholderText"/>
            </w:rPr>
            <w:t>[</w:t>
          </w:r>
          <w:r>
            <w:rPr>
              <w:rStyle w:val="PlaceholderText"/>
            </w:rPr>
            <w:t>Dam Name</w:t>
          </w:r>
          <w:r w:rsidRPr="00DB2F77">
            <w:rPr>
              <w:rStyle w:val="PlaceholderText"/>
            </w:rPr>
            <w:t>]</w:t>
          </w:r>
        </w:p>
      </w:docPartBody>
    </w:docPart>
    <w:docPart>
      <w:docPartPr>
        <w:name w:val="5224D0F7983E4B53AF5EC731FE03346F"/>
        <w:category>
          <w:name w:val="General"/>
          <w:gallery w:val="placeholder"/>
        </w:category>
        <w:types>
          <w:type w:val="bbPlcHdr"/>
        </w:types>
        <w:behaviors>
          <w:behavior w:val="content"/>
        </w:behaviors>
        <w:guid w:val="{9D239A92-BE77-4590-BBE5-8D66F3FF41D8}"/>
      </w:docPartPr>
      <w:docPartBody>
        <w:p w:rsidR="00E50DBA" w:rsidRDefault="00261F66" w:rsidP="00261F66">
          <w:pPr>
            <w:pStyle w:val="5224D0F7983E4B53AF5EC731FE03346F"/>
          </w:pPr>
          <w:r>
            <w:rPr>
              <w:rStyle w:val="PlaceholderText"/>
            </w:rPr>
            <w:t>[YES/NO]</w:t>
          </w:r>
        </w:p>
      </w:docPartBody>
    </w:docPart>
    <w:docPart>
      <w:docPartPr>
        <w:name w:val="27F6E6EC32184ABF973B16B011DC6E4F"/>
        <w:category>
          <w:name w:val="General"/>
          <w:gallery w:val="placeholder"/>
        </w:category>
        <w:types>
          <w:type w:val="bbPlcHdr"/>
        </w:types>
        <w:behaviors>
          <w:behavior w:val="content"/>
        </w:behaviors>
        <w:guid w:val="{EC4246DC-58A5-46BB-AC1D-C0B7C98C1E94}"/>
      </w:docPartPr>
      <w:docPartBody>
        <w:p w:rsidR="00D841C3" w:rsidRDefault="00732C9B" w:rsidP="00732C9B">
          <w:pPr>
            <w:pStyle w:val="27F6E6EC32184ABF973B16B011DC6E4F"/>
          </w:pPr>
          <w:r>
            <w:rPr>
              <w:rStyle w:val="PlaceholderText"/>
            </w:rPr>
            <w:t>[YES/NO]</w:t>
          </w:r>
        </w:p>
      </w:docPartBody>
    </w:docPart>
    <w:docPart>
      <w:docPartPr>
        <w:name w:val="95B762852CA648A88CD5C8B0FC780504"/>
        <w:category>
          <w:name w:val="General"/>
          <w:gallery w:val="placeholder"/>
        </w:category>
        <w:types>
          <w:type w:val="bbPlcHdr"/>
        </w:types>
        <w:behaviors>
          <w:behavior w:val="content"/>
        </w:behaviors>
        <w:guid w:val="{DD1B6A3A-40A3-4ADD-B9CC-9A29349A0F09}"/>
      </w:docPartPr>
      <w:docPartBody>
        <w:p w:rsidR="00D841C3" w:rsidRDefault="00732C9B" w:rsidP="00732C9B">
          <w:pPr>
            <w:pStyle w:val="95B762852CA648A88CD5C8B0FC780504"/>
          </w:pPr>
          <w:r>
            <w:rPr>
              <w:rStyle w:val="PlaceholderText"/>
            </w:rPr>
            <w:t>[YES/NO]</w:t>
          </w:r>
        </w:p>
      </w:docPartBody>
    </w:docPart>
    <w:docPart>
      <w:docPartPr>
        <w:name w:val="03E7E3D3DD9642A28C71FF7ED89CD7A8"/>
        <w:category>
          <w:name w:val="General"/>
          <w:gallery w:val="placeholder"/>
        </w:category>
        <w:types>
          <w:type w:val="bbPlcHdr"/>
        </w:types>
        <w:behaviors>
          <w:behavior w:val="content"/>
        </w:behaviors>
        <w:guid w:val="{9475D69D-834B-4E6A-B05B-94015CD6A058}"/>
      </w:docPartPr>
      <w:docPartBody>
        <w:p w:rsidR="00D841C3" w:rsidRDefault="00732C9B" w:rsidP="00732C9B">
          <w:pPr>
            <w:pStyle w:val="03E7E3D3DD9642A28C71FF7ED89CD7A8"/>
          </w:pPr>
          <w:r>
            <w:rPr>
              <w:rStyle w:val="PlaceholderText"/>
            </w:rPr>
            <w:t>[YES/NO]</w:t>
          </w:r>
        </w:p>
      </w:docPartBody>
    </w:docPart>
    <w:docPart>
      <w:docPartPr>
        <w:name w:val="819D87A82FEA4393BA05A8E135C20B7B"/>
        <w:category>
          <w:name w:val="General"/>
          <w:gallery w:val="placeholder"/>
        </w:category>
        <w:types>
          <w:type w:val="bbPlcHdr"/>
        </w:types>
        <w:behaviors>
          <w:behavior w:val="content"/>
        </w:behaviors>
        <w:guid w:val="{E53C3E7F-5C23-4206-A803-B2A6BC1BF0D6}"/>
      </w:docPartPr>
      <w:docPartBody>
        <w:p w:rsidR="00D841C3" w:rsidRDefault="00732C9B" w:rsidP="00732C9B">
          <w:pPr>
            <w:pStyle w:val="819D87A82FEA4393BA05A8E135C20B7B"/>
          </w:pPr>
          <w:r>
            <w:rPr>
              <w:rStyle w:val="PlaceholderText"/>
            </w:rPr>
            <w:t>[YES/NO]</w:t>
          </w:r>
        </w:p>
      </w:docPartBody>
    </w:docPart>
    <w:docPart>
      <w:docPartPr>
        <w:name w:val="F214CD7203B1411396B6F213F25682AB"/>
        <w:category>
          <w:name w:val="General"/>
          <w:gallery w:val="placeholder"/>
        </w:category>
        <w:types>
          <w:type w:val="bbPlcHdr"/>
        </w:types>
        <w:behaviors>
          <w:behavior w:val="content"/>
        </w:behaviors>
        <w:guid w:val="{71B19314-D413-4267-91FC-455E18751493}"/>
      </w:docPartPr>
      <w:docPartBody>
        <w:p w:rsidR="00765EDF" w:rsidRDefault="00D841C3" w:rsidP="00D841C3">
          <w:pPr>
            <w:pStyle w:val="F214CD7203B1411396B6F213F25682AB"/>
          </w:pPr>
          <w:r>
            <w:rPr>
              <w:rStyle w:val="PlaceholderText"/>
            </w:rPr>
            <w:t>[YES/NO]</w:t>
          </w:r>
        </w:p>
      </w:docPartBody>
    </w:docPart>
    <w:docPart>
      <w:docPartPr>
        <w:name w:val="9576151CC98D4EAFA3A37DBE45CD7F44"/>
        <w:category>
          <w:name w:val="General"/>
          <w:gallery w:val="placeholder"/>
        </w:category>
        <w:types>
          <w:type w:val="bbPlcHdr"/>
        </w:types>
        <w:behaviors>
          <w:behavior w:val="content"/>
        </w:behaviors>
        <w:guid w:val="{E9CCF37F-4AAA-4307-9804-D35A135D9C50}"/>
      </w:docPartPr>
      <w:docPartBody>
        <w:p w:rsidR="00765EDF" w:rsidRDefault="00D841C3" w:rsidP="00D841C3">
          <w:pPr>
            <w:pStyle w:val="9576151CC98D4EAFA3A37DBE45CD7F44"/>
          </w:pPr>
          <w:r>
            <w:rPr>
              <w:rStyle w:val="PlaceholderText"/>
            </w:rPr>
            <w:t>[YES/NO]</w:t>
          </w:r>
        </w:p>
      </w:docPartBody>
    </w:docPart>
    <w:docPart>
      <w:docPartPr>
        <w:name w:val="CC50B8F209C845F392AC0A6A4FC4C4BA"/>
        <w:category>
          <w:name w:val="General"/>
          <w:gallery w:val="placeholder"/>
        </w:category>
        <w:types>
          <w:type w:val="bbPlcHdr"/>
        </w:types>
        <w:behaviors>
          <w:behavior w:val="content"/>
        </w:behaviors>
        <w:guid w:val="{860D3EFC-8816-4337-84E2-D01DED961C59}"/>
      </w:docPartPr>
      <w:docPartBody>
        <w:p w:rsidR="00765EDF" w:rsidRDefault="00D841C3" w:rsidP="00D841C3">
          <w:pPr>
            <w:pStyle w:val="CC50B8F209C845F392AC0A6A4FC4C4BA"/>
          </w:pPr>
          <w:r>
            <w:rPr>
              <w:rStyle w:val="PlaceholderText"/>
            </w:rPr>
            <w:t>[YES/NO]</w:t>
          </w:r>
        </w:p>
      </w:docPartBody>
    </w:docPart>
    <w:docPart>
      <w:docPartPr>
        <w:name w:val="BAA8047B569140B3B5E3B42C8667D179"/>
        <w:category>
          <w:name w:val="General"/>
          <w:gallery w:val="placeholder"/>
        </w:category>
        <w:types>
          <w:type w:val="bbPlcHdr"/>
        </w:types>
        <w:behaviors>
          <w:behavior w:val="content"/>
        </w:behaviors>
        <w:guid w:val="{C1A20462-BADB-49E2-9751-492A6B9A76E3}"/>
      </w:docPartPr>
      <w:docPartBody>
        <w:p w:rsidR="00765EDF" w:rsidRDefault="00D841C3" w:rsidP="00D841C3">
          <w:pPr>
            <w:pStyle w:val="BAA8047B569140B3B5E3B42C8667D179"/>
          </w:pPr>
          <w:r>
            <w:rPr>
              <w:rStyle w:val="PlaceholderText"/>
            </w:rPr>
            <w:t>[YES/NO]</w:t>
          </w:r>
        </w:p>
      </w:docPartBody>
    </w:docPart>
    <w:docPart>
      <w:docPartPr>
        <w:name w:val="23E09634DC4C4F989ABB657FF130029F"/>
        <w:category>
          <w:name w:val="General"/>
          <w:gallery w:val="placeholder"/>
        </w:category>
        <w:types>
          <w:type w:val="bbPlcHdr"/>
        </w:types>
        <w:behaviors>
          <w:behavior w:val="content"/>
        </w:behaviors>
        <w:guid w:val="{75C5B5BA-83AF-4C6C-9615-7AE0FC72AD96}"/>
      </w:docPartPr>
      <w:docPartBody>
        <w:p w:rsidR="00765EDF" w:rsidRDefault="00D841C3" w:rsidP="00D841C3">
          <w:pPr>
            <w:pStyle w:val="23E09634DC4C4F989ABB657FF130029F"/>
          </w:pPr>
          <w:r>
            <w:rPr>
              <w:rStyle w:val="PlaceholderText"/>
            </w:rPr>
            <w:t>[YES/NO]</w:t>
          </w:r>
        </w:p>
      </w:docPartBody>
    </w:docPart>
    <w:docPart>
      <w:docPartPr>
        <w:name w:val="B80B88FA41354D1B8F608872ED8E0357"/>
        <w:category>
          <w:name w:val="General"/>
          <w:gallery w:val="placeholder"/>
        </w:category>
        <w:types>
          <w:type w:val="bbPlcHdr"/>
        </w:types>
        <w:behaviors>
          <w:behavior w:val="content"/>
        </w:behaviors>
        <w:guid w:val="{5852B2EC-BA02-491D-BF10-85418A37C55A}"/>
      </w:docPartPr>
      <w:docPartBody>
        <w:p w:rsidR="00765EDF" w:rsidRDefault="00D841C3" w:rsidP="00D841C3">
          <w:pPr>
            <w:pStyle w:val="B80B88FA41354D1B8F608872ED8E0357"/>
          </w:pPr>
          <w:r>
            <w:rPr>
              <w:rStyle w:val="PlaceholderText"/>
            </w:rPr>
            <w:t>[YES/NO]</w:t>
          </w:r>
        </w:p>
      </w:docPartBody>
    </w:docPart>
    <w:docPart>
      <w:docPartPr>
        <w:name w:val="3448AB570BB54BCFAB6DCFF2169D74DC"/>
        <w:category>
          <w:name w:val="General"/>
          <w:gallery w:val="placeholder"/>
        </w:category>
        <w:types>
          <w:type w:val="bbPlcHdr"/>
        </w:types>
        <w:behaviors>
          <w:behavior w:val="content"/>
        </w:behaviors>
        <w:guid w:val="{737A6758-206F-473E-85FE-607090779659}"/>
      </w:docPartPr>
      <w:docPartBody>
        <w:p w:rsidR="00765EDF" w:rsidRDefault="00D841C3" w:rsidP="00D841C3">
          <w:pPr>
            <w:pStyle w:val="3448AB570BB54BCFAB6DCFF2169D74DC"/>
          </w:pPr>
          <w:r>
            <w:rPr>
              <w:rStyle w:val="PlaceholderText"/>
            </w:rPr>
            <w:t>[YES/NO]</w:t>
          </w:r>
        </w:p>
      </w:docPartBody>
    </w:docPart>
    <w:docPart>
      <w:docPartPr>
        <w:name w:val="3E94D672F2A44C94AB45545C18F812EE"/>
        <w:category>
          <w:name w:val="General"/>
          <w:gallery w:val="placeholder"/>
        </w:category>
        <w:types>
          <w:type w:val="bbPlcHdr"/>
        </w:types>
        <w:behaviors>
          <w:behavior w:val="content"/>
        </w:behaviors>
        <w:guid w:val="{C60B443F-7409-44D4-9258-7C4BCB578B53}"/>
      </w:docPartPr>
      <w:docPartBody>
        <w:p w:rsidR="00765EDF" w:rsidRDefault="00D841C3" w:rsidP="00D841C3">
          <w:pPr>
            <w:pStyle w:val="3E94D672F2A44C94AB45545C18F812EE"/>
          </w:pPr>
          <w:r>
            <w:rPr>
              <w:rStyle w:val="PlaceholderText"/>
            </w:rPr>
            <w:t>[YES/NO]</w:t>
          </w:r>
        </w:p>
      </w:docPartBody>
    </w:docPart>
    <w:docPart>
      <w:docPartPr>
        <w:name w:val="A0147C05C6794EBEBB6FD45DACE9808F"/>
        <w:category>
          <w:name w:val="General"/>
          <w:gallery w:val="placeholder"/>
        </w:category>
        <w:types>
          <w:type w:val="bbPlcHdr"/>
        </w:types>
        <w:behaviors>
          <w:behavior w:val="content"/>
        </w:behaviors>
        <w:guid w:val="{052D8C8E-E9C1-40C4-82D1-7BC50584D57D}"/>
      </w:docPartPr>
      <w:docPartBody>
        <w:p w:rsidR="00765EDF" w:rsidRDefault="00D841C3" w:rsidP="00D841C3">
          <w:pPr>
            <w:pStyle w:val="A0147C05C6794EBEBB6FD45DACE9808F"/>
          </w:pPr>
          <w:r>
            <w:rPr>
              <w:rStyle w:val="PlaceholderText"/>
            </w:rPr>
            <w:t>[YES/NO]</w:t>
          </w:r>
        </w:p>
      </w:docPartBody>
    </w:docPart>
    <w:docPart>
      <w:docPartPr>
        <w:name w:val="B4F0DC043A09439FB6220FD36D60A136"/>
        <w:category>
          <w:name w:val="General"/>
          <w:gallery w:val="placeholder"/>
        </w:category>
        <w:types>
          <w:type w:val="bbPlcHdr"/>
        </w:types>
        <w:behaviors>
          <w:behavior w:val="content"/>
        </w:behaviors>
        <w:guid w:val="{BC604BAC-64A9-46DA-A3DA-F783C69F1DA4}"/>
      </w:docPartPr>
      <w:docPartBody>
        <w:p w:rsidR="00765EDF" w:rsidRDefault="00D841C3" w:rsidP="00D841C3">
          <w:pPr>
            <w:pStyle w:val="B4F0DC043A09439FB6220FD36D60A136"/>
          </w:pPr>
          <w:r>
            <w:rPr>
              <w:rStyle w:val="PlaceholderText"/>
            </w:rPr>
            <w:t>[YES/NO]</w:t>
          </w:r>
        </w:p>
      </w:docPartBody>
    </w:docPart>
    <w:docPart>
      <w:docPartPr>
        <w:name w:val="69BFE9BF9E4A42C48D90B3C3CF8E99DB"/>
        <w:category>
          <w:name w:val="General"/>
          <w:gallery w:val="placeholder"/>
        </w:category>
        <w:types>
          <w:type w:val="bbPlcHdr"/>
        </w:types>
        <w:behaviors>
          <w:behavior w:val="content"/>
        </w:behaviors>
        <w:guid w:val="{DD7CA12B-AFF8-41D8-8B2E-EE02EB34160E}"/>
      </w:docPartPr>
      <w:docPartBody>
        <w:p w:rsidR="00765EDF" w:rsidRDefault="00D841C3" w:rsidP="00D841C3">
          <w:pPr>
            <w:pStyle w:val="69BFE9BF9E4A42C48D90B3C3CF8E99DB"/>
          </w:pPr>
          <w:r>
            <w:rPr>
              <w:rStyle w:val="PlaceholderText"/>
            </w:rPr>
            <w:t>[YES/NO]</w:t>
          </w:r>
        </w:p>
      </w:docPartBody>
    </w:docPart>
    <w:docPart>
      <w:docPartPr>
        <w:name w:val="17307850E2084CDFB57E60459AEFB97D"/>
        <w:category>
          <w:name w:val="General"/>
          <w:gallery w:val="placeholder"/>
        </w:category>
        <w:types>
          <w:type w:val="bbPlcHdr"/>
        </w:types>
        <w:behaviors>
          <w:behavior w:val="content"/>
        </w:behaviors>
        <w:guid w:val="{DA1DEB34-DA5C-45C9-9B7F-CBD348519B8E}"/>
      </w:docPartPr>
      <w:docPartBody>
        <w:p w:rsidR="00765EDF" w:rsidRDefault="00D841C3" w:rsidP="00D841C3">
          <w:pPr>
            <w:pStyle w:val="17307850E2084CDFB57E60459AEFB97D"/>
          </w:pPr>
          <w:r>
            <w:rPr>
              <w:rStyle w:val="PlaceholderText"/>
            </w:rPr>
            <w:t>[YES/NO]</w:t>
          </w:r>
        </w:p>
      </w:docPartBody>
    </w:docPart>
    <w:docPart>
      <w:docPartPr>
        <w:name w:val="FE3B78871B6D4B1481C0EAE7FA8032BA"/>
        <w:category>
          <w:name w:val="General"/>
          <w:gallery w:val="placeholder"/>
        </w:category>
        <w:types>
          <w:type w:val="bbPlcHdr"/>
        </w:types>
        <w:behaviors>
          <w:behavior w:val="content"/>
        </w:behaviors>
        <w:guid w:val="{3B27A9C9-EF82-40A2-922C-22F8D0052A1D}"/>
      </w:docPartPr>
      <w:docPartBody>
        <w:p w:rsidR="00765EDF" w:rsidRDefault="00D841C3" w:rsidP="00D841C3">
          <w:pPr>
            <w:pStyle w:val="FE3B78871B6D4B1481C0EAE7FA8032BA"/>
          </w:pPr>
          <w:r>
            <w:rPr>
              <w:rStyle w:val="PlaceholderText"/>
            </w:rPr>
            <w:t>[YES/NO]</w:t>
          </w:r>
        </w:p>
      </w:docPartBody>
    </w:docPart>
    <w:docPart>
      <w:docPartPr>
        <w:name w:val="195B7D65897A4408A5C228B0D39777A6"/>
        <w:category>
          <w:name w:val="General"/>
          <w:gallery w:val="placeholder"/>
        </w:category>
        <w:types>
          <w:type w:val="bbPlcHdr"/>
        </w:types>
        <w:behaviors>
          <w:behavior w:val="content"/>
        </w:behaviors>
        <w:guid w:val="{1708CC76-71D1-4738-87B2-D0DCCE496D35}"/>
      </w:docPartPr>
      <w:docPartBody>
        <w:p w:rsidR="00765EDF" w:rsidRDefault="00D841C3" w:rsidP="00D841C3">
          <w:pPr>
            <w:pStyle w:val="195B7D65897A4408A5C228B0D39777A6"/>
          </w:pPr>
          <w:r>
            <w:rPr>
              <w:rStyle w:val="PlaceholderText"/>
            </w:rPr>
            <w:t>[YES/NO]</w:t>
          </w:r>
        </w:p>
      </w:docPartBody>
    </w:docPart>
    <w:docPart>
      <w:docPartPr>
        <w:name w:val="22140C4BBD25410B8429D45A0D865F83"/>
        <w:category>
          <w:name w:val="General"/>
          <w:gallery w:val="placeholder"/>
        </w:category>
        <w:types>
          <w:type w:val="bbPlcHdr"/>
        </w:types>
        <w:behaviors>
          <w:behavior w:val="content"/>
        </w:behaviors>
        <w:guid w:val="{7092BB1E-20E5-4A1E-9192-69548EF1A6BD}"/>
      </w:docPartPr>
      <w:docPartBody>
        <w:p w:rsidR="00765EDF" w:rsidRDefault="00D841C3" w:rsidP="00D841C3">
          <w:pPr>
            <w:pStyle w:val="22140C4BBD25410B8429D45A0D865F83"/>
          </w:pPr>
          <w:r>
            <w:rPr>
              <w:rStyle w:val="PlaceholderText"/>
            </w:rPr>
            <w:t>[YES/NO]</w:t>
          </w:r>
        </w:p>
      </w:docPartBody>
    </w:docPart>
    <w:docPart>
      <w:docPartPr>
        <w:name w:val="7AD243887AC24A9598B71D3B3DB24F32"/>
        <w:category>
          <w:name w:val="General"/>
          <w:gallery w:val="placeholder"/>
        </w:category>
        <w:types>
          <w:type w:val="bbPlcHdr"/>
        </w:types>
        <w:behaviors>
          <w:behavior w:val="content"/>
        </w:behaviors>
        <w:guid w:val="{246AB934-E318-4552-8699-37499C4142F5}"/>
      </w:docPartPr>
      <w:docPartBody>
        <w:p w:rsidR="00765EDF" w:rsidRDefault="00D841C3" w:rsidP="00D841C3">
          <w:pPr>
            <w:pStyle w:val="7AD243887AC24A9598B71D3B3DB24F32"/>
          </w:pPr>
          <w:r>
            <w:rPr>
              <w:rStyle w:val="PlaceholderText"/>
            </w:rPr>
            <w:t>[YES/NO]</w:t>
          </w:r>
        </w:p>
      </w:docPartBody>
    </w:docPart>
    <w:docPart>
      <w:docPartPr>
        <w:name w:val="3449FF2BD37C4A21BDAEBE1CE6FCA51D"/>
        <w:category>
          <w:name w:val="General"/>
          <w:gallery w:val="placeholder"/>
        </w:category>
        <w:types>
          <w:type w:val="bbPlcHdr"/>
        </w:types>
        <w:behaviors>
          <w:behavior w:val="content"/>
        </w:behaviors>
        <w:guid w:val="{B248CC37-F8C9-4B43-9979-A8C015BBFE94}"/>
      </w:docPartPr>
      <w:docPartBody>
        <w:p w:rsidR="00765EDF" w:rsidRDefault="00D841C3" w:rsidP="00D841C3">
          <w:pPr>
            <w:pStyle w:val="3449FF2BD37C4A21BDAEBE1CE6FCA51D"/>
          </w:pPr>
          <w:r>
            <w:rPr>
              <w:rStyle w:val="PlaceholderText"/>
            </w:rPr>
            <w:t>[YES/NO]</w:t>
          </w:r>
        </w:p>
      </w:docPartBody>
    </w:docPart>
    <w:docPart>
      <w:docPartPr>
        <w:name w:val="5A51DD984FB946D88F24803B93EEA08A"/>
        <w:category>
          <w:name w:val="General"/>
          <w:gallery w:val="placeholder"/>
        </w:category>
        <w:types>
          <w:type w:val="bbPlcHdr"/>
        </w:types>
        <w:behaviors>
          <w:behavior w:val="content"/>
        </w:behaviors>
        <w:guid w:val="{9EEB34E0-9703-4E61-AF8E-BEB790B1C224}"/>
      </w:docPartPr>
      <w:docPartBody>
        <w:p w:rsidR="00765EDF" w:rsidRDefault="00D841C3" w:rsidP="00D841C3">
          <w:pPr>
            <w:pStyle w:val="5A51DD984FB946D88F24803B93EEA08A"/>
          </w:pPr>
          <w:r>
            <w:rPr>
              <w:rStyle w:val="PlaceholderText"/>
            </w:rPr>
            <w:t>[YES/NO]</w:t>
          </w:r>
        </w:p>
      </w:docPartBody>
    </w:docPart>
    <w:docPart>
      <w:docPartPr>
        <w:name w:val="F51C1004D39F485D8DA7D419D9CDC021"/>
        <w:category>
          <w:name w:val="General"/>
          <w:gallery w:val="placeholder"/>
        </w:category>
        <w:types>
          <w:type w:val="bbPlcHdr"/>
        </w:types>
        <w:behaviors>
          <w:behavior w:val="content"/>
        </w:behaviors>
        <w:guid w:val="{C3FDEC68-E1A5-4C6B-804A-9F6DD51DC35E}"/>
      </w:docPartPr>
      <w:docPartBody>
        <w:p w:rsidR="00765EDF" w:rsidRDefault="00D841C3" w:rsidP="00D841C3">
          <w:pPr>
            <w:pStyle w:val="F51C1004D39F485D8DA7D419D9CDC021"/>
          </w:pPr>
          <w:r>
            <w:rPr>
              <w:rStyle w:val="PlaceholderText"/>
            </w:rPr>
            <w:t>[YES/NO]</w:t>
          </w:r>
        </w:p>
      </w:docPartBody>
    </w:docPart>
    <w:docPart>
      <w:docPartPr>
        <w:name w:val="193038A868C84AF59277802780D74A92"/>
        <w:category>
          <w:name w:val="General"/>
          <w:gallery w:val="placeholder"/>
        </w:category>
        <w:types>
          <w:type w:val="bbPlcHdr"/>
        </w:types>
        <w:behaviors>
          <w:behavior w:val="content"/>
        </w:behaviors>
        <w:guid w:val="{BFEBD01D-0812-4995-B95B-F79B541AD3B2}"/>
      </w:docPartPr>
      <w:docPartBody>
        <w:p w:rsidR="00765EDF" w:rsidRDefault="00D841C3" w:rsidP="00D841C3">
          <w:pPr>
            <w:pStyle w:val="193038A868C84AF59277802780D74A92"/>
          </w:pPr>
          <w:r>
            <w:rPr>
              <w:rStyle w:val="PlaceholderText"/>
            </w:rPr>
            <w:t>[YES/NO]</w:t>
          </w:r>
        </w:p>
      </w:docPartBody>
    </w:docPart>
    <w:docPart>
      <w:docPartPr>
        <w:name w:val="F45C9EFFCF7F4EFE804BE9152D64F040"/>
        <w:category>
          <w:name w:val="General"/>
          <w:gallery w:val="placeholder"/>
        </w:category>
        <w:types>
          <w:type w:val="bbPlcHdr"/>
        </w:types>
        <w:behaviors>
          <w:behavior w:val="content"/>
        </w:behaviors>
        <w:guid w:val="{B9ABC78F-CDFB-41D3-B697-BB0967007F5D}"/>
      </w:docPartPr>
      <w:docPartBody>
        <w:p w:rsidR="00765EDF" w:rsidRDefault="00D841C3" w:rsidP="00D841C3">
          <w:pPr>
            <w:pStyle w:val="F45C9EFFCF7F4EFE804BE9152D64F040"/>
          </w:pPr>
          <w:r>
            <w:rPr>
              <w:rStyle w:val="PlaceholderText"/>
            </w:rPr>
            <w:t>[YES/NO]</w:t>
          </w:r>
        </w:p>
      </w:docPartBody>
    </w:docPart>
    <w:docPart>
      <w:docPartPr>
        <w:name w:val="66884B94C85D49F7B4960BC4320C4813"/>
        <w:category>
          <w:name w:val="General"/>
          <w:gallery w:val="placeholder"/>
        </w:category>
        <w:types>
          <w:type w:val="bbPlcHdr"/>
        </w:types>
        <w:behaviors>
          <w:behavior w:val="content"/>
        </w:behaviors>
        <w:guid w:val="{69E4D3E5-0044-48DD-A0F7-3B8F50844686}"/>
      </w:docPartPr>
      <w:docPartBody>
        <w:p w:rsidR="00765EDF" w:rsidRDefault="00D841C3" w:rsidP="00D841C3">
          <w:pPr>
            <w:pStyle w:val="66884B94C85D49F7B4960BC4320C4813"/>
          </w:pPr>
          <w:r>
            <w:rPr>
              <w:rStyle w:val="PlaceholderText"/>
            </w:rPr>
            <w:t>[YES/NO]</w:t>
          </w:r>
        </w:p>
      </w:docPartBody>
    </w:docPart>
    <w:docPart>
      <w:docPartPr>
        <w:name w:val="5E464256776B4F0AB56F3E08285E3D32"/>
        <w:category>
          <w:name w:val="General"/>
          <w:gallery w:val="placeholder"/>
        </w:category>
        <w:types>
          <w:type w:val="bbPlcHdr"/>
        </w:types>
        <w:behaviors>
          <w:behavior w:val="content"/>
        </w:behaviors>
        <w:guid w:val="{90349834-9FEA-4681-8811-9E12B45F60EE}"/>
      </w:docPartPr>
      <w:docPartBody>
        <w:p w:rsidR="00765EDF" w:rsidRDefault="00D841C3" w:rsidP="00D841C3">
          <w:pPr>
            <w:pStyle w:val="5E464256776B4F0AB56F3E08285E3D32"/>
          </w:pPr>
          <w:r>
            <w:rPr>
              <w:rStyle w:val="PlaceholderText"/>
            </w:rPr>
            <w:t>[YES/NO]</w:t>
          </w:r>
        </w:p>
      </w:docPartBody>
    </w:docPart>
    <w:docPart>
      <w:docPartPr>
        <w:name w:val="3E5C25DA8728469583688A062E0A691D"/>
        <w:category>
          <w:name w:val="General"/>
          <w:gallery w:val="placeholder"/>
        </w:category>
        <w:types>
          <w:type w:val="bbPlcHdr"/>
        </w:types>
        <w:behaviors>
          <w:behavior w:val="content"/>
        </w:behaviors>
        <w:guid w:val="{FB4BA0F1-ACEC-4DC1-9B28-FDAE2EA7249F}"/>
      </w:docPartPr>
      <w:docPartBody>
        <w:p w:rsidR="00765EDF" w:rsidRDefault="00D841C3" w:rsidP="00D841C3">
          <w:pPr>
            <w:pStyle w:val="3E5C25DA8728469583688A062E0A691D"/>
          </w:pPr>
          <w:r>
            <w:rPr>
              <w:rStyle w:val="PlaceholderText"/>
            </w:rPr>
            <w:t>[YES/NO]</w:t>
          </w:r>
        </w:p>
      </w:docPartBody>
    </w:docPart>
    <w:docPart>
      <w:docPartPr>
        <w:name w:val="FC98A1F64C4E414C9F13BCEE5F6D1CB9"/>
        <w:category>
          <w:name w:val="General"/>
          <w:gallery w:val="placeholder"/>
        </w:category>
        <w:types>
          <w:type w:val="bbPlcHdr"/>
        </w:types>
        <w:behaviors>
          <w:behavior w:val="content"/>
        </w:behaviors>
        <w:guid w:val="{E6F1812C-6FB6-442C-BCC2-4533930BE3DB}"/>
      </w:docPartPr>
      <w:docPartBody>
        <w:p w:rsidR="00765EDF" w:rsidRDefault="00D841C3" w:rsidP="00D841C3">
          <w:pPr>
            <w:pStyle w:val="FC98A1F64C4E414C9F13BCEE5F6D1CB9"/>
          </w:pPr>
          <w:r>
            <w:rPr>
              <w:rStyle w:val="PlaceholderText"/>
            </w:rPr>
            <w:t>[YES/NO]</w:t>
          </w:r>
        </w:p>
      </w:docPartBody>
    </w:docPart>
    <w:docPart>
      <w:docPartPr>
        <w:name w:val="9E138C358EB34680AB0FE81DF0A7388D"/>
        <w:category>
          <w:name w:val="General"/>
          <w:gallery w:val="placeholder"/>
        </w:category>
        <w:types>
          <w:type w:val="bbPlcHdr"/>
        </w:types>
        <w:behaviors>
          <w:behavior w:val="content"/>
        </w:behaviors>
        <w:guid w:val="{4D511BA8-A9E0-4242-83A4-9CB98AFADA79}"/>
      </w:docPartPr>
      <w:docPartBody>
        <w:p w:rsidR="00765EDF" w:rsidRDefault="00D841C3" w:rsidP="00D841C3">
          <w:pPr>
            <w:pStyle w:val="9E138C358EB34680AB0FE81DF0A7388D"/>
          </w:pPr>
          <w:r>
            <w:rPr>
              <w:rStyle w:val="PlaceholderText"/>
            </w:rPr>
            <w:t>[YES/NO]</w:t>
          </w:r>
        </w:p>
      </w:docPartBody>
    </w:docPart>
    <w:docPart>
      <w:docPartPr>
        <w:name w:val="8377FACB07F34822A638E7C926033C6B"/>
        <w:category>
          <w:name w:val="General"/>
          <w:gallery w:val="placeholder"/>
        </w:category>
        <w:types>
          <w:type w:val="bbPlcHdr"/>
        </w:types>
        <w:behaviors>
          <w:behavior w:val="content"/>
        </w:behaviors>
        <w:guid w:val="{39BC8831-1AD6-4509-9F86-557B0DDDDD86}"/>
      </w:docPartPr>
      <w:docPartBody>
        <w:p w:rsidR="00A334DF" w:rsidRDefault="00765EDF" w:rsidP="00765EDF">
          <w:pPr>
            <w:pStyle w:val="8377FACB07F34822A638E7C926033C6B"/>
          </w:pPr>
          <w:r>
            <w:rPr>
              <w:rStyle w:val="PlaceholderText"/>
            </w:rPr>
            <w:t>[YES/NO]</w:t>
          </w:r>
        </w:p>
      </w:docPartBody>
    </w:docPart>
    <w:docPart>
      <w:docPartPr>
        <w:name w:val="AA60C8EC865D406CAD12FBA15C0C9A00"/>
        <w:category>
          <w:name w:val="General"/>
          <w:gallery w:val="placeholder"/>
        </w:category>
        <w:types>
          <w:type w:val="bbPlcHdr"/>
        </w:types>
        <w:behaviors>
          <w:behavior w:val="content"/>
        </w:behaviors>
        <w:guid w:val="{4448A307-2C9B-481F-9FC7-C6979535B99F}"/>
      </w:docPartPr>
      <w:docPartBody>
        <w:p w:rsidR="00A334DF" w:rsidRDefault="00765EDF" w:rsidP="00765EDF">
          <w:pPr>
            <w:pStyle w:val="AA60C8EC865D406CAD12FBA15C0C9A00"/>
          </w:pPr>
          <w:r>
            <w:rPr>
              <w:rStyle w:val="PlaceholderText"/>
            </w:rPr>
            <w:t>[YES/NO]</w:t>
          </w:r>
        </w:p>
      </w:docPartBody>
    </w:docPart>
    <w:docPart>
      <w:docPartPr>
        <w:name w:val="E88FD52F8DA744E2AE54B43B83B55EDD"/>
        <w:category>
          <w:name w:val="General"/>
          <w:gallery w:val="placeholder"/>
        </w:category>
        <w:types>
          <w:type w:val="bbPlcHdr"/>
        </w:types>
        <w:behaviors>
          <w:behavior w:val="content"/>
        </w:behaviors>
        <w:guid w:val="{0EB1CF8C-73EE-45BF-A47E-94D8EB91076A}"/>
      </w:docPartPr>
      <w:docPartBody>
        <w:p w:rsidR="00A334DF" w:rsidRDefault="00765EDF" w:rsidP="00765EDF">
          <w:pPr>
            <w:pStyle w:val="E88FD52F8DA744E2AE54B43B83B55EDD"/>
          </w:pPr>
          <w:r>
            <w:rPr>
              <w:rStyle w:val="PlaceholderText"/>
            </w:rPr>
            <w:t>[YES/NO]</w:t>
          </w:r>
        </w:p>
      </w:docPartBody>
    </w:docPart>
    <w:docPart>
      <w:docPartPr>
        <w:name w:val="CEDDE05D766F41239B91A086ABF4F3F8"/>
        <w:category>
          <w:name w:val="General"/>
          <w:gallery w:val="placeholder"/>
        </w:category>
        <w:types>
          <w:type w:val="bbPlcHdr"/>
        </w:types>
        <w:behaviors>
          <w:behavior w:val="content"/>
        </w:behaviors>
        <w:guid w:val="{73C33D61-BF2A-48F5-84FE-E2D656DB0C7C}"/>
      </w:docPartPr>
      <w:docPartBody>
        <w:p w:rsidR="00A334DF" w:rsidRDefault="00765EDF" w:rsidP="00765EDF">
          <w:pPr>
            <w:pStyle w:val="CEDDE05D766F41239B91A086ABF4F3F8"/>
          </w:pPr>
          <w:r>
            <w:rPr>
              <w:rStyle w:val="PlaceholderText"/>
            </w:rPr>
            <w:t>[YES/NO]</w:t>
          </w:r>
        </w:p>
      </w:docPartBody>
    </w:docPart>
    <w:docPart>
      <w:docPartPr>
        <w:name w:val="27D8921AC5FC4E749392B2F79A067D3D"/>
        <w:category>
          <w:name w:val="General"/>
          <w:gallery w:val="placeholder"/>
        </w:category>
        <w:types>
          <w:type w:val="bbPlcHdr"/>
        </w:types>
        <w:behaviors>
          <w:behavior w:val="content"/>
        </w:behaviors>
        <w:guid w:val="{3B0B74CF-0768-44D4-B414-E018EDBAD79C}"/>
      </w:docPartPr>
      <w:docPartBody>
        <w:p w:rsidR="00A334DF" w:rsidRDefault="00765EDF" w:rsidP="00765EDF">
          <w:pPr>
            <w:pStyle w:val="27D8921AC5FC4E749392B2F79A067D3D"/>
          </w:pPr>
          <w:r>
            <w:rPr>
              <w:rStyle w:val="PlaceholderText"/>
            </w:rPr>
            <w:t>[YES/NO]</w:t>
          </w:r>
        </w:p>
      </w:docPartBody>
    </w:docPart>
    <w:docPart>
      <w:docPartPr>
        <w:name w:val="2CDF2377C096425AB3BA8014D511A8F0"/>
        <w:category>
          <w:name w:val="General"/>
          <w:gallery w:val="placeholder"/>
        </w:category>
        <w:types>
          <w:type w:val="bbPlcHdr"/>
        </w:types>
        <w:behaviors>
          <w:behavior w:val="content"/>
        </w:behaviors>
        <w:guid w:val="{71FF0E04-FE3C-4FC5-9254-1191C0E32F3A}"/>
      </w:docPartPr>
      <w:docPartBody>
        <w:p w:rsidR="00A334DF" w:rsidRDefault="00765EDF" w:rsidP="00765EDF">
          <w:pPr>
            <w:pStyle w:val="2CDF2377C096425AB3BA8014D511A8F0"/>
          </w:pPr>
          <w:r>
            <w:rPr>
              <w:rStyle w:val="PlaceholderText"/>
            </w:rPr>
            <w:t>[YES/NO]</w:t>
          </w:r>
        </w:p>
      </w:docPartBody>
    </w:docPart>
    <w:docPart>
      <w:docPartPr>
        <w:name w:val="EDC3E3E8D7174690A2F080FA0667CC12"/>
        <w:category>
          <w:name w:val="General"/>
          <w:gallery w:val="placeholder"/>
        </w:category>
        <w:types>
          <w:type w:val="bbPlcHdr"/>
        </w:types>
        <w:behaviors>
          <w:behavior w:val="content"/>
        </w:behaviors>
        <w:guid w:val="{E4342A38-D0E0-4591-8F67-AE028716DE7E}"/>
      </w:docPartPr>
      <w:docPartBody>
        <w:p w:rsidR="00A334DF" w:rsidRDefault="00765EDF" w:rsidP="00765EDF">
          <w:pPr>
            <w:pStyle w:val="EDC3E3E8D7174690A2F080FA0667CC12"/>
          </w:pPr>
          <w:r>
            <w:rPr>
              <w:rStyle w:val="PlaceholderText"/>
            </w:rPr>
            <w:t>[YES/NO]</w:t>
          </w:r>
        </w:p>
      </w:docPartBody>
    </w:docPart>
    <w:docPart>
      <w:docPartPr>
        <w:name w:val="0EA769EEED1B4BE3B01AD31CE307F606"/>
        <w:category>
          <w:name w:val="General"/>
          <w:gallery w:val="placeholder"/>
        </w:category>
        <w:types>
          <w:type w:val="bbPlcHdr"/>
        </w:types>
        <w:behaviors>
          <w:behavior w:val="content"/>
        </w:behaviors>
        <w:guid w:val="{C6965B3C-D2CF-45DE-9C7B-8DB0F7FC0724}"/>
      </w:docPartPr>
      <w:docPartBody>
        <w:p w:rsidR="00A334DF" w:rsidRDefault="00765EDF" w:rsidP="00765EDF">
          <w:pPr>
            <w:pStyle w:val="0EA769EEED1B4BE3B01AD31CE307F606"/>
          </w:pPr>
          <w:r>
            <w:rPr>
              <w:rStyle w:val="PlaceholderText"/>
            </w:rPr>
            <w:t>[YES/NO]</w:t>
          </w:r>
        </w:p>
      </w:docPartBody>
    </w:docPart>
    <w:docPart>
      <w:docPartPr>
        <w:name w:val="9C0A61BBC1C24F9C9B349197B49AE12B"/>
        <w:category>
          <w:name w:val="General"/>
          <w:gallery w:val="placeholder"/>
        </w:category>
        <w:types>
          <w:type w:val="bbPlcHdr"/>
        </w:types>
        <w:behaviors>
          <w:behavior w:val="content"/>
        </w:behaviors>
        <w:guid w:val="{753D287A-7241-4729-A671-40BC11638CF0}"/>
      </w:docPartPr>
      <w:docPartBody>
        <w:p w:rsidR="00A334DF" w:rsidRDefault="00765EDF" w:rsidP="00765EDF">
          <w:pPr>
            <w:pStyle w:val="9C0A61BBC1C24F9C9B349197B49AE12B"/>
          </w:pPr>
          <w:r>
            <w:rPr>
              <w:rStyle w:val="PlaceholderText"/>
            </w:rPr>
            <w:t>[YES/NO]</w:t>
          </w:r>
        </w:p>
      </w:docPartBody>
    </w:docPart>
    <w:docPart>
      <w:docPartPr>
        <w:name w:val="33D21649E3C746FBBDB695243BCEAC63"/>
        <w:category>
          <w:name w:val="General"/>
          <w:gallery w:val="placeholder"/>
        </w:category>
        <w:types>
          <w:type w:val="bbPlcHdr"/>
        </w:types>
        <w:behaviors>
          <w:behavior w:val="content"/>
        </w:behaviors>
        <w:guid w:val="{AF068523-46EE-4FD3-9A2B-52F5DDC1ED51}"/>
      </w:docPartPr>
      <w:docPartBody>
        <w:p w:rsidR="00A334DF" w:rsidRDefault="00765EDF" w:rsidP="00765EDF">
          <w:pPr>
            <w:pStyle w:val="33D21649E3C746FBBDB695243BCEAC63"/>
          </w:pPr>
          <w:r>
            <w:rPr>
              <w:rStyle w:val="PlaceholderText"/>
            </w:rPr>
            <w:t>[YES/NO]</w:t>
          </w:r>
        </w:p>
      </w:docPartBody>
    </w:docPart>
    <w:docPart>
      <w:docPartPr>
        <w:name w:val="AE049653B4C24422A606A3468E6ED24B"/>
        <w:category>
          <w:name w:val="General"/>
          <w:gallery w:val="placeholder"/>
        </w:category>
        <w:types>
          <w:type w:val="bbPlcHdr"/>
        </w:types>
        <w:behaviors>
          <w:behavior w:val="content"/>
        </w:behaviors>
        <w:guid w:val="{F63307F2-09D9-4139-8256-F17E686FCE80}"/>
      </w:docPartPr>
      <w:docPartBody>
        <w:p w:rsidR="002741D1" w:rsidRDefault="00221542" w:rsidP="00221542">
          <w:pPr>
            <w:pStyle w:val="AE049653B4C24422A606A3468E6ED24B"/>
          </w:pPr>
          <w:r w:rsidRPr="00C156B6">
            <w:rPr>
              <w:rStyle w:val="PlaceholderText"/>
            </w:rPr>
            <w:t>[</w:t>
          </w:r>
          <w:r>
            <w:rPr>
              <w:rStyle w:val="PlaceholderText"/>
            </w:rPr>
            <w:t>Name</w:t>
          </w:r>
          <w:r w:rsidRPr="00C156B6">
            <w:rPr>
              <w:rStyle w:val="PlaceholderText"/>
            </w:rPr>
            <w:t>]</w:t>
          </w:r>
        </w:p>
      </w:docPartBody>
    </w:docPart>
    <w:docPart>
      <w:docPartPr>
        <w:name w:val="BA8E1372E6F14ED19EF32FFAECDD2813"/>
        <w:category>
          <w:name w:val="General"/>
          <w:gallery w:val="placeholder"/>
        </w:category>
        <w:types>
          <w:type w:val="bbPlcHdr"/>
        </w:types>
        <w:behaviors>
          <w:behavior w:val="content"/>
        </w:behaviors>
        <w:guid w:val="{02CDEA5C-3638-4A41-B5AB-850442CFB88D}"/>
      </w:docPartPr>
      <w:docPartBody>
        <w:p w:rsidR="002741D1" w:rsidRDefault="00221542" w:rsidP="00221542">
          <w:pPr>
            <w:pStyle w:val="BA8E1372E6F14ED19EF32FFAECDD2813"/>
          </w:pPr>
          <w:r>
            <w:rPr>
              <w:rStyle w:val="PlaceholderText"/>
            </w:rPr>
            <w:t>[CHOOSE]</w:t>
          </w:r>
        </w:p>
      </w:docPartBody>
    </w:docPart>
    <w:docPart>
      <w:docPartPr>
        <w:name w:val="B2829EC6F8994DD2B4CC0827DA50D7D5"/>
        <w:category>
          <w:name w:val="General"/>
          <w:gallery w:val="placeholder"/>
        </w:category>
        <w:types>
          <w:type w:val="bbPlcHdr"/>
        </w:types>
        <w:behaviors>
          <w:behavior w:val="content"/>
        </w:behaviors>
        <w:guid w:val="{538F9DDF-FEFA-42B5-8AE7-2692E8576E62}"/>
      </w:docPartPr>
      <w:docPartBody>
        <w:p w:rsidR="002741D1" w:rsidRDefault="00221542" w:rsidP="00221542">
          <w:pPr>
            <w:pStyle w:val="B2829EC6F8994DD2B4CC0827DA50D7D5"/>
          </w:pPr>
          <w:r>
            <w:rPr>
              <w:rStyle w:val="PlaceholderText"/>
            </w:rPr>
            <w:t>[CHOOSE]</w:t>
          </w:r>
        </w:p>
      </w:docPartBody>
    </w:docPart>
    <w:docPart>
      <w:docPartPr>
        <w:name w:val="7E360AD442114DA0AD57CBB485A4108B"/>
        <w:category>
          <w:name w:val="General"/>
          <w:gallery w:val="placeholder"/>
        </w:category>
        <w:types>
          <w:type w:val="bbPlcHdr"/>
        </w:types>
        <w:behaviors>
          <w:behavior w:val="content"/>
        </w:behaviors>
        <w:guid w:val="{30738E78-849D-45DF-91D0-11B057D2F2F4}"/>
      </w:docPartPr>
      <w:docPartBody>
        <w:p w:rsidR="002741D1" w:rsidRDefault="00221542" w:rsidP="00221542">
          <w:pPr>
            <w:pStyle w:val="7E360AD442114DA0AD57CBB485A4108B"/>
          </w:pPr>
          <w:r>
            <w:rPr>
              <w:rStyle w:val="PlaceholderText"/>
            </w:rPr>
            <w:t>[CHOOSE]</w:t>
          </w:r>
        </w:p>
      </w:docPartBody>
    </w:docPart>
    <w:docPart>
      <w:docPartPr>
        <w:name w:val="38479F7DA6854BD8A19BE3A1117D9071"/>
        <w:category>
          <w:name w:val="General"/>
          <w:gallery w:val="placeholder"/>
        </w:category>
        <w:types>
          <w:type w:val="bbPlcHdr"/>
        </w:types>
        <w:behaviors>
          <w:behavior w:val="content"/>
        </w:behaviors>
        <w:guid w:val="{D4BF142F-61F6-444A-A012-FA28B2B70E63}"/>
      </w:docPartPr>
      <w:docPartBody>
        <w:p w:rsidR="002741D1" w:rsidRDefault="00221542" w:rsidP="00221542">
          <w:pPr>
            <w:pStyle w:val="38479F7DA6854BD8A19BE3A1117D9071"/>
          </w:pPr>
          <w:r>
            <w:rPr>
              <w:rStyle w:val="PlaceholderText"/>
            </w:rPr>
            <w:t>[CHOOSE]</w:t>
          </w:r>
        </w:p>
      </w:docPartBody>
    </w:docPart>
    <w:docPart>
      <w:docPartPr>
        <w:name w:val="7BD6925ED622471B9CA611E138F1C683"/>
        <w:category>
          <w:name w:val="General"/>
          <w:gallery w:val="placeholder"/>
        </w:category>
        <w:types>
          <w:type w:val="bbPlcHdr"/>
        </w:types>
        <w:behaviors>
          <w:behavior w:val="content"/>
        </w:behaviors>
        <w:guid w:val="{D9A1C0D3-7C15-45D8-9BB6-028F34683A45}"/>
      </w:docPartPr>
      <w:docPartBody>
        <w:p w:rsidR="002741D1" w:rsidRDefault="00221542" w:rsidP="00221542">
          <w:pPr>
            <w:pStyle w:val="7BD6925ED622471B9CA611E138F1C683"/>
          </w:pPr>
          <w:r>
            <w:rPr>
              <w:rStyle w:val="PlaceholderText"/>
            </w:rPr>
            <w:t>[CHOOSE]</w:t>
          </w:r>
        </w:p>
      </w:docPartBody>
    </w:docPart>
    <w:docPart>
      <w:docPartPr>
        <w:name w:val="2AD06BA43AEF49F294252630A446F3F6"/>
        <w:category>
          <w:name w:val="General"/>
          <w:gallery w:val="placeholder"/>
        </w:category>
        <w:types>
          <w:type w:val="bbPlcHdr"/>
        </w:types>
        <w:behaviors>
          <w:behavior w:val="content"/>
        </w:behaviors>
        <w:guid w:val="{74F31C1B-0116-4442-9061-CB8F6EC78C31}"/>
      </w:docPartPr>
      <w:docPartBody>
        <w:p w:rsidR="002741D1" w:rsidRDefault="00221542" w:rsidP="00221542">
          <w:pPr>
            <w:pStyle w:val="2AD06BA43AEF49F294252630A446F3F6"/>
          </w:pPr>
          <w:r>
            <w:rPr>
              <w:rStyle w:val="PlaceholderText"/>
            </w:rPr>
            <w:t>[CHOOSE]</w:t>
          </w:r>
        </w:p>
      </w:docPartBody>
    </w:docPart>
    <w:docPart>
      <w:docPartPr>
        <w:name w:val="90F2C44002194FEC9084DAECEE2948A2"/>
        <w:category>
          <w:name w:val="General"/>
          <w:gallery w:val="placeholder"/>
        </w:category>
        <w:types>
          <w:type w:val="bbPlcHdr"/>
        </w:types>
        <w:behaviors>
          <w:behavior w:val="content"/>
        </w:behaviors>
        <w:guid w:val="{0A40AB0E-3A6D-4DD9-9AB2-1E126BFC0BE7}"/>
      </w:docPartPr>
      <w:docPartBody>
        <w:p w:rsidR="002741D1" w:rsidRDefault="00221542" w:rsidP="00221542">
          <w:pPr>
            <w:pStyle w:val="90F2C44002194FEC9084DAECEE2948A2"/>
          </w:pPr>
          <w:r>
            <w:rPr>
              <w:rStyle w:val="PlaceholderText"/>
            </w:rPr>
            <w:t>[CHOOSE]</w:t>
          </w:r>
        </w:p>
      </w:docPartBody>
    </w:docPart>
    <w:docPart>
      <w:docPartPr>
        <w:name w:val="A7D64B29057143D98749FF3178C774F4"/>
        <w:category>
          <w:name w:val="General"/>
          <w:gallery w:val="placeholder"/>
        </w:category>
        <w:types>
          <w:type w:val="bbPlcHdr"/>
        </w:types>
        <w:behaviors>
          <w:behavior w:val="content"/>
        </w:behaviors>
        <w:guid w:val="{28884EDA-5EDA-42A9-A13F-3CE2DE127960}"/>
      </w:docPartPr>
      <w:docPartBody>
        <w:p w:rsidR="002741D1" w:rsidRDefault="00221542" w:rsidP="00221542">
          <w:pPr>
            <w:pStyle w:val="A7D64B29057143D98749FF3178C774F4"/>
          </w:pPr>
          <w:r>
            <w:rPr>
              <w:rStyle w:val="PlaceholderText"/>
            </w:rPr>
            <w:t>[CHOOSE]</w:t>
          </w:r>
        </w:p>
      </w:docPartBody>
    </w:docPart>
    <w:docPart>
      <w:docPartPr>
        <w:name w:val="8BB3E3346C724B75A228D3C5EA7388F9"/>
        <w:category>
          <w:name w:val="General"/>
          <w:gallery w:val="placeholder"/>
        </w:category>
        <w:types>
          <w:type w:val="bbPlcHdr"/>
        </w:types>
        <w:behaviors>
          <w:behavior w:val="content"/>
        </w:behaviors>
        <w:guid w:val="{FF375E32-500E-40D2-BC38-C0BBC3A025A8}"/>
      </w:docPartPr>
      <w:docPartBody>
        <w:p w:rsidR="002741D1" w:rsidRDefault="00221542" w:rsidP="00221542">
          <w:pPr>
            <w:pStyle w:val="8BB3E3346C724B75A228D3C5EA7388F9"/>
          </w:pPr>
          <w:r>
            <w:rPr>
              <w:rStyle w:val="PlaceholderText"/>
            </w:rPr>
            <w:t>[CHOOSE]</w:t>
          </w:r>
        </w:p>
      </w:docPartBody>
    </w:docPart>
    <w:docPart>
      <w:docPartPr>
        <w:name w:val="F8C60A5964904C47904EC997CA68C4A4"/>
        <w:category>
          <w:name w:val="General"/>
          <w:gallery w:val="placeholder"/>
        </w:category>
        <w:types>
          <w:type w:val="bbPlcHdr"/>
        </w:types>
        <w:behaviors>
          <w:behavior w:val="content"/>
        </w:behaviors>
        <w:guid w:val="{D6070732-8D77-47DE-B616-66649F7CBB2E}"/>
      </w:docPartPr>
      <w:docPartBody>
        <w:p w:rsidR="002741D1" w:rsidRDefault="00221542" w:rsidP="00221542">
          <w:pPr>
            <w:pStyle w:val="F8C60A5964904C47904EC997CA68C4A4"/>
          </w:pPr>
          <w:r>
            <w:rPr>
              <w:rStyle w:val="PlaceholderText"/>
            </w:rPr>
            <w:t>[CHOOSE]</w:t>
          </w:r>
        </w:p>
      </w:docPartBody>
    </w:docPart>
    <w:docPart>
      <w:docPartPr>
        <w:name w:val="788DDAEE9250478194386DBF78D308BC"/>
        <w:category>
          <w:name w:val="General"/>
          <w:gallery w:val="placeholder"/>
        </w:category>
        <w:types>
          <w:type w:val="bbPlcHdr"/>
        </w:types>
        <w:behaviors>
          <w:behavior w:val="content"/>
        </w:behaviors>
        <w:guid w:val="{DF4EB86E-D3A7-40F0-B9F9-8BB3523BCBD7}"/>
      </w:docPartPr>
      <w:docPartBody>
        <w:p w:rsidR="002741D1" w:rsidRDefault="00221542" w:rsidP="00221542">
          <w:pPr>
            <w:pStyle w:val="788DDAEE9250478194386DBF78D308BC"/>
          </w:pPr>
          <w:r>
            <w:rPr>
              <w:rStyle w:val="PlaceholderText"/>
            </w:rPr>
            <w:t>[CHOOSE]</w:t>
          </w:r>
        </w:p>
      </w:docPartBody>
    </w:docPart>
    <w:docPart>
      <w:docPartPr>
        <w:name w:val="722B1BE5D4874834A04D2545307091C7"/>
        <w:category>
          <w:name w:val="General"/>
          <w:gallery w:val="placeholder"/>
        </w:category>
        <w:types>
          <w:type w:val="bbPlcHdr"/>
        </w:types>
        <w:behaviors>
          <w:behavior w:val="content"/>
        </w:behaviors>
        <w:guid w:val="{6AF8CAC0-E212-441B-BAA0-0C198D16B478}"/>
      </w:docPartPr>
      <w:docPartBody>
        <w:p w:rsidR="002741D1" w:rsidRDefault="00221542" w:rsidP="00221542">
          <w:pPr>
            <w:pStyle w:val="722B1BE5D4874834A04D2545307091C7"/>
          </w:pPr>
          <w:r>
            <w:rPr>
              <w:rStyle w:val="PlaceholderText"/>
            </w:rPr>
            <w:t>[CHOOSE]</w:t>
          </w:r>
        </w:p>
      </w:docPartBody>
    </w:docPart>
    <w:docPart>
      <w:docPartPr>
        <w:name w:val="102F5A30682F4B419DAD9DF7F982258F"/>
        <w:category>
          <w:name w:val="General"/>
          <w:gallery w:val="placeholder"/>
        </w:category>
        <w:types>
          <w:type w:val="bbPlcHdr"/>
        </w:types>
        <w:behaviors>
          <w:behavior w:val="content"/>
        </w:behaviors>
        <w:guid w:val="{1A4B3DDA-E5CD-49D3-84C2-D0DDA1BF9F80}"/>
      </w:docPartPr>
      <w:docPartBody>
        <w:p w:rsidR="002741D1" w:rsidRDefault="00221542" w:rsidP="00221542">
          <w:pPr>
            <w:pStyle w:val="102F5A30682F4B419DAD9DF7F982258F"/>
          </w:pPr>
          <w:r>
            <w:rPr>
              <w:rStyle w:val="PlaceholderText"/>
            </w:rPr>
            <w:t>[CHOOSE]</w:t>
          </w:r>
        </w:p>
      </w:docPartBody>
    </w:docPart>
    <w:docPart>
      <w:docPartPr>
        <w:name w:val="176A7C6766044978A7C7A0D99CBFE167"/>
        <w:category>
          <w:name w:val="General"/>
          <w:gallery w:val="placeholder"/>
        </w:category>
        <w:types>
          <w:type w:val="bbPlcHdr"/>
        </w:types>
        <w:behaviors>
          <w:behavior w:val="content"/>
        </w:behaviors>
        <w:guid w:val="{C0A93FEC-0DE6-4716-82A3-EFB7A5BB71C1}"/>
      </w:docPartPr>
      <w:docPartBody>
        <w:p w:rsidR="002741D1" w:rsidRDefault="00221542" w:rsidP="00221542">
          <w:pPr>
            <w:pStyle w:val="176A7C6766044978A7C7A0D99CBFE167"/>
          </w:pPr>
          <w:r>
            <w:rPr>
              <w:rStyle w:val="PlaceholderText"/>
            </w:rPr>
            <w:t>[CHOOSE]</w:t>
          </w:r>
        </w:p>
      </w:docPartBody>
    </w:docPart>
    <w:docPart>
      <w:docPartPr>
        <w:name w:val="1AA777B7612E471B8F9EEF2D57F8E1DF"/>
        <w:category>
          <w:name w:val="General"/>
          <w:gallery w:val="placeholder"/>
        </w:category>
        <w:types>
          <w:type w:val="bbPlcHdr"/>
        </w:types>
        <w:behaviors>
          <w:behavior w:val="content"/>
        </w:behaviors>
        <w:guid w:val="{11BB262F-C085-4246-B9E1-44A493940FCF}"/>
      </w:docPartPr>
      <w:docPartBody>
        <w:p w:rsidR="002741D1" w:rsidRDefault="00221542" w:rsidP="00221542">
          <w:pPr>
            <w:pStyle w:val="1AA777B7612E471B8F9EEF2D57F8E1DF"/>
          </w:pPr>
          <w:r>
            <w:rPr>
              <w:rStyle w:val="PlaceholderText"/>
            </w:rPr>
            <w:t>[YES/NO]</w:t>
          </w:r>
        </w:p>
      </w:docPartBody>
    </w:docPart>
    <w:docPart>
      <w:docPartPr>
        <w:name w:val="AF7957937D3E4606AFC9622B1E1242A3"/>
        <w:category>
          <w:name w:val="General"/>
          <w:gallery w:val="placeholder"/>
        </w:category>
        <w:types>
          <w:type w:val="bbPlcHdr"/>
        </w:types>
        <w:behaviors>
          <w:behavior w:val="content"/>
        </w:behaviors>
        <w:guid w:val="{741FFD0E-AB12-4406-B744-EBF4B80BB997}"/>
      </w:docPartPr>
      <w:docPartBody>
        <w:p w:rsidR="002741D1" w:rsidRDefault="00221542" w:rsidP="00221542">
          <w:pPr>
            <w:pStyle w:val="AF7957937D3E4606AFC9622B1E1242A3"/>
          </w:pPr>
          <w:r>
            <w:rPr>
              <w:rStyle w:val="PlaceholderText"/>
            </w:rPr>
            <w:t>[YES/NO]</w:t>
          </w:r>
        </w:p>
      </w:docPartBody>
    </w:docPart>
    <w:docPart>
      <w:docPartPr>
        <w:name w:val="DA364136AC02428BB7F077877A1F7FF4"/>
        <w:category>
          <w:name w:val="General"/>
          <w:gallery w:val="placeholder"/>
        </w:category>
        <w:types>
          <w:type w:val="bbPlcHdr"/>
        </w:types>
        <w:behaviors>
          <w:behavior w:val="content"/>
        </w:behaviors>
        <w:guid w:val="{B42291C4-00DA-49BD-8F44-5B532F4233F0}"/>
      </w:docPartPr>
      <w:docPartBody>
        <w:p w:rsidR="000F635F" w:rsidRDefault="00C20D2D" w:rsidP="00C20D2D">
          <w:pPr>
            <w:pStyle w:val="DA364136AC02428BB7F077877A1F7FF4"/>
          </w:pPr>
          <w:r>
            <w:rPr>
              <w:rStyle w:val="PlaceholderText"/>
            </w:rPr>
            <w:t>[YES/NO]</w:t>
          </w:r>
        </w:p>
      </w:docPartBody>
    </w:docPart>
    <w:docPart>
      <w:docPartPr>
        <w:name w:val="91B25F89203A46D9A40FDF1E72BA1492"/>
        <w:category>
          <w:name w:val="General"/>
          <w:gallery w:val="placeholder"/>
        </w:category>
        <w:types>
          <w:type w:val="bbPlcHdr"/>
        </w:types>
        <w:behaviors>
          <w:behavior w:val="content"/>
        </w:behaviors>
        <w:guid w:val="{71F69593-1FA3-4B12-90F8-A69DA1A6EB47}"/>
      </w:docPartPr>
      <w:docPartBody>
        <w:p w:rsidR="000F635F" w:rsidRDefault="00C20D2D" w:rsidP="00C20D2D">
          <w:pPr>
            <w:pStyle w:val="91B25F89203A46D9A40FDF1E72BA1492"/>
          </w:pPr>
          <w:r>
            <w:rPr>
              <w:rStyle w:val="PlaceholderText"/>
            </w:rPr>
            <w:t>[YES/NO]</w:t>
          </w:r>
        </w:p>
      </w:docPartBody>
    </w:docPart>
    <w:docPart>
      <w:docPartPr>
        <w:name w:val="11983B4A80604ACEB1DDE97F7DBE2208"/>
        <w:category>
          <w:name w:val="General"/>
          <w:gallery w:val="placeholder"/>
        </w:category>
        <w:types>
          <w:type w:val="bbPlcHdr"/>
        </w:types>
        <w:behaviors>
          <w:behavior w:val="content"/>
        </w:behaviors>
        <w:guid w:val="{7F2F6FA7-666B-4B0C-AF88-370C3EC24EE1}"/>
      </w:docPartPr>
      <w:docPartBody>
        <w:p w:rsidR="00A5008F" w:rsidRDefault="000F635F" w:rsidP="000F635F">
          <w:pPr>
            <w:pStyle w:val="11983B4A80604ACEB1DDE97F7DBE2208"/>
          </w:pPr>
          <w:r>
            <w:rPr>
              <w:rStyle w:val="PlaceholderText"/>
            </w:rPr>
            <w:t>[YES/NO]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Leelawadee">
    <w:panose1 w:val="020B0502040204020203"/>
    <w:charset w:val="DE"/>
    <w:family w:val="swiss"/>
    <w:pitch w:val="variable"/>
    <w:sig w:usb0="81000003" w:usb1="00000000" w:usb2="00000000" w:usb3="00000000" w:csb0="00010001"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86311"/>
    <w:multiLevelType w:val="multilevel"/>
    <w:tmpl w:val="80EA0A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BB169C7"/>
    <w:multiLevelType w:val="multilevel"/>
    <w:tmpl w:val="8646D3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5F921E1"/>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438061485">
    <w:abstractNumId w:val="0"/>
  </w:num>
  <w:num w:numId="2" w16cid:durableId="328752985">
    <w:abstractNumId w:val="2"/>
  </w:num>
  <w:num w:numId="3" w16cid:durableId="2086679869">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ECA"/>
    <w:rsid w:val="000F635F"/>
    <w:rsid w:val="001121DC"/>
    <w:rsid w:val="0012589E"/>
    <w:rsid w:val="00221542"/>
    <w:rsid w:val="00261F66"/>
    <w:rsid w:val="002741D1"/>
    <w:rsid w:val="003D06AD"/>
    <w:rsid w:val="003D1214"/>
    <w:rsid w:val="003D601B"/>
    <w:rsid w:val="00421E74"/>
    <w:rsid w:val="00495FDA"/>
    <w:rsid w:val="005112FC"/>
    <w:rsid w:val="0053152C"/>
    <w:rsid w:val="00551AD2"/>
    <w:rsid w:val="005944E3"/>
    <w:rsid w:val="005C00EE"/>
    <w:rsid w:val="006514C1"/>
    <w:rsid w:val="0065383F"/>
    <w:rsid w:val="006B6D8E"/>
    <w:rsid w:val="006C073E"/>
    <w:rsid w:val="006E78B0"/>
    <w:rsid w:val="00732C9B"/>
    <w:rsid w:val="00737FA5"/>
    <w:rsid w:val="00764ECA"/>
    <w:rsid w:val="00765EDF"/>
    <w:rsid w:val="007F3CAF"/>
    <w:rsid w:val="007F4FA7"/>
    <w:rsid w:val="00875522"/>
    <w:rsid w:val="00885BC9"/>
    <w:rsid w:val="008938E4"/>
    <w:rsid w:val="008F5516"/>
    <w:rsid w:val="009317F7"/>
    <w:rsid w:val="00952A57"/>
    <w:rsid w:val="009D6263"/>
    <w:rsid w:val="00A334DF"/>
    <w:rsid w:val="00A5008F"/>
    <w:rsid w:val="00B202EA"/>
    <w:rsid w:val="00B35E3C"/>
    <w:rsid w:val="00B47048"/>
    <w:rsid w:val="00B50FC8"/>
    <w:rsid w:val="00BA6C59"/>
    <w:rsid w:val="00C20D2D"/>
    <w:rsid w:val="00C50023"/>
    <w:rsid w:val="00C94C0C"/>
    <w:rsid w:val="00C950C7"/>
    <w:rsid w:val="00CF7D0A"/>
    <w:rsid w:val="00D246F1"/>
    <w:rsid w:val="00D35374"/>
    <w:rsid w:val="00D841C3"/>
    <w:rsid w:val="00DD5DC0"/>
    <w:rsid w:val="00E50DBA"/>
    <w:rsid w:val="00E56234"/>
    <w:rsid w:val="00E70FAC"/>
    <w:rsid w:val="00F5707D"/>
    <w:rsid w:val="00FC04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35F"/>
    <w:rPr>
      <w:color w:val="808080"/>
    </w:rPr>
  </w:style>
  <w:style w:type="paragraph" w:customStyle="1" w:styleId="3394AF96A57047F6A5F6E04A14D8EE39">
    <w:name w:val="3394AF96A57047F6A5F6E04A14D8EE39"/>
    <w:rsid w:val="00421E74"/>
  </w:style>
  <w:style w:type="paragraph" w:customStyle="1" w:styleId="AEB865DC3D514919BC5566E43D35AFDC2">
    <w:name w:val="AEB865DC3D514919BC5566E43D35AFDC2"/>
    <w:rsid w:val="00421E74"/>
    <w:pPr>
      <w:spacing w:after="200" w:line="240" w:lineRule="auto"/>
      <w:jc w:val="both"/>
    </w:pPr>
    <w:rPr>
      <w:rFonts w:ascii="Segoe UI" w:eastAsia="Times New Roman" w:hAnsi="Segoe UI" w:cs="Times New Roman"/>
      <w:szCs w:val="20"/>
    </w:rPr>
  </w:style>
  <w:style w:type="paragraph" w:customStyle="1" w:styleId="5C3236C684FB4585BB835952781508DD">
    <w:name w:val="5C3236C684FB4585BB835952781508DD"/>
    <w:rsid w:val="00C94C0C"/>
    <w:pPr>
      <w:spacing w:after="200" w:line="240" w:lineRule="auto"/>
      <w:jc w:val="center"/>
    </w:pPr>
    <w:rPr>
      <w:rFonts w:ascii="Segoe UI" w:eastAsia="Times New Roman" w:hAnsi="Segoe UI" w:cs="Times New Roman"/>
      <w:b/>
      <w:bCs/>
      <w:caps/>
      <w:sz w:val="32"/>
      <w:szCs w:val="20"/>
      <w:u w:val="single"/>
    </w:rPr>
  </w:style>
  <w:style w:type="paragraph" w:customStyle="1" w:styleId="8A0F35B4F08B40EA8298000ECB46177C">
    <w:name w:val="8A0F35B4F08B40EA8298000ECB46177C"/>
    <w:rsid w:val="00C94C0C"/>
    <w:pPr>
      <w:spacing w:after="200" w:line="240" w:lineRule="auto"/>
      <w:jc w:val="both"/>
    </w:pPr>
    <w:rPr>
      <w:rFonts w:ascii="Segoe UI" w:eastAsia="Times New Roman" w:hAnsi="Segoe UI" w:cs="Times New Roman"/>
      <w:szCs w:val="20"/>
    </w:rPr>
  </w:style>
  <w:style w:type="paragraph" w:customStyle="1" w:styleId="A2988FFD863F438FA91C00304AF45C17">
    <w:name w:val="A2988FFD863F438FA91C00304AF45C17"/>
    <w:rsid w:val="00C94C0C"/>
    <w:pPr>
      <w:spacing w:after="200" w:line="240" w:lineRule="auto"/>
      <w:jc w:val="both"/>
    </w:pPr>
    <w:rPr>
      <w:rFonts w:ascii="Segoe UI" w:eastAsia="Times New Roman" w:hAnsi="Segoe UI" w:cs="Times New Roman"/>
      <w:szCs w:val="20"/>
    </w:rPr>
  </w:style>
  <w:style w:type="paragraph" w:customStyle="1" w:styleId="FAD05640420145549D1AEAF8FD52E84C">
    <w:name w:val="FAD05640420145549D1AEAF8FD52E84C"/>
    <w:rsid w:val="00C94C0C"/>
    <w:pPr>
      <w:spacing w:after="200" w:line="240" w:lineRule="auto"/>
      <w:jc w:val="both"/>
    </w:pPr>
    <w:rPr>
      <w:rFonts w:ascii="Segoe UI" w:eastAsia="Times New Roman" w:hAnsi="Segoe UI" w:cs="Times New Roman"/>
      <w:szCs w:val="20"/>
    </w:rPr>
  </w:style>
  <w:style w:type="paragraph" w:customStyle="1" w:styleId="50163C4F0AE54ADAA69FDB848C987A46">
    <w:name w:val="50163C4F0AE54ADAA69FDB848C987A46"/>
    <w:rsid w:val="00C94C0C"/>
    <w:pPr>
      <w:spacing w:after="200" w:line="240" w:lineRule="auto"/>
      <w:jc w:val="both"/>
    </w:pPr>
    <w:rPr>
      <w:rFonts w:ascii="Segoe UI" w:eastAsia="Times New Roman" w:hAnsi="Segoe UI" w:cs="Times New Roman"/>
      <w:szCs w:val="20"/>
    </w:rPr>
  </w:style>
  <w:style w:type="paragraph" w:customStyle="1" w:styleId="58AA6103C4DC470E8B787601BF8DD8E3">
    <w:name w:val="58AA6103C4DC470E8B787601BF8DD8E3"/>
    <w:rsid w:val="00C94C0C"/>
    <w:pPr>
      <w:spacing w:after="200" w:line="240" w:lineRule="auto"/>
      <w:jc w:val="both"/>
    </w:pPr>
    <w:rPr>
      <w:rFonts w:ascii="Segoe UI" w:eastAsia="Times New Roman" w:hAnsi="Segoe UI" w:cs="Times New Roman"/>
      <w:szCs w:val="20"/>
    </w:rPr>
  </w:style>
  <w:style w:type="paragraph" w:customStyle="1" w:styleId="F12614ACF7E84C62AF5C25ADDBD2811F">
    <w:name w:val="F12614ACF7E84C62AF5C25ADDBD2811F"/>
    <w:rsid w:val="00C94C0C"/>
    <w:pPr>
      <w:spacing w:after="200" w:line="240" w:lineRule="auto"/>
      <w:jc w:val="both"/>
    </w:pPr>
    <w:rPr>
      <w:rFonts w:ascii="Segoe UI" w:eastAsia="Times New Roman" w:hAnsi="Segoe UI" w:cs="Times New Roman"/>
      <w:szCs w:val="20"/>
    </w:rPr>
  </w:style>
  <w:style w:type="paragraph" w:customStyle="1" w:styleId="544EB7EBB81348838B6C055779908339">
    <w:name w:val="544EB7EBB81348838B6C055779908339"/>
    <w:rsid w:val="00C94C0C"/>
    <w:pPr>
      <w:spacing w:after="200" w:line="240" w:lineRule="auto"/>
      <w:jc w:val="both"/>
    </w:pPr>
    <w:rPr>
      <w:rFonts w:ascii="Segoe UI" w:eastAsia="Times New Roman" w:hAnsi="Segoe UI" w:cs="Times New Roman"/>
      <w:szCs w:val="20"/>
    </w:rPr>
  </w:style>
  <w:style w:type="paragraph" w:customStyle="1" w:styleId="BEB87CEA4A7E49E3970E9F4102251750">
    <w:name w:val="BEB87CEA4A7E49E3970E9F4102251750"/>
    <w:rsid w:val="00C94C0C"/>
    <w:pPr>
      <w:spacing w:after="200" w:line="240" w:lineRule="auto"/>
      <w:jc w:val="both"/>
    </w:pPr>
    <w:rPr>
      <w:rFonts w:ascii="Segoe UI" w:eastAsia="Times New Roman" w:hAnsi="Segoe UI" w:cs="Times New Roman"/>
      <w:szCs w:val="20"/>
    </w:rPr>
  </w:style>
  <w:style w:type="paragraph" w:customStyle="1" w:styleId="924B7ADFA3EC4FD8B2787925FE5FF752">
    <w:name w:val="924B7ADFA3EC4FD8B2787925FE5FF752"/>
    <w:rsid w:val="00C94C0C"/>
    <w:pPr>
      <w:spacing w:after="200" w:line="240" w:lineRule="auto"/>
      <w:jc w:val="both"/>
    </w:pPr>
    <w:rPr>
      <w:rFonts w:ascii="Segoe UI" w:eastAsia="Times New Roman" w:hAnsi="Segoe UI" w:cs="Times New Roman"/>
      <w:szCs w:val="20"/>
    </w:rPr>
  </w:style>
  <w:style w:type="paragraph" w:customStyle="1" w:styleId="68DB685335EC47DCBB61CA0F1E3EDB5F">
    <w:name w:val="68DB685335EC47DCBB61CA0F1E3EDB5F"/>
    <w:rsid w:val="00C94C0C"/>
    <w:pPr>
      <w:spacing w:after="200" w:line="240" w:lineRule="auto"/>
      <w:jc w:val="both"/>
    </w:pPr>
    <w:rPr>
      <w:rFonts w:ascii="Segoe UI" w:eastAsia="Times New Roman" w:hAnsi="Segoe UI" w:cs="Times New Roman"/>
      <w:szCs w:val="20"/>
    </w:rPr>
  </w:style>
  <w:style w:type="paragraph" w:customStyle="1" w:styleId="A59EE8F718D649FA893FB362D022FC6D">
    <w:name w:val="A59EE8F718D649FA893FB362D022FC6D"/>
    <w:rsid w:val="00C94C0C"/>
    <w:pPr>
      <w:spacing w:after="200" w:line="240" w:lineRule="auto"/>
      <w:jc w:val="both"/>
    </w:pPr>
    <w:rPr>
      <w:rFonts w:ascii="Segoe UI" w:eastAsia="Times New Roman" w:hAnsi="Segoe UI" w:cs="Times New Roman"/>
      <w:szCs w:val="20"/>
    </w:rPr>
  </w:style>
  <w:style w:type="paragraph" w:customStyle="1" w:styleId="A57B4196613B486FBC5D90473939FD261">
    <w:name w:val="A57B4196613B486FBC5D90473939FD261"/>
    <w:rsid w:val="00C94C0C"/>
    <w:pPr>
      <w:spacing w:after="200" w:line="240" w:lineRule="auto"/>
      <w:jc w:val="both"/>
    </w:pPr>
    <w:rPr>
      <w:rFonts w:ascii="Segoe UI" w:eastAsia="Times New Roman" w:hAnsi="Segoe UI" w:cs="Times New Roman"/>
      <w:szCs w:val="20"/>
    </w:rPr>
  </w:style>
  <w:style w:type="paragraph" w:customStyle="1" w:styleId="0E0E8953923E4941B3ECD9A847AD4E361">
    <w:name w:val="0E0E8953923E4941B3ECD9A847AD4E361"/>
    <w:rsid w:val="00C94C0C"/>
    <w:pPr>
      <w:spacing w:after="200" w:line="240" w:lineRule="auto"/>
      <w:jc w:val="both"/>
    </w:pPr>
    <w:rPr>
      <w:rFonts w:ascii="Segoe UI" w:eastAsia="Times New Roman" w:hAnsi="Segoe UI" w:cs="Times New Roman"/>
      <w:szCs w:val="20"/>
    </w:rPr>
  </w:style>
  <w:style w:type="paragraph" w:customStyle="1" w:styleId="10FC4F4F3EE6414D9C9573F21A232B03">
    <w:name w:val="10FC4F4F3EE6414D9C9573F21A232B03"/>
    <w:rsid w:val="00C94C0C"/>
    <w:pPr>
      <w:spacing w:after="200" w:line="240" w:lineRule="auto"/>
      <w:jc w:val="both"/>
    </w:pPr>
    <w:rPr>
      <w:rFonts w:ascii="Segoe UI" w:eastAsia="Times New Roman" w:hAnsi="Segoe UI" w:cs="Times New Roman"/>
      <w:szCs w:val="20"/>
    </w:rPr>
  </w:style>
  <w:style w:type="paragraph" w:customStyle="1" w:styleId="AF9E5AAAB66B4CDCACE2A8946AFE7D3E">
    <w:name w:val="AF9E5AAAB66B4CDCACE2A8946AFE7D3E"/>
    <w:rsid w:val="00C94C0C"/>
    <w:pPr>
      <w:spacing w:after="200" w:line="240" w:lineRule="auto"/>
      <w:jc w:val="both"/>
    </w:pPr>
    <w:rPr>
      <w:rFonts w:ascii="Segoe UI" w:eastAsia="Times New Roman" w:hAnsi="Segoe UI" w:cs="Times New Roman"/>
      <w:szCs w:val="20"/>
    </w:rPr>
  </w:style>
  <w:style w:type="paragraph" w:customStyle="1" w:styleId="11983B4A80604ACEB1DDE97F7DBE2208">
    <w:name w:val="11983B4A80604ACEB1DDE97F7DBE2208"/>
    <w:rsid w:val="000F635F"/>
  </w:style>
  <w:style w:type="paragraph" w:customStyle="1" w:styleId="F214CD7203B1411396B6F213F25682AB">
    <w:name w:val="F214CD7203B1411396B6F213F25682AB"/>
    <w:rsid w:val="00D841C3"/>
  </w:style>
  <w:style w:type="paragraph" w:customStyle="1" w:styleId="8377FACB07F34822A638E7C926033C6B">
    <w:name w:val="8377FACB07F34822A638E7C926033C6B"/>
    <w:rsid w:val="00765EDF"/>
  </w:style>
  <w:style w:type="paragraph" w:customStyle="1" w:styleId="BB680AA751A14FF19FB867D5C25553A2">
    <w:name w:val="BB680AA751A14FF19FB867D5C25553A2"/>
    <w:rsid w:val="00C94C0C"/>
    <w:pPr>
      <w:spacing w:after="200" w:line="240" w:lineRule="auto"/>
      <w:jc w:val="both"/>
    </w:pPr>
    <w:rPr>
      <w:rFonts w:ascii="Segoe UI" w:eastAsia="Times New Roman" w:hAnsi="Segoe UI" w:cs="Times New Roman"/>
      <w:szCs w:val="20"/>
    </w:rPr>
  </w:style>
  <w:style w:type="paragraph" w:customStyle="1" w:styleId="ED9BD35E2BCC4A889366A2F20FF9029E">
    <w:name w:val="ED9BD35E2BCC4A889366A2F20FF9029E"/>
    <w:rsid w:val="00C94C0C"/>
    <w:pPr>
      <w:spacing w:after="200" w:line="240" w:lineRule="auto"/>
      <w:jc w:val="both"/>
    </w:pPr>
    <w:rPr>
      <w:rFonts w:ascii="Segoe UI" w:eastAsia="Times New Roman" w:hAnsi="Segoe UI" w:cs="Times New Roman"/>
      <w:szCs w:val="20"/>
    </w:rPr>
  </w:style>
  <w:style w:type="paragraph" w:customStyle="1" w:styleId="92292379EB0847938F45052945AC3433">
    <w:name w:val="92292379EB0847938F45052945AC3433"/>
    <w:rsid w:val="00C94C0C"/>
    <w:pPr>
      <w:spacing w:after="200" w:line="240" w:lineRule="auto"/>
      <w:jc w:val="both"/>
    </w:pPr>
    <w:rPr>
      <w:rFonts w:ascii="Segoe UI" w:eastAsia="Times New Roman" w:hAnsi="Segoe UI" w:cs="Times New Roman"/>
      <w:szCs w:val="20"/>
    </w:rPr>
  </w:style>
  <w:style w:type="paragraph" w:customStyle="1" w:styleId="8FF8CB610E5D4E2FA10EA42B8858B449">
    <w:name w:val="8FF8CB610E5D4E2FA10EA42B8858B449"/>
    <w:rsid w:val="00C94C0C"/>
    <w:pPr>
      <w:spacing w:after="200" w:line="240" w:lineRule="auto"/>
      <w:jc w:val="both"/>
    </w:pPr>
    <w:rPr>
      <w:rFonts w:ascii="Segoe UI" w:eastAsia="Times New Roman" w:hAnsi="Segoe UI" w:cs="Times New Roman"/>
      <w:szCs w:val="20"/>
    </w:rPr>
  </w:style>
  <w:style w:type="paragraph" w:customStyle="1" w:styleId="7B864B5B549F42F3AED3E5CA06BF433F">
    <w:name w:val="7B864B5B549F42F3AED3E5CA06BF433F"/>
    <w:rsid w:val="00C94C0C"/>
    <w:pPr>
      <w:spacing w:after="200" w:line="240" w:lineRule="auto"/>
      <w:jc w:val="both"/>
    </w:pPr>
    <w:rPr>
      <w:rFonts w:ascii="Segoe UI" w:eastAsia="Times New Roman" w:hAnsi="Segoe UI" w:cs="Times New Roman"/>
      <w:szCs w:val="20"/>
    </w:rPr>
  </w:style>
  <w:style w:type="paragraph" w:customStyle="1" w:styleId="6498D7DACF84439BA65953359801294D">
    <w:name w:val="6498D7DACF84439BA65953359801294D"/>
    <w:rsid w:val="00C94C0C"/>
    <w:pPr>
      <w:spacing w:after="200" w:line="240" w:lineRule="auto"/>
      <w:jc w:val="both"/>
    </w:pPr>
    <w:rPr>
      <w:rFonts w:ascii="Segoe UI" w:eastAsia="Times New Roman" w:hAnsi="Segoe UI" w:cs="Times New Roman"/>
      <w:szCs w:val="20"/>
    </w:rPr>
  </w:style>
  <w:style w:type="paragraph" w:customStyle="1" w:styleId="9B9F88FDD86245FA9957405F95A39BA4">
    <w:name w:val="9B9F88FDD86245FA9957405F95A39BA4"/>
    <w:rsid w:val="00C94C0C"/>
    <w:pPr>
      <w:spacing w:after="200" w:line="240" w:lineRule="auto"/>
      <w:jc w:val="both"/>
    </w:pPr>
    <w:rPr>
      <w:rFonts w:ascii="Segoe UI" w:eastAsia="Times New Roman" w:hAnsi="Segoe UI" w:cs="Times New Roman"/>
      <w:szCs w:val="20"/>
    </w:rPr>
  </w:style>
  <w:style w:type="paragraph" w:customStyle="1" w:styleId="F4B9B7F7BE074AC292DA1EEC94D1AB3A">
    <w:name w:val="F4B9B7F7BE074AC292DA1EEC94D1AB3A"/>
    <w:rsid w:val="00C94C0C"/>
    <w:pPr>
      <w:spacing w:after="200" w:line="240" w:lineRule="auto"/>
      <w:jc w:val="both"/>
    </w:pPr>
    <w:rPr>
      <w:rFonts w:ascii="Segoe UI" w:eastAsia="Times New Roman" w:hAnsi="Segoe UI" w:cs="Times New Roman"/>
      <w:szCs w:val="20"/>
    </w:rPr>
  </w:style>
  <w:style w:type="paragraph" w:customStyle="1" w:styleId="81C5C5EF94FF4A3DB54E9425C4DFE4841">
    <w:name w:val="81C5C5EF94FF4A3DB54E9425C4DFE4841"/>
    <w:rsid w:val="00C94C0C"/>
    <w:pPr>
      <w:spacing w:after="200" w:line="240" w:lineRule="auto"/>
      <w:jc w:val="both"/>
    </w:pPr>
    <w:rPr>
      <w:rFonts w:ascii="Segoe UI" w:eastAsia="Times New Roman" w:hAnsi="Segoe UI" w:cs="Times New Roman"/>
      <w:szCs w:val="20"/>
    </w:rPr>
  </w:style>
  <w:style w:type="paragraph" w:customStyle="1" w:styleId="40DB3362B7B741B0A7A3D423AC19C9421">
    <w:name w:val="40DB3362B7B741B0A7A3D423AC19C9421"/>
    <w:rsid w:val="00C94C0C"/>
    <w:pPr>
      <w:spacing w:after="200" w:line="240" w:lineRule="auto"/>
      <w:jc w:val="both"/>
    </w:pPr>
    <w:rPr>
      <w:rFonts w:ascii="Segoe UI" w:eastAsia="Times New Roman" w:hAnsi="Segoe UI" w:cs="Times New Roman"/>
      <w:szCs w:val="20"/>
    </w:rPr>
  </w:style>
  <w:style w:type="paragraph" w:customStyle="1" w:styleId="036DF329964B4C3AB777430CB22254431">
    <w:name w:val="036DF329964B4C3AB777430CB22254431"/>
    <w:rsid w:val="00C94C0C"/>
    <w:pPr>
      <w:spacing w:after="200" w:line="240" w:lineRule="auto"/>
      <w:jc w:val="both"/>
    </w:pPr>
    <w:rPr>
      <w:rFonts w:ascii="Segoe UI" w:eastAsia="Times New Roman" w:hAnsi="Segoe UI" w:cs="Times New Roman"/>
      <w:szCs w:val="20"/>
    </w:rPr>
  </w:style>
  <w:style w:type="paragraph" w:customStyle="1" w:styleId="4955C6D397074C74B2A34E27CB015F9E1">
    <w:name w:val="4955C6D397074C74B2A34E27CB015F9E1"/>
    <w:rsid w:val="00C94C0C"/>
    <w:pPr>
      <w:spacing w:after="200" w:line="240" w:lineRule="auto"/>
      <w:jc w:val="both"/>
    </w:pPr>
    <w:rPr>
      <w:rFonts w:ascii="Segoe UI" w:eastAsia="Times New Roman" w:hAnsi="Segoe UI" w:cs="Times New Roman"/>
      <w:szCs w:val="20"/>
    </w:rPr>
  </w:style>
  <w:style w:type="paragraph" w:customStyle="1" w:styleId="9576151CC98D4EAFA3A37DBE45CD7F44">
    <w:name w:val="9576151CC98D4EAFA3A37DBE45CD7F44"/>
    <w:rsid w:val="00D841C3"/>
  </w:style>
  <w:style w:type="paragraph" w:customStyle="1" w:styleId="CF97704F086A449487AE11A2415195E0">
    <w:name w:val="CF97704F086A449487AE11A2415195E0"/>
    <w:rsid w:val="00C94C0C"/>
    <w:pPr>
      <w:spacing w:after="200" w:line="240" w:lineRule="auto"/>
      <w:jc w:val="both"/>
    </w:pPr>
    <w:rPr>
      <w:rFonts w:ascii="Segoe UI" w:eastAsia="Times New Roman" w:hAnsi="Segoe UI" w:cs="Times New Roman"/>
      <w:szCs w:val="20"/>
    </w:rPr>
  </w:style>
  <w:style w:type="paragraph" w:customStyle="1" w:styleId="371DB475731148ADA04F156E7D3DAE16">
    <w:name w:val="371DB475731148ADA04F156E7D3DAE16"/>
    <w:rsid w:val="00C94C0C"/>
    <w:pPr>
      <w:spacing w:after="200" w:line="240" w:lineRule="auto"/>
      <w:jc w:val="both"/>
    </w:pPr>
    <w:rPr>
      <w:rFonts w:ascii="Segoe UI" w:eastAsia="Times New Roman" w:hAnsi="Segoe UI" w:cs="Times New Roman"/>
      <w:szCs w:val="20"/>
    </w:rPr>
  </w:style>
  <w:style w:type="paragraph" w:customStyle="1" w:styleId="6F498733414944078FC32C86D0FBE2D5">
    <w:name w:val="6F498733414944078FC32C86D0FBE2D5"/>
    <w:rsid w:val="00C94C0C"/>
    <w:pPr>
      <w:spacing w:after="200" w:line="240" w:lineRule="auto"/>
      <w:jc w:val="both"/>
    </w:pPr>
    <w:rPr>
      <w:rFonts w:ascii="Segoe UI" w:eastAsia="Times New Roman" w:hAnsi="Segoe UI" w:cs="Times New Roman"/>
      <w:szCs w:val="20"/>
    </w:rPr>
  </w:style>
  <w:style w:type="paragraph" w:customStyle="1" w:styleId="C2511ED1480F4481837CD27CA00FD114">
    <w:name w:val="C2511ED1480F4481837CD27CA00FD114"/>
    <w:rsid w:val="00261F66"/>
  </w:style>
  <w:style w:type="paragraph" w:customStyle="1" w:styleId="19DF4ED162374FCD8EAA32A2BC4742F0">
    <w:name w:val="19DF4ED162374FCD8EAA32A2BC4742F0"/>
    <w:rsid w:val="00261F66"/>
  </w:style>
  <w:style w:type="paragraph" w:customStyle="1" w:styleId="5224D0F7983E4B53AF5EC731FE03346F">
    <w:name w:val="5224D0F7983E4B53AF5EC731FE03346F"/>
    <w:rsid w:val="00261F66"/>
  </w:style>
  <w:style w:type="paragraph" w:customStyle="1" w:styleId="C39B4D1C1F76455AA57198A64DFA033E">
    <w:name w:val="C39B4D1C1F76455AA57198A64DFA033E"/>
    <w:rsid w:val="00C94C0C"/>
    <w:pPr>
      <w:spacing w:after="200" w:line="240" w:lineRule="auto"/>
      <w:jc w:val="both"/>
    </w:pPr>
    <w:rPr>
      <w:rFonts w:ascii="Segoe UI" w:eastAsia="Times New Roman" w:hAnsi="Segoe UI" w:cs="Times New Roman"/>
      <w:szCs w:val="20"/>
    </w:rPr>
  </w:style>
  <w:style w:type="paragraph" w:customStyle="1" w:styleId="9BAD83CC7A454B2FA3A27E8DD30E735D">
    <w:name w:val="9BAD83CC7A454B2FA3A27E8DD30E735D"/>
    <w:rsid w:val="00C94C0C"/>
    <w:pPr>
      <w:spacing w:after="200" w:line="240" w:lineRule="auto"/>
      <w:jc w:val="both"/>
    </w:pPr>
    <w:rPr>
      <w:rFonts w:ascii="Segoe UI" w:eastAsia="Times New Roman" w:hAnsi="Segoe UI" w:cs="Times New Roman"/>
      <w:szCs w:val="20"/>
    </w:rPr>
  </w:style>
  <w:style w:type="paragraph" w:customStyle="1" w:styleId="D34150E61EA143A698B10D0A65D97E0F">
    <w:name w:val="D34150E61EA143A698B10D0A65D97E0F"/>
    <w:rsid w:val="00C94C0C"/>
    <w:pPr>
      <w:spacing w:after="200" w:line="240" w:lineRule="auto"/>
      <w:jc w:val="both"/>
    </w:pPr>
    <w:rPr>
      <w:rFonts w:ascii="Segoe UI" w:eastAsia="Times New Roman" w:hAnsi="Segoe UI" w:cs="Times New Roman"/>
      <w:szCs w:val="20"/>
    </w:rPr>
  </w:style>
  <w:style w:type="paragraph" w:customStyle="1" w:styleId="0661912CDC774876AB0737E7CD149F81">
    <w:name w:val="0661912CDC774876AB0737E7CD149F81"/>
    <w:rsid w:val="00C94C0C"/>
    <w:pPr>
      <w:spacing w:after="200" w:line="240" w:lineRule="auto"/>
      <w:jc w:val="both"/>
    </w:pPr>
    <w:rPr>
      <w:rFonts w:ascii="Segoe UI" w:eastAsia="Times New Roman" w:hAnsi="Segoe UI" w:cs="Times New Roman"/>
      <w:szCs w:val="20"/>
    </w:rPr>
  </w:style>
  <w:style w:type="paragraph" w:customStyle="1" w:styleId="A9E1B12E32D349CAA8CEB9D21F55B238">
    <w:name w:val="A9E1B12E32D349CAA8CEB9D21F55B238"/>
    <w:rsid w:val="00C94C0C"/>
    <w:pPr>
      <w:spacing w:after="200" w:line="240" w:lineRule="auto"/>
      <w:jc w:val="both"/>
    </w:pPr>
    <w:rPr>
      <w:rFonts w:ascii="Segoe UI" w:eastAsia="Times New Roman" w:hAnsi="Segoe UI" w:cs="Times New Roman"/>
      <w:szCs w:val="20"/>
    </w:rPr>
  </w:style>
  <w:style w:type="paragraph" w:customStyle="1" w:styleId="459B8FC56AE94DE59B616F289D0A2AB4">
    <w:name w:val="459B8FC56AE94DE59B616F289D0A2AB4"/>
    <w:rsid w:val="00C94C0C"/>
    <w:pPr>
      <w:spacing w:after="200" w:line="240" w:lineRule="auto"/>
      <w:jc w:val="both"/>
    </w:pPr>
    <w:rPr>
      <w:rFonts w:ascii="Segoe UI" w:eastAsia="Times New Roman" w:hAnsi="Segoe UI" w:cs="Times New Roman"/>
      <w:szCs w:val="20"/>
    </w:rPr>
  </w:style>
  <w:style w:type="paragraph" w:customStyle="1" w:styleId="CA0E94B39EAA40EDBCDB20992B0BE91A">
    <w:name w:val="CA0E94B39EAA40EDBCDB20992B0BE91A"/>
    <w:rsid w:val="00C94C0C"/>
    <w:pPr>
      <w:spacing w:after="200" w:line="240" w:lineRule="auto"/>
      <w:jc w:val="both"/>
    </w:pPr>
    <w:rPr>
      <w:rFonts w:ascii="Segoe UI" w:eastAsia="Times New Roman" w:hAnsi="Segoe UI" w:cs="Times New Roman"/>
      <w:szCs w:val="20"/>
    </w:rPr>
  </w:style>
  <w:style w:type="paragraph" w:customStyle="1" w:styleId="6A309A50B8924895B42861CFFA40E826">
    <w:name w:val="6A309A50B8924895B42861CFFA40E826"/>
    <w:rsid w:val="00C94C0C"/>
    <w:pPr>
      <w:spacing w:after="200" w:line="240" w:lineRule="auto"/>
      <w:jc w:val="both"/>
    </w:pPr>
    <w:rPr>
      <w:rFonts w:ascii="Segoe UI" w:eastAsia="Times New Roman" w:hAnsi="Segoe UI" w:cs="Times New Roman"/>
      <w:szCs w:val="20"/>
    </w:rPr>
  </w:style>
  <w:style w:type="paragraph" w:customStyle="1" w:styleId="EE55192A193E4855B6DEF2BFA07755C7">
    <w:name w:val="EE55192A193E4855B6DEF2BFA07755C7"/>
    <w:rsid w:val="00C94C0C"/>
    <w:pPr>
      <w:spacing w:after="200" w:line="240" w:lineRule="auto"/>
      <w:jc w:val="both"/>
    </w:pPr>
    <w:rPr>
      <w:rFonts w:ascii="Segoe UI" w:eastAsia="Times New Roman" w:hAnsi="Segoe UI" w:cs="Times New Roman"/>
      <w:szCs w:val="20"/>
    </w:rPr>
  </w:style>
  <w:style w:type="paragraph" w:customStyle="1" w:styleId="9E8B1E104E4340CFA0EEDDD2E3409DA5">
    <w:name w:val="9E8B1E104E4340CFA0EEDDD2E3409DA5"/>
    <w:rsid w:val="00C94C0C"/>
    <w:pPr>
      <w:spacing w:after="200" w:line="240" w:lineRule="auto"/>
      <w:jc w:val="both"/>
    </w:pPr>
    <w:rPr>
      <w:rFonts w:ascii="Segoe UI" w:eastAsia="Times New Roman" w:hAnsi="Segoe UI" w:cs="Times New Roman"/>
      <w:szCs w:val="20"/>
    </w:rPr>
  </w:style>
  <w:style w:type="paragraph" w:customStyle="1" w:styleId="8C74D0296CA54AC587B0EE7BD6CDFA35">
    <w:name w:val="8C74D0296CA54AC587B0EE7BD6CDFA35"/>
    <w:rsid w:val="00C94C0C"/>
    <w:pPr>
      <w:spacing w:after="200" w:line="240" w:lineRule="auto"/>
      <w:jc w:val="both"/>
    </w:pPr>
    <w:rPr>
      <w:rFonts w:ascii="Segoe UI" w:eastAsia="Times New Roman" w:hAnsi="Segoe UI" w:cs="Times New Roman"/>
      <w:szCs w:val="20"/>
    </w:rPr>
  </w:style>
  <w:style w:type="paragraph" w:customStyle="1" w:styleId="F1DF6636D9E2443589A11499ABA7550F">
    <w:name w:val="F1DF6636D9E2443589A11499ABA7550F"/>
    <w:rsid w:val="00C94C0C"/>
    <w:pPr>
      <w:spacing w:after="200" w:line="240" w:lineRule="auto"/>
      <w:jc w:val="both"/>
    </w:pPr>
    <w:rPr>
      <w:rFonts w:ascii="Segoe UI" w:eastAsia="Times New Roman" w:hAnsi="Segoe UI" w:cs="Times New Roman"/>
      <w:szCs w:val="20"/>
    </w:rPr>
  </w:style>
  <w:style w:type="paragraph" w:customStyle="1" w:styleId="15B218E5527C4AA39DFEE9F4FA6EA00C1">
    <w:name w:val="15B218E5527C4AA39DFEE9F4FA6EA00C1"/>
    <w:rsid w:val="00C94C0C"/>
    <w:pPr>
      <w:spacing w:after="200" w:line="240" w:lineRule="auto"/>
      <w:jc w:val="both"/>
    </w:pPr>
    <w:rPr>
      <w:rFonts w:ascii="Segoe UI" w:eastAsia="Times New Roman" w:hAnsi="Segoe UI" w:cs="Times New Roman"/>
      <w:szCs w:val="20"/>
    </w:rPr>
  </w:style>
  <w:style w:type="paragraph" w:customStyle="1" w:styleId="5599E3D325DF4E2DB822E2E7647454C2">
    <w:name w:val="5599E3D325DF4E2DB822E2E7647454C2"/>
    <w:rsid w:val="00C94C0C"/>
    <w:pPr>
      <w:spacing w:after="200" w:line="240" w:lineRule="auto"/>
      <w:jc w:val="both"/>
    </w:pPr>
    <w:rPr>
      <w:rFonts w:ascii="Segoe UI" w:eastAsia="Times New Roman" w:hAnsi="Segoe UI" w:cs="Times New Roman"/>
      <w:szCs w:val="20"/>
    </w:rPr>
  </w:style>
  <w:style w:type="paragraph" w:customStyle="1" w:styleId="5F514E4A3FC94344A9DE34AC5FE20FC5">
    <w:name w:val="5F514E4A3FC94344A9DE34AC5FE20FC5"/>
    <w:rsid w:val="00C94C0C"/>
    <w:pPr>
      <w:spacing w:after="200" w:line="240" w:lineRule="auto"/>
      <w:jc w:val="both"/>
    </w:pPr>
    <w:rPr>
      <w:rFonts w:ascii="Segoe UI" w:eastAsia="Times New Roman" w:hAnsi="Segoe UI" w:cs="Times New Roman"/>
      <w:szCs w:val="20"/>
    </w:rPr>
  </w:style>
  <w:style w:type="paragraph" w:customStyle="1" w:styleId="E97B3D7771B94C73AACC4C6DAB1B26E9">
    <w:name w:val="E97B3D7771B94C73AACC4C6DAB1B26E9"/>
    <w:rsid w:val="00C94C0C"/>
    <w:pPr>
      <w:spacing w:after="200" w:line="240" w:lineRule="auto"/>
      <w:jc w:val="both"/>
    </w:pPr>
    <w:rPr>
      <w:rFonts w:ascii="Segoe UI" w:eastAsia="Times New Roman" w:hAnsi="Segoe UI" w:cs="Times New Roman"/>
      <w:szCs w:val="20"/>
    </w:rPr>
  </w:style>
  <w:style w:type="paragraph" w:customStyle="1" w:styleId="A731167B5A534BD28D6EA69015E0D5F3">
    <w:name w:val="A731167B5A534BD28D6EA69015E0D5F3"/>
    <w:rsid w:val="00C94C0C"/>
    <w:pPr>
      <w:spacing w:after="200" w:line="240" w:lineRule="auto"/>
      <w:jc w:val="both"/>
    </w:pPr>
    <w:rPr>
      <w:rFonts w:ascii="Segoe UI" w:eastAsia="Times New Roman" w:hAnsi="Segoe UI" w:cs="Times New Roman"/>
      <w:szCs w:val="20"/>
    </w:rPr>
  </w:style>
  <w:style w:type="paragraph" w:customStyle="1" w:styleId="CC50B8F209C845F392AC0A6A4FC4C4BA">
    <w:name w:val="CC50B8F209C845F392AC0A6A4FC4C4BA"/>
    <w:rsid w:val="00D841C3"/>
  </w:style>
  <w:style w:type="paragraph" w:customStyle="1" w:styleId="BAA8047B569140B3B5E3B42C8667D179">
    <w:name w:val="BAA8047B569140B3B5E3B42C8667D179"/>
    <w:rsid w:val="00D841C3"/>
  </w:style>
  <w:style w:type="paragraph" w:customStyle="1" w:styleId="AA60C8EC865D406CAD12FBA15C0C9A00">
    <w:name w:val="AA60C8EC865D406CAD12FBA15C0C9A00"/>
    <w:rsid w:val="00765EDF"/>
  </w:style>
  <w:style w:type="paragraph" w:customStyle="1" w:styleId="23E09634DC4C4F989ABB657FF130029F">
    <w:name w:val="23E09634DC4C4F989ABB657FF130029F"/>
    <w:rsid w:val="00D841C3"/>
  </w:style>
  <w:style w:type="paragraph" w:customStyle="1" w:styleId="B80B88FA41354D1B8F608872ED8E0357">
    <w:name w:val="B80B88FA41354D1B8F608872ED8E0357"/>
    <w:rsid w:val="00D841C3"/>
  </w:style>
  <w:style w:type="paragraph" w:customStyle="1" w:styleId="3448AB570BB54BCFAB6DCFF2169D74DC">
    <w:name w:val="3448AB570BB54BCFAB6DCFF2169D74DC"/>
    <w:rsid w:val="00D841C3"/>
  </w:style>
  <w:style w:type="paragraph" w:customStyle="1" w:styleId="3E94D672F2A44C94AB45545C18F812EE">
    <w:name w:val="3E94D672F2A44C94AB45545C18F812EE"/>
    <w:rsid w:val="00D841C3"/>
  </w:style>
  <w:style w:type="paragraph" w:customStyle="1" w:styleId="83CBF36E6E8642A28E1CF14656E86A65">
    <w:name w:val="83CBF36E6E8642A28E1CF14656E86A65"/>
    <w:rsid w:val="00C94C0C"/>
  </w:style>
  <w:style w:type="paragraph" w:customStyle="1" w:styleId="50A7158FF7B347A89F90C96FE90C38AF">
    <w:name w:val="50A7158FF7B347A89F90C96FE90C38AF"/>
    <w:rsid w:val="00737FA5"/>
  </w:style>
  <w:style w:type="paragraph" w:customStyle="1" w:styleId="D64C423662294A269F768CA24050C8B7">
    <w:name w:val="D64C423662294A269F768CA24050C8B7"/>
    <w:rsid w:val="00737FA5"/>
  </w:style>
  <w:style w:type="paragraph" w:customStyle="1" w:styleId="A0147C05C6794EBEBB6FD45DACE9808F">
    <w:name w:val="A0147C05C6794EBEBB6FD45DACE9808F"/>
    <w:rsid w:val="00D841C3"/>
  </w:style>
  <w:style w:type="paragraph" w:customStyle="1" w:styleId="B4F0DC043A09439FB6220FD36D60A136">
    <w:name w:val="B4F0DC043A09439FB6220FD36D60A136"/>
    <w:rsid w:val="00D841C3"/>
  </w:style>
  <w:style w:type="paragraph" w:customStyle="1" w:styleId="69BFE9BF9E4A42C48D90B3C3CF8E99DB">
    <w:name w:val="69BFE9BF9E4A42C48D90B3C3CF8E99DB"/>
    <w:rsid w:val="00D841C3"/>
  </w:style>
  <w:style w:type="paragraph" w:customStyle="1" w:styleId="17307850E2084CDFB57E60459AEFB97D">
    <w:name w:val="17307850E2084CDFB57E60459AEFB97D"/>
    <w:rsid w:val="00D841C3"/>
  </w:style>
  <w:style w:type="paragraph" w:customStyle="1" w:styleId="27F6E6EC32184ABF973B16B011DC6E4F">
    <w:name w:val="27F6E6EC32184ABF973B16B011DC6E4F"/>
    <w:rsid w:val="00732C9B"/>
  </w:style>
  <w:style w:type="paragraph" w:customStyle="1" w:styleId="95B762852CA648A88CD5C8B0FC780504">
    <w:name w:val="95B762852CA648A88CD5C8B0FC780504"/>
    <w:rsid w:val="00732C9B"/>
  </w:style>
  <w:style w:type="paragraph" w:customStyle="1" w:styleId="FE3B78871B6D4B1481C0EAE7FA8032BA">
    <w:name w:val="FE3B78871B6D4B1481C0EAE7FA8032BA"/>
    <w:rsid w:val="00D841C3"/>
  </w:style>
  <w:style w:type="paragraph" w:customStyle="1" w:styleId="195B7D65897A4408A5C228B0D39777A6">
    <w:name w:val="195B7D65897A4408A5C228B0D39777A6"/>
    <w:rsid w:val="00D841C3"/>
  </w:style>
  <w:style w:type="paragraph" w:customStyle="1" w:styleId="03E7E3D3DD9642A28C71FF7ED89CD7A8">
    <w:name w:val="03E7E3D3DD9642A28C71FF7ED89CD7A8"/>
    <w:rsid w:val="00732C9B"/>
  </w:style>
  <w:style w:type="paragraph" w:customStyle="1" w:styleId="819D87A82FEA4393BA05A8E135C20B7B">
    <w:name w:val="819D87A82FEA4393BA05A8E135C20B7B"/>
    <w:rsid w:val="00732C9B"/>
  </w:style>
  <w:style w:type="paragraph" w:customStyle="1" w:styleId="22140C4BBD25410B8429D45A0D865F83">
    <w:name w:val="22140C4BBD25410B8429D45A0D865F83"/>
    <w:rsid w:val="00D841C3"/>
  </w:style>
  <w:style w:type="paragraph" w:customStyle="1" w:styleId="E88FD52F8DA744E2AE54B43B83B55EDD">
    <w:name w:val="E88FD52F8DA744E2AE54B43B83B55EDD"/>
    <w:rsid w:val="00765EDF"/>
  </w:style>
  <w:style w:type="paragraph" w:customStyle="1" w:styleId="7AD243887AC24A9598B71D3B3DB24F32">
    <w:name w:val="7AD243887AC24A9598B71D3B3DB24F32"/>
    <w:rsid w:val="00D841C3"/>
  </w:style>
  <w:style w:type="paragraph" w:customStyle="1" w:styleId="3449FF2BD37C4A21BDAEBE1CE6FCA51D">
    <w:name w:val="3449FF2BD37C4A21BDAEBE1CE6FCA51D"/>
    <w:rsid w:val="00D841C3"/>
  </w:style>
  <w:style w:type="paragraph" w:customStyle="1" w:styleId="5A51DD984FB946D88F24803B93EEA08A">
    <w:name w:val="5A51DD984FB946D88F24803B93EEA08A"/>
    <w:rsid w:val="00D841C3"/>
  </w:style>
  <w:style w:type="paragraph" w:customStyle="1" w:styleId="CEDDE05D766F41239B91A086ABF4F3F8">
    <w:name w:val="CEDDE05D766F41239B91A086ABF4F3F8"/>
    <w:rsid w:val="00765EDF"/>
  </w:style>
  <w:style w:type="paragraph" w:customStyle="1" w:styleId="F47A2273B3D942FFBCB1A3A0B9612FEE">
    <w:name w:val="F47A2273B3D942FFBCB1A3A0B9612FEE"/>
    <w:rsid w:val="000F635F"/>
  </w:style>
  <w:style w:type="paragraph" w:customStyle="1" w:styleId="F51C1004D39F485D8DA7D419D9CDC021">
    <w:name w:val="F51C1004D39F485D8DA7D419D9CDC021"/>
    <w:rsid w:val="00D841C3"/>
  </w:style>
  <w:style w:type="paragraph" w:customStyle="1" w:styleId="193038A868C84AF59277802780D74A92">
    <w:name w:val="193038A868C84AF59277802780D74A92"/>
    <w:rsid w:val="00D841C3"/>
  </w:style>
  <w:style w:type="paragraph" w:customStyle="1" w:styleId="F45C9EFFCF7F4EFE804BE9152D64F040">
    <w:name w:val="F45C9EFFCF7F4EFE804BE9152D64F040"/>
    <w:rsid w:val="00D841C3"/>
  </w:style>
  <w:style w:type="paragraph" w:customStyle="1" w:styleId="66884B94C85D49F7B4960BC4320C4813">
    <w:name w:val="66884B94C85D49F7B4960BC4320C4813"/>
    <w:rsid w:val="00D841C3"/>
  </w:style>
  <w:style w:type="paragraph" w:customStyle="1" w:styleId="5E464256776B4F0AB56F3E08285E3D32">
    <w:name w:val="5E464256776B4F0AB56F3E08285E3D32"/>
    <w:rsid w:val="00D841C3"/>
  </w:style>
  <w:style w:type="paragraph" w:customStyle="1" w:styleId="3E5C25DA8728469583688A062E0A691D">
    <w:name w:val="3E5C25DA8728469583688A062E0A691D"/>
    <w:rsid w:val="00D841C3"/>
  </w:style>
  <w:style w:type="paragraph" w:customStyle="1" w:styleId="FC98A1F64C4E414C9F13BCEE5F6D1CB9">
    <w:name w:val="FC98A1F64C4E414C9F13BCEE5F6D1CB9"/>
    <w:rsid w:val="00D841C3"/>
  </w:style>
  <w:style w:type="paragraph" w:customStyle="1" w:styleId="9E138C358EB34680AB0FE81DF0A7388D">
    <w:name w:val="9E138C358EB34680AB0FE81DF0A7388D"/>
    <w:rsid w:val="00D841C3"/>
  </w:style>
  <w:style w:type="paragraph" w:customStyle="1" w:styleId="27D8921AC5FC4E749392B2F79A067D3D">
    <w:name w:val="27D8921AC5FC4E749392B2F79A067D3D"/>
    <w:rsid w:val="00765EDF"/>
  </w:style>
  <w:style w:type="paragraph" w:customStyle="1" w:styleId="2CDF2377C096425AB3BA8014D511A8F0">
    <w:name w:val="2CDF2377C096425AB3BA8014D511A8F0"/>
    <w:rsid w:val="00765EDF"/>
  </w:style>
  <w:style w:type="paragraph" w:customStyle="1" w:styleId="EDC3E3E8D7174690A2F080FA0667CC12">
    <w:name w:val="EDC3E3E8D7174690A2F080FA0667CC12"/>
    <w:rsid w:val="00765EDF"/>
  </w:style>
  <w:style w:type="paragraph" w:customStyle="1" w:styleId="0EA769EEED1B4BE3B01AD31CE307F606">
    <w:name w:val="0EA769EEED1B4BE3B01AD31CE307F606"/>
    <w:rsid w:val="00765EDF"/>
  </w:style>
  <w:style w:type="paragraph" w:customStyle="1" w:styleId="9C0A61BBC1C24F9C9B349197B49AE12B">
    <w:name w:val="9C0A61BBC1C24F9C9B349197B49AE12B"/>
    <w:rsid w:val="00765EDF"/>
  </w:style>
  <w:style w:type="paragraph" w:customStyle="1" w:styleId="33D21649E3C746FBBDB695243BCEAC63">
    <w:name w:val="33D21649E3C746FBBDB695243BCEAC63"/>
    <w:rsid w:val="00765EDF"/>
  </w:style>
  <w:style w:type="paragraph" w:customStyle="1" w:styleId="AE049653B4C24422A606A3468E6ED24B">
    <w:name w:val="AE049653B4C24422A606A3468E6ED24B"/>
    <w:rsid w:val="00221542"/>
  </w:style>
  <w:style w:type="paragraph" w:customStyle="1" w:styleId="BA8E1372E6F14ED19EF32FFAECDD2813">
    <w:name w:val="BA8E1372E6F14ED19EF32FFAECDD2813"/>
    <w:rsid w:val="00221542"/>
  </w:style>
  <w:style w:type="paragraph" w:customStyle="1" w:styleId="B2829EC6F8994DD2B4CC0827DA50D7D5">
    <w:name w:val="B2829EC6F8994DD2B4CC0827DA50D7D5"/>
    <w:rsid w:val="00221542"/>
  </w:style>
  <w:style w:type="paragraph" w:customStyle="1" w:styleId="7E360AD442114DA0AD57CBB485A4108B">
    <w:name w:val="7E360AD442114DA0AD57CBB485A4108B"/>
    <w:rsid w:val="00221542"/>
  </w:style>
  <w:style w:type="paragraph" w:customStyle="1" w:styleId="DE7808987E5947EDBD7693A2BA495804">
    <w:name w:val="DE7808987E5947EDBD7693A2BA495804"/>
    <w:rsid w:val="00221542"/>
  </w:style>
  <w:style w:type="paragraph" w:customStyle="1" w:styleId="38479F7DA6854BD8A19BE3A1117D9071">
    <w:name w:val="38479F7DA6854BD8A19BE3A1117D9071"/>
    <w:rsid w:val="00221542"/>
  </w:style>
  <w:style w:type="paragraph" w:customStyle="1" w:styleId="7BD6925ED622471B9CA611E138F1C683">
    <w:name w:val="7BD6925ED622471B9CA611E138F1C683"/>
    <w:rsid w:val="00221542"/>
  </w:style>
  <w:style w:type="paragraph" w:customStyle="1" w:styleId="2AD06BA43AEF49F294252630A446F3F6">
    <w:name w:val="2AD06BA43AEF49F294252630A446F3F6"/>
    <w:rsid w:val="00221542"/>
  </w:style>
  <w:style w:type="paragraph" w:customStyle="1" w:styleId="90F2C44002194FEC9084DAECEE2948A2">
    <w:name w:val="90F2C44002194FEC9084DAECEE2948A2"/>
    <w:rsid w:val="00221542"/>
  </w:style>
  <w:style w:type="paragraph" w:customStyle="1" w:styleId="A7D64B29057143D98749FF3178C774F4">
    <w:name w:val="A7D64B29057143D98749FF3178C774F4"/>
    <w:rsid w:val="00221542"/>
  </w:style>
  <w:style w:type="paragraph" w:customStyle="1" w:styleId="8BB3E3346C724B75A228D3C5EA7388F9">
    <w:name w:val="8BB3E3346C724B75A228D3C5EA7388F9"/>
    <w:rsid w:val="00221542"/>
  </w:style>
  <w:style w:type="paragraph" w:customStyle="1" w:styleId="F8C60A5964904C47904EC997CA68C4A4">
    <w:name w:val="F8C60A5964904C47904EC997CA68C4A4"/>
    <w:rsid w:val="00221542"/>
  </w:style>
  <w:style w:type="paragraph" w:customStyle="1" w:styleId="788DDAEE9250478194386DBF78D308BC">
    <w:name w:val="788DDAEE9250478194386DBF78D308BC"/>
    <w:rsid w:val="00221542"/>
  </w:style>
  <w:style w:type="paragraph" w:customStyle="1" w:styleId="722B1BE5D4874834A04D2545307091C7">
    <w:name w:val="722B1BE5D4874834A04D2545307091C7"/>
    <w:rsid w:val="00221542"/>
  </w:style>
  <w:style w:type="paragraph" w:customStyle="1" w:styleId="102F5A30682F4B419DAD9DF7F982258F">
    <w:name w:val="102F5A30682F4B419DAD9DF7F982258F"/>
    <w:rsid w:val="00221542"/>
  </w:style>
  <w:style w:type="paragraph" w:customStyle="1" w:styleId="176A7C6766044978A7C7A0D99CBFE167">
    <w:name w:val="176A7C6766044978A7C7A0D99CBFE167"/>
    <w:rsid w:val="00221542"/>
  </w:style>
  <w:style w:type="paragraph" w:customStyle="1" w:styleId="D5AC7985963841B1ABD4E260BF2D6211">
    <w:name w:val="D5AC7985963841B1ABD4E260BF2D6211"/>
    <w:rsid w:val="000F635F"/>
  </w:style>
  <w:style w:type="paragraph" w:customStyle="1" w:styleId="FEDBF29EE0354650AA7C4694AC9E3B5E">
    <w:name w:val="FEDBF29EE0354650AA7C4694AC9E3B5E"/>
    <w:rsid w:val="000F635F"/>
  </w:style>
  <w:style w:type="paragraph" w:customStyle="1" w:styleId="1AA777B7612E471B8F9EEF2D57F8E1DF">
    <w:name w:val="1AA777B7612E471B8F9EEF2D57F8E1DF"/>
    <w:rsid w:val="00221542"/>
  </w:style>
  <w:style w:type="paragraph" w:customStyle="1" w:styleId="AF7957937D3E4606AFC9622B1E1242A3">
    <w:name w:val="AF7957937D3E4606AFC9622B1E1242A3"/>
    <w:rsid w:val="00221542"/>
  </w:style>
  <w:style w:type="paragraph" w:customStyle="1" w:styleId="FD749005AAA948EB8D0C6B08642859DC">
    <w:name w:val="FD749005AAA948EB8D0C6B08642859DC"/>
    <w:rsid w:val="000F635F"/>
  </w:style>
  <w:style w:type="paragraph" w:customStyle="1" w:styleId="9F4017DB05304CCFA53D4A8F5E5B8CFE">
    <w:name w:val="9F4017DB05304CCFA53D4A8F5E5B8CFE"/>
    <w:rsid w:val="000F635F"/>
  </w:style>
  <w:style w:type="paragraph" w:customStyle="1" w:styleId="D0C2AF4640F842BE9023A343554601B1">
    <w:name w:val="D0C2AF4640F842BE9023A343554601B1"/>
    <w:rsid w:val="000F635F"/>
  </w:style>
  <w:style w:type="paragraph" w:customStyle="1" w:styleId="DA364136AC02428BB7F077877A1F7FF4">
    <w:name w:val="DA364136AC02428BB7F077877A1F7FF4"/>
    <w:rsid w:val="00C20D2D"/>
  </w:style>
  <w:style w:type="paragraph" w:customStyle="1" w:styleId="91B25F89203A46D9A40FDF1E72BA1492">
    <w:name w:val="91B25F89203A46D9A40FDF1E72BA1492"/>
    <w:rsid w:val="00C20D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GF2022">
  <a:themeElements>
    <a:clrScheme name="GF2022 Brand Book">
      <a:dk1>
        <a:sysClr val="windowText" lastClr="000000"/>
      </a:dk1>
      <a:lt1>
        <a:sysClr val="window" lastClr="FFFFFF"/>
      </a:lt1>
      <a:dk2>
        <a:srgbClr val="44546A"/>
      </a:dk2>
      <a:lt2>
        <a:srgbClr val="E7E6E6"/>
      </a:lt2>
      <a:accent1>
        <a:srgbClr val="D51432"/>
      </a:accent1>
      <a:accent2>
        <a:srgbClr val="333F48"/>
      </a:accent2>
      <a:accent3>
        <a:srgbClr val="FFB81C"/>
      </a:accent3>
      <a:accent4>
        <a:srgbClr val="004F71"/>
      </a:accent4>
      <a:accent5>
        <a:srgbClr val="329BB9"/>
      </a:accent5>
      <a:accent6>
        <a:srgbClr val="F36E21"/>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2023-01-01T00:00:00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E985175258CC645A69EA1B647488A00" ma:contentTypeVersion="11" ma:contentTypeDescription="Create a new document." ma:contentTypeScope="" ma:versionID="6505e76d6c2273690ff92ec9b42a7240">
  <xsd:schema xmlns:xsd="http://www.w3.org/2001/XMLSchema" xmlns:xs="http://www.w3.org/2001/XMLSchema" xmlns:p="http://schemas.microsoft.com/office/2006/metadata/properties" xmlns:ns2="d40575cc-7e9d-44c7-9c1a-73f0a1af9572" xmlns:ns3="86564a5a-e8d5-4e5f-9d79-a04514f2f504" targetNamespace="http://schemas.microsoft.com/office/2006/metadata/properties" ma:root="true" ma:fieldsID="546c3108e38f6388bc96d61e89952952" ns2:_="" ns3:_="">
    <xsd:import namespace="d40575cc-7e9d-44c7-9c1a-73f0a1af9572"/>
    <xsd:import namespace="86564a5a-e8d5-4e5f-9d79-a04514f2f5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0575cc-7e9d-44c7-9c1a-73f0a1af95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564a5a-e8d5-4e5f-9d79-a04514f2f50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F0CB5C-B837-4331-811E-77DCE787DA21}">
  <ds:schemaRefs>
    <ds:schemaRef ds:uri="http://schemas.microsoft.com/sharepoint/v3/contenttype/forms"/>
  </ds:schemaRefs>
</ds:datastoreItem>
</file>

<file path=customXml/itemProps3.xml><?xml version="1.0" encoding="utf-8"?>
<ds:datastoreItem xmlns:ds="http://schemas.openxmlformats.org/officeDocument/2006/customXml" ds:itemID="{B240E38C-C632-4128-A1BB-DDB313A6B7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D99E2B7-72F2-4768-8832-CE83A4A18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0575cc-7e9d-44c7-9c1a-73f0a1af9572"/>
    <ds:schemaRef ds:uri="86564a5a-e8d5-4e5f-9d79-a04514f2f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C27EBC5-DC0B-48AA-B4AA-C114F5850AF3}">
  <ds:schemaRefs>
    <ds:schemaRef ds:uri="http://schemas.openxmlformats.org/officeDocument/2006/bibliography"/>
  </ds:schemaRefs>
</ds:datastoreItem>
</file>

<file path=customXml/itemProps6.xml><?xml version="1.0" encoding="utf-8"?>
<ds:datastoreItem xmlns:ds="http://schemas.openxmlformats.org/officeDocument/2006/customXml" ds:itemID="{FF51FA4D-6B70-479F-99A8-C04BE923C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2022_FormalReport_ESCBG.dotx</Template>
  <TotalTime>724</TotalTime>
  <Pages>32</Pages>
  <Words>2992</Words>
  <Characters>19219</Characters>
  <Application>Microsoft Office Word</Application>
  <DocSecurity>0</DocSecurity>
  <Lines>160</Lines>
  <Paragraphs>44</Paragraphs>
  <ScaleCrop>false</ScaleCrop>
  <HeadingPairs>
    <vt:vector size="2" baseType="variant">
      <vt:variant>
        <vt:lpstr>Title</vt:lpstr>
      </vt:variant>
      <vt:variant>
        <vt:i4>1</vt:i4>
      </vt:variant>
    </vt:vector>
  </HeadingPairs>
  <TitlesOfParts>
    <vt:vector size="1" baseType="lpstr">
      <vt:lpstr/>
    </vt:vector>
  </TitlesOfParts>
  <Manager>Name</Manager>
  <Company>Company</Company>
  <LinksUpToDate>false</LinksUpToDate>
  <CharactersWithSpaces>22167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Lemieux, Michele</cp:lastModifiedBy>
  <cp:revision>133</cp:revision>
  <dcterms:created xsi:type="dcterms:W3CDTF">2022-12-01T17:07:00Z</dcterms:created>
  <dcterms:modified xsi:type="dcterms:W3CDTF">2023-04-10T17:11:00Z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0x010100CE985175258CC645A69EA1B647488A00</vt:lpwstr>
  </property>
  <property fmtid="{D5CDD505-2E9C-101B-9397-08002B2CF9AE}" pid="3" name="GrammarlyDocumentId">
    <vt:lpwstr>e2853c47b6c007b73fa9246389076bfec04a135e54be2b73b761751a5d4966af</vt:lpwstr>
  </property>
</Properties>
</file>