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51A1" w14:textId="77777777" w:rsidR="00A27206" w:rsidRDefault="009B0307" w:rsidP="00A272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91445FC" wp14:editId="49CDC1CB">
                <wp:simplePos x="0" y="0"/>
                <wp:positionH relativeFrom="margin">
                  <wp:align>center</wp:align>
                </wp:positionH>
                <wp:positionV relativeFrom="paragraph">
                  <wp:posOffset>2891210</wp:posOffset>
                </wp:positionV>
                <wp:extent cx="6066790" cy="5295900"/>
                <wp:effectExtent l="0" t="0" r="0" b="0"/>
                <wp:wrapTight wrapText="bothSides">
                  <wp:wrapPolygon edited="0">
                    <wp:start x="203" y="0"/>
                    <wp:lineTo x="203" y="21522"/>
                    <wp:lineTo x="21365" y="21522"/>
                    <wp:lineTo x="21365" y="0"/>
                    <wp:lineTo x="20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54C4" w14:textId="40E29243" w:rsidR="00A27206" w:rsidRPr="0061685A" w:rsidRDefault="00A27206" w:rsidP="00A27206">
                            <w:r w:rsidRPr="001E430D">
                              <w:rPr>
                                <w:b/>
                                <w:bCs/>
                                <w:u w:val="single"/>
                              </w:rPr>
                              <w:t>Release date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Pr="0061685A">
                              <w:tab/>
                            </w:r>
                            <w:sdt>
                              <w:sdtPr>
                                <w:id w:val="109328162"/>
                                <w:placeholder>
                                  <w:docPart w:val="1EF12393E404461786510C0192C0DFF1"/>
                                </w:placeholder>
                                <w:date w:fullDate="2023-01-30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17E16" w:rsidRPr="0061685A">
                                  <w:t>1/30/2023</w:t>
                                </w:r>
                              </w:sdtContent>
                            </w:sdt>
                          </w:p>
                          <w:p w14:paraId="372EC150" w14:textId="77777777" w:rsidR="00A27206" w:rsidRPr="0061685A" w:rsidRDefault="00A27206" w:rsidP="00A27206">
                            <w:r w:rsidRPr="0061685A">
                              <w:rPr>
                                <w:b/>
                                <w:bCs/>
                                <w:u w:val="single"/>
                              </w:rPr>
                              <w:t>Submission</w:t>
                            </w:r>
                            <w:r w:rsidRPr="0061685A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61685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1685A">
                              <w:tab/>
                            </w:r>
                            <w:r w:rsidRPr="0061685A">
                              <w:rPr>
                                <w:b/>
                                <w:bCs/>
                              </w:rPr>
                              <w:t>Submittable</w:t>
                            </w:r>
                            <w:r w:rsidRPr="0061685A">
                              <w:t xml:space="preserve"> at https://grants.dnrc.mt.gov</w:t>
                            </w:r>
                          </w:p>
                          <w:p w14:paraId="17BAF94D" w14:textId="7DD70D49" w:rsidR="00A27206" w:rsidRPr="0061685A" w:rsidRDefault="00A27206" w:rsidP="00B17373">
                            <w:r w:rsidRPr="0061685A">
                              <w:rPr>
                                <w:b/>
                                <w:bCs/>
                                <w:u w:val="single"/>
                              </w:rPr>
                              <w:t>Submission Deadline</w:t>
                            </w:r>
                            <w:r w:rsidRPr="0061685A">
                              <w:t xml:space="preserve">: </w:t>
                            </w:r>
                            <w:r w:rsidRPr="0061685A">
                              <w:tab/>
                            </w:r>
                            <w:sdt>
                              <w:sdtPr>
                                <w:id w:val="1171069515"/>
                                <w:placeholder>
                                  <w:docPart w:val="1EF12393E404461786510C0192C0DFF1"/>
                                </w:placeholder>
                                <w:date w:fullDate="2023-03-15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17E16" w:rsidRPr="0061685A">
                                  <w:t>3/15/2023</w:t>
                                </w:r>
                              </w:sdtContent>
                            </w:sdt>
                          </w:p>
                          <w:p w14:paraId="7AFAAD46" w14:textId="6444521E" w:rsidR="00A27206" w:rsidRPr="0061685A" w:rsidRDefault="00A27206" w:rsidP="00A27206">
                            <w:r w:rsidRPr="0061685A">
                              <w:rPr>
                                <w:b/>
                                <w:bCs/>
                                <w:u w:val="single"/>
                              </w:rPr>
                              <w:t>Managed by</w:t>
                            </w:r>
                            <w:r w:rsidRPr="0061685A">
                              <w:t xml:space="preserve">: </w:t>
                            </w:r>
                            <w:r w:rsidRPr="0061685A">
                              <w:tab/>
                            </w:r>
                            <w:r w:rsidRPr="0061685A">
                              <w:tab/>
                            </w:r>
                            <w:r w:rsidR="00717E16" w:rsidRPr="0061685A">
                              <w:t>Ashley Juran</w:t>
                            </w:r>
                            <w:r w:rsidR="00F45EC3" w:rsidRPr="0061685A">
                              <w:t>, ashley.juran@mt.gov, 406-542-4280</w:t>
                            </w:r>
                          </w:p>
                          <w:p w14:paraId="7DD6605F" w14:textId="77777777" w:rsidR="00D31238" w:rsidRPr="00D31238" w:rsidRDefault="00D31238" w:rsidP="00A2720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3C05CA" w14:textId="77777777" w:rsidR="00D31238" w:rsidRPr="00D31238" w:rsidRDefault="00345903" w:rsidP="00A2720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Using</w:t>
                            </w:r>
                            <w:r w:rsidR="00D31238" w:rsidRPr="00D31238">
                              <w:rPr>
                                <w:b/>
                                <w:bCs/>
                                <w:u w:val="single"/>
                              </w:rPr>
                              <w:t xml:space="preserve"> Submittable: </w:t>
                            </w:r>
                          </w:p>
                          <w:p w14:paraId="2DB6D1CD" w14:textId="77777777" w:rsidR="00A27206" w:rsidRPr="0061685A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Go to </w:t>
                            </w:r>
                            <w:hyperlink r:id="rId7" w:history="1">
                              <w:r w:rsidRPr="004B7B84">
                                <w:rPr>
                                  <w:rStyle w:val="Hyperlink"/>
                                </w:rPr>
                                <w:t>https://grants.dnrc.mt.gov/submit</w:t>
                              </w:r>
                            </w:hyperlink>
                          </w:p>
                          <w:p w14:paraId="599B80E2" w14:textId="60FD3C6F" w:rsidR="00345903" w:rsidRPr="0061685A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1685A">
                              <w:t>Under “Forestry Division – Grants” select “</w:t>
                            </w:r>
                            <w:r w:rsidR="00F45EC3" w:rsidRPr="0061685A">
                              <w:t>Stewardship Request for Proposals 2023</w:t>
                            </w:r>
                            <w:r w:rsidRPr="0061685A">
                              <w:t>”</w:t>
                            </w:r>
                          </w:p>
                          <w:p w14:paraId="3DAC4F05" w14:textId="77777777" w:rsidR="00345903" w:rsidRPr="0061685A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1685A">
                              <w:t>Read through the information provided.</w:t>
                            </w:r>
                          </w:p>
                          <w:p w14:paraId="16604265" w14:textId="77777777" w:rsidR="00345903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 the bottom on the screen select “Create an Account” or “Sign In” (if you already have a Submittable account.</w:t>
                            </w:r>
                          </w:p>
                          <w:p w14:paraId="05DFCC6D" w14:textId="77777777" w:rsidR="00345903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Copy and paste the answers from this worksheet into the Submittable application. </w:t>
                            </w:r>
                          </w:p>
                          <w:p w14:paraId="75B219C2" w14:textId="77777777" w:rsidR="00345903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Submittable automatically saves a draft of your work.</w:t>
                            </w:r>
                          </w:p>
                          <w:p w14:paraId="4C930F1A" w14:textId="77777777" w:rsidR="00345903" w:rsidRDefault="00345903" w:rsidP="00D312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When your application is complete, select “Submit” at the bottom of the application.</w:t>
                            </w:r>
                          </w:p>
                          <w:p w14:paraId="40B73A60" w14:textId="77777777" w:rsidR="003451C1" w:rsidRPr="003451C1" w:rsidRDefault="003451C1" w:rsidP="003451C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451C1">
                              <w:rPr>
                                <w:b/>
                                <w:bCs/>
                                <w:u w:val="single"/>
                              </w:rPr>
                              <w:t>Helpful Tips and Tricks for Submittable:</w:t>
                            </w:r>
                          </w:p>
                          <w:p w14:paraId="50475E39" w14:textId="77777777" w:rsidR="003451C1" w:rsidRDefault="003451C1" w:rsidP="003451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How to create an account - </w:t>
                            </w:r>
                            <w:hyperlink r:id="rId8" w:history="1">
                              <w:r w:rsidRPr="004B7B84">
                                <w:rPr>
                                  <w:rStyle w:val="Hyperlink"/>
                                </w:rPr>
                                <w:t>https://submittable.help/en/articles/904856-how-can-i-submit</w:t>
                              </w:r>
                            </w:hyperlink>
                          </w:p>
                          <w:p w14:paraId="5CF69961" w14:textId="77777777" w:rsidR="003451C1" w:rsidRDefault="003451C1" w:rsidP="003451C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How to return to a saved draft - </w:t>
                            </w:r>
                            <w:hyperlink r:id="rId9" w:history="1">
                              <w:r w:rsidRPr="004B7B84">
                                <w:rPr>
                                  <w:rStyle w:val="Hyperlink"/>
                                </w:rPr>
                                <w:t>https://submittable.help/en/articles/904868-how-can-i-return-to-a-saved-draft</w:t>
                              </w:r>
                            </w:hyperlink>
                          </w:p>
                          <w:p w14:paraId="7B6714EC" w14:textId="5E9204E1" w:rsidR="003451C1" w:rsidRDefault="003451C1" w:rsidP="00E0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How to send a message through Submittable to DNRC - </w:t>
                            </w:r>
                            <w:hyperlink r:id="rId10" w:history="1">
                              <w:r w:rsidR="00846FA2" w:rsidRPr="00DB0FEE">
                                <w:rPr>
                                  <w:rStyle w:val="Hyperlink"/>
                                </w:rPr>
                                <w:t>https://submittable.help/en/articles/2576225-how-can-i-communicate-with-an-organization-to-which-i-ve-made-a-submission</w:t>
                              </w:r>
                            </w:hyperlink>
                          </w:p>
                          <w:p w14:paraId="22C34287" w14:textId="77777777" w:rsidR="00846FA2" w:rsidRDefault="00846FA2" w:rsidP="00846FA2">
                            <w:pPr>
                              <w:pStyle w:val="ListParagraph"/>
                            </w:pPr>
                          </w:p>
                          <w:p w14:paraId="3C9A9726" w14:textId="77777777" w:rsidR="00E013ED" w:rsidRDefault="00E013ED" w:rsidP="00E013E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44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7.65pt;width:477.7pt;height:417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" filled="f" stroked="f">
                <v:textbox>
                  <w:txbxContent>
                    <w:p w14:paraId="3A4654C4" w14:textId="40E29243" w:rsidR="00A27206" w:rsidRPr="0061685A" w:rsidRDefault="00A27206" w:rsidP="00A27206">
                      <w:r w:rsidRPr="001E430D">
                        <w:rPr>
                          <w:b/>
                          <w:bCs/>
                          <w:u w:val="single"/>
                        </w:rPr>
                        <w:t>Release date</w:t>
                      </w:r>
                      <w:r>
                        <w:t xml:space="preserve">: </w:t>
                      </w:r>
                      <w:r>
                        <w:tab/>
                      </w:r>
                      <w:r w:rsidRPr="0061685A">
                        <w:tab/>
                      </w:r>
                      <w:sdt>
                        <w:sdtPr>
                          <w:id w:val="109328162"/>
                          <w:placeholder>
                            <w:docPart w:val="1EF12393E404461786510C0192C0DFF1"/>
                          </w:placeholder>
                          <w:date w:fullDate="2023-01-30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17E16" w:rsidRPr="0061685A">
                            <w:t>1/30/2023</w:t>
                          </w:r>
                        </w:sdtContent>
                      </w:sdt>
                    </w:p>
                    <w:p w14:paraId="372EC150" w14:textId="77777777" w:rsidR="00A27206" w:rsidRPr="0061685A" w:rsidRDefault="00A27206" w:rsidP="00A27206">
                      <w:r w:rsidRPr="0061685A">
                        <w:rPr>
                          <w:b/>
                          <w:bCs/>
                          <w:u w:val="single"/>
                        </w:rPr>
                        <w:t>Submission</w:t>
                      </w:r>
                      <w:r w:rsidRPr="0061685A">
                        <w:rPr>
                          <w:b/>
                          <w:bCs/>
                        </w:rPr>
                        <w:t xml:space="preserve">: </w:t>
                      </w:r>
                      <w:r w:rsidRPr="0061685A">
                        <w:rPr>
                          <w:b/>
                          <w:bCs/>
                        </w:rPr>
                        <w:tab/>
                      </w:r>
                      <w:r w:rsidRPr="0061685A">
                        <w:tab/>
                      </w:r>
                      <w:r w:rsidRPr="0061685A">
                        <w:rPr>
                          <w:b/>
                          <w:bCs/>
                        </w:rPr>
                        <w:t>Submittable</w:t>
                      </w:r>
                      <w:r w:rsidRPr="0061685A">
                        <w:t xml:space="preserve"> at https://grants.dnrc.mt.gov</w:t>
                      </w:r>
                    </w:p>
                    <w:p w14:paraId="17BAF94D" w14:textId="7DD70D49" w:rsidR="00A27206" w:rsidRPr="0061685A" w:rsidRDefault="00A27206" w:rsidP="00B17373">
                      <w:r w:rsidRPr="0061685A">
                        <w:rPr>
                          <w:b/>
                          <w:bCs/>
                          <w:u w:val="single"/>
                        </w:rPr>
                        <w:t>Submission Deadline</w:t>
                      </w:r>
                      <w:r w:rsidRPr="0061685A">
                        <w:t xml:space="preserve">: </w:t>
                      </w:r>
                      <w:r w:rsidRPr="0061685A">
                        <w:tab/>
                      </w:r>
                      <w:sdt>
                        <w:sdtPr>
                          <w:id w:val="1171069515"/>
                          <w:placeholder>
                            <w:docPart w:val="1EF12393E404461786510C0192C0DFF1"/>
                          </w:placeholder>
                          <w:date w:fullDate="2023-03-15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17E16" w:rsidRPr="0061685A">
                            <w:t>3/15/2023</w:t>
                          </w:r>
                        </w:sdtContent>
                      </w:sdt>
                    </w:p>
                    <w:p w14:paraId="7AFAAD46" w14:textId="6444521E" w:rsidR="00A27206" w:rsidRPr="0061685A" w:rsidRDefault="00A27206" w:rsidP="00A27206">
                      <w:r w:rsidRPr="0061685A">
                        <w:rPr>
                          <w:b/>
                          <w:bCs/>
                          <w:u w:val="single"/>
                        </w:rPr>
                        <w:t>Managed by</w:t>
                      </w:r>
                      <w:r w:rsidRPr="0061685A">
                        <w:t xml:space="preserve">: </w:t>
                      </w:r>
                      <w:r w:rsidRPr="0061685A">
                        <w:tab/>
                      </w:r>
                      <w:r w:rsidRPr="0061685A">
                        <w:tab/>
                      </w:r>
                      <w:r w:rsidR="00717E16" w:rsidRPr="0061685A">
                        <w:t>Ashley Juran</w:t>
                      </w:r>
                      <w:r w:rsidR="00F45EC3" w:rsidRPr="0061685A">
                        <w:t>, ashley.juran@mt.gov, 406-542-4280</w:t>
                      </w:r>
                    </w:p>
                    <w:p w14:paraId="7DD6605F" w14:textId="77777777" w:rsidR="00D31238" w:rsidRPr="00D31238" w:rsidRDefault="00D31238" w:rsidP="00A2720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3C05CA" w14:textId="77777777" w:rsidR="00D31238" w:rsidRPr="00D31238" w:rsidRDefault="00345903" w:rsidP="00A2720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Using</w:t>
                      </w:r>
                      <w:r w:rsidR="00D31238" w:rsidRPr="00D31238">
                        <w:rPr>
                          <w:b/>
                          <w:bCs/>
                          <w:u w:val="single"/>
                        </w:rPr>
                        <w:t xml:space="preserve"> Submittable: </w:t>
                      </w:r>
                    </w:p>
                    <w:p w14:paraId="2DB6D1CD" w14:textId="77777777" w:rsidR="00A27206" w:rsidRPr="0061685A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Go to </w:t>
                      </w:r>
                      <w:hyperlink r:id="rId11" w:history="1">
                        <w:r w:rsidRPr="004B7B84">
                          <w:rPr>
                            <w:rStyle w:val="Hyperlink"/>
                          </w:rPr>
                          <w:t>https://grants.dnrc.mt.gov/submit</w:t>
                        </w:r>
                      </w:hyperlink>
                    </w:p>
                    <w:p w14:paraId="599B80E2" w14:textId="60FD3C6F" w:rsidR="00345903" w:rsidRPr="0061685A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1685A">
                        <w:t>Under “Forestry Division – Grants” select “</w:t>
                      </w:r>
                      <w:r w:rsidR="00F45EC3" w:rsidRPr="0061685A">
                        <w:t>Stewardship Request for Proposals 2023</w:t>
                      </w:r>
                      <w:r w:rsidRPr="0061685A">
                        <w:t>”</w:t>
                      </w:r>
                    </w:p>
                    <w:p w14:paraId="3DAC4F05" w14:textId="77777777" w:rsidR="00345903" w:rsidRPr="0061685A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1685A">
                        <w:t>Read through the information provided.</w:t>
                      </w:r>
                    </w:p>
                    <w:p w14:paraId="16604265" w14:textId="77777777" w:rsidR="00345903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At the bottom on the screen select “Create an Account” or “Sign In” (if you already have a Submittable account.</w:t>
                      </w:r>
                    </w:p>
                    <w:p w14:paraId="05DFCC6D" w14:textId="77777777" w:rsidR="00345903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Copy and paste the answers from this worksheet into the Submittable application. </w:t>
                      </w:r>
                    </w:p>
                    <w:p w14:paraId="75B219C2" w14:textId="77777777" w:rsidR="00345903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Submittable automatically saves a draft of your work.</w:t>
                      </w:r>
                    </w:p>
                    <w:p w14:paraId="4C930F1A" w14:textId="77777777" w:rsidR="00345903" w:rsidRDefault="00345903" w:rsidP="00D3123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When your application is complete, select “Submit” at the bottom of the application.</w:t>
                      </w:r>
                    </w:p>
                    <w:p w14:paraId="40B73A60" w14:textId="77777777" w:rsidR="003451C1" w:rsidRPr="003451C1" w:rsidRDefault="003451C1" w:rsidP="003451C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451C1">
                        <w:rPr>
                          <w:b/>
                          <w:bCs/>
                          <w:u w:val="single"/>
                        </w:rPr>
                        <w:t>Helpful Tips and Tricks for Submittable:</w:t>
                      </w:r>
                    </w:p>
                    <w:p w14:paraId="50475E39" w14:textId="77777777" w:rsidR="003451C1" w:rsidRDefault="003451C1" w:rsidP="003451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How to create an account - </w:t>
                      </w:r>
                      <w:hyperlink r:id="rId12" w:history="1">
                        <w:r w:rsidRPr="004B7B84">
                          <w:rPr>
                            <w:rStyle w:val="Hyperlink"/>
                          </w:rPr>
                          <w:t>https://submittable.help/en/articles/904856-how-can-i-submit</w:t>
                        </w:r>
                      </w:hyperlink>
                    </w:p>
                    <w:p w14:paraId="5CF69961" w14:textId="77777777" w:rsidR="003451C1" w:rsidRDefault="003451C1" w:rsidP="003451C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How to return to a saved draft - </w:t>
                      </w:r>
                      <w:hyperlink r:id="rId13" w:history="1">
                        <w:r w:rsidRPr="004B7B84">
                          <w:rPr>
                            <w:rStyle w:val="Hyperlink"/>
                          </w:rPr>
                          <w:t>https://submittable.help/en/articles/904868-how-can-i-return-to-a-saved-draft</w:t>
                        </w:r>
                      </w:hyperlink>
                    </w:p>
                    <w:p w14:paraId="7B6714EC" w14:textId="5E9204E1" w:rsidR="003451C1" w:rsidRDefault="003451C1" w:rsidP="00E0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How to send a message through Submittable to DNRC - </w:t>
                      </w:r>
                      <w:hyperlink r:id="rId14" w:history="1">
                        <w:r w:rsidR="00846FA2" w:rsidRPr="00DB0FEE">
                          <w:rPr>
                            <w:rStyle w:val="Hyperlink"/>
                          </w:rPr>
                          <w:t>https://submittable.help/en/articles/2576225-how-can-i-communicate-with-an-organization-to-which-i-ve-made-a-submission</w:t>
                        </w:r>
                      </w:hyperlink>
                    </w:p>
                    <w:p w14:paraId="22C34287" w14:textId="77777777" w:rsidR="00846FA2" w:rsidRDefault="00846FA2" w:rsidP="00846FA2">
                      <w:pPr>
                        <w:pStyle w:val="ListParagraph"/>
                      </w:pPr>
                    </w:p>
                    <w:p w14:paraId="3C9A9726" w14:textId="77777777" w:rsidR="00E013ED" w:rsidRDefault="00E013ED" w:rsidP="00E013ED">
                      <w:pPr>
                        <w:pStyle w:val="ListParagrap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905C23" wp14:editId="3E2BB149">
                <wp:simplePos x="0" y="0"/>
                <wp:positionH relativeFrom="margin">
                  <wp:align>center</wp:align>
                </wp:positionH>
                <wp:positionV relativeFrom="paragraph">
                  <wp:posOffset>1081378</wp:posOffset>
                </wp:positionV>
                <wp:extent cx="6583680" cy="1404620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331EE" w14:textId="21339826" w:rsidR="009B0307" w:rsidRPr="009B0307" w:rsidRDefault="00717E16" w:rsidP="009B03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</w:rPr>
                              <w:t>Stewardship Request for Proposals 2023</w:t>
                            </w:r>
                            <w:r w:rsidR="00EA3608"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B0307" w:rsidRPr="00EA3608">
                              <w:rPr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05C23" id="_x0000_s1027" type="#_x0000_t202" style="position:absolute;margin-left:0;margin-top:85.15pt;width:518.4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" filled="f" stroked="f">
                <v:textbox style="mso-fit-shape-to-text:t">
                  <w:txbxContent>
                    <w:p w14:paraId="0F4331EE" w14:textId="21339826" w:rsidR="009B0307" w:rsidRPr="009B0307" w:rsidRDefault="00717E16" w:rsidP="009B03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84"/>
                          <w:szCs w:val="84"/>
                        </w:rPr>
                        <w:t>Stewardship Request for Proposals 2023</w:t>
                      </w:r>
                      <w:r w:rsidR="00EA3608">
                        <w:rPr>
                          <w:sz w:val="84"/>
                          <w:szCs w:val="84"/>
                        </w:rPr>
                        <w:t xml:space="preserve"> </w:t>
                      </w:r>
                      <w:r w:rsidR="009B0307" w:rsidRPr="00EA3608">
                        <w:rPr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1C1">
        <w:rPr>
          <w:rFonts w:ascii="Calibri" w:hAnsi="Calibri"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3D200D" wp14:editId="1D036718">
            <wp:simplePos x="0" y="0"/>
            <wp:positionH relativeFrom="margin">
              <wp:align>center</wp:align>
            </wp:positionH>
            <wp:positionV relativeFrom="paragraph">
              <wp:posOffset>-652007</wp:posOffset>
            </wp:positionV>
            <wp:extent cx="1297940" cy="1307465"/>
            <wp:effectExtent l="0" t="0" r="0" b="6985"/>
            <wp:wrapNone/>
            <wp:docPr id="2" name="Picture 2" descr="DNRCLogo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RCLogoWo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20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363"/>
        <w:gridCol w:w="4046"/>
      </w:tblGrid>
      <w:tr w:rsidR="008628E9" w14:paraId="7E988CA9" w14:textId="77777777" w:rsidTr="00EF5F8E">
        <w:tc>
          <w:tcPr>
            <w:tcW w:w="9350" w:type="dxa"/>
            <w:gridSpan w:val="3"/>
            <w:shd w:val="clear" w:color="auto" w:fill="D9E2F3" w:themeFill="accent1" w:themeFillTint="33"/>
          </w:tcPr>
          <w:p w14:paraId="7EFE5890" w14:textId="77777777" w:rsidR="008628E9" w:rsidRPr="00A27206" w:rsidRDefault="008628E9" w:rsidP="00A27206">
            <w:pPr>
              <w:rPr>
                <w:b/>
                <w:bCs/>
                <w:sz w:val="28"/>
                <w:szCs w:val="28"/>
              </w:rPr>
            </w:pPr>
            <w:r w:rsidRPr="00A27206">
              <w:rPr>
                <w:b/>
                <w:bCs/>
                <w:sz w:val="28"/>
                <w:szCs w:val="28"/>
              </w:rPr>
              <w:lastRenderedPageBreak/>
              <w:t>Overview</w:t>
            </w:r>
          </w:p>
        </w:tc>
      </w:tr>
      <w:tr w:rsidR="00A27206" w14:paraId="729D0458" w14:textId="77777777" w:rsidTr="00331EC3">
        <w:tc>
          <w:tcPr>
            <w:tcW w:w="9350" w:type="dxa"/>
            <w:gridSpan w:val="3"/>
          </w:tcPr>
          <w:p w14:paraId="7FE09F55" w14:textId="78851B65" w:rsidR="00553055" w:rsidRDefault="00A91487" w:rsidP="00553055">
            <w:pPr>
              <w:spacing w:after="160" w:line="259" w:lineRule="auto"/>
            </w:pPr>
            <w:r>
              <w:t xml:space="preserve">Thank you for your interest in DNRC Stewardship Grant Opportunities. Prior to submitting your application, be sure to read the </w:t>
            </w:r>
            <w:r>
              <w:rPr>
                <w:b/>
                <w:bCs/>
              </w:rPr>
              <w:t xml:space="preserve">Stewardship Grant Guide </w:t>
            </w:r>
            <w:r>
              <w:t xml:space="preserve">(please add hyperlink for the guide). </w:t>
            </w:r>
          </w:p>
          <w:p w14:paraId="60566246" w14:textId="59099F12" w:rsidR="00A91487" w:rsidRDefault="00A91487" w:rsidP="00A91487">
            <w:r>
              <w:t xml:space="preserve">The guide describes each available grant opportunity and the associated types of projects supported by each grant. Applications are </w:t>
            </w:r>
            <w:r>
              <w:rPr>
                <w:b/>
                <w:bCs/>
              </w:rPr>
              <w:t>due March 15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2023</w:t>
            </w:r>
            <w:r>
              <w:t xml:space="preserve">.  If you have questions about the DNRC Stewardship Grant Opportunities, please contact Ashley Juran – </w:t>
            </w:r>
            <w:hyperlink r:id="rId16" w:history="1">
              <w:r>
                <w:rPr>
                  <w:rStyle w:val="Hyperlink"/>
                </w:rPr>
                <w:t>ashley.juran@mt.gov</w:t>
              </w:r>
            </w:hyperlink>
            <w:r>
              <w:t xml:space="preserve"> -</w:t>
            </w:r>
            <w:r>
              <w:t xml:space="preserve"> </w:t>
            </w:r>
            <w:r>
              <w:t>406.542.4280.</w:t>
            </w:r>
          </w:p>
          <w:p w14:paraId="2264083E" w14:textId="77777777" w:rsidR="00571C53" w:rsidRDefault="00571C53" w:rsidP="00A27206"/>
        </w:tc>
      </w:tr>
      <w:tr w:rsidR="00A27206" w14:paraId="70AB7B97" w14:textId="77777777" w:rsidTr="00EF5F8E">
        <w:tc>
          <w:tcPr>
            <w:tcW w:w="9350" w:type="dxa"/>
            <w:gridSpan w:val="3"/>
            <w:shd w:val="clear" w:color="auto" w:fill="D9E2F3" w:themeFill="accent1" w:themeFillTint="33"/>
          </w:tcPr>
          <w:p w14:paraId="0CBC8B4C" w14:textId="06F05931" w:rsidR="00A27206" w:rsidRPr="00A27206" w:rsidRDefault="00F45EC3" w:rsidP="00A272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Cooperative</w:t>
            </w:r>
            <w:r w:rsidR="00A27206" w:rsidRPr="00A27206">
              <w:rPr>
                <w:b/>
                <w:bCs/>
                <w:sz w:val="28"/>
                <w:szCs w:val="28"/>
              </w:rPr>
              <w:t xml:space="preserve"> Information</w:t>
            </w:r>
          </w:p>
          <w:p w14:paraId="3838A8AB" w14:textId="48F80810" w:rsidR="00A27206" w:rsidRPr="00A27206" w:rsidRDefault="00A27206" w:rsidP="00A272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7206" w14:paraId="147D341E" w14:textId="77777777" w:rsidTr="00571C53">
        <w:tc>
          <w:tcPr>
            <w:tcW w:w="4225" w:type="dxa"/>
          </w:tcPr>
          <w:p w14:paraId="7DB13707" w14:textId="4D941913" w:rsidR="00A27206" w:rsidRDefault="00F45EC3" w:rsidP="00F45EC3">
            <w:pPr>
              <w:pStyle w:val="ListParagraph"/>
              <w:numPr>
                <w:ilvl w:val="1"/>
                <w:numId w:val="13"/>
              </w:numPr>
            </w:pPr>
            <w:r>
              <w:t>Contact Person’s Name</w:t>
            </w:r>
          </w:p>
        </w:tc>
        <w:tc>
          <w:tcPr>
            <w:tcW w:w="5125" w:type="dxa"/>
            <w:gridSpan w:val="2"/>
          </w:tcPr>
          <w:p w14:paraId="12990C65" w14:textId="77777777" w:rsidR="00A27206" w:rsidRDefault="00A27206" w:rsidP="00A27206"/>
        </w:tc>
      </w:tr>
      <w:tr w:rsidR="00A27206" w14:paraId="3F01F3B6" w14:textId="77777777" w:rsidTr="00571C53">
        <w:tc>
          <w:tcPr>
            <w:tcW w:w="4225" w:type="dxa"/>
          </w:tcPr>
          <w:p w14:paraId="224529EF" w14:textId="1446AC8D" w:rsidR="00A27206" w:rsidRDefault="00F45EC3" w:rsidP="00F45EC3">
            <w:pPr>
              <w:pStyle w:val="ListParagraph"/>
              <w:numPr>
                <w:ilvl w:val="1"/>
                <w:numId w:val="13"/>
              </w:numPr>
            </w:pPr>
            <w:r>
              <w:t>Contact Person’s Email</w:t>
            </w:r>
          </w:p>
        </w:tc>
        <w:tc>
          <w:tcPr>
            <w:tcW w:w="5125" w:type="dxa"/>
            <w:gridSpan w:val="2"/>
          </w:tcPr>
          <w:p w14:paraId="526670CB" w14:textId="77777777" w:rsidR="00A27206" w:rsidRDefault="00A27206" w:rsidP="00A27206"/>
        </w:tc>
      </w:tr>
      <w:tr w:rsidR="00F45EC3" w14:paraId="1D20A937" w14:textId="77777777" w:rsidTr="00571C53">
        <w:tc>
          <w:tcPr>
            <w:tcW w:w="4225" w:type="dxa"/>
          </w:tcPr>
          <w:p w14:paraId="4CC4E30C" w14:textId="57041C7C" w:rsidR="00F45EC3" w:rsidRDefault="00F45EC3" w:rsidP="00F45EC3">
            <w:pPr>
              <w:pStyle w:val="ListParagraph"/>
              <w:numPr>
                <w:ilvl w:val="1"/>
                <w:numId w:val="13"/>
              </w:numPr>
            </w:pPr>
            <w:r>
              <w:t>Organization Name</w:t>
            </w:r>
          </w:p>
        </w:tc>
        <w:tc>
          <w:tcPr>
            <w:tcW w:w="5125" w:type="dxa"/>
            <w:gridSpan w:val="2"/>
          </w:tcPr>
          <w:p w14:paraId="384729F0" w14:textId="77777777" w:rsidR="00F45EC3" w:rsidRDefault="00F45EC3" w:rsidP="00A27206"/>
        </w:tc>
      </w:tr>
      <w:tr w:rsidR="00F45EC3" w14:paraId="6929D505" w14:textId="77777777" w:rsidTr="00571C53">
        <w:tc>
          <w:tcPr>
            <w:tcW w:w="4225" w:type="dxa"/>
          </w:tcPr>
          <w:p w14:paraId="7776D4D8" w14:textId="7140A72C" w:rsidR="00F45EC3" w:rsidRDefault="00F45EC3" w:rsidP="00F45EC3">
            <w:pPr>
              <w:pStyle w:val="ListParagraph"/>
              <w:numPr>
                <w:ilvl w:val="1"/>
                <w:numId w:val="13"/>
              </w:numPr>
            </w:pPr>
            <w:r>
              <w:t>Organization Address</w:t>
            </w:r>
          </w:p>
        </w:tc>
        <w:tc>
          <w:tcPr>
            <w:tcW w:w="5125" w:type="dxa"/>
            <w:gridSpan w:val="2"/>
          </w:tcPr>
          <w:p w14:paraId="24D06119" w14:textId="77777777" w:rsidR="00F45EC3" w:rsidRDefault="00F45EC3" w:rsidP="00A27206"/>
        </w:tc>
      </w:tr>
      <w:tr w:rsidR="00571C53" w14:paraId="52A3F5C5" w14:textId="77777777" w:rsidTr="00F45EC3">
        <w:trPr>
          <w:trHeight w:val="692"/>
        </w:trPr>
        <w:tc>
          <w:tcPr>
            <w:tcW w:w="4225" w:type="dxa"/>
          </w:tcPr>
          <w:p w14:paraId="154CE31A" w14:textId="770F4B48" w:rsidR="00571C53" w:rsidRDefault="00F45EC3" w:rsidP="00A27206">
            <w:r w:rsidRPr="00F45EC3">
              <w:t>1.6. Has your organization previously managed grant funds from DNRC?</w:t>
            </w:r>
          </w:p>
        </w:tc>
        <w:tc>
          <w:tcPr>
            <w:tcW w:w="5125" w:type="dxa"/>
            <w:gridSpan w:val="2"/>
          </w:tcPr>
          <w:p w14:paraId="41B119BD" w14:textId="77777777" w:rsidR="00571C53" w:rsidRDefault="00571C53" w:rsidP="00571C53"/>
          <w:p w14:paraId="42353177" w14:textId="77777777" w:rsidR="00571C53" w:rsidRDefault="00571C53" w:rsidP="00571C53">
            <w:r>
              <w:t>Yes / No</w:t>
            </w:r>
          </w:p>
          <w:p w14:paraId="0DB778DA" w14:textId="77777777" w:rsidR="00345903" w:rsidRDefault="00345903" w:rsidP="00571C53"/>
        </w:tc>
      </w:tr>
      <w:tr w:rsidR="00571C53" w14:paraId="4447AA9A" w14:textId="77777777" w:rsidTr="00EF5F8E">
        <w:tc>
          <w:tcPr>
            <w:tcW w:w="9350" w:type="dxa"/>
            <w:gridSpan w:val="3"/>
            <w:shd w:val="clear" w:color="auto" w:fill="D9E2F3" w:themeFill="accent1" w:themeFillTint="33"/>
          </w:tcPr>
          <w:p w14:paraId="771877B5" w14:textId="6B53A1E5" w:rsidR="00571C53" w:rsidRPr="00F45EC3" w:rsidRDefault="00F45EC3" w:rsidP="00F45EC3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Proposed Project Information </w:t>
            </w:r>
          </w:p>
          <w:p w14:paraId="00B53F3D" w14:textId="6E5A2C4B" w:rsidR="00571C53" w:rsidRDefault="00571C53" w:rsidP="00571C53"/>
        </w:tc>
      </w:tr>
      <w:tr w:rsidR="00571C53" w14:paraId="6DA8F99A" w14:textId="77777777" w:rsidTr="00EF4263">
        <w:trPr>
          <w:trHeight w:val="971"/>
        </w:trPr>
        <w:tc>
          <w:tcPr>
            <w:tcW w:w="4225" w:type="dxa"/>
          </w:tcPr>
          <w:p w14:paraId="0C68AC91" w14:textId="7E1692B3" w:rsidR="00571C53" w:rsidRDefault="00F45EC3" w:rsidP="00A27206">
            <w:r w:rsidRPr="00F45EC3">
              <w:t>2.1. Please indicate which grant YOU think is most applicable to your project, based on the application guide.</w:t>
            </w:r>
          </w:p>
        </w:tc>
        <w:tc>
          <w:tcPr>
            <w:tcW w:w="5125" w:type="dxa"/>
            <w:gridSpan w:val="2"/>
          </w:tcPr>
          <w:p w14:paraId="34588E4A" w14:textId="282A2C82" w:rsidR="00571C53" w:rsidRDefault="00EF4263" w:rsidP="00F45EC3">
            <w:pPr>
              <w:pStyle w:val="ListParagraph"/>
              <w:numPr>
                <w:ilvl w:val="0"/>
                <w:numId w:val="15"/>
              </w:numPr>
            </w:pPr>
            <w:r>
              <w:t>Western</w:t>
            </w:r>
            <w:r w:rsidR="00F45EC3">
              <w:t xml:space="preserve"> States WUI Grant</w:t>
            </w:r>
          </w:p>
          <w:p w14:paraId="5B50A8D2" w14:textId="77777777" w:rsidR="00F45EC3" w:rsidRDefault="00F45EC3" w:rsidP="00F45EC3">
            <w:pPr>
              <w:pStyle w:val="ListParagraph"/>
              <w:numPr>
                <w:ilvl w:val="0"/>
                <w:numId w:val="15"/>
              </w:numPr>
            </w:pPr>
            <w:r>
              <w:t>Landscape Scale Restoration Grant</w:t>
            </w:r>
          </w:p>
          <w:p w14:paraId="26B0F4B8" w14:textId="43CA8FBC" w:rsidR="00F45EC3" w:rsidRDefault="00F45EC3" w:rsidP="00F45EC3">
            <w:pPr>
              <w:pStyle w:val="ListParagraph"/>
              <w:numPr>
                <w:ilvl w:val="0"/>
                <w:numId w:val="15"/>
              </w:numPr>
            </w:pPr>
            <w:r>
              <w:t>Community Wildfire Defense Grant</w:t>
            </w:r>
          </w:p>
        </w:tc>
      </w:tr>
      <w:tr w:rsidR="00571C53" w14:paraId="0BF58850" w14:textId="77777777" w:rsidTr="00EF4263">
        <w:trPr>
          <w:trHeight w:val="449"/>
        </w:trPr>
        <w:tc>
          <w:tcPr>
            <w:tcW w:w="4225" w:type="dxa"/>
          </w:tcPr>
          <w:p w14:paraId="067C8315" w14:textId="4995A04A" w:rsidR="00571C53" w:rsidRDefault="00F45EC3" w:rsidP="00A27206">
            <w:r w:rsidRPr="00F45EC3">
              <w:t>2.2. Project Name</w:t>
            </w:r>
          </w:p>
        </w:tc>
        <w:tc>
          <w:tcPr>
            <w:tcW w:w="5125" w:type="dxa"/>
            <w:gridSpan w:val="2"/>
          </w:tcPr>
          <w:p w14:paraId="71BD7319" w14:textId="77777777" w:rsidR="00571C53" w:rsidRDefault="00571C53" w:rsidP="00690EB5"/>
        </w:tc>
      </w:tr>
      <w:tr w:rsidR="00571C53" w14:paraId="32A62C48" w14:textId="77777777" w:rsidTr="00571C53">
        <w:tc>
          <w:tcPr>
            <w:tcW w:w="4225" w:type="dxa"/>
          </w:tcPr>
          <w:p w14:paraId="657B0CD9" w14:textId="6E517ECA" w:rsidR="00571C53" w:rsidRDefault="00F45EC3" w:rsidP="00A27206">
            <w:r w:rsidRPr="00F45EC3">
              <w:t>2.3. Land ownership where project will take place (check all that apply):</w:t>
            </w:r>
          </w:p>
        </w:tc>
        <w:tc>
          <w:tcPr>
            <w:tcW w:w="5125" w:type="dxa"/>
            <w:gridSpan w:val="2"/>
          </w:tcPr>
          <w:p w14:paraId="05B8D320" w14:textId="77777777" w:rsidR="00571C53" w:rsidRDefault="00F45EC3" w:rsidP="00F45EC3">
            <w:pPr>
              <w:pStyle w:val="ListParagraph"/>
              <w:numPr>
                <w:ilvl w:val="0"/>
                <w:numId w:val="16"/>
              </w:numPr>
            </w:pPr>
            <w:r>
              <w:t xml:space="preserve">State </w:t>
            </w:r>
          </w:p>
          <w:p w14:paraId="30B8C877" w14:textId="77777777" w:rsidR="00F45EC3" w:rsidRDefault="00F45EC3" w:rsidP="00F45EC3">
            <w:pPr>
              <w:pStyle w:val="ListParagraph"/>
              <w:numPr>
                <w:ilvl w:val="0"/>
                <w:numId w:val="16"/>
              </w:numPr>
            </w:pPr>
            <w:r>
              <w:t>Tribal</w:t>
            </w:r>
          </w:p>
          <w:p w14:paraId="5C25642A" w14:textId="77777777" w:rsidR="00F45EC3" w:rsidRDefault="00F45EC3" w:rsidP="00F45EC3">
            <w:pPr>
              <w:pStyle w:val="ListParagraph"/>
              <w:numPr>
                <w:ilvl w:val="0"/>
                <w:numId w:val="16"/>
              </w:numPr>
            </w:pPr>
            <w:r>
              <w:t>County</w:t>
            </w:r>
          </w:p>
          <w:p w14:paraId="5D06360D" w14:textId="77777777" w:rsidR="00F45EC3" w:rsidRDefault="00F45EC3" w:rsidP="00F45EC3">
            <w:pPr>
              <w:pStyle w:val="ListParagraph"/>
              <w:numPr>
                <w:ilvl w:val="0"/>
                <w:numId w:val="16"/>
              </w:numPr>
            </w:pPr>
            <w:r>
              <w:t>Municipal</w:t>
            </w:r>
          </w:p>
          <w:p w14:paraId="5B51EAC1" w14:textId="77777777" w:rsidR="00F45EC3" w:rsidRDefault="00F45EC3" w:rsidP="00F45EC3">
            <w:pPr>
              <w:pStyle w:val="ListParagraph"/>
              <w:numPr>
                <w:ilvl w:val="0"/>
                <w:numId w:val="16"/>
              </w:numPr>
            </w:pPr>
            <w:r>
              <w:t>Private</w:t>
            </w:r>
          </w:p>
          <w:p w14:paraId="3CA8CBFB" w14:textId="1D89518C" w:rsidR="00F45EC3" w:rsidRDefault="00F45EC3" w:rsidP="00F45EC3">
            <w:pPr>
              <w:pStyle w:val="ListParagraph"/>
              <w:numPr>
                <w:ilvl w:val="0"/>
                <w:numId w:val="16"/>
              </w:numPr>
            </w:pPr>
            <w:r>
              <w:t>Other (please explain)</w:t>
            </w:r>
          </w:p>
        </w:tc>
      </w:tr>
      <w:tr w:rsidR="00F45EC3" w14:paraId="6DEFF52E" w14:textId="77777777" w:rsidTr="00571C53">
        <w:tc>
          <w:tcPr>
            <w:tcW w:w="4225" w:type="dxa"/>
          </w:tcPr>
          <w:p w14:paraId="3CF5D1D8" w14:textId="77777777" w:rsidR="00F45EC3" w:rsidRDefault="00F45EC3" w:rsidP="00A27206">
            <w:r w:rsidRPr="00F45EC3">
              <w:t>2.4. Local DNRC Office</w:t>
            </w:r>
            <w:r>
              <w:t xml:space="preserve"> </w:t>
            </w:r>
          </w:p>
          <w:p w14:paraId="5CAFEB0B" w14:textId="77777777" w:rsidR="00A967DA" w:rsidRDefault="00F45EC3" w:rsidP="00A27206">
            <w:pPr>
              <w:rPr>
                <w:rFonts w:cstheme="minorHAnsi"/>
              </w:rPr>
            </w:pPr>
            <w:r w:rsidRPr="00F45EC3">
              <w:rPr>
                <w:rFonts w:cstheme="minorHAnsi"/>
                <w:color w:val="333333"/>
                <w:shd w:val="clear" w:color="auto" w:fill="FFFFFF"/>
              </w:rPr>
              <w:t xml:space="preserve">Find your local DNRC office and Forester </w:t>
            </w:r>
            <w:hyperlink r:id="rId17" w:tgtFrame="_blank" w:history="1">
              <w:r w:rsidRPr="00F45EC3">
                <w:rPr>
                  <w:rStyle w:val="Hyperlink"/>
                  <w:rFonts w:cstheme="minorHAnsi"/>
                  <w:b/>
                  <w:bCs/>
                  <w:color w:val="0076B5"/>
                  <w:shd w:val="clear" w:color="auto" w:fill="FFFFFF"/>
                </w:rPr>
                <w:t>here.</w:t>
              </w:r>
            </w:hyperlink>
            <w:r w:rsidR="004C601E">
              <w:rPr>
                <w:rFonts w:cstheme="minorHAnsi"/>
              </w:rPr>
              <w:t xml:space="preserve"> </w:t>
            </w:r>
          </w:p>
          <w:p w14:paraId="74A3DFA2" w14:textId="6C8C47EB" w:rsidR="00F45EC3" w:rsidRPr="00F45EC3" w:rsidRDefault="004C601E" w:rsidP="00A2720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4C601E">
              <w:rPr>
                <w:rFonts w:cstheme="minorHAnsi"/>
              </w:rPr>
              <w:t>https://dnrc.mt.gov/Forestry/Forest-Management/find-local-forester</w:t>
            </w:r>
            <w:r>
              <w:rPr>
                <w:rFonts w:cstheme="minorHAnsi"/>
              </w:rPr>
              <w:t>)</w:t>
            </w:r>
          </w:p>
        </w:tc>
        <w:tc>
          <w:tcPr>
            <w:tcW w:w="5125" w:type="dxa"/>
            <w:gridSpan w:val="2"/>
          </w:tcPr>
          <w:p w14:paraId="4DC732AD" w14:textId="0FB37991" w:rsidR="00F45EC3" w:rsidRPr="00F45EC3" w:rsidRDefault="00F45EC3" w:rsidP="00F45EC3">
            <w:pPr>
              <w:rPr>
                <w:i/>
                <w:iCs/>
              </w:rPr>
            </w:pPr>
            <w:r w:rsidRPr="00F45EC3">
              <w:rPr>
                <w:i/>
                <w:iCs/>
              </w:rPr>
              <w:t>(</w:t>
            </w:r>
            <w:proofErr w:type="gramStart"/>
            <w:r w:rsidRPr="00F45EC3">
              <w:rPr>
                <w:i/>
                <w:iCs/>
              </w:rPr>
              <w:t>list</w:t>
            </w:r>
            <w:proofErr w:type="gramEnd"/>
            <w:r w:rsidRPr="00F45EC3">
              <w:rPr>
                <w:i/>
                <w:iCs/>
              </w:rPr>
              <w:t xml:space="preserve"> provided)</w:t>
            </w:r>
          </w:p>
        </w:tc>
      </w:tr>
      <w:tr w:rsidR="00F45EC3" w14:paraId="1F6F56BD" w14:textId="77777777" w:rsidTr="00571C53">
        <w:tc>
          <w:tcPr>
            <w:tcW w:w="4225" w:type="dxa"/>
          </w:tcPr>
          <w:p w14:paraId="56DEFAF2" w14:textId="1C173E66" w:rsidR="00F45EC3" w:rsidRPr="00F45EC3" w:rsidRDefault="00F45EC3" w:rsidP="00A27206">
            <w:r w:rsidRPr="00F45EC3">
              <w:t>2.5. Proposed acres to be treated:</w:t>
            </w:r>
          </w:p>
        </w:tc>
        <w:tc>
          <w:tcPr>
            <w:tcW w:w="5125" w:type="dxa"/>
            <w:gridSpan w:val="2"/>
          </w:tcPr>
          <w:p w14:paraId="434DEC4E" w14:textId="77777777" w:rsidR="00F45EC3" w:rsidRDefault="00F45EC3" w:rsidP="00F45EC3">
            <w:pPr>
              <w:pStyle w:val="ListParagraph"/>
              <w:ind w:left="360"/>
            </w:pPr>
          </w:p>
        </w:tc>
      </w:tr>
      <w:tr w:rsidR="00F45EC3" w14:paraId="4EC6BAFD" w14:textId="77777777" w:rsidTr="00571C53">
        <w:tc>
          <w:tcPr>
            <w:tcW w:w="4225" w:type="dxa"/>
          </w:tcPr>
          <w:p w14:paraId="2E24FF4B" w14:textId="4639D493" w:rsidR="00F45EC3" w:rsidRPr="00F45EC3" w:rsidRDefault="00F45EC3" w:rsidP="00A27206">
            <w:r w:rsidRPr="00F45EC3">
              <w:t>2.6. Community Names</w:t>
            </w:r>
          </w:p>
        </w:tc>
        <w:tc>
          <w:tcPr>
            <w:tcW w:w="5125" w:type="dxa"/>
            <w:gridSpan w:val="2"/>
          </w:tcPr>
          <w:p w14:paraId="5C62A0FC" w14:textId="77777777" w:rsidR="00F45EC3" w:rsidRDefault="00F45EC3" w:rsidP="00F45EC3">
            <w:pPr>
              <w:pStyle w:val="ListParagraph"/>
              <w:ind w:left="360"/>
            </w:pPr>
          </w:p>
        </w:tc>
      </w:tr>
      <w:tr w:rsidR="00F45EC3" w14:paraId="65567505" w14:textId="77777777" w:rsidTr="00571C53">
        <w:tc>
          <w:tcPr>
            <w:tcW w:w="4225" w:type="dxa"/>
          </w:tcPr>
          <w:p w14:paraId="4CD3EA1F" w14:textId="46D4E3F7" w:rsidR="00F45EC3" w:rsidRPr="00F45EC3" w:rsidRDefault="00F45EC3" w:rsidP="00A27206">
            <w:r w:rsidRPr="00F45EC3">
              <w:t>2.7. County(</w:t>
            </w:r>
            <w:proofErr w:type="spellStart"/>
            <w:r w:rsidRPr="00F45EC3">
              <w:t>ies</w:t>
            </w:r>
            <w:proofErr w:type="spellEnd"/>
            <w:r w:rsidRPr="00F45EC3">
              <w:t>)</w:t>
            </w:r>
          </w:p>
        </w:tc>
        <w:tc>
          <w:tcPr>
            <w:tcW w:w="5125" w:type="dxa"/>
            <w:gridSpan w:val="2"/>
          </w:tcPr>
          <w:p w14:paraId="78C98093" w14:textId="77777777" w:rsidR="00F45EC3" w:rsidRDefault="00F45EC3" w:rsidP="00F45EC3">
            <w:pPr>
              <w:pStyle w:val="ListParagraph"/>
              <w:ind w:left="360"/>
            </w:pPr>
          </w:p>
        </w:tc>
      </w:tr>
      <w:tr w:rsidR="00F45EC3" w14:paraId="23F75A13" w14:textId="77777777" w:rsidTr="00A967DA">
        <w:trPr>
          <w:trHeight w:val="3545"/>
        </w:trPr>
        <w:tc>
          <w:tcPr>
            <w:tcW w:w="4225" w:type="dxa"/>
          </w:tcPr>
          <w:p w14:paraId="2FE8B13C" w14:textId="64E7D039" w:rsidR="00F45EC3" w:rsidRPr="00F45EC3" w:rsidRDefault="00F45EC3" w:rsidP="00A27206">
            <w:r w:rsidRPr="00F45EC3">
              <w:lastRenderedPageBreak/>
              <w:t>2.8. Please select the primary (#1) objective of the project:</w:t>
            </w:r>
          </w:p>
        </w:tc>
        <w:tc>
          <w:tcPr>
            <w:tcW w:w="5125" w:type="dxa"/>
            <w:gridSpan w:val="2"/>
          </w:tcPr>
          <w:p w14:paraId="06DEF3F5" w14:textId="77777777" w:rsidR="00F45EC3" w:rsidRDefault="00F45EC3" w:rsidP="00F45EC3">
            <w:pPr>
              <w:pStyle w:val="ListParagraph"/>
              <w:numPr>
                <w:ilvl w:val="0"/>
                <w:numId w:val="17"/>
              </w:numPr>
            </w:pPr>
            <w:r w:rsidRPr="00F45EC3">
              <w:t>reduce wildfire risk</w:t>
            </w:r>
          </w:p>
          <w:p w14:paraId="7E6DCDC7" w14:textId="77777777" w:rsidR="00F45EC3" w:rsidRDefault="00F45EC3" w:rsidP="00F45EC3">
            <w:pPr>
              <w:pStyle w:val="ListParagraph"/>
              <w:numPr>
                <w:ilvl w:val="0"/>
                <w:numId w:val="17"/>
              </w:numPr>
            </w:pPr>
            <w:r w:rsidRPr="00F45EC3">
              <w:t>prescribed burning</w:t>
            </w:r>
          </w:p>
          <w:p w14:paraId="37C960C4" w14:textId="77777777" w:rsidR="00F45EC3" w:rsidRDefault="00F45EC3" w:rsidP="00F45EC3">
            <w:pPr>
              <w:pStyle w:val="ListParagraph"/>
              <w:numPr>
                <w:ilvl w:val="0"/>
                <w:numId w:val="17"/>
              </w:numPr>
            </w:pPr>
            <w:r w:rsidRPr="00F45EC3">
              <w:t>wildfire education &amp; outreach</w:t>
            </w:r>
          </w:p>
          <w:p w14:paraId="09E2AE52" w14:textId="77777777" w:rsidR="00F45EC3" w:rsidRDefault="00F45EC3" w:rsidP="00F45EC3">
            <w:pPr>
              <w:pStyle w:val="ListParagraph"/>
              <w:numPr>
                <w:ilvl w:val="0"/>
                <w:numId w:val="17"/>
              </w:numPr>
            </w:pPr>
            <w:r w:rsidRPr="00F45EC3">
              <w:t>forest health improvement</w:t>
            </w:r>
          </w:p>
          <w:p w14:paraId="7521C301" w14:textId="77777777" w:rsidR="00F45EC3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CWPP or hazard mitigation development plan</w:t>
            </w:r>
          </w:p>
          <w:p w14:paraId="7F1F5476" w14:textId="77777777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riparian forest restoration</w:t>
            </w:r>
          </w:p>
          <w:p w14:paraId="495BF36A" w14:textId="77777777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conifer encroachment removal</w:t>
            </w:r>
          </w:p>
          <w:p w14:paraId="3E9D8330" w14:textId="77777777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aspen enhancement / restoration</w:t>
            </w:r>
          </w:p>
          <w:p w14:paraId="213BB7FB" w14:textId="77777777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commercial harvest</w:t>
            </w:r>
          </w:p>
          <w:p w14:paraId="34BFC2A6" w14:textId="77777777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pre-commercial thinning</w:t>
            </w:r>
          </w:p>
          <w:p w14:paraId="61D4EFC8" w14:textId="77777777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watershed / water quality improvement</w:t>
            </w:r>
          </w:p>
          <w:p w14:paraId="0CE40DF0" w14:textId="5A76B283" w:rsidR="00CD3D56" w:rsidRDefault="00CD3D56" w:rsidP="00F45EC3">
            <w:pPr>
              <w:pStyle w:val="ListParagraph"/>
              <w:numPr>
                <w:ilvl w:val="0"/>
                <w:numId w:val="17"/>
              </w:numPr>
            </w:pPr>
            <w:r w:rsidRPr="00CD3D56">
              <w:t>wildlife habitat enhancement</w:t>
            </w:r>
          </w:p>
        </w:tc>
      </w:tr>
      <w:tr w:rsidR="00CD3D56" w14:paraId="7386509A" w14:textId="77777777" w:rsidTr="00571C53">
        <w:tc>
          <w:tcPr>
            <w:tcW w:w="4225" w:type="dxa"/>
          </w:tcPr>
          <w:p w14:paraId="09D722BB" w14:textId="23CE2416" w:rsidR="00CD3D56" w:rsidRPr="00F45EC3" w:rsidRDefault="00CD3D56" w:rsidP="00A27206">
            <w:r w:rsidRPr="00CD3D56">
              <w:t>2.9. Please select secondary project objectives (select all that apply):</w:t>
            </w:r>
          </w:p>
        </w:tc>
        <w:tc>
          <w:tcPr>
            <w:tcW w:w="5125" w:type="dxa"/>
            <w:gridSpan w:val="2"/>
          </w:tcPr>
          <w:p w14:paraId="52A1F9F8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F45EC3">
              <w:t>reduce wildfire risk</w:t>
            </w:r>
          </w:p>
          <w:p w14:paraId="2AFF84D9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F45EC3">
              <w:t>prescribed burning</w:t>
            </w:r>
          </w:p>
          <w:p w14:paraId="279845EF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F45EC3">
              <w:t>wildfire education &amp; outreach</w:t>
            </w:r>
          </w:p>
          <w:p w14:paraId="17BFB825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F45EC3">
              <w:t>forest health improvement</w:t>
            </w:r>
          </w:p>
          <w:p w14:paraId="31082082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CWPP or hazard mitigation development plan</w:t>
            </w:r>
          </w:p>
          <w:p w14:paraId="1FD3F67E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riparian forest restoration</w:t>
            </w:r>
          </w:p>
          <w:p w14:paraId="21A3FC65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conifer encroachment removal</w:t>
            </w:r>
          </w:p>
          <w:p w14:paraId="2B166025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aspen enhancement / restoration</w:t>
            </w:r>
          </w:p>
          <w:p w14:paraId="147340CA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commercial harvest</w:t>
            </w:r>
          </w:p>
          <w:p w14:paraId="24893497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pre-commercial thinning</w:t>
            </w:r>
          </w:p>
          <w:p w14:paraId="41FA0B41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watershed / water quality improvement</w:t>
            </w:r>
          </w:p>
          <w:p w14:paraId="67D5C154" w14:textId="77777777" w:rsidR="00CD3D56" w:rsidRDefault="00CD3D56" w:rsidP="00CD3D56">
            <w:pPr>
              <w:pStyle w:val="ListParagraph"/>
              <w:numPr>
                <w:ilvl w:val="0"/>
                <w:numId w:val="17"/>
              </w:numPr>
            </w:pPr>
            <w:r w:rsidRPr="00CD3D56">
              <w:t>wildlife habitat enhancement</w:t>
            </w:r>
          </w:p>
          <w:p w14:paraId="1D5C2864" w14:textId="797116DB" w:rsidR="00CD3D56" w:rsidRPr="00F45EC3" w:rsidRDefault="00CD3D56" w:rsidP="00CD3D56">
            <w:pPr>
              <w:pStyle w:val="ListParagraph"/>
              <w:numPr>
                <w:ilvl w:val="0"/>
                <w:numId w:val="17"/>
              </w:numPr>
            </w:pPr>
            <w:r>
              <w:t>Other (please explain)</w:t>
            </w:r>
          </w:p>
        </w:tc>
      </w:tr>
      <w:tr w:rsidR="00571C53" w14:paraId="4FD23F5B" w14:textId="77777777" w:rsidTr="0061685A">
        <w:trPr>
          <w:trHeight w:val="719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FDA6AA" w14:textId="788F38CC" w:rsidR="00571C53" w:rsidRPr="00CD3D56" w:rsidRDefault="00CD3D56" w:rsidP="00CD3D5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 Budget</w:t>
            </w:r>
          </w:p>
          <w:p w14:paraId="3CEF9FCD" w14:textId="77777777" w:rsidR="00571C53" w:rsidRDefault="00571C53" w:rsidP="00571C53">
            <w:pPr>
              <w:pStyle w:val="ListParagraph"/>
            </w:pPr>
          </w:p>
        </w:tc>
      </w:tr>
      <w:tr w:rsidR="00CD3D56" w14:paraId="0154C1D8" w14:textId="77777777" w:rsidTr="0061685A">
        <w:trPr>
          <w:trHeight w:val="521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33B53D" w14:textId="77777777" w:rsidR="00CD3D56" w:rsidRDefault="00CD3D56" w:rsidP="00CD3D56">
            <w:pPr>
              <w:pStyle w:val="ListParagraph"/>
            </w:pPr>
          </w:p>
          <w:p w14:paraId="49209083" w14:textId="3FBCBEDA" w:rsidR="00CD3D56" w:rsidRPr="00CD3D56" w:rsidRDefault="00CD3D56" w:rsidP="00CD3D56">
            <w:pPr>
              <w:pStyle w:val="ListParagraph"/>
              <w:ind w:left="0"/>
            </w:pPr>
            <w:r>
              <w:t>3.1. Please provide an estimated budget in relevant categories.</w:t>
            </w:r>
          </w:p>
        </w:tc>
      </w:tr>
      <w:tr w:rsidR="00CD3D56" w14:paraId="61083167" w14:textId="77777777" w:rsidTr="005F10C7">
        <w:trPr>
          <w:trHeight w:val="4571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X="-275" w:tblpY="439"/>
              <w:tblOverlap w:val="never"/>
              <w:tblW w:w="9327" w:type="dxa"/>
              <w:tblLook w:val="04A0" w:firstRow="1" w:lastRow="0" w:firstColumn="1" w:lastColumn="0" w:noHBand="0" w:noVBand="1"/>
            </w:tblPr>
            <w:tblGrid>
              <w:gridCol w:w="2217"/>
              <w:gridCol w:w="2373"/>
              <w:gridCol w:w="2520"/>
              <w:gridCol w:w="2217"/>
            </w:tblGrid>
            <w:tr w:rsidR="00CD3D56" w14:paraId="0B6A97DD" w14:textId="77777777" w:rsidTr="0061685A">
              <w:trPr>
                <w:trHeight w:val="440"/>
              </w:trPr>
              <w:tc>
                <w:tcPr>
                  <w:tcW w:w="2217" w:type="dxa"/>
                  <w:shd w:val="clear" w:color="auto" w:fill="A6A6A6" w:themeFill="background1" w:themeFillShade="A6"/>
                </w:tcPr>
                <w:p w14:paraId="08017A5A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373" w:type="dxa"/>
                  <w:shd w:val="clear" w:color="auto" w:fill="FFF2CC" w:themeFill="accent4" w:themeFillTint="33"/>
                </w:tcPr>
                <w:p w14:paraId="3BBF7CC7" w14:textId="3FA8ACE6" w:rsidR="00CD3D56" w:rsidRPr="004D3CCE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4D3CCE">
                    <w:rPr>
                      <w:b/>
                      <w:bCs/>
                    </w:rPr>
                    <w:t>FUNDS REQUESTED</w:t>
                  </w:r>
                </w:p>
              </w:tc>
              <w:tc>
                <w:tcPr>
                  <w:tcW w:w="2520" w:type="dxa"/>
                  <w:shd w:val="clear" w:color="auto" w:fill="FFF2CC" w:themeFill="accent4" w:themeFillTint="33"/>
                </w:tcPr>
                <w:p w14:paraId="3C22ACF8" w14:textId="59605201" w:rsidR="00CD3D56" w:rsidRPr="004D3CCE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4D3CCE">
                    <w:rPr>
                      <w:b/>
                      <w:bCs/>
                    </w:rPr>
                    <w:t>Match (refer to guide)</w:t>
                  </w:r>
                </w:p>
              </w:tc>
              <w:tc>
                <w:tcPr>
                  <w:tcW w:w="2217" w:type="dxa"/>
                  <w:shd w:val="clear" w:color="auto" w:fill="FFF2CC" w:themeFill="accent4" w:themeFillTint="33"/>
                </w:tcPr>
                <w:p w14:paraId="1952754C" w14:textId="72E39432" w:rsidR="00CD3D56" w:rsidRPr="004D3CCE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4D3CCE">
                    <w:rPr>
                      <w:b/>
                      <w:bCs/>
                    </w:rPr>
                    <w:t>TOTAL</w:t>
                  </w:r>
                </w:p>
              </w:tc>
            </w:tr>
            <w:tr w:rsidR="00CD3D56" w14:paraId="527C20A7" w14:textId="77777777" w:rsidTr="0061685A">
              <w:trPr>
                <w:trHeight w:val="521"/>
              </w:trPr>
              <w:tc>
                <w:tcPr>
                  <w:tcW w:w="2217" w:type="dxa"/>
                </w:tcPr>
                <w:p w14:paraId="1350B60E" w14:textId="77AA58CA" w:rsidR="00CD3D56" w:rsidRPr="00CD3D56" w:rsidRDefault="00CD3D56" w:rsidP="00CD3D56">
                  <w:pPr>
                    <w:pStyle w:val="ListParagraph"/>
                    <w:ind w:left="0"/>
                  </w:pPr>
                  <w:r w:rsidRPr="00CD3D56">
                    <w:t>Personnel/Labor</w:t>
                  </w:r>
                </w:p>
              </w:tc>
              <w:tc>
                <w:tcPr>
                  <w:tcW w:w="2373" w:type="dxa"/>
                </w:tcPr>
                <w:p w14:paraId="1A64F67A" w14:textId="0937580A" w:rsidR="00CD3D56" w:rsidRPr="00CD3D56" w:rsidRDefault="00CD3D56" w:rsidP="00947FA4">
                  <w:pPr>
                    <w:pStyle w:val="ListParagraph"/>
                    <w:tabs>
                      <w:tab w:val="center" w:pos="1078"/>
                    </w:tabs>
                    <w:ind w:left="0"/>
                  </w:pPr>
                </w:p>
              </w:tc>
              <w:tc>
                <w:tcPr>
                  <w:tcW w:w="2520" w:type="dxa"/>
                </w:tcPr>
                <w:p w14:paraId="2E50736C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</w:tcPr>
                <w:p w14:paraId="5F68CC8D" w14:textId="77777777" w:rsidR="00CD3D56" w:rsidRPr="00A967DA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D3D56" w14:paraId="3974ECBC" w14:textId="77777777" w:rsidTr="0061685A">
              <w:tc>
                <w:tcPr>
                  <w:tcW w:w="2217" w:type="dxa"/>
                </w:tcPr>
                <w:p w14:paraId="7EFD81ED" w14:textId="592FDD19" w:rsidR="00CD3D56" w:rsidRPr="00CD3D56" w:rsidRDefault="00CD3D56" w:rsidP="00CD3D56">
                  <w:pPr>
                    <w:pStyle w:val="ListParagraph"/>
                    <w:ind w:left="0"/>
                  </w:pPr>
                  <w:r w:rsidRPr="00CD3D56">
                    <w:t>Supplies/Operating Expenses</w:t>
                  </w:r>
                </w:p>
              </w:tc>
              <w:tc>
                <w:tcPr>
                  <w:tcW w:w="2373" w:type="dxa"/>
                </w:tcPr>
                <w:p w14:paraId="5E6E6A71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</w:tcPr>
                <w:p w14:paraId="4CF648F1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</w:tcPr>
                <w:p w14:paraId="1F5921DD" w14:textId="77777777" w:rsidR="00CD3D56" w:rsidRPr="00A967DA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D3D56" w14:paraId="01A91E30" w14:textId="77777777" w:rsidTr="0061685A">
              <w:tc>
                <w:tcPr>
                  <w:tcW w:w="2217" w:type="dxa"/>
                </w:tcPr>
                <w:p w14:paraId="55AAACC8" w14:textId="2E0BA3CD" w:rsidR="00CD3D56" w:rsidRPr="00CD3D56" w:rsidRDefault="00CD3D56" w:rsidP="00CD3D56">
                  <w:pPr>
                    <w:pStyle w:val="ListParagraph"/>
                    <w:ind w:left="0"/>
                  </w:pPr>
                  <w:r w:rsidRPr="00CD3D56">
                    <w:t>Payments to Landowners</w:t>
                  </w:r>
                </w:p>
              </w:tc>
              <w:tc>
                <w:tcPr>
                  <w:tcW w:w="2373" w:type="dxa"/>
                </w:tcPr>
                <w:p w14:paraId="0FB34F3F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</w:tcPr>
                <w:p w14:paraId="6CF3EE83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</w:tcPr>
                <w:p w14:paraId="6512147E" w14:textId="77777777" w:rsidR="00CD3D56" w:rsidRPr="00A967DA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D3D56" w14:paraId="6750B052" w14:textId="77777777" w:rsidTr="0061685A">
              <w:trPr>
                <w:trHeight w:val="512"/>
              </w:trPr>
              <w:tc>
                <w:tcPr>
                  <w:tcW w:w="2217" w:type="dxa"/>
                </w:tcPr>
                <w:p w14:paraId="4FF7C6F1" w14:textId="330CD2CC" w:rsidR="00CD3D56" w:rsidRPr="00CD3D56" w:rsidRDefault="00CD3D56" w:rsidP="00CD3D56">
                  <w:pPr>
                    <w:pStyle w:val="ListParagraph"/>
                    <w:ind w:left="0"/>
                  </w:pPr>
                  <w:r w:rsidRPr="00CD3D56">
                    <w:t>Contractual</w:t>
                  </w:r>
                </w:p>
              </w:tc>
              <w:tc>
                <w:tcPr>
                  <w:tcW w:w="2373" w:type="dxa"/>
                </w:tcPr>
                <w:p w14:paraId="6F97EB88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</w:tcPr>
                <w:p w14:paraId="3233BFDC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</w:tcPr>
                <w:p w14:paraId="065433B7" w14:textId="77777777" w:rsidR="00CD3D56" w:rsidRPr="00A967DA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D3D56" w14:paraId="47171D20" w14:textId="77777777" w:rsidTr="0061685A">
              <w:trPr>
                <w:trHeight w:val="534"/>
              </w:trPr>
              <w:tc>
                <w:tcPr>
                  <w:tcW w:w="2217" w:type="dxa"/>
                </w:tcPr>
                <w:p w14:paraId="1D892683" w14:textId="79D17630" w:rsidR="00CD3D56" w:rsidRPr="00CD3D56" w:rsidRDefault="00CD3D56" w:rsidP="00CD3D56">
                  <w:pPr>
                    <w:pStyle w:val="ListParagraph"/>
                    <w:ind w:left="0"/>
                  </w:pPr>
                  <w:r w:rsidRPr="00CD3D56">
                    <w:t>Indirect Costs</w:t>
                  </w:r>
                </w:p>
              </w:tc>
              <w:tc>
                <w:tcPr>
                  <w:tcW w:w="2373" w:type="dxa"/>
                </w:tcPr>
                <w:p w14:paraId="31973892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</w:tcPr>
                <w:p w14:paraId="11620FBC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</w:tcPr>
                <w:p w14:paraId="7A0258D7" w14:textId="77777777" w:rsidR="00CD3D56" w:rsidRPr="00A967DA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D3D56" w14:paraId="3A5DA176" w14:textId="77777777" w:rsidTr="0061685A">
              <w:trPr>
                <w:trHeight w:val="84"/>
              </w:trPr>
              <w:tc>
                <w:tcPr>
                  <w:tcW w:w="2217" w:type="dxa"/>
                  <w:shd w:val="clear" w:color="auto" w:fill="A6A6A6" w:themeFill="background1" w:themeFillShade="A6"/>
                </w:tcPr>
                <w:p w14:paraId="5CC5398D" w14:textId="77777777" w:rsidR="00CD3D56" w:rsidRPr="00A967DA" w:rsidRDefault="00CD3D56" w:rsidP="00CD3D56">
                  <w:pPr>
                    <w:pStyle w:val="ListParagraph"/>
                    <w:ind w:left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73" w:type="dxa"/>
                  <w:shd w:val="clear" w:color="auto" w:fill="A6A6A6" w:themeFill="background1" w:themeFillShade="A6"/>
                </w:tcPr>
                <w:p w14:paraId="153DC9C4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  <w:shd w:val="clear" w:color="auto" w:fill="A6A6A6" w:themeFill="background1" w:themeFillShade="A6"/>
                </w:tcPr>
                <w:p w14:paraId="7E721B1F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  <w:shd w:val="clear" w:color="auto" w:fill="A6A6A6" w:themeFill="background1" w:themeFillShade="A6"/>
                </w:tcPr>
                <w:p w14:paraId="7A8779EE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</w:tr>
            <w:tr w:rsidR="00CD3D56" w14:paraId="270CBA83" w14:textId="77777777" w:rsidTr="0061685A">
              <w:trPr>
                <w:trHeight w:val="431"/>
              </w:trPr>
              <w:tc>
                <w:tcPr>
                  <w:tcW w:w="2217" w:type="dxa"/>
                  <w:shd w:val="clear" w:color="auto" w:fill="FFF2CC" w:themeFill="accent4" w:themeFillTint="33"/>
                </w:tcPr>
                <w:p w14:paraId="35080B67" w14:textId="74356225" w:rsidR="00CD3D56" w:rsidRPr="004D3CCE" w:rsidRDefault="00CD3D56" w:rsidP="00CD3D56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4D3CCE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373" w:type="dxa"/>
                  <w:shd w:val="clear" w:color="auto" w:fill="FFF2CC" w:themeFill="accent4" w:themeFillTint="33"/>
                </w:tcPr>
                <w:p w14:paraId="10AA389A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520" w:type="dxa"/>
                  <w:shd w:val="clear" w:color="auto" w:fill="FFF2CC" w:themeFill="accent4" w:themeFillTint="33"/>
                </w:tcPr>
                <w:p w14:paraId="6D4A18AD" w14:textId="2B39390C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  <w:tc>
                <w:tcPr>
                  <w:tcW w:w="2217" w:type="dxa"/>
                  <w:shd w:val="clear" w:color="auto" w:fill="FFF2CC" w:themeFill="accent4" w:themeFillTint="33"/>
                </w:tcPr>
                <w:p w14:paraId="4EA18F8C" w14:textId="77777777" w:rsidR="00CD3D56" w:rsidRPr="00CD3D56" w:rsidRDefault="00CD3D56" w:rsidP="00CD3D56">
                  <w:pPr>
                    <w:pStyle w:val="ListParagraph"/>
                    <w:ind w:left="0"/>
                  </w:pPr>
                </w:p>
              </w:tc>
            </w:tr>
          </w:tbl>
          <w:p w14:paraId="1C220AE2" w14:textId="77777777" w:rsidR="00CD3D56" w:rsidRPr="0061685A" w:rsidRDefault="00CD3D56" w:rsidP="00CD3D56">
            <w:pPr>
              <w:pStyle w:val="ListParagraph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71C53" w14:paraId="02879AC2" w14:textId="77777777" w:rsidTr="0061685A">
        <w:tc>
          <w:tcPr>
            <w:tcW w:w="4225" w:type="dxa"/>
            <w:tcBorders>
              <w:top w:val="single" w:sz="4" w:space="0" w:color="auto"/>
            </w:tcBorders>
          </w:tcPr>
          <w:p w14:paraId="4FD575A0" w14:textId="5983B0E2" w:rsidR="00571C53" w:rsidRDefault="00CD3D56" w:rsidP="00A27206">
            <w:r w:rsidRPr="00CD3D56">
              <w:t>3.2. TOTAL Funds Requested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14:paraId="4B0E66B9" w14:textId="77777777" w:rsidR="00571C53" w:rsidRDefault="00571C53" w:rsidP="00CD3D56"/>
        </w:tc>
      </w:tr>
      <w:tr w:rsidR="00571C53" w14:paraId="107E86CF" w14:textId="77777777" w:rsidTr="00571C53">
        <w:tc>
          <w:tcPr>
            <w:tcW w:w="4225" w:type="dxa"/>
          </w:tcPr>
          <w:p w14:paraId="2748A5E5" w14:textId="25FD8754" w:rsidR="00571C53" w:rsidRDefault="00CD3D56" w:rsidP="00A27206">
            <w:r w:rsidRPr="00CD3D56">
              <w:t>3.3. TOTAL Match</w:t>
            </w:r>
          </w:p>
        </w:tc>
        <w:tc>
          <w:tcPr>
            <w:tcW w:w="5125" w:type="dxa"/>
            <w:gridSpan w:val="2"/>
          </w:tcPr>
          <w:p w14:paraId="29111C7C" w14:textId="77777777" w:rsidR="00571C53" w:rsidRDefault="00571C53" w:rsidP="00571C53">
            <w:pPr>
              <w:pStyle w:val="ListParagraph"/>
            </w:pPr>
          </w:p>
        </w:tc>
      </w:tr>
      <w:tr w:rsidR="00B525F0" w14:paraId="7A43FCB8" w14:textId="77777777" w:rsidTr="00B15E15">
        <w:trPr>
          <w:trHeight w:val="359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15B53DA3" w14:textId="4899C923" w:rsidR="00CD3D56" w:rsidRPr="00B15E15" w:rsidRDefault="00CD3D56" w:rsidP="00B15E1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 w:rsidRPr="00B15E15">
              <w:rPr>
                <w:b/>
                <w:bCs/>
                <w:sz w:val="28"/>
                <w:szCs w:val="28"/>
              </w:rPr>
              <w:t>Project Integration</w:t>
            </w:r>
          </w:p>
          <w:p w14:paraId="69AF0447" w14:textId="0A3D66AE" w:rsidR="00B525F0" w:rsidRDefault="00B525F0" w:rsidP="00B15E15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B525F0" w14:paraId="0EC741CB" w14:textId="77777777" w:rsidTr="00513B9B">
        <w:trPr>
          <w:trHeight w:val="620"/>
        </w:trPr>
        <w:tc>
          <w:tcPr>
            <w:tcW w:w="4225" w:type="dxa"/>
          </w:tcPr>
          <w:p w14:paraId="7AD1E8FE" w14:textId="3088D24D" w:rsidR="00B525F0" w:rsidRDefault="00CD3D56" w:rsidP="00E11504">
            <w:pPr>
              <w:pStyle w:val="ListParagraph"/>
              <w:ind w:left="0"/>
            </w:pPr>
            <w:r w:rsidRPr="00CD3D56">
              <w:t>4.1. Is the project located in a MT Forest Action Plan (MFAP) Priority Area for Focused Attention?</w:t>
            </w:r>
          </w:p>
        </w:tc>
        <w:tc>
          <w:tcPr>
            <w:tcW w:w="5125" w:type="dxa"/>
            <w:gridSpan w:val="2"/>
          </w:tcPr>
          <w:p w14:paraId="61E44F68" w14:textId="617BE1DE" w:rsidR="00B525F0" w:rsidRDefault="00CD3D56" w:rsidP="00E11504">
            <w:pPr>
              <w:pStyle w:val="ListParagraph"/>
              <w:ind w:left="0"/>
            </w:pPr>
            <w:r>
              <w:t xml:space="preserve">Yes/No </w:t>
            </w:r>
          </w:p>
        </w:tc>
      </w:tr>
      <w:tr w:rsidR="00B525F0" w14:paraId="20938503" w14:textId="77777777" w:rsidTr="00EF5F8E">
        <w:trPr>
          <w:trHeight w:val="359"/>
        </w:trPr>
        <w:tc>
          <w:tcPr>
            <w:tcW w:w="4225" w:type="dxa"/>
          </w:tcPr>
          <w:p w14:paraId="16CB313B" w14:textId="32131ABE" w:rsidR="00E15133" w:rsidRPr="00E15133" w:rsidRDefault="00CD3D56" w:rsidP="00E11504">
            <w:pPr>
              <w:pStyle w:val="ListParagraph"/>
              <w:ind w:left="0"/>
              <w:rPr>
                <w:i/>
                <w:iCs/>
              </w:rPr>
            </w:pPr>
            <w:r w:rsidRPr="00CD3D56">
              <w:t>4.2. Is the project identified as an action item in a CWPP or All Hazards Mitigation Plan?</w:t>
            </w:r>
          </w:p>
        </w:tc>
        <w:tc>
          <w:tcPr>
            <w:tcW w:w="5125" w:type="dxa"/>
            <w:gridSpan w:val="2"/>
          </w:tcPr>
          <w:p w14:paraId="0C2C750F" w14:textId="16F58E0D" w:rsidR="00B525F0" w:rsidRDefault="00CD3D56" w:rsidP="00E11504">
            <w:pPr>
              <w:pStyle w:val="ListParagraph"/>
              <w:ind w:left="0"/>
            </w:pPr>
            <w:r>
              <w:t>Yes/No</w:t>
            </w:r>
          </w:p>
        </w:tc>
      </w:tr>
      <w:tr w:rsidR="00CD3D56" w14:paraId="0F03FFD8" w14:textId="77777777" w:rsidTr="004D3CCE">
        <w:trPr>
          <w:trHeight w:val="800"/>
        </w:trPr>
        <w:tc>
          <w:tcPr>
            <w:tcW w:w="4225" w:type="dxa"/>
          </w:tcPr>
          <w:p w14:paraId="56B74B95" w14:textId="118BB06F" w:rsidR="00CD3D56" w:rsidRPr="00CD3D56" w:rsidRDefault="00CD3D56" w:rsidP="00E11504">
            <w:pPr>
              <w:pStyle w:val="ListParagraph"/>
              <w:ind w:left="0"/>
            </w:pPr>
            <w:r w:rsidRPr="00CD3D56">
              <w:t>4.3. Is the project adjacent to a USFS or BLM Good Neighbor Authority (GNA) project?</w:t>
            </w:r>
          </w:p>
        </w:tc>
        <w:tc>
          <w:tcPr>
            <w:tcW w:w="5125" w:type="dxa"/>
            <w:gridSpan w:val="2"/>
          </w:tcPr>
          <w:p w14:paraId="50DB7AD4" w14:textId="1E6DB6C5" w:rsidR="00CD3D56" w:rsidRDefault="00CD3D56" w:rsidP="00E11504">
            <w:pPr>
              <w:pStyle w:val="ListParagraph"/>
              <w:ind w:left="0"/>
            </w:pPr>
            <w:r>
              <w:t>Yes/No</w:t>
            </w:r>
          </w:p>
        </w:tc>
      </w:tr>
      <w:tr w:rsidR="00E15133" w14:paraId="43EE1576" w14:textId="77777777" w:rsidTr="00EF5F8E">
        <w:trPr>
          <w:trHeight w:val="359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56627F48" w14:textId="1D59D781" w:rsidR="005C33F6" w:rsidRPr="00CD3D56" w:rsidRDefault="00CD3D56" w:rsidP="00CD3D5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Description, Sustainability &amp; Timeline </w:t>
            </w:r>
          </w:p>
          <w:p w14:paraId="1BB9DA08" w14:textId="77777777" w:rsidR="00E15133" w:rsidRDefault="00E15133" w:rsidP="00E11504">
            <w:pPr>
              <w:pStyle w:val="ListParagraph"/>
              <w:ind w:left="0"/>
            </w:pPr>
          </w:p>
        </w:tc>
      </w:tr>
      <w:tr w:rsidR="00CD3D56" w14:paraId="4C44D550" w14:textId="77777777" w:rsidTr="00832575">
        <w:trPr>
          <w:trHeight w:val="1970"/>
        </w:trPr>
        <w:tc>
          <w:tcPr>
            <w:tcW w:w="9350" w:type="dxa"/>
            <w:gridSpan w:val="3"/>
          </w:tcPr>
          <w:p w14:paraId="49FE7989" w14:textId="74FAFA0C" w:rsidR="00CD3D56" w:rsidRDefault="00CD3D56" w:rsidP="00832575">
            <w:pPr>
              <w:pStyle w:val="ListParagraph"/>
              <w:numPr>
                <w:ilvl w:val="1"/>
                <w:numId w:val="13"/>
              </w:numPr>
            </w:pPr>
            <w:r w:rsidRPr="00CD3D56">
              <w:t>Project Description and Sustainability:</w:t>
            </w:r>
            <w:r w:rsidR="00832575">
              <w:t xml:space="preserve"> (800 words max)</w:t>
            </w:r>
          </w:p>
          <w:p w14:paraId="7732C637" w14:textId="77777777" w:rsidR="00832575" w:rsidRPr="00832575" w:rsidRDefault="00832575" w:rsidP="00832575">
            <w:pPr>
              <w:pStyle w:val="ListParagraph"/>
              <w:numPr>
                <w:ilvl w:val="0"/>
                <w:numId w:val="19"/>
              </w:numPr>
              <w:rPr>
                <w:color w:val="767171" w:themeColor="background2" w:themeShade="80"/>
                <w:sz w:val="20"/>
                <w:szCs w:val="20"/>
              </w:rPr>
            </w:pPr>
            <w:r w:rsidRPr="00832575">
              <w:rPr>
                <w:color w:val="767171" w:themeColor="background2" w:themeShade="80"/>
                <w:sz w:val="20"/>
                <w:szCs w:val="20"/>
              </w:rPr>
              <w:t>Current and desired future conditions (species, density, topography, use, etc.), treatment prescription, and implementation methods.</w:t>
            </w:r>
          </w:p>
          <w:p w14:paraId="71EB1C5F" w14:textId="77777777" w:rsidR="00832575" w:rsidRPr="00832575" w:rsidRDefault="00832575" w:rsidP="00832575">
            <w:pPr>
              <w:pStyle w:val="ListParagraph"/>
              <w:numPr>
                <w:ilvl w:val="0"/>
                <w:numId w:val="19"/>
              </w:numPr>
              <w:rPr>
                <w:color w:val="767171" w:themeColor="background2" w:themeShade="80"/>
                <w:sz w:val="20"/>
                <w:szCs w:val="20"/>
              </w:rPr>
            </w:pPr>
            <w:r w:rsidRPr="00832575">
              <w:rPr>
                <w:color w:val="767171" w:themeColor="background2" w:themeShade="80"/>
                <w:sz w:val="20"/>
                <w:szCs w:val="20"/>
              </w:rPr>
              <w:t>Why this project is a priority.</w:t>
            </w:r>
          </w:p>
          <w:p w14:paraId="63AC5408" w14:textId="77777777" w:rsidR="00832575" w:rsidRPr="00832575" w:rsidRDefault="00832575" w:rsidP="00832575">
            <w:pPr>
              <w:pStyle w:val="ListParagraph"/>
              <w:numPr>
                <w:ilvl w:val="0"/>
                <w:numId w:val="19"/>
              </w:numPr>
              <w:rPr>
                <w:color w:val="767171" w:themeColor="background2" w:themeShade="80"/>
                <w:sz w:val="20"/>
                <w:szCs w:val="20"/>
              </w:rPr>
            </w:pPr>
            <w:r w:rsidRPr="00832575">
              <w:rPr>
                <w:color w:val="767171" w:themeColor="background2" w:themeShade="80"/>
                <w:sz w:val="20"/>
                <w:szCs w:val="20"/>
              </w:rPr>
              <w:t>If applicable, please describe your method for engaging landowners to participate in the project, including education and outreach process.</w:t>
            </w:r>
          </w:p>
          <w:p w14:paraId="078FB26B" w14:textId="6520A9EB" w:rsidR="00832575" w:rsidRPr="00832575" w:rsidRDefault="00832575" w:rsidP="00832575">
            <w:pPr>
              <w:pStyle w:val="ListParagraph"/>
              <w:numPr>
                <w:ilvl w:val="0"/>
                <w:numId w:val="19"/>
              </w:numPr>
              <w:rPr>
                <w:color w:val="767171" w:themeColor="background2" w:themeShade="80"/>
                <w:sz w:val="20"/>
                <w:szCs w:val="20"/>
              </w:rPr>
            </w:pPr>
            <w:r w:rsidRPr="00832575">
              <w:rPr>
                <w:color w:val="767171" w:themeColor="background2" w:themeShade="80"/>
                <w:sz w:val="20"/>
                <w:szCs w:val="20"/>
              </w:rPr>
              <w:t>Provide rationale for how the grant investment in this project will be sustained over time.</w:t>
            </w:r>
          </w:p>
          <w:p w14:paraId="5D060D9B" w14:textId="3A28CAF2" w:rsidR="00832575" w:rsidRDefault="00832575" w:rsidP="00832575">
            <w:pPr>
              <w:pStyle w:val="ListParagraph"/>
              <w:ind w:left="360"/>
            </w:pPr>
          </w:p>
        </w:tc>
      </w:tr>
      <w:tr w:rsidR="00CD3D56" w14:paraId="7DBDB3A7" w14:textId="77777777" w:rsidTr="00832575">
        <w:trPr>
          <w:trHeight w:val="1448"/>
        </w:trPr>
        <w:tc>
          <w:tcPr>
            <w:tcW w:w="9350" w:type="dxa"/>
            <w:gridSpan w:val="3"/>
          </w:tcPr>
          <w:p w14:paraId="02CC96B1" w14:textId="77777777" w:rsidR="00CD3D56" w:rsidRPr="00CD3D56" w:rsidRDefault="00CD3D56" w:rsidP="00CD3D56">
            <w:pPr>
              <w:pStyle w:val="ListParagraph"/>
              <w:ind w:left="360"/>
            </w:pPr>
          </w:p>
        </w:tc>
      </w:tr>
      <w:tr w:rsidR="00832575" w14:paraId="088FF71E" w14:textId="77777777" w:rsidTr="00832575">
        <w:trPr>
          <w:trHeight w:val="1187"/>
        </w:trPr>
        <w:tc>
          <w:tcPr>
            <w:tcW w:w="9350" w:type="dxa"/>
            <w:gridSpan w:val="3"/>
          </w:tcPr>
          <w:p w14:paraId="1FD46697" w14:textId="091A3722" w:rsidR="00832575" w:rsidRDefault="00832575" w:rsidP="00832575">
            <w:pPr>
              <w:pStyle w:val="ListParagraph"/>
              <w:numPr>
                <w:ilvl w:val="1"/>
                <w:numId w:val="13"/>
              </w:numPr>
            </w:pPr>
            <w:r w:rsidRPr="00832575">
              <w:t>Project Timeline</w:t>
            </w:r>
            <w:r>
              <w:t>: (300 words max)</w:t>
            </w:r>
          </w:p>
          <w:p w14:paraId="5842CD12" w14:textId="77777777" w:rsidR="00832575" w:rsidRPr="00832575" w:rsidRDefault="00832575" w:rsidP="00832575">
            <w:pPr>
              <w:pStyle w:val="ListParagraph"/>
              <w:numPr>
                <w:ilvl w:val="0"/>
                <w:numId w:val="20"/>
              </w:numPr>
              <w:rPr>
                <w:color w:val="767171" w:themeColor="background2" w:themeShade="80"/>
              </w:rPr>
            </w:pPr>
            <w:r w:rsidRPr="00832575">
              <w:rPr>
                <w:color w:val="767171" w:themeColor="background2" w:themeShade="80"/>
              </w:rPr>
              <w:t>Approximate beginning and ends dates.</w:t>
            </w:r>
          </w:p>
          <w:p w14:paraId="15C21292" w14:textId="77777777" w:rsidR="00832575" w:rsidRPr="00832575" w:rsidRDefault="00832575" w:rsidP="00832575">
            <w:pPr>
              <w:pStyle w:val="ListParagraph"/>
              <w:numPr>
                <w:ilvl w:val="0"/>
                <w:numId w:val="20"/>
              </w:numPr>
              <w:rPr>
                <w:color w:val="767171" w:themeColor="background2" w:themeShade="80"/>
              </w:rPr>
            </w:pPr>
            <w:r w:rsidRPr="00832575">
              <w:rPr>
                <w:color w:val="767171" w:themeColor="background2" w:themeShade="80"/>
              </w:rPr>
              <w:t>Project duration.</w:t>
            </w:r>
          </w:p>
          <w:p w14:paraId="62AFAD15" w14:textId="514F1526" w:rsidR="00832575" w:rsidRPr="00CD3D56" w:rsidRDefault="00832575" w:rsidP="00832575">
            <w:pPr>
              <w:pStyle w:val="ListParagraph"/>
              <w:numPr>
                <w:ilvl w:val="0"/>
                <w:numId w:val="20"/>
              </w:numPr>
            </w:pPr>
            <w:r w:rsidRPr="00832575">
              <w:rPr>
                <w:color w:val="767171" w:themeColor="background2" w:themeShade="80"/>
              </w:rPr>
              <w:t>Relevant accomplishment intervals appropriate to scope/scale of the project.</w:t>
            </w:r>
          </w:p>
        </w:tc>
      </w:tr>
      <w:tr w:rsidR="00832575" w14:paraId="76FFB31F" w14:textId="77777777" w:rsidTr="0035244E">
        <w:trPr>
          <w:trHeight w:val="1673"/>
        </w:trPr>
        <w:tc>
          <w:tcPr>
            <w:tcW w:w="9350" w:type="dxa"/>
            <w:gridSpan w:val="3"/>
          </w:tcPr>
          <w:p w14:paraId="083F1470" w14:textId="77777777" w:rsidR="00832575" w:rsidRPr="00832575" w:rsidRDefault="00832575" w:rsidP="00832575"/>
        </w:tc>
      </w:tr>
      <w:tr w:rsidR="00832575" w14:paraId="140C4924" w14:textId="77777777" w:rsidTr="00832575">
        <w:trPr>
          <w:trHeight w:val="773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756EBB8E" w14:textId="1D32163B" w:rsidR="00832575" w:rsidRPr="00CD3D56" w:rsidRDefault="00832575" w:rsidP="0083257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Collaboration and Cross-Boundary</w:t>
            </w:r>
          </w:p>
          <w:p w14:paraId="52FB76E0" w14:textId="77777777" w:rsidR="00832575" w:rsidRPr="00832575" w:rsidRDefault="00832575" w:rsidP="00832575"/>
        </w:tc>
      </w:tr>
      <w:tr w:rsidR="00832575" w14:paraId="63B66DA3" w14:textId="77777777" w:rsidTr="00832575">
        <w:trPr>
          <w:trHeight w:val="773"/>
        </w:trPr>
        <w:tc>
          <w:tcPr>
            <w:tcW w:w="9350" w:type="dxa"/>
            <w:gridSpan w:val="3"/>
            <w:shd w:val="clear" w:color="auto" w:fill="auto"/>
          </w:tcPr>
          <w:p w14:paraId="6661E4DC" w14:textId="5495A935" w:rsidR="00832575" w:rsidRDefault="00832575" w:rsidP="00832575">
            <w:pPr>
              <w:pStyle w:val="ListParagraph"/>
              <w:numPr>
                <w:ilvl w:val="1"/>
                <w:numId w:val="13"/>
              </w:numPr>
            </w:pPr>
            <w:r w:rsidRPr="00832575">
              <w:t>Project Collaboration</w:t>
            </w:r>
            <w:r>
              <w:t>: (500 words max)</w:t>
            </w:r>
          </w:p>
          <w:p w14:paraId="0532A1DF" w14:textId="77777777" w:rsidR="00832575" w:rsidRPr="00832575" w:rsidRDefault="00832575" w:rsidP="00832575">
            <w:pPr>
              <w:pStyle w:val="ListParagraph"/>
              <w:numPr>
                <w:ilvl w:val="0"/>
                <w:numId w:val="21"/>
              </w:numPr>
              <w:rPr>
                <w:color w:val="767171" w:themeColor="background2" w:themeShade="80"/>
              </w:rPr>
            </w:pPr>
            <w:r w:rsidRPr="00832575">
              <w:rPr>
                <w:color w:val="767171" w:themeColor="background2" w:themeShade="80"/>
              </w:rPr>
              <w:t>Partners involved with the successful implementation of this project.</w:t>
            </w:r>
          </w:p>
          <w:p w14:paraId="59FD4113" w14:textId="02788D08" w:rsidR="00832575" w:rsidRPr="00832575" w:rsidRDefault="00832575" w:rsidP="00832575">
            <w:pPr>
              <w:pStyle w:val="ListParagraph"/>
              <w:numPr>
                <w:ilvl w:val="0"/>
                <w:numId w:val="21"/>
              </w:numPr>
            </w:pPr>
            <w:r w:rsidRPr="00832575">
              <w:rPr>
                <w:color w:val="767171" w:themeColor="background2" w:themeShade="80"/>
              </w:rPr>
              <w:t>Highlight critical roles</w:t>
            </w:r>
          </w:p>
        </w:tc>
      </w:tr>
      <w:tr w:rsidR="00832575" w14:paraId="65D76368" w14:textId="77777777" w:rsidTr="004D3CCE">
        <w:trPr>
          <w:trHeight w:val="3419"/>
        </w:trPr>
        <w:tc>
          <w:tcPr>
            <w:tcW w:w="9350" w:type="dxa"/>
            <w:gridSpan w:val="3"/>
            <w:shd w:val="clear" w:color="auto" w:fill="auto"/>
          </w:tcPr>
          <w:p w14:paraId="22565A6A" w14:textId="77777777" w:rsidR="00832575" w:rsidRPr="00832575" w:rsidRDefault="00832575" w:rsidP="00832575"/>
        </w:tc>
      </w:tr>
      <w:tr w:rsidR="00832575" w14:paraId="1DDE2A2C" w14:textId="77777777" w:rsidTr="00832575">
        <w:trPr>
          <w:trHeight w:val="773"/>
        </w:trPr>
        <w:tc>
          <w:tcPr>
            <w:tcW w:w="9350" w:type="dxa"/>
            <w:gridSpan w:val="3"/>
            <w:shd w:val="clear" w:color="auto" w:fill="auto"/>
          </w:tcPr>
          <w:p w14:paraId="5131D7A9" w14:textId="002B4085" w:rsidR="00832575" w:rsidRDefault="00832575" w:rsidP="00832575">
            <w:pPr>
              <w:pStyle w:val="ListParagraph"/>
              <w:numPr>
                <w:ilvl w:val="1"/>
                <w:numId w:val="13"/>
              </w:numPr>
            </w:pPr>
            <w:r w:rsidRPr="00832575">
              <w:t>Project Cross-Boundary Connection(s):</w:t>
            </w:r>
            <w:r>
              <w:t xml:space="preserve"> (500 words max)</w:t>
            </w:r>
          </w:p>
          <w:p w14:paraId="6C2B1905" w14:textId="77777777" w:rsidR="00832575" w:rsidRPr="00832575" w:rsidRDefault="00832575" w:rsidP="00832575">
            <w:pPr>
              <w:pStyle w:val="ListParagraph"/>
              <w:numPr>
                <w:ilvl w:val="0"/>
                <w:numId w:val="22"/>
              </w:numPr>
              <w:rPr>
                <w:color w:val="767171" w:themeColor="background2" w:themeShade="80"/>
              </w:rPr>
            </w:pPr>
            <w:r w:rsidRPr="00832575">
              <w:rPr>
                <w:color w:val="767171" w:themeColor="background2" w:themeShade="80"/>
              </w:rPr>
              <w:t>How the project compliments current or recent-past forest management accomplished across ownership(s) or other administrative boundaries in this landscape.</w:t>
            </w:r>
          </w:p>
          <w:p w14:paraId="0922FA04" w14:textId="4C6BBD6A" w:rsidR="00832575" w:rsidRPr="00832575" w:rsidRDefault="00832575" w:rsidP="00832575">
            <w:pPr>
              <w:pStyle w:val="ListParagraph"/>
              <w:numPr>
                <w:ilvl w:val="0"/>
                <w:numId w:val="22"/>
              </w:numPr>
            </w:pPr>
            <w:r w:rsidRPr="00832575">
              <w:rPr>
                <w:color w:val="767171" w:themeColor="background2" w:themeShade="80"/>
              </w:rPr>
              <w:t>How the project serves as a springboard for planned future activities.</w:t>
            </w:r>
          </w:p>
        </w:tc>
      </w:tr>
      <w:tr w:rsidR="00832575" w14:paraId="0BB200AF" w14:textId="77777777" w:rsidTr="004D3CCE">
        <w:trPr>
          <w:trHeight w:val="2132"/>
        </w:trPr>
        <w:tc>
          <w:tcPr>
            <w:tcW w:w="9350" w:type="dxa"/>
            <w:gridSpan w:val="3"/>
            <w:shd w:val="clear" w:color="auto" w:fill="auto"/>
          </w:tcPr>
          <w:p w14:paraId="44EE7958" w14:textId="77777777" w:rsidR="00832575" w:rsidRPr="00832575" w:rsidRDefault="00832575" w:rsidP="00832575"/>
        </w:tc>
      </w:tr>
      <w:tr w:rsidR="00832575" w14:paraId="12619181" w14:textId="77777777" w:rsidTr="0035244E">
        <w:trPr>
          <w:trHeight w:val="710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3498B807" w14:textId="77777777" w:rsidR="00832575" w:rsidRPr="00CD3D56" w:rsidRDefault="00832575" w:rsidP="00832575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Collaboration and Cross-Boundary</w:t>
            </w:r>
          </w:p>
          <w:p w14:paraId="76616B62" w14:textId="77777777" w:rsidR="00832575" w:rsidRPr="00832575" w:rsidRDefault="00832575" w:rsidP="00832575"/>
        </w:tc>
      </w:tr>
      <w:tr w:rsidR="00832575" w14:paraId="26E7A919" w14:textId="77777777" w:rsidTr="007370C6">
        <w:trPr>
          <w:trHeight w:val="710"/>
        </w:trPr>
        <w:tc>
          <w:tcPr>
            <w:tcW w:w="4675" w:type="dxa"/>
            <w:gridSpan w:val="2"/>
            <w:shd w:val="clear" w:color="auto" w:fill="auto"/>
          </w:tcPr>
          <w:p w14:paraId="42BF6D9E" w14:textId="182027C1" w:rsidR="00832575" w:rsidRPr="00832575" w:rsidRDefault="00832575" w:rsidP="00832575">
            <w:r w:rsidRPr="00832575">
              <w:t>7.1. Will this project be treating, managing, or physically altering land?</w:t>
            </w:r>
          </w:p>
        </w:tc>
        <w:tc>
          <w:tcPr>
            <w:tcW w:w="4675" w:type="dxa"/>
            <w:shd w:val="clear" w:color="auto" w:fill="auto"/>
          </w:tcPr>
          <w:p w14:paraId="1433EBBF" w14:textId="47E1AE0B" w:rsidR="00832575" w:rsidRPr="00832575" w:rsidRDefault="00832575" w:rsidP="00832575">
            <w:r w:rsidRPr="00832575">
              <w:t>Yes/No</w:t>
            </w:r>
          </w:p>
        </w:tc>
      </w:tr>
      <w:tr w:rsidR="00832575" w14:paraId="0F9557F9" w14:textId="77777777" w:rsidTr="00832575">
        <w:trPr>
          <w:trHeight w:val="2861"/>
        </w:trPr>
        <w:tc>
          <w:tcPr>
            <w:tcW w:w="9350" w:type="dxa"/>
            <w:gridSpan w:val="3"/>
            <w:shd w:val="clear" w:color="auto" w:fill="auto"/>
          </w:tcPr>
          <w:p w14:paraId="0570322D" w14:textId="77777777" w:rsidR="00832575" w:rsidRDefault="00832575" w:rsidP="00832575">
            <w:pPr>
              <w:rPr>
                <w:color w:val="FF0000"/>
              </w:rPr>
            </w:pPr>
            <w:r w:rsidRPr="00832575">
              <w:lastRenderedPageBreak/>
              <w:t>7.2. Please upload a detailed project area map.</w:t>
            </w:r>
            <w:r>
              <w:t xml:space="preserve"> </w:t>
            </w:r>
            <w:r w:rsidRPr="00832575">
              <w:rPr>
                <w:color w:val="FF0000"/>
              </w:rPr>
              <w:t>[ONLY if you answered YES to 7.1.]</w:t>
            </w:r>
          </w:p>
          <w:p w14:paraId="3C419814" w14:textId="77777777" w:rsidR="00832575" w:rsidRDefault="00832575" w:rsidP="00832575">
            <w:pPr>
              <w:rPr>
                <w:color w:val="FF0000"/>
              </w:rPr>
            </w:pPr>
          </w:p>
          <w:p w14:paraId="3B7405CB" w14:textId="7A82623F" w:rsidR="00832575" w:rsidRDefault="00832575" w:rsidP="00832575">
            <w:r>
              <w:t xml:space="preserve">The map can be </w:t>
            </w:r>
            <w:r w:rsidR="0035244E">
              <w:t>digital,</w:t>
            </w:r>
            <w:r>
              <w:t xml:space="preserve"> or hand drawn from a plat map</w:t>
            </w:r>
            <w:r w:rsidR="0035244E">
              <w:t>.</w:t>
            </w:r>
          </w:p>
          <w:p w14:paraId="6D0EFE02" w14:textId="77777777" w:rsidR="00832575" w:rsidRPr="00832575" w:rsidRDefault="00832575" w:rsidP="00832575">
            <w:pPr>
              <w:ind w:left="360"/>
              <w:rPr>
                <w:b/>
                <w:bCs/>
              </w:rPr>
            </w:pPr>
            <w:r w:rsidRPr="00832575">
              <w:rPr>
                <w:b/>
                <w:bCs/>
              </w:rPr>
              <w:t>Map(s) must include:</w:t>
            </w:r>
          </w:p>
          <w:p w14:paraId="73337495" w14:textId="77777777" w:rsidR="00832575" w:rsidRDefault="00832575" w:rsidP="00832575">
            <w:pPr>
              <w:pStyle w:val="ListParagraph"/>
              <w:numPr>
                <w:ilvl w:val="0"/>
                <w:numId w:val="23"/>
              </w:numPr>
            </w:pPr>
            <w:r>
              <w:t>property boundaries</w:t>
            </w:r>
          </w:p>
          <w:p w14:paraId="180C5AAA" w14:textId="77777777" w:rsidR="00832575" w:rsidRDefault="00832575" w:rsidP="00832575">
            <w:pPr>
              <w:pStyle w:val="ListParagraph"/>
              <w:numPr>
                <w:ilvl w:val="0"/>
                <w:numId w:val="23"/>
              </w:numPr>
            </w:pPr>
            <w:r>
              <w:t>proposed treatment area(s)</w:t>
            </w:r>
          </w:p>
          <w:p w14:paraId="5438411D" w14:textId="77777777" w:rsidR="0035244E" w:rsidRDefault="00832575" w:rsidP="00832575">
            <w:pPr>
              <w:pStyle w:val="ListParagraph"/>
              <w:numPr>
                <w:ilvl w:val="0"/>
                <w:numId w:val="23"/>
              </w:numPr>
            </w:pPr>
            <w:r>
              <w:t>past and future treatments</w:t>
            </w:r>
          </w:p>
          <w:p w14:paraId="368BE92C" w14:textId="69D2BA0C" w:rsidR="00832575" w:rsidRDefault="00832575" w:rsidP="00832575">
            <w:pPr>
              <w:pStyle w:val="ListParagraph"/>
              <w:numPr>
                <w:ilvl w:val="0"/>
                <w:numId w:val="23"/>
              </w:numPr>
            </w:pPr>
            <w:r>
              <w:t>other relevant geographical information</w:t>
            </w:r>
          </w:p>
          <w:p w14:paraId="4B45DE4A" w14:textId="77777777" w:rsidR="00832575" w:rsidRDefault="00832575" w:rsidP="00832575"/>
          <w:p w14:paraId="273E8CE8" w14:textId="77777777" w:rsidR="00832575" w:rsidRDefault="00832575" w:rsidP="00832575">
            <w:pPr>
              <w:rPr>
                <w:color w:val="FF0000"/>
              </w:rPr>
            </w:pPr>
            <w:r w:rsidRPr="00832575">
              <w:rPr>
                <w:color w:val="FF0000"/>
              </w:rPr>
              <w:t>Acceptable file types: .pdf, .jpg, .jpeg, .</w:t>
            </w:r>
            <w:proofErr w:type="spellStart"/>
            <w:r w:rsidRPr="00832575">
              <w:rPr>
                <w:color w:val="FF0000"/>
              </w:rPr>
              <w:t>png</w:t>
            </w:r>
            <w:proofErr w:type="spellEnd"/>
            <w:r w:rsidRPr="00832575">
              <w:rPr>
                <w:color w:val="FF0000"/>
              </w:rPr>
              <w:t>, .zip</w:t>
            </w:r>
          </w:p>
          <w:p w14:paraId="6D4F2041" w14:textId="6B57C6FC" w:rsidR="0035244E" w:rsidRPr="00832575" w:rsidRDefault="0035244E" w:rsidP="00832575">
            <w:r w:rsidRPr="0035244E">
              <w:t>Select up to 4 files</w:t>
            </w:r>
          </w:p>
        </w:tc>
      </w:tr>
    </w:tbl>
    <w:p w14:paraId="07B84E62" w14:textId="77777777" w:rsidR="00A27206" w:rsidRDefault="00A27206" w:rsidP="00A27206"/>
    <w:p w14:paraId="44A3C3CB" w14:textId="77777777" w:rsidR="00A27206" w:rsidRDefault="00A27206" w:rsidP="00A27206"/>
    <w:p w14:paraId="599B1371" w14:textId="77777777" w:rsidR="00A27206" w:rsidRDefault="00A27206" w:rsidP="00A27206"/>
    <w:p w14:paraId="2D45C7F1" w14:textId="77777777" w:rsidR="008E16FF" w:rsidRDefault="008E16FF"/>
    <w:sectPr w:rsidR="008E16FF" w:rsidSect="008628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3926" w14:textId="77777777" w:rsidR="00717E16" w:rsidRDefault="00717E16" w:rsidP="00A27206">
      <w:pPr>
        <w:spacing w:after="0" w:line="240" w:lineRule="auto"/>
      </w:pPr>
      <w:r>
        <w:separator/>
      </w:r>
    </w:p>
  </w:endnote>
  <w:endnote w:type="continuationSeparator" w:id="0">
    <w:p w14:paraId="78B13256" w14:textId="77777777" w:rsidR="00717E16" w:rsidRDefault="00717E16" w:rsidP="00A2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A1C5" w14:textId="77777777" w:rsidR="005974DD" w:rsidRDefault="00597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DE93" w14:textId="77777777" w:rsidR="00345903" w:rsidRDefault="00345903" w:rsidP="00345903">
    <w:pPr>
      <w:pStyle w:val="Footer"/>
      <w:jc w:val="center"/>
    </w:pPr>
    <w:r w:rsidRPr="00345903">
      <w:t>The intent of this worksheet is to serve as a place to compile answers for submission through</w:t>
    </w:r>
    <w:r>
      <w:t xml:space="preserve"> </w:t>
    </w:r>
    <w:r w:rsidRPr="00345903">
      <w:t>Submittable using cut-and-paste.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9C2" w14:textId="77777777" w:rsidR="00CC276F" w:rsidRDefault="00345903" w:rsidP="00345903">
    <w:pPr>
      <w:pStyle w:val="Footer"/>
      <w:jc w:val="center"/>
    </w:pPr>
    <w:r w:rsidRPr="00345903">
      <w:t>The intent of this worksheet is to serve as a place to compile answers for submission through</w:t>
    </w:r>
    <w:r>
      <w:t xml:space="preserve"> </w:t>
    </w:r>
    <w:r w:rsidRPr="00345903">
      <w:t>Submittable using cut-and-paste.</w:t>
    </w:r>
    <w:r w:rsidR="00513B9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CB6D" w14:textId="77777777" w:rsidR="00717E16" w:rsidRDefault="00717E16" w:rsidP="00A27206">
      <w:pPr>
        <w:spacing w:after="0" w:line="240" w:lineRule="auto"/>
      </w:pPr>
      <w:r>
        <w:separator/>
      </w:r>
    </w:p>
  </w:footnote>
  <w:footnote w:type="continuationSeparator" w:id="0">
    <w:p w14:paraId="5DFBFB9C" w14:textId="77777777" w:rsidR="00717E16" w:rsidRDefault="00717E16" w:rsidP="00A2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96EF" w14:textId="350F8FF8" w:rsidR="005974DD" w:rsidRDefault="00553055">
    <w:pPr>
      <w:pStyle w:val="Header"/>
    </w:pPr>
    <w:r>
      <w:rPr>
        <w:noProof/>
      </w:rPr>
      <w:pict w14:anchorId="24FDB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36876" o:spid="_x0000_s1036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1546" w14:textId="3CDBA635" w:rsidR="00CD3D56" w:rsidRPr="00A27206" w:rsidRDefault="00553055" w:rsidP="00CD3D56">
    <w:pPr>
      <w:pStyle w:val="Header"/>
      <w:jc w:val="center"/>
      <w:rPr>
        <w:b/>
        <w:bCs/>
      </w:rPr>
    </w:pPr>
    <w:r>
      <w:rPr>
        <w:noProof/>
      </w:rPr>
      <w:pict w14:anchorId="30BC2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36877" o:spid="_x0000_s1037" type="#_x0000_t136" style="position:absolute;left:0;text-align:left;margin-left:0;margin-top:0;width:507.6pt;height:152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ORKSHEET"/>
          <w10:wrap anchorx="margin" anchory="margin"/>
        </v:shape>
      </w:pict>
    </w:r>
    <w:r w:rsidR="00CD3D56">
      <w:rPr>
        <w:b/>
        <w:bCs/>
      </w:rPr>
      <w:t>Stewardship Request for Proposals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24C9" w14:textId="5EBF882F" w:rsidR="005974DD" w:rsidRDefault="00553055">
    <w:pPr>
      <w:pStyle w:val="Header"/>
    </w:pPr>
    <w:r>
      <w:rPr>
        <w:noProof/>
      </w:rPr>
      <w:pict w14:anchorId="18570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036875" o:spid="_x0000_s1035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7BA1"/>
    <w:multiLevelType w:val="hybridMultilevel"/>
    <w:tmpl w:val="D800F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7CE2"/>
    <w:multiLevelType w:val="hybridMultilevel"/>
    <w:tmpl w:val="98B4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E7E7C"/>
    <w:multiLevelType w:val="hybridMultilevel"/>
    <w:tmpl w:val="787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C93"/>
    <w:multiLevelType w:val="hybridMultilevel"/>
    <w:tmpl w:val="46382E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D46C3"/>
    <w:multiLevelType w:val="hybridMultilevel"/>
    <w:tmpl w:val="E96A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25EE"/>
    <w:multiLevelType w:val="hybridMultilevel"/>
    <w:tmpl w:val="89D6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F2C90"/>
    <w:multiLevelType w:val="hybridMultilevel"/>
    <w:tmpl w:val="B22E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E36BA"/>
    <w:multiLevelType w:val="hybridMultilevel"/>
    <w:tmpl w:val="842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04D4"/>
    <w:multiLevelType w:val="hybridMultilevel"/>
    <w:tmpl w:val="E4F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E"/>
    <w:multiLevelType w:val="hybridMultilevel"/>
    <w:tmpl w:val="855C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069F4"/>
    <w:multiLevelType w:val="hybridMultilevel"/>
    <w:tmpl w:val="0D8E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C5B0A"/>
    <w:multiLevelType w:val="hybridMultilevel"/>
    <w:tmpl w:val="BAB8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10BA2"/>
    <w:multiLevelType w:val="hybridMultilevel"/>
    <w:tmpl w:val="075E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1D4D"/>
    <w:multiLevelType w:val="hybridMultilevel"/>
    <w:tmpl w:val="B258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548CE"/>
    <w:multiLevelType w:val="hybridMultilevel"/>
    <w:tmpl w:val="A8A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7FA9"/>
    <w:multiLevelType w:val="hybridMultilevel"/>
    <w:tmpl w:val="A036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60067"/>
    <w:multiLevelType w:val="hybridMultilevel"/>
    <w:tmpl w:val="54F6F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40061"/>
    <w:multiLevelType w:val="hybridMultilevel"/>
    <w:tmpl w:val="5B46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1664C"/>
    <w:multiLevelType w:val="multilevel"/>
    <w:tmpl w:val="997CD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49055D"/>
    <w:multiLevelType w:val="hybridMultilevel"/>
    <w:tmpl w:val="A70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87E26"/>
    <w:multiLevelType w:val="hybridMultilevel"/>
    <w:tmpl w:val="867E0A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E50B4"/>
    <w:multiLevelType w:val="hybridMultilevel"/>
    <w:tmpl w:val="24FC3A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07B8F"/>
    <w:multiLevelType w:val="hybridMultilevel"/>
    <w:tmpl w:val="C430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81678"/>
    <w:multiLevelType w:val="hybridMultilevel"/>
    <w:tmpl w:val="485E9A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10684">
    <w:abstractNumId w:val="0"/>
  </w:num>
  <w:num w:numId="2" w16cid:durableId="884219019">
    <w:abstractNumId w:val="1"/>
  </w:num>
  <w:num w:numId="3" w16cid:durableId="273178428">
    <w:abstractNumId w:val="6"/>
  </w:num>
  <w:num w:numId="4" w16cid:durableId="1087384577">
    <w:abstractNumId w:val="10"/>
  </w:num>
  <w:num w:numId="5" w16cid:durableId="1306230634">
    <w:abstractNumId w:val="11"/>
  </w:num>
  <w:num w:numId="6" w16cid:durableId="993097671">
    <w:abstractNumId w:val="9"/>
  </w:num>
  <w:num w:numId="7" w16cid:durableId="134181184">
    <w:abstractNumId w:val="16"/>
  </w:num>
  <w:num w:numId="8" w16cid:durableId="574125455">
    <w:abstractNumId w:val="8"/>
  </w:num>
  <w:num w:numId="9" w16cid:durableId="1865633879">
    <w:abstractNumId w:val="13"/>
  </w:num>
  <w:num w:numId="10" w16cid:durableId="410085953">
    <w:abstractNumId w:val="12"/>
  </w:num>
  <w:num w:numId="11" w16cid:durableId="558519317">
    <w:abstractNumId w:val="15"/>
  </w:num>
  <w:num w:numId="12" w16cid:durableId="1002973854">
    <w:abstractNumId w:val="14"/>
  </w:num>
  <w:num w:numId="13" w16cid:durableId="304238095">
    <w:abstractNumId w:val="18"/>
  </w:num>
  <w:num w:numId="14" w16cid:durableId="135297591">
    <w:abstractNumId w:val="17"/>
  </w:num>
  <w:num w:numId="15" w16cid:durableId="1157577478">
    <w:abstractNumId w:val="21"/>
  </w:num>
  <w:num w:numId="16" w16cid:durableId="639190354">
    <w:abstractNumId w:val="3"/>
  </w:num>
  <w:num w:numId="17" w16cid:durableId="1267956460">
    <w:abstractNumId w:val="23"/>
  </w:num>
  <w:num w:numId="18" w16cid:durableId="1614751785">
    <w:abstractNumId w:val="20"/>
  </w:num>
  <w:num w:numId="19" w16cid:durableId="1650748758">
    <w:abstractNumId w:val="19"/>
  </w:num>
  <w:num w:numId="20" w16cid:durableId="767965627">
    <w:abstractNumId w:val="22"/>
  </w:num>
  <w:num w:numId="21" w16cid:durableId="145781458">
    <w:abstractNumId w:val="7"/>
  </w:num>
  <w:num w:numId="22" w16cid:durableId="841359449">
    <w:abstractNumId w:val="4"/>
  </w:num>
  <w:num w:numId="23" w16cid:durableId="843280134">
    <w:abstractNumId w:val="2"/>
  </w:num>
  <w:num w:numId="24" w16cid:durableId="2113890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6"/>
    <w:rsid w:val="000739CC"/>
    <w:rsid w:val="0014248C"/>
    <w:rsid w:val="002004D7"/>
    <w:rsid w:val="0022618C"/>
    <w:rsid w:val="002A0DBC"/>
    <w:rsid w:val="003451C1"/>
    <w:rsid w:val="00345903"/>
    <w:rsid w:val="0035244E"/>
    <w:rsid w:val="0046423A"/>
    <w:rsid w:val="004C601E"/>
    <w:rsid w:val="004D3CCE"/>
    <w:rsid w:val="00513B9B"/>
    <w:rsid w:val="00553055"/>
    <w:rsid w:val="00571C53"/>
    <w:rsid w:val="005974DD"/>
    <w:rsid w:val="005C33F6"/>
    <w:rsid w:val="005F10C7"/>
    <w:rsid w:val="0061685A"/>
    <w:rsid w:val="00690EB5"/>
    <w:rsid w:val="006B254F"/>
    <w:rsid w:val="006B6DC8"/>
    <w:rsid w:val="00717E16"/>
    <w:rsid w:val="007A61FC"/>
    <w:rsid w:val="007D29D0"/>
    <w:rsid w:val="008177F9"/>
    <w:rsid w:val="00832575"/>
    <w:rsid w:val="00846FA2"/>
    <w:rsid w:val="008628E9"/>
    <w:rsid w:val="008E16FF"/>
    <w:rsid w:val="00926A93"/>
    <w:rsid w:val="00932CCC"/>
    <w:rsid w:val="00947FA4"/>
    <w:rsid w:val="009B0307"/>
    <w:rsid w:val="009C3BFE"/>
    <w:rsid w:val="00A27206"/>
    <w:rsid w:val="00A91487"/>
    <w:rsid w:val="00A967DA"/>
    <w:rsid w:val="00AF679E"/>
    <w:rsid w:val="00B15E15"/>
    <w:rsid w:val="00B17373"/>
    <w:rsid w:val="00B525F0"/>
    <w:rsid w:val="00C25DF5"/>
    <w:rsid w:val="00C92691"/>
    <w:rsid w:val="00CC276F"/>
    <w:rsid w:val="00CD3993"/>
    <w:rsid w:val="00CD3D56"/>
    <w:rsid w:val="00D31238"/>
    <w:rsid w:val="00E013ED"/>
    <w:rsid w:val="00E11504"/>
    <w:rsid w:val="00E15133"/>
    <w:rsid w:val="00EA3608"/>
    <w:rsid w:val="00EF4263"/>
    <w:rsid w:val="00EF5F8E"/>
    <w:rsid w:val="00F001ED"/>
    <w:rsid w:val="00F07A4B"/>
    <w:rsid w:val="00F45EC3"/>
    <w:rsid w:val="00FE2088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A0559"/>
  <w15:chartTrackingRefBased/>
  <w15:docId w15:val="{F2DD22AB-B06A-40FF-8701-73DB7132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20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2720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720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2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06"/>
  </w:style>
  <w:style w:type="paragraph" w:styleId="Footer">
    <w:name w:val="footer"/>
    <w:basedOn w:val="Normal"/>
    <w:link w:val="FooterChar"/>
    <w:uiPriority w:val="99"/>
    <w:unhideWhenUsed/>
    <w:rsid w:val="00A2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06"/>
  </w:style>
  <w:style w:type="table" w:styleId="TableGrid">
    <w:name w:val="Table Grid"/>
    <w:basedOn w:val="TableNormal"/>
    <w:uiPriority w:val="39"/>
    <w:rsid w:val="00A2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C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9C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6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1243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994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060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1254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900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2302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187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427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670">
              <w:marLeft w:val="0"/>
              <w:marRight w:val="3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14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9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2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7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11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mittable.help/en/articles/904856-how-can-i-submit" TargetMode="External"/><Relationship Id="rId13" Type="http://schemas.openxmlformats.org/officeDocument/2006/relationships/hyperlink" Target="https://submittable.help/en/articles/904868-how-can-i-return-to-a-saved-draft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grants.dnrc.mt.gov/submit" TargetMode="External"/><Relationship Id="rId12" Type="http://schemas.openxmlformats.org/officeDocument/2006/relationships/hyperlink" Target="https://submittable.help/en/articles/904856-how-can-i-submit" TargetMode="External"/><Relationship Id="rId17" Type="http://schemas.openxmlformats.org/officeDocument/2006/relationships/hyperlink" Target="https://dnrc.mt.gov/Forestry/Forest-Management/find-local-forester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ashley.juran@mt.gov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dnrc.mt.gov/subm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s://submittable.help/en/articles/2576225-how-can-i-communicate-with-an-organization-to-which-i-ve-made-a-submiss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ubmittable.help/en/articles/904868-how-can-i-return-to-a-saved-draft" TargetMode="External"/><Relationship Id="rId14" Type="http://schemas.openxmlformats.org/officeDocument/2006/relationships/hyperlink" Target="https://submittable.help/en/articles/2576225-how-can-i-communicate-with-an-organization-to-which-i-ve-made-a-submission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\_GRANTS_\GRANTS%20&amp;%20SUBAWARDS\Admin\GrantManagementSystem\Submittable\Submittable%20FORESTRY%20Templates\USE_Template_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F12393E404461786510C0192C0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B0EA-FF05-4F08-9A7C-6E8C9C87F123}"/>
      </w:docPartPr>
      <w:docPartBody>
        <w:p w:rsidR="00A0211D" w:rsidRDefault="00A0211D">
          <w:pPr>
            <w:pStyle w:val="1EF12393E404461786510C0192C0DFF1"/>
          </w:pPr>
          <w:r w:rsidRPr="00324C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D"/>
    <w:rsid w:val="00A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F12393E404461786510C0192C0DFF1">
    <w:name w:val="1EF12393E404461786510C0192C0D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USE_Template_Worksheet.dotx</Template>
  <TotalTime>99</TotalTime>
  <Pages>6</Pages>
  <Words>668</Words>
  <Characters>3864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Forest Action Plan Grant Worksheet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Forest Action Plan Grant Worksheet</dc:title>
  <dc:subject/>
  <dc:creator>Martin, Kyrsten</dc:creator>
  <cp:keywords/>
  <dc:description/>
  <cp:lastModifiedBy>Martin, Kyrsten</cp:lastModifiedBy>
  <cp:revision>15</cp:revision>
  <cp:lastPrinted>2023-01-23T17:43:00Z</cp:lastPrinted>
  <dcterms:created xsi:type="dcterms:W3CDTF">2023-01-23T16:25:00Z</dcterms:created>
  <dcterms:modified xsi:type="dcterms:W3CDTF">2023-01-26T19:30:00Z</dcterms:modified>
</cp:coreProperties>
</file>