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Dam Name"/>
        <w:tag w:val=""/>
        <w:id w:val="-1679342537"/>
        <w:placeholder>
          <w:docPart w:val="5C3236C684FB4585BB835952781508D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7B16815E" w14:textId="0D8B1080" w:rsidR="00F52427" w:rsidRDefault="00E01A2F" w:rsidP="00B72533">
          <w:pPr>
            <w:pStyle w:val="Style12ptBoldUnderlineCentered"/>
          </w:pPr>
          <w:r w:rsidRPr="001656DE">
            <w:rPr>
              <w:color w:val="808080"/>
            </w:rPr>
            <w:t>[DAM Name]</w:t>
          </w:r>
        </w:p>
      </w:sdtContent>
    </w:sdt>
    <w:p w14:paraId="04AA0CBC" w14:textId="391D8093" w:rsidR="00781720" w:rsidRPr="00E83803" w:rsidRDefault="00A31ED6" w:rsidP="00E83803">
      <w:pPr>
        <w:pStyle w:val="Style12ptBoldUnderlineCentered"/>
        <w:spacing w:after="0"/>
        <w:rPr>
          <w:sz w:val="28"/>
          <w:szCs w:val="18"/>
          <w:u w:val="none"/>
        </w:rPr>
      </w:pPr>
      <w:r w:rsidRPr="00E83803">
        <w:rPr>
          <w:sz w:val="28"/>
          <w:szCs w:val="18"/>
          <w:u w:val="none"/>
        </w:rPr>
        <w:t>5-</w:t>
      </w:r>
      <w:r w:rsidR="00C40088" w:rsidRPr="00E83803">
        <w:rPr>
          <w:sz w:val="28"/>
          <w:szCs w:val="18"/>
          <w:u w:val="none"/>
        </w:rPr>
        <w:t>Year Dam Evaluation</w:t>
      </w:r>
    </w:p>
    <w:p w14:paraId="38806460" w14:textId="178F61E2" w:rsidR="005F36B3" w:rsidRPr="00E83803" w:rsidRDefault="002709B4" w:rsidP="00B72533">
      <w:pPr>
        <w:pStyle w:val="Style12ptBoldUnderlineCentered"/>
        <w:rPr>
          <w:i/>
          <w:iCs/>
          <w:sz w:val="28"/>
          <w:szCs w:val="18"/>
          <w:u w:val="none"/>
        </w:rPr>
      </w:pPr>
      <w:bookmarkStart w:id="0" w:name="_Hlk120098346"/>
      <w:r w:rsidRPr="00E83803">
        <w:rPr>
          <w:i/>
          <w:iCs/>
          <w:sz w:val="28"/>
          <w:szCs w:val="18"/>
          <w:u w:val="none"/>
        </w:rPr>
        <w:t xml:space="preserve">Dam owner </w:t>
      </w:r>
      <w:bookmarkEnd w:id="0"/>
      <w:r w:rsidR="00F139B7">
        <w:rPr>
          <w:i/>
          <w:iCs/>
          <w:sz w:val="28"/>
          <w:szCs w:val="18"/>
          <w:u w:val="none"/>
        </w:rPr>
        <w:t>STATEMENT OF INTENT</w:t>
      </w:r>
    </w:p>
    <w:p w14:paraId="454217A9" w14:textId="7C22D9E4" w:rsidR="00C636CB" w:rsidRDefault="00C636CB" w:rsidP="0081219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Inventory No. </w:t>
      </w:r>
      <w:sdt>
        <w:sdtPr>
          <w:rPr>
            <w:sz w:val="24"/>
            <w:szCs w:val="24"/>
          </w:rPr>
          <w:alias w:val="ID No."/>
          <w:tag w:val=""/>
          <w:id w:val="-1015070123"/>
          <w:placeholder>
            <w:docPart w:val="8A0F35B4F08B40EA8298000ECB46177C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31ABD" w:rsidRPr="00C156B6">
            <w:rPr>
              <w:rStyle w:val="PlaceholderText"/>
            </w:rPr>
            <w:t>[</w:t>
          </w:r>
          <w:r w:rsidR="00431ABD">
            <w:rPr>
              <w:rStyle w:val="PlaceholderText"/>
            </w:rPr>
            <w:t>MT-0000</w:t>
          </w:r>
          <w:r w:rsidR="00431ABD" w:rsidRPr="00C156B6">
            <w:rPr>
              <w:rStyle w:val="PlaceholderText"/>
            </w:rPr>
            <w:t>]</w:t>
          </w:r>
        </w:sdtContent>
      </w:sdt>
    </w:p>
    <w:p w14:paraId="3CAFA3B9" w14:textId="4A889DE0" w:rsidR="00C636CB" w:rsidRDefault="00DC3B9E" w:rsidP="00244A0A">
      <w:pPr>
        <w:spacing w:after="0"/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alias w:val="County"/>
          <w:tag w:val=""/>
          <w:id w:val="-881391977"/>
          <w:placeholder>
            <w:docPart w:val="A2988FFD863F438FA91C00304AF45C1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431ABD" w:rsidRPr="00C156B6">
            <w:rPr>
              <w:rStyle w:val="PlaceholderText"/>
            </w:rPr>
            <w:t>[</w:t>
          </w:r>
          <w:r w:rsidR="00431ABD">
            <w:rPr>
              <w:rStyle w:val="PlaceholderText"/>
            </w:rPr>
            <w:t>County</w:t>
          </w:r>
          <w:r w:rsidR="00431ABD" w:rsidRPr="00C156B6">
            <w:rPr>
              <w:rStyle w:val="PlaceholderText"/>
            </w:rPr>
            <w:t>]</w:t>
          </w:r>
        </w:sdtContent>
      </w:sdt>
      <w:r w:rsidR="00244A0A">
        <w:rPr>
          <w:sz w:val="24"/>
          <w:szCs w:val="24"/>
        </w:rPr>
        <w:t>, Montana</w:t>
      </w:r>
    </w:p>
    <w:p w14:paraId="6E8E0C80" w14:textId="7FDA10E9" w:rsidR="00C636CB" w:rsidRDefault="00C636CB" w:rsidP="0081219C">
      <w:pPr>
        <w:spacing w:after="0"/>
        <w:jc w:val="center"/>
        <w:rPr>
          <w:sz w:val="24"/>
          <w:szCs w:val="24"/>
        </w:rPr>
      </w:pPr>
    </w:p>
    <w:p w14:paraId="264B17E0" w14:textId="678C9A3E" w:rsidR="004317FC" w:rsidRDefault="004317FC" w:rsidP="00305279">
      <w:pPr>
        <w:spacing w:after="0"/>
        <w:jc w:val="center"/>
        <w:rPr>
          <w:sz w:val="24"/>
          <w:szCs w:val="24"/>
        </w:rPr>
      </w:pPr>
    </w:p>
    <w:p w14:paraId="25840E86" w14:textId="77777777" w:rsidR="00F94C76" w:rsidRDefault="00F94C76" w:rsidP="006A149E">
      <w:pPr>
        <w:spacing w:after="0"/>
        <w:jc w:val="center"/>
        <w:rPr>
          <w:sz w:val="24"/>
          <w:szCs w:val="24"/>
        </w:rPr>
      </w:pPr>
    </w:p>
    <w:p w14:paraId="3E90535B" w14:textId="40E5FF5D" w:rsidR="00E7533B" w:rsidRPr="00385B22" w:rsidRDefault="00DC3B9E" w:rsidP="001C6FDA">
      <w:pPr>
        <w:jc w:val="center"/>
        <w:rPr>
          <w:i/>
          <w:iCs/>
          <w:sz w:val="24"/>
          <w:szCs w:val="24"/>
        </w:rPr>
      </w:pPr>
      <w:sdt>
        <w:sdtPr>
          <w:rPr>
            <w:i/>
            <w:iCs/>
            <w:sz w:val="24"/>
            <w:szCs w:val="24"/>
          </w:rPr>
          <w:alias w:val="Report Date"/>
          <w:tag w:val=""/>
          <w:id w:val="-579365072"/>
          <w:placeholder>
            <w:docPart w:val="AEB865DC3D514919BC5566E43D35AFDC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23-01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B7067" w:rsidRPr="00DB2F77">
            <w:rPr>
              <w:rStyle w:val="PlaceholderText"/>
            </w:rPr>
            <w:t>[</w:t>
          </w:r>
          <w:r w:rsidR="006B7067">
            <w:rPr>
              <w:rStyle w:val="PlaceholderText"/>
            </w:rPr>
            <w:t>Report</w:t>
          </w:r>
          <w:r w:rsidR="006B7067" w:rsidRPr="00DB2F77">
            <w:rPr>
              <w:rStyle w:val="PlaceholderText"/>
            </w:rPr>
            <w:t xml:space="preserve"> Date]</w:t>
          </w:r>
        </w:sdtContent>
      </w:sdt>
    </w:p>
    <w:p w14:paraId="70B6CDE2" w14:textId="659BAF6D" w:rsidR="00D15BAD" w:rsidRDefault="00736B48" w:rsidP="006A149E">
      <w:pPr>
        <w:tabs>
          <w:tab w:val="left" w:pos="5585"/>
        </w:tabs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4B18296" w14:textId="2048EFDB" w:rsidR="00D15BAD" w:rsidRPr="00C84328" w:rsidRDefault="00406AD0" w:rsidP="001C6FDA">
      <w:pPr>
        <w:jc w:val="center"/>
        <w:rPr>
          <w:b/>
          <w:bCs/>
          <w:sz w:val="24"/>
          <w:szCs w:val="24"/>
          <w:u w:val="single"/>
        </w:rPr>
      </w:pPr>
      <w:r w:rsidRPr="00C84328">
        <w:rPr>
          <w:b/>
          <w:bCs/>
          <w:sz w:val="24"/>
          <w:szCs w:val="24"/>
          <w:u w:val="single"/>
        </w:rPr>
        <w:t>Dam Owner</w:t>
      </w:r>
    </w:p>
    <w:p w14:paraId="350B0C06" w14:textId="2461C89E" w:rsidR="008E303B" w:rsidRDefault="008E303B" w:rsidP="008E30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Dam Owner: </w:t>
      </w:r>
      <w:sdt>
        <w:sdtPr>
          <w:rPr>
            <w:sz w:val="24"/>
            <w:szCs w:val="24"/>
          </w:rPr>
          <w:alias w:val="Dam Owner Agency"/>
          <w:tag w:val=""/>
          <w:id w:val="-123073851"/>
          <w:placeholder>
            <w:docPart w:val="1011ABD7005A48CCAC5A65111518092D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Pr="00C156B6">
            <w:rPr>
              <w:rStyle w:val="PlaceholderText"/>
            </w:rPr>
            <w:t>[</w:t>
          </w:r>
          <w:r>
            <w:rPr>
              <w:rStyle w:val="PlaceholderText"/>
            </w:rPr>
            <w:t>Name</w:t>
          </w:r>
          <w:r w:rsidRPr="00C156B6">
            <w:rPr>
              <w:rStyle w:val="PlaceholderText"/>
            </w:rPr>
            <w:t>]</w:t>
          </w:r>
        </w:sdtContent>
      </w:sdt>
    </w:p>
    <w:p w14:paraId="235E7E90" w14:textId="76878E9B" w:rsidR="00F47F63" w:rsidRDefault="00F47F63" w:rsidP="001C6FDA">
      <w:pPr>
        <w:jc w:val="center"/>
        <w:rPr>
          <w:sz w:val="24"/>
          <w:szCs w:val="24"/>
        </w:rPr>
      </w:pPr>
      <w:r>
        <w:rPr>
          <w:sz w:val="24"/>
          <w:szCs w:val="24"/>
        </w:rPr>
        <w:t>Dam Owner Representative:</w:t>
      </w:r>
      <w:r w:rsidR="00F03CC9" w:rsidRPr="00F03CC9">
        <w:rPr>
          <w:sz w:val="24"/>
          <w:szCs w:val="24"/>
        </w:rPr>
        <w:t xml:space="preserve"> </w:t>
      </w:r>
      <w:r w:rsidR="00F03CC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am Owner Representative"/>
          <w:tag w:val=""/>
          <w:id w:val="-506903847"/>
          <w:placeholder>
            <w:docPart w:val="FAD05640420145549D1AEAF8FD52E84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431ABD" w:rsidRPr="00C156B6">
            <w:rPr>
              <w:rStyle w:val="PlaceholderText"/>
            </w:rPr>
            <w:t>[</w:t>
          </w:r>
          <w:r w:rsidR="00431ABD">
            <w:rPr>
              <w:rStyle w:val="PlaceholderText"/>
            </w:rPr>
            <w:t>Name</w:t>
          </w:r>
          <w:r w:rsidR="00431ABD" w:rsidRPr="00C156B6">
            <w:rPr>
              <w:rStyle w:val="PlaceholderText"/>
            </w:rPr>
            <w:t>]</w:t>
          </w:r>
        </w:sdtContent>
      </w:sdt>
    </w:p>
    <w:p w14:paraId="0D712CC9" w14:textId="77777777" w:rsidR="00C84328" w:rsidRDefault="00C84328" w:rsidP="00B50E1D">
      <w:pPr>
        <w:spacing w:after="0"/>
        <w:rPr>
          <w:b/>
          <w:bCs/>
          <w:u w:val="single"/>
        </w:rPr>
      </w:pPr>
    </w:p>
    <w:p w14:paraId="49AA9FBD" w14:textId="08829D13" w:rsidR="007A1CE6" w:rsidRDefault="008C7F97" w:rsidP="009B1886">
      <w:pPr>
        <w:pStyle w:val="Heading1"/>
        <w:numPr>
          <w:ilvl w:val="0"/>
          <w:numId w:val="5"/>
        </w:numPr>
        <w:spacing w:after="80"/>
      </w:pPr>
      <w:bookmarkStart w:id="1" w:name="_Toc115185204"/>
      <w:r>
        <w:rPr>
          <w:caps w:val="0"/>
        </w:rPr>
        <w:t>BACKGROUND</w:t>
      </w:r>
      <w:r w:rsidR="00726924">
        <w:rPr>
          <w:caps w:val="0"/>
        </w:rPr>
        <w:t xml:space="preserve"> INFORMATION</w:t>
      </w:r>
      <w:bookmarkEnd w:id="1"/>
    </w:p>
    <w:tbl>
      <w:tblPr>
        <w:tblStyle w:val="TableGrid"/>
        <w:tblW w:w="9450" w:type="dxa"/>
        <w:tblInd w:w="-2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610"/>
        <w:gridCol w:w="3424"/>
        <w:gridCol w:w="1736"/>
        <w:gridCol w:w="2680"/>
      </w:tblGrid>
      <w:tr w:rsidR="003C18D5" w:rsidRPr="00A76EB3" w14:paraId="3C6C3949" w14:textId="17AFE177" w:rsidTr="001C45D3">
        <w:tc>
          <w:tcPr>
            <w:tcW w:w="9450" w:type="dxa"/>
            <w:gridSpan w:val="4"/>
          </w:tcPr>
          <w:p w14:paraId="51694B1A" w14:textId="022CF3E8" w:rsidR="003C18D5" w:rsidRPr="002D10C5" w:rsidRDefault="003C18D5" w:rsidP="00761B53">
            <w:pPr>
              <w:spacing w:before="60" w:after="60"/>
              <w:jc w:val="left"/>
              <w:rPr>
                <w:rFonts w:cs="Segoe UI"/>
                <w:b/>
                <w:bCs/>
                <w:i/>
                <w:iCs/>
                <w:sz w:val="20"/>
              </w:rPr>
            </w:pPr>
            <w:r w:rsidRPr="002D10C5">
              <w:rPr>
                <w:rFonts w:cs="Segoe UI"/>
                <w:b/>
                <w:bCs/>
                <w:i/>
                <w:iCs/>
                <w:sz w:val="20"/>
              </w:rPr>
              <w:t>Dam Information</w:t>
            </w:r>
          </w:p>
        </w:tc>
      </w:tr>
      <w:tr w:rsidR="003C18D5" w:rsidRPr="00A76EB3" w14:paraId="7F38A09B" w14:textId="09568EBD" w:rsidTr="001439EF">
        <w:tc>
          <w:tcPr>
            <w:tcW w:w="1610" w:type="dxa"/>
          </w:tcPr>
          <w:p w14:paraId="447CB500" w14:textId="327EF4A7" w:rsidR="003C18D5" w:rsidRPr="00A76EB3" w:rsidRDefault="003C18D5" w:rsidP="00761B53">
            <w:pPr>
              <w:spacing w:before="60" w:after="60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  </w:t>
            </w:r>
            <w:r w:rsidRPr="00A76EB3">
              <w:rPr>
                <w:rFonts w:cs="Segoe UI"/>
                <w:sz w:val="20"/>
              </w:rPr>
              <w:t>Dam Name:</w:t>
            </w:r>
          </w:p>
        </w:tc>
        <w:tc>
          <w:tcPr>
            <w:tcW w:w="3424" w:type="dxa"/>
            <w:shd w:val="clear" w:color="auto" w:fill="FBFBFB"/>
          </w:tcPr>
          <w:p w14:paraId="339445E9" w14:textId="769AF95E" w:rsidR="003C18D5" w:rsidRPr="00E00572" w:rsidRDefault="00DC3B9E" w:rsidP="00761B53">
            <w:pPr>
              <w:spacing w:before="60" w:after="60"/>
              <w:jc w:val="left"/>
              <w:rPr>
                <w:rFonts w:cs="Segoe UI"/>
                <w:i/>
                <w:iCs/>
                <w:sz w:val="20"/>
              </w:rPr>
            </w:pPr>
            <w:sdt>
              <w:sdtPr>
                <w:rPr>
                  <w:rFonts w:cs="Segoe UI"/>
                  <w:i/>
                  <w:iCs/>
                  <w:sz w:val="20"/>
                </w:rPr>
                <w:alias w:val="Dam Name"/>
                <w:tag w:val=""/>
                <w:id w:val="1794019011"/>
                <w:placeholder>
                  <w:docPart w:val="3954092D6CD64E5C957FBCB510BAB72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01A2F" w:rsidRPr="00DB2F77">
                  <w:rPr>
                    <w:rStyle w:val="PlaceholderText"/>
                  </w:rPr>
                  <w:t>[</w:t>
                </w:r>
                <w:r w:rsidR="00E01A2F">
                  <w:rPr>
                    <w:rStyle w:val="PlaceholderText"/>
                  </w:rPr>
                  <w:t>Dam Name</w:t>
                </w:r>
                <w:r w:rsidR="00E01A2F" w:rsidRPr="00DB2F77">
                  <w:rPr>
                    <w:rStyle w:val="PlaceholderText"/>
                  </w:rPr>
                  <w:t>]</w:t>
                </w:r>
              </w:sdtContent>
            </w:sdt>
          </w:p>
        </w:tc>
        <w:tc>
          <w:tcPr>
            <w:tcW w:w="1736" w:type="dxa"/>
          </w:tcPr>
          <w:p w14:paraId="30AAF078" w14:textId="3280CE8A" w:rsidR="003C18D5" w:rsidRPr="00A76EB3" w:rsidRDefault="003C18D5" w:rsidP="00761B53">
            <w:pPr>
              <w:spacing w:before="60" w:after="60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  </w:t>
            </w:r>
            <w:r w:rsidRPr="00A76EB3">
              <w:rPr>
                <w:rFonts w:cs="Segoe UI"/>
                <w:sz w:val="20"/>
              </w:rPr>
              <w:t>Inventory No:</w:t>
            </w:r>
            <w:r w:rsidRPr="00A76EB3">
              <w:rPr>
                <w:rFonts w:cs="Segoe UI"/>
                <w:sz w:val="20"/>
              </w:rPr>
              <w:tab/>
            </w:r>
          </w:p>
        </w:tc>
        <w:sdt>
          <w:sdtPr>
            <w:rPr>
              <w:rFonts w:cs="Segoe UI"/>
              <w:i/>
              <w:iCs/>
              <w:sz w:val="20"/>
            </w:rPr>
            <w:alias w:val="ID No."/>
            <w:tag w:val=""/>
            <w:id w:val="-1061474731"/>
            <w:placeholder>
              <w:docPart w:val="0AC10665C9074D398358D5B76AFA71E1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2680" w:type="dxa"/>
                <w:shd w:val="clear" w:color="auto" w:fill="FBFBFB"/>
              </w:tcPr>
              <w:p w14:paraId="58AE9D09" w14:textId="142404A8" w:rsidR="003C18D5" w:rsidRPr="00E00572" w:rsidRDefault="00431ABD" w:rsidP="00761B53">
                <w:pPr>
                  <w:spacing w:before="60" w:after="60"/>
                  <w:jc w:val="left"/>
                  <w:rPr>
                    <w:rFonts w:cs="Segoe UI"/>
                    <w:i/>
                    <w:iCs/>
                    <w:sz w:val="20"/>
                  </w:rPr>
                </w:pPr>
                <w:r w:rsidRPr="00C156B6">
                  <w:rPr>
                    <w:rStyle w:val="PlaceholderText"/>
                  </w:rPr>
                  <w:t>[</w:t>
                </w:r>
                <w:r>
                  <w:rPr>
                    <w:rStyle w:val="PlaceholderText"/>
                  </w:rPr>
                  <w:t>MT-0000</w:t>
                </w:r>
                <w:r w:rsidRPr="00C156B6"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3C18D5" w:rsidRPr="00A76EB3" w14:paraId="5FF0AA46" w14:textId="77FE62B7" w:rsidTr="001439EF">
        <w:tc>
          <w:tcPr>
            <w:tcW w:w="1610" w:type="dxa"/>
          </w:tcPr>
          <w:p w14:paraId="04FC590B" w14:textId="289346A9" w:rsidR="003C18D5" w:rsidRPr="00A76EB3" w:rsidRDefault="003C18D5" w:rsidP="00761B53">
            <w:pPr>
              <w:spacing w:before="60" w:after="60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  </w:t>
            </w:r>
            <w:r w:rsidRPr="00A76EB3">
              <w:rPr>
                <w:rFonts w:cs="Segoe UI"/>
                <w:sz w:val="20"/>
              </w:rPr>
              <w:t>County:</w:t>
            </w:r>
          </w:p>
        </w:tc>
        <w:sdt>
          <w:sdtPr>
            <w:rPr>
              <w:rFonts w:cs="Segoe UI"/>
              <w:i/>
              <w:iCs/>
              <w:sz w:val="20"/>
            </w:rPr>
            <w:alias w:val="County"/>
            <w:tag w:val=""/>
            <w:id w:val="1444891395"/>
            <w:placeholder>
              <w:docPart w:val="EE8D03E0AAEA469E9D31D187F6779A6F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3424" w:type="dxa"/>
                <w:shd w:val="clear" w:color="auto" w:fill="FBFBFB"/>
              </w:tcPr>
              <w:p w14:paraId="5FDBA8F5" w14:textId="62F4B42B" w:rsidR="003C18D5" w:rsidRPr="00E00572" w:rsidRDefault="00431ABD" w:rsidP="00761B53">
                <w:pPr>
                  <w:spacing w:before="60" w:after="60"/>
                  <w:jc w:val="left"/>
                  <w:rPr>
                    <w:rFonts w:cs="Segoe UI"/>
                    <w:i/>
                    <w:iCs/>
                    <w:sz w:val="20"/>
                  </w:rPr>
                </w:pPr>
                <w:r w:rsidRPr="00C156B6">
                  <w:rPr>
                    <w:rStyle w:val="PlaceholderText"/>
                  </w:rPr>
                  <w:t>[</w:t>
                </w:r>
                <w:r>
                  <w:rPr>
                    <w:rStyle w:val="PlaceholderText"/>
                  </w:rPr>
                  <w:t>County</w:t>
                </w:r>
                <w:r w:rsidRPr="00C156B6">
                  <w:rPr>
                    <w:rStyle w:val="PlaceholderText"/>
                  </w:rPr>
                  <w:t>]</w:t>
                </w:r>
              </w:p>
            </w:tc>
          </w:sdtContent>
        </w:sdt>
        <w:tc>
          <w:tcPr>
            <w:tcW w:w="1736" w:type="dxa"/>
          </w:tcPr>
          <w:p w14:paraId="1E910036" w14:textId="623A4446" w:rsidR="003C18D5" w:rsidRPr="00A76EB3" w:rsidRDefault="003C18D5" w:rsidP="00761B53">
            <w:pPr>
              <w:spacing w:before="60" w:after="60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  </w:t>
            </w:r>
            <w:r w:rsidRPr="00A76EB3">
              <w:rPr>
                <w:rFonts w:cs="Segoe UI"/>
                <w:sz w:val="20"/>
              </w:rPr>
              <w:t>Hazard Class:</w:t>
            </w:r>
          </w:p>
        </w:tc>
        <w:tc>
          <w:tcPr>
            <w:tcW w:w="2680" w:type="dxa"/>
            <w:shd w:val="clear" w:color="auto" w:fill="FBFBFB"/>
          </w:tcPr>
          <w:p w14:paraId="751DF4B2" w14:textId="6C6F7A20" w:rsidR="003C18D5" w:rsidRPr="00E00572" w:rsidRDefault="003C18D5" w:rsidP="00761B53">
            <w:pPr>
              <w:spacing w:before="60" w:after="60"/>
              <w:jc w:val="left"/>
              <w:rPr>
                <w:rFonts w:cs="Segoe UI"/>
                <w:i/>
                <w:iCs/>
                <w:sz w:val="20"/>
              </w:rPr>
            </w:pPr>
            <w:r w:rsidRPr="00E00572">
              <w:rPr>
                <w:rFonts w:cs="Segoe UI"/>
                <w:i/>
                <w:iCs/>
                <w:sz w:val="20"/>
              </w:rPr>
              <w:t>High</w:t>
            </w:r>
          </w:p>
        </w:tc>
      </w:tr>
      <w:tr w:rsidR="003C18D5" w:rsidRPr="00A76EB3" w14:paraId="001FD3E7" w14:textId="21F72E1E" w:rsidTr="001C45D3">
        <w:tc>
          <w:tcPr>
            <w:tcW w:w="9450" w:type="dxa"/>
            <w:gridSpan w:val="4"/>
          </w:tcPr>
          <w:p w14:paraId="22B0FE41" w14:textId="3A3F5915" w:rsidR="003C18D5" w:rsidRPr="002D10C5" w:rsidRDefault="003C18D5" w:rsidP="00761B53">
            <w:pPr>
              <w:spacing w:before="60" w:after="60"/>
              <w:jc w:val="left"/>
              <w:rPr>
                <w:rFonts w:cs="Segoe UI"/>
                <w:b/>
                <w:bCs/>
                <w:i/>
                <w:iCs/>
                <w:sz w:val="20"/>
              </w:rPr>
            </w:pPr>
            <w:r w:rsidRPr="002D10C5">
              <w:rPr>
                <w:rFonts w:cs="Segoe UI"/>
                <w:b/>
                <w:bCs/>
                <w:i/>
                <w:iCs/>
                <w:sz w:val="20"/>
              </w:rPr>
              <w:t>Dam Owner Information</w:t>
            </w:r>
          </w:p>
        </w:tc>
      </w:tr>
      <w:tr w:rsidR="003C18D5" w:rsidRPr="00A76EB3" w14:paraId="71B7C384" w14:textId="035840C3" w:rsidTr="001439EF">
        <w:tc>
          <w:tcPr>
            <w:tcW w:w="1610" w:type="dxa"/>
          </w:tcPr>
          <w:p w14:paraId="7EA742BA" w14:textId="71822F05" w:rsidR="003C18D5" w:rsidRPr="00A76EB3" w:rsidRDefault="003C18D5" w:rsidP="00761B53">
            <w:pPr>
              <w:spacing w:before="60" w:after="60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  </w:t>
            </w:r>
            <w:r w:rsidRPr="00A76EB3">
              <w:rPr>
                <w:rFonts w:cs="Segoe UI"/>
                <w:sz w:val="20"/>
              </w:rPr>
              <w:t>Owner:</w:t>
            </w:r>
          </w:p>
        </w:tc>
        <w:tc>
          <w:tcPr>
            <w:tcW w:w="3424" w:type="dxa"/>
            <w:shd w:val="clear" w:color="auto" w:fill="FBFBFB"/>
          </w:tcPr>
          <w:p w14:paraId="1BCF76FF" w14:textId="252141B1" w:rsidR="003C18D5" w:rsidRPr="00DE5877" w:rsidRDefault="00DC3B9E" w:rsidP="00761B53">
            <w:pPr>
              <w:spacing w:before="60" w:after="60"/>
              <w:jc w:val="left"/>
              <w:rPr>
                <w:rFonts w:cs="Segoe UI"/>
                <w:i/>
                <w:iCs/>
                <w:sz w:val="20"/>
              </w:rPr>
            </w:pPr>
            <w:sdt>
              <w:sdtPr>
                <w:rPr>
                  <w:i/>
                  <w:iCs/>
                  <w:sz w:val="20"/>
                </w:rPr>
                <w:alias w:val="Dam Owner Agency"/>
                <w:tag w:val=""/>
                <w:id w:val="67469886"/>
                <w:placeholder>
                  <w:docPart w:val="E95A10A8B5244536896495920BF7672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E01A2F" w:rsidRPr="00C156B6">
                  <w:rPr>
                    <w:rStyle w:val="PlaceholderText"/>
                  </w:rPr>
                  <w:t>[</w:t>
                </w:r>
                <w:r w:rsidR="00E01A2F">
                  <w:rPr>
                    <w:rStyle w:val="PlaceholderText"/>
                  </w:rPr>
                  <w:t>Name</w:t>
                </w:r>
                <w:r w:rsidR="00E01A2F" w:rsidRPr="00C156B6">
                  <w:rPr>
                    <w:rStyle w:val="PlaceholderText"/>
                  </w:rPr>
                  <w:t>]</w:t>
                </w:r>
              </w:sdtContent>
            </w:sdt>
          </w:p>
        </w:tc>
        <w:tc>
          <w:tcPr>
            <w:tcW w:w="1736" w:type="dxa"/>
          </w:tcPr>
          <w:p w14:paraId="75CB1400" w14:textId="2AE8295C" w:rsidR="003C18D5" w:rsidRPr="00A76EB3" w:rsidRDefault="003C18D5" w:rsidP="00761B53">
            <w:pPr>
              <w:spacing w:before="60" w:after="60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  </w:t>
            </w:r>
            <w:r w:rsidRPr="00A76EB3">
              <w:rPr>
                <w:rFonts w:cs="Segoe UI"/>
                <w:sz w:val="20"/>
              </w:rPr>
              <w:t>O</w:t>
            </w:r>
            <w:r>
              <w:rPr>
                <w:rFonts w:cs="Segoe UI"/>
                <w:sz w:val="20"/>
              </w:rPr>
              <w:t>wner Contact</w:t>
            </w:r>
            <w:r w:rsidRPr="00A76EB3">
              <w:rPr>
                <w:rFonts w:cs="Segoe UI"/>
                <w:sz w:val="20"/>
              </w:rPr>
              <w:t>:</w:t>
            </w:r>
          </w:p>
        </w:tc>
        <w:tc>
          <w:tcPr>
            <w:tcW w:w="2680" w:type="dxa"/>
            <w:shd w:val="clear" w:color="auto" w:fill="FBFBFB"/>
          </w:tcPr>
          <w:p w14:paraId="6BB92CB0" w14:textId="257714CB" w:rsidR="003C18D5" w:rsidRPr="00DE5877" w:rsidRDefault="00DC3B9E" w:rsidP="00761B53">
            <w:pPr>
              <w:spacing w:before="60" w:after="60"/>
              <w:jc w:val="left"/>
              <w:rPr>
                <w:rFonts w:cs="Segoe UI"/>
                <w:i/>
                <w:iCs/>
                <w:sz w:val="20"/>
              </w:rPr>
            </w:pPr>
            <w:sdt>
              <w:sdtPr>
                <w:rPr>
                  <w:i/>
                  <w:iCs/>
                  <w:sz w:val="20"/>
                </w:rPr>
                <w:alias w:val="Dam Owner Representative"/>
                <w:tag w:val=""/>
                <w:id w:val="56288496"/>
                <w:placeholder>
                  <w:docPart w:val="5B78BFF656354394A40642FF86BC8F0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431ABD" w:rsidRPr="00C156B6">
                  <w:rPr>
                    <w:rStyle w:val="PlaceholderText"/>
                  </w:rPr>
                  <w:t>[</w:t>
                </w:r>
                <w:r w:rsidR="00431ABD">
                  <w:rPr>
                    <w:rStyle w:val="PlaceholderText"/>
                  </w:rPr>
                  <w:t>Name</w:t>
                </w:r>
                <w:r w:rsidR="00431ABD" w:rsidRPr="00C156B6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3C18D5" w:rsidRPr="00A76EB3" w14:paraId="72EF7F0F" w14:textId="7EADD210" w:rsidTr="001439EF">
        <w:tc>
          <w:tcPr>
            <w:tcW w:w="1610" w:type="dxa"/>
          </w:tcPr>
          <w:p w14:paraId="3362DE1B" w14:textId="59A07061" w:rsidR="003C18D5" w:rsidRPr="00A76EB3" w:rsidRDefault="003C18D5" w:rsidP="00761B53">
            <w:pPr>
              <w:spacing w:before="60" w:after="60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  </w:t>
            </w:r>
            <w:r w:rsidRPr="00A76EB3">
              <w:rPr>
                <w:rFonts w:cs="Segoe UI"/>
                <w:sz w:val="20"/>
              </w:rPr>
              <w:t>Address:</w:t>
            </w:r>
          </w:p>
        </w:tc>
        <w:tc>
          <w:tcPr>
            <w:tcW w:w="3424" w:type="dxa"/>
            <w:vMerge w:val="restart"/>
            <w:shd w:val="clear" w:color="auto" w:fill="FBFBFB"/>
          </w:tcPr>
          <w:p w14:paraId="79F25FDA" w14:textId="77777777" w:rsidR="003C18D5" w:rsidRPr="00E00572" w:rsidRDefault="003C18D5" w:rsidP="00761B53">
            <w:pPr>
              <w:spacing w:before="60" w:after="60"/>
              <w:jc w:val="left"/>
              <w:rPr>
                <w:rFonts w:cs="Segoe UI"/>
                <w:i/>
                <w:iCs/>
                <w:sz w:val="20"/>
              </w:rPr>
            </w:pPr>
          </w:p>
        </w:tc>
        <w:tc>
          <w:tcPr>
            <w:tcW w:w="1736" w:type="dxa"/>
          </w:tcPr>
          <w:p w14:paraId="38B1F564" w14:textId="5E7248CD" w:rsidR="003C18D5" w:rsidRPr="00A76EB3" w:rsidRDefault="003C18D5" w:rsidP="00761B53">
            <w:pPr>
              <w:spacing w:before="60" w:after="60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  </w:t>
            </w:r>
            <w:r w:rsidRPr="00A76EB3">
              <w:rPr>
                <w:rFonts w:cs="Segoe UI"/>
                <w:sz w:val="20"/>
              </w:rPr>
              <w:t>Phone:</w:t>
            </w:r>
          </w:p>
        </w:tc>
        <w:tc>
          <w:tcPr>
            <w:tcW w:w="2680" w:type="dxa"/>
            <w:shd w:val="clear" w:color="auto" w:fill="FBFBFB"/>
          </w:tcPr>
          <w:p w14:paraId="6D60B2B6" w14:textId="2C3238A7" w:rsidR="003C18D5" w:rsidRPr="00E00572" w:rsidRDefault="003C18D5" w:rsidP="00761B53">
            <w:pPr>
              <w:spacing w:before="60" w:after="60"/>
              <w:jc w:val="left"/>
              <w:rPr>
                <w:rFonts w:cs="Segoe UI"/>
                <w:i/>
                <w:iCs/>
                <w:sz w:val="20"/>
              </w:rPr>
            </w:pPr>
          </w:p>
        </w:tc>
      </w:tr>
      <w:tr w:rsidR="003C18D5" w:rsidRPr="00A76EB3" w14:paraId="0AFC7268" w14:textId="2AE45CBE" w:rsidTr="000056DA">
        <w:trPr>
          <w:trHeight w:val="72"/>
        </w:trPr>
        <w:tc>
          <w:tcPr>
            <w:tcW w:w="1610" w:type="dxa"/>
          </w:tcPr>
          <w:p w14:paraId="3BC18AF3" w14:textId="0D6B0C06" w:rsidR="003C18D5" w:rsidRPr="00A76EB3" w:rsidRDefault="003C18D5" w:rsidP="00761B53">
            <w:pPr>
              <w:spacing w:before="60" w:after="60"/>
              <w:jc w:val="left"/>
              <w:rPr>
                <w:rFonts w:cs="Segoe UI"/>
                <w:sz w:val="20"/>
              </w:rPr>
            </w:pPr>
          </w:p>
        </w:tc>
        <w:tc>
          <w:tcPr>
            <w:tcW w:w="3424" w:type="dxa"/>
            <w:vMerge/>
            <w:shd w:val="clear" w:color="auto" w:fill="FBFBFB"/>
          </w:tcPr>
          <w:p w14:paraId="0409D23C" w14:textId="77777777" w:rsidR="003C18D5" w:rsidRPr="00A76EB3" w:rsidRDefault="003C18D5" w:rsidP="00761B53">
            <w:pPr>
              <w:spacing w:before="60" w:after="60"/>
              <w:jc w:val="left"/>
              <w:rPr>
                <w:rFonts w:cs="Segoe UI"/>
                <w:sz w:val="20"/>
              </w:rPr>
            </w:pPr>
          </w:p>
        </w:tc>
        <w:tc>
          <w:tcPr>
            <w:tcW w:w="1736" w:type="dxa"/>
          </w:tcPr>
          <w:p w14:paraId="203D8768" w14:textId="567ED5A3" w:rsidR="003C18D5" w:rsidRPr="00A76EB3" w:rsidRDefault="003C18D5" w:rsidP="00761B53">
            <w:pPr>
              <w:spacing w:before="60" w:after="60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  Email:</w:t>
            </w:r>
          </w:p>
        </w:tc>
        <w:tc>
          <w:tcPr>
            <w:tcW w:w="2680" w:type="dxa"/>
            <w:shd w:val="clear" w:color="auto" w:fill="FBFBFB"/>
          </w:tcPr>
          <w:p w14:paraId="15C6A158" w14:textId="03FE19DE" w:rsidR="003C18D5" w:rsidRPr="00E00572" w:rsidRDefault="003C18D5" w:rsidP="00761B53">
            <w:pPr>
              <w:spacing w:before="60" w:after="60"/>
              <w:jc w:val="left"/>
              <w:rPr>
                <w:rFonts w:cs="Segoe UI"/>
                <w:i/>
                <w:iCs/>
                <w:sz w:val="20"/>
              </w:rPr>
            </w:pPr>
          </w:p>
        </w:tc>
      </w:tr>
      <w:tr w:rsidR="00731C6E" w:rsidRPr="00F834F1" w14:paraId="370D4CDF" w14:textId="77777777" w:rsidTr="003531C1">
        <w:tc>
          <w:tcPr>
            <w:tcW w:w="9450" w:type="dxa"/>
            <w:gridSpan w:val="4"/>
          </w:tcPr>
          <w:p w14:paraId="1FC72CC5" w14:textId="1E99A333" w:rsidR="00731C6E" w:rsidRPr="00503CC5" w:rsidRDefault="001572EB" w:rsidP="001572EB">
            <w:pPr>
              <w:spacing w:before="80" w:after="0"/>
              <w:rPr>
                <w:sz w:val="20"/>
              </w:rPr>
            </w:pPr>
            <w:r w:rsidRPr="00503CC5">
              <w:rPr>
                <w:rFonts w:cs="Segoe UI"/>
                <w:b/>
                <w:bCs/>
                <w:i/>
                <w:iCs/>
                <w:sz w:val="20"/>
              </w:rPr>
              <w:t xml:space="preserve">Other Contact Information (e.g., </w:t>
            </w:r>
            <w:r w:rsidR="000B5678">
              <w:rPr>
                <w:rFonts w:cs="Segoe UI"/>
                <w:b/>
                <w:bCs/>
                <w:i/>
                <w:iCs/>
                <w:sz w:val="20"/>
              </w:rPr>
              <w:t>D</w:t>
            </w:r>
            <w:r w:rsidRPr="00503CC5">
              <w:rPr>
                <w:rFonts w:cs="Segoe UI"/>
                <w:b/>
                <w:bCs/>
                <w:i/>
                <w:iCs/>
                <w:sz w:val="20"/>
              </w:rPr>
              <w:t xml:space="preserve">am </w:t>
            </w:r>
            <w:r w:rsidR="000B5678">
              <w:rPr>
                <w:rFonts w:cs="Segoe UI"/>
                <w:b/>
                <w:bCs/>
                <w:i/>
                <w:iCs/>
                <w:sz w:val="20"/>
              </w:rPr>
              <w:t>T</w:t>
            </w:r>
            <w:r w:rsidRPr="00503CC5">
              <w:rPr>
                <w:rFonts w:cs="Segoe UI"/>
                <w:b/>
                <w:bCs/>
                <w:i/>
                <w:iCs/>
                <w:sz w:val="20"/>
              </w:rPr>
              <w:t xml:space="preserve">ender, </w:t>
            </w:r>
            <w:r w:rsidR="000B5678">
              <w:rPr>
                <w:rFonts w:cs="Segoe UI"/>
                <w:b/>
                <w:bCs/>
                <w:i/>
                <w:iCs/>
                <w:sz w:val="20"/>
              </w:rPr>
              <w:t>B</w:t>
            </w:r>
            <w:r w:rsidRPr="00503CC5">
              <w:rPr>
                <w:rFonts w:cs="Segoe UI"/>
                <w:b/>
                <w:bCs/>
                <w:i/>
                <w:iCs/>
                <w:sz w:val="20"/>
              </w:rPr>
              <w:t xml:space="preserve">oard </w:t>
            </w:r>
            <w:r w:rsidR="000B5678">
              <w:rPr>
                <w:rFonts w:cs="Segoe UI"/>
                <w:b/>
                <w:bCs/>
                <w:i/>
                <w:iCs/>
                <w:sz w:val="20"/>
              </w:rPr>
              <w:t>M</w:t>
            </w:r>
            <w:r w:rsidRPr="00503CC5">
              <w:rPr>
                <w:rFonts w:cs="Segoe UI"/>
                <w:b/>
                <w:bCs/>
                <w:i/>
                <w:iCs/>
                <w:sz w:val="20"/>
              </w:rPr>
              <w:t>embers, etc.</w:t>
            </w:r>
            <w:r w:rsidR="00F268E0" w:rsidRPr="00503CC5">
              <w:rPr>
                <w:rFonts w:cs="Segoe UI"/>
                <w:b/>
                <w:bCs/>
                <w:i/>
                <w:iCs/>
                <w:sz w:val="20"/>
              </w:rPr>
              <w:t>)</w:t>
            </w:r>
          </w:p>
        </w:tc>
      </w:tr>
      <w:tr w:rsidR="00731C6E" w:rsidRPr="00F834F1" w14:paraId="1508DABF" w14:textId="77777777" w:rsidTr="003531C1">
        <w:tc>
          <w:tcPr>
            <w:tcW w:w="9450" w:type="dxa"/>
            <w:gridSpan w:val="4"/>
            <w:shd w:val="clear" w:color="auto" w:fill="FBFBFB"/>
          </w:tcPr>
          <w:p w14:paraId="0CEEFA52" w14:textId="77777777" w:rsidR="00731C6E" w:rsidRDefault="00731C6E" w:rsidP="003531C1">
            <w:pPr>
              <w:spacing w:before="80" w:after="80"/>
              <w:jc w:val="left"/>
              <w:rPr>
                <w:rFonts w:cs="Segoe UI"/>
                <w:i/>
                <w:iCs/>
                <w:sz w:val="20"/>
                <w:szCs w:val="18"/>
              </w:rPr>
            </w:pPr>
          </w:p>
          <w:p w14:paraId="43167001" w14:textId="77777777" w:rsidR="00DC3B9E" w:rsidRDefault="00DC3B9E" w:rsidP="003531C1">
            <w:pPr>
              <w:spacing w:before="80" w:after="80"/>
              <w:jc w:val="left"/>
              <w:rPr>
                <w:rFonts w:cs="Segoe UI"/>
                <w:i/>
                <w:iCs/>
                <w:sz w:val="20"/>
                <w:szCs w:val="18"/>
              </w:rPr>
            </w:pPr>
          </w:p>
          <w:p w14:paraId="2707F000" w14:textId="77777777" w:rsidR="00DC3B9E" w:rsidRDefault="00DC3B9E" w:rsidP="003531C1">
            <w:pPr>
              <w:spacing w:before="80" w:after="80"/>
              <w:jc w:val="left"/>
              <w:rPr>
                <w:rFonts w:cs="Segoe UI"/>
                <w:i/>
                <w:iCs/>
                <w:sz w:val="20"/>
                <w:szCs w:val="18"/>
              </w:rPr>
            </w:pPr>
          </w:p>
          <w:p w14:paraId="6526750E" w14:textId="77777777" w:rsidR="00DC3B9E" w:rsidRDefault="00DC3B9E" w:rsidP="003531C1">
            <w:pPr>
              <w:spacing w:before="80" w:after="80"/>
              <w:jc w:val="left"/>
              <w:rPr>
                <w:rFonts w:cs="Segoe UI"/>
                <w:i/>
                <w:iCs/>
                <w:sz w:val="20"/>
                <w:szCs w:val="18"/>
              </w:rPr>
            </w:pPr>
          </w:p>
          <w:p w14:paraId="46A66886" w14:textId="77777777" w:rsidR="00DC3B9E" w:rsidRDefault="00DC3B9E" w:rsidP="003531C1">
            <w:pPr>
              <w:spacing w:before="80" w:after="80"/>
              <w:jc w:val="left"/>
              <w:rPr>
                <w:rFonts w:cs="Segoe UI"/>
                <w:i/>
                <w:iCs/>
                <w:sz w:val="20"/>
                <w:szCs w:val="18"/>
              </w:rPr>
            </w:pPr>
          </w:p>
          <w:p w14:paraId="144ACF8C" w14:textId="7904A6C8" w:rsidR="00DC3B9E" w:rsidRPr="00F834F1" w:rsidRDefault="00DC3B9E" w:rsidP="003531C1">
            <w:pPr>
              <w:spacing w:before="80" w:after="80"/>
              <w:jc w:val="left"/>
              <w:rPr>
                <w:rFonts w:cs="Segoe UI"/>
                <w:i/>
                <w:iCs/>
                <w:sz w:val="20"/>
                <w:szCs w:val="18"/>
              </w:rPr>
            </w:pPr>
          </w:p>
        </w:tc>
      </w:tr>
    </w:tbl>
    <w:p w14:paraId="07F408BD" w14:textId="77777777" w:rsidR="003D242D" w:rsidRDefault="003D242D" w:rsidP="00753384">
      <w:pPr>
        <w:pStyle w:val="Heading1"/>
        <w:spacing w:before="80"/>
        <w:sectPr w:rsidR="003D242D" w:rsidSect="005A6BB2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bookmarkStart w:id="2" w:name="_Toc115185205"/>
    </w:p>
    <w:p w14:paraId="227EC8E0" w14:textId="3CCD9926" w:rsidR="004C1E9F" w:rsidRPr="00BD28E4" w:rsidRDefault="001B27C1" w:rsidP="009B1886">
      <w:pPr>
        <w:pStyle w:val="Heading1"/>
        <w:numPr>
          <w:ilvl w:val="0"/>
          <w:numId w:val="5"/>
        </w:numPr>
        <w:spacing w:before="80"/>
      </w:pPr>
      <w:r>
        <w:lastRenderedPageBreak/>
        <w:t>DAM OWNER</w:t>
      </w:r>
      <w:r w:rsidR="00CF7B0A">
        <w:t xml:space="preserve"> </w:t>
      </w:r>
      <w:r w:rsidR="002D181E" w:rsidRPr="00BD28E4">
        <w:t xml:space="preserve">PLAN OF </w:t>
      </w:r>
      <w:r w:rsidR="002D181E" w:rsidRPr="00350C3A">
        <w:t>ACTION</w:t>
      </w:r>
      <w:r w:rsidR="00556E30">
        <w:t xml:space="preserve"> </w:t>
      </w:r>
      <w:r w:rsidR="00556E30" w:rsidRPr="00BF74F6">
        <w:rPr>
          <w:b w:val="0"/>
          <w:bCs w:val="0"/>
          <w:caps w:val="0"/>
        </w:rPr>
        <w:t>(</w:t>
      </w:r>
      <w:r w:rsidR="00D56633">
        <w:rPr>
          <w:b w:val="0"/>
          <w:bCs w:val="0"/>
          <w:i/>
          <w:iCs/>
          <w:caps w:val="0"/>
        </w:rPr>
        <w:t>Prepare</w:t>
      </w:r>
      <w:r w:rsidR="00E8373B">
        <w:rPr>
          <w:b w:val="0"/>
          <w:bCs w:val="0"/>
          <w:i/>
          <w:iCs/>
          <w:caps w:val="0"/>
        </w:rPr>
        <w:t xml:space="preserve"> after Engineer has completed Dam Evaluation</w:t>
      </w:r>
      <w:r w:rsidR="00556E30">
        <w:rPr>
          <w:b w:val="0"/>
          <w:bCs w:val="0"/>
          <w:caps w:val="0"/>
        </w:rPr>
        <w:t>)</w:t>
      </w:r>
      <w:bookmarkEnd w:id="2"/>
    </w:p>
    <w:p w14:paraId="2E663EC3" w14:textId="77777777" w:rsidR="00324C44" w:rsidRDefault="00324C44" w:rsidP="009C3037">
      <w:pPr>
        <w:pStyle w:val="Heading2"/>
        <w:spacing w:after="0"/>
      </w:pPr>
      <w:bookmarkStart w:id="3" w:name="_Toc115185206"/>
      <w:r>
        <w:t>Urgent Recommendations</w:t>
      </w:r>
      <w:bookmarkEnd w:id="3"/>
    </w:p>
    <w:tbl>
      <w:tblPr>
        <w:tblStyle w:val="TableGrid"/>
        <w:tblpPr w:leftFromText="180" w:rightFromText="180" w:vertAnchor="text" w:horzAnchor="margin" w:tblpY="329"/>
        <w:tblW w:w="13791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900"/>
        <w:gridCol w:w="7901"/>
        <w:gridCol w:w="1953"/>
        <w:gridCol w:w="1980"/>
      </w:tblGrid>
      <w:tr w:rsidR="000B1B98" w14:paraId="1EB2F957" w14:textId="4D47E341" w:rsidTr="00444907">
        <w:tc>
          <w:tcPr>
            <w:tcW w:w="1957" w:type="dxa"/>
            <w:gridSpan w:val="2"/>
            <w:shd w:val="clear" w:color="auto" w:fill="FACCD3" w:themeFill="accent1" w:themeFillTint="33"/>
            <w:vAlign w:val="center"/>
          </w:tcPr>
          <w:p w14:paraId="23827AEF" w14:textId="0D9803C4" w:rsidR="000B1B98" w:rsidRPr="00C84BCB" w:rsidRDefault="000B1B98" w:rsidP="00CD5193">
            <w:pPr>
              <w:spacing w:before="60" w:after="60"/>
              <w:jc w:val="center"/>
              <w:rPr>
                <w:b/>
                <w:bCs/>
              </w:rPr>
            </w:pPr>
            <w:r w:rsidRPr="00C84BCB">
              <w:rPr>
                <w:b/>
                <w:bCs/>
              </w:rPr>
              <w:t>No.</w:t>
            </w:r>
          </w:p>
        </w:tc>
        <w:tc>
          <w:tcPr>
            <w:tcW w:w="7901" w:type="dxa"/>
            <w:shd w:val="clear" w:color="auto" w:fill="FACCD3" w:themeFill="accent1" w:themeFillTint="33"/>
            <w:vAlign w:val="center"/>
          </w:tcPr>
          <w:p w14:paraId="6EB6ACE5" w14:textId="0D88047E" w:rsidR="000B1B98" w:rsidRPr="00C84BCB" w:rsidRDefault="000B1B98" w:rsidP="00CD5193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Owner’s Plan to Address Recommendations</w:t>
            </w:r>
          </w:p>
        </w:tc>
        <w:tc>
          <w:tcPr>
            <w:tcW w:w="1953" w:type="dxa"/>
            <w:shd w:val="clear" w:color="auto" w:fill="FACCD3" w:themeFill="accent1" w:themeFillTint="33"/>
            <w:vAlign w:val="center"/>
          </w:tcPr>
          <w:p w14:paraId="7113C67F" w14:textId="4E65F21D" w:rsidR="000B1B98" w:rsidRPr="00C84BCB" w:rsidRDefault="000B1B98" w:rsidP="00CD5193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Engineer’s Suggested Completion</w:t>
            </w:r>
            <w:r w:rsidRPr="00C84BCB">
              <w:rPr>
                <w:b/>
                <w:bCs/>
              </w:rPr>
              <w:t xml:space="preserve"> Date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0" w:type="dxa"/>
            <w:shd w:val="clear" w:color="auto" w:fill="FACCD3" w:themeFill="accent1" w:themeFillTint="33"/>
          </w:tcPr>
          <w:p w14:paraId="59E62168" w14:textId="2DE44AF6" w:rsidR="000B1B98" w:rsidRDefault="000B1B98" w:rsidP="00CD5193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Dam Owner’s Proposed Completion Date</w:t>
            </w:r>
          </w:p>
        </w:tc>
      </w:tr>
      <w:tr w:rsidR="000B1B98" w14:paraId="12AF332D" w14:textId="6C9C8917" w:rsidTr="00CC798E">
        <w:trPr>
          <w:trHeight w:val="864"/>
        </w:trPr>
        <w:tc>
          <w:tcPr>
            <w:tcW w:w="1057" w:type="dxa"/>
            <w:shd w:val="clear" w:color="auto" w:fill="FBFBFB"/>
            <w:vAlign w:val="center"/>
          </w:tcPr>
          <w:p w14:paraId="624E9511" w14:textId="09DAAF2E" w:rsidR="000B1B98" w:rsidRPr="00720134" w:rsidRDefault="00720134" w:rsidP="00444907">
            <w:pPr>
              <w:spacing w:after="0"/>
              <w:jc w:val="right"/>
              <w:rPr>
                <w:szCs w:val="22"/>
              </w:rPr>
            </w:pPr>
            <w:r w:rsidRPr="00CD5193">
              <w:rPr>
                <w:szCs w:val="22"/>
              </w:rPr>
              <w:fldChar w:fldCharType="begin"/>
            </w:r>
            <w:r w:rsidRPr="00444907">
              <w:rPr>
                <w:szCs w:val="22"/>
              </w:rPr>
              <w:instrText xml:space="preserve"> DATE  \@ "YYYY"  \* MERGEFORMAT </w:instrText>
            </w:r>
            <w:r w:rsidRPr="00CD5193">
              <w:rPr>
                <w:szCs w:val="22"/>
              </w:rPr>
              <w:fldChar w:fldCharType="separate"/>
            </w:r>
            <w:r w:rsidR="00DC3B9E">
              <w:rPr>
                <w:noProof/>
                <w:szCs w:val="22"/>
              </w:rPr>
              <w:t>2023</w:t>
            </w:r>
            <w:r w:rsidRPr="00CD5193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-</w:t>
            </w:r>
          </w:p>
        </w:tc>
        <w:tc>
          <w:tcPr>
            <w:tcW w:w="900" w:type="dxa"/>
            <w:shd w:val="clear" w:color="auto" w:fill="FBFBFB"/>
            <w:vAlign w:val="center"/>
          </w:tcPr>
          <w:p w14:paraId="5314342E" w14:textId="1F0A1EDC" w:rsidR="000B1B98" w:rsidRPr="00444907" w:rsidRDefault="000B1B98" w:rsidP="00444907">
            <w:pPr>
              <w:pStyle w:val="ListParagraph"/>
              <w:framePr w:hSpace="0" w:wrap="auto" w:vAnchor="margin" w:hAnchor="text" w:yAlign="inline"/>
              <w:numPr>
                <w:ilvl w:val="0"/>
                <w:numId w:val="35"/>
              </w:numPr>
              <w:spacing w:before="0" w:after="0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7901" w:type="dxa"/>
            <w:shd w:val="clear" w:color="auto" w:fill="FBFBFB"/>
            <w:vAlign w:val="center"/>
          </w:tcPr>
          <w:p w14:paraId="5007F54D" w14:textId="08418CA5" w:rsidR="000B1B98" w:rsidRPr="00C84BCB" w:rsidRDefault="000B1B98" w:rsidP="00CD5193">
            <w:pPr>
              <w:spacing w:before="60" w:after="60"/>
              <w:jc w:val="left"/>
              <w:rPr>
                <w:i/>
                <w:iCs/>
                <w:sz w:val="20"/>
                <w:szCs w:val="18"/>
              </w:rPr>
            </w:pPr>
          </w:p>
        </w:tc>
        <w:tc>
          <w:tcPr>
            <w:tcW w:w="1953" w:type="dxa"/>
            <w:shd w:val="clear" w:color="auto" w:fill="FBFBFB"/>
            <w:vAlign w:val="center"/>
          </w:tcPr>
          <w:p w14:paraId="5C5A63B0" w14:textId="77777777" w:rsidR="000B1B98" w:rsidRPr="00C84BCB" w:rsidRDefault="000B1B98" w:rsidP="00CD5193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  <w:tc>
          <w:tcPr>
            <w:tcW w:w="1980" w:type="dxa"/>
            <w:shd w:val="clear" w:color="auto" w:fill="FBFBFB"/>
            <w:vAlign w:val="center"/>
          </w:tcPr>
          <w:p w14:paraId="4C44304A" w14:textId="77777777" w:rsidR="000B1B98" w:rsidRPr="00C84BCB" w:rsidRDefault="000B1B98" w:rsidP="00CC798E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</w:tr>
      <w:tr w:rsidR="000B1B98" w14:paraId="0C689E3F" w14:textId="6EFD6750" w:rsidTr="00CC798E">
        <w:trPr>
          <w:trHeight w:val="864"/>
        </w:trPr>
        <w:tc>
          <w:tcPr>
            <w:tcW w:w="1057" w:type="dxa"/>
            <w:shd w:val="clear" w:color="auto" w:fill="FBFBFB"/>
            <w:vAlign w:val="center"/>
          </w:tcPr>
          <w:p w14:paraId="338805CB" w14:textId="0D4AA805" w:rsidR="000B1B98" w:rsidRPr="00444907" w:rsidRDefault="00720134" w:rsidP="00444907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 w:rsidRPr="00444907">
              <w:rPr>
                <w:sz w:val="22"/>
                <w:szCs w:val="22"/>
              </w:rPr>
              <w:fldChar w:fldCharType="begin"/>
            </w:r>
            <w:r w:rsidRPr="00444907">
              <w:rPr>
                <w:sz w:val="22"/>
                <w:szCs w:val="22"/>
              </w:rPr>
              <w:instrText xml:space="preserve"> DATE  \@ "YYYY"  \* MERGEFORMAT </w:instrText>
            </w:r>
            <w:r w:rsidRPr="00444907">
              <w:rPr>
                <w:sz w:val="22"/>
                <w:szCs w:val="22"/>
              </w:rPr>
              <w:fldChar w:fldCharType="separate"/>
            </w:r>
            <w:r w:rsidR="00DC3B9E">
              <w:rPr>
                <w:noProof/>
                <w:sz w:val="22"/>
                <w:szCs w:val="22"/>
              </w:rPr>
              <w:t>2023</w:t>
            </w:r>
            <w:r w:rsidRPr="0044490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900" w:type="dxa"/>
            <w:shd w:val="clear" w:color="auto" w:fill="FBFBFB"/>
            <w:vAlign w:val="center"/>
          </w:tcPr>
          <w:p w14:paraId="664B0FD3" w14:textId="63FB1CAD" w:rsidR="000B1B98" w:rsidRPr="00444907" w:rsidRDefault="000B1B98" w:rsidP="00444907">
            <w:pPr>
              <w:pStyle w:val="ListParagraph"/>
              <w:framePr w:hSpace="0" w:wrap="auto" w:vAnchor="margin" w:hAnchor="text" w:yAlign="inline"/>
              <w:spacing w:before="0" w:after="0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7901" w:type="dxa"/>
            <w:shd w:val="clear" w:color="auto" w:fill="FBFBFB"/>
            <w:vAlign w:val="center"/>
          </w:tcPr>
          <w:p w14:paraId="0343ADFB" w14:textId="77777777" w:rsidR="000B1B98" w:rsidRPr="00C84BCB" w:rsidRDefault="000B1B98" w:rsidP="00CD5193">
            <w:pPr>
              <w:spacing w:before="60" w:after="60"/>
              <w:jc w:val="left"/>
              <w:rPr>
                <w:i/>
                <w:iCs/>
                <w:sz w:val="20"/>
                <w:szCs w:val="18"/>
              </w:rPr>
            </w:pPr>
          </w:p>
        </w:tc>
        <w:tc>
          <w:tcPr>
            <w:tcW w:w="1953" w:type="dxa"/>
            <w:shd w:val="clear" w:color="auto" w:fill="FBFBFB"/>
            <w:vAlign w:val="center"/>
          </w:tcPr>
          <w:p w14:paraId="56761DF8" w14:textId="77777777" w:rsidR="000B1B98" w:rsidRPr="00C84BCB" w:rsidRDefault="000B1B98" w:rsidP="00CD5193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  <w:tc>
          <w:tcPr>
            <w:tcW w:w="1980" w:type="dxa"/>
            <w:shd w:val="clear" w:color="auto" w:fill="FBFBFB"/>
            <w:vAlign w:val="center"/>
          </w:tcPr>
          <w:p w14:paraId="0A715F80" w14:textId="77777777" w:rsidR="000B1B98" w:rsidRPr="00C84BCB" w:rsidRDefault="000B1B98" w:rsidP="00CC798E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</w:tr>
      <w:tr w:rsidR="000B1B98" w14:paraId="624097EF" w14:textId="3A6979A8" w:rsidTr="00CC798E">
        <w:trPr>
          <w:trHeight w:val="864"/>
        </w:trPr>
        <w:tc>
          <w:tcPr>
            <w:tcW w:w="1057" w:type="dxa"/>
            <w:shd w:val="clear" w:color="auto" w:fill="FBFBFB"/>
            <w:vAlign w:val="center"/>
          </w:tcPr>
          <w:p w14:paraId="2D2CC77C" w14:textId="5A56BF58" w:rsidR="000B1B98" w:rsidRPr="00444907" w:rsidRDefault="00720134" w:rsidP="00444907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 w:rsidRPr="00444907">
              <w:rPr>
                <w:sz w:val="22"/>
                <w:szCs w:val="22"/>
              </w:rPr>
              <w:fldChar w:fldCharType="begin"/>
            </w:r>
            <w:r w:rsidRPr="00444907">
              <w:rPr>
                <w:sz w:val="22"/>
                <w:szCs w:val="22"/>
              </w:rPr>
              <w:instrText xml:space="preserve"> DATE  \@ "YYYY"  \* MERGEFORMAT </w:instrText>
            </w:r>
            <w:r w:rsidRPr="00444907">
              <w:rPr>
                <w:sz w:val="22"/>
                <w:szCs w:val="22"/>
              </w:rPr>
              <w:fldChar w:fldCharType="separate"/>
            </w:r>
            <w:r w:rsidR="00DC3B9E">
              <w:rPr>
                <w:noProof/>
                <w:sz w:val="22"/>
                <w:szCs w:val="22"/>
              </w:rPr>
              <w:t>2023</w:t>
            </w:r>
            <w:r w:rsidRPr="0044490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900" w:type="dxa"/>
            <w:shd w:val="clear" w:color="auto" w:fill="FBFBFB"/>
            <w:vAlign w:val="center"/>
          </w:tcPr>
          <w:p w14:paraId="248B97A0" w14:textId="1D825CBF" w:rsidR="000B1B98" w:rsidRPr="00444907" w:rsidRDefault="000B1B98" w:rsidP="00444907">
            <w:pPr>
              <w:pStyle w:val="ListParagraph"/>
              <w:framePr w:hSpace="0" w:wrap="auto" w:vAnchor="margin" w:hAnchor="text" w:yAlign="inline"/>
              <w:spacing w:before="0" w:after="0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7901" w:type="dxa"/>
            <w:shd w:val="clear" w:color="auto" w:fill="FBFBFB"/>
            <w:vAlign w:val="center"/>
          </w:tcPr>
          <w:p w14:paraId="579D0F8A" w14:textId="77777777" w:rsidR="000B1B98" w:rsidRPr="00C84BCB" w:rsidRDefault="000B1B98" w:rsidP="00CD5193">
            <w:pPr>
              <w:spacing w:before="60" w:after="60"/>
              <w:jc w:val="left"/>
              <w:rPr>
                <w:i/>
                <w:iCs/>
                <w:sz w:val="20"/>
                <w:szCs w:val="18"/>
              </w:rPr>
            </w:pPr>
          </w:p>
        </w:tc>
        <w:tc>
          <w:tcPr>
            <w:tcW w:w="1953" w:type="dxa"/>
            <w:shd w:val="clear" w:color="auto" w:fill="FBFBFB"/>
            <w:vAlign w:val="center"/>
          </w:tcPr>
          <w:p w14:paraId="3F6A0B4E" w14:textId="77777777" w:rsidR="000B1B98" w:rsidRPr="00C84BCB" w:rsidRDefault="000B1B98" w:rsidP="00CD5193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  <w:tc>
          <w:tcPr>
            <w:tcW w:w="1980" w:type="dxa"/>
            <w:shd w:val="clear" w:color="auto" w:fill="FBFBFB"/>
            <w:vAlign w:val="center"/>
          </w:tcPr>
          <w:p w14:paraId="7B6CF8CB" w14:textId="77777777" w:rsidR="000B1B98" w:rsidRPr="00C84BCB" w:rsidRDefault="000B1B98" w:rsidP="00CC798E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</w:tr>
      <w:tr w:rsidR="000B1B98" w14:paraId="181F7C3D" w14:textId="1E9190FD" w:rsidTr="00CC798E">
        <w:trPr>
          <w:trHeight w:val="864"/>
        </w:trPr>
        <w:tc>
          <w:tcPr>
            <w:tcW w:w="1057" w:type="dxa"/>
            <w:shd w:val="clear" w:color="auto" w:fill="FBFBFB"/>
            <w:vAlign w:val="center"/>
          </w:tcPr>
          <w:p w14:paraId="738BF9CE" w14:textId="5E0E0641" w:rsidR="000B1B98" w:rsidRPr="00444907" w:rsidRDefault="00720134" w:rsidP="00444907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 w:rsidRPr="00444907">
              <w:rPr>
                <w:sz w:val="22"/>
                <w:szCs w:val="22"/>
              </w:rPr>
              <w:fldChar w:fldCharType="begin"/>
            </w:r>
            <w:r w:rsidRPr="00444907">
              <w:rPr>
                <w:sz w:val="22"/>
                <w:szCs w:val="22"/>
              </w:rPr>
              <w:instrText xml:space="preserve"> DATE  \@ "YYYY"  \* MERGEFORMAT </w:instrText>
            </w:r>
            <w:r w:rsidRPr="00444907">
              <w:rPr>
                <w:sz w:val="22"/>
                <w:szCs w:val="22"/>
              </w:rPr>
              <w:fldChar w:fldCharType="separate"/>
            </w:r>
            <w:r w:rsidR="00DC3B9E">
              <w:rPr>
                <w:noProof/>
                <w:sz w:val="22"/>
                <w:szCs w:val="22"/>
              </w:rPr>
              <w:t>2023</w:t>
            </w:r>
            <w:r w:rsidRPr="0044490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900" w:type="dxa"/>
            <w:shd w:val="clear" w:color="auto" w:fill="FBFBFB"/>
            <w:vAlign w:val="center"/>
          </w:tcPr>
          <w:p w14:paraId="63119B8A" w14:textId="1309A1AC" w:rsidR="000B1B98" w:rsidRPr="00444907" w:rsidRDefault="000B1B98" w:rsidP="00444907">
            <w:pPr>
              <w:pStyle w:val="ListParagraph"/>
              <w:framePr w:hSpace="0" w:wrap="auto" w:vAnchor="margin" w:hAnchor="text" w:yAlign="inline"/>
              <w:spacing w:before="0" w:after="0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7901" w:type="dxa"/>
            <w:shd w:val="clear" w:color="auto" w:fill="FBFBFB"/>
            <w:vAlign w:val="center"/>
          </w:tcPr>
          <w:p w14:paraId="626BC96C" w14:textId="77777777" w:rsidR="000B1B98" w:rsidRPr="00C84BCB" w:rsidRDefault="000B1B98" w:rsidP="00CD5193">
            <w:pPr>
              <w:spacing w:before="60" w:after="60"/>
              <w:jc w:val="left"/>
              <w:rPr>
                <w:i/>
                <w:iCs/>
                <w:sz w:val="20"/>
                <w:szCs w:val="18"/>
              </w:rPr>
            </w:pPr>
          </w:p>
        </w:tc>
        <w:tc>
          <w:tcPr>
            <w:tcW w:w="1953" w:type="dxa"/>
            <w:shd w:val="clear" w:color="auto" w:fill="FBFBFB"/>
            <w:vAlign w:val="center"/>
          </w:tcPr>
          <w:p w14:paraId="5C1B2320" w14:textId="77777777" w:rsidR="000B1B98" w:rsidRPr="00C84BCB" w:rsidRDefault="000B1B98" w:rsidP="00CD5193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  <w:tc>
          <w:tcPr>
            <w:tcW w:w="1980" w:type="dxa"/>
            <w:shd w:val="clear" w:color="auto" w:fill="FBFBFB"/>
            <w:vAlign w:val="center"/>
          </w:tcPr>
          <w:p w14:paraId="5173FC85" w14:textId="77777777" w:rsidR="000B1B98" w:rsidRPr="00C84BCB" w:rsidRDefault="000B1B98" w:rsidP="00CC798E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</w:tr>
      <w:tr w:rsidR="000B1B98" w14:paraId="338CC381" w14:textId="69AB6683" w:rsidTr="00CC798E">
        <w:trPr>
          <w:trHeight w:val="864"/>
        </w:trPr>
        <w:tc>
          <w:tcPr>
            <w:tcW w:w="1057" w:type="dxa"/>
            <w:shd w:val="clear" w:color="auto" w:fill="FBFBFB"/>
            <w:vAlign w:val="center"/>
          </w:tcPr>
          <w:p w14:paraId="2B95DF8F" w14:textId="51CA551F" w:rsidR="000B1B98" w:rsidRPr="00444907" w:rsidRDefault="00720134" w:rsidP="00444907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spacing w:before="0" w:after="0"/>
              <w:jc w:val="right"/>
              <w:rPr>
                <w:sz w:val="22"/>
                <w:szCs w:val="22"/>
              </w:rPr>
            </w:pPr>
            <w:r w:rsidRPr="00444907">
              <w:rPr>
                <w:sz w:val="22"/>
                <w:szCs w:val="22"/>
              </w:rPr>
              <w:fldChar w:fldCharType="begin"/>
            </w:r>
            <w:r w:rsidRPr="00444907">
              <w:rPr>
                <w:sz w:val="22"/>
                <w:szCs w:val="22"/>
              </w:rPr>
              <w:instrText xml:space="preserve"> DATE  \@ "YYYY"  \* MERGEFORMAT </w:instrText>
            </w:r>
            <w:r w:rsidRPr="00444907">
              <w:rPr>
                <w:sz w:val="22"/>
                <w:szCs w:val="22"/>
              </w:rPr>
              <w:fldChar w:fldCharType="separate"/>
            </w:r>
            <w:r w:rsidR="00DC3B9E">
              <w:rPr>
                <w:noProof/>
                <w:sz w:val="22"/>
                <w:szCs w:val="22"/>
              </w:rPr>
              <w:t>2023</w:t>
            </w:r>
            <w:r w:rsidRPr="0044490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900" w:type="dxa"/>
            <w:shd w:val="clear" w:color="auto" w:fill="FBFBFB"/>
            <w:vAlign w:val="center"/>
          </w:tcPr>
          <w:p w14:paraId="0AEDDC12" w14:textId="02EF261D" w:rsidR="000B1B98" w:rsidRPr="00444907" w:rsidRDefault="000B1B98" w:rsidP="00444907">
            <w:pPr>
              <w:pStyle w:val="ListParagraph"/>
              <w:framePr w:hSpace="0" w:wrap="auto" w:vAnchor="margin" w:hAnchor="text" w:yAlign="inline"/>
              <w:spacing w:before="0" w:after="0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7901" w:type="dxa"/>
            <w:shd w:val="clear" w:color="auto" w:fill="FBFBFB"/>
            <w:vAlign w:val="center"/>
          </w:tcPr>
          <w:p w14:paraId="0F80D7E7" w14:textId="77777777" w:rsidR="000B1B98" w:rsidRPr="00C84BCB" w:rsidRDefault="000B1B98" w:rsidP="00CD5193">
            <w:pPr>
              <w:spacing w:before="60" w:after="60"/>
              <w:jc w:val="left"/>
              <w:rPr>
                <w:i/>
                <w:iCs/>
                <w:sz w:val="20"/>
                <w:szCs w:val="18"/>
              </w:rPr>
            </w:pPr>
          </w:p>
        </w:tc>
        <w:tc>
          <w:tcPr>
            <w:tcW w:w="1953" w:type="dxa"/>
            <w:shd w:val="clear" w:color="auto" w:fill="FBFBFB"/>
            <w:vAlign w:val="center"/>
          </w:tcPr>
          <w:p w14:paraId="5CE7614E" w14:textId="77777777" w:rsidR="000B1B98" w:rsidRPr="00C84BCB" w:rsidRDefault="000B1B98" w:rsidP="00CD5193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  <w:tc>
          <w:tcPr>
            <w:tcW w:w="1980" w:type="dxa"/>
            <w:shd w:val="clear" w:color="auto" w:fill="FBFBFB"/>
            <w:vAlign w:val="center"/>
          </w:tcPr>
          <w:p w14:paraId="6F889484" w14:textId="77777777" w:rsidR="000B1B98" w:rsidRPr="00C84BCB" w:rsidRDefault="000B1B98" w:rsidP="00CC798E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</w:tr>
    </w:tbl>
    <w:p w14:paraId="766E9C1D" w14:textId="77777777" w:rsidR="00CC798E" w:rsidRDefault="00CC798E" w:rsidP="00444907">
      <w:pPr>
        <w:pStyle w:val="Heading2"/>
        <w:numPr>
          <w:ilvl w:val="0"/>
          <w:numId w:val="0"/>
        </w:numPr>
        <w:spacing w:after="0"/>
      </w:pPr>
      <w:bookmarkStart w:id="4" w:name="_Toc115185207"/>
    </w:p>
    <w:p w14:paraId="0EA44BBC" w14:textId="77777777" w:rsidR="00CC798E" w:rsidRDefault="00CC798E">
      <w:pPr>
        <w:spacing w:after="0"/>
        <w:jc w:val="left"/>
        <w:rPr>
          <w:b/>
          <w:bCs/>
          <w:snapToGrid w:val="0"/>
          <w:szCs w:val="18"/>
        </w:rPr>
      </w:pPr>
      <w:r>
        <w:br w:type="page"/>
      </w:r>
    </w:p>
    <w:p w14:paraId="1E81E391" w14:textId="0C680C15" w:rsidR="00324C44" w:rsidRDefault="00324C44" w:rsidP="00E442F1">
      <w:pPr>
        <w:pStyle w:val="Heading2"/>
      </w:pPr>
      <w:r>
        <w:lastRenderedPageBreak/>
        <w:t xml:space="preserve">High Priority </w:t>
      </w:r>
      <w:r w:rsidRPr="00E442F1">
        <w:t>Recommendations</w:t>
      </w:r>
      <w:bookmarkEnd w:id="4"/>
    </w:p>
    <w:tbl>
      <w:tblPr>
        <w:tblStyle w:val="TableGrid"/>
        <w:tblpPr w:leftFromText="180" w:rightFromText="180" w:vertAnchor="text" w:horzAnchor="margin" w:tblpY="329"/>
        <w:tblW w:w="1374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900"/>
        <w:gridCol w:w="7920"/>
        <w:gridCol w:w="1980"/>
        <w:gridCol w:w="1890"/>
      </w:tblGrid>
      <w:tr w:rsidR="00000FB1" w14:paraId="500021CC" w14:textId="12642F6F" w:rsidTr="00C443C8">
        <w:tc>
          <w:tcPr>
            <w:tcW w:w="1957" w:type="dxa"/>
            <w:gridSpan w:val="2"/>
            <w:shd w:val="clear" w:color="auto" w:fill="FCE1D2" w:themeFill="accent6" w:themeFillTint="33"/>
            <w:vAlign w:val="center"/>
          </w:tcPr>
          <w:p w14:paraId="7803ED8A" w14:textId="34F2A138" w:rsidR="00000FB1" w:rsidRPr="00C84BCB" w:rsidRDefault="00000FB1" w:rsidP="00C443C8">
            <w:pPr>
              <w:spacing w:before="60" w:after="60"/>
              <w:jc w:val="center"/>
              <w:rPr>
                <w:b/>
                <w:bCs/>
              </w:rPr>
            </w:pPr>
            <w:r w:rsidRPr="00C84BCB">
              <w:rPr>
                <w:b/>
                <w:bCs/>
              </w:rPr>
              <w:t>No.</w:t>
            </w:r>
          </w:p>
        </w:tc>
        <w:tc>
          <w:tcPr>
            <w:tcW w:w="7920" w:type="dxa"/>
            <w:shd w:val="clear" w:color="auto" w:fill="FCE1D2" w:themeFill="accent6" w:themeFillTint="33"/>
            <w:vAlign w:val="center"/>
          </w:tcPr>
          <w:p w14:paraId="6AF89766" w14:textId="1B1ABFEC" w:rsidR="00000FB1" w:rsidRPr="00C84BCB" w:rsidRDefault="00000FB1" w:rsidP="00C443C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Owner’s Plan to Address Recommendations</w:t>
            </w:r>
          </w:p>
        </w:tc>
        <w:tc>
          <w:tcPr>
            <w:tcW w:w="1980" w:type="dxa"/>
            <w:shd w:val="clear" w:color="auto" w:fill="FCE1D2" w:themeFill="accent6" w:themeFillTint="33"/>
            <w:vAlign w:val="center"/>
          </w:tcPr>
          <w:p w14:paraId="5DD503D0" w14:textId="068DC489" w:rsidR="00000FB1" w:rsidRPr="00C84BCB" w:rsidRDefault="00000FB1" w:rsidP="00C443C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Engineer’s Suggested Completion</w:t>
            </w:r>
            <w:r w:rsidRPr="00C84BCB">
              <w:rPr>
                <w:b/>
                <w:bCs/>
              </w:rPr>
              <w:t xml:space="preserve"> Date</w:t>
            </w:r>
          </w:p>
        </w:tc>
        <w:tc>
          <w:tcPr>
            <w:tcW w:w="1890" w:type="dxa"/>
            <w:shd w:val="clear" w:color="auto" w:fill="FCE1D2" w:themeFill="accent6" w:themeFillTint="33"/>
          </w:tcPr>
          <w:p w14:paraId="287C61FC" w14:textId="430A0E0F" w:rsidR="00000FB1" w:rsidRPr="00C84BCB" w:rsidRDefault="00000FB1" w:rsidP="00C443C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Dam Owner’s Proposed Completion Date</w:t>
            </w:r>
          </w:p>
        </w:tc>
      </w:tr>
      <w:tr w:rsidR="00000FB1" w14:paraId="5416B59F" w14:textId="2351ED28" w:rsidTr="00C443C8">
        <w:trPr>
          <w:trHeight w:val="864"/>
        </w:trPr>
        <w:tc>
          <w:tcPr>
            <w:tcW w:w="1057" w:type="dxa"/>
            <w:shd w:val="clear" w:color="auto" w:fill="FBFBFB"/>
            <w:vAlign w:val="center"/>
          </w:tcPr>
          <w:p w14:paraId="379FC44C" w14:textId="250A6A29" w:rsidR="00000FB1" w:rsidRPr="00C53DDB" w:rsidRDefault="00000FB1" w:rsidP="00C443C8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spacing w:before="0" w:after="0"/>
              <w:jc w:val="right"/>
            </w:pPr>
            <w:r w:rsidRPr="006C6A8F">
              <w:rPr>
                <w:sz w:val="22"/>
                <w:szCs w:val="22"/>
              </w:rPr>
              <w:fldChar w:fldCharType="begin"/>
            </w:r>
            <w:r w:rsidRPr="006C6A8F">
              <w:rPr>
                <w:sz w:val="22"/>
                <w:szCs w:val="22"/>
              </w:rPr>
              <w:instrText xml:space="preserve"> DATE  \@ "YYYY"  \* MERGEFORMAT </w:instrText>
            </w:r>
            <w:r w:rsidRPr="006C6A8F">
              <w:rPr>
                <w:sz w:val="22"/>
                <w:szCs w:val="22"/>
              </w:rPr>
              <w:fldChar w:fldCharType="separate"/>
            </w:r>
            <w:r w:rsidR="00DC3B9E">
              <w:rPr>
                <w:noProof/>
                <w:sz w:val="22"/>
                <w:szCs w:val="22"/>
              </w:rPr>
              <w:t>2023</w:t>
            </w:r>
            <w:r w:rsidRPr="006C6A8F">
              <w:rPr>
                <w:sz w:val="22"/>
                <w:szCs w:val="22"/>
              </w:rPr>
              <w:fldChar w:fldCharType="end"/>
            </w:r>
            <w:r>
              <w:rPr>
                <w:szCs w:val="22"/>
              </w:rPr>
              <w:t xml:space="preserve"> -</w:t>
            </w:r>
          </w:p>
        </w:tc>
        <w:tc>
          <w:tcPr>
            <w:tcW w:w="900" w:type="dxa"/>
            <w:shd w:val="clear" w:color="auto" w:fill="FBFBFB"/>
            <w:vAlign w:val="center"/>
          </w:tcPr>
          <w:p w14:paraId="301D63C8" w14:textId="2867F7F2" w:rsidR="00000FB1" w:rsidRPr="00C443C8" w:rsidRDefault="00000FB1" w:rsidP="00C443C8">
            <w:pPr>
              <w:pStyle w:val="ListParagraph"/>
              <w:framePr w:hSpace="0" w:wrap="auto" w:vAnchor="margin" w:hAnchor="text" w:yAlign="inline"/>
              <w:jc w:val="left"/>
              <w:rPr>
                <w:sz w:val="22"/>
                <w:szCs w:val="20"/>
              </w:rPr>
            </w:pPr>
          </w:p>
        </w:tc>
        <w:tc>
          <w:tcPr>
            <w:tcW w:w="7920" w:type="dxa"/>
            <w:shd w:val="clear" w:color="auto" w:fill="FBFBFB"/>
            <w:vAlign w:val="center"/>
          </w:tcPr>
          <w:p w14:paraId="26B9D037" w14:textId="77777777" w:rsidR="00000FB1" w:rsidRPr="00C84BCB" w:rsidRDefault="00000FB1" w:rsidP="00C443C8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  <w:tc>
          <w:tcPr>
            <w:tcW w:w="1980" w:type="dxa"/>
            <w:shd w:val="clear" w:color="auto" w:fill="FBFBFB"/>
            <w:vAlign w:val="center"/>
          </w:tcPr>
          <w:p w14:paraId="4175825B" w14:textId="77777777" w:rsidR="00000FB1" w:rsidRPr="00C84BCB" w:rsidRDefault="00000FB1" w:rsidP="00C443C8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  <w:tc>
          <w:tcPr>
            <w:tcW w:w="1890" w:type="dxa"/>
            <w:shd w:val="clear" w:color="auto" w:fill="FBFBFB"/>
            <w:vAlign w:val="center"/>
          </w:tcPr>
          <w:p w14:paraId="1903CA8F" w14:textId="77777777" w:rsidR="00000FB1" w:rsidRPr="00C84BCB" w:rsidRDefault="00000FB1" w:rsidP="00C443C8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</w:tr>
      <w:tr w:rsidR="00000FB1" w14:paraId="4C3DBE86" w14:textId="20B5E16D" w:rsidTr="00C443C8">
        <w:trPr>
          <w:trHeight w:val="864"/>
        </w:trPr>
        <w:tc>
          <w:tcPr>
            <w:tcW w:w="1057" w:type="dxa"/>
            <w:shd w:val="clear" w:color="auto" w:fill="FBFBFB"/>
            <w:vAlign w:val="center"/>
          </w:tcPr>
          <w:p w14:paraId="59243F87" w14:textId="436B41FE" w:rsidR="00000FB1" w:rsidRPr="00C53DDB" w:rsidRDefault="00000FB1" w:rsidP="00C443C8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spacing w:before="0" w:after="0"/>
              <w:jc w:val="right"/>
            </w:pPr>
            <w:r w:rsidRPr="006C6A8F">
              <w:rPr>
                <w:sz w:val="22"/>
                <w:szCs w:val="22"/>
              </w:rPr>
              <w:fldChar w:fldCharType="begin"/>
            </w:r>
            <w:r w:rsidRPr="006C6A8F">
              <w:rPr>
                <w:sz w:val="22"/>
                <w:szCs w:val="22"/>
              </w:rPr>
              <w:instrText xml:space="preserve"> DATE  \@ "YYYY"  \* MERGEFORMAT </w:instrText>
            </w:r>
            <w:r w:rsidRPr="006C6A8F">
              <w:rPr>
                <w:sz w:val="22"/>
                <w:szCs w:val="22"/>
              </w:rPr>
              <w:fldChar w:fldCharType="separate"/>
            </w:r>
            <w:r w:rsidR="00DC3B9E">
              <w:rPr>
                <w:noProof/>
                <w:sz w:val="22"/>
                <w:szCs w:val="22"/>
              </w:rPr>
              <w:t>2023</w:t>
            </w:r>
            <w:r w:rsidRPr="006C6A8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900" w:type="dxa"/>
            <w:shd w:val="clear" w:color="auto" w:fill="FBFBFB"/>
            <w:vAlign w:val="center"/>
          </w:tcPr>
          <w:p w14:paraId="0642896E" w14:textId="7C54B803" w:rsidR="00000FB1" w:rsidRPr="00C443C8" w:rsidRDefault="00000FB1" w:rsidP="00C443C8">
            <w:pPr>
              <w:pStyle w:val="ListParagraph"/>
              <w:framePr w:hSpace="0" w:wrap="auto" w:vAnchor="margin" w:hAnchor="text" w:yAlign="inline"/>
              <w:jc w:val="left"/>
              <w:rPr>
                <w:sz w:val="22"/>
                <w:szCs w:val="20"/>
              </w:rPr>
            </w:pPr>
          </w:p>
        </w:tc>
        <w:tc>
          <w:tcPr>
            <w:tcW w:w="7920" w:type="dxa"/>
            <w:shd w:val="clear" w:color="auto" w:fill="FBFBFB"/>
            <w:vAlign w:val="center"/>
          </w:tcPr>
          <w:p w14:paraId="09032AA6" w14:textId="77777777" w:rsidR="00000FB1" w:rsidRPr="00C84BCB" w:rsidRDefault="00000FB1" w:rsidP="00C443C8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  <w:tc>
          <w:tcPr>
            <w:tcW w:w="1980" w:type="dxa"/>
            <w:shd w:val="clear" w:color="auto" w:fill="FBFBFB"/>
            <w:vAlign w:val="center"/>
          </w:tcPr>
          <w:p w14:paraId="5987DD32" w14:textId="77777777" w:rsidR="00000FB1" w:rsidRPr="00C84BCB" w:rsidRDefault="00000FB1" w:rsidP="00C443C8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  <w:tc>
          <w:tcPr>
            <w:tcW w:w="1890" w:type="dxa"/>
            <w:shd w:val="clear" w:color="auto" w:fill="FBFBFB"/>
            <w:vAlign w:val="center"/>
          </w:tcPr>
          <w:p w14:paraId="7C95CD1D" w14:textId="77777777" w:rsidR="00000FB1" w:rsidRPr="00C84BCB" w:rsidRDefault="00000FB1" w:rsidP="00C443C8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</w:tr>
      <w:tr w:rsidR="00000FB1" w14:paraId="3FFE21F6" w14:textId="23876509" w:rsidTr="00C443C8">
        <w:trPr>
          <w:trHeight w:val="864"/>
        </w:trPr>
        <w:tc>
          <w:tcPr>
            <w:tcW w:w="1057" w:type="dxa"/>
            <w:shd w:val="clear" w:color="auto" w:fill="FBFBFB"/>
            <w:vAlign w:val="center"/>
          </w:tcPr>
          <w:p w14:paraId="0E157F68" w14:textId="20A7EE1F" w:rsidR="00000FB1" w:rsidRPr="00C53DDB" w:rsidRDefault="00000FB1" w:rsidP="00C443C8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spacing w:before="0" w:after="0"/>
              <w:jc w:val="right"/>
            </w:pPr>
            <w:r w:rsidRPr="006C6A8F">
              <w:rPr>
                <w:sz w:val="22"/>
                <w:szCs w:val="22"/>
              </w:rPr>
              <w:fldChar w:fldCharType="begin"/>
            </w:r>
            <w:r w:rsidRPr="006C6A8F">
              <w:rPr>
                <w:sz w:val="22"/>
                <w:szCs w:val="22"/>
              </w:rPr>
              <w:instrText xml:space="preserve"> DATE  \@ "YYYY"  \* MERGEFORMAT </w:instrText>
            </w:r>
            <w:r w:rsidRPr="006C6A8F">
              <w:rPr>
                <w:sz w:val="22"/>
                <w:szCs w:val="22"/>
              </w:rPr>
              <w:fldChar w:fldCharType="separate"/>
            </w:r>
            <w:r w:rsidR="00DC3B9E">
              <w:rPr>
                <w:noProof/>
                <w:sz w:val="22"/>
                <w:szCs w:val="22"/>
              </w:rPr>
              <w:t>2023</w:t>
            </w:r>
            <w:r w:rsidRPr="006C6A8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900" w:type="dxa"/>
            <w:shd w:val="clear" w:color="auto" w:fill="FBFBFB"/>
            <w:vAlign w:val="center"/>
          </w:tcPr>
          <w:p w14:paraId="77C30214" w14:textId="5845F003" w:rsidR="00000FB1" w:rsidRPr="00C443C8" w:rsidRDefault="00000FB1" w:rsidP="00C443C8">
            <w:pPr>
              <w:pStyle w:val="ListParagraph"/>
              <w:framePr w:hSpace="0" w:wrap="auto" w:vAnchor="margin" w:hAnchor="text" w:yAlign="inline"/>
              <w:jc w:val="left"/>
              <w:rPr>
                <w:sz w:val="22"/>
                <w:szCs w:val="20"/>
              </w:rPr>
            </w:pPr>
          </w:p>
        </w:tc>
        <w:tc>
          <w:tcPr>
            <w:tcW w:w="7920" w:type="dxa"/>
            <w:shd w:val="clear" w:color="auto" w:fill="FBFBFB"/>
            <w:vAlign w:val="center"/>
          </w:tcPr>
          <w:p w14:paraId="4C709896" w14:textId="77777777" w:rsidR="00000FB1" w:rsidRPr="00C84BCB" w:rsidRDefault="00000FB1" w:rsidP="00C443C8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  <w:tc>
          <w:tcPr>
            <w:tcW w:w="1980" w:type="dxa"/>
            <w:shd w:val="clear" w:color="auto" w:fill="FBFBFB"/>
            <w:vAlign w:val="center"/>
          </w:tcPr>
          <w:p w14:paraId="169A7EC6" w14:textId="77777777" w:rsidR="00000FB1" w:rsidRPr="00C84BCB" w:rsidRDefault="00000FB1" w:rsidP="00C443C8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  <w:tc>
          <w:tcPr>
            <w:tcW w:w="1890" w:type="dxa"/>
            <w:shd w:val="clear" w:color="auto" w:fill="FBFBFB"/>
            <w:vAlign w:val="center"/>
          </w:tcPr>
          <w:p w14:paraId="1C3BBDE6" w14:textId="77777777" w:rsidR="00000FB1" w:rsidRPr="00C84BCB" w:rsidRDefault="00000FB1" w:rsidP="00C443C8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</w:tr>
      <w:tr w:rsidR="00000FB1" w14:paraId="116CF098" w14:textId="6E9AC8BC" w:rsidTr="00C443C8">
        <w:trPr>
          <w:trHeight w:val="864"/>
        </w:trPr>
        <w:tc>
          <w:tcPr>
            <w:tcW w:w="1057" w:type="dxa"/>
            <w:shd w:val="clear" w:color="auto" w:fill="FBFBFB"/>
            <w:vAlign w:val="center"/>
          </w:tcPr>
          <w:p w14:paraId="049ED22F" w14:textId="5E9AB08D" w:rsidR="00000FB1" w:rsidRPr="00C53DDB" w:rsidRDefault="00000FB1" w:rsidP="00C443C8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spacing w:before="0" w:after="0"/>
              <w:jc w:val="right"/>
            </w:pPr>
            <w:r w:rsidRPr="006C6A8F">
              <w:rPr>
                <w:sz w:val="22"/>
                <w:szCs w:val="22"/>
              </w:rPr>
              <w:fldChar w:fldCharType="begin"/>
            </w:r>
            <w:r w:rsidRPr="006C6A8F">
              <w:rPr>
                <w:sz w:val="22"/>
                <w:szCs w:val="22"/>
              </w:rPr>
              <w:instrText xml:space="preserve"> DATE  \@ "YYYY"  \* MERGEFORMAT </w:instrText>
            </w:r>
            <w:r w:rsidRPr="006C6A8F">
              <w:rPr>
                <w:sz w:val="22"/>
                <w:szCs w:val="22"/>
              </w:rPr>
              <w:fldChar w:fldCharType="separate"/>
            </w:r>
            <w:r w:rsidR="00DC3B9E">
              <w:rPr>
                <w:noProof/>
                <w:sz w:val="22"/>
                <w:szCs w:val="22"/>
              </w:rPr>
              <w:t>2023</w:t>
            </w:r>
            <w:r w:rsidRPr="006C6A8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900" w:type="dxa"/>
            <w:shd w:val="clear" w:color="auto" w:fill="FBFBFB"/>
            <w:vAlign w:val="center"/>
          </w:tcPr>
          <w:p w14:paraId="13699E68" w14:textId="7332F2F0" w:rsidR="00000FB1" w:rsidRPr="00C443C8" w:rsidRDefault="00000FB1" w:rsidP="00C443C8">
            <w:pPr>
              <w:pStyle w:val="ListParagraph"/>
              <w:framePr w:hSpace="0" w:wrap="auto" w:vAnchor="margin" w:hAnchor="text" w:yAlign="inline"/>
              <w:jc w:val="left"/>
              <w:rPr>
                <w:sz w:val="22"/>
                <w:szCs w:val="20"/>
              </w:rPr>
            </w:pPr>
          </w:p>
        </w:tc>
        <w:tc>
          <w:tcPr>
            <w:tcW w:w="7920" w:type="dxa"/>
            <w:shd w:val="clear" w:color="auto" w:fill="FBFBFB"/>
            <w:vAlign w:val="center"/>
          </w:tcPr>
          <w:p w14:paraId="405ECD4E" w14:textId="77777777" w:rsidR="00000FB1" w:rsidRPr="00C84BCB" w:rsidRDefault="00000FB1" w:rsidP="00C443C8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  <w:tc>
          <w:tcPr>
            <w:tcW w:w="1980" w:type="dxa"/>
            <w:shd w:val="clear" w:color="auto" w:fill="FBFBFB"/>
            <w:vAlign w:val="center"/>
          </w:tcPr>
          <w:p w14:paraId="0FF6FDA2" w14:textId="77777777" w:rsidR="00000FB1" w:rsidRPr="00C84BCB" w:rsidRDefault="00000FB1" w:rsidP="00C443C8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  <w:tc>
          <w:tcPr>
            <w:tcW w:w="1890" w:type="dxa"/>
            <w:shd w:val="clear" w:color="auto" w:fill="FBFBFB"/>
            <w:vAlign w:val="center"/>
          </w:tcPr>
          <w:p w14:paraId="4313BF5F" w14:textId="77777777" w:rsidR="00000FB1" w:rsidRPr="00C84BCB" w:rsidRDefault="00000FB1" w:rsidP="00C443C8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</w:tr>
      <w:tr w:rsidR="00000FB1" w14:paraId="5BE85C35" w14:textId="154A72D0" w:rsidTr="00C443C8">
        <w:trPr>
          <w:trHeight w:val="864"/>
        </w:trPr>
        <w:tc>
          <w:tcPr>
            <w:tcW w:w="1057" w:type="dxa"/>
            <w:shd w:val="clear" w:color="auto" w:fill="FBFBFB"/>
            <w:vAlign w:val="center"/>
          </w:tcPr>
          <w:p w14:paraId="4FAEC582" w14:textId="035FFA94" w:rsidR="00000FB1" w:rsidRPr="00C53DDB" w:rsidRDefault="00000FB1" w:rsidP="00C443C8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spacing w:before="0" w:after="0"/>
              <w:jc w:val="right"/>
            </w:pPr>
            <w:r w:rsidRPr="006C6A8F">
              <w:rPr>
                <w:sz w:val="22"/>
                <w:szCs w:val="22"/>
              </w:rPr>
              <w:fldChar w:fldCharType="begin"/>
            </w:r>
            <w:r w:rsidRPr="006C6A8F">
              <w:rPr>
                <w:sz w:val="22"/>
                <w:szCs w:val="22"/>
              </w:rPr>
              <w:instrText xml:space="preserve"> DATE  \@ "YYYY"  \* MERGEFORMAT </w:instrText>
            </w:r>
            <w:r w:rsidRPr="006C6A8F">
              <w:rPr>
                <w:sz w:val="22"/>
                <w:szCs w:val="22"/>
              </w:rPr>
              <w:fldChar w:fldCharType="separate"/>
            </w:r>
            <w:r w:rsidR="00DC3B9E">
              <w:rPr>
                <w:noProof/>
                <w:sz w:val="22"/>
                <w:szCs w:val="22"/>
              </w:rPr>
              <w:t>2023</w:t>
            </w:r>
            <w:r w:rsidRPr="006C6A8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900" w:type="dxa"/>
            <w:shd w:val="clear" w:color="auto" w:fill="FBFBFB"/>
            <w:vAlign w:val="center"/>
          </w:tcPr>
          <w:p w14:paraId="1B56A84D" w14:textId="65462964" w:rsidR="00000FB1" w:rsidRPr="00C443C8" w:rsidRDefault="00000FB1" w:rsidP="00C443C8">
            <w:pPr>
              <w:pStyle w:val="ListParagraph"/>
              <w:framePr w:hSpace="0" w:wrap="auto" w:vAnchor="margin" w:hAnchor="text" w:yAlign="inline"/>
              <w:jc w:val="left"/>
              <w:rPr>
                <w:sz w:val="22"/>
                <w:szCs w:val="20"/>
              </w:rPr>
            </w:pPr>
          </w:p>
        </w:tc>
        <w:tc>
          <w:tcPr>
            <w:tcW w:w="7920" w:type="dxa"/>
            <w:shd w:val="clear" w:color="auto" w:fill="FBFBFB"/>
            <w:vAlign w:val="center"/>
          </w:tcPr>
          <w:p w14:paraId="54E6C021" w14:textId="77777777" w:rsidR="00000FB1" w:rsidRPr="00C84BCB" w:rsidRDefault="00000FB1" w:rsidP="00C443C8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  <w:tc>
          <w:tcPr>
            <w:tcW w:w="1980" w:type="dxa"/>
            <w:shd w:val="clear" w:color="auto" w:fill="FBFBFB"/>
            <w:vAlign w:val="center"/>
          </w:tcPr>
          <w:p w14:paraId="33659A97" w14:textId="77777777" w:rsidR="00000FB1" w:rsidRPr="00C84BCB" w:rsidRDefault="00000FB1" w:rsidP="00C443C8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  <w:tc>
          <w:tcPr>
            <w:tcW w:w="1890" w:type="dxa"/>
            <w:shd w:val="clear" w:color="auto" w:fill="FBFBFB"/>
            <w:vAlign w:val="center"/>
          </w:tcPr>
          <w:p w14:paraId="64235D58" w14:textId="77777777" w:rsidR="00000FB1" w:rsidRPr="00C84BCB" w:rsidRDefault="00000FB1" w:rsidP="00C443C8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</w:tr>
    </w:tbl>
    <w:p w14:paraId="7C2656C9" w14:textId="77777777" w:rsidR="00324C44" w:rsidRPr="00E95A10" w:rsidRDefault="00324C44" w:rsidP="00324C44">
      <w:pPr>
        <w:spacing w:after="0"/>
      </w:pPr>
    </w:p>
    <w:p w14:paraId="2D135218" w14:textId="77777777" w:rsidR="00CC798E" w:rsidRDefault="00CC798E">
      <w:pPr>
        <w:spacing w:after="0"/>
        <w:jc w:val="left"/>
        <w:rPr>
          <w:b/>
          <w:bCs/>
          <w:snapToGrid w:val="0"/>
          <w:szCs w:val="18"/>
        </w:rPr>
      </w:pPr>
      <w:bookmarkStart w:id="5" w:name="_Toc115185208"/>
      <w:r>
        <w:br w:type="page"/>
      </w:r>
    </w:p>
    <w:p w14:paraId="65DC4EAF" w14:textId="14B634C6" w:rsidR="00324C44" w:rsidRDefault="0075131F" w:rsidP="00E442F1">
      <w:pPr>
        <w:pStyle w:val="Heading2"/>
      </w:pPr>
      <w:r w:rsidRPr="00E442F1">
        <w:lastRenderedPageBreak/>
        <w:t>Routine</w:t>
      </w:r>
      <w:r>
        <w:t xml:space="preserve"> </w:t>
      </w:r>
      <w:r w:rsidR="00324C44">
        <w:t>Priority Recommendations</w:t>
      </w:r>
      <w:bookmarkEnd w:id="5"/>
    </w:p>
    <w:tbl>
      <w:tblPr>
        <w:tblStyle w:val="TableGrid"/>
        <w:tblpPr w:leftFromText="180" w:rightFromText="180" w:vertAnchor="text" w:horzAnchor="margin" w:tblpY="329"/>
        <w:tblW w:w="1374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900"/>
        <w:gridCol w:w="7920"/>
        <w:gridCol w:w="1980"/>
        <w:gridCol w:w="1890"/>
      </w:tblGrid>
      <w:tr w:rsidR="00257E4C" w14:paraId="7DB44271" w14:textId="362C0AC8" w:rsidTr="00CC798E">
        <w:tc>
          <w:tcPr>
            <w:tcW w:w="1957" w:type="dxa"/>
            <w:gridSpan w:val="2"/>
            <w:shd w:val="clear" w:color="auto" w:fill="FFF0D1" w:themeFill="accent3" w:themeFillTint="33"/>
            <w:vAlign w:val="center"/>
          </w:tcPr>
          <w:p w14:paraId="4FC37E8B" w14:textId="382B3BEE" w:rsidR="00257E4C" w:rsidRPr="00C84BCB" w:rsidRDefault="00257E4C" w:rsidP="00CC798E">
            <w:pPr>
              <w:spacing w:before="60" w:after="60"/>
              <w:jc w:val="center"/>
              <w:rPr>
                <w:b/>
                <w:bCs/>
              </w:rPr>
            </w:pPr>
            <w:r w:rsidRPr="00C84BCB">
              <w:rPr>
                <w:b/>
                <w:bCs/>
              </w:rPr>
              <w:t>No.</w:t>
            </w:r>
          </w:p>
        </w:tc>
        <w:tc>
          <w:tcPr>
            <w:tcW w:w="7920" w:type="dxa"/>
            <w:shd w:val="clear" w:color="auto" w:fill="FFF0D1" w:themeFill="accent3" w:themeFillTint="33"/>
            <w:vAlign w:val="center"/>
          </w:tcPr>
          <w:p w14:paraId="6CBC3844" w14:textId="51CCD7C3" w:rsidR="00257E4C" w:rsidRPr="00C84BCB" w:rsidRDefault="00257E4C" w:rsidP="00CC798E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Owner’s Plan to Address Recommendations</w:t>
            </w:r>
          </w:p>
        </w:tc>
        <w:tc>
          <w:tcPr>
            <w:tcW w:w="1980" w:type="dxa"/>
            <w:shd w:val="clear" w:color="auto" w:fill="FFF0D1" w:themeFill="accent3" w:themeFillTint="33"/>
            <w:vAlign w:val="center"/>
          </w:tcPr>
          <w:p w14:paraId="0BC773DB" w14:textId="321B52E0" w:rsidR="00257E4C" w:rsidRPr="00C84BCB" w:rsidRDefault="00257E4C" w:rsidP="00CC798E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Engineer’s Suggested Completion</w:t>
            </w:r>
            <w:r w:rsidRPr="00C84BCB">
              <w:rPr>
                <w:b/>
                <w:bCs/>
              </w:rPr>
              <w:t xml:space="preserve"> Date</w:t>
            </w:r>
          </w:p>
        </w:tc>
        <w:tc>
          <w:tcPr>
            <w:tcW w:w="1890" w:type="dxa"/>
            <w:shd w:val="clear" w:color="auto" w:fill="FFF0D1" w:themeFill="accent3" w:themeFillTint="33"/>
          </w:tcPr>
          <w:p w14:paraId="52A65AF2" w14:textId="7CD77D3A" w:rsidR="00257E4C" w:rsidRPr="00C84BCB" w:rsidRDefault="00257E4C" w:rsidP="00CC798E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Dam Owner’s Proposed Completion Date</w:t>
            </w:r>
          </w:p>
        </w:tc>
      </w:tr>
      <w:tr w:rsidR="00052176" w14:paraId="6FB221B7" w14:textId="1276E4F1" w:rsidTr="00CC798E">
        <w:trPr>
          <w:trHeight w:val="864"/>
        </w:trPr>
        <w:tc>
          <w:tcPr>
            <w:tcW w:w="1057" w:type="dxa"/>
            <w:shd w:val="clear" w:color="auto" w:fill="FBFBFB"/>
            <w:vAlign w:val="center"/>
          </w:tcPr>
          <w:p w14:paraId="1D860028" w14:textId="0CE2BEC9" w:rsidR="00052176" w:rsidRPr="00C53DDB" w:rsidRDefault="00052176" w:rsidP="00CC798E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spacing w:before="0" w:after="0"/>
              <w:jc w:val="right"/>
            </w:pPr>
            <w:r w:rsidRPr="006C6A8F">
              <w:rPr>
                <w:sz w:val="22"/>
                <w:szCs w:val="22"/>
              </w:rPr>
              <w:fldChar w:fldCharType="begin"/>
            </w:r>
            <w:r w:rsidRPr="006C6A8F">
              <w:rPr>
                <w:sz w:val="22"/>
                <w:szCs w:val="22"/>
              </w:rPr>
              <w:instrText xml:space="preserve"> DATE  \@ "YYYY"  \* MERGEFORMAT </w:instrText>
            </w:r>
            <w:r w:rsidRPr="006C6A8F">
              <w:rPr>
                <w:sz w:val="22"/>
                <w:szCs w:val="22"/>
              </w:rPr>
              <w:fldChar w:fldCharType="separate"/>
            </w:r>
            <w:r w:rsidR="00DC3B9E">
              <w:rPr>
                <w:noProof/>
                <w:sz w:val="22"/>
                <w:szCs w:val="22"/>
              </w:rPr>
              <w:t>2023</w:t>
            </w:r>
            <w:r w:rsidRPr="006C6A8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900" w:type="dxa"/>
            <w:shd w:val="clear" w:color="auto" w:fill="FBFBFB"/>
            <w:vAlign w:val="center"/>
          </w:tcPr>
          <w:p w14:paraId="0765D780" w14:textId="6180994D" w:rsidR="00052176" w:rsidRPr="00444907" w:rsidRDefault="00052176" w:rsidP="00CC798E">
            <w:pPr>
              <w:pStyle w:val="ListParagraph"/>
              <w:framePr w:hSpace="0" w:wrap="auto" w:vAnchor="margin" w:hAnchor="text" w:yAlign="inline"/>
              <w:spacing w:before="0" w:after="0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7920" w:type="dxa"/>
            <w:shd w:val="clear" w:color="auto" w:fill="FBFBFB"/>
            <w:vAlign w:val="center"/>
          </w:tcPr>
          <w:p w14:paraId="17626591" w14:textId="77777777" w:rsidR="00052176" w:rsidRPr="00C84BCB" w:rsidRDefault="00052176" w:rsidP="00CC798E">
            <w:pPr>
              <w:spacing w:before="60" w:after="60"/>
              <w:jc w:val="left"/>
              <w:rPr>
                <w:i/>
                <w:iCs/>
                <w:sz w:val="20"/>
                <w:szCs w:val="18"/>
              </w:rPr>
            </w:pPr>
          </w:p>
        </w:tc>
        <w:tc>
          <w:tcPr>
            <w:tcW w:w="1980" w:type="dxa"/>
            <w:shd w:val="clear" w:color="auto" w:fill="FBFBFB"/>
            <w:vAlign w:val="center"/>
          </w:tcPr>
          <w:p w14:paraId="34DF2599" w14:textId="77777777" w:rsidR="00052176" w:rsidRPr="00C84BCB" w:rsidRDefault="00052176" w:rsidP="00CC798E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  <w:tc>
          <w:tcPr>
            <w:tcW w:w="1890" w:type="dxa"/>
            <w:shd w:val="clear" w:color="auto" w:fill="FBFBFB"/>
            <w:vAlign w:val="center"/>
          </w:tcPr>
          <w:p w14:paraId="7639A28D" w14:textId="77777777" w:rsidR="00052176" w:rsidRPr="00C84BCB" w:rsidRDefault="00052176" w:rsidP="00CC798E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</w:tr>
      <w:tr w:rsidR="00052176" w14:paraId="3E74A08A" w14:textId="1A2C75EB" w:rsidTr="00CC798E">
        <w:trPr>
          <w:trHeight w:val="864"/>
        </w:trPr>
        <w:tc>
          <w:tcPr>
            <w:tcW w:w="1057" w:type="dxa"/>
            <w:shd w:val="clear" w:color="auto" w:fill="FBFBFB"/>
            <w:vAlign w:val="center"/>
          </w:tcPr>
          <w:p w14:paraId="2D6292AC" w14:textId="3B125A32" w:rsidR="00052176" w:rsidRPr="00C53DDB" w:rsidRDefault="00052176" w:rsidP="00CC798E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spacing w:before="0" w:after="0"/>
              <w:jc w:val="right"/>
            </w:pPr>
            <w:r w:rsidRPr="006C6A8F">
              <w:rPr>
                <w:sz w:val="22"/>
                <w:szCs w:val="22"/>
              </w:rPr>
              <w:fldChar w:fldCharType="begin"/>
            </w:r>
            <w:r w:rsidRPr="006C6A8F">
              <w:rPr>
                <w:sz w:val="22"/>
                <w:szCs w:val="22"/>
              </w:rPr>
              <w:instrText xml:space="preserve"> DATE  \@ "YYYY"  \* MERGEFORMAT </w:instrText>
            </w:r>
            <w:r w:rsidRPr="006C6A8F">
              <w:rPr>
                <w:sz w:val="22"/>
                <w:szCs w:val="22"/>
              </w:rPr>
              <w:fldChar w:fldCharType="separate"/>
            </w:r>
            <w:r w:rsidR="00DC3B9E">
              <w:rPr>
                <w:noProof/>
                <w:sz w:val="22"/>
                <w:szCs w:val="22"/>
              </w:rPr>
              <w:t>2023</w:t>
            </w:r>
            <w:r w:rsidRPr="006C6A8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900" w:type="dxa"/>
            <w:shd w:val="clear" w:color="auto" w:fill="FBFBFB"/>
            <w:vAlign w:val="center"/>
          </w:tcPr>
          <w:p w14:paraId="1FC46018" w14:textId="2AD44B89" w:rsidR="00052176" w:rsidRPr="00444907" w:rsidRDefault="00052176" w:rsidP="00CC798E">
            <w:pPr>
              <w:pStyle w:val="ListParagraph"/>
              <w:framePr w:hSpace="0" w:wrap="auto" w:vAnchor="margin" w:hAnchor="text" w:yAlign="inline"/>
              <w:spacing w:before="0" w:after="0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7920" w:type="dxa"/>
            <w:shd w:val="clear" w:color="auto" w:fill="FBFBFB"/>
            <w:vAlign w:val="center"/>
          </w:tcPr>
          <w:p w14:paraId="6A70A824" w14:textId="77777777" w:rsidR="00052176" w:rsidRPr="00C84BCB" w:rsidRDefault="00052176" w:rsidP="00CC798E">
            <w:pPr>
              <w:spacing w:before="60" w:after="60"/>
              <w:jc w:val="left"/>
              <w:rPr>
                <w:i/>
                <w:iCs/>
                <w:sz w:val="20"/>
                <w:szCs w:val="18"/>
              </w:rPr>
            </w:pPr>
          </w:p>
        </w:tc>
        <w:tc>
          <w:tcPr>
            <w:tcW w:w="1980" w:type="dxa"/>
            <w:shd w:val="clear" w:color="auto" w:fill="FBFBFB"/>
            <w:vAlign w:val="center"/>
          </w:tcPr>
          <w:p w14:paraId="7EEF53F3" w14:textId="77777777" w:rsidR="00052176" w:rsidRPr="00C84BCB" w:rsidRDefault="00052176" w:rsidP="00CC798E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  <w:tc>
          <w:tcPr>
            <w:tcW w:w="1890" w:type="dxa"/>
            <w:shd w:val="clear" w:color="auto" w:fill="FBFBFB"/>
            <w:vAlign w:val="center"/>
          </w:tcPr>
          <w:p w14:paraId="36B48121" w14:textId="77777777" w:rsidR="00052176" w:rsidRPr="00C84BCB" w:rsidRDefault="00052176" w:rsidP="00CC798E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</w:tr>
      <w:tr w:rsidR="00052176" w14:paraId="3F045FF1" w14:textId="1478D86D" w:rsidTr="00CC798E">
        <w:trPr>
          <w:trHeight w:val="864"/>
        </w:trPr>
        <w:tc>
          <w:tcPr>
            <w:tcW w:w="1057" w:type="dxa"/>
            <w:shd w:val="clear" w:color="auto" w:fill="FBFBFB"/>
            <w:vAlign w:val="center"/>
          </w:tcPr>
          <w:p w14:paraId="0D1BB76D" w14:textId="17D4AE2E" w:rsidR="00052176" w:rsidRPr="00C53DDB" w:rsidRDefault="00052176" w:rsidP="00CC798E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spacing w:before="0" w:after="0"/>
              <w:jc w:val="right"/>
            </w:pPr>
            <w:r w:rsidRPr="006C6A8F">
              <w:rPr>
                <w:sz w:val="22"/>
                <w:szCs w:val="22"/>
              </w:rPr>
              <w:fldChar w:fldCharType="begin"/>
            </w:r>
            <w:r w:rsidRPr="006C6A8F">
              <w:rPr>
                <w:sz w:val="22"/>
                <w:szCs w:val="22"/>
              </w:rPr>
              <w:instrText xml:space="preserve"> DATE  \@ "YYYY"  \* MERGEFORMAT </w:instrText>
            </w:r>
            <w:r w:rsidRPr="006C6A8F">
              <w:rPr>
                <w:sz w:val="22"/>
                <w:szCs w:val="22"/>
              </w:rPr>
              <w:fldChar w:fldCharType="separate"/>
            </w:r>
            <w:r w:rsidR="00DC3B9E">
              <w:rPr>
                <w:noProof/>
                <w:sz w:val="22"/>
                <w:szCs w:val="22"/>
              </w:rPr>
              <w:t>2023</w:t>
            </w:r>
            <w:r w:rsidRPr="006C6A8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900" w:type="dxa"/>
            <w:shd w:val="clear" w:color="auto" w:fill="FBFBFB"/>
            <w:vAlign w:val="center"/>
          </w:tcPr>
          <w:p w14:paraId="1B3FB35D" w14:textId="11B5F8F0" w:rsidR="00052176" w:rsidRPr="006C52DE" w:rsidRDefault="00052176" w:rsidP="00CC798E">
            <w:pPr>
              <w:pStyle w:val="ListParagraph"/>
              <w:framePr w:hSpace="0" w:wrap="auto" w:vAnchor="margin" w:hAnchor="text" w:yAlign="inline"/>
              <w:spacing w:before="0" w:after="0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7920" w:type="dxa"/>
            <w:shd w:val="clear" w:color="auto" w:fill="FBFBFB"/>
            <w:vAlign w:val="center"/>
          </w:tcPr>
          <w:p w14:paraId="636823C2" w14:textId="77777777" w:rsidR="00052176" w:rsidRPr="00C84BCB" w:rsidRDefault="00052176" w:rsidP="00CC798E">
            <w:pPr>
              <w:spacing w:before="60" w:after="60"/>
              <w:jc w:val="left"/>
              <w:rPr>
                <w:i/>
                <w:iCs/>
                <w:sz w:val="20"/>
                <w:szCs w:val="18"/>
              </w:rPr>
            </w:pPr>
          </w:p>
        </w:tc>
        <w:tc>
          <w:tcPr>
            <w:tcW w:w="1980" w:type="dxa"/>
            <w:shd w:val="clear" w:color="auto" w:fill="FBFBFB"/>
            <w:vAlign w:val="center"/>
          </w:tcPr>
          <w:p w14:paraId="2D30AA5C" w14:textId="77777777" w:rsidR="00052176" w:rsidRPr="00C84BCB" w:rsidRDefault="00052176" w:rsidP="00CC798E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  <w:tc>
          <w:tcPr>
            <w:tcW w:w="1890" w:type="dxa"/>
            <w:shd w:val="clear" w:color="auto" w:fill="FBFBFB"/>
            <w:vAlign w:val="center"/>
          </w:tcPr>
          <w:p w14:paraId="7B1396A6" w14:textId="77777777" w:rsidR="00052176" w:rsidRPr="00C84BCB" w:rsidRDefault="00052176" w:rsidP="00CC798E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</w:tr>
      <w:tr w:rsidR="00052176" w14:paraId="30F859AD" w14:textId="76EE931B" w:rsidTr="00CC798E">
        <w:trPr>
          <w:trHeight w:val="864"/>
        </w:trPr>
        <w:tc>
          <w:tcPr>
            <w:tcW w:w="1057" w:type="dxa"/>
            <w:shd w:val="clear" w:color="auto" w:fill="FBFBFB"/>
            <w:vAlign w:val="center"/>
          </w:tcPr>
          <w:p w14:paraId="37555002" w14:textId="2C6DA8E2" w:rsidR="00052176" w:rsidRPr="00C53DDB" w:rsidRDefault="00052176" w:rsidP="00CC798E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spacing w:before="0" w:after="0"/>
              <w:jc w:val="right"/>
            </w:pPr>
            <w:r w:rsidRPr="006C6A8F">
              <w:rPr>
                <w:sz w:val="22"/>
                <w:szCs w:val="22"/>
              </w:rPr>
              <w:fldChar w:fldCharType="begin"/>
            </w:r>
            <w:r w:rsidRPr="006C6A8F">
              <w:rPr>
                <w:sz w:val="22"/>
                <w:szCs w:val="22"/>
              </w:rPr>
              <w:instrText xml:space="preserve"> DATE  \@ "YYYY"  \* MERGEFORMAT </w:instrText>
            </w:r>
            <w:r w:rsidRPr="006C6A8F">
              <w:rPr>
                <w:sz w:val="22"/>
                <w:szCs w:val="22"/>
              </w:rPr>
              <w:fldChar w:fldCharType="separate"/>
            </w:r>
            <w:r w:rsidR="00DC3B9E">
              <w:rPr>
                <w:noProof/>
                <w:sz w:val="22"/>
                <w:szCs w:val="22"/>
              </w:rPr>
              <w:t>2023</w:t>
            </w:r>
            <w:r w:rsidRPr="006C6A8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900" w:type="dxa"/>
            <w:shd w:val="clear" w:color="auto" w:fill="FBFBFB"/>
            <w:vAlign w:val="center"/>
          </w:tcPr>
          <w:p w14:paraId="25E17632" w14:textId="4333DA95" w:rsidR="00052176" w:rsidRPr="006C52DE" w:rsidRDefault="00052176" w:rsidP="00CC798E">
            <w:pPr>
              <w:pStyle w:val="ListParagraph"/>
              <w:framePr w:hSpace="0" w:wrap="auto" w:vAnchor="margin" w:hAnchor="text" w:yAlign="inline"/>
              <w:spacing w:before="0" w:after="0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7920" w:type="dxa"/>
            <w:shd w:val="clear" w:color="auto" w:fill="FBFBFB"/>
            <w:vAlign w:val="center"/>
          </w:tcPr>
          <w:p w14:paraId="306E4F83" w14:textId="77777777" w:rsidR="00052176" w:rsidRPr="00C84BCB" w:rsidRDefault="00052176" w:rsidP="00CC798E">
            <w:pPr>
              <w:spacing w:before="60" w:after="60"/>
              <w:jc w:val="left"/>
              <w:rPr>
                <w:i/>
                <w:iCs/>
                <w:sz w:val="20"/>
                <w:szCs w:val="18"/>
              </w:rPr>
            </w:pPr>
          </w:p>
        </w:tc>
        <w:tc>
          <w:tcPr>
            <w:tcW w:w="1980" w:type="dxa"/>
            <w:shd w:val="clear" w:color="auto" w:fill="FBFBFB"/>
            <w:vAlign w:val="center"/>
          </w:tcPr>
          <w:p w14:paraId="12ED3434" w14:textId="77777777" w:rsidR="00052176" w:rsidRPr="00C84BCB" w:rsidRDefault="00052176" w:rsidP="00CC798E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  <w:tc>
          <w:tcPr>
            <w:tcW w:w="1890" w:type="dxa"/>
            <w:shd w:val="clear" w:color="auto" w:fill="FBFBFB"/>
            <w:vAlign w:val="center"/>
          </w:tcPr>
          <w:p w14:paraId="398E7243" w14:textId="77777777" w:rsidR="00052176" w:rsidRPr="00C84BCB" w:rsidRDefault="00052176" w:rsidP="00CC798E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</w:tr>
      <w:tr w:rsidR="00052176" w14:paraId="0719BCE2" w14:textId="7C941A85" w:rsidTr="00CC798E">
        <w:trPr>
          <w:trHeight w:val="864"/>
        </w:trPr>
        <w:tc>
          <w:tcPr>
            <w:tcW w:w="1057" w:type="dxa"/>
            <w:shd w:val="clear" w:color="auto" w:fill="FBFBFB"/>
            <w:vAlign w:val="center"/>
          </w:tcPr>
          <w:p w14:paraId="5DD13E92" w14:textId="79A69830" w:rsidR="00052176" w:rsidRPr="00C53DDB" w:rsidRDefault="00052176" w:rsidP="00CC798E">
            <w:pPr>
              <w:pStyle w:val="ListParagraph"/>
              <w:framePr w:hSpace="0" w:wrap="auto" w:vAnchor="margin" w:hAnchor="text" w:yAlign="inline"/>
              <w:numPr>
                <w:ilvl w:val="0"/>
                <w:numId w:val="0"/>
              </w:numPr>
              <w:spacing w:before="0" w:after="0"/>
              <w:jc w:val="right"/>
            </w:pPr>
            <w:r w:rsidRPr="006C6A8F">
              <w:rPr>
                <w:sz w:val="22"/>
                <w:szCs w:val="22"/>
              </w:rPr>
              <w:fldChar w:fldCharType="begin"/>
            </w:r>
            <w:r w:rsidRPr="006C6A8F">
              <w:rPr>
                <w:sz w:val="22"/>
                <w:szCs w:val="22"/>
              </w:rPr>
              <w:instrText xml:space="preserve"> DATE  \@ "YYYY"  \* MERGEFORMAT </w:instrText>
            </w:r>
            <w:r w:rsidRPr="006C6A8F">
              <w:rPr>
                <w:sz w:val="22"/>
                <w:szCs w:val="22"/>
              </w:rPr>
              <w:fldChar w:fldCharType="separate"/>
            </w:r>
            <w:r w:rsidR="00DC3B9E">
              <w:rPr>
                <w:noProof/>
                <w:sz w:val="22"/>
                <w:szCs w:val="22"/>
              </w:rPr>
              <w:t>2023</w:t>
            </w:r>
            <w:r w:rsidRPr="006C6A8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900" w:type="dxa"/>
            <w:shd w:val="clear" w:color="auto" w:fill="FBFBFB"/>
            <w:vAlign w:val="center"/>
          </w:tcPr>
          <w:p w14:paraId="429510D2" w14:textId="18BB2042" w:rsidR="00052176" w:rsidRPr="006C52DE" w:rsidRDefault="00052176" w:rsidP="00CC798E">
            <w:pPr>
              <w:pStyle w:val="ListParagraph"/>
              <w:framePr w:hSpace="0" w:wrap="auto" w:vAnchor="margin" w:hAnchor="text" w:yAlign="inline"/>
              <w:spacing w:before="0" w:after="0"/>
              <w:ind w:left="0" w:firstLine="0"/>
              <w:rPr>
                <w:sz w:val="22"/>
                <w:szCs w:val="20"/>
              </w:rPr>
            </w:pPr>
          </w:p>
        </w:tc>
        <w:tc>
          <w:tcPr>
            <w:tcW w:w="7920" w:type="dxa"/>
            <w:shd w:val="clear" w:color="auto" w:fill="FBFBFB"/>
            <w:vAlign w:val="center"/>
          </w:tcPr>
          <w:p w14:paraId="54C63FEA" w14:textId="77777777" w:rsidR="00052176" w:rsidRPr="00C84BCB" w:rsidRDefault="00052176" w:rsidP="00CC798E">
            <w:pPr>
              <w:spacing w:before="60" w:after="60"/>
              <w:jc w:val="left"/>
              <w:rPr>
                <w:i/>
                <w:iCs/>
                <w:sz w:val="20"/>
                <w:szCs w:val="18"/>
              </w:rPr>
            </w:pPr>
          </w:p>
        </w:tc>
        <w:tc>
          <w:tcPr>
            <w:tcW w:w="1980" w:type="dxa"/>
            <w:shd w:val="clear" w:color="auto" w:fill="FBFBFB"/>
            <w:vAlign w:val="center"/>
          </w:tcPr>
          <w:p w14:paraId="548ED8A3" w14:textId="77777777" w:rsidR="00052176" w:rsidRPr="00C84BCB" w:rsidRDefault="00052176" w:rsidP="00CC798E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  <w:tc>
          <w:tcPr>
            <w:tcW w:w="1890" w:type="dxa"/>
            <w:shd w:val="clear" w:color="auto" w:fill="FBFBFB"/>
            <w:vAlign w:val="center"/>
          </w:tcPr>
          <w:p w14:paraId="58CA4FA9" w14:textId="77777777" w:rsidR="00052176" w:rsidRPr="00C84BCB" w:rsidRDefault="00052176" w:rsidP="00CC798E">
            <w:pPr>
              <w:spacing w:before="60" w:after="60"/>
              <w:jc w:val="center"/>
              <w:rPr>
                <w:i/>
                <w:iCs/>
                <w:sz w:val="20"/>
                <w:szCs w:val="18"/>
              </w:rPr>
            </w:pPr>
          </w:p>
        </w:tc>
      </w:tr>
    </w:tbl>
    <w:p w14:paraId="46FDBD39" w14:textId="77777777" w:rsidR="003D242D" w:rsidRDefault="003D242D" w:rsidP="003D242D">
      <w:pPr>
        <w:pStyle w:val="Heading2"/>
        <w:numPr>
          <w:ilvl w:val="0"/>
          <w:numId w:val="0"/>
        </w:numPr>
        <w:spacing w:after="0"/>
        <w:ind w:left="576" w:hanging="576"/>
        <w:sectPr w:rsidR="003D242D" w:rsidSect="006C52DE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bookmarkStart w:id="6" w:name="_Toc115185209"/>
    </w:p>
    <w:p w14:paraId="66E8FF43" w14:textId="08703A81" w:rsidR="00E11339" w:rsidRDefault="000F16F1" w:rsidP="00E11339">
      <w:pPr>
        <w:pStyle w:val="Heading2"/>
        <w:spacing w:after="0"/>
      </w:pPr>
      <w:r>
        <w:lastRenderedPageBreak/>
        <w:t>Owner Certification</w:t>
      </w:r>
      <w:bookmarkEnd w:id="6"/>
    </w:p>
    <w:p w14:paraId="5633DAE7" w14:textId="77777777" w:rsidR="002A6764" w:rsidRPr="00A11220" w:rsidRDefault="002A6764" w:rsidP="002E7B20">
      <w:pPr>
        <w:rPr>
          <w:sz w:val="20"/>
          <w:szCs w:val="18"/>
        </w:rPr>
      </w:pPr>
    </w:p>
    <w:p w14:paraId="06B369F5" w14:textId="0F185838" w:rsidR="00885BDE" w:rsidRPr="0042744A" w:rsidRDefault="00FE7B4E" w:rsidP="002E7B20">
      <w:r w:rsidRPr="00A11220">
        <w:rPr>
          <w:szCs w:val="22"/>
        </w:rPr>
        <w:t xml:space="preserve">In accordance with </w:t>
      </w:r>
      <w:r w:rsidR="00616E36" w:rsidRPr="00A11220">
        <w:rPr>
          <w:szCs w:val="22"/>
        </w:rPr>
        <w:t>Montana Administrative Rule 36.14.</w:t>
      </w:r>
      <w:r w:rsidR="00150303">
        <w:rPr>
          <w:szCs w:val="22"/>
        </w:rPr>
        <w:t>402</w:t>
      </w:r>
      <w:r w:rsidR="00616E36" w:rsidRPr="00A11220">
        <w:rPr>
          <w:szCs w:val="22"/>
        </w:rPr>
        <w:t>(</w:t>
      </w:r>
      <w:r w:rsidR="00150303">
        <w:rPr>
          <w:szCs w:val="22"/>
        </w:rPr>
        <w:t>1</w:t>
      </w:r>
      <w:r w:rsidR="00616E36" w:rsidRPr="00A11220">
        <w:rPr>
          <w:szCs w:val="22"/>
        </w:rPr>
        <w:t>)</w:t>
      </w:r>
      <w:r w:rsidR="00150303">
        <w:rPr>
          <w:szCs w:val="22"/>
        </w:rPr>
        <w:t>(d)</w:t>
      </w:r>
      <w:r w:rsidR="00616E36" w:rsidRPr="00A11220">
        <w:rPr>
          <w:szCs w:val="22"/>
        </w:rPr>
        <w:t xml:space="preserve">, </w:t>
      </w:r>
      <w:sdt>
        <w:sdtPr>
          <w:rPr>
            <w:sz w:val="24"/>
            <w:szCs w:val="24"/>
          </w:rPr>
          <w:alias w:val="Dam Owner Agency"/>
          <w:tag w:val=""/>
          <w:id w:val="489835977"/>
          <w:placeholder>
            <w:docPart w:val="277EEB86D4164A21B86BB84C1FD9C599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E01A2F" w:rsidRPr="00E01A2F">
            <w:rPr>
              <w:rStyle w:val="PlaceholderText"/>
              <w:szCs w:val="22"/>
            </w:rPr>
            <w:t>[Name]</w:t>
          </w:r>
        </w:sdtContent>
      </w:sdt>
      <w:r w:rsidR="00663B47">
        <w:t xml:space="preserve"> </w:t>
      </w:r>
      <w:r w:rsidR="001707AA">
        <w:t>has developed and intends to carry out th</w:t>
      </w:r>
      <w:r w:rsidR="00F914AE">
        <w:t>e above</w:t>
      </w:r>
      <w:r w:rsidR="001707AA">
        <w:t xml:space="preserve"> plan of action </w:t>
      </w:r>
      <w:r w:rsidR="0038782A">
        <w:t xml:space="preserve">to </w:t>
      </w:r>
      <w:r w:rsidR="00DC6541">
        <w:t xml:space="preserve">maintain or </w:t>
      </w:r>
      <w:r w:rsidR="0038782A">
        <w:t xml:space="preserve">improve </w:t>
      </w:r>
      <w:r w:rsidR="00A37439">
        <w:t xml:space="preserve">the safety of </w:t>
      </w:r>
      <w:sdt>
        <w:sdtPr>
          <w:alias w:val="Dam Name"/>
          <w:tag w:val=""/>
          <w:id w:val="1811288893"/>
          <w:placeholder>
            <w:docPart w:val="33AF6A08E41C4D2EB306A73F07F717FE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01A2F" w:rsidRPr="00DB2F77">
            <w:rPr>
              <w:rStyle w:val="PlaceholderText"/>
            </w:rPr>
            <w:t>[</w:t>
          </w:r>
          <w:r w:rsidR="00E01A2F">
            <w:rPr>
              <w:rStyle w:val="PlaceholderText"/>
            </w:rPr>
            <w:t>Dam Name</w:t>
          </w:r>
          <w:r w:rsidR="00E01A2F" w:rsidRPr="00DB2F77">
            <w:rPr>
              <w:rStyle w:val="PlaceholderText"/>
            </w:rPr>
            <w:t>]</w:t>
          </w:r>
        </w:sdtContent>
      </w:sdt>
      <w:r w:rsidR="0042744A" w:rsidRPr="003C3FB2">
        <w:t>.</w:t>
      </w:r>
      <w:r w:rsidR="0042744A">
        <w:t xml:space="preserve"> All recommendations will be addressed</w:t>
      </w:r>
      <w:r w:rsidR="009C274D">
        <w:t xml:space="preserve"> as specified </w:t>
      </w:r>
      <w:r w:rsidR="00B459BF">
        <w:t>in the plan</w:t>
      </w:r>
      <w:r w:rsidR="0042744A">
        <w:t xml:space="preserve"> in accordance with the </w:t>
      </w:r>
      <w:r w:rsidR="003C3FB2">
        <w:t>corresponding due dates.</w:t>
      </w:r>
    </w:p>
    <w:p w14:paraId="60A42E2E" w14:textId="77777777" w:rsidR="00885BDE" w:rsidRDefault="00885BDE" w:rsidP="002E7B20"/>
    <w:p w14:paraId="3971D7EE" w14:textId="77777777" w:rsidR="003C3FB2" w:rsidRDefault="003C3FB2" w:rsidP="003C3FB2">
      <w:pPr>
        <w:spacing w:after="0"/>
      </w:pPr>
      <w:r>
        <w:t>__________________________________________________</w:t>
      </w:r>
    </w:p>
    <w:p w14:paraId="5F758AB1" w14:textId="77777777" w:rsidR="003C3FB2" w:rsidRDefault="003C3FB2" w:rsidP="003C3FB2">
      <w:pPr>
        <w:ind w:left="1440"/>
        <w:rPr>
          <w:i/>
          <w:iCs/>
          <w:sz w:val="18"/>
          <w:szCs w:val="16"/>
        </w:rPr>
      </w:pPr>
      <w:r>
        <w:rPr>
          <w:i/>
          <w:iCs/>
          <w:sz w:val="18"/>
          <w:szCs w:val="16"/>
        </w:rPr>
        <w:t xml:space="preserve">     SIGNATURE</w:t>
      </w:r>
    </w:p>
    <w:p w14:paraId="3B56A236" w14:textId="7DBC1C77" w:rsidR="003C3FB2" w:rsidRDefault="003C3FB2" w:rsidP="003C3FB2">
      <w:pPr>
        <w:rPr>
          <w:sz w:val="24"/>
          <w:szCs w:val="24"/>
        </w:rPr>
      </w:pPr>
      <w:r>
        <w:t>Owner’s Representative:</w:t>
      </w:r>
      <w:r w:rsidR="00EA2E7E">
        <w:t xml:space="preserve"> </w:t>
      </w:r>
      <w:r>
        <w:t xml:space="preserve"> </w:t>
      </w:r>
      <w:sdt>
        <w:sdtPr>
          <w:rPr>
            <w:sz w:val="24"/>
            <w:szCs w:val="24"/>
          </w:rPr>
          <w:alias w:val="Dam Owner Representative"/>
          <w:tag w:val=""/>
          <w:id w:val="-2099239953"/>
          <w:placeholder>
            <w:docPart w:val="D8693BE0BE8641998BFB1BA450B3E2C2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EA2E7E" w:rsidRPr="00C156B6">
            <w:rPr>
              <w:rStyle w:val="PlaceholderText"/>
            </w:rPr>
            <w:t>[</w:t>
          </w:r>
          <w:r w:rsidR="00EA2E7E">
            <w:rPr>
              <w:rStyle w:val="PlaceholderText"/>
            </w:rPr>
            <w:t>Name</w:t>
          </w:r>
          <w:r w:rsidR="00EA2E7E" w:rsidRPr="00C156B6">
            <w:rPr>
              <w:rStyle w:val="PlaceholderText"/>
            </w:rPr>
            <w:t>]</w:t>
          </w:r>
        </w:sdtContent>
      </w:sdt>
    </w:p>
    <w:p w14:paraId="7297F32C" w14:textId="1664C4DB" w:rsidR="00C81F9A" w:rsidRPr="00AF4D0E" w:rsidRDefault="003C3FB2" w:rsidP="005347C0">
      <w:r>
        <w:rPr>
          <w:sz w:val="24"/>
          <w:szCs w:val="24"/>
        </w:rPr>
        <w:t>Date</w:t>
      </w:r>
      <w:r w:rsidRPr="00CC5D48">
        <w:rPr>
          <w:sz w:val="24"/>
          <w:szCs w:val="24"/>
        </w:rPr>
        <w:t xml:space="preserve">:  </w:t>
      </w:r>
    </w:p>
    <w:sectPr w:rsidR="00C81F9A" w:rsidRPr="00AF4D0E" w:rsidSect="005A6BB2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4856" w14:textId="77777777" w:rsidR="000159AC" w:rsidRDefault="000159AC">
      <w:r>
        <w:separator/>
      </w:r>
    </w:p>
    <w:p w14:paraId="6322BEB7" w14:textId="77777777" w:rsidR="000159AC" w:rsidRDefault="000159AC"/>
    <w:p w14:paraId="46FB6A84" w14:textId="77777777" w:rsidR="000159AC" w:rsidRDefault="000159AC"/>
  </w:endnote>
  <w:endnote w:type="continuationSeparator" w:id="0">
    <w:p w14:paraId="3EAA9C5D" w14:textId="77777777" w:rsidR="000159AC" w:rsidRDefault="000159AC">
      <w:r>
        <w:continuationSeparator/>
      </w:r>
    </w:p>
    <w:p w14:paraId="323D75ED" w14:textId="77777777" w:rsidR="000159AC" w:rsidRDefault="000159AC"/>
    <w:p w14:paraId="7AE1CC47" w14:textId="77777777" w:rsidR="000159AC" w:rsidRDefault="000159AC"/>
  </w:endnote>
  <w:endnote w:type="continuationNotice" w:id="1">
    <w:p w14:paraId="5556C89C" w14:textId="77777777" w:rsidR="000159AC" w:rsidRDefault="000159A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FE6A" w14:textId="25449245" w:rsidR="00941FB9" w:rsidRPr="00AA0F21" w:rsidRDefault="008C7F97" w:rsidP="00AA0F21">
    <w:pPr>
      <w:pStyle w:val="Footer"/>
      <w:spacing w:after="0"/>
      <w:rPr>
        <w:i/>
        <w:iCs/>
        <w:sz w:val="14"/>
        <w:szCs w:val="14"/>
      </w:rPr>
    </w:pPr>
    <w:r>
      <w:rPr>
        <w:i/>
        <w:iCs/>
        <w:sz w:val="14"/>
        <w:szCs w:val="14"/>
      </w:rPr>
      <w:t xml:space="preserve">Dam </w:t>
    </w:r>
    <w:r w:rsidR="0006319E">
      <w:rPr>
        <w:i/>
        <w:iCs/>
        <w:sz w:val="14"/>
        <w:szCs w:val="14"/>
      </w:rPr>
      <w:t>Owner</w:t>
    </w:r>
    <w:r>
      <w:rPr>
        <w:i/>
        <w:iCs/>
        <w:sz w:val="14"/>
        <w:szCs w:val="14"/>
      </w:rPr>
      <w:t xml:space="preserve"> </w:t>
    </w:r>
    <w:r w:rsidR="009C4314">
      <w:rPr>
        <w:i/>
        <w:iCs/>
        <w:sz w:val="14"/>
        <w:szCs w:val="14"/>
      </w:rPr>
      <w:t xml:space="preserve">Statement of Intent </w:t>
    </w:r>
    <w:r w:rsidR="00941FB9">
      <w:rPr>
        <w:i/>
        <w:iCs/>
        <w:sz w:val="14"/>
        <w:szCs w:val="14"/>
      </w:rPr>
      <w:t>v</w:t>
    </w:r>
    <w:r w:rsidR="00941FB9" w:rsidRPr="00AA0F21">
      <w:rPr>
        <w:i/>
        <w:iCs/>
        <w:sz w:val="14"/>
        <w:szCs w:val="14"/>
      </w:rPr>
      <w:t>1.</w:t>
    </w:r>
    <w:r w:rsidR="00E442F1">
      <w:rPr>
        <w:i/>
        <w:iCs/>
        <w:sz w:val="14"/>
        <w:szCs w:val="14"/>
      </w:rPr>
      <w:t>1</w:t>
    </w:r>
    <w:r w:rsidR="00941FB9">
      <w:rPr>
        <w:i/>
        <w:iCs/>
        <w:sz w:val="14"/>
        <w:szCs w:val="14"/>
      </w:rPr>
      <w:tab/>
    </w:r>
    <w:r w:rsidR="00941FB9">
      <w:rPr>
        <w:i/>
        <w:iCs/>
        <w:sz w:val="14"/>
        <w:szCs w:val="14"/>
      </w:rPr>
      <w:tab/>
    </w:r>
  </w:p>
  <w:p w14:paraId="4909281C" w14:textId="6FE9062B" w:rsidR="00941FB9" w:rsidRPr="00AA0F21" w:rsidRDefault="00941FB9" w:rsidP="00A5381A">
    <w:pPr>
      <w:pStyle w:val="Footer"/>
      <w:tabs>
        <w:tab w:val="clear" w:pos="8640"/>
        <w:tab w:val="right" w:pos="9360"/>
      </w:tabs>
      <w:spacing w:after="0"/>
      <w:rPr>
        <w:sz w:val="14"/>
        <w:szCs w:val="14"/>
      </w:rPr>
    </w:pPr>
    <w:r w:rsidRPr="00AA0F21">
      <w:rPr>
        <w:i/>
        <w:iCs/>
        <w:sz w:val="14"/>
        <w:szCs w:val="14"/>
      </w:rPr>
      <w:t xml:space="preserve">Revised </w:t>
    </w:r>
    <w:r w:rsidR="00E442F1">
      <w:rPr>
        <w:i/>
        <w:iCs/>
        <w:sz w:val="14"/>
        <w:szCs w:val="14"/>
      </w:rPr>
      <w:t>January</w:t>
    </w:r>
    <w:r w:rsidR="001B361E">
      <w:rPr>
        <w:i/>
        <w:iCs/>
        <w:sz w:val="14"/>
        <w:szCs w:val="14"/>
      </w:rPr>
      <w:t xml:space="preserve"> </w:t>
    </w:r>
    <w:r w:rsidRPr="00AA0F21">
      <w:rPr>
        <w:i/>
        <w:iCs/>
        <w:sz w:val="14"/>
        <w:szCs w:val="14"/>
      </w:rPr>
      <w:t>202</w:t>
    </w:r>
    <w:r w:rsidR="00E442F1">
      <w:rPr>
        <w:i/>
        <w:iCs/>
        <w:sz w:val="14"/>
        <w:szCs w:val="14"/>
      </w:rPr>
      <w:t>3</w:t>
    </w:r>
    <w:r>
      <w:rPr>
        <w:i/>
        <w:iCs/>
        <w:sz w:val="14"/>
        <w:szCs w:val="14"/>
      </w:rPr>
      <w:tab/>
    </w:r>
    <w:r>
      <w:rPr>
        <w:i/>
        <w:iCs/>
        <w:sz w:val="14"/>
        <w:szCs w:val="14"/>
      </w:rPr>
      <w:tab/>
    </w:r>
    <w:r w:rsidR="005A6BB2" w:rsidRPr="005A6BB2">
      <w:rPr>
        <w:sz w:val="14"/>
        <w:szCs w:val="14"/>
      </w:rPr>
      <w:fldChar w:fldCharType="begin"/>
    </w:r>
    <w:r w:rsidR="005A6BB2" w:rsidRPr="005A6BB2">
      <w:rPr>
        <w:sz w:val="14"/>
        <w:szCs w:val="14"/>
      </w:rPr>
      <w:instrText xml:space="preserve"> PAGE   \* MERGEFORMAT </w:instrText>
    </w:r>
    <w:r w:rsidR="005A6BB2" w:rsidRPr="005A6BB2">
      <w:rPr>
        <w:sz w:val="14"/>
        <w:szCs w:val="14"/>
      </w:rPr>
      <w:fldChar w:fldCharType="separate"/>
    </w:r>
    <w:r w:rsidR="005A6BB2" w:rsidRPr="005A6BB2">
      <w:rPr>
        <w:noProof/>
        <w:sz w:val="14"/>
        <w:szCs w:val="14"/>
      </w:rPr>
      <w:t>1</w:t>
    </w:r>
    <w:r w:rsidR="005A6BB2" w:rsidRPr="005A6BB2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903D" w14:textId="77777777" w:rsidR="000159AC" w:rsidRDefault="000159AC" w:rsidP="00965DBC">
      <w:pPr>
        <w:spacing w:after="0"/>
      </w:pPr>
      <w:r>
        <w:separator/>
      </w:r>
    </w:p>
  </w:footnote>
  <w:footnote w:type="continuationSeparator" w:id="0">
    <w:p w14:paraId="52815869" w14:textId="77777777" w:rsidR="000159AC" w:rsidRDefault="000159AC">
      <w:r>
        <w:continuationSeparator/>
      </w:r>
    </w:p>
    <w:p w14:paraId="472999F9" w14:textId="77777777" w:rsidR="000159AC" w:rsidRDefault="000159AC"/>
    <w:p w14:paraId="2204B987" w14:textId="77777777" w:rsidR="000159AC" w:rsidRDefault="000159AC"/>
  </w:footnote>
  <w:footnote w:type="continuationNotice" w:id="1">
    <w:p w14:paraId="175001F8" w14:textId="77777777" w:rsidR="000159AC" w:rsidRDefault="000159A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A457" w14:textId="5BEA2A0D" w:rsidR="00D74E54" w:rsidRDefault="00562844" w:rsidP="00D74E54">
    <w:pPr>
      <w:spacing w:after="0"/>
      <w:ind w:left="720" w:firstLine="720"/>
      <w:rPr>
        <w:sz w:val="24"/>
        <w:szCs w:val="24"/>
      </w:rPr>
    </w:pPr>
    <w:r w:rsidRPr="00D150CF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52191267" wp14:editId="1E135DF0">
          <wp:simplePos x="0" y="0"/>
          <wp:positionH relativeFrom="margin">
            <wp:posOffset>0</wp:posOffset>
          </wp:positionH>
          <wp:positionV relativeFrom="paragraph">
            <wp:posOffset>-90788</wp:posOffset>
          </wp:positionV>
          <wp:extent cx="621665" cy="58674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bCs/>
        </w:rPr>
        <w:alias w:val="Dam Name"/>
        <w:tag w:val=""/>
        <w:id w:val="2045239886"/>
        <w:placeholder>
          <w:docPart w:val="E97B3D7771B94C73AACC4C6DAB1B26E9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01A2F" w:rsidRPr="00DB2F77">
          <w:rPr>
            <w:rStyle w:val="PlaceholderText"/>
          </w:rPr>
          <w:t>[</w:t>
        </w:r>
        <w:r w:rsidR="00E01A2F">
          <w:rPr>
            <w:rStyle w:val="PlaceholderText"/>
          </w:rPr>
          <w:t>Dam Name</w:t>
        </w:r>
        <w:r w:rsidR="00E01A2F" w:rsidRPr="00DB2F77">
          <w:rPr>
            <w:rStyle w:val="PlaceholderText"/>
          </w:rPr>
          <w:t>]</w:t>
        </w:r>
      </w:sdtContent>
    </w:sdt>
    <w:r w:rsidR="00A74584">
      <w:rPr>
        <w:b/>
        <w:bCs/>
      </w:rPr>
      <w:t xml:space="preserve"> (</w:t>
    </w:r>
    <w:sdt>
      <w:sdtPr>
        <w:rPr>
          <w:b/>
          <w:bCs/>
          <w:sz w:val="24"/>
          <w:szCs w:val="24"/>
        </w:rPr>
        <w:alias w:val="ID No."/>
        <w:tag w:val=""/>
        <w:id w:val="1188720808"/>
        <w:placeholder>
          <w:docPart w:val="A731167B5A534BD28D6EA69015E0D5F3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01A2F" w:rsidRPr="00C156B6">
          <w:rPr>
            <w:rStyle w:val="PlaceholderText"/>
          </w:rPr>
          <w:t>[</w:t>
        </w:r>
        <w:r w:rsidR="00E01A2F">
          <w:rPr>
            <w:rStyle w:val="PlaceholderText"/>
          </w:rPr>
          <w:t>MT-0000</w:t>
        </w:r>
        <w:r w:rsidR="00E01A2F" w:rsidRPr="00C156B6">
          <w:rPr>
            <w:rStyle w:val="PlaceholderText"/>
          </w:rPr>
          <w:t>]</w:t>
        </w:r>
      </w:sdtContent>
    </w:sdt>
    <w:r w:rsidR="00A74584">
      <w:rPr>
        <w:b/>
        <w:bCs/>
        <w:sz w:val="24"/>
        <w:szCs w:val="24"/>
      </w:rPr>
      <w:t>)</w:t>
    </w:r>
    <w:r w:rsidR="00D74E54">
      <w:rPr>
        <w:sz w:val="24"/>
        <w:szCs w:val="24"/>
      </w:rPr>
      <w:tab/>
    </w:r>
    <w:r w:rsidR="00D74E54" w:rsidRPr="00D74E54">
      <w:rPr>
        <w:i/>
        <w:iCs/>
      </w:rPr>
      <w:t xml:space="preserve"> </w:t>
    </w:r>
  </w:p>
  <w:p w14:paraId="41BC7CB1" w14:textId="6FF5C810" w:rsidR="00562844" w:rsidRPr="00D150CF" w:rsidRDefault="00061163" w:rsidP="00D150CF">
    <w:pPr>
      <w:pStyle w:val="Header"/>
      <w:tabs>
        <w:tab w:val="clear" w:pos="8640"/>
        <w:tab w:val="right" w:pos="9360"/>
      </w:tabs>
      <w:spacing w:after="0"/>
      <w:ind w:left="1440"/>
      <w:jc w:val="left"/>
      <w:rPr>
        <w:i/>
        <w:iCs/>
      </w:rPr>
    </w:pPr>
    <w:r w:rsidRPr="00061163">
      <w:t xml:space="preserve"> </w:t>
    </w:r>
    <w:r w:rsidRPr="00061163">
      <w:rPr>
        <w:b/>
        <w:bCs/>
        <w:i/>
        <w:iCs/>
      </w:rPr>
      <w:t xml:space="preserve">DAM OWNER </w:t>
    </w:r>
    <w:r w:rsidR="009C4314">
      <w:rPr>
        <w:b/>
        <w:bCs/>
        <w:i/>
        <w:iCs/>
      </w:rPr>
      <w:t>STATEMENT OF INTENT</w:t>
    </w:r>
    <w:r w:rsidRPr="00061163" w:rsidDel="00061163">
      <w:rPr>
        <w:b/>
        <w:bCs/>
        <w:i/>
        <w:iCs/>
      </w:rPr>
      <w:t xml:space="preserve"> </w:t>
    </w:r>
    <w:r w:rsidR="00562844">
      <w:rPr>
        <w:b/>
        <w:bCs/>
      </w:rPr>
      <w:tab/>
    </w:r>
    <w:sdt>
      <w:sdtPr>
        <w:rPr>
          <w:i/>
          <w:iCs/>
        </w:rPr>
        <w:alias w:val="Report Date"/>
        <w:tag w:val=""/>
        <w:id w:val="1243691543"/>
        <w:placeholder>
          <w:docPart w:val="3394AF96A57047F6A5F6E04A14D8EE3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23-01-01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6B7067" w:rsidRPr="00DB2F77">
          <w:rPr>
            <w:rStyle w:val="PlaceholderText"/>
          </w:rPr>
          <w:t>[Publish Date]</w:t>
        </w:r>
      </w:sdtContent>
    </w:sdt>
  </w:p>
  <w:p w14:paraId="77085908" w14:textId="77777777" w:rsidR="00562844" w:rsidRDefault="00562844" w:rsidP="00562844">
    <w:pPr>
      <w:pStyle w:val="Header"/>
      <w:pBdr>
        <w:bottom w:val="single" w:sz="6" w:space="1" w:color="auto"/>
      </w:pBdr>
      <w:tabs>
        <w:tab w:val="clear" w:pos="8640"/>
        <w:tab w:val="right" w:pos="7200"/>
      </w:tabs>
      <w:spacing w:after="0"/>
      <w:jc w:val="left"/>
      <w:rPr>
        <w:i/>
        <w:iCs/>
      </w:rPr>
    </w:pPr>
  </w:p>
  <w:p w14:paraId="164C73BB" w14:textId="77777777" w:rsidR="00562844" w:rsidRPr="00D150CF" w:rsidRDefault="00562844" w:rsidP="00D150CF">
    <w:pPr>
      <w:pStyle w:val="Header"/>
      <w:spacing w:after="0"/>
      <w:ind w:left="1440" w:right="1440"/>
      <w:jc w:val="left"/>
      <w:rPr>
        <w:i/>
        <w:iCs/>
      </w:rPr>
    </w:pPr>
    <w:r>
      <w:rPr>
        <w:i/>
        <w:iCs/>
      </w:rPr>
      <w:tab/>
    </w:r>
    <w:r>
      <w:rPr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3B84"/>
    <w:multiLevelType w:val="hybridMultilevel"/>
    <w:tmpl w:val="2FF659F6"/>
    <w:lvl w:ilvl="0" w:tplc="3392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28D2"/>
    <w:multiLevelType w:val="singleLevel"/>
    <w:tmpl w:val="3DA67A70"/>
    <w:lvl w:ilvl="0">
      <w:start w:val="1"/>
      <w:numFmt w:val="bullet"/>
      <w:pStyle w:val="Bullets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23150372"/>
    <w:multiLevelType w:val="hybridMultilevel"/>
    <w:tmpl w:val="61D48C62"/>
    <w:lvl w:ilvl="0" w:tplc="3392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745DB"/>
    <w:multiLevelType w:val="hybridMultilevel"/>
    <w:tmpl w:val="F6D87190"/>
    <w:lvl w:ilvl="0" w:tplc="3392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87492"/>
    <w:multiLevelType w:val="hybridMultilevel"/>
    <w:tmpl w:val="1688AE32"/>
    <w:lvl w:ilvl="0" w:tplc="3DC40846">
      <w:start w:val="1"/>
      <w:numFmt w:val="decimal"/>
      <w:pStyle w:val="ListParagraph"/>
      <w:lvlText w:val="%1"/>
      <w:lvlJc w:val="left"/>
      <w:pPr>
        <w:ind w:left="45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EC50671"/>
    <w:multiLevelType w:val="multilevel"/>
    <w:tmpl w:val="B60A2730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2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4027906"/>
    <w:multiLevelType w:val="hybridMultilevel"/>
    <w:tmpl w:val="7D64ED38"/>
    <w:lvl w:ilvl="0" w:tplc="3392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D06AF"/>
    <w:multiLevelType w:val="multilevel"/>
    <w:tmpl w:val="99EEB2AC"/>
    <w:lvl w:ilvl="0">
      <w:start w:val="1"/>
      <w:numFmt w:val="decimal"/>
      <w:pStyle w:val="1"/>
      <w:lvlText w:val="%1)"/>
      <w:lvlJc w:val="left"/>
      <w:pPr>
        <w:tabs>
          <w:tab w:val="num" w:pos="672"/>
        </w:tabs>
        <w:ind w:left="672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5C51F2"/>
    <w:multiLevelType w:val="hybridMultilevel"/>
    <w:tmpl w:val="13D4FF2C"/>
    <w:lvl w:ilvl="0" w:tplc="3392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87320"/>
    <w:multiLevelType w:val="hybridMultilevel"/>
    <w:tmpl w:val="89FAD32A"/>
    <w:lvl w:ilvl="0" w:tplc="3392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A6096"/>
    <w:multiLevelType w:val="hybridMultilevel"/>
    <w:tmpl w:val="C84E0D7C"/>
    <w:lvl w:ilvl="0" w:tplc="3392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2697"/>
    <w:multiLevelType w:val="hybridMultilevel"/>
    <w:tmpl w:val="3CCE07D8"/>
    <w:lvl w:ilvl="0" w:tplc="DCDA33B6">
      <w:start w:val="1"/>
      <w:numFmt w:val="bullet"/>
      <w:pStyle w:val="BulletedList"/>
      <w:lvlText w:val=""/>
      <w:lvlJc w:val="left"/>
      <w:pPr>
        <w:ind w:left="4022" w:hanging="360"/>
      </w:pPr>
      <w:rPr>
        <w:rFonts w:ascii="Symbol" w:hAnsi="Symbol" w:hint="default"/>
      </w:rPr>
    </w:lvl>
    <w:lvl w:ilvl="1" w:tplc="49C8F38C">
      <w:start w:val="1"/>
      <w:numFmt w:val="bullet"/>
      <w:pStyle w:val="Bullets2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3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0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782" w:hanging="360"/>
      </w:pPr>
      <w:rPr>
        <w:rFonts w:ascii="Wingdings" w:hAnsi="Wingdings" w:hint="default"/>
      </w:rPr>
    </w:lvl>
  </w:abstractNum>
  <w:abstractNum w:abstractNumId="12" w15:restartNumberingAfterBreak="0">
    <w:nsid w:val="74292A7F"/>
    <w:multiLevelType w:val="hybridMultilevel"/>
    <w:tmpl w:val="72E89E6E"/>
    <w:lvl w:ilvl="0" w:tplc="5096D938">
      <w:start w:val="1"/>
      <w:numFmt w:val="upperLetter"/>
      <w:pStyle w:val="LetteredQuestions"/>
      <w:lvlText w:val="%1."/>
      <w:lvlJc w:val="left"/>
      <w:pPr>
        <w:ind w:left="360" w:hanging="360"/>
      </w:pPr>
      <w:rPr>
        <w:i w:val="0"/>
        <w:iCs w:val="0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8"/>
  </w:num>
  <w:num w:numId="10">
    <w:abstractNumId w:val="12"/>
    <w:lvlOverride w:ilvl="0">
      <w:startOverride w:val="1"/>
    </w:lvlOverride>
  </w:num>
  <w:num w:numId="11">
    <w:abstractNumId w:val="0"/>
  </w:num>
  <w:num w:numId="12">
    <w:abstractNumId w:val="6"/>
  </w:num>
  <w:num w:numId="13">
    <w:abstractNumId w:val="3"/>
  </w:num>
  <w:num w:numId="14">
    <w:abstractNumId w:val="9"/>
  </w:num>
  <w:num w:numId="15">
    <w:abstractNumId w:val="2"/>
  </w:num>
  <w:num w:numId="16">
    <w:abstractNumId w:val="10"/>
  </w:num>
  <w:num w:numId="17">
    <w:abstractNumId w:val="4"/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12"/>
    <w:lvlOverride w:ilvl="0">
      <w:startOverride w:val="1"/>
    </w:lvlOverride>
  </w:num>
  <w:num w:numId="37">
    <w:abstractNumId w:val="12"/>
    <w:lvlOverride w:ilvl="0">
      <w:startOverride w:val="1"/>
    </w:lvlOverride>
  </w:num>
  <w:num w:numId="38">
    <w:abstractNumId w:val="12"/>
    <w:lvlOverride w:ilvl="0">
      <w:startOverride w:val="1"/>
    </w:lvlOverride>
  </w:num>
  <w:num w:numId="39">
    <w:abstractNumId w:val="12"/>
    <w:lvlOverride w:ilvl="0">
      <w:startOverride w:val="1"/>
    </w:lvlOverride>
  </w:num>
  <w:num w:numId="40">
    <w:abstractNumId w:val="5"/>
  </w:num>
  <w:num w:numId="41">
    <w:abstractNumId w:val="5"/>
  </w:num>
  <w:num w:numId="42">
    <w:abstractNumId w:val="5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1"/>
    </w:lvlOverride>
  </w:num>
  <w:num w:numId="45">
    <w:abstractNumId w:val="12"/>
    <w:lvlOverride w:ilvl="0">
      <w:startOverride w:val="1"/>
    </w:lvlOverride>
  </w:num>
  <w:num w:numId="46">
    <w:abstractNumId w:val="12"/>
    <w:lvlOverride w:ilvl="0">
      <w:startOverride w:val="1"/>
    </w:lvlOverride>
  </w:num>
  <w:num w:numId="47">
    <w:abstractNumId w:val="12"/>
    <w:lvlOverride w:ilvl="0">
      <w:startOverride w:val="1"/>
    </w:lvlOverride>
  </w:num>
  <w:num w:numId="48">
    <w:abstractNumId w:val="12"/>
    <w:lvlOverride w:ilvl="0">
      <w:startOverride w:val="1"/>
    </w:lvlOverride>
  </w:num>
  <w:num w:numId="49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0" w:nlCheck="1" w:checkStyle="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3MDGzNDM1sjQ2s7RU0lEKTi0uzszPAykwrAUAe80MQSwAAAA="/>
  </w:docVars>
  <w:rsids>
    <w:rsidRoot w:val="00A54391"/>
    <w:rsid w:val="00000D04"/>
    <w:rsid w:val="00000FB1"/>
    <w:rsid w:val="00002442"/>
    <w:rsid w:val="00003332"/>
    <w:rsid w:val="00003542"/>
    <w:rsid w:val="00004233"/>
    <w:rsid w:val="000043CB"/>
    <w:rsid w:val="000056DA"/>
    <w:rsid w:val="000057CC"/>
    <w:rsid w:val="00010067"/>
    <w:rsid w:val="000104C1"/>
    <w:rsid w:val="000107E6"/>
    <w:rsid w:val="00010B79"/>
    <w:rsid w:val="00011472"/>
    <w:rsid w:val="00011822"/>
    <w:rsid w:val="00011F09"/>
    <w:rsid w:val="0001397F"/>
    <w:rsid w:val="00013BE2"/>
    <w:rsid w:val="00014157"/>
    <w:rsid w:val="000142FB"/>
    <w:rsid w:val="000143DE"/>
    <w:rsid w:val="0001481E"/>
    <w:rsid w:val="00015286"/>
    <w:rsid w:val="00015805"/>
    <w:rsid w:val="00015877"/>
    <w:rsid w:val="000159AC"/>
    <w:rsid w:val="0001658F"/>
    <w:rsid w:val="000172EE"/>
    <w:rsid w:val="0001737D"/>
    <w:rsid w:val="00017F8B"/>
    <w:rsid w:val="00020087"/>
    <w:rsid w:val="00020815"/>
    <w:rsid w:val="000209EB"/>
    <w:rsid w:val="00020ABC"/>
    <w:rsid w:val="00021037"/>
    <w:rsid w:val="000214C6"/>
    <w:rsid w:val="00021CDC"/>
    <w:rsid w:val="000226F1"/>
    <w:rsid w:val="00022BD0"/>
    <w:rsid w:val="000231CE"/>
    <w:rsid w:val="00023207"/>
    <w:rsid w:val="000235A3"/>
    <w:rsid w:val="0002544B"/>
    <w:rsid w:val="00025E2F"/>
    <w:rsid w:val="000267FC"/>
    <w:rsid w:val="00026A95"/>
    <w:rsid w:val="00026E21"/>
    <w:rsid w:val="00027AF8"/>
    <w:rsid w:val="00030D6D"/>
    <w:rsid w:val="000312BF"/>
    <w:rsid w:val="000318E8"/>
    <w:rsid w:val="00032A1C"/>
    <w:rsid w:val="00032B0F"/>
    <w:rsid w:val="00032D49"/>
    <w:rsid w:val="00033CD2"/>
    <w:rsid w:val="00033F2C"/>
    <w:rsid w:val="000344EA"/>
    <w:rsid w:val="000344F2"/>
    <w:rsid w:val="0003516F"/>
    <w:rsid w:val="0003565A"/>
    <w:rsid w:val="00035727"/>
    <w:rsid w:val="00035A15"/>
    <w:rsid w:val="00035D4E"/>
    <w:rsid w:val="00036B0B"/>
    <w:rsid w:val="00036BD5"/>
    <w:rsid w:val="00036E95"/>
    <w:rsid w:val="00037513"/>
    <w:rsid w:val="0003763C"/>
    <w:rsid w:val="00037FCF"/>
    <w:rsid w:val="000409B1"/>
    <w:rsid w:val="00041CC7"/>
    <w:rsid w:val="00043DB1"/>
    <w:rsid w:val="00044250"/>
    <w:rsid w:val="00044A8E"/>
    <w:rsid w:val="00045DD1"/>
    <w:rsid w:val="000468AC"/>
    <w:rsid w:val="00047418"/>
    <w:rsid w:val="0004796D"/>
    <w:rsid w:val="000504E4"/>
    <w:rsid w:val="00050685"/>
    <w:rsid w:val="000518C1"/>
    <w:rsid w:val="0005199A"/>
    <w:rsid w:val="00052176"/>
    <w:rsid w:val="00052914"/>
    <w:rsid w:val="00052CF3"/>
    <w:rsid w:val="0005312C"/>
    <w:rsid w:val="00053A01"/>
    <w:rsid w:val="00053D18"/>
    <w:rsid w:val="00054B28"/>
    <w:rsid w:val="0005627D"/>
    <w:rsid w:val="0005692B"/>
    <w:rsid w:val="00056B01"/>
    <w:rsid w:val="00056BED"/>
    <w:rsid w:val="0005759F"/>
    <w:rsid w:val="00057F5C"/>
    <w:rsid w:val="00060714"/>
    <w:rsid w:val="00060FFD"/>
    <w:rsid w:val="00061163"/>
    <w:rsid w:val="00061E07"/>
    <w:rsid w:val="00062267"/>
    <w:rsid w:val="000625A5"/>
    <w:rsid w:val="0006319E"/>
    <w:rsid w:val="00063EE8"/>
    <w:rsid w:val="00064518"/>
    <w:rsid w:val="00064C84"/>
    <w:rsid w:val="0006759B"/>
    <w:rsid w:val="00070AFE"/>
    <w:rsid w:val="000724D6"/>
    <w:rsid w:val="00073E52"/>
    <w:rsid w:val="000745DA"/>
    <w:rsid w:val="00075099"/>
    <w:rsid w:val="00075EA1"/>
    <w:rsid w:val="00076008"/>
    <w:rsid w:val="000760E3"/>
    <w:rsid w:val="00077C34"/>
    <w:rsid w:val="00077E66"/>
    <w:rsid w:val="000801A5"/>
    <w:rsid w:val="00080828"/>
    <w:rsid w:val="0008112D"/>
    <w:rsid w:val="00081835"/>
    <w:rsid w:val="00083877"/>
    <w:rsid w:val="00083EAB"/>
    <w:rsid w:val="0008471C"/>
    <w:rsid w:val="00084944"/>
    <w:rsid w:val="0008560A"/>
    <w:rsid w:val="00085721"/>
    <w:rsid w:val="000870A3"/>
    <w:rsid w:val="000873EC"/>
    <w:rsid w:val="000876BC"/>
    <w:rsid w:val="00087857"/>
    <w:rsid w:val="00090D03"/>
    <w:rsid w:val="00092A70"/>
    <w:rsid w:val="00092EB9"/>
    <w:rsid w:val="00093489"/>
    <w:rsid w:val="00093FA9"/>
    <w:rsid w:val="00095AAD"/>
    <w:rsid w:val="00096463"/>
    <w:rsid w:val="00096C01"/>
    <w:rsid w:val="000972EA"/>
    <w:rsid w:val="0009743C"/>
    <w:rsid w:val="000A0879"/>
    <w:rsid w:val="000A0D04"/>
    <w:rsid w:val="000A1288"/>
    <w:rsid w:val="000A2269"/>
    <w:rsid w:val="000A263E"/>
    <w:rsid w:val="000A2A6D"/>
    <w:rsid w:val="000A342F"/>
    <w:rsid w:val="000A3BDD"/>
    <w:rsid w:val="000A4A18"/>
    <w:rsid w:val="000A4D89"/>
    <w:rsid w:val="000A5A68"/>
    <w:rsid w:val="000A6A38"/>
    <w:rsid w:val="000A7BF4"/>
    <w:rsid w:val="000B0179"/>
    <w:rsid w:val="000B0BE8"/>
    <w:rsid w:val="000B12F5"/>
    <w:rsid w:val="000B1537"/>
    <w:rsid w:val="000B16F1"/>
    <w:rsid w:val="000B1B98"/>
    <w:rsid w:val="000B2A56"/>
    <w:rsid w:val="000B2CCD"/>
    <w:rsid w:val="000B2E93"/>
    <w:rsid w:val="000B3B96"/>
    <w:rsid w:val="000B3DB4"/>
    <w:rsid w:val="000B3E29"/>
    <w:rsid w:val="000B4D8C"/>
    <w:rsid w:val="000B5678"/>
    <w:rsid w:val="000B58D6"/>
    <w:rsid w:val="000B5A93"/>
    <w:rsid w:val="000B5E2E"/>
    <w:rsid w:val="000B60B2"/>
    <w:rsid w:val="000B653E"/>
    <w:rsid w:val="000B6758"/>
    <w:rsid w:val="000B711A"/>
    <w:rsid w:val="000B7179"/>
    <w:rsid w:val="000B7CD3"/>
    <w:rsid w:val="000B7E30"/>
    <w:rsid w:val="000C01A2"/>
    <w:rsid w:val="000C07E9"/>
    <w:rsid w:val="000C0C54"/>
    <w:rsid w:val="000C1B98"/>
    <w:rsid w:val="000C20FC"/>
    <w:rsid w:val="000C4233"/>
    <w:rsid w:val="000C4992"/>
    <w:rsid w:val="000C4D51"/>
    <w:rsid w:val="000C5227"/>
    <w:rsid w:val="000C5C68"/>
    <w:rsid w:val="000C7681"/>
    <w:rsid w:val="000C7A65"/>
    <w:rsid w:val="000C7F8E"/>
    <w:rsid w:val="000D0034"/>
    <w:rsid w:val="000D01CC"/>
    <w:rsid w:val="000D0867"/>
    <w:rsid w:val="000D1357"/>
    <w:rsid w:val="000D162D"/>
    <w:rsid w:val="000D303E"/>
    <w:rsid w:val="000D3719"/>
    <w:rsid w:val="000D43B5"/>
    <w:rsid w:val="000D48C7"/>
    <w:rsid w:val="000D5B85"/>
    <w:rsid w:val="000D7B7F"/>
    <w:rsid w:val="000D7FD0"/>
    <w:rsid w:val="000E1275"/>
    <w:rsid w:val="000E1CDA"/>
    <w:rsid w:val="000E20BF"/>
    <w:rsid w:val="000E2558"/>
    <w:rsid w:val="000E262C"/>
    <w:rsid w:val="000E26BB"/>
    <w:rsid w:val="000E295C"/>
    <w:rsid w:val="000E306E"/>
    <w:rsid w:val="000E3B87"/>
    <w:rsid w:val="000E4551"/>
    <w:rsid w:val="000E466B"/>
    <w:rsid w:val="000E4C39"/>
    <w:rsid w:val="000E5021"/>
    <w:rsid w:val="000E5A9E"/>
    <w:rsid w:val="000E5C0E"/>
    <w:rsid w:val="000E6052"/>
    <w:rsid w:val="000F16F1"/>
    <w:rsid w:val="000F1F90"/>
    <w:rsid w:val="000F2546"/>
    <w:rsid w:val="000F2824"/>
    <w:rsid w:val="000F3309"/>
    <w:rsid w:val="000F405C"/>
    <w:rsid w:val="000F4754"/>
    <w:rsid w:val="000F4807"/>
    <w:rsid w:val="000F61BA"/>
    <w:rsid w:val="000F7233"/>
    <w:rsid w:val="000F79B1"/>
    <w:rsid w:val="001003EF"/>
    <w:rsid w:val="00100443"/>
    <w:rsid w:val="001014A1"/>
    <w:rsid w:val="001016C4"/>
    <w:rsid w:val="00101913"/>
    <w:rsid w:val="00102550"/>
    <w:rsid w:val="0010283C"/>
    <w:rsid w:val="0010403F"/>
    <w:rsid w:val="001058CB"/>
    <w:rsid w:val="00105E77"/>
    <w:rsid w:val="00106158"/>
    <w:rsid w:val="00106E76"/>
    <w:rsid w:val="00107216"/>
    <w:rsid w:val="0011137C"/>
    <w:rsid w:val="00112BDD"/>
    <w:rsid w:val="00113A55"/>
    <w:rsid w:val="0011430A"/>
    <w:rsid w:val="00114802"/>
    <w:rsid w:val="00115425"/>
    <w:rsid w:val="00115F8A"/>
    <w:rsid w:val="00116217"/>
    <w:rsid w:val="001162F5"/>
    <w:rsid w:val="00116A21"/>
    <w:rsid w:val="00116B51"/>
    <w:rsid w:val="001171B2"/>
    <w:rsid w:val="00121F9A"/>
    <w:rsid w:val="00122073"/>
    <w:rsid w:val="001226E7"/>
    <w:rsid w:val="0012319A"/>
    <w:rsid w:val="00123AA3"/>
    <w:rsid w:val="00123C33"/>
    <w:rsid w:val="00123EF0"/>
    <w:rsid w:val="001248B6"/>
    <w:rsid w:val="00125088"/>
    <w:rsid w:val="0012589E"/>
    <w:rsid w:val="001261E3"/>
    <w:rsid w:val="001271FF"/>
    <w:rsid w:val="00127492"/>
    <w:rsid w:val="00127969"/>
    <w:rsid w:val="00130141"/>
    <w:rsid w:val="001303BC"/>
    <w:rsid w:val="001309A2"/>
    <w:rsid w:val="00131621"/>
    <w:rsid w:val="00132AD7"/>
    <w:rsid w:val="00132EBB"/>
    <w:rsid w:val="00133A61"/>
    <w:rsid w:val="00133F65"/>
    <w:rsid w:val="001340DF"/>
    <w:rsid w:val="00135B56"/>
    <w:rsid w:val="0013674A"/>
    <w:rsid w:val="00136975"/>
    <w:rsid w:val="00137AFD"/>
    <w:rsid w:val="00141E64"/>
    <w:rsid w:val="00142978"/>
    <w:rsid w:val="00143592"/>
    <w:rsid w:val="001439EF"/>
    <w:rsid w:val="00143A61"/>
    <w:rsid w:val="00144DA0"/>
    <w:rsid w:val="00145A96"/>
    <w:rsid w:val="001477CE"/>
    <w:rsid w:val="001478A2"/>
    <w:rsid w:val="00150303"/>
    <w:rsid w:val="00150E20"/>
    <w:rsid w:val="001511ED"/>
    <w:rsid w:val="001516B2"/>
    <w:rsid w:val="00152504"/>
    <w:rsid w:val="00152C0E"/>
    <w:rsid w:val="001532F9"/>
    <w:rsid w:val="00153313"/>
    <w:rsid w:val="00153457"/>
    <w:rsid w:val="0015351E"/>
    <w:rsid w:val="00154468"/>
    <w:rsid w:val="0015530E"/>
    <w:rsid w:val="00155945"/>
    <w:rsid w:val="001559F8"/>
    <w:rsid w:val="00156488"/>
    <w:rsid w:val="001572EB"/>
    <w:rsid w:val="001578BE"/>
    <w:rsid w:val="00157FCB"/>
    <w:rsid w:val="001602E7"/>
    <w:rsid w:val="001605BF"/>
    <w:rsid w:val="00160627"/>
    <w:rsid w:val="00160E44"/>
    <w:rsid w:val="00160E83"/>
    <w:rsid w:val="0016221B"/>
    <w:rsid w:val="00162A11"/>
    <w:rsid w:val="00163C4A"/>
    <w:rsid w:val="00163D73"/>
    <w:rsid w:val="00164869"/>
    <w:rsid w:val="00164CCE"/>
    <w:rsid w:val="0016523F"/>
    <w:rsid w:val="001656DE"/>
    <w:rsid w:val="00166133"/>
    <w:rsid w:val="001669E6"/>
    <w:rsid w:val="00166C5C"/>
    <w:rsid w:val="00167752"/>
    <w:rsid w:val="00167B95"/>
    <w:rsid w:val="00167BA7"/>
    <w:rsid w:val="001701A5"/>
    <w:rsid w:val="00170591"/>
    <w:rsid w:val="001707AA"/>
    <w:rsid w:val="00170BA3"/>
    <w:rsid w:val="00170D75"/>
    <w:rsid w:val="0017206F"/>
    <w:rsid w:val="001721D2"/>
    <w:rsid w:val="00172329"/>
    <w:rsid w:val="00172B94"/>
    <w:rsid w:val="001735A7"/>
    <w:rsid w:val="00173CC7"/>
    <w:rsid w:val="00173CE6"/>
    <w:rsid w:val="00174169"/>
    <w:rsid w:val="0017442B"/>
    <w:rsid w:val="001769AE"/>
    <w:rsid w:val="001771E6"/>
    <w:rsid w:val="001772B5"/>
    <w:rsid w:val="00177384"/>
    <w:rsid w:val="00177546"/>
    <w:rsid w:val="00177583"/>
    <w:rsid w:val="00177A56"/>
    <w:rsid w:val="001810B4"/>
    <w:rsid w:val="00183035"/>
    <w:rsid w:val="00183736"/>
    <w:rsid w:val="00184EDF"/>
    <w:rsid w:val="00184FB5"/>
    <w:rsid w:val="00185003"/>
    <w:rsid w:val="001851C5"/>
    <w:rsid w:val="001856F2"/>
    <w:rsid w:val="00185962"/>
    <w:rsid w:val="00190949"/>
    <w:rsid w:val="00191563"/>
    <w:rsid w:val="0019159F"/>
    <w:rsid w:val="00191C89"/>
    <w:rsid w:val="00192594"/>
    <w:rsid w:val="00192945"/>
    <w:rsid w:val="00193106"/>
    <w:rsid w:val="00193382"/>
    <w:rsid w:val="00193811"/>
    <w:rsid w:val="00193F04"/>
    <w:rsid w:val="00195412"/>
    <w:rsid w:val="001957EC"/>
    <w:rsid w:val="00196609"/>
    <w:rsid w:val="00196D7E"/>
    <w:rsid w:val="001A0995"/>
    <w:rsid w:val="001A0C11"/>
    <w:rsid w:val="001A1092"/>
    <w:rsid w:val="001A14F5"/>
    <w:rsid w:val="001A1B02"/>
    <w:rsid w:val="001A1C6E"/>
    <w:rsid w:val="001A2C79"/>
    <w:rsid w:val="001A2D3A"/>
    <w:rsid w:val="001A32C7"/>
    <w:rsid w:val="001A4492"/>
    <w:rsid w:val="001A48D5"/>
    <w:rsid w:val="001A4C35"/>
    <w:rsid w:val="001A5076"/>
    <w:rsid w:val="001A50FF"/>
    <w:rsid w:val="001A6D90"/>
    <w:rsid w:val="001A7356"/>
    <w:rsid w:val="001A73A5"/>
    <w:rsid w:val="001B02B4"/>
    <w:rsid w:val="001B0947"/>
    <w:rsid w:val="001B27C1"/>
    <w:rsid w:val="001B2A9B"/>
    <w:rsid w:val="001B30E1"/>
    <w:rsid w:val="001B361E"/>
    <w:rsid w:val="001B3B0A"/>
    <w:rsid w:val="001B4381"/>
    <w:rsid w:val="001B4E3A"/>
    <w:rsid w:val="001B508B"/>
    <w:rsid w:val="001B5676"/>
    <w:rsid w:val="001B56C8"/>
    <w:rsid w:val="001B5F38"/>
    <w:rsid w:val="001B61B3"/>
    <w:rsid w:val="001B73CA"/>
    <w:rsid w:val="001C0600"/>
    <w:rsid w:val="001C0CC2"/>
    <w:rsid w:val="001C1426"/>
    <w:rsid w:val="001C17B4"/>
    <w:rsid w:val="001C1D6F"/>
    <w:rsid w:val="001C359F"/>
    <w:rsid w:val="001C3E7A"/>
    <w:rsid w:val="001C45D3"/>
    <w:rsid w:val="001C6118"/>
    <w:rsid w:val="001C6FDA"/>
    <w:rsid w:val="001C730C"/>
    <w:rsid w:val="001C7493"/>
    <w:rsid w:val="001C7B9C"/>
    <w:rsid w:val="001D0B6B"/>
    <w:rsid w:val="001D0EF9"/>
    <w:rsid w:val="001D1012"/>
    <w:rsid w:val="001D150E"/>
    <w:rsid w:val="001D1FEB"/>
    <w:rsid w:val="001D2B46"/>
    <w:rsid w:val="001D3283"/>
    <w:rsid w:val="001D39AB"/>
    <w:rsid w:val="001D4000"/>
    <w:rsid w:val="001D4181"/>
    <w:rsid w:val="001D4D5D"/>
    <w:rsid w:val="001D4DC7"/>
    <w:rsid w:val="001D5501"/>
    <w:rsid w:val="001D58C5"/>
    <w:rsid w:val="001D6D59"/>
    <w:rsid w:val="001E0648"/>
    <w:rsid w:val="001E1039"/>
    <w:rsid w:val="001E1BEC"/>
    <w:rsid w:val="001E1DDA"/>
    <w:rsid w:val="001E235F"/>
    <w:rsid w:val="001E25AB"/>
    <w:rsid w:val="001E3609"/>
    <w:rsid w:val="001E4288"/>
    <w:rsid w:val="001E4805"/>
    <w:rsid w:val="001E4F9C"/>
    <w:rsid w:val="001E5A96"/>
    <w:rsid w:val="001E6AC5"/>
    <w:rsid w:val="001E6B86"/>
    <w:rsid w:val="001E6DB0"/>
    <w:rsid w:val="001E6E74"/>
    <w:rsid w:val="001E786A"/>
    <w:rsid w:val="001F2636"/>
    <w:rsid w:val="001F2A19"/>
    <w:rsid w:val="001F2FE9"/>
    <w:rsid w:val="001F3B04"/>
    <w:rsid w:val="001F4274"/>
    <w:rsid w:val="001F58A6"/>
    <w:rsid w:val="001F591D"/>
    <w:rsid w:val="001F7380"/>
    <w:rsid w:val="001F7A38"/>
    <w:rsid w:val="001F7C86"/>
    <w:rsid w:val="001F7EEB"/>
    <w:rsid w:val="00200849"/>
    <w:rsid w:val="0020118E"/>
    <w:rsid w:val="002011B8"/>
    <w:rsid w:val="00201642"/>
    <w:rsid w:val="00201C77"/>
    <w:rsid w:val="002029AB"/>
    <w:rsid w:val="00202A0C"/>
    <w:rsid w:val="00202D2A"/>
    <w:rsid w:val="002033A6"/>
    <w:rsid w:val="002038C6"/>
    <w:rsid w:val="00205699"/>
    <w:rsid w:val="00205AD1"/>
    <w:rsid w:val="002068C2"/>
    <w:rsid w:val="00206EC6"/>
    <w:rsid w:val="00207049"/>
    <w:rsid w:val="0020723E"/>
    <w:rsid w:val="00207D4C"/>
    <w:rsid w:val="00207E88"/>
    <w:rsid w:val="00210BA1"/>
    <w:rsid w:val="00211917"/>
    <w:rsid w:val="00212769"/>
    <w:rsid w:val="00212AC9"/>
    <w:rsid w:val="00212D6C"/>
    <w:rsid w:val="00214CD5"/>
    <w:rsid w:val="00215153"/>
    <w:rsid w:val="00215A52"/>
    <w:rsid w:val="00216FC0"/>
    <w:rsid w:val="002171D6"/>
    <w:rsid w:val="00217584"/>
    <w:rsid w:val="00217A03"/>
    <w:rsid w:val="00217A92"/>
    <w:rsid w:val="00220232"/>
    <w:rsid w:val="002207B9"/>
    <w:rsid w:val="00220FF2"/>
    <w:rsid w:val="00221057"/>
    <w:rsid w:val="00221077"/>
    <w:rsid w:val="002210A5"/>
    <w:rsid w:val="00221441"/>
    <w:rsid w:val="00222B30"/>
    <w:rsid w:val="002231BA"/>
    <w:rsid w:val="0022362C"/>
    <w:rsid w:val="002236F4"/>
    <w:rsid w:val="00223863"/>
    <w:rsid w:val="00223886"/>
    <w:rsid w:val="00223CA2"/>
    <w:rsid w:val="00223DB7"/>
    <w:rsid w:val="0022664A"/>
    <w:rsid w:val="00226C69"/>
    <w:rsid w:val="00227F64"/>
    <w:rsid w:val="0023128A"/>
    <w:rsid w:val="00231419"/>
    <w:rsid w:val="00232149"/>
    <w:rsid w:val="002327ED"/>
    <w:rsid w:val="00232867"/>
    <w:rsid w:val="00232FFB"/>
    <w:rsid w:val="00235B2A"/>
    <w:rsid w:val="00236855"/>
    <w:rsid w:val="00236CF8"/>
    <w:rsid w:val="0024063D"/>
    <w:rsid w:val="00240D80"/>
    <w:rsid w:val="0024142F"/>
    <w:rsid w:val="00241445"/>
    <w:rsid w:val="00241816"/>
    <w:rsid w:val="00242528"/>
    <w:rsid w:val="00242C72"/>
    <w:rsid w:val="00242E2A"/>
    <w:rsid w:val="00242F7E"/>
    <w:rsid w:val="002437C8"/>
    <w:rsid w:val="00243D2D"/>
    <w:rsid w:val="002440EA"/>
    <w:rsid w:val="00244A0A"/>
    <w:rsid w:val="00245267"/>
    <w:rsid w:val="002463F5"/>
    <w:rsid w:val="002472E2"/>
    <w:rsid w:val="0024751E"/>
    <w:rsid w:val="002479BB"/>
    <w:rsid w:val="002479FA"/>
    <w:rsid w:val="002502EB"/>
    <w:rsid w:val="002504C8"/>
    <w:rsid w:val="002524A8"/>
    <w:rsid w:val="002528E6"/>
    <w:rsid w:val="002529C6"/>
    <w:rsid w:val="00252B0B"/>
    <w:rsid w:val="00253224"/>
    <w:rsid w:val="00253D17"/>
    <w:rsid w:val="00254B93"/>
    <w:rsid w:val="00256467"/>
    <w:rsid w:val="0025711C"/>
    <w:rsid w:val="00257312"/>
    <w:rsid w:val="00257E4C"/>
    <w:rsid w:val="00260B8D"/>
    <w:rsid w:val="002613E1"/>
    <w:rsid w:val="00262E9F"/>
    <w:rsid w:val="00263A8E"/>
    <w:rsid w:val="002642A8"/>
    <w:rsid w:val="002648A6"/>
    <w:rsid w:val="00264A26"/>
    <w:rsid w:val="00264F2C"/>
    <w:rsid w:val="0026540C"/>
    <w:rsid w:val="00265504"/>
    <w:rsid w:val="002655A2"/>
    <w:rsid w:val="00266208"/>
    <w:rsid w:val="00266711"/>
    <w:rsid w:val="00266917"/>
    <w:rsid w:val="00266C6D"/>
    <w:rsid w:val="00266CB1"/>
    <w:rsid w:val="002671EC"/>
    <w:rsid w:val="00267DFF"/>
    <w:rsid w:val="00270464"/>
    <w:rsid w:val="002709B4"/>
    <w:rsid w:val="00270A21"/>
    <w:rsid w:val="002717EE"/>
    <w:rsid w:val="00272629"/>
    <w:rsid w:val="00272C39"/>
    <w:rsid w:val="00272C6C"/>
    <w:rsid w:val="00272F7F"/>
    <w:rsid w:val="00273338"/>
    <w:rsid w:val="0027490B"/>
    <w:rsid w:val="00274D85"/>
    <w:rsid w:val="00274FA7"/>
    <w:rsid w:val="0027537E"/>
    <w:rsid w:val="00275FD3"/>
    <w:rsid w:val="002760BD"/>
    <w:rsid w:val="002770A7"/>
    <w:rsid w:val="00277F88"/>
    <w:rsid w:val="00280A11"/>
    <w:rsid w:val="00280FAF"/>
    <w:rsid w:val="00282CF0"/>
    <w:rsid w:val="00283651"/>
    <w:rsid w:val="00283C40"/>
    <w:rsid w:val="00283E43"/>
    <w:rsid w:val="0028519C"/>
    <w:rsid w:val="00285D32"/>
    <w:rsid w:val="00285EE9"/>
    <w:rsid w:val="002868BA"/>
    <w:rsid w:val="002869C9"/>
    <w:rsid w:val="00287664"/>
    <w:rsid w:val="0029018A"/>
    <w:rsid w:val="00292F3E"/>
    <w:rsid w:val="0029396F"/>
    <w:rsid w:val="00294891"/>
    <w:rsid w:val="00294D6C"/>
    <w:rsid w:val="0029581A"/>
    <w:rsid w:val="0029603C"/>
    <w:rsid w:val="00296CB8"/>
    <w:rsid w:val="002971E5"/>
    <w:rsid w:val="0029729B"/>
    <w:rsid w:val="002A158C"/>
    <w:rsid w:val="002A1BEF"/>
    <w:rsid w:val="002A1CD9"/>
    <w:rsid w:val="002A3A60"/>
    <w:rsid w:val="002A3B72"/>
    <w:rsid w:val="002A3CA6"/>
    <w:rsid w:val="002A45BC"/>
    <w:rsid w:val="002A47B7"/>
    <w:rsid w:val="002A4D0F"/>
    <w:rsid w:val="002A6240"/>
    <w:rsid w:val="002A64A8"/>
    <w:rsid w:val="002A64CB"/>
    <w:rsid w:val="002A653D"/>
    <w:rsid w:val="002A65EA"/>
    <w:rsid w:val="002A6764"/>
    <w:rsid w:val="002B09C5"/>
    <w:rsid w:val="002B0BBE"/>
    <w:rsid w:val="002B1135"/>
    <w:rsid w:val="002B15F3"/>
    <w:rsid w:val="002B1FE3"/>
    <w:rsid w:val="002B2BE6"/>
    <w:rsid w:val="002B2F9E"/>
    <w:rsid w:val="002B3324"/>
    <w:rsid w:val="002B39AF"/>
    <w:rsid w:val="002B5B49"/>
    <w:rsid w:val="002B6989"/>
    <w:rsid w:val="002B7B12"/>
    <w:rsid w:val="002C008E"/>
    <w:rsid w:val="002C0173"/>
    <w:rsid w:val="002C1B2C"/>
    <w:rsid w:val="002C1C5D"/>
    <w:rsid w:val="002C1EF8"/>
    <w:rsid w:val="002C242A"/>
    <w:rsid w:val="002C26D3"/>
    <w:rsid w:val="002C35D6"/>
    <w:rsid w:val="002C3B97"/>
    <w:rsid w:val="002C3F36"/>
    <w:rsid w:val="002C3F7E"/>
    <w:rsid w:val="002C4587"/>
    <w:rsid w:val="002C4B1F"/>
    <w:rsid w:val="002C4C41"/>
    <w:rsid w:val="002C5383"/>
    <w:rsid w:val="002C5765"/>
    <w:rsid w:val="002C58BC"/>
    <w:rsid w:val="002C598A"/>
    <w:rsid w:val="002C5C90"/>
    <w:rsid w:val="002C5CD1"/>
    <w:rsid w:val="002C696B"/>
    <w:rsid w:val="002C7E7F"/>
    <w:rsid w:val="002D0D31"/>
    <w:rsid w:val="002D10C5"/>
    <w:rsid w:val="002D181E"/>
    <w:rsid w:val="002D1DDE"/>
    <w:rsid w:val="002D2019"/>
    <w:rsid w:val="002D208A"/>
    <w:rsid w:val="002D23C1"/>
    <w:rsid w:val="002D244C"/>
    <w:rsid w:val="002D37A1"/>
    <w:rsid w:val="002D3AB8"/>
    <w:rsid w:val="002D40A9"/>
    <w:rsid w:val="002D4921"/>
    <w:rsid w:val="002D5F58"/>
    <w:rsid w:val="002D6334"/>
    <w:rsid w:val="002D6589"/>
    <w:rsid w:val="002D6704"/>
    <w:rsid w:val="002E0AB3"/>
    <w:rsid w:val="002E0B6B"/>
    <w:rsid w:val="002E2182"/>
    <w:rsid w:val="002E2953"/>
    <w:rsid w:val="002E3805"/>
    <w:rsid w:val="002E3EF9"/>
    <w:rsid w:val="002E403F"/>
    <w:rsid w:val="002E7B20"/>
    <w:rsid w:val="002F0736"/>
    <w:rsid w:val="002F0B99"/>
    <w:rsid w:val="002F1183"/>
    <w:rsid w:val="002F228B"/>
    <w:rsid w:val="002F2EB8"/>
    <w:rsid w:val="002F3496"/>
    <w:rsid w:val="002F3594"/>
    <w:rsid w:val="002F3FF2"/>
    <w:rsid w:val="002F4088"/>
    <w:rsid w:val="002F4CB1"/>
    <w:rsid w:val="002F5077"/>
    <w:rsid w:val="002F545B"/>
    <w:rsid w:val="002F55A6"/>
    <w:rsid w:val="002F773A"/>
    <w:rsid w:val="00302217"/>
    <w:rsid w:val="00304A89"/>
    <w:rsid w:val="00304D63"/>
    <w:rsid w:val="00305279"/>
    <w:rsid w:val="003052E7"/>
    <w:rsid w:val="00305605"/>
    <w:rsid w:val="00305624"/>
    <w:rsid w:val="00305EA6"/>
    <w:rsid w:val="00305F14"/>
    <w:rsid w:val="003075E3"/>
    <w:rsid w:val="0030792A"/>
    <w:rsid w:val="00307E2B"/>
    <w:rsid w:val="0031030A"/>
    <w:rsid w:val="003107FB"/>
    <w:rsid w:val="00311CA6"/>
    <w:rsid w:val="003128DE"/>
    <w:rsid w:val="00312CEB"/>
    <w:rsid w:val="00312DEB"/>
    <w:rsid w:val="00312E74"/>
    <w:rsid w:val="00312E87"/>
    <w:rsid w:val="00314B00"/>
    <w:rsid w:val="00315506"/>
    <w:rsid w:val="003155FB"/>
    <w:rsid w:val="00315B3A"/>
    <w:rsid w:val="00315FE1"/>
    <w:rsid w:val="003161F9"/>
    <w:rsid w:val="00316670"/>
    <w:rsid w:val="00316ADF"/>
    <w:rsid w:val="00317DDA"/>
    <w:rsid w:val="00321147"/>
    <w:rsid w:val="00321409"/>
    <w:rsid w:val="00321B94"/>
    <w:rsid w:val="00322A77"/>
    <w:rsid w:val="00323151"/>
    <w:rsid w:val="00324C44"/>
    <w:rsid w:val="0032643B"/>
    <w:rsid w:val="003264AA"/>
    <w:rsid w:val="0032654C"/>
    <w:rsid w:val="00326668"/>
    <w:rsid w:val="00326865"/>
    <w:rsid w:val="0032730A"/>
    <w:rsid w:val="00327549"/>
    <w:rsid w:val="00327A83"/>
    <w:rsid w:val="00327B71"/>
    <w:rsid w:val="0033104B"/>
    <w:rsid w:val="00331F73"/>
    <w:rsid w:val="00332A01"/>
    <w:rsid w:val="00333A02"/>
    <w:rsid w:val="00333ADE"/>
    <w:rsid w:val="00334090"/>
    <w:rsid w:val="003377F7"/>
    <w:rsid w:val="00337F6E"/>
    <w:rsid w:val="00340BBD"/>
    <w:rsid w:val="0034168E"/>
    <w:rsid w:val="003416F5"/>
    <w:rsid w:val="00341BCD"/>
    <w:rsid w:val="0034240B"/>
    <w:rsid w:val="00342FD6"/>
    <w:rsid w:val="00343653"/>
    <w:rsid w:val="00343CA2"/>
    <w:rsid w:val="00344164"/>
    <w:rsid w:val="00344439"/>
    <w:rsid w:val="00344ABF"/>
    <w:rsid w:val="00346588"/>
    <w:rsid w:val="0034664C"/>
    <w:rsid w:val="0034673B"/>
    <w:rsid w:val="003469EE"/>
    <w:rsid w:val="00347936"/>
    <w:rsid w:val="00350C3A"/>
    <w:rsid w:val="00351592"/>
    <w:rsid w:val="00351817"/>
    <w:rsid w:val="00351FA0"/>
    <w:rsid w:val="00352640"/>
    <w:rsid w:val="003548AD"/>
    <w:rsid w:val="0035509E"/>
    <w:rsid w:val="00362914"/>
    <w:rsid w:val="00363E8E"/>
    <w:rsid w:val="003648B4"/>
    <w:rsid w:val="003656F8"/>
    <w:rsid w:val="003679B1"/>
    <w:rsid w:val="00367BB4"/>
    <w:rsid w:val="00370DB7"/>
    <w:rsid w:val="0037167C"/>
    <w:rsid w:val="003716C1"/>
    <w:rsid w:val="00372247"/>
    <w:rsid w:val="00373098"/>
    <w:rsid w:val="00373D4D"/>
    <w:rsid w:val="003747CB"/>
    <w:rsid w:val="00374C49"/>
    <w:rsid w:val="003754A1"/>
    <w:rsid w:val="00375C1F"/>
    <w:rsid w:val="00375D41"/>
    <w:rsid w:val="00376D4C"/>
    <w:rsid w:val="0037791A"/>
    <w:rsid w:val="00377A8C"/>
    <w:rsid w:val="00380F7C"/>
    <w:rsid w:val="00381493"/>
    <w:rsid w:val="00381720"/>
    <w:rsid w:val="00381F62"/>
    <w:rsid w:val="00383A54"/>
    <w:rsid w:val="00383AB9"/>
    <w:rsid w:val="00383BE8"/>
    <w:rsid w:val="00383E69"/>
    <w:rsid w:val="00383F40"/>
    <w:rsid w:val="00384305"/>
    <w:rsid w:val="0038444C"/>
    <w:rsid w:val="00384D81"/>
    <w:rsid w:val="00385110"/>
    <w:rsid w:val="00385B22"/>
    <w:rsid w:val="003862C3"/>
    <w:rsid w:val="003869CD"/>
    <w:rsid w:val="00387364"/>
    <w:rsid w:val="0038782A"/>
    <w:rsid w:val="00390FBD"/>
    <w:rsid w:val="00391283"/>
    <w:rsid w:val="003917FE"/>
    <w:rsid w:val="00391FB6"/>
    <w:rsid w:val="00393B1B"/>
    <w:rsid w:val="003965E5"/>
    <w:rsid w:val="00396B1A"/>
    <w:rsid w:val="003973E0"/>
    <w:rsid w:val="003A0498"/>
    <w:rsid w:val="003A15F3"/>
    <w:rsid w:val="003A1BC0"/>
    <w:rsid w:val="003A22CB"/>
    <w:rsid w:val="003A2313"/>
    <w:rsid w:val="003A245B"/>
    <w:rsid w:val="003A2936"/>
    <w:rsid w:val="003A2B28"/>
    <w:rsid w:val="003A334B"/>
    <w:rsid w:val="003A3891"/>
    <w:rsid w:val="003A4265"/>
    <w:rsid w:val="003A4D43"/>
    <w:rsid w:val="003A5992"/>
    <w:rsid w:val="003A682F"/>
    <w:rsid w:val="003A6C67"/>
    <w:rsid w:val="003B0821"/>
    <w:rsid w:val="003B0AD8"/>
    <w:rsid w:val="003B0B76"/>
    <w:rsid w:val="003B1721"/>
    <w:rsid w:val="003B235F"/>
    <w:rsid w:val="003B2806"/>
    <w:rsid w:val="003B2A96"/>
    <w:rsid w:val="003B2C95"/>
    <w:rsid w:val="003B40AB"/>
    <w:rsid w:val="003B414B"/>
    <w:rsid w:val="003B4321"/>
    <w:rsid w:val="003B5BCC"/>
    <w:rsid w:val="003B6F18"/>
    <w:rsid w:val="003B7B55"/>
    <w:rsid w:val="003B7B90"/>
    <w:rsid w:val="003C04B4"/>
    <w:rsid w:val="003C0734"/>
    <w:rsid w:val="003C0EDE"/>
    <w:rsid w:val="003C10F3"/>
    <w:rsid w:val="003C167E"/>
    <w:rsid w:val="003C18D5"/>
    <w:rsid w:val="003C3AC5"/>
    <w:rsid w:val="003C3E5A"/>
    <w:rsid w:val="003C3FB2"/>
    <w:rsid w:val="003C4C30"/>
    <w:rsid w:val="003C54F2"/>
    <w:rsid w:val="003C5A85"/>
    <w:rsid w:val="003C662C"/>
    <w:rsid w:val="003C697C"/>
    <w:rsid w:val="003D0D09"/>
    <w:rsid w:val="003D12B2"/>
    <w:rsid w:val="003D242D"/>
    <w:rsid w:val="003D2AF1"/>
    <w:rsid w:val="003D31FE"/>
    <w:rsid w:val="003D3865"/>
    <w:rsid w:val="003D3B82"/>
    <w:rsid w:val="003D4715"/>
    <w:rsid w:val="003D47DC"/>
    <w:rsid w:val="003D4A1F"/>
    <w:rsid w:val="003D4D68"/>
    <w:rsid w:val="003D5C88"/>
    <w:rsid w:val="003D61EC"/>
    <w:rsid w:val="003D64E9"/>
    <w:rsid w:val="003D6C61"/>
    <w:rsid w:val="003D6D42"/>
    <w:rsid w:val="003E0257"/>
    <w:rsid w:val="003E0F7F"/>
    <w:rsid w:val="003E1825"/>
    <w:rsid w:val="003E213C"/>
    <w:rsid w:val="003E2AB4"/>
    <w:rsid w:val="003E3C2A"/>
    <w:rsid w:val="003E4637"/>
    <w:rsid w:val="003E465C"/>
    <w:rsid w:val="003E4F72"/>
    <w:rsid w:val="003E5276"/>
    <w:rsid w:val="003E58C9"/>
    <w:rsid w:val="003E5DCB"/>
    <w:rsid w:val="003E67E6"/>
    <w:rsid w:val="003E6ECE"/>
    <w:rsid w:val="003E7182"/>
    <w:rsid w:val="003E75F3"/>
    <w:rsid w:val="003E7BFA"/>
    <w:rsid w:val="003E7EB9"/>
    <w:rsid w:val="003E7F99"/>
    <w:rsid w:val="003E7FB2"/>
    <w:rsid w:val="003F0115"/>
    <w:rsid w:val="003F016F"/>
    <w:rsid w:val="003F079A"/>
    <w:rsid w:val="003F0F12"/>
    <w:rsid w:val="003F13A1"/>
    <w:rsid w:val="003F1BFE"/>
    <w:rsid w:val="003F3A8B"/>
    <w:rsid w:val="003F3AE4"/>
    <w:rsid w:val="003F5080"/>
    <w:rsid w:val="003F50D8"/>
    <w:rsid w:val="003F59A9"/>
    <w:rsid w:val="003F6D00"/>
    <w:rsid w:val="003F724F"/>
    <w:rsid w:val="003F7C5D"/>
    <w:rsid w:val="0040044B"/>
    <w:rsid w:val="00400E60"/>
    <w:rsid w:val="004022E5"/>
    <w:rsid w:val="004026A4"/>
    <w:rsid w:val="004029F2"/>
    <w:rsid w:val="00404BE9"/>
    <w:rsid w:val="004056D9"/>
    <w:rsid w:val="004057C9"/>
    <w:rsid w:val="004064F7"/>
    <w:rsid w:val="00406AA1"/>
    <w:rsid w:val="00406AD0"/>
    <w:rsid w:val="00407041"/>
    <w:rsid w:val="004076B4"/>
    <w:rsid w:val="00411209"/>
    <w:rsid w:val="00411582"/>
    <w:rsid w:val="00411A4F"/>
    <w:rsid w:val="00412610"/>
    <w:rsid w:val="00412A01"/>
    <w:rsid w:val="00412C5B"/>
    <w:rsid w:val="004133EE"/>
    <w:rsid w:val="00413907"/>
    <w:rsid w:val="004147F0"/>
    <w:rsid w:val="004159A6"/>
    <w:rsid w:val="00415EC3"/>
    <w:rsid w:val="00415FE8"/>
    <w:rsid w:val="004166B2"/>
    <w:rsid w:val="00416995"/>
    <w:rsid w:val="004171C4"/>
    <w:rsid w:val="0042002E"/>
    <w:rsid w:val="00420277"/>
    <w:rsid w:val="004203C6"/>
    <w:rsid w:val="00420743"/>
    <w:rsid w:val="00420A16"/>
    <w:rsid w:val="00420C07"/>
    <w:rsid w:val="00421247"/>
    <w:rsid w:val="00421E74"/>
    <w:rsid w:val="00422C98"/>
    <w:rsid w:val="00423777"/>
    <w:rsid w:val="004243E4"/>
    <w:rsid w:val="00424B1B"/>
    <w:rsid w:val="0042744A"/>
    <w:rsid w:val="00427DB7"/>
    <w:rsid w:val="0043000B"/>
    <w:rsid w:val="004303F8"/>
    <w:rsid w:val="0043074A"/>
    <w:rsid w:val="004313E3"/>
    <w:rsid w:val="0043165F"/>
    <w:rsid w:val="00431731"/>
    <w:rsid w:val="004317FC"/>
    <w:rsid w:val="00431ABD"/>
    <w:rsid w:val="00431D59"/>
    <w:rsid w:val="00432A01"/>
    <w:rsid w:val="00432FAF"/>
    <w:rsid w:val="00434883"/>
    <w:rsid w:val="00435245"/>
    <w:rsid w:val="00435520"/>
    <w:rsid w:val="00436322"/>
    <w:rsid w:val="00436BB3"/>
    <w:rsid w:val="00437A9C"/>
    <w:rsid w:val="004409F1"/>
    <w:rsid w:val="00440E00"/>
    <w:rsid w:val="004423D3"/>
    <w:rsid w:val="00442635"/>
    <w:rsid w:val="00442982"/>
    <w:rsid w:val="00442C9B"/>
    <w:rsid w:val="00443306"/>
    <w:rsid w:val="00443A12"/>
    <w:rsid w:val="00444907"/>
    <w:rsid w:val="00445166"/>
    <w:rsid w:val="004458CF"/>
    <w:rsid w:val="00445913"/>
    <w:rsid w:val="00446C51"/>
    <w:rsid w:val="00447DB1"/>
    <w:rsid w:val="004509A7"/>
    <w:rsid w:val="00451BA4"/>
    <w:rsid w:val="00452B3E"/>
    <w:rsid w:val="00453F62"/>
    <w:rsid w:val="00454C21"/>
    <w:rsid w:val="00455BE4"/>
    <w:rsid w:val="00455D62"/>
    <w:rsid w:val="00460F6B"/>
    <w:rsid w:val="0046125D"/>
    <w:rsid w:val="004623A9"/>
    <w:rsid w:val="004639C3"/>
    <w:rsid w:val="00466828"/>
    <w:rsid w:val="0046717C"/>
    <w:rsid w:val="00467227"/>
    <w:rsid w:val="00467579"/>
    <w:rsid w:val="004701DE"/>
    <w:rsid w:val="004704C6"/>
    <w:rsid w:val="00470628"/>
    <w:rsid w:val="004708CA"/>
    <w:rsid w:val="00470A94"/>
    <w:rsid w:val="00471350"/>
    <w:rsid w:val="00471D1F"/>
    <w:rsid w:val="00472513"/>
    <w:rsid w:val="00474A58"/>
    <w:rsid w:val="00474CF0"/>
    <w:rsid w:val="00474D64"/>
    <w:rsid w:val="00475072"/>
    <w:rsid w:val="00475E31"/>
    <w:rsid w:val="00476464"/>
    <w:rsid w:val="0048092C"/>
    <w:rsid w:val="004826C9"/>
    <w:rsid w:val="0048590A"/>
    <w:rsid w:val="00486639"/>
    <w:rsid w:val="0048667A"/>
    <w:rsid w:val="00486817"/>
    <w:rsid w:val="00487304"/>
    <w:rsid w:val="00487355"/>
    <w:rsid w:val="00487674"/>
    <w:rsid w:val="00490D6A"/>
    <w:rsid w:val="00491299"/>
    <w:rsid w:val="00491A3A"/>
    <w:rsid w:val="00491E76"/>
    <w:rsid w:val="00492F2F"/>
    <w:rsid w:val="00493E86"/>
    <w:rsid w:val="00493FE7"/>
    <w:rsid w:val="004945AC"/>
    <w:rsid w:val="004958FF"/>
    <w:rsid w:val="004964D2"/>
    <w:rsid w:val="00496D4B"/>
    <w:rsid w:val="0049713A"/>
    <w:rsid w:val="0049780E"/>
    <w:rsid w:val="004A03A2"/>
    <w:rsid w:val="004A03D4"/>
    <w:rsid w:val="004A0945"/>
    <w:rsid w:val="004A13C4"/>
    <w:rsid w:val="004A1ADB"/>
    <w:rsid w:val="004A2D07"/>
    <w:rsid w:val="004A2D5D"/>
    <w:rsid w:val="004A2FD8"/>
    <w:rsid w:val="004A3D3D"/>
    <w:rsid w:val="004A3DB7"/>
    <w:rsid w:val="004A52A8"/>
    <w:rsid w:val="004A5F40"/>
    <w:rsid w:val="004A638E"/>
    <w:rsid w:val="004A7AC2"/>
    <w:rsid w:val="004B085D"/>
    <w:rsid w:val="004B2073"/>
    <w:rsid w:val="004B2850"/>
    <w:rsid w:val="004B2B1C"/>
    <w:rsid w:val="004B3437"/>
    <w:rsid w:val="004B42E7"/>
    <w:rsid w:val="004B447A"/>
    <w:rsid w:val="004B44D3"/>
    <w:rsid w:val="004B55DE"/>
    <w:rsid w:val="004B56E5"/>
    <w:rsid w:val="004B5757"/>
    <w:rsid w:val="004B593C"/>
    <w:rsid w:val="004B59FD"/>
    <w:rsid w:val="004B6280"/>
    <w:rsid w:val="004B640C"/>
    <w:rsid w:val="004B77AF"/>
    <w:rsid w:val="004B7A8B"/>
    <w:rsid w:val="004B7EB2"/>
    <w:rsid w:val="004C1626"/>
    <w:rsid w:val="004C19E0"/>
    <w:rsid w:val="004C1E62"/>
    <w:rsid w:val="004C1E9F"/>
    <w:rsid w:val="004C285B"/>
    <w:rsid w:val="004C2B4E"/>
    <w:rsid w:val="004C2DC3"/>
    <w:rsid w:val="004C3409"/>
    <w:rsid w:val="004C5BC9"/>
    <w:rsid w:val="004C5C3D"/>
    <w:rsid w:val="004C6CDB"/>
    <w:rsid w:val="004C7C5C"/>
    <w:rsid w:val="004D0092"/>
    <w:rsid w:val="004D0351"/>
    <w:rsid w:val="004D0A48"/>
    <w:rsid w:val="004D0F54"/>
    <w:rsid w:val="004D1206"/>
    <w:rsid w:val="004D1C92"/>
    <w:rsid w:val="004D397E"/>
    <w:rsid w:val="004D4365"/>
    <w:rsid w:val="004D4453"/>
    <w:rsid w:val="004D5302"/>
    <w:rsid w:val="004D5CFA"/>
    <w:rsid w:val="004D628F"/>
    <w:rsid w:val="004D72E8"/>
    <w:rsid w:val="004D7503"/>
    <w:rsid w:val="004D75D1"/>
    <w:rsid w:val="004D7D32"/>
    <w:rsid w:val="004E076A"/>
    <w:rsid w:val="004E10EE"/>
    <w:rsid w:val="004E137C"/>
    <w:rsid w:val="004E15A6"/>
    <w:rsid w:val="004E2557"/>
    <w:rsid w:val="004E34D3"/>
    <w:rsid w:val="004E454F"/>
    <w:rsid w:val="004E4B3A"/>
    <w:rsid w:val="004E4B71"/>
    <w:rsid w:val="004E532D"/>
    <w:rsid w:val="004E54E1"/>
    <w:rsid w:val="004E5525"/>
    <w:rsid w:val="004E5C05"/>
    <w:rsid w:val="004E626B"/>
    <w:rsid w:val="004E6C80"/>
    <w:rsid w:val="004E6EC4"/>
    <w:rsid w:val="004E72F6"/>
    <w:rsid w:val="004E7746"/>
    <w:rsid w:val="004F1752"/>
    <w:rsid w:val="004F1A78"/>
    <w:rsid w:val="004F1AE4"/>
    <w:rsid w:val="004F2851"/>
    <w:rsid w:val="004F312C"/>
    <w:rsid w:val="004F337B"/>
    <w:rsid w:val="004F3394"/>
    <w:rsid w:val="004F569D"/>
    <w:rsid w:val="004F6115"/>
    <w:rsid w:val="004F615D"/>
    <w:rsid w:val="004F68EC"/>
    <w:rsid w:val="004F6A7A"/>
    <w:rsid w:val="004F72A9"/>
    <w:rsid w:val="0050137B"/>
    <w:rsid w:val="005013A1"/>
    <w:rsid w:val="00501981"/>
    <w:rsid w:val="00501B44"/>
    <w:rsid w:val="00501EE8"/>
    <w:rsid w:val="005023C2"/>
    <w:rsid w:val="005025DE"/>
    <w:rsid w:val="005033CB"/>
    <w:rsid w:val="00503584"/>
    <w:rsid w:val="005036F8"/>
    <w:rsid w:val="00503CC5"/>
    <w:rsid w:val="005043A6"/>
    <w:rsid w:val="00504B61"/>
    <w:rsid w:val="00504DC1"/>
    <w:rsid w:val="00505AF8"/>
    <w:rsid w:val="00505F20"/>
    <w:rsid w:val="00506ACC"/>
    <w:rsid w:val="00506D57"/>
    <w:rsid w:val="00507868"/>
    <w:rsid w:val="00507DAC"/>
    <w:rsid w:val="00507F50"/>
    <w:rsid w:val="00510534"/>
    <w:rsid w:val="0051089D"/>
    <w:rsid w:val="00510A6E"/>
    <w:rsid w:val="00510E39"/>
    <w:rsid w:val="005115C2"/>
    <w:rsid w:val="005117BE"/>
    <w:rsid w:val="00511EAE"/>
    <w:rsid w:val="00512631"/>
    <w:rsid w:val="00512CD6"/>
    <w:rsid w:val="005134BF"/>
    <w:rsid w:val="00513721"/>
    <w:rsid w:val="0051397C"/>
    <w:rsid w:val="00513B53"/>
    <w:rsid w:val="0051469C"/>
    <w:rsid w:val="00514C41"/>
    <w:rsid w:val="0051552B"/>
    <w:rsid w:val="0051628F"/>
    <w:rsid w:val="005169EA"/>
    <w:rsid w:val="005205B7"/>
    <w:rsid w:val="00520E69"/>
    <w:rsid w:val="00521191"/>
    <w:rsid w:val="005218C4"/>
    <w:rsid w:val="00521E49"/>
    <w:rsid w:val="0052219B"/>
    <w:rsid w:val="00522A0D"/>
    <w:rsid w:val="00522F93"/>
    <w:rsid w:val="00523387"/>
    <w:rsid w:val="00523BAD"/>
    <w:rsid w:val="00524B3B"/>
    <w:rsid w:val="00524E87"/>
    <w:rsid w:val="005257B2"/>
    <w:rsid w:val="00525EB9"/>
    <w:rsid w:val="00526DCA"/>
    <w:rsid w:val="00527506"/>
    <w:rsid w:val="00527F14"/>
    <w:rsid w:val="005300B6"/>
    <w:rsid w:val="0053041A"/>
    <w:rsid w:val="005323BB"/>
    <w:rsid w:val="00532C62"/>
    <w:rsid w:val="00532FC2"/>
    <w:rsid w:val="0053391F"/>
    <w:rsid w:val="005347C0"/>
    <w:rsid w:val="00534AEA"/>
    <w:rsid w:val="00535C1A"/>
    <w:rsid w:val="005363F7"/>
    <w:rsid w:val="005372F3"/>
    <w:rsid w:val="00537AB7"/>
    <w:rsid w:val="00540154"/>
    <w:rsid w:val="005402C1"/>
    <w:rsid w:val="00540466"/>
    <w:rsid w:val="005405C3"/>
    <w:rsid w:val="00540E20"/>
    <w:rsid w:val="005419C0"/>
    <w:rsid w:val="00541BBD"/>
    <w:rsid w:val="0054234B"/>
    <w:rsid w:val="005432C6"/>
    <w:rsid w:val="005435B5"/>
    <w:rsid w:val="00545182"/>
    <w:rsid w:val="005456BA"/>
    <w:rsid w:val="00545E4F"/>
    <w:rsid w:val="00545EA6"/>
    <w:rsid w:val="00546E36"/>
    <w:rsid w:val="005477B6"/>
    <w:rsid w:val="005502A0"/>
    <w:rsid w:val="00550639"/>
    <w:rsid w:val="0055072F"/>
    <w:rsid w:val="00550A5A"/>
    <w:rsid w:val="00552548"/>
    <w:rsid w:val="00553018"/>
    <w:rsid w:val="00553CAD"/>
    <w:rsid w:val="00554B67"/>
    <w:rsid w:val="00555D94"/>
    <w:rsid w:val="00556534"/>
    <w:rsid w:val="00556E30"/>
    <w:rsid w:val="00556EF2"/>
    <w:rsid w:val="005576BA"/>
    <w:rsid w:val="00560498"/>
    <w:rsid w:val="00561622"/>
    <w:rsid w:val="00561BB3"/>
    <w:rsid w:val="00562844"/>
    <w:rsid w:val="00563029"/>
    <w:rsid w:val="005630CF"/>
    <w:rsid w:val="00563A00"/>
    <w:rsid w:val="00563E69"/>
    <w:rsid w:val="00565FE7"/>
    <w:rsid w:val="005665D4"/>
    <w:rsid w:val="00566CA3"/>
    <w:rsid w:val="005675D0"/>
    <w:rsid w:val="0057150B"/>
    <w:rsid w:val="00571644"/>
    <w:rsid w:val="0057185E"/>
    <w:rsid w:val="00571F8E"/>
    <w:rsid w:val="00573177"/>
    <w:rsid w:val="00573D7A"/>
    <w:rsid w:val="00573DFF"/>
    <w:rsid w:val="0057432F"/>
    <w:rsid w:val="005747C7"/>
    <w:rsid w:val="00575E76"/>
    <w:rsid w:val="005761A6"/>
    <w:rsid w:val="00576871"/>
    <w:rsid w:val="00576B09"/>
    <w:rsid w:val="005770F2"/>
    <w:rsid w:val="005777F0"/>
    <w:rsid w:val="0058070F"/>
    <w:rsid w:val="00580C15"/>
    <w:rsid w:val="0058103E"/>
    <w:rsid w:val="00581216"/>
    <w:rsid w:val="00581EEE"/>
    <w:rsid w:val="005838BF"/>
    <w:rsid w:val="0058461E"/>
    <w:rsid w:val="00584F89"/>
    <w:rsid w:val="00585F75"/>
    <w:rsid w:val="00586171"/>
    <w:rsid w:val="005869A0"/>
    <w:rsid w:val="005869F7"/>
    <w:rsid w:val="005870F4"/>
    <w:rsid w:val="00587821"/>
    <w:rsid w:val="005900FA"/>
    <w:rsid w:val="00590FCE"/>
    <w:rsid w:val="00591530"/>
    <w:rsid w:val="00591813"/>
    <w:rsid w:val="00591B68"/>
    <w:rsid w:val="00591F4B"/>
    <w:rsid w:val="00592884"/>
    <w:rsid w:val="00593229"/>
    <w:rsid w:val="00593A2B"/>
    <w:rsid w:val="00596626"/>
    <w:rsid w:val="00597134"/>
    <w:rsid w:val="005977C8"/>
    <w:rsid w:val="00597C16"/>
    <w:rsid w:val="005A0ECF"/>
    <w:rsid w:val="005A1528"/>
    <w:rsid w:val="005A1CC9"/>
    <w:rsid w:val="005A1CE6"/>
    <w:rsid w:val="005A1D39"/>
    <w:rsid w:val="005A1E1A"/>
    <w:rsid w:val="005A23BE"/>
    <w:rsid w:val="005A25F5"/>
    <w:rsid w:val="005A3805"/>
    <w:rsid w:val="005A48C5"/>
    <w:rsid w:val="005A4B40"/>
    <w:rsid w:val="005A4B86"/>
    <w:rsid w:val="005A4C03"/>
    <w:rsid w:val="005A6BB2"/>
    <w:rsid w:val="005A7451"/>
    <w:rsid w:val="005A7870"/>
    <w:rsid w:val="005A7954"/>
    <w:rsid w:val="005A7A9D"/>
    <w:rsid w:val="005A7DD7"/>
    <w:rsid w:val="005B02F1"/>
    <w:rsid w:val="005B0446"/>
    <w:rsid w:val="005B173A"/>
    <w:rsid w:val="005B2295"/>
    <w:rsid w:val="005B2330"/>
    <w:rsid w:val="005B2FF6"/>
    <w:rsid w:val="005B3B8B"/>
    <w:rsid w:val="005B3DC5"/>
    <w:rsid w:val="005B5A33"/>
    <w:rsid w:val="005B5C41"/>
    <w:rsid w:val="005B7D21"/>
    <w:rsid w:val="005B7DCB"/>
    <w:rsid w:val="005C0E35"/>
    <w:rsid w:val="005C0EE9"/>
    <w:rsid w:val="005C2CA8"/>
    <w:rsid w:val="005C338C"/>
    <w:rsid w:val="005C3EC9"/>
    <w:rsid w:val="005C4351"/>
    <w:rsid w:val="005C44BC"/>
    <w:rsid w:val="005D0439"/>
    <w:rsid w:val="005D06FF"/>
    <w:rsid w:val="005D102D"/>
    <w:rsid w:val="005D12A6"/>
    <w:rsid w:val="005D150C"/>
    <w:rsid w:val="005D15C1"/>
    <w:rsid w:val="005D1873"/>
    <w:rsid w:val="005D23DE"/>
    <w:rsid w:val="005D2C06"/>
    <w:rsid w:val="005D35EF"/>
    <w:rsid w:val="005D3927"/>
    <w:rsid w:val="005D4DFA"/>
    <w:rsid w:val="005D560D"/>
    <w:rsid w:val="005D5864"/>
    <w:rsid w:val="005D587F"/>
    <w:rsid w:val="005D59E1"/>
    <w:rsid w:val="005D6257"/>
    <w:rsid w:val="005E07D5"/>
    <w:rsid w:val="005E175C"/>
    <w:rsid w:val="005E2067"/>
    <w:rsid w:val="005E21A0"/>
    <w:rsid w:val="005E2562"/>
    <w:rsid w:val="005E3B15"/>
    <w:rsid w:val="005E5089"/>
    <w:rsid w:val="005E7622"/>
    <w:rsid w:val="005E79FF"/>
    <w:rsid w:val="005F02B2"/>
    <w:rsid w:val="005F0A88"/>
    <w:rsid w:val="005F2814"/>
    <w:rsid w:val="005F29B0"/>
    <w:rsid w:val="005F36B3"/>
    <w:rsid w:val="005F3CFA"/>
    <w:rsid w:val="005F3D92"/>
    <w:rsid w:val="005F416C"/>
    <w:rsid w:val="005F5BE8"/>
    <w:rsid w:val="005F5DAD"/>
    <w:rsid w:val="005F6AF2"/>
    <w:rsid w:val="005F7FA4"/>
    <w:rsid w:val="00601988"/>
    <w:rsid w:val="00601F31"/>
    <w:rsid w:val="00602AB8"/>
    <w:rsid w:val="0060440E"/>
    <w:rsid w:val="00604605"/>
    <w:rsid w:val="00604C08"/>
    <w:rsid w:val="00605682"/>
    <w:rsid w:val="00605D30"/>
    <w:rsid w:val="00605D3D"/>
    <w:rsid w:val="00606014"/>
    <w:rsid w:val="00606427"/>
    <w:rsid w:val="00607019"/>
    <w:rsid w:val="0060714C"/>
    <w:rsid w:val="00607195"/>
    <w:rsid w:val="006073F5"/>
    <w:rsid w:val="00607556"/>
    <w:rsid w:val="00607FF4"/>
    <w:rsid w:val="0061077B"/>
    <w:rsid w:val="0061192A"/>
    <w:rsid w:val="00612D2B"/>
    <w:rsid w:val="00612E4C"/>
    <w:rsid w:val="00614BB4"/>
    <w:rsid w:val="00615169"/>
    <w:rsid w:val="0061542D"/>
    <w:rsid w:val="00615B3A"/>
    <w:rsid w:val="0061625C"/>
    <w:rsid w:val="00616265"/>
    <w:rsid w:val="0061689E"/>
    <w:rsid w:val="00616E36"/>
    <w:rsid w:val="00617443"/>
    <w:rsid w:val="006174BE"/>
    <w:rsid w:val="00620701"/>
    <w:rsid w:val="006213FD"/>
    <w:rsid w:val="00621F18"/>
    <w:rsid w:val="006242B3"/>
    <w:rsid w:val="00624E23"/>
    <w:rsid w:val="00624E3F"/>
    <w:rsid w:val="00625D54"/>
    <w:rsid w:val="00626C57"/>
    <w:rsid w:val="006305FB"/>
    <w:rsid w:val="00630D6C"/>
    <w:rsid w:val="006322A5"/>
    <w:rsid w:val="00632BEF"/>
    <w:rsid w:val="006330F9"/>
    <w:rsid w:val="0063389B"/>
    <w:rsid w:val="00634948"/>
    <w:rsid w:val="00634C5A"/>
    <w:rsid w:val="00634D72"/>
    <w:rsid w:val="00635640"/>
    <w:rsid w:val="00635FBF"/>
    <w:rsid w:val="006362FD"/>
    <w:rsid w:val="006375A8"/>
    <w:rsid w:val="0063775B"/>
    <w:rsid w:val="0063788D"/>
    <w:rsid w:val="00637C69"/>
    <w:rsid w:val="00640A7C"/>
    <w:rsid w:val="00641885"/>
    <w:rsid w:val="00641C61"/>
    <w:rsid w:val="00641E6B"/>
    <w:rsid w:val="00641EE3"/>
    <w:rsid w:val="00642813"/>
    <w:rsid w:val="00642913"/>
    <w:rsid w:val="00642AC7"/>
    <w:rsid w:val="00643B86"/>
    <w:rsid w:val="00644241"/>
    <w:rsid w:val="00644250"/>
    <w:rsid w:val="00644800"/>
    <w:rsid w:val="0064485A"/>
    <w:rsid w:val="00644C85"/>
    <w:rsid w:val="00645D40"/>
    <w:rsid w:val="00645FE4"/>
    <w:rsid w:val="0064650B"/>
    <w:rsid w:val="00646D54"/>
    <w:rsid w:val="0064711B"/>
    <w:rsid w:val="00647484"/>
    <w:rsid w:val="00650351"/>
    <w:rsid w:val="006517F3"/>
    <w:rsid w:val="00652D5B"/>
    <w:rsid w:val="00653269"/>
    <w:rsid w:val="00653325"/>
    <w:rsid w:val="0065383F"/>
    <w:rsid w:val="00653E34"/>
    <w:rsid w:val="00654D0D"/>
    <w:rsid w:val="00655C05"/>
    <w:rsid w:val="00657466"/>
    <w:rsid w:val="006574AF"/>
    <w:rsid w:val="006600B4"/>
    <w:rsid w:val="00660AE7"/>
    <w:rsid w:val="00661167"/>
    <w:rsid w:val="0066116F"/>
    <w:rsid w:val="0066189A"/>
    <w:rsid w:val="006629F2"/>
    <w:rsid w:val="00663B47"/>
    <w:rsid w:val="00664290"/>
    <w:rsid w:val="00666517"/>
    <w:rsid w:val="006666EE"/>
    <w:rsid w:val="006670E8"/>
    <w:rsid w:val="0066799E"/>
    <w:rsid w:val="00667B5B"/>
    <w:rsid w:val="00670353"/>
    <w:rsid w:val="00671108"/>
    <w:rsid w:val="006712CE"/>
    <w:rsid w:val="00671875"/>
    <w:rsid w:val="00672AA2"/>
    <w:rsid w:val="00674951"/>
    <w:rsid w:val="006754A6"/>
    <w:rsid w:val="00676BF6"/>
    <w:rsid w:val="00677421"/>
    <w:rsid w:val="00677674"/>
    <w:rsid w:val="0068112F"/>
    <w:rsid w:val="006843A4"/>
    <w:rsid w:val="00685C34"/>
    <w:rsid w:val="00686778"/>
    <w:rsid w:val="00687464"/>
    <w:rsid w:val="006879A0"/>
    <w:rsid w:val="0069028E"/>
    <w:rsid w:val="006905E6"/>
    <w:rsid w:val="00690628"/>
    <w:rsid w:val="00690893"/>
    <w:rsid w:val="00690B2D"/>
    <w:rsid w:val="00690FEC"/>
    <w:rsid w:val="006917D2"/>
    <w:rsid w:val="00691EBC"/>
    <w:rsid w:val="00691FF9"/>
    <w:rsid w:val="00692B0B"/>
    <w:rsid w:val="006948C0"/>
    <w:rsid w:val="006963A5"/>
    <w:rsid w:val="00696B9F"/>
    <w:rsid w:val="00696C0D"/>
    <w:rsid w:val="006975A0"/>
    <w:rsid w:val="006A03B4"/>
    <w:rsid w:val="006A149E"/>
    <w:rsid w:val="006A1883"/>
    <w:rsid w:val="006A20BB"/>
    <w:rsid w:val="006A289E"/>
    <w:rsid w:val="006A2ADA"/>
    <w:rsid w:val="006A2EEF"/>
    <w:rsid w:val="006A3B29"/>
    <w:rsid w:val="006A3E41"/>
    <w:rsid w:val="006A4C59"/>
    <w:rsid w:val="006A53DB"/>
    <w:rsid w:val="006A7706"/>
    <w:rsid w:val="006A7EF9"/>
    <w:rsid w:val="006B012E"/>
    <w:rsid w:val="006B22C5"/>
    <w:rsid w:val="006B335A"/>
    <w:rsid w:val="006B5065"/>
    <w:rsid w:val="006B539A"/>
    <w:rsid w:val="006B5428"/>
    <w:rsid w:val="006B5DDF"/>
    <w:rsid w:val="006B5E6C"/>
    <w:rsid w:val="006B7067"/>
    <w:rsid w:val="006B7B41"/>
    <w:rsid w:val="006C0642"/>
    <w:rsid w:val="006C212D"/>
    <w:rsid w:val="006C36F4"/>
    <w:rsid w:val="006C453A"/>
    <w:rsid w:val="006C4C3A"/>
    <w:rsid w:val="006C5095"/>
    <w:rsid w:val="006C52DE"/>
    <w:rsid w:val="006C5695"/>
    <w:rsid w:val="006C5D79"/>
    <w:rsid w:val="006C5E26"/>
    <w:rsid w:val="006D0D24"/>
    <w:rsid w:val="006D0D5F"/>
    <w:rsid w:val="006D1D83"/>
    <w:rsid w:val="006D1E38"/>
    <w:rsid w:val="006D2086"/>
    <w:rsid w:val="006D2996"/>
    <w:rsid w:val="006D2AD9"/>
    <w:rsid w:val="006D4C5F"/>
    <w:rsid w:val="006D5460"/>
    <w:rsid w:val="006D564C"/>
    <w:rsid w:val="006D6445"/>
    <w:rsid w:val="006D6AD5"/>
    <w:rsid w:val="006D6E18"/>
    <w:rsid w:val="006D6E6D"/>
    <w:rsid w:val="006D786F"/>
    <w:rsid w:val="006E0813"/>
    <w:rsid w:val="006E2344"/>
    <w:rsid w:val="006E3190"/>
    <w:rsid w:val="006E3D54"/>
    <w:rsid w:val="006E4E8C"/>
    <w:rsid w:val="006E5E0A"/>
    <w:rsid w:val="006E6155"/>
    <w:rsid w:val="006E6731"/>
    <w:rsid w:val="006F038A"/>
    <w:rsid w:val="006F11B6"/>
    <w:rsid w:val="006F1696"/>
    <w:rsid w:val="006F189A"/>
    <w:rsid w:val="006F22EB"/>
    <w:rsid w:val="006F2639"/>
    <w:rsid w:val="006F273A"/>
    <w:rsid w:val="006F2840"/>
    <w:rsid w:val="006F34EC"/>
    <w:rsid w:val="006F43E7"/>
    <w:rsid w:val="006F496B"/>
    <w:rsid w:val="006F542D"/>
    <w:rsid w:val="006F5618"/>
    <w:rsid w:val="006F5ADF"/>
    <w:rsid w:val="006F701F"/>
    <w:rsid w:val="006F70E2"/>
    <w:rsid w:val="006F725E"/>
    <w:rsid w:val="006F7578"/>
    <w:rsid w:val="006F76E4"/>
    <w:rsid w:val="006F7B84"/>
    <w:rsid w:val="006F7BD5"/>
    <w:rsid w:val="006F7BFE"/>
    <w:rsid w:val="006F7D97"/>
    <w:rsid w:val="007001F9"/>
    <w:rsid w:val="007004C8"/>
    <w:rsid w:val="00701B60"/>
    <w:rsid w:val="00701BFD"/>
    <w:rsid w:val="00702935"/>
    <w:rsid w:val="00703139"/>
    <w:rsid w:val="007043EB"/>
    <w:rsid w:val="0070459D"/>
    <w:rsid w:val="00704735"/>
    <w:rsid w:val="0070670D"/>
    <w:rsid w:val="00706DF9"/>
    <w:rsid w:val="00711275"/>
    <w:rsid w:val="007114B1"/>
    <w:rsid w:val="00711F45"/>
    <w:rsid w:val="00712448"/>
    <w:rsid w:val="00712E20"/>
    <w:rsid w:val="007133F4"/>
    <w:rsid w:val="0071401B"/>
    <w:rsid w:val="007149E8"/>
    <w:rsid w:val="00714E00"/>
    <w:rsid w:val="00715122"/>
    <w:rsid w:val="00716019"/>
    <w:rsid w:val="00716454"/>
    <w:rsid w:val="007167AA"/>
    <w:rsid w:val="00716FB8"/>
    <w:rsid w:val="00717281"/>
    <w:rsid w:val="00717849"/>
    <w:rsid w:val="00717D6A"/>
    <w:rsid w:val="00720134"/>
    <w:rsid w:val="007203C4"/>
    <w:rsid w:val="00720AFF"/>
    <w:rsid w:val="0072196A"/>
    <w:rsid w:val="007220D2"/>
    <w:rsid w:val="007224A8"/>
    <w:rsid w:val="00724DDE"/>
    <w:rsid w:val="007259BB"/>
    <w:rsid w:val="00726088"/>
    <w:rsid w:val="0072659A"/>
    <w:rsid w:val="00726924"/>
    <w:rsid w:val="00726C93"/>
    <w:rsid w:val="00730123"/>
    <w:rsid w:val="00730591"/>
    <w:rsid w:val="00730F93"/>
    <w:rsid w:val="00731381"/>
    <w:rsid w:val="00731C6A"/>
    <w:rsid w:val="00731C6E"/>
    <w:rsid w:val="00731CB0"/>
    <w:rsid w:val="00731CE2"/>
    <w:rsid w:val="00732A06"/>
    <w:rsid w:val="00732BB2"/>
    <w:rsid w:val="007332E6"/>
    <w:rsid w:val="00733816"/>
    <w:rsid w:val="007345B4"/>
    <w:rsid w:val="0073471E"/>
    <w:rsid w:val="00734B3A"/>
    <w:rsid w:val="007350D2"/>
    <w:rsid w:val="00735B5B"/>
    <w:rsid w:val="00736B48"/>
    <w:rsid w:val="00736F6A"/>
    <w:rsid w:val="007378EB"/>
    <w:rsid w:val="00737B3F"/>
    <w:rsid w:val="0074095D"/>
    <w:rsid w:val="00740BD5"/>
    <w:rsid w:val="0074182E"/>
    <w:rsid w:val="00741A14"/>
    <w:rsid w:val="00741B60"/>
    <w:rsid w:val="00741D97"/>
    <w:rsid w:val="00744510"/>
    <w:rsid w:val="007454D8"/>
    <w:rsid w:val="007455AD"/>
    <w:rsid w:val="0074571A"/>
    <w:rsid w:val="0074598D"/>
    <w:rsid w:val="007459DF"/>
    <w:rsid w:val="00747166"/>
    <w:rsid w:val="0074738B"/>
    <w:rsid w:val="00750083"/>
    <w:rsid w:val="0075131F"/>
    <w:rsid w:val="007514F6"/>
    <w:rsid w:val="00751E34"/>
    <w:rsid w:val="0075259B"/>
    <w:rsid w:val="00752FA3"/>
    <w:rsid w:val="00753384"/>
    <w:rsid w:val="00755258"/>
    <w:rsid w:val="00756011"/>
    <w:rsid w:val="007579F0"/>
    <w:rsid w:val="00761112"/>
    <w:rsid w:val="00761B25"/>
    <w:rsid w:val="00761B53"/>
    <w:rsid w:val="00761DE0"/>
    <w:rsid w:val="00762001"/>
    <w:rsid w:val="00762A1D"/>
    <w:rsid w:val="00763AB7"/>
    <w:rsid w:val="00763CC7"/>
    <w:rsid w:val="00764317"/>
    <w:rsid w:val="00765A19"/>
    <w:rsid w:val="00765B09"/>
    <w:rsid w:val="00765D59"/>
    <w:rsid w:val="00766998"/>
    <w:rsid w:val="00766DB3"/>
    <w:rsid w:val="007673D5"/>
    <w:rsid w:val="00767AB1"/>
    <w:rsid w:val="00770325"/>
    <w:rsid w:val="00771100"/>
    <w:rsid w:val="00771400"/>
    <w:rsid w:val="00772F6F"/>
    <w:rsid w:val="00773398"/>
    <w:rsid w:val="00774EE4"/>
    <w:rsid w:val="00774EFA"/>
    <w:rsid w:val="00775942"/>
    <w:rsid w:val="00776418"/>
    <w:rsid w:val="0077646C"/>
    <w:rsid w:val="00776626"/>
    <w:rsid w:val="00777201"/>
    <w:rsid w:val="00777667"/>
    <w:rsid w:val="0077768B"/>
    <w:rsid w:val="00777ED3"/>
    <w:rsid w:val="007810AF"/>
    <w:rsid w:val="00781720"/>
    <w:rsid w:val="00781ADA"/>
    <w:rsid w:val="00782DE6"/>
    <w:rsid w:val="00782E53"/>
    <w:rsid w:val="00784BBD"/>
    <w:rsid w:val="007858DF"/>
    <w:rsid w:val="00785A54"/>
    <w:rsid w:val="0078697D"/>
    <w:rsid w:val="00793499"/>
    <w:rsid w:val="00793BC3"/>
    <w:rsid w:val="007943C2"/>
    <w:rsid w:val="007946BD"/>
    <w:rsid w:val="007948B6"/>
    <w:rsid w:val="00794D95"/>
    <w:rsid w:val="007953D1"/>
    <w:rsid w:val="00795719"/>
    <w:rsid w:val="007962F0"/>
    <w:rsid w:val="00797808"/>
    <w:rsid w:val="007979D3"/>
    <w:rsid w:val="007A04A1"/>
    <w:rsid w:val="007A06AF"/>
    <w:rsid w:val="007A095E"/>
    <w:rsid w:val="007A1744"/>
    <w:rsid w:val="007A1CE6"/>
    <w:rsid w:val="007A27E4"/>
    <w:rsid w:val="007A4DA0"/>
    <w:rsid w:val="007A5D15"/>
    <w:rsid w:val="007A5E0B"/>
    <w:rsid w:val="007A625E"/>
    <w:rsid w:val="007A6690"/>
    <w:rsid w:val="007A7038"/>
    <w:rsid w:val="007A774A"/>
    <w:rsid w:val="007A7E96"/>
    <w:rsid w:val="007B004B"/>
    <w:rsid w:val="007B0A41"/>
    <w:rsid w:val="007B0F85"/>
    <w:rsid w:val="007B16A7"/>
    <w:rsid w:val="007B1AAC"/>
    <w:rsid w:val="007B1F5C"/>
    <w:rsid w:val="007B286E"/>
    <w:rsid w:val="007B2F0D"/>
    <w:rsid w:val="007B3507"/>
    <w:rsid w:val="007B3BF4"/>
    <w:rsid w:val="007B4788"/>
    <w:rsid w:val="007B7B8E"/>
    <w:rsid w:val="007B7FFB"/>
    <w:rsid w:val="007C054F"/>
    <w:rsid w:val="007C0A1C"/>
    <w:rsid w:val="007C0A5D"/>
    <w:rsid w:val="007C1013"/>
    <w:rsid w:val="007C1FBE"/>
    <w:rsid w:val="007C3D95"/>
    <w:rsid w:val="007C45C4"/>
    <w:rsid w:val="007C4CEC"/>
    <w:rsid w:val="007C5029"/>
    <w:rsid w:val="007C511B"/>
    <w:rsid w:val="007C52FD"/>
    <w:rsid w:val="007C6054"/>
    <w:rsid w:val="007C6C07"/>
    <w:rsid w:val="007C7E33"/>
    <w:rsid w:val="007C7F41"/>
    <w:rsid w:val="007D0D59"/>
    <w:rsid w:val="007D144D"/>
    <w:rsid w:val="007D1F1D"/>
    <w:rsid w:val="007D292D"/>
    <w:rsid w:val="007D349D"/>
    <w:rsid w:val="007D364E"/>
    <w:rsid w:val="007D3A28"/>
    <w:rsid w:val="007D3A4A"/>
    <w:rsid w:val="007D3C40"/>
    <w:rsid w:val="007D402D"/>
    <w:rsid w:val="007D49C9"/>
    <w:rsid w:val="007D5948"/>
    <w:rsid w:val="007D5D27"/>
    <w:rsid w:val="007D60A4"/>
    <w:rsid w:val="007D6F55"/>
    <w:rsid w:val="007D7B59"/>
    <w:rsid w:val="007E1286"/>
    <w:rsid w:val="007E1521"/>
    <w:rsid w:val="007E190D"/>
    <w:rsid w:val="007E1E85"/>
    <w:rsid w:val="007E222F"/>
    <w:rsid w:val="007E270A"/>
    <w:rsid w:val="007E3E75"/>
    <w:rsid w:val="007E479E"/>
    <w:rsid w:val="007E4EA8"/>
    <w:rsid w:val="007E669C"/>
    <w:rsid w:val="007E7DE2"/>
    <w:rsid w:val="007F1270"/>
    <w:rsid w:val="007F1B3A"/>
    <w:rsid w:val="007F1EEC"/>
    <w:rsid w:val="007F27A8"/>
    <w:rsid w:val="007F39A6"/>
    <w:rsid w:val="007F3B68"/>
    <w:rsid w:val="007F3B82"/>
    <w:rsid w:val="007F4561"/>
    <w:rsid w:val="007F47C2"/>
    <w:rsid w:val="007F4D1D"/>
    <w:rsid w:val="007F51F6"/>
    <w:rsid w:val="007F5D37"/>
    <w:rsid w:val="007F7BF9"/>
    <w:rsid w:val="007F7EF7"/>
    <w:rsid w:val="00800190"/>
    <w:rsid w:val="008004B9"/>
    <w:rsid w:val="0080216A"/>
    <w:rsid w:val="00802CEA"/>
    <w:rsid w:val="00803435"/>
    <w:rsid w:val="008038B0"/>
    <w:rsid w:val="008045B0"/>
    <w:rsid w:val="0080483D"/>
    <w:rsid w:val="00806B0C"/>
    <w:rsid w:val="008105FC"/>
    <w:rsid w:val="008107E3"/>
    <w:rsid w:val="008110A7"/>
    <w:rsid w:val="0081204D"/>
    <w:rsid w:val="0081219C"/>
    <w:rsid w:val="00813EFE"/>
    <w:rsid w:val="008146AF"/>
    <w:rsid w:val="00815B7E"/>
    <w:rsid w:val="00817689"/>
    <w:rsid w:val="008214EB"/>
    <w:rsid w:val="0082188A"/>
    <w:rsid w:val="00822C7D"/>
    <w:rsid w:val="008240F7"/>
    <w:rsid w:val="008248BD"/>
    <w:rsid w:val="0082593F"/>
    <w:rsid w:val="008261BC"/>
    <w:rsid w:val="008275E9"/>
    <w:rsid w:val="0082778D"/>
    <w:rsid w:val="0082780B"/>
    <w:rsid w:val="00827EE6"/>
    <w:rsid w:val="008303C9"/>
    <w:rsid w:val="0083107A"/>
    <w:rsid w:val="00831669"/>
    <w:rsid w:val="0083489A"/>
    <w:rsid w:val="00834BB8"/>
    <w:rsid w:val="00834BD5"/>
    <w:rsid w:val="00835790"/>
    <w:rsid w:val="008369A3"/>
    <w:rsid w:val="0083762A"/>
    <w:rsid w:val="00837A30"/>
    <w:rsid w:val="00839A56"/>
    <w:rsid w:val="00840E1B"/>
    <w:rsid w:val="008416A6"/>
    <w:rsid w:val="00841834"/>
    <w:rsid w:val="00842271"/>
    <w:rsid w:val="008432A9"/>
    <w:rsid w:val="00843A6C"/>
    <w:rsid w:val="00845756"/>
    <w:rsid w:val="00845B94"/>
    <w:rsid w:val="00846A5D"/>
    <w:rsid w:val="00847215"/>
    <w:rsid w:val="008500C1"/>
    <w:rsid w:val="0085017C"/>
    <w:rsid w:val="00850ABB"/>
    <w:rsid w:val="00850EAA"/>
    <w:rsid w:val="0085267D"/>
    <w:rsid w:val="0085300A"/>
    <w:rsid w:val="00853339"/>
    <w:rsid w:val="0085387C"/>
    <w:rsid w:val="00853A06"/>
    <w:rsid w:val="00853A63"/>
    <w:rsid w:val="00853CAD"/>
    <w:rsid w:val="00854E1C"/>
    <w:rsid w:val="0085529A"/>
    <w:rsid w:val="00855FBB"/>
    <w:rsid w:val="00857354"/>
    <w:rsid w:val="00860940"/>
    <w:rsid w:val="00860CBA"/>
    <w:rsid w:val="008612C6"/>
    <w:rsid w:val="0086153B"/>
    <w:rsid w:val="00861555"/>
    <w:rsid w:val="00861584"/>
    <w:rsid w:val="0086169B"/>
    <w:rsid w:val="00862A25"/>
    <w:rsid w:val="00862BF0"/>
    <w:rsid w:val="00862C86"/>
    <w:rsid w:val="00862D3A"/>
    <w:rsid w:val="00862EF0"/>
    <w:rsid w:val="00864DA1"/>
    <w:rsid w:val="00865A31"/>
    <w:rsid w:val="00866267"/>
    <w:rsid w:val="00867468"/>
    <w:rsid w:val="0087147D"/>
    <w:rsid w:val="008721FC"/>
    <w:rsid w:val="00872466"/>
    <w:rsid w:val="0087297A"/>
    <w:rsid w:val="00872B38"/>
    <w:rsid w:val="00872C1B"/>
    <w:rsid w:val="00872F22"/>
    <w:rsid w:val="00874281"/>
    <w:rsid w:val="008746B8"/>
    <w:rsid w:val="008748BD"/>
    <w:rsid w:val="00874DD1"/>
    <w:rsid w:val="0087502A"/>
    <w:rsid w:val="00875384"/>
    <w:rsid w:val="00875B5E"/>
    <w:rsid w:val="00875C14"/>
    <w:rsid w:val="00876312"/>
    <w:rsid w:val="00876A3B"/>
    <w:rsid w:val="00876E38"/>
    <w:rsid w:val="00880B79"/>
    <w:rsid w:val="00881869"/>
    <w:rsid w:val="0088296D"/>
    <w:rsid w:val="00882A21"/>
    <w:rsid w:val="008832CB"/>
    <w:rsid w:val="008838A3"/>
    <w:rsid w:val="008850B7"/>
    <w:rsid w:val="00885110"/>
    <w:rsid w:val="00885BDE"/>
    <w:rsid w:val="0088616E"/>
    <w:rsid w:val="008905BA"/>
    <w:rsid w:val="008906C2"/>
    <w:rsid w:val="00892DAC"/>
    <w:rsid w:val="00894B30"/>
    <w:rsid w:val="00896573"/>
    <w:rsid w:val="008970F7"/>
    <w:rsid w:val="008A0ECF"/>
    <w:rsid w:val="008A1AE7"/>
    <w:rsid w:val="008A286C"/>
    <w:rsid w:val="008A2D68"/>
    <w:rsid w:val="008A302B"/>
    <w:rsid w:val="008A3F8B"/>
    <w:rsid w:val="008A44A6"/>
    <w:rsid w:val="008A5718"/>
    <w:rsid w:val="008A605D"/>
    <w:rsid w:val="008A754E"/>
    <w:rsid w:val="008B0068"/>
    <w:rsid w:val="008B04D1"/>
    <w:rsid w:val="008B0EA4"/>
    <w:rsid w:val="008B1419"/>
    <w:rsid w:val="008B1679"/>
    <w:rsid w:val="008B19B0"/>
    <w:rsid w:val="008B1A19"/>
    <w:rsid w:val="008B1EE7"/>
    <w:rsid w:val="008B20EF"/>
    <w:rsid w:val="008B2116"/>
    <w:rsid w:val="008B36DE"/>
    <w:rsid w:val="008B36E5"/>
    <w:rsid w:val="008B371F"/>
    <w:rsid w:val="008B3763"/>
    <w:rsid w:val="008B41FE"/>
    <w:rsid w:val="008B451D"/>
    <w:rsid w:val="008B46CD"/>
    <w:rsid w:val="008B4817"/>
    <w:rsid w:val="008B487F"/>
    <w:rsid w:val="008B52D5"/>
    <w:rsid w:val="008B7038"/>
    <w:rsid w:val="008B77AC"/>
    <w:rsid w:val="008B7996"/>
    <w:rsid w:val="008C18BF"/>
    <w:rsid w:val="008C1D9C"/>
    <w:rsid w:val="008C1E8B"/>
    <w:rsid w:val="008C2147"/>
    <w:rsid w:val="008C2DEC"/>
    <w:rsid w:val="008C30B2"/>
    <w:rsid w:val="008C40B7"/>
    <w:rsid w:val="008C41A3"/>
    <w:rsid w:val="008C5660"/>
    <w:rsid w:val="008C5F92"/>
    <w:rsid w:val="008C6759"/>
    <w:rsid w:val="008C6ABF"/>
    <w:rsid w:val="008C77C8"/>
    <w:rsid w:val="008C7839"/>
    <w:rsid w:val="008C7F97"/>
    <w:rsid w:val="008D1C18"/>
    <w:rsid w:val="008D2B29"/>
    <w:rsid w:val="008D2DA3"/>
    <w:rsid w:val="008D383C"/>
    <w:rsid w:val="008D3DDD"/>
    <w:rsid w:val="008D43C8"/>
    <w:rsid w:val="008D6FBE"/>
    <w:rsid w:val="008E1198"/>
    <w:rsid w:val="008E1D02"/>
    <w:rsid w:val="008E1DFB"/>
    <w:rsid w:val="008E1F98"/>
    <w:rsid w:val="008E2B61"/>
    <w:rsid w:val="008E303B"/>
    <w:rsid w:val="008E3D3C"/>
    <w:rsid w:val="008E4C57"/>
    <w:rsid w:val="008E5080"/>
    <w:rsid w:val="008E5236"/>
    <w:rsid w:val="008E5BD7"/>
    <w:rsid w:val="008E6EC3"/>
    <w:rsid w:val="008F16D1"/>
    <w:rsid w:val="008F1D11"/>
    <w:rsid w:val="008F265F"/>
    <w:rsid w:val="008F2B3C"/>
    <w:rsid w:val="008F37B9"/>
    <w:rsid w:val="008F47FE"/>
    <w:rsid w:val="008F480D"/>
    <w:rsid w:val="008F4CAB"/>
    <w:rsid w:val="008F4CD5"/>
    <w:rsid w:val="008F575F"/>
    <w:rsid w:val="008F591B"/>
    <w:rsid w:val="008F6C3B"/>
    <w:rsid w:val="008F7560"/>
    <w:rsid w:val="008F757F"/>
    <w:rsid w:val="00900278"/>
    <w:rsid w:val="0090196A"/>
    <w:rsid w:val="009021D4"/>
    <w:rsid w:val="009035C4"/>
    <w:rsid w:val="009041CB"/>
    <w:rsid w:val="0090495C"/>
    <w:rsid w:val="009049CB"/>
    <w:rsid w:val="00906EB5"/>
    <w:rsid w:val="009071A9"/>
    <w:rsid w:val="00907D36"/>
    <w:rsid w:val="009104E8"/>
    <w:rsid w:val="009105B7"/>
    <w:rsid w:val="00910C3E"/>
    <w:rsid w:val="00910F16"/>
    <w:rsid w:val="009116E9"/>
    <w:rsid w:val="00911AD1"/>
    <w:rsid w:val="00913EFB"/>
    <w:rsid w:val="00914595"/>
    <w:rsid w:val="00914650"/>
    <w:rsid w:val="00915BF3"/>
    <w:rsid w:val="00916C2D"/>
    <w:rsid w:val="00916E79"/>
    <w:rsid w:val="009170AA"/>
    <w:rsid w:val="0091776B"/>
    <w:rsid w:val="00917FF1"/>
    <w:rsid w:val="00922DB5"/>
    <w:rsid w:val="009233CC"/>
    <w:rsid w:val="009248D4"/>
    <w:rsid w:val="00924912"/>
    <w:rsid w:val="00924ACC"/>
    <w:rsid w:val="00924B4B"/>
    <w:rsid w:val="00924BED"/>
    <w:rsid w:val="00925EB5"/>
    <w:rsid w:val="00925FE6"/>
    <w:rsid w:val="00926AA7"/>
    <w:rsid w:val="009275F9"/>
    <w:rsid w:val="00927A37"/>
    <w:rsid w:val="00930E68"/>
    <w:rsid w:val="009316AA"/>
    <w:rsid w:val="00931AD6"/>
    <w:rsid w:val="009328C5"/>
    <w:rsid w:val="00933779"/>
    <w:rsid w:val="0093402B"/>
    <w:rsid w:val="009347A0"/>
    <w:rsid w:val="009349A1"/>
    <w:rsid w:val="009358D2"/>
    <w:rsid w:val="009359B1"/>
    <w:rsid w:val="00936CC4"/>
    <w:rsid w:val="009372CC"/>
    <w:rsid w:val="00940515"/>
    <w:rsid w:val="00940674"/>
    <w:rsid w:val="00941AD4"/>
    <w:rsid w:val="00941FB9"/>
    <w:rsid w:val="0094226C"/>
    <w:rsid w:val="00943CD7"/>
    <w:rsid w:val="00943D6D"/>
    <w:rsid w:val="00944170"/>
    <w:rsid w:val="00944339"/>
    <w:rsid w:val="009444AE"/>
    <w:rsid w:val="00946A23"/>
    <w:rsid w:val="009471B0"/>
    <w:rsid w:val="00950180"/>
    <w:rsid w:val="00950705"/>
    <w:rsid w:val="009509B0"/>
    <w:rsid w:val="00951119"/>
    <w:rsid w:val="0095139B"/>
    <w:rsid w:val="009520F3"/>
    <w:rsid w:val="00952390"/>
    <w:rsid w:val="00952A0D"/>
    <w:rsid w:val="00952AA3"/>
    <w:rsid w:val="0095459B"/>
    <w:rsid w:val="009546CC"/>
    <w:rsid w:val="00955580"/>
    <w:rsid w:val="00955846"/>
    <w:rsid w:val="0096106F"/>
    <w:rsid w:val="00961114"/>
    <w:rsid w:val="00961F7E"/>
    <w:rsid w:val="009620D0"/>
    <w:rsid w:val="009621D4"/>
    <w:rsid w:val="0096257F"/>
    <w:rsid w:val="009629E5"/>
    <w:rsid w:val="0096310D"/>
    <w:rsid w:val="00964890"/>
    <w:rsid w:val="00964A32"/>
    <w:rsid w:val="00964F0C"/>
    <w:rsid w:val="0096560C"/>
    <w:rsid w:val="009657A4"/>
    <w:rsid w:val="00965DBC"/>
    <w:rsid w:val="00966C0A"/>
    <w:rsid w:val="00966FE0"/>
    <w:rsid w:val="009677D0"/>
    <w:rsid w:val="009703D9"/>
    <w:rsid w:val="00970556"/>
    <w:rsid w:val="00972E73"/>
    <w:rsid w:val="009740AE"/>
    <w:rsid w:val="009749CB"/>
    <w:rsid w:val="00974D64"/>
    <w:rsid w:val="00974DE8"/>
    <w:rsid w:val="009753AC"/>
    <w:rsid w:val="009755E0"/>
    <w:rsid w:val="009764A7"/>
    <w:rsid w:val="00976ECC"/>
    <w:rsid w:val="0098007D"/>
    <w:rsid w:val="009803ED"/>
    <w:rsid w:val="0098079D"/>
    <w:rsid w:val="00980B5F"/>
    <w:rsid w:val="00981E52"/>
    <w:rsid w:val="009820BB"/>
    <w:rsid w:val="00982E66"/>
    <w:rsid w:val="00983898"/>
    <w:rsid w:val="00984232"/>
    <w:rsid w:val="00984318"/>
    <w:rsid w:val="009843FE"/>
    <w:rsid w:val="00984C89"/>
    <w:rsid w:val="00985579"/>
    <w:rsid w:val="00985C28"/>
    <w:rsid w:val="0098674D"/>
    <w:rsid w:val="00987198"/>
    <w:rsid w:val="00990B21"/>
    <w:rsid w:val="00991E6E"/>
    <w:rsid w:val="0099282A"/>
    <w:rsid w:val="00992A9D"/>
    <w:rsid w:val="00992D1A"/>
    <w:rsid w:val="0099315E"/>
    <w:rsid w:val="00993DC9"/>
    <w:rsid w:val="00993F04"/>
    <w:rsid w:val="009940FD"/>
    <w:rsid w:val="00994D5A"/>
    <w:rsid w:val="009A0D06"/>
    <w:rsid w:val="009A0D1C"/>
    <w:rsid w:val="009A16B6"/>
    <w:rsid w:val="009A34B3"/>
    <w:rsid w:val="009A4453"/>
    <w:rsid w:val="009A51CF"/>
    <w:rsid w:val="009A5E95"/>
    <w:rsid w:val="009A73E8"/>
    <w:rsid w:val="009A7E4B"/>
    <w:rsid w:val="009B04CB"/>
    <w:rsid w:val="009B05AB"/>
    <w:rsid w:val="009B1886"/>
    <w:rsid w:val="009B2479"/>
    <w:rsid w:val="009B32B0"/>
    <w:rsid w:val="009B334C"/>
    <w:rsid w:val="009B350D"/>
    <w:rsid w:val="009B4AEA"/>
    <w:rsid w:val="009B4E2F"/>
    <w:rsid w:val="009B5466"/>
    <w:rsid w:val="009B5822"/>
    <w:rsid w:val="009B5916"/>
    <w:rsid w:val="009B5E66"/>
    <w:rsid w:val="009B5F9B"/>
    <w:rsid w:val="009B6054"/>
    <w:rsid w:val="009B61C2"/>
    <w:rsid w:val="009B79DE"/>
    <w:rsid w:val="009C006C"/>
    <w:rsid w:val="009C02F9"/>
    <w:rsid w:val="009C05AC"/>
    <w:rsid w:val="009C07F9"/>
    <w:rsid w:val="009C14DF"/>
    <w:rsid w:val="009C1652"/>
    <w:rsid w:val="009C274D"/>
    <w:rsid w:val="009C2AD4"/>
    <w:rsid w:val="009C3037"/>
    <w:rsid w:val="009C4314"/>
    <w:rsid w:val="009C4A3D"/>
    <w:rsid w:val="009C4BBA"/>
    <w:rsid w:val="009C4F6F"/>
    <w:rsid w:val="009C5266"/>
    <w:rsid w:val="009C562D"/>
    <w:rsid w:val="009C5C5A"/>
    <w:rsid w:val="009C61D5"/>
    <w:rsid w:val="009C64A8"/>
    <w:rsid w:val="009C687A"/>
    <w:rsid w:val="009C71BD"/>
    <w:rsid w:val="009C7809"/>
    <w:rsid w:val="009D120D"/>
    <w:rsid w:val="009D296D"/>
    <w:rsid w:val="009D3653"/>
    <w:rsid w:val="009D3789"/>
    <w:rsid w:val="009D3BB1"/>
    <w:rsid w:val="009D3EB4"/>
    <w:rsid w:val="009D4329"/>
    <w:rsid w:val="009D49F9"/>
    <w:rsid w:val="009D509E"/>
    <w:rsid w:val="009D517A"/>
    <w:rsid w:val="009D5737"/>
    <w:rsid w:val="009D5751"/>
    <w:rsid w:val="009D5807"/>
    <w:rsid w:val="009D5A7A"/>
    <w:rsid w:val="009D5A80"/>
    <w:rsid w:val="009D5EE7"/>
    <w:rsid w:val="009D65ED"/>
    <w:rsid w:val="009E0D21"/>
    <w:rsid w:val="009E111C"/>
    <w:rsid w:val="009E2652"/>
    <w:rsid w:val="009E303F"/>
    <w:rsid w:val="009E3F1D"/>
    <w:rsid w:val="009E412A"/>
    <w:rsid w:val="009E46D0"/>
    <w:rsid w:val="009E4C38"/>
    <w:rsid w:val="009E6D50"/>
    <w:rsid w:val="009F085D"/>
    <w:rsid w:val="009F15D9"/>
    <w:rsid w:val="009F2DC9"/>
    <w:rsid w:val="009F40D6"/>
    <w:rsid w:val="009F46F0"/>
    <w:rsid w:val="009F4C94"/>
    <w:rsid w:val="009F4DE9"/>
    <w:rsid w:val="009F4EFA"/>
    <w:rsid w:val="009F5651"/>
    <w:rsid w:val="009F6B08"/>
    <w:rsid w:val="009F70DA"/>
    <w:rsid w:val="00A006C5"/>
    <w:rsid w:val="00A016F1"/>
    <w:rsid w:val="00A01B4C"/>
    <w:rsid w:val="00A01FC4"/>
    <w:rsid w:val="00A0260F"/>
    <w:rsid w:val="00A02BBB"/>
    <w:rsid w:val="00A02CBF"/>
    <w:rsid w:val="00A03491"/>
    <w:rsid w:val="00A03AD0"/>
    <w:rsid w:val="00A03B7B"/>
    <w:rsid w:val="00A05E82"/>
    <w:rsid w:val="00A06E7B"/>
    <w:rsid w:val="00A106A4"/>
    <w:rsid w:val="00A11220"/>
    <w:rsid w:val="00A11728"/>
    <w:rsid w:val="00A11A83"/>
    <w:rsid w:val="00A11E81"/>
    <w:rsid w:val="00A12BE5"/>
    <w:rsid w:val="00A13B76"/>
    <w:rsid w:val="00A14E59"/>
    <w:rsid w:val="00A14EAC"/>
    <w:rsid w:val="00A15FEC"/>
    <w:rsid w:val="00A161C7"/>
    <w:rsid w:val="00A162C7"/>
    <w:rsid w:val="00A1769C"/>
    <w:rsid w:val="00A17871"/>
    <w:rsid w:val="00A20E2D"/>
    <w:rsid w:val="00A20EEB"/>
    <w:rsid w:val="00A214AF"/>
    <w:rsid w:val="00A2252D"/>
    <w:rsid w:val="00A22EA1"/>
    <w:rsid w:val="00A23C92"/>
    <w:rsid w:val="00A24225"/>
    <w:rsid w:val="00A24721"/>
    <w:rsid w:val="00A25C5E"/>
    <w:rsid w:val="00A25F2F"/>
    <w:rsid w:val="00A27D60"/>
    <w:rsid w:val="00A30FCA"/>
    <w:rsid w:val="00A31ED6"/>
    <w:rsid w:val="00A33E0B"/>
    <w:rsid w:val="00A34650"/>
    <w:rsid w:val="00A35929"/>
    <w:rsid w:val="00A359B8"/>
    <w:rsid w:val="00A36E6B"/>
    <w:rsid w:val="00A3705C"/>
    <w:rsid w:val="00A37439"/>
    <w:rsid w:val="00A4013B"/>
    <w:rsid w:val="00A40404"/>
    <w:rsid w:val="00A4067A"/>
    <w:rsid w:val="00A407FA"/>
    <w:rsid w:val="00A40EE4"/>
    <w:rsid w:val="00A4252D"/>
    <w:rsid w:val="00A4268E"/>
    <w:rsid w:val="00A431D3"/>
    <w:rsid w:val="00A44965"/>
    <w:rsid w:val="00A45417"/>
    <w:rsid w:val="00A45E7E"/>
    <w:rsid w:val="00A461EB"/>
    <w:rsid w:val="00A5021C"/>
    <w:rsid w:val="00A505A1"/>
    <w:rsid w:val="00A505EA"/>
    <w:rsid w:val="00A5127B"/>
    <w:rsid w:val="00A512A4"/>
    <w:rsid w:val="00A51AEB"/>
    <w:rsid w:val="00A52937"/>
    <w:rsid w:val="00A5294B"/>
    <w:rsid w:val="00A52A29"/>
    <w:rsid w:val="00A52CB2"/>
    <w:rsid w:val="00A53638"/>
    <w:rsid w:val="00A53703"/>
    <w:rsid w:val="00A5381A"/>
    <w:rsid w:val="00A54391"/>
    <w:rsid w:val="00A548F2"/>
    <w:rsid w:val="00A54B9A"/>
    <w:rsid w:val="00A54F8F"/>
    <w:rsid w:val="00A562EC"/>
    <w:rsid w:val="00A608FF"/>
    <w:rsid w:val="00A60C30"/>
    <w:rsid w:val="00A63581"/>
    <w:rsid w:val="00A63ACE"/>
    <w:rsid w:val="00A64B95"/>
    <w:rsid w:val="00A66527"/>
    <w:rsid w:val="00A667C2"/>
    <w:rsid w:val="00A6769F"/>
    <w:rsid w:val="00A6779E"/>
    <w:rsid w:val="00A677C5"/>
    <w:rsid w:val="00A679D8"/>
    <w:rsid w:val="00A67A42"/>
    <w:rsid w:val="00A70F6E"/>
    <w:rsid w:val="00A70FE0"/>
    <w:rsid w:val="00A71152"/>
    <w:rsid w:val="00A71E1C"/>
    <w:rsid w:val="00A71F7A"/>
    <w:rsid w:val="00A72063"/>
    <w:rsid w:val="00A73547"/>
    <w:rsid w:val="00A737C9"/>
    <w:rsid w:val="00A7390E"/>
    <w:rsid w:val="00A74159"/>
    <w:rsid w:val="00A74584"/>
    <w:rsid w:val="00A74F39"/>
    <w:rsid w:val="00A7603B"/>
    <w:rsid w:val="00A76539"/>
    <w:rsid w:val="00A76665"/>
    <w:rsid w:val="00A76EB3"/>
    <w:rsid w:val="00A77442"/>
    <w:rsid w:val="00A77646"/>
    <w:rsid w:val="00A777D9"/>
    <w:rsid w:val="00A77AD1"/>
    <w:rsid w:val="00A80086"/>
    <w:rsid w:val="00A8167B"/>
    <w:rsid w:val="00A8178C"/>
    <w:rsid w:val="00A82282"/>
    <w:rsid w:val="00A82414"/>
    <w:rsid w:val="00A82500"/>
    <w:rsid w:val="00A8304D"/>
    <w:rsid w:val="00A832E3"/>
    <w:rsid w:val="00A837B3"/>
    <w:rsid w:val="00A845A3"/>
    <w:rsid w:val="00A848D8"/>
    <w:rsid w:val="00A855F4"/>
    <w:rsid w:val="00A85762"/>
    <w:rsid w:val="00A85987"/>
    <w:rsid w:val="00A86A54"/>
    <w:rsid w:val="00A86E13"/>
    <w:rsid w:val="00A87D2E"/>
    <w:rsid w:val="00A90622"/>
    <w:rsid w:val="00A9091F"/>
    <w:rsid w:val="00A91151"/>
    <w:rsid w:val="00A91B18"/>
    <w:rsid w:val="00A91D14"/>
    <w:rsid w:val="00A92681"/>
    <w:rsid w:val="00A92E32"/>
    <w:rsid w:val="00A94695"/>
    <w:rsid w:val="00A94E92"/>
    <w:rsid w:val="00A95979"/>
    <w:rsid w:val="00A967DA"/>
    <w:rsid w:val="00A97CB9"/>
    <w:rsid w:val="00AA0F21"/>
    <w:rsid w:val="00AA114D"/>
    <w:rsid w:val="00AA13CD"/>
    <w:rsid w:val="00AA1BD9"/>
    <w:rsid w:val="00AA2BD7"/>
    <w:rsid w:val="00AA3096"/>
    <w:rsid w:val="00AA32B3"/>
    <w:rsid w:val="00AA331F"/>
    <w:rsid w:val="00AA33AA"/>
    <w:rsid w:val="00AA35B2"/>
    <w:rsid w:val="00AA4F9A"/>
    <w:rsid w:val="00AA6550"/>
    <w:rsid w:val="00AA7759"/>
    <w:rsid w:val="00AA784F"/>
    <w:rsid w:val="00AB0A4C"/>
    <w:rsid w:val="00AB0B2C"/>
    <w:rsid w:val="00AB17C7"/>
    <w:rsid w:val="00AB1A4F"/>
    <w:rsid w:val="00AB3B48"/>
    <w:rsid w:val="00AB44C6"/>
    <w:rsid w:val="00AB57DE"/>
    <w:rsid w:val="00AB5D78"/>
    <w:rsid w:val="00AB7854"/>
    <w:rsid w:val="00AC0105"/>
    <w:rsid w:val="00AC020F"/>
    <w:rsid w:val="00AC0933"/>
    <w:rsid w:val="00AC18EB"/>
    <w:rsid w:val="00AC1CFF"/>
    <w:rsid w:val="00AC23F8"/>
    <w:rsid w:val="00AC2565"/>
    <w:rsid w:val="00AC3E3E"/>
    <w:rsid w:val="00AC415F"/>
    <w:rsid w:val="00AC5083"/>
    <w:rsid w:val="00AC5546"/>
    <w:rsid w:val="00AC6219"/>
    <w:rsid w:val="00AC658A"/>
    <w:rsid w:val="00AC7B25"/>
    <w:rsid w:val="00AC7E3A"/>
    <w:rsid w:val="00AC7F31"/>
    <w:rsid w:val="00AD11AC"/>
    <w:rsid w:val="00AD1BBF"/>
    <w:rsid w:val="00AD1C6C"/>
    <w:rsid w:val="00AD217A"/>
    <w:rsid w:val="00AD21CA"/>
    <w:rsid w:val="00AD22DE"/>
    <w:rsid w:val="00AD409A"/>
    <w:rsid w:val="00AD4910"/>
    <w:rsid w:val="00AD4E3B"/>
    <w:rsid w:val="00AD50F2"/>
    <w:rsid w:val="00AD580F"/>
    <w:rsid w:val="00AD5ADE"/>
    <w:rsid w:val="00AD7C3B"/>
    <w:rsid w:val="00AE1D85"/>
    <w:rsid w:val="00AE2411"/>
    <w:rsid w:val="00AE25DC"/>
    <w:rsid w:val="00AE2E2B"/>
    <w:rsid w:val="00AE3382"/>
    <w:rsid w:val="00AE4BCB"/>
    <w:rsid w:val="00AE569C"/>
    <w:rsid w:val="00AE56E9"/>
    <w:rsid w:val="00AE6DE8"/>
    <w:rsid w:val="00AE71A3"/>
    <w:rsid w:val="00AE7441"/>
    <w:rsid w:val="00AE7D77"/>
    <w:rsid w:val="00AF074D"/>
    <w:rsid w:val="00AF185B"/>
    <w:rsid w:val="00AF2318"/>
    <w:rsid w:val="00AF262B"/>
    <w:rsid w:val="00AF38D3"/>
    <w:rsid w:val="00AF3CE5"/>
    <w:rsid w:val="00AF3F09"/>
    <w:rsid w:val="00AF41C1"/>
    <w:rsid w:val="00AF4D0E"/>
    <w:rsid w:val="00AF5038"/>
    <w:rsid w:val="00AF526F"/>
    <w:rsid w:val="00AF5278"/>
    <w:rsid w:val="00AF5B80"/>
    <w:rsid w:val="00AF5B9B"/>
    <w:rsid w:val="00AF6FA3"/>
    <w:rsid w:val="00AF7267"/>
    <w:rsid w:val="00AF780D"/>
    <w:rsid w:val="00AF7C6D"/>
    <w:rsid w:val="00AF7EE9"/>
    <w:rsid w:val="00B01149"/>
    <w:rsid w:val="00B01406"/>
    <w:rsid w:val="00B01FD7"/>
    <w:rsid w:val="00B02843"/>
    <w:rsid w:val="00B03084"/>
    <w:rsid w:val="00B031EB"/>
    <w:rsid w:val="00B03BE1"/>
    <w:rsid w:val="00B044A9"/>
    <w:rsid w:val="00B0475C"/>
    <w:rsid w:val="00B05193"/>
    <w:rsid w:val="00B059F5"/>
    <w:rsid w:val="00B05B04"/>
    <w:rsid w:val="00B0623E"/>
    <w:rsid w:val="00B06E98"/>
    <w:rsid w:val="00B0738D"/>
    <w:rsid w:val="00B077D8"/>
    <w:rsid w:val="00B10826"/>
    <w:rsid w:val="00B111BB"/>
    <w:rsid w:val="00B11817"/>
    <w:rsid w:val="00B12D12"/>
    <w:rsid w:val="00B13B2A"/>
    <w:rsid w:val="00B13DFB"/>
    <w:rsid w:val="00B14927"/>
    <w:rsid w:val="00B16693"/>
    <w:rsid w:val="00B17599"/>
    <w:rsid w:val="00B178CE"/>
    <w:rsid w:val="00B17CEB"/>
    <w:rsid w:val="00B206F1"/>
    <w:rsid w:val="00B20E21"/>
    <w:rsid w:val="00B21031"/>
    <w:rsid w:val="00B226CA"/>
    <w:rsid w:val="00B22D6A"/>
    <w:rsid w:val="00B23786"/>
    <w:rsid w:val="00B2428C"/>
    <w:rsid w:val="00B2479C"/>
    <w:rsid w:val="00B24C36"/>
    <w:rsid w:val="00B2576C"/>
    <w:rsid w:val="00B2579D"/>
    <w:rsid w:val="00B263EE"/>
    <w:rsid w:val="00B26739"/>
    <w:rsid w:val="00B26770"/>
    <w:rsid w:val="00B26D33"/>
    <w:rsid w:val="00B26EE3"/>
    <w:rsid w:val="00B27655"/>
    <w:rsid w:val="00B27663"/>
    <w:rsid w:val="00B27B17"/>
    <w:rsid w:val="00B27C9A"/>
    <w:rsid w:val="00B30376"/>
    <w:rsid w:val="00B30381"/>
    <w:rsid w:val="00B30DC6"/>
    <w:rsid w:val="00B31B8A"/>
    <w:rsid w:val="00B31B97"/>
    <w:rsid w:val="00B330AC"/>
    <w:rsid w:val="00B349CF"/>
    <w:rsid w:val="00B35CF3"/>
    <w:rsid w:val="00B36015"/>
    <w:rsid w:val="00B373F3"/>
    <w:rsid w:val="00B409E8"/>
    <w:rsid w:val="00B411A8"/>
    <w:rsid w:val="00B41674"/>
    <w:rsid w:val="00B42C13"/>
    <w:rsid w:val="00B43B4C"/>
    <w:rsid w:val="00B43F9F"/>
    <w:rsid w:val="00B445AE"/>
    <w:rsid w:val="00B44C96"/>
    <w:rsid w:val="00B455F3"/>
    <w:rsid w:val="00B459BF"/>
    <w:rsid w:val="00B479F9"/>
    <w:rsid w:val="00B5004B"/>
    <w:rsid w:val="00B50684"/>
    <w:rsid w:val="00B50C47"/>
    <w:rsid w:val="00B50E1D"/>
    <w:rsid w:val="00B517CA"/>
    <w:rsid w:val="00B51852"/>
    <w:rsid w:val="00B5238D"/>
    <w:rsid w:val="00B539B1"/>
    <w:rsid w:val="00B53D73"/>
    <w:rsid w:val="00B53DB1"/>
    <w:rsid w:val="00B53E5E"/>
    <w:rsid w:val="00B53EBB"/>
    <w:rsid w:val="00B53F5A"/>
    <w:rsid w:val="00B54230"/>
    <w:rsid w:val="00B5501A"/>
    <w:rsid w:val="00B5507C"/>
    <w:rsid w:val="00B5548F"/>
    <w:rsid w:val="00B555B8"/>
    <w:rsid w:val="00B55E68"/>
    <w:rsid w:val="00B55E77"/>
    <w:rsid w:val="00B56060"/>
    <w:rsid w:val="00B562DC"/>
    <w:rsid w:val="00B5747F"/>
    <w:rsid w:val="00B57FF4"/>
    <w:rsid w:val="00B615F2"/>
    <w:rsid w:val="00B6177C"/>
    <w:rsid w:val="00B6271A"/>
    <w:rsid w:val="00B62A22"/>
    <w:rsid w:val="00B633A6"/>
    <w:rsid w:val="00B63B06"/>
    <w:rsid w:val="00B6452F"/>
    <w:rsid w:val="00B65886"/>
    <w:rsid w:val="00B6734B"/>
    <w:rsid w:val="00B67B86"/>
    <w:rsid w:val="00B67D13"/>
    <w:rsid w:val="00B70B86"/>
    <w:rsid w:val="00B72533"/>
    <w:rsid w:val="00B7270C"/>
    <w:rsid w:val="00B73861"/>
    <w:rsid w:val="00B75D04"/>
    <w:rsid w:val="00B76708"/>
    <w:rsid w:val="00B76E9B"/>
    <w:rsid w:val="00B77B77"/>
    <w:rsid w:val="00B8063D"/>
    <w:rsid w:val="00B81BAE"/>
    <w:rsid w:val="00B82404"/>
    <w:rsid w:val="00B84ABF"/>
    <w:rsid w:val="00B84E17"/>
    <w:rsid w:val="00B85387"/>
    <w:rsid w:val="00B8540A"/>
    <w:rsid w:val="00B86A44"/>
    <w:rsid w:val="00B87BA0"/>
    <w:rsid w:val="00B916C6"/>
    <w:rsid w:val="00B91FE9"/>
    <w:rsid w:val="00B92030"/>
    <w:rsid w:val="00B92BBF"/>
    <w:rsid w:val="00B9301A"/>
    <w:rsid w:val="00B93C2C"/>
    <w:rsid w:val="00B945C2"/>
    <w:rsid w:val="00B94B16"/>
    <w:rsid w:val="00B94E77"/>
    <w:rsid w:val="00B9543C"/>
    <w:rsid w:val="00B95703"/>
    <w:rsid w:val="00B9610C"/>
    <w:rsid w:val="00B9625A"/>
    <w:rsid w:val="00B96505"/>
    <w:rsid w:val="00B9682E"/>
    <w:rsid w:val="00B96CF0"/>
    <w:rsid w:val="00B96DED"/>
    <w:rsid w:val="00BA1C10"/>
    <w:rsid w:val="00BA25F0"/>
    <w:rsid w:val="00BA2622"/>
    <w:rsid w:val="00BA3943"/>
    <w:rsid w:val="00BA3F28"/>
    <w:rsid w:val="00BA5743"/>
    <w:rsid w:val="00BA5A29"/>
    <w:rsid w:val="00BA73A5"/>
    <w:rsid w:val="00BB2E7F"/>
    <w:rsid w:val="00BB462F"/>
    <w:rsid w:val="00BB463C"/>
    <w:rsid w:val="00BB577C"/>
    <w:rsid w:val="00BB6009"/>
    <w:rsid w:val="00BB6F2F"/>
    <w:rsid w:val="00BB7100"/>
    <w:rsid w:val="00BB734D"/>
    <w:rsid w:val="00BB7CC3"/>
    <w:rsid w:val="00BB7DBF"/>
    <w:rsid w:val="00BC1202"/>
    <w:rsid w:val="00BC1FD7"/>
    <w:rsid w:val="00BC2347"/>
    <w:rsid w:val="00BC29F9"/>
    <w:rsid w:val="00BC3B39"/>
    <w:rsid w:val="00BC4657"/>
    <w:rsid w:val="00BC4B2C"/>
    <w:rsid w:val="00BC4D29"/>
    <w:rsid w:val="00BC50B2"/>
    <w:rsid w:val="00BC5A83"/>
    <w:rsid w:val="00BC5FFF"/>
    <w:rsid w:val="00BC616E"/>
    <w:rsid w:val="00BC62A8"/>
    <w:rsid w:val="00BC64F3"/>
    <w:rsid w:val="00BC677C"/>
    <w:rsid w:val="00BC6AB6"/>
    <w:rsid w:val="00BD0505"/>
    <w:rsid w:val="00BD0599"/>
    <w:rsid w:val="00BD1590"/>
    <w:rsid w:val="00BD17DE"/>
    <w:rsid w:val="00BD18FA"/>
    <w:rsid w:val="00BD28E4"/>
    <w:rsid w:val="00BD2AC3"/>
    <w:rsid w:val="00BD3098"/>
    <w:rsid w:val="00BD42AB"/>
    <w:rsid w:val="00BD5E43"/>
    <w:rsid w:val="00BD6CEB"/>
    <w:rsid w:val="00BD6D55"/>
    <w:rsid w:val="00BD70F1"/>
    <w:rsid w:val="00BD760A"/>
    <w:rsid w:val="00BE10D4"/>
    <w:rsid w:val="00BE18FD"/>
    <w:rsid w:val="00BE1DBE"/>
    <w:rsid w:val="00BE2B2B"/>
    <w:rsid w:val="00BE3529"/>
    <w:rsid w:val="00BE43DC"/>
    <w:rsid w:val="00BE47FD"/>
    <w:rsid w:val="00BE520A"/>
    <w:rsid w:val="00BE5D65"/>
    <w:rsid w:val="00BE6867"/>
    <w:rsid w:val="00BE6BEA"/>
    <w:rsid w:val="00BE6E62"/>
    <w:rsid w:val="00BE7F6A"/>
    <w:rsid w:val="00BF0DFB"/>
    <w:rsid w:val="00BF0EB4"/>
    <w:rsid w:val="00BF12E6"/>
    <w:rsid w:val="00BF179F"/>
    <w:rsid w:val="00BF17F7"/>
    <w:rsid w:val="00BF181D"/>
    <w:rsid w:val="00BF1A8B"/>
    <w:rsid w:val="00BF1BB5"/>
    <w:rsid w:val="00BF26FE"/>
    <w:rsid w:val="00BF3E42"/>
    <w:rsid w:val="00BF516A"/>
    <w:rsid w:val="00BF5B67"/>
    <w:rsid w:val="00BF605A"/>
    <w:rsid w:val="00BF6C93"/>
    <w:rsid w:val="00BF6D80"/>
    <w:rsid w:val="00BF781E"/>
    <w:rsid w:val="00C00863"/>
    <w:rsid w:val="00C00AA4"/>
    <w:rsid w:val="00C01F2E"/>
    <w:rsid w:val="00C02CEF"/>
    <w:rsid w:val="00C03C02"/>
    <w:rsid w:val="00C04561"/>
    <w:rsid w:val="00C05409"/>
    <w:rsid w:val="00C05506"/>
    <w:rsid w:val="00C0566F"/>
    <w:rsid w:val="00C0638C"/>
    <w:rsid w:val="00C06742"/>
    <w:rsid w:val="00C06A88"/>
    <w:rsid w:val="00C0708B"/>
    <w:rsid w:val="00C07F92"/>
    <w:rsid w:val="00C11CD7"/>
    <w:rsid w:val="00C12007"/>
    <w:rsid w:val="00C12080"/>
    <w:rsid w:val="00C13663"/>
    <w:rsid w:val="00C13FB7"/>
    <w:rsid w:val="00C143A1"/>
    <w:rsid w:val="00C14B86"/>
    <w:rsid w:val="00C15A23"/>
    <w:rsid w:val="00C15D2F"/>
    <w:rsid w:val="00C15F5C"/>
    <w:rsid w:val="00C16169"/>
    <w:rsid w:val="00C16EDB"/>
    <w:rsid w:val="00C17C0B"/>
    <w:rsid w:val="00C207E4"/>
    <w:rsid w:val="00C216CB"/>
    <w:rsid w:val="00C21DB6"/>
    <w:rsid w:val="00C2206A"/>
    <w:rsid w:val="00C229ED"/>
    <w:rsid w:val="00C22C26"/>
    <w:rsid w:val="00C23A33"/>
    <w:rsid w:val="00C23EF0"/>
    <w:rsid w:val="00C2435A"/>
    <w:rsid w:val="00C243F4"/>
    <w:rsid w:val="00C24993"/>
    <w:rsid w:val="00C2637D"/>
    <w:rsid w:val="00C2652C"/>
    <w:rsid w:val="00C2684F"/>
    <w:rsid w:val="00C26A73"/>
    <w:rsid w:val="00C30DD3"/>
    <w:rsid w:val="00C3100D"/>
    <w:rsid w:val="00C321B5"/>
    <w:rsid w:val="00C32686"/>
    <w:rsid w:val="00C331B6"/>
    <w:rsid w:val="00C34733"/>
    <w:rsid w:val="00C34E77"/>
    <w:rsid w:val="00C351D8"/>
    <w:rsid w:val="00C357F3"/>
    <w:rsid w:val="00C360F7"/>
    <w:rsid w:val="00C36472"/>
    <w:rsid w:val="00C37BC9"/>
    <w:rsid w:val="00C40088"/>
    <w:rsid w:val="00C41192"/>
    <w:rsid w:val="00C4200D"/>
    <w:rsid w:val="00C42C6F"/>
    <w:rsid w:val="00C4328D"/>
    <w:rsid w:val="00C43588"/>
    <w:rsid w:val="00C435D8"/>
    <w:rsid w:val="00C43C91"/>
    <w:rsid w:val="00C441C8"/>
    <w:rsid w:val="00C443C8"/>
    <w:rsid w:val="00C45545"/>
    <w:rsid w:val="00C467F3"/>
    <w:rsid w:val="00C5018E"/>
    <w:rsid w:val="00C5077B"/>
    <w:rsid w:val="00C50EC9"/>
    <w:rsid w:val="00C50F43"/>
    <w:rsid w:val="00C511A4"/>
    <w:rsid w:val="00C514DC"/>
    <w:rsid w:val="00C5158B"/>
    <w:rsid w:val="00C5215A"/>
    <w:rsid w:val="00C5306B"/>
    <w:rsid w:val="00C538B2"/>
    <w:rsid w:val="00C53BA9"/>
    <w:rsid w:val="00C53DDB"/>
    <w:rsid w:val="00C54753"/>
    <w:rsid w:val="00C5562D"/>
    <w:rsid w:val="00C55820"/>
    <w:rsid w:val="00C55C41"/>
    <w:rsid w:val="00C56B95"/>
    <w:rsid w:val="00C61704"/>
    <w:rsid w:val="00C62259"/>
    <w:rsid w:val="00C6236A"/>
    <w:rsid w:val="00C63593"/>
    <w:rsid w:val="00C636CB"/>
    <w:rsid w:val="00C656B6"/>
    <w:rsid w:val="00C65EAA"/>
    <w:rsid w:val="00C663BC"/>
    <w:rsid w:val="00C6725D"/>
    <w:rsid w:val="00C676AA"/>
    <w:rsid w:val="00C67765"/>
    <w:rsid w:val="00C67E3A"/>
    <w:rsid w:val="00C70516"/>
    <w:rsid w:val="00C70D3C"/>
    <w:rsid w:val="00C70D59"/>
    <w:rsid w:val="00C71B10"/>
    <w:rsid w:val="00C72003"/>
    <w:rsid w:val="00C724CB"/>
    <w:rsid w:val="00C729FE"/>
    <w:rsid w:val="00C73F8A"/>
    <w:rsid w:val="00C74ABE"/>
    <w:rsid w:val="00C74EF4"/>
    <w:rsid w:val="00C7681A"/>
    <w:rsid w:val="00C7696E"/>
    <w:rsid w:val="00C80399"/>
    <w:rsid w:val="00C80D47"/>
    <w:rsid w:val="00C8188B"/>
    <w:rsid w:val="00C81B65"/>
    <w:rsid w:val="00C81F9A"/>
    <w:rsid w:val="00C823D9"/>
    <w:rsid w:val="00C82452"/>
    <w:rsid w:val="00C83394"/>
    <w:rsid w:val="00C83AFE"/>
    <w:rsid w:val="00C83F3C"/>
    <w:rsid w:val="00C84328"/>
    <w:rsid w:val="00C84AA0"/>
    <w:rsid w:val="00C84BCB"/>
    <w:rsid w:val="00C850B5"/>
    <w:rsid w:val="00C862B0"/>
    <w:rsid w:val="00C8707E"/>
    <w:rsid w:val="00C92430"/>
    <w:rsid w:val="00C9383F"/>
    <w:rsid w:val="00C9402B"/>
    <w:rsid w:val="00C94BDB"/>
    <w:rsid w:val="00C951D2"/>
    <w:rsid w:val="00C95E51"/>
    <w:rsid w:val="00C9607B"/>
    <w:rsid w:val="00C960DD"/>
    <w:rsid w:val="00CA14EE"/>
    <w:rsid w:val="00CA1589"/>
    <w:rsid w:val="00CA2EF6"/>
    <w:rsid w:val="00CA3174"/>
    <w:rsid w:val="00CA373E"/>
    <w:rsid w:val="00CA6886"/>
    <w:rsid w:val="00CA6E4A"/>
    <w:rsid w:val="00CA7B02"/>
    <w:rsid w:val="00CA7FA2"/>
    <w:rsid w:val="00CB0625"/>
    <w:rsid w:val="00CB1231"/>
    <w:rsid w:val="00CB1768"/>
    <w:rsid w:val="00CB1961"/>
    <w:rsid w:val="00CB1B05"/>
    <w:rsid w:val="00CB2860"/>
    <w:rsid w:val="00CB2A75"/>
    <w:rsid w:val="00CB2C0A"/>
    <w:rsid w:val="00CB3630"/>
    <w:rsid w:val="00CB3905"/>
    <w:rsid w:val="00CB3C4E"/>
    <w:rsid w:val="00CB3EFF"/>
    <w:rsid w:val="00CB4FEF"/>
    <w:rsid w:val="00CB5B57"/>
    <w:rsid w:val="00CB6D1A"/>
    <w:rsid w:val="00CB6E43"/>
    <w:rsid w:val="00CB7189"/>
    <w:rsid w:val="00CB764F"/>
    <w:rsid w:val="00CC0DA7"/>
    <w:rsid w:val="00CC29E6"/>
    <w:rsid w:val="00CC49F1"/>
    <w:rsid w:val="00CC4B3D"/>
    <w:rsid w:val="00CC4BFD"/>
    <w:rsid w:val="00CC4D07"/>
    <w:rsid w:val="00CC4EFF"/>
    <w:rsid w:val="00CC5745"/>
    <w:rsid w:val="00CC5D48"/>
    <w:rsid w:val="00CC63C7"/>
    <w:rsid w:val="00CC798E"/>
    <w:rsid w:val="00CC79A4"/>
    <w:rsid w:val="00CD39DD"/>
    <w:rsid w:val="00CD5193"/>
    <w:rsid w:val="00CD5A9E"/>
    <w:rsid w:val="00CD64EA"/>
    <w:rsid w:val="00CD673C"/>
    <w:rsid w:val="00CD7AE1"/>
    <w:rsid w:val="00CE0573"/>
    <w:rsid w:val="00CE0AD9"/>
    <w:rsid w:val="00CE132F"/>
    <w:rsid w:val="00CE197F"/>
    <w:rsid w:val="00CE2CFE"/>
    <w:rsid w:val="00CE36FC"/>
    <w:rsid w:val="00CE3797"/>
    <w:rsid w:val="00CE3F3C"/>
    <w:rsid w:val="00CE429F"/>
    <w:rsid w:val="00CE6E01"/>
    <w:rsid w:val="00CE6F80"/>
    <w:rsid w:val="00CE72DC"/>
    <w:rsid w:val="00CE7303"/>
    <w:rsid w:val="00CE7409"/>
    <w:rsid w:val="00CE7702"/>
    <w:rsid w:val="00CE7C9D"/>
    <w:rsid w:val="00CE7D76"/>
    <w:rsid w:val="00CF02E4"/>
    <w:rsid w:val="00CF0AC8"/>
    <w:rsid w:val="00CF2F2C"/>
    <w:rsid w:val="00CF363E"/>
    <w:rsid w:val="00CF3EFE"/>
    <w:rsid w:val="00CF3FAA"/>
    <w:rsid w:val="00CF4286"/>
    <w:rsid w:val="00CF4848"/>
    <w:rsid w:val="00CF5605"/>
    <w:rsid w:val="00CF634D"/>
    <w:rsid w:val="00CF6746"/>
    <w:rsid w:val="00CF69EF"/>
    <w:rsid w:val="00CF7210"/>
    <w:rsid w:val="00CF777A"/>
    <w:rsid w:val="00CF77E3"/>
    <w:rsid w:val="00CF7B0A"/>
    <w:rsid w:val="00D00366"/>
    <w:rsid w:val="00D02029"/>
    <w:rsid w:val="00D02A82"/>
    <w:rsid w:val="00D034C4"/>
    <w:rsid w:val="00D0410B"/>
    <w:rsid w:val="00D0439F"/>
    <w:rsid w:val="00D0616E"/>
    <w:rsid w:val="00D06385"/>
    <w:rsid w:val="00D10721"/>
    <w:rsid w:val="00D109D1"/>
    <w:rsid w:val="00D1121F"/>
    <w:rsid w:val="00D12048"/>
    <w:rsid w:val="00D125EB"/>
    <w:rsid w:val="00D12891"/>
    <w:rsid w:val="00D12911"/>
    <w:rsid w:val="00D12B51"/>
    <w:rsid w:val="00D12D13"/>
    <w:rsid w:val="00D1392F"/>
    <w:rsid w:val="00D13AA3"/>
    <w:rsid w:val="00D144C0"/>
    <w:rsid w:val="00D150CF"/>
    <w:rsid w:val="00D1532A"/>
    <w:rsid w:val="00D1582F"/>
    <w:rsid w:val="00D15BAD"/>
    <w:rsid w:val="00D16956"/>
    <w:rsid w:val="00D17184"/>
    <w:rsid w:val="00D1732A"/>
    <w:rsid w:val="00D2014E"/>
    <w:rsid w:val="00D21371"/>
    <w:rsid w:val="00D2227A"/>
    <w:rsid w:val="00D229EB"/>
    <w:rsid w:val="00D24551"/>
    <w:rsid w:val="00D24A20"/>
    <w:rsid w:val="00D25249"/>
    <w:rsid w:val="00D259F0"/>
    <w:rsid w:val="00D26D79"/>
    <w:rsid w:val="00D26E33"/>
    <w:rsid w:val="00D30B61"/>
    <w:rsid w:val="00D30E7E"/>
    <w:rsid w:val="00D31430"/>
    <w:rsid w:val="00D3167B"/>
    <w:rsid w:val="00D31C6A"/>
    <w:rsid w:val="00D32904"/>
    <w:rsid w:val="00D3370A"/>
    <w:rsid w:val="00D34482"/>
    <w:rsid w:val="00D365F6"/>
    <w:rsid w:val="00D36A9C"/>
    <w:rsid w:val="00D372BE"/>
    <w:rsid w:val="00D37C54"/>
    <w:rsid w:val="00D4057D"/>
    <w:rsid w:val="00D40BC5"/>
    <w:rsid w:val="00D42359"/>
    <w:rsid w:val="00D43190"/>
    <w:rsid w:val="00D431C3"/>
    <w:rsid w:val="00D440F3"/>
    <w:rsid w:val="00D44139"/>
    <w:rsid w:val="00D448BF"/>
    <w:rsid w:val="00D44931"/>
    <w:rsid w:val="00D44F4E"/>
    <w:rsid w:val="00D45477"/>
    <w:rsid w:val="00D4650C"/>
    <w:rsid w:val="00D4676F"/>
    <w:rsid w:val="00D473E3"/>
    <w:rsid w:val="00D504B9"/>
    <w:rsid w:val="00D50881"/>
    <w:rsid w:val="00D50D7C"/>
    <w:rsid w:val="00D51A06"/>
    <w:rsid w:val="00D522F9"/>
    <w:rsid w:val="00D52C7A"/>
    <w:rsid w:val="00D530F8"/>
    <w:rsid w:val="00D534E4"/>
    <w:rsid w:val="00D5358A"/>
    <w:rsid w:val="00D53A6D"/>
    <w:rsid w:val="00D5534D"/>
    <w:rsid w:val="00D55600"/>
    <w:rsid w:val="00D55859"/>
    <w:rsid w:val="00D55EF0"/>
    <w:rsid w:val="00D56633"/>
    <w:rsid w:val="00D57C5D"/>
    <w:rsid w:val="00D57DD5"/>
    <w:rsid w:val="00D60958"/>
    <w:rsid w:val="00D612C8"/>
    <w:rsid w:val="00D627C2"/>
    <w:rsid w:val="00D63548"/>
    <w:rsid w:val="00D63782"/>
    <w:rsid w:val="00D638E6"/>
    <w:rsid w:val="00D63AF0"/>
    <w:rsid w:val="00D65557"/>
    <w:rsid w:val="00D67274"/>
    <w:rsid w:val="00D676F6"/>
    <w:rsid w:val="00D6785A"/>
    <w:rsid w:val="00D67F1B"/>
    <w:rsid w:val="00D70442"/>
    <w:rsid w:val="00D70CEA"/>
    <w:rsid w:val="00D725C3"/>
    <w:rsid w:val="00D73A82"/>
    <w:rsid w:val="00D74E54"/>
    <w:rsid w:val="00D74F4E"/>
    <w:rsid w:val="00D75741"/>
    <w:rsid w:val="00D7584D"/>
    <w:rsid w:val="00D76726"/>
    <w:rsid w:val="00D767A6"/>
    <w:rsid w:val="00D77F1C"/>
    <w:rsid w:val="00D81ABD"/>
    <w:rsid w:val="00D81D52"/>
    <w:rsid w:val="00D841BC"/>
    <w:rsid w:val="00D84533"/>
    <w:rsid w:val="00D8507F"/>
    <w:rsid w:val="00D86BA8"/>
    <w:rsid w:val="00D8745E"/>
    <w:rsid w:val="00D90E25"/>
    <w:rsid w:val="00D913FA"/>
    <w:rsid w:val="00D9224D"/>
    <w:rsid w:val="00D928F3"/>
    <w:rsid w:val="00D93856"/>
    <w:rsid w:val="00D94078"/>
    <w:rsid w:val="00D9470E"/>
    <w:rsid w:val="00D94D66"/>
    <w:rsid w:val="00D95257"/>
    <w:rsid w:val="00D967C8"/>
    <w:rsid w:val="00D96FF3"/>
    <w:rsid w:val="00D97064"/>
    <w:rsid w:val="00D9751E"/>
    <w:rsid w:val="00D97C25"/>
    <w:rsid w:val="00DA021F"/>
    <w:rsid w:val="00DA34E4"/>
    <w:rsid w:val="00DA372A"/>
    <w:rsid w:val="00DA3D30"/>
    <w:rsid w:val="00DA44FF"/>
    <w:rsid w:val="00DA453E"/>
    <w:rsid w:val="00DA51FA"/>
    <w:rsid w:val="00DA5917"/>
    <w:rsid w:val="00DA5E0F"/>
    <w:rsid w:val="00DA7450"/>
    <w:rsid w:val="00DA768F"/>
    <w:rsid w:val="00DA7BAA"/>
    <w:rsid w:val="00DB081C"/>
    <w:rsid w:val="00DB0AC4"/>
    <w:rsid w:val="00DB30B3"/>
    <w:rsid w:val="00DB3403"/>
    <w:rsid w:val="00DB466D"/>
    <w:rsid w:val="00DB4941"/>
    <w:rsid w:val="00DB4C1D"/>
    <w:rsid w:val="00DB519D"/>
    <w:rsid w:val="00DB5E6B"/>
    <w:rsid w:val="00DB6ABF"/>
    <w:rsid w:val="00DB72F3"/>
    <w:rsid w:val="00DB747E"/>
    <w:rsid w:val="00DB77D0"/>
    <w:rsid w:val="00DC0C0A"/>
    <w:rsid w:val="00DC106D"/>
    <w:rsid w:val="00DC12A1"/>
    <w:rsid w:val="00DC189D"/>
    <w:rsid w:val="00DC30E8"/>
    <w:rsid w:val="00DC328A"/>
    <w:rsid w:val="00DC3B9E"/>
    <w:rsid w:val="00DC5557"/>
    <w:rsid w:val="00DC5C3B"/>
    <w:rsid w:val="00DC6326"/>
    <w:rsid w:val="00DC64E3"/>
    <w:rsid w:val="00DC6541"/>
    <w:rsid w:val="00DC6AE0"/>
    <w:rsid w:val="00DC7436"/>
    <w:rsid w:val="00DC7738"/>
    <w:rsid w:val="00DC77EC"/>
    <w:rsid w:val="00DD194D"/>
    <w:rsid w:val="00DD24F8"/>
    <w:rsid w:val="00DD28BA"/>
    <w:rsid w:val="00DD353D"/>
    <w:rsid w:val="00DD52A8"/>
    <w:rsid w:val="00DD621D"/>
    <w:rsid w:val="00DD6A8E"/>
    <w:rsid w:val="00DD723D"/>
    <w:rsid w:val="00DD7B8F"/>
    <w:rsid w:val="00DE1910"/>
    <w:rsid w:val="00DE1DFB"/>
    <w:rsid w:val="00DE2D0F"/>
    <w:rsid w:val="00DE3137"/>
    <w:rsid w:val="00DE3340"/>
    <w:rsid w:val="00DE3600"/>
    <w:rsid w:val="00DE4A4A"/>
    <w:rsid w:val="00DE5877"/>
    <w:rsid w:val="00DE6A38"/>
    <w:rsid w:val="00DE7FB5"/>
    <w:rsid w:val="00DF022B"/>
    <w:rsid w:val="00DF0AC5"/>
    <w:rsid w:val="00DF123D"/>
    <w:rsid w:val="00DF3962"/>
    <w:rsid w:val="00DF3AC6"/>
    <w:rsid w:val="00DF3E70"/>
    <w:rsid w:val="00DF47BE"/>
    <w:rsid w:val="00DF51F4"/>
    <w:rsid w:val="00DF54BC"/>
    <w:rsid w:val="00DF58E6"/>
    <w:rsid w:val="00DF5DB1"/>
    <w:rsid w:val="00DF6BEB"/>
    <w:rsid w:val="00DF7912"/>
    <w:rsid w:val="00DF7CC2"/>
    <w:rsid w:val="00E00572"/>
    <w:rsid w:val="00E0075E"/>
    <w:rsid w:val="00E00BC7"/>
    <w:rsid w:val="00E00C94"/>
    <w:rsid w:val="00E01A2F"/>
    <w:rsid w:val="00E0217A"/>
    <w:rsid w:val="00E02AA9"/>
    <w:rsid w:val="00E03905"/>
    <w:rsid w:val="00E04254"/>
    <w:rsid w:val="00E045B0"/>
    <w:rsid w:val="00E04B0D"/>
    <w:rsid w:val="00E0500E"/>
    <w:rsid w:val="00E05D76"/>
    <w:rsid w:val="00E07397"/>
    <w:rsid w:val="00E07C8A"/>
    <w:rsid w:val="00E11168"/>
    <w:rsid w:val="00E11339"/>
    <w:rsid w:val="00E11823"/>
    <w:rsid w:val="00E11E97"/>
    <w:rsid w:val="00E12E00"/>
    <w:rsid w:val="00E13954"/>
    <w:rsid w:val="00E139DE"/>
    <w:rsid w:val="00E14079"/>
    <w:rsid w:val="00E14B5D"/>
    <w:rsid w:val="00E1504B"/>
    <w:rsid w:val="00E152E4"/>
    <w:rsid w:val="00E1536B"/>
    <w:rsid w:val="00E16D2E"/>
    <w:rsid w:val="00E17043"/>
    <w:rsid w:val="00E17608"/>
    <w:rsid w:val="00E176ED"/>
    <w:rsid w:val="00E178E1"/>
    <w:rsid w:val="00E17952"/>
    <w:rsid w:val="00E201AC"/>
    <w:rsid w:val="00E205E4"/>
    <w:rsid w:val="00E20994"/>
    <w:rsid w:val="00E2138C"/>
    <w:rsid w:val="00E22472"/>
    <w:rsid w:val="00E22DA2"/>
    <w:rsid w:val="00E23652"/>
    <w:rsid w:val="00E236FC"/>
    <w:rsid w:val="00E24624"/>
    <w:rsid w:val="00E2565E"/>
    <w:rsid w:val="00E26442"/>
    <w:rsid w:val="00E264A2"/>
    <w:rsid w:val="00E30A98"/>
    <w:rsid w:val="00E31909"/>
    <w:rsid w:val="00E33966"/>
    <w:rsid w:val="00E33BF8"/>
    <w:rsid w:val="00E340C2"/>
    <w:rsid w:val="00E34492"/>
    <w:rsid w:val="00E34F58"/>
    <w:rsid w:val="00E36310"/>
    <w:rsid w:val="00E36A24"/>
    <w:rsid w:val="00E36EF1"/>
    <w:rsid w:val="00E376E9"/>
    <w:rsid w:val="00E37F4F"/>
    <w:rsid w:val="00E4099A"/>
    <w:rsid w:val="00E419CA"/>
    <w:rsid w:val="00E42543"/>
    <w:rsid w:val="00E43384"/>
    <w:rsid w:val="00E43C4F"/>
    <w:rsid w:val="00E43E39"/>
    <w:rsid w:val="00E4402F"/>
    <w:rsid w:val="00E442F1"/>
    <w:rsid w:val="00E44400"/>
    <w:rsid w:val="00E4776E"/>
    <w:rsid w:val="00E50735"/>
    <w:rsid w:val="00E510D9"/>
    <w:rsid w:val="00E518DF"/>
    <w:rsid w:val="00E519A6"/>
    <w:rsid w:val="00E520C8"/>
    <w:rsid w:val="00E5235A"/>
    <w:rsid w:val="00E52517"/>
    <w:rsid w:val="00E52570"/>
    <w:rsid w:val="00E52BCA"/>
    <w:rsid w:val="00E52E52"/>
    <w:rsid w:val="00E53582"/>
    <w:rsid w:val="00E5386F"/>
    <w:rsid w:val="00E53D40"/>
    <w:rsid w:val="00E54F4C"/>
    <w:rsid w:val="00E55E55"/>
    <w:rsid w:val="00E56AAE"/>
    <w:rsid w:val="00E572C3"/>
    <w:rsid w:val="00E574EA"/>
    <w:rsid w:val="00E57CEC"/>
    <w:rsid w:val="00E605A8"/>
    <w:rsid w:val="00E60B49"/>
    <w:rsid w:val="00E60CEE"/>
    <w:rsid w:val="00E6110E"/>
    <w:rsid w:val="00E61623"/>
    <w:rsid w:val="00E61D0E"/>
    <w:rsid w:val="00E62149"/>
    <w:rsid w:val="00E62BB5"/>
    <w:rsid w:val="00E62EBE"/>
    <w:rsid w:val="00E62F00"/>
    <w:rsid w:val="00E635EE"/>
    <w:rsid w:val="00E63CE6"/>
    <w:rsid w:val="00E640FD"/>
    <w:rsid w:val="00E66BDE"/>
    <w:rsid w:val="00E70566"/>
    <w:rsid w:val="00E729A8"/>
    <w:rsid w:val="00E72D67"/>
    <w:rsid w:val="00E72EB1"/>
    <w:rsid w:val="00E72FA6"/>
    <w:rsid w:val="00E73B6E"/>
    <w:rsid w:val="00E74770"/>
    <w:rsid w:val="00E74FCA"/>
    <w:rsid w:val="00E7506E"/>
    <w:rsid w:val="00E7533B"/>
    <w:rsid w:val="00E75460"/>
    <w:rsid w:val="00E758D7"/>
    <w:rsid w:val="00E76384"/>
    <w:rsid w:val="00E77CF7"/>
    <w:rsid w:val="00E8037F"/>
    <w:rsid w:val="00E809C9"/>
    <w:rsid w:val="00E81FAC"/>
    <w:rsid w:val="00E82997"/>
    <w:rsid w:val="00E835D5"/>
    <w:rsid w:val="00E8373B"/>
    <w:rsid w:val="00E83803"/>
    <w:rsid w:val="00E843F4"/>
    <w:rsid w:val="00E84F93"/>
    <w:rsid w:val="00E85760"/>
    <w:rsid w:val="00E87F81"/>
    <w:rsid w:val="00E901EB"/>
    <w:rsid w:val="00E915AB"/>
    <w:rsid w:val="00E91B44"/>
    <w:rsid w:val="00E9218F"/>
    <w:rsid w:val="00E93F14"/>
    <w:rsid w:val="00E941FE"/>
    <w:rsid w:val="00E94B35"/>
    <w:rsid w:val="00E95A10"/>
    <w:rsid w:val="00E95AA3"/>
    <w:rsid w:val="00E969BC"/>
    <w:rsid w:val="00EA1152"/>
    <w:rsid w:val="00EA1B12"/>
    <w:rsid w:val="00EA1DD7"/>
    <w:rsid w:val="00EA2E7E"/>
    <w:rsid w:val="00EA3DC2"/>
    <w:rsid w:val="00EA456B"/>
    <w:rsid w:val="00EA45DB"/>
    <w:rsid w:val="00EA51A8"/>
    <w:rsid w:val="00EA5C3C"/>
    <w:rsid w:val="00EB09D0"/>
    <w:rsid w:val="00EB12EE"/>
    <w:rsid w:val="00EB1455"/>
    <w:rsid w:val="00EB198E"/>
    <w:rsid w:val="00EB1D10"/>
    <w:rsid w:val="00EB2840"/>
    <w:rsid w:val="00EB2B57"/>
    <w:rsid w:val="00EB3C6D"/>
    <w:rsid w:val="00EB54DA"/>
    <w:rsid w:val="00EB5B39"/>
    <w:rsid w:val="00EB5BA2"/>
    <w:rsid w:val="00EB5BF9"/>
    <w:rsid w:val="00EB6DFE"/>
    <w:rsid w:val="00EB76AF"/>
    <w:rsid w:val="00EB7FA5"/>
    <w:rsid w:val="00EC0222"/>
    <w:rsid w:val="00EC067C"/>
    <w:rsid w:val="00EC08E6"/>
    <w:rsid w:val="00EC0CDF"/>
    <w:rsid w:val="00EC1866"/>
    <w:rsid w:val="00EC2681"/>
    <w:rsid w:val="00EC3FCB"/>
    <w:rsid w:val="00EC4764"/>
    <w:rsid w:val="00EC4EE5"/>
    <w:rsid w:val="00EC5722"/>
    <w:rsid w:val="00EC5C3B"/>
    <w:rsid w:val="00EC5E70"/>
    <w:rsid w:val="00EC5E8D"/>
    <w:rsid w:val="00EC6193"/>
    <w:rsid w:val="00EC6605"/>
    <w:rsid w:val="00ED0A34"/>
    <w:rsid w:val="00ED0E38"/>
    <w:rsid w:val="00ED209A"/>
    <w:rsid w:val="00ED2548"/>
    <w:rsid w:val="00ED2866"/>
    <w:rsid w:val="00ED2A29"/>
    <w:rsid w:val="00ED3523"/>
    <w:rsid w:val="00ED3567"/>
    <w:rsid w:val="00ED462D"/>
    <w:rsid w:val="00ED483B"/>
    <w:rsid w:val="00ED553E"/>
    <w:rsid w:val="00ED67C5"/>
    <w:rsid w:val="00ED6EAA"/>
    <w:rsid w:val="00EE0942"/>
    <w:rsid w:val="00EE2865"/>
    <w:rsid w:val="00EE2B41"/>
    <w:rsid w:val="00EE414D"/>
    <w:rsid w:val="00EE4777"/>
    <w:rsid w:val="00EE4BC6"/>
    <w:rsid w:val="00EE4DBE"/>
    <w:rsid w:val="00EE524B"/>
    <w:rsid w:val="00EE5CAD"/>
    <w:rsid w:val="00EE5D0A"/>
    <w:rsid w:val="00EE6223"/>
    <w:rsid w:val="00EE6F77"/>
    <w:rsid w:val="00EE6FCB"/>
    <w:rsid w:val="00EE7454"/>
    <w:rsid w:val="00EE79BB"/>
    <w:rsid w:val="00EE7CC7"/>
    <w:rsid w:val="00EE7F14"/>
    <w:rsid w:val="00EF082C"/>
    <w:rsid w:val="00EF0BC5"/>
    <w:rsid w:val="00EF1829"/>
    <w:rsid w:val="00EF1DE1"/>
    <w:rsid w:val="00EF1DE6"/>
    <w:rsid w:val="00EF209E"/>
    <w:rsid w:val="00EF3456"/>
    <w:rsid w:val="00EF3C64"/>
    <w:rsid w:val="00EF4496"/>
    <w:rsid w:val="00EF4664"/>
    <w:rsid w:val="00EF46F1"/>
    <w:rsid w:val="00EF5A98"/>
    <w:rsid w:val="00EF65BE"/>
    <w:rsid w:val="00EF7FDB"/>
    <w:rsid w:val="00F001AE"/>
    <w:rsid w:val="00F00D9C"/>
    <w:rsid w:val="00F01069"/>
    <w:rsid w:val="00F01755"/>
    <w:rsid w:val="00F01B97"/>
    <w:rsid w:val="00F023A9"/>
    <w:rsid w:val="00F02B16"/>
    <w:rsid w:val="00F02EA3"/>
    <w:rsid w:val="00F03397"/>
    <w:rsid w:val="00F03916"/>
    <w:rsid w:val="00F03CC9"/>
    <w:rsid w:val="00F04557"/>
    <w:rsid w:val="00F062EC"/>
    <w:rsid w:val="00F06652"/>
    <w:rsid w:val="00F06D7F"/>
    <w:rsid w:val="00F07036"/>
    <w:rsid w:val="00F0761B"/>
    <w:rsid w:val="00F10128"/>
    <w:rsid w:val="00F10983"/>
    <w:rsid w:val="00F13581"/>
    <w:rsid w:val="00F139B7"/>
    <w:rsid w:val="00F13AA9"/>
    <w:rsid w:val="00F141A4"/>
    <w:rsid w:val="00F1426A"/>
    <w:rsid w:val="00F144A3"/>
    <w:rsid w:val="00F15B10"/>
    <w:rsid w:val="00F1646C"/>
    <w:rsid w:val="00F16699"/>
    <w:rsid w:val="00F1768F"/>
    <w:rsid w:val="00F17C2E"/>
    <w:rsid w:val="00F17EF2"/>
    <w:rsid w:val="00F17FB0"/>
    <w:rsid w:val="00F2056D"/>
    <w:rsid w:val="00F20DDC"/>
    <w:rsid w:val="00F21176"/>
    <w:rsid w:val="00F211B7"/>
    <w:rsid w:val="00F21644"/>
    <w:rsid w:val="00F220E3"/>
    <w:rsid w:val="00F22176"/>
    <w:rsid w:val="00F22766"/>
    <w:rsid w:val="00F22888"/>
    <w:rsid w:val="00F232D6"/>
    <w:rsid w:val="00F2354C"/>
    <w:rsid w:val="00F2379D"/>
    <w:rsid w:val="00F24917"/>
    <w:rsid w:val="00F268E0"/>
    <w:rsid w:val="00F27C57"/>
    <w:rsid w:val="00F27E5B"/>
    <w:rsid w:val="00F302BC"/>
    <w:rsid w:val="00F308AC"/>
    <w:rsid w:val="00F312BA"/>
    <w:rsid w:val="00F312D0"/>
    <w:rsid w:val="00F3137B"/>
    <w:rsid w:val="00F31E1F"/>
    <w:rsid w:val="00F31ED1"/>
    <w:rsid w:val="00F32652"/>
    <w:rsid w:val="00F32E4A"/>
    <w:rsid w:val="00F33427"/>
    <w:rsid w:val="00F33B8B"/>
    <w:rsid w:val="00F33B9E"/>
    <w:rsid w:val="00F3417F"/>
    <w:rsid w:val="00F368CB"/>
    <w:rsid w:val="00F40060"/>
    <w:rsid w:val="00F401BF"/>
    <w:rsid w:val="00F40248"/>
    <w:rsid w:val="00F41694"/>
    <w:rsid w:val="00F41C98"/>
    <w:rsid w:val="00F41E8B"/>
    <w:rsid w:val="00F4208E"/>
    <w:rsid w:val="00F427E5"/>
    <w:rsid w:val="00F42DD5"/>
    <w:rsid w:val="00F4359F"/>
    <w:rsid w:val="00F4366F"/>
    <w:rsid w:val="00F43878"/>
    <w:rsid w:val="00F43A74"/>
    <w:rsid w:val="00F43AF6"/>
    <w:rsid w:val="00F44084"/>
    <w:rsid w:val="00F44334"/>
    <w:rsid w:val="00F44BB6"/>
    <w:rsid w:val="00F44D2B"/>
    <w:rsid w:val="00F45FD9"/>
    <w:rsid w:val="00F46ECA"/>
    <w:rsid w:val="00F47F63"/>
    <w:rsid w:val="00F50342"/>
    <w:rsid w:val="00F50F43"/>
    <w:rsid w:val="00F5138E"/>
    <w:rsid w:val="00F5188D"/>
    <w:rsid w:val="00F52427"/>
    <w:rsid w:val="00F52637"/>
    <w:rsid w:val="00F5377A"/>
    <w:rsid w:val="00F539A4"/>
    <w:rsid w:val="00F53A60"/>
    <w:rsid w:val="00F541C7"/>
    <w:rsid w:val="00F543CE"/>
    <w:rsid w:val="00F54698"/>
    <w:rsid w:val="00F5655C"/>
    <w:rsid w:val="00F57488"/>
    <w:rsid w:val="00F57BE0"/>
    <w:rsid w:val="00F57EFC"/>
    <w:rsid w:val="00F57FB9"/>
    <w:rsid w:val="00F60BD4"/>
    <w:rsid w:val="00F61630"/>
    <w:rsid w:val="00F62ECB"/>
    <w:rsid w:val="00F63B0A"/>
    <w:rsid w:val="00F63E2E"/>
    <w:rsid w:val="00F64D7E"/>
    <w:rsid w:val="00F64F0D"/>
    <w:rsid w:val="00F64F73"/>
    <w:rsid w:val="00F6557E"/>
    <w:rsid w:val="00F65A8C"/>
    <w:rsid w:val="00F65DE7"/>
    <w:rsid w:val="00F65E86"/>
    <w:rsid w:val="00F65F56"/>
    <w:rsid w:val="00F65FD4"/>
    <w:rsid w:val="00F66449"/>
    <w:rsid w:val="00F6648E"/>
    <w:rsid w:val="00F672F6"/>
    <w:rsid w:val="00F679F5"/>
    <w:rsid w:val="00F67E57"/>
    <w:rsid w:val="00F67F6B"/>
    <w:rsid w:val="00F7151E"/>
    <w:rsid w:val="00F718E9"/>
    <w:rsid w:val="00F7224F"/>
    <w:rsid w:val="00F73613"/>
    <w:rsid w:val="00F7448C"/>
    <w:rsid w:val="00F75E0E"/>
    <w:rsid w:val="00F75EFD"/>
    <w:rsid w:val="00F76068"/>
    <w:rsid w:val="00F77BD8"/>
    <w:rsid w:val="00F80084"/>
    <w:rsid w:val="00F81030"/>
    <w:rsid w:val="00F81424"/>
    <w:rsid w:val="00F834F1"/>
    <w:rsid w:val="00F83A20"/>
    <w:rsid w:val="00F8466B"/>
    <w:rsid w:val="00F852BD"/>
    <w:rsid w:val="00F8536A"/>
    <w:rsid w:val="00F8596F"/>
    <w:rsid w:val="00F86A25"/>
    <w:rsid w:val="00F9015B"/>
    <w:rsid w:val="00F903A5"/>
    <w:rsid w:val="00F90EEB"/>
    <w:rsid w:val="00F913A8"/>
    <w:rsid w:val="00F914AE"/>
    <w:rsid w:val="00F91CCE"/>
    <w:rsid w:val="00F92714"/>
    <w:rsid w:val="00F929D7"/>
    <w:rsid w:val="00F92ED8"/>
    <w:rsid w:val="00F93F33"/>
    <w:rsid w:val="00F942B3"/>
    <w:rsid w:val="00F943AE"/>
    <w:rsid w:val="00F94993"/>
    <w:rsid w:val="00F94A51"/>
    <w:rsid w:val="00F94B1B"/>
    <w:rsid w:val="00F94C76"/>
    <w:rsid w:val="00F9639A"/>
    <w:rsid w:val="00FA2B23"/>
    <w:rsid w:val="00FA2D8B"/>
    <w:rsid w:val="00FA3A8F"/>
    <w:rsid w:val="00FA446A"/>
    <w:rsid w:val="00FA4863"/>
    <w:rsid w:val="00FA7003"/>
    <w:rsid w:val="00FA7105"/>
    <w:rsid w:val="00FB0658"/>
    <w:rsid w:val="00FB1695"/>
    <w:rsid w:val="00FB1B26"/>
    <w:rsid w:val="00FB33AA"/>
    <w:rsid w:val="00FB5783"/>
    <w:rsid w:val="00FB5E97"/>
    <w:rsid w:val="00FB67A6"/>
    <w:rsid w:val="00FB7837"/>
    <w:rsid w:val="00FC01F2"/>
    <w:rsid w:val="00FC0FBC"/>
    <w:rsid w:val="00FC1800"/>
    <w:rsid w:val="00FC208D"/>
    <w:rsid w:val="00FC28FA"/>
    <w:rsid w:val="00FC2B36"/>
    <w:rsid w:val="00FC40FE"/>
    <w:rsid w:val="00FC50E1"/>
    <w:rsid w:val="00FC5AB1"/>
    <w:rsid w:val="00FC5D0A"/>
    <w:rsid w:val="00FC5E45"/>
    <w:rsid w:val="00FC5E75"/>
    <w:rsid w:val="00FC6D12"/>
    <w:rsid w:val="00FD0306"/>
    <w:rsid w:val="00FD06E8"/>
    <w:rsid w:val="00FD1C04"/>
    <w:rsid w:val="00FD48A2"/>
    <w:rsid w:val="00FD627D"/>
    <w:rsid w:val="00FD6F29"/>
    <w:rsid w:val="00FD7958"/>
    <w:rsid w:val="00FD7F5F"/>
    <w:rsid w:val="00FE0A9B"/>
    <w:rsid w:val="00FE0D5E"/>
    <w:rsid w:val="00FE2AC7"/>
    <w:rsid w:val="00FE2B07"/>
    <w:rsid w:val="00FE38F8"/>
    <w:rsid w:val="00FE3FE2"/>
    <w:rsid w:val="00FE4AD7"/>
    <w:rsid w:val="00FE50ED"/>
    <w:rsid w:val="00FE5F0E"/>
    <w:rsid w:val="00FE5F3F"/>
    <w:rsid w:val="00FE7B4E"/>
    <w:rsid w:val="00FF0542"/>
    <w:rsid w:val="00FF0A0A"/>
    <w:rsid w:val="00FF3705"/>
    <w:rsid w:val="00FF3A53"/>
    <w:rsid w:val="00FF4080"/>
    <w:rsid w:val="00FF78E8"/>
    <w:rsid w:val="00FF7E6A"/>
    <w:rsid w:val="037E317B"/>
    <w:rsid w:val="04C58D8F"/>
    <w:rsid w:val="05272D1D"/>
    <w:rsid w:val="0A592800"/>
    <w:rsid w:val="0BF50D48"/>
    <w:rsid w:val="0C817E77"/>
    <w:rsid w:val="0D5F0793"/>
    <w:rsid w:val="0F8D82AB"/>
    <w:rsid w:val="12EB4B53"/>
    <w:rsid w:val="16B746AA"/>
    <w:rsid w:val="1720A5D7"/>
    <w:rsid w:val="18ABA007"/>
    <w:rsid w:val="1D845370"/>
    <w:rsid w:val="1E05AD9B"/>
    <w:rsid w:val="1E34672E"/>
    <w:rsid w:val="1E57FD48"/>
    <w:rsid w:val="1E6BEC43"/>
    <w:rsid w:val="1F387A59"/>
    <w:rsid w:val="21650873"/>
    <w:rsid w:val="24027D7E"/>
    <w:rsid w:val="248E8BD3"/>
    <w:rsid w:val="24F84563"/>
    <w:rsid w:val="25E4F0EE"/>
    <w:rsid w:val="27FF0289"/>
    <w:rsid w:val="292411E4"/>
    <w:rsid w:val="2FDC4DFD"/>
    <w:rsid w:val="34C078F1"/>
    <w:rsid w:val="34CE5320"/>
    <w:rsid w:val="387ED8BF"/>
    <w:rsid w:val="38B0A46A"/>
    <w:rsid w:val="3A0EDD60"/>
    <w:rsid w:val="3CDBC041"/>
    <w:rsid w:val="3F81614C"/>
    <w:rsid w:val="403FEC54"/>
    <w:rsid w:val="40B6BC36"/>
    <w:rsid w:val="4209EE7B"/>
    <w:rsid w:val="42E88EE8"/>
    <w:rsid w:val="4601F6FB"/>
    <w:rsid w:val="476DD46B"/>
    <w:rsid w:val="47C12089"/>
    <w:rsid w:val="49897A15"/>
    <w:rsid w:val="4B818039"/>
    <w:rsid w:val="4CB71D75"/>
    <w:rsid w:val="4DBFFFD8"/>
    <w:rsid w:val="4F35AE15"/>
    <w:rsid w:val="504C6BC2"/>
    <w:rsid w:val="52ACFA42"/>
    <w:rsid w:val="54B35C45"/>
    <w:rsid w:val="555B544E"/>
    <w:rsid w:val="56947D6F"/>
    <w:rsid w:val="56A080FB"/>
    <w:rsid w:val="573D6B7C"/>
    <w:rsid w:val="578EB9EC"/>
    <w:rsid w:val="57B6EA04"/>
    <w:rsid w:val="5E8B0030"/>
    <w:rsid w:val="5FC05908"/>
    <w:rsid w:val="66EEE622"/>
    <w:rsid w:val="6795E119"/>
    <w:rsid w:val="679A3437"/>
    <w:rsid w:val="683F6890"/>
    <w:rsid w:val="68985F50"/>
    <w:rsid w:val="69EE28EC"/>
    <w:rsid w:val="6A34AA83"/>
    <w:rsid w:val="6DFFB4E8"/>
    <w:rsid w:val="6E9E6A94"/>
    <w:rsid w:val="73BF1DD1"/>
    <w:rsid w:val="7593C914"/>
    <w:rsid w:val="7AA3927C"/>
    <w:rsid w:val="7C80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5DDAB0"/>
  <w15:docId w15:val="{B986B6BC-1A26-4B4B-AD13-F4E9D823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A96"/>
    <w:pPr>
      <w:spacing w:after="200"/>
      <w:jc w:val="both"/>
    </w:pPr>
    <w:rPr>
      <w:rFonts w:ascii="Segoe UI" w:hAnsi="Segoe UI"/>
      <w:sz w:val="22"/>
    </w:rPr>
  </w:style>
  <w:style w:type="paragraph" w:styleId="Heading1">
    <w:name w:val="heading 1"/>
    <w:basedOn w:val="Normal"/>
    <w:next w:val="Normal"/>
    <w:qFormat/>
    <w:rsid w:val="00350C3A"/>
    <w:pPr>
      <w:keepNext/>
      <w:tabs>
        <w:tab w:val="left" w:pos="540"/>
      </w:tabs>
      <w:spacing w:before="200"/>
      <w:jc w:val="left"/>
      <w:outlineLvl w:val="0"/>
    </w:pPr>
    <w:rPr>
      <w:b/>
      <w:bCs/>
      <w:caps/>
      <w:snapToGrid w:val="0"/>
    </w:rPr>
  </w:style>
  <w:style w:type="paragraph" w:styleId="Heading2">
    <w:name w:val="heading 2"/>
    <w:basedOn w:val="Normal"/>
    <w:next w:val="Normal"/>
    <w:qFormat/>
    <w:rsid w:val="00350C3A"/>
    <w:pPr>
      <w:keepNext/>
      <w:numPr>
        <w:ilvl w:val="1"/>
        <w:numId w:val="4"/>
      </w:numPr>
      <w:tabs>
        <w:tab w:val="left" w:pos="540"/>
      </w:tabs>
      <w:spacing w:before="200" w:after="240"/>
      <w:outlineLvl w:val="1"/>
    </w:pPr>
    <w:rPr>
      <w:b/>
      <w:bCs/>
      <w:snapToGrid w:val="0"/>
      <w:szCs w:val="18"/>
    </w:rPr>
  </w:style>
  <w:style w:type="paragraph" w:styleId="Heading3">
    <w:name w:val="heading 3"/>
    <w:basedOn w:val="Normal"/>
    <w:next w:val="Normal"/>
    <w:link w:val="Heading3Char"/>
    <w:qFormat/>
    <w:rsid w:val="00E53D40"/>
    <w:pPr>
      <w:keepNext/>
      <w:numPr>
        <w:ilvl w:val="2"/>
        <w:numId w:val="4"/>
      </w:numPr>
      <w:spacing w:before="200" w:after="0"/>
      <w:ind w:left="720"/>
      <w:outlineLvl w:val="2"/>
    </w:pPr>
    <w:rPr>
      <w:snapToGrid w:val="0"/>
      <w:u w:val="single"/>
    </w:rPr>
  </w:style>
  <w:style w:type="paragraph" w:styleId="Heading4">
    <w:name w:val="heading 4"/>
    <w:basedOn w:val="Normal"/>
    <w:next w:val="Normal"/>
    <w:qFormat/>
    <w:rsid w:val="00145A96"/>
    <w:pPr>
      <w:keepNext/>
      <w:numPr>
        <w:ilvl w:val="3"/>
        <w:numId w:val="4"/>
      </w:numPr>
      <w:spacing w:after="0"/>
      <w:ind w:left="1080" w:hanging="720"/>
      <w:outlineLvl w:val="3"/>
    </w:pPr>
    <w:rPr>
      <w:bCs/>
      <w:snapToGrid w:val="0"/>
    </w:rPr>
  </w:style>
  <w:style w:type="paragraph" w:styleId="Heading5">
    <w:name w:val="heading 5"/>
    <w:basedOn w:val="Normal"/>
    <w:next w:val="Normal"/>
    <w:rsid w:val="007C1FBE"/>
    <w:pPr>
      <w:keepNext/>
      <w:widowControl w:val="0"/>
      <w:numPr>
        <w:ilvl w:val="4"/>
        <w:numId w:val="4"/>
      </w:numPr>
      <w:jc w:val="right"/>
      <w:outlineLvl w:val="4"/>
    </w:pPr>
    <w:rPr>
      <w:snapToGrid w:val="0"/>
    </w:rPr>
  </w:style>
  <w:style w:type="paragraph" w:styleId="Heading6">
    <w:name w:val="heading 6"/>
    <w:basedOn w:val="Normal"/>
    <w:next w:val="Normal"/>
    <w:rsid w:val="007B7FFB"/>
    <w:pPr>
      <w:keepNext/>
      <w:widowControl w:val="0"/>
      <w:numPr>
        <w:ilvl w:val="5"/>
        <w:numId w:val="4"/>
      </w:numPr>
      <w:outlineLvl w:val="5"/>
    </w:pPr>
    <w:rPr>
      <w:snapToGrid w:val="0"/>
      <w:szCs w:val="18"/>
    </w:rPr>
  </w:style>
  <w:style w:type="paragraph" w:styleId="Heading7">
    <w:name w:val="heading 7"/>
    <w:basedOn w:val="Normal"/>
    <w:next w:val="Normal"/>
    <w:link w:val="Heading7Char"/>
    <w:rsid w:val="007C1FBE"/>
    <w:pPr>
      <w:keepNext/>
      <w:widowControl w:val="0"/>
      <w:numPr>
        <w:ilvl w:val="6"/>
        <w:numId w:val="4"/>
      </w:numPr>
      <w:spacing w:after="0"/>
      <w:jc w:val="left"/>
      <w:outlineLvl w:val="6"/>
    </w:pPr>
    <w:rPr>
      <w:snapToGrid w:val="0"/>
      <w:szCs w:val="1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855F4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855F4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B7FFB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7B7FFB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7B7F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7FF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rsid w:val="007B7FFB"/>
    <w:pPr>
      <w:widowControl w:val="0"/>
    </w:pPr>
    <w:rPr>
      <w:snapToGrid w:val="0"/>
    </w:rPr>
  </w:style>
  <w:style w:type="paragraph" w:styleId="BodyText2">
    <w:name w:val="Body Text 2"/>
    <w:basedOn w:val="Normal"/>
    <w:link w:val="BodyText2Char"/>
    <w:rsid w:val="00FF78E8"/>
    <w:rPr>
      <w:snapToGrid w:val="0"/>
      <w:szCs w:val="18"/>
    </w:rPr>
  </w:style>
  <w:style w:type="paragraph" w:styleId="FootnoteText">
    <w:name w:val="footnote text"/>
    <w:basedOn w:val="Normal"/>
    <w:link w:val="FootnoteTextChar"/>
    <w:qFormat/>
    <w:rsid w:val="0058070F"/>
    <w:pPr>
      <w:spacing w:after="0"/>
    </w:pPr>
    <w:rPr>
      <w:sz w:val="16"/>
    </w:rPr>
  </w:style>
  <w:style w:type="character" w:styleId="FootnoteReference">
    <w:name w:val="footnote reference"/>
    <w:basedOn w:val="DefaultParagraphFont"/>
    <w:rsid w:val="007B7FFB"/>
    <w:rPr>
      <w:vertAlign w:val="superscript"/>
    </w:rPr>
  </w:style>
  <w:style w:type="paragraph" w:customStyle="1" w:styleId="Bullets">
    <w:name w:val="Bullets"/>
    <w:basedOn w:val="Normal"/>
    <w:rsid w:val="007B7FFB"/>
    <w:pPr>
      <w:numPr>
        <w:numId w:val="1"/>
      </w:numPr>
      <w:tabs>
        <w:tab w:val="clear" w:pos="3060"/>
        <w:tab w:val="left" w:pos="-1440"/>
        <w:tab w:val="num" w:pos="720"/>
      </w:tabs>
      <w:suppressAutoHyphens/>
      <w:autoSpaceDE w:val="0"/>
      <w:autoSpaceDN w:val="0"/>
      <w:spacing w:after="120"/>
      <w:ind w:left="720"/>
    </w:pPr>
    <w:rPr>
      <w:szCs w:val="24"/>
    </w:rPr>
  </w:style>
  <w:style w:type="character" w:styleId="Hyperlink">
    <w:name w:val="Hyperlink"/>
    <w:basedOn w:val="DefaultParagraphFont"/>
    <w:uiPriority w:val="99"/>
    <w:rsid w:val="007B7FFB"/>
    <w:rPr>
      <w:color w:val="0000FF"/>
      <w:u w:val="single"/>
    </w:rPr>
  </w:style>
  <w:style w:type="paragraph" w:customStyle="1" w:styleId="Text">
    <w:name w:val="Text"/>
    <w:basedOn w:val="Normal"/>
    <w:link w:val="TextChar"/>
    <w:rsid w:val="007B7FFB"/>
    <w:pPr>
      <w:autoSpaceDE w:val="0"/>
      <w:autoSpaceDN w:val="0"/>
    </w:pPr>
    <w:rPr>
      <w:szCs w:val="24"/>
    </w:rPr>
  </w:style>
  <w:style w:type="paragraph" w:customStyle="1" w:styleId="table">
    <w:name w:val="table"/>
    <w:basedOn w:val="Normal"/>
    <w:rsid w:val="007B7FFB"/>
    <w:pPr>
      <w:spacing w:before="60" w:after="60"/>
      <w:jc w:val="center"/>
    </w:pPr>
  </w:style>
  <w:style w:type="paragraph" w:customStyle="1" w:styleId="table-title">
    <w:name w:val="table-title"/>
    <w:basedOn w:val="Normal"/>
    <w:rsid w:val="007B7FFB"/>
    <w:pPr>
      <w:jc w:val="center"/>
    </w:pPr>
    <w:rPr>
      <w:b/>
    </w:rPr>
  </w:style>
  <w:style w:type="paragraph" w:customStyle="1" w:styleId="Tablehead">
    <w:name w:val="Table head"/>
    <w:basedOn w:val="table"/>
    <w:rsid w:val="007B7FFB"/>
    <w:rPr>
      <w:b/>
    </w:rPr>
  </w:style>
  <w:style w:type="character" w:styleId="FollowedHyperlink">
    <w:name w:val="FollowedHyperlink"/>
    <w:basedOn w:val="DefaultParagraphFont"/>
    <w:rsid w:val="007B7FFB"/>
    <w:rPr>
      <w:color w:val="800080"/>
      <w:u w:val="single"/>
    </w:rPr>
  </w:style>
  <w:style w:type="paragraph" w:customStyle="1" w:styleId="Bulleted1">
    <w:name w:val="Bulleted 1"/>
    <w:rsid w:val="00080828"/>
    <w:rPr>
      <w:rFonts w:ascii="Garamond" w:hAnsi="Garamond"/>
      <w:bCs/>
      <w:snapToGrid w:val="0"/>
      <w:sz w:val="24"/>
    </w:rPr>
  </w:style>
  <w:style w:type="paragraph" w:customStyle="1" w:styleId="CenterHead">
    <w:name w:val="CenterHead"/>
    <w:basedOn w:val="Normal"/>
    <w:rsid w:val="005A7A9D"/>
    <w:pPr>
      <w:keepNext/>
      <w:spacing w:after="0"/>
      <w:jc w:val="center"/>
    </w:pPr>
    <w:rPr>
      <w:rFonts w:ascii="Times New Roman" w:hAnsi="Times New Roman"/>
      <w:b/>
    </w:rPr>
  </w:style>
  <w:style w:type="paragraph" w:customStyle="1" w:styleId="Footnote1">
    <w:name w:val="Footnote 1"/>
    <w:basedOn w:val="FootnoteText"/>
    <w:autoRedefine/>
    <w:rsid w:val="003F3AE4"/>
    <w:pPr>
      <w:tabs>
        <w:tab w:val="left" w:pos="450"/>
      </w:tabs>
      <w:ind w:left="446" w:hanging="446"/>
    </w:pPr>
  </w:style>
  <w:style w:type="paragraph" w:customStyle="1" w:styleId="Heading3letter">
    <w:name w:val="Heading 3 letter"/>
    <w:basedOn w:val="Heading2"/>
    <w:rsid w:val="00966C0A"/>
    <w:rPr>
      <w:u w:val="single"/>
    </w:rPr>
  </w:style>
  <w:style w:type="character" w:customStyle="1" w:styleId="TextChar">
    <w:name w:val="Text Char"/>
    <w:basedOn w:val="DefaultParagraphFont"/>
    <w:link w:val="Text"/>
    <w:rsid w:val="008F4CAB"/>
    <w:rPr>
      <w:rFonts w:ascii="Garamond" w:hAnsi="Garamond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803435"/>
    <w:rPr>
      <w:rFonts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03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3435"/>
  </w:style>
  <w:style w:type="paragraph" w:styleId="CommentSubject">
    <w:name w:val="annotation subject"/>
    <w:basedOn w:val="CommentText"/>
    <w:next w:val="CommentText"/>
    <w:semiHidden/>
    <w:rsid w:val="00803435"/>
    <w:rPr>
      <w:b/>
      <w:bCs/>
    </w:rPr>
  </w:style>
  <w:style w:type="table" w:styleId="TableGrid">
    <w:name w:val="Table Grid"/>
    <w:basedOn w:val="TableNormal"/>
    <w:uiPriority w:val="59"/>
    <w:rsid w:val="008A754E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FootnoteReferenceGaramond">
    <w:name w:val="Style Footnote Reference + Garamond"/>
    <w:basedOn w:val="FootnoteReference"/>
    <w:rsid w:val="00910C3E"/>
    <w:rPr>
      <w:rFonts w:ascii="Garamond" w:hAnsi="Garamond"/>
      <w:sz w:val="24"/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064C84"/>
    <w:pPr>
      <w:tabs>
        <w:tab w:val="left" w:pos="540"/>
        <w:tab w:val="right" w:leader="dot" w:pos="9350"/>
      </w:tabs>
      <w:autoSpaceDE w:val="0"/>
      <w:autoSpaceDN w:val="0"/>
      <w:spacing w:after="0"/>
      <w:jc w:val="left"/>
    </w:pPr>
    <w:rPr>
      <w:noProof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5D23DE"/>
    <w:pPr>
      <w:tabs>
        <w:tab w:val="left" w:pos="1080"/>
        <w:tab w:val="right" w:leader="dot" w:pos="9350"/>
      </w:tabs>
      <w:autoSpaceDE w:val="0"/>
      <w:autoSpaceDN w:val="0"/>
      <w:spacing w:after="0"/>
      <w:ind w:left="630"/>
      <w:jc w:val="left"/>
    </w:pPr>
    <w:rPr>
      <w:noProof/>
    </w:rPr>
  </w:style>
  <w:style w:type="paragraph" w:styleId="TOC3">
    <w:name w:val="toc 3"/>
    <w:basedOn w:val="Normal"/>
    <w:next w:val="Normal"/>
    <w:autoRedefine/>
    <w:uiPriority w:val="39"/>
    <w:qFormat/>
    <w:rsid w:val="005D23DE"/>
    <w:pPr>
      <w:tabs>
        <w:tab w:val="left" w:pos="1800"/>
        <w:tab w:val="right" w:leader="dot" w:pos="9350"/>
      </w:tabs>
      <w:autoSpaceDE w:val="0"/>
      <w:autoSpaceDN w:val="0"/>
      <w:spacing w:after="0"/>
      <w:ind w:left="1170"/>
      <w:jc w:val="left"/>
    </w:pPr>
    <w:rPr>
      <w:szCs w:val="24"/>
    </w:rPr>
  </w:style>
  <w:style w:type="paragraph" w:customStyle="1" w:styleId="InsideAddressName">
    <w:name w:val="Inside Address Name"/>
    <w:basedOn w:val="Normal"/>
    <w:rsid w:val="005D23DE"/>
    <w:pPr>
      <w:spacing w:after="0"/>
      <w:jc w:val="left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0E5C0E"/>
  </w:style>
  <w:style w:type="character" w:customStyle="1" w:styleId="BodyText2Char">
    <w:name w:val="Body Text 2 Char"/>
    <w:basedOn w:val="DefaultParagraphFont"/>
    <w:link w:val="BodyText2"/>
    <w:rsid w:val="00FF78E8"/>
    <w:rPr>
      <w:rFonts w:ascii="Garamond" w:hAnsi="Garamond"/>
      <w:snapToGrid w:val="0"/>
      <w:sz w:val="24"/>
      <w:szCs w:val="18"/>
    </w:rPr>
  </w:style>
  <w:style w:type="paragraph" w:styleId="Revision">
    <w:name w:val="Revision"/>
    <w:hidden/>
    <w:uiPriority w:val="99"/>
    <w:semiHidden/>
    <w:rsid w:val="00634D72"/>
    <w:rPr>
      <w:rFonts w:ascii="Garamond" w:hAnsi="Garamond"/>
      <w:sz w:val="24"/>
    </w:rPr>
  </w:style>
  <w:style w:type="character" w:customStyle="1" w:styleId="FootnoteTextChar">
    <w:name w:val="Footnote Text Char"/>
    <w:basedOn w:val="DefaultParagraphFont"/>
    <w:link w:val="FootnoteText"/>
    <w:rsid w:val="0058070F"/>
    <w:rPr>
      <w:rFonts w:ascii="Segoe UI" w:hAnsi="Segoe UI"/>
      <w:sz w:val="16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24C44"/>
    <w:pPr>
      <w:framePr w:hSpace="180" w:wrap="around" w:vAnchor="text" w:hAnchor="margin" w:y="329"/>
      <w:numPr>
        <w:numId w:val="17"/>
      </w:numPr>
      <w:spacing w:before="60" w:after="60"/>
      <w:contextualSpacing/>
      <w:jc w:val="center"/>
    </w:pPr>
    <w:rPr>
      <w:sz w:val="20"/>
      <w:szCs w:val="18"/>
    </w:rPr>
  </w:style>
  <w:style w:type="character" w:customStyle="1" w:styleId="body1">
    <w:name w:val="body1"/>
    <w:basedOn w:val="DefaultParagraphFont"/>
    <w:rsid w:val="00E22472"/>
    <w:rPr>
      <w:rFonts w:ascii="Helvetica" w:hAnsi="Helvetica" w:hint="default"/>
      <w:color w:val="000000"/>
      <w:sz w:val="13"/>
      <w:szCs w:val="13"/>
    </w:rPr>
  </w:style>
  <w:style w:type="paragraph" w:customStyle="1" w:styleId="HeaderBase">
    <w:name w:val="Header Base"/>
    <w:basedOn w:val="BodyText"/>
    <w:rsid w:val="00415FE8"/>
    <w:pPr>
      <w:keepLines/>
      <w:widowControl/>
      <w:tabs>
        <w:tab w:val="center" w:pos="4320"/>
        <w:tab w:val="right" w:pos="8640"/>
      </w:tabs>
      <w:spacing w:after="0" w:line="180" w:lineRule="atLeast"/>
    </w:pPr>
    <w:rPr>
      <w:rFonts w:ascii="Arial" w:hAnsi="Arial"/>
      <w:snapToGrid/>
      <w:spacing w:val="-5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41885"/>
    <w:rPr>
      <w:rFonts w:ascii="Garamond" w:hAnsi="Garamond"/>
      <w:sz w:val="24"/>
    </w:rPr>
  </w:style>
  <w:style w:type="character" w:customStyle="1" w:styleId="Heading7Char">
    <w:name w:val="Heading 7 Char"/>
    <w:basedOn w:val="DefaultParagraphFont"/>
    <w:link w:val="Heading7"/>
    <w:rsid w:val="007C1FBE"/>
    <w:rPr>
      <w:rFonts w:ascii="Segoe UI" w:hAnsi="Segoe UI"/>
      <w:snapToGrid w:val="0"/>
      <w:sz w:val="22"/>
      <w:szCs w:val="18"/>
    </w:rPr>
  </w:style>
  <w:style w:type="paragraph" w:styleId="BodyText3">
    <w:name w:val="Body Text 3"/>
    <w:basedOn w:val="Normal"/>
    <w:link w:val="BodyText3Char"/>
    <w:rsid w:val="007C4CEC"/>
    <w:pPr>
      <w:widowControl w:val="0"/>
      <w:spacing w:after="0"/>
      <w:jc w:val="left"/>
    </w:pPr>
    <w:rPr>
      <w:b/>
      <w:bCs/>
      <w:snapToGrid w:val="0"/>
    </w:rPr>
  </w:style>
  <w:style w:type="character" w:customStyle="1" w:styleId="BodyText3Char">
    <w:name w:val="Body Text 3 Char"/>
    <w:basedOn w:val="DefaultParagraphFont"/>
    <w:link w:val="BodyText3"/>
    <w:rsid w:val="007C4CEC"/>
    <w:rPr>
      <w:rFonts w:ascii="Garamond" w:hAnsi="Garamond"/>
      <w:b/>
      <w:bCs/>
      <w:snapToGrid w:val="0"/>
      <w:sz w:val="24"/>
    </w:rPr>
  </w:style>
  <w:style w:type="paragraph" w:styleId="EndnoteText">
    <w:name w:val="endnote text"/>
    <w:basedOn w:val="Normal"/>
    <w:link w:val="EndnoteTextChar"/>
    <w:rsid w:val="007C4CEC"/>
    <w:pPr>
      <w:spacing w:after="0"/>
      <w:jc w:val="left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7C4CEC"/>
  </w:style>
  <w:style w:type="character" w:styleId="EndnoteReference">
    <w:name w:val="endnote reference"/>
    <w:rsid w:val="007C4CEC"/>
    <w:rPr>
      <w:vertAlign w:val="superscript"/>
    </w:rPr>
  </w:style>
  <w:style w:type="paragraph" w:customStyle="1" w:styleId="1">
    <w:name w:val="1"/>
    <w:aliases w:val="a,i Seq"/>
    <w:basedOn w:val="Normal"/>
    <w:rsid w:val="007C4CEC"/>
    <w:pPr>
      <w:numPr>
        <w:numId w:val="2"/>
      </w:numPr>
      <w:tabs>
        <w:tab w:val="left" w:pos="720"/>
      </w:tabs>
      <w:spacing w:line="300" w:lineRule="auto"/>
    </w:pPr>
    <w:rPr>
      <w:rFonts w:ascii="Times New Roman" w:eastAsia="MS Mincho" w:hAnsi="Times New Roman"/>
      <w:szCs w:val="24"/>
      <w:lang w:eastAsia="ja-JP"/>
    </w:rPr>
  </w:style>
  <w:style w:type="paragraph" w:customStyle="1" w:styleId="Style1aiSeqLeft025Firstline0">
    <w:name w:val="Style 1ai Seq + Left:  0.25&quot; First line:  0&quot;"/>
    <w:basedOn w:val="1"/>
    <w:rsid w:val="007C4CEC"/>
    <w:pPr>
      <w:spacing w:line="240" w:lineRule="auto"/>
    </w:pPr>
    <w:rPr>
      <w:rFonts w:eastAsia="Times New Roman"/>
      <w:szCs w:val="20"/>
    </w:rPr>
  </w:style>
  <w:style w:type="character" w:styleId="Emphasis">
    <w:name w:val="Emphasis"/>
    <w:rsid w:val="00B16693"/>
    <w:rPr>
      <w:rFonts w:ascii="Segoe UI" w:hAnsi="Segoe UI"/>
      <w:b w:val="0"/>
      <w:i/>
      <w:iCs/>
      <w:sz w:val="20"/>
    </w:rPr>
  </w:style>
  <w:style w:type="paragraph" w:customStyle="1" w:styleId="InsideAddress">
    <w:name w:val="Inside Address"/>
    <w:basedOn w:val="Normal"/>
    <w:rsid w:val="007C4CEC"/>
    <w:pPr>
      <w:spacing w:after="0"/>
      <w:jc w:val="left"/>
    </w:pPr>
    <w:rPr>
      <w:rFonts w:ascii="Times New Roman" w:hAnsi="Times New Roman"/>
      <w:szCs w:val="24"/>
    </w:rPr>
  </w:style>
  <w:style w:type="paragraph" w:customStyle="1" w:styleId="text0">
    <w:name w:val="text"/>
    <w:basedOn w:val="Normal"/>
    <w:rsid w:val="007C4CEC"/>
    <w:pPr>
      <w:overflowPunct w:val="0"/>
      <w:autoSpaceDE w:val="0"/>
      <w:autoSpaceDN w:val="0"/>
      <w:spacing w:after="120"/>
    </w:pPr>
    <w:rPr>
      <w:rFonts w:ascii="Times New Roman" w:hAnsi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C4CEC"/>
    <w:pPr>
      <w:keepLines/>
      <w:spacing w:before="480"/>
      <w:outlineLvl w:val="9"/>
    </w:pPr>
    <w:rPr>
      <w:rFonts w:ascii="Cambria" w:hAnsi="Cambria"/>
      <w:caps w:val="0"/>
      <w:snapToGrid/>
      <w:color w:val="365F91"/>
      <w:sz w:val="28"/>
      <w:szCs w:val="28"/>
    </w:rPr>
  </w:style>
  <w:style w:type="paragraph" w:customStyle="1" w:styleId="References">
    <w:name w:val="References"/>
    <w:basedOn w:val="BodyText"/>
    <w:rsid w:val="0098007D"/>
    <w:pPr>
      <w:widowControl/>
      <w:spacing w:after="60" w:line="360" w:lineRule="auto"/>
      <w:ind w:left="360" w:hanging="360"/>
    </w:pPr>
    <w:rPr>
      <w:rFonts w:ascii="Times New Roman" w:hAnsi="Times New Roman"/>
      <w:snapToGrid/>
    </w:rPr>
  </w:style>
  <w:style w:type="paragraph" w:customStyle="1" w:styleId="GEIReference">
    <w:name w:val="GEI Reference"/>
    <w:rsid w:val="0098007D"/>
    <w:pPr>
      <w:spacing w:after="240" w:line="260" w:lineRule="exact"/>
      <w:ind w:left="720" w:hanging="720"/>
      <w:jc w:val="both"/>
    </w:pPr>
    <w:rPr>
      <w:noProof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8007D"/>
    <w:pPr>
      <w:spacing w:after="0"/>
      <w:jc w:val="left"/>
    </w:pPr>
    <w:rPr>
      <w:rFonts w:ascii="Consolas" w:eastAsiaTheme="minorHAnsi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007D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D0D59"/>
    <w:rPr>
      <w:rFonts w:ascii="Garamond" w:hAnsi="Garamond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D0D59"/>
    <w:rPr>
      <w:rFonts w:ascii="Garamond" w:hAnsi="Garamond"/>
      <w:snapToGrid w:val="0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59"/>
    <w:rPr>
      <w:rFonts w:ascii="Tahoma" w:hAnsi="Tahoma" w:cs="Tahoma"/>
      <w:sz w:val="16"/>
      <w:szCs w:val="16"/>
    </w:rPr>
  </w:style>
  <w:style w:type="paragraph" w:customStyle="1" w:styleId="PageHeader">
    <w:name w:val="Page Header"/>
    <w:basedOn w:val="Header"/>
    <w:link w:val="PageHeaderChar"/>
    <w:qFormat/>
    <w:rsid w:val="00B615F2"/>
    <w:pPr>
      <w:spacing w:after="0"/>
    </w:pPr>
    <w:rPr>
      <w:sz w:val="16"/>
      <w:szCs w:val="16"/>
    </w:rPr>
  </w:style>
  <w:style w:type="paragraph" w:customStyle="1" w:styleId="BulletedList">
    <w:name w:val="Bulleted List"/>
    <w:basedOn w:val="ListParagraph"/>
    <w:link w:val="BulletedListChar"/>
    <w:qFormat/>
    <w:rsid w:val="00FC0FBC"/>
    <w:pPr>
      <w:framePr w:wrap="around"/>
      <w:numPr>
        <w:numId w:val="3"/>
      </w:numPr>
      <w:ind w:left="720"/>
      <w:contextualSpacing w:val="0"/>
    </w:pPr>
    <w:rPr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24C44"/>
    <w:rPr>
      <w:rFonts w:ascii="Segoe UI" w:hAnsi="Segoe UI"/>
      <w:szCs w:val="18"/>
    </w:rPr>
  </w:style>
  <w:style w:type="character" w:customStyle="1" w:styleId="BulletedListChar">
    <w:name w:val="Bulleted List Char"/>
    <w:basedOn w:val="ListParagraphChar"/>
    <w:link w:val="BulletedList"/>
    <w:rsid w:val="00FC0FBC"/>
    <w:rPr>
      <w:rFonts w:ascii="Segoe UI" w:hAnsi="Segoe UI"/>
      <w:szCs w:val="24"/>
    </w:rPr>
  </w:style>
  <w:style w:type="paragraph" w:styleId="Title">
    <w:name w:val="Title"/>
    <w:basedOn w:val="Normal"/>
    <w:next w:val="Normal"/>
    <w:link w:val="TitleChar"/>
    <w:qFormat/>
    <w:rsid w:val="003C3E5A"/>
    <w:pPr>
      <w:spacing w:after="0"/>
      <w:jc w:val="center"/>
    </w:pPr>
    <w:rPr>
      <w:b/>
      <w:cap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C3E5A"/>
    <w:rPr>
      <w:rFonts w:ascii="Segoe UI" w:hAnsi="Segoe UI"/>
      <w:b/>
      <w:caps/>
      <w:sz w:val="28"/>
      <w:szCs w:val="24"/>
    </w:rPr>
  </w:style>
  <w:style w:type="paragraph" w:styleId="Subtitle">
    <w:name w:val="Subtitle"/>
    <w:basedOn w:val="Normal"/>
    <w:next w:val="Normal"/>
    <w:link w:val="SubtitleChar"/>
    <w:autoRedefine/>
    <w:qFormat/>
    <w:rsid w:val="00DD52A8"/>
    <w:pPr>
      <w:spacing w:after="0"/>
      <w:jc w:val="center"/>
    </w:pPr>
    <w:rPr>
      <w:b/>
      <w:szCs w:val="24"/>
    </w:rPr>
  </w:style>
  <w:style w:type="character" w:customStyle="1" w:styleId="SubtitleChar">
    <w:name w:val="Subtitle Char"/>
    <w:basedOn w:val="DefaultParagraphFont"/>
    <w:link w:val="Subtitle"/>
    <w:rsid w:val="00DD52A8"/>
    <w:rPr>
      <w:rFonts w:ascii="Leelawadee" w:hAnsi="Leelawadee"/>
      <w:b/>
      <w:sz w:val="21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855F4"/>
    <w:rPr>
      <w:rFonts w:asciiTheme="majorHAnsi" w:eastAsiaTheme="majorEastAsia" w:hAnsiTheme="majorHAnsi" w:cstheme="majorBidi"/>
      <w:color w:val="404040" w:themeColor="text1" w:themeTint="BF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A855F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styleId="Strong">
    <w:name w:val="Strong"/>
    <w:basedOn w:val="DefaultParagraphFont"/>
    <w:qFormat/>
    <w:rsid w:val="00950180"/>
    <w:rPr>
      <w:rFonts w:ascii="Segoe UI" w:hAnsi="Segoe UI"/>
      <w:b/>
      <w:bCs/>
      <w:i w:val="0"/>
      <w:sz w:val="20"/>
    </w:rPr>
  </w:style>
  <w:style w:type="paragraph" w:styleId="NoSpacing">
    <w:name w:val="No Spacing"/>
    <w:link w:val="NoSpacingChar"/>
    <w:autoRedefine/>
    <w:uiPriority w:val="1"/>
    <w:qFormat/>
    <w:rsid w:val="007C1FBE"/>
    <w:pPr>
      <w:jc w:val="both"/>
    </w:pPr>
    <w:rPr>
      <w:rFonts w:ascii="Segoe UI" w:hAnsi="Segoe UI"/>
    </w:rPr>
  </w:style>
  <w:style w:type="character" w:styleId="SubtleEmphasis">
    <w:name w:val="Subtle Emphasis"/>
    <w:basedOn w:val="DefaultParagraphFont"/>
    <w:uiPriority w:val="19"/>
    <w:rsid w:val="007C1FBE"/>
    <w:rPr>
      <w:rFonts w:ascii="Segoe UI" w:hAnsi="Segoe UI"/>
      <w:b w:val="0"/>
      <w:i/>
      <w:iCs/>
      <w:color w:val="808080" w:themeColor="text1" w:themeTint="7F"/>
      <w:sz w:val="20"/>
    </w:rPr>
  </w:style>
  <w:style w:type="character" w:styleId="IntenseEmphasis">
    <w:name w:val="Intense Emphasis"/>
    <w:basedOn w:val="DefaultParagraphFont"/>
    <w:uiPriority w:val="21"/>
    <w:rsid w:val="007C1FBE"/>
    <w:rPr>
      <w:rFonts w:ascii="Segoe UI" w:hAnsi="Segoe UI"/>
      <w:b/>
      <w:bCs/>
      <w:i/>
      <w:iCs/>
      <w:color w:val="D51432" w:themeColor="accent1"/>
      <w:sz w:val="20"/>
    </w:rPr>
  </w:style>
  <w:style w:type="paragraph" w:styleId="Quote">
    <w:name w:val="Quote"/>
    <w:basedOn w:val="Normal"/>
    <w:next w:val="Normal"/>
    <w:link w:val="QuoteChar"/>
    <w:autoRedefine/>
    <w:uiPriority w:val="29"/>
    <w:rsid w:val="007C1F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1FBE"/>
    <w:rPr>
      <w:rFonts w:ascii="Segoe UI" w:hAnsi="Segoe U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7C1FBE"/>
    <w:pPr>
      <w:pBdr>
        <w:bottom w:val="single" w:sz="4" w:space="4" w:color="D51432" w:themeColor="accent1"/>
      </w:pBdr>
      <w:spacing w:before="200" w:after="280"/>
      <w:ind w:left="936" w:right="936"/>
    </w:pPr>
    <w:rPr>
      <w:b/>
      <w:bCs/>
      <w:i/>
      <w:iCs/>
      <w:color w:val="D5143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FBE"/>
    <w:rPr>
      <w:rFonts w:ascii="Segoe UI" w:hAnsi="Segoe UI"/>
      <w:b/>
      <w:bCs/>
      <w:i/>
      <w:iCs/>
      <w:color w:val="D51432" w:themeColor="accent1"/>
    </w:rPr>
  </w:style>
  <w:style w:type="character" w:styleId="SubtleReference">
    <w:name w:val="Subtle Reference"/>
    <w:basedOn w:val="DefaultParagraphFont"/>
    <w:uiPriority w:val="31"/>
    <w:rsid w:val="007C1FBE"/>
    <w:rPr>
      <w:rFonts w:ascii="Segoe UI" w:hAnsi="Segoe UI"/>
      <w:caps w:val="0"/>
      <w:smallCaps/>
      <w:color w:val="333F48" w:themeColor="accent2"/>
      <w:sz w:val="20"/>
      <w:u w:val="single"/>
    </w:rPr>
  </w:style>
  <w:style w:type="character" w:styleId="IntenseReference">
    <w:name w:val="Intense Reference"/>
    <w:basedOn w:val="DefaultParagraphFont"/>
    <w:uiPriority w:val="32"/>
    <w:rsid w:val="007C1FBE"/>
    <w:rPr>
      <w:rFonts w:ascii="Segoe UI" w:hAnsi="Segoe UI"/>
      <w:b/>
      <w:bCs/>
      <w:i w:val="0"/>
      <w:caps w:val="0"/>
      <w:smallCaps/>
      <w:color w:val="333F48" w:themeColor="accent2"/>
      <w:spacing w:val="5"/>
      <w:sz w:val="20"/>
      <w:u w:val="single"/>
    </w:rPr>
  </w:style>
  <w:style w:type="paragraph" w:customStyle="1" w:styleId="Bullets2">
    <w:name w:val="Bullets2"/>
    <w:basedOn w:val="BulletedList"/>
    <w:qFormat/>
    <w:rsid w:val="00491A3A"/>
    <w:pPr>
      <w:framePr w:wrap="around"/>
      <w:numPr>
        <w:ilvl w:val="1"/>
      </w:numPr>
      <w:ind w:left="1800"/>
    </w:pPr>
  </w:style>
  <w:style w:type="paragraph" w:customStyle="1" w:styleId="Address">
    <w:name w:val="Address"/>
    <w:basedOn w:val="Normal"/>
    <w:link w:val="AddressChar"/>
    <w:qFormat/>
    <w:rsid w:val="001E6DB0"/>
    <w:pPr>
      <w:suppressAutoHyphens/>
      <w:autoSpaceDE w:val="0"/>
      <w:autoSpaceDN w:val="0"/>
      <w:adjustRightInd w:val="0"/>
      <w:spacing w:after="0"/>
      <w:jc w:val="left"/>
      <w:textAlignment w:val="center"/>
    </w:pPr>
    <w:rPr>
      <w:rFonts w:eastAsiaTheme="minorHAnsi" w:cs="Segoe UI"/>
      <w:color w:val="323E48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1E6DB0"/>
    <w:rPr>
      <w:rFonts w:ascii="Segoe UI" w:eastAsiaTheme="minorHAnsi" w:hAnsi="Segoe UI" w:cs="Segoe UI"/>
      <w:color w:val="323E48"/>
      <w:sz w:val="16"/>
      <w:szCs w:val="16"/>
    </w:rPr>
  </w:style>
  <w:style w:type="table" w:styleId="PlainTable1">
    <w:name w:val="Plain Table 1"/>
    <w:basedOn w:val="TableNormal"/>
    <w:uiPriority w:val="41"/>
    <w:rsid w:val="008B77AC"/>
    <w:rPr>
      <w:rFonts w:ascii="Segoe UI" w:eastAsiaTheme="minorHAnsi" w:hAnsi="Segoe UI" w:cstheme="minorBid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aptionPlacholder">
    <w:name w:val="Caption Placholder"/>
    <w:basedOn w:val="Normal"/>
    <w:link w:val="CaptionPlacholderChar"/>
    <w:uiPriority w:val="4"/>
    <w:rsid w:val="008B77AC"/>
    <w:pPr>
      <w:spacing w:after="0" w:line="200" w:lineRule="exact"/>
      <w:jc w:val="left"/>
    </w:pPr>
    <w:rPr>
      <w:rFonts w:eastAsiaTheme="minorHAnsi" w:cstheme="minorBidi"/>
      <w:i/>
      <w:iCs/>
      <w:color w:val="44546A" w:themeColor="text2"/>
      <w:sz w:val="16"/>
      <w:szCs w:val="16"/>
    </w:rPr>
  </w:style>
  <w:style w:type="character" w:customStyle="1" w:styleId="CaptionPlacholderChar">
    <w:name w:val="Caption Placholder Char"/>
    <w:basedOn w:val="DefaultParagraphFont"/>
    <w:link w:val="CaptionPlacholder"/>
    <w:uiPriority w:val="4"/>
    <w:rsid w:val="008B77AC"/>
    <w:rPr>
      <w:rFonts w:ascii="Segoe UI" w:eastAsiaTheme="minorHAnsi" w:hAnsi="Segoe UI" w:cstheme="minorBidi"/>
      <w:i/>
      <w:iCs/>
      <w:color w:val="44546A" w:themeColor="text2"/>
      <w:sz w:val="16"/>
      <w:szCs w:val="16"/>
    </w:rPr>
  </w:style>
  <w:style w:type="paragraph" w:customStyle="1" w:styleId="SignatureLine">
    <w:name w:val="Signature Line"/>
    <w:basedOn w:val="Normal"/>
    <w:link w:val="SignatureLineChar"/>
    <w:qFormat/>
    <w:rsid w:val="00BF605A"/>
    <w:pPr>
      <w:contextualSpacing/>
    </w:pPr>
    <w:rPr>
      <w:rFonts w:eastAsiaTheme="minorHAnsi" w:cs="Segoe UI"/>
    </w:rPr>
  </w:style>
  <w:style w:type="character" w:customStyle="1" w:styleId="SignatureLineChar">
    <w:name w:val="Signature Line Char"/>
    <w:basedOn w:val="DefaultParagraphFont"/>
    <w:link w:val="SignatureLine"/>
    <w:rsid w:val="00BF605A"/>
    <w:rPr>
      <w:rFonts w:ascii="Segoe UI" w:eastAsiaTheme="minorHAnsi" w:hAnsi="Segoe UI" w:cs="Segoe U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05A"/>
    <w:rPr>
      <w:rFonts w:ascii="Segoe UI" w:hAnsi="Segoe UI"/>
    </w:rPr>
  </w:style>
  <w:style w:type="paragraph" w:customStyle="1" w:styleId="2ndPageHeader">
    <w:name w:val="2nd Page Header"/>
    <w:basedOn w:val="PageHeader"/>
    <w:link w:val="2ndPageHeaderChar"/>
    <w:qFormat/>
    <w:rsid w:val="00B2576C"/>
    <w:rPr>
      <w:rFonts w:cs="Segoe UI"/>
    </w:rPr>
  </w:style>
  <w:style w:type="character" w:customStyle="1" w:styleId="2ndPageHeaderChar">
    <w:name w:val="2nd Page Header Char"/>
    <w:basedOn w:val="PageHeaderChar"/>
    <w:link w:val="2ndPageHeader"/>
    <w:rsid w:val="00B2576C"/>
    <w:rPr>
      <w:rFonts w:ascii="Segoe UI" w:hAnsi="Segoe UI"/>
      <w:sz w:val="16"/>
      <w:szCs w:val="16"/>
    </w:rPr>
  </w:style>
  <w:style w:type="character" w:customStyle="1" w:styleId="PageHeaderChar">
    <w:name w:val="Page Header Char"/>
    <w:basedOn w:val="HeaderChar"/>
    <w:link w:val="PageHeader"/>
    <w:rsid w:val="00B2576C"/>
    <w:rPr>
      <w:rFonts w:ascii="Segoe UI" w:hAnsi="Segoe UI"/>
      <w:sz w:val="16"/>
      <w:szCs w:val="16"/>
    </w:rPr>
  </w:style>
  <w:style w:type="paragraph" w:customStyle="1" w:styleId="Appendices">
    <w:name w:val="Appendices"/>
    <w:basedOn w:val="Normal"/>
    <w:link w:val="AppendicesChar"/>
    <w:qFormat/>
    <w:rsid w:val="00B2576C"/>
    <w:pPr>
      <w:jc w:val="center"/>
    </w:pPr>
    <w:rPr>
      <w:b/>
      <w:sz w:val="28"/>
      <w:szCs w:val="28"/>
    </w:rPr>
  </w:style>
  <w:style w:type="paragraph" w:customStyle="1" w:styleId="Photo">
    <w:name w:val="Photo"/>
    <w:basedOn w:val="Normal"/>
    <w:link w:val="PhotoChar"/>
    <w:qFormat/>
    <w:rsid w:val="00B2576C"/>
    <w:pPr>
      <w:contextualSpacing/>
      <w:jc w:val="center"/>
    </w:pPr>
    <w:rPr>
      <w:rFonts w:eastAsiaTheme="minorHAnsi" w:cs="Segoe UI"/>
      <w:noProof/>
    </w:rPr>
  </w:style>
  <w:style w:type="character" w:customStyle="1" w:styleId="AppendicesChar">
    <w:name w:val="Appendices Char"/>
    <w:basedOn w:val="DefaultParagraphFont"/>
    <w:link w:val="Appendices"/>
    <w:rsid w:val="00B2576C"/>
    <w:rPr>
      <w:rFonts w:ascii="Segoe UI" w:hAnsi="Segoe UI"/>
      <w:b/>
      <w:sz w:val="28"/>
      <w:szCs w:val="28"/>
    </w:rPr>
  </w:style>
  <w:style w:type="character" w:customStyle="1" w:styleId="PhotoChar">
    <w:name w:val="Photo Char"/>
    <w:basedOn w:val="DefaultParagraphFont"/>
    <w:link w:val="Photo"/>
    <w:rsid w:val="00B2576C"/>
    <w:rPr>
      <w:rFonts w:ascii="Segoe UI" w:eastAsiaTheme="minorHAnsi" w:hAnsi="Segoe UI" w:cs="Segoe UI"/>
      <w:noProof/>
    </w:rPr>
  </w:style>
  <w:style w:type="paragraph" w:customStyle="1" w:styleId="PhotoCaption">
    <w:name w:val="Photo Caption"/>
    <w:basedOn w:val="Photo"/>
    <w:link w:val="PhotoCaptionChar"/>
    <w:qFormat/>
    <w:rsid w:val="00B2576C"/>
    <w:pPr>
      <w:ind w:left="900" w:hanging="900"/>
      <w:jc w:val="left"/>
    </w:pPr>
  </w:style>
  <w:style w:type="character" w:customStyle="1" w:styleId="PhotoCaptionChar">
    <w:name w:val="Photo Caption Char"/>
    <w:basedOn w:val="PhotoChar"/>
    <w:link w:val="PhotoCaption"/>
    <w:rsid w:val="00B2576C"/>
    <w:rPr>
      <w:rFonts w:ascii="Segoe UI" w:eastAsiaTheme="minorHAnsi" w:hAnsi="Segoe UI" w:cs="Segoe UI"/>
      <w:noProof/>
    </w:rPr>
  </w:style>
  <w:style w:type="paragraph" w:customStyle="1" w:styleId="ExhibitCaption">
    <w:name w:val="Exhibit Caption"/>
    <w:basedOn w:val="PhotoCaption"/>
    <w:link w:val="ExhibitCaptionChar"/>
    <w:qFormat/>
    <w:rsid w:val="00A4013B"/>
    <w:rPr>
      <w:i/>
      <w:iCs/>
    </w:rPr>
  </w:style>
  <w:style w:type="character" w:customStyle="1" w:styleId="ExhibitCaptionChar">
    <w:name w:val="Exhibit Caption Char"/>
    <w:basedOn w:val="PhotoCaptionChar"/>
    <w:link w:val="ExhibitCaption"/>
    <w:rsid w:val="00A4013B"/>
    <w:rPr>
      <w:rFonts w:ascii="Segoe UI" w:eastAsiaTheme="minorHAnsi" w:hAnsi="Segoe UI" w:cs="Segoe UI"/>
      <w:i/>
      <w:iCs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C83394"/>
    <w:rPr>
      <w:rFonts w:ascii="Segoe UI" w:hAnsi="Segoe UI"/>
    </w:rPr>
  </w:style>
  <w:style w:type="paragraph" w:styleId="Caption">
    <w:name w:val="caption"/>
    <w:basedOn w:val="Normal"/>
    <w:next w:val="Normal"/>
    <w:unhideWhenUsed/>
    <w:qFormat/>
    <w:rsid w:val="00207E88"/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D786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E53D40"/>
    <w:rPr>
      <w:rFonts w:ascii="Segoe UI" w:hAnsi="Segoe UI"/>
      <w:snapToGrid w:val="0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EE2B41"/>
    <w:rPr>
      <w:color w:val="808080"/>
    </w:rPr>
  </w:style>
  <w:style w:type="paragraph" w:customStyle="1" w:styleId="Style12ptBoldUnderlineCentered">
    <w:name w:val="Style 12 pt Bold Underline Centered"/>
    <w:basedOn w:val="Normal"/>
    <w:rsid w:val="00B72533"/>
    <w:pPr>
      <w:jc w:val="center"/>
    </w:pPr>
    <w:rPr>
      <w:b/>
      <w:bCs/>
      <w:caps/>
      <w:sz w:val="32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115425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15425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15425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15425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15425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15425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LetteredQuestions">
    <w:name w:val="Lettered Questions"/>
    <w:basedOn w:val="ListParagraph"/>
    <w:qFormat/>
    <w:rsid w:val="00E52517"/>
    <w:pPr>
      <w:framePr w:wrap="around"/>
      <w:numPr>
        <w:numId w:val="6"/>
      </w:numPr>
      <w:jc w:val="left"/>
    </w:pPr>
  </w:style>
  <w:style w:type="paragraph" w:customStyle="1" w:styleId="Recommendations">
    <w:name w:val="Recommendations"/>
    <w:basedOn w:val="ListParagraph"/>
    <w:qFormat/>
    <w:rsid w:val="0051628F"/>
    <w:pPr>
      <w:framePr w:wrap="around"/>
      <w:ind w:left="792"/>
    </w:pPr>
    <w:rPr>
      <w:i/>
      <w:iCs/>
    </w:rPr>
  </w:style>
  <w:style w:type="paragraph" w:customStyle="1" w:styleId="RecommendNumbers">
    <w:name w:val="Recommend Numbers"/>
    <w:basedOn w:val="ListParagraph"/>
    <w:qFormat/>
    <w:rsid w:val="00E52517"/>
    <w:pPr>
      <w:framePr w:wrap="around"/>
      <w:numPr>
        <w:numId w:val="0"/>
      </w:numPr>
      <w:jc w:val="lef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ess\Documents\Custom%20Office%20Templates\2022_FormalReport_ESCB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3236C684FB4585BB8359527815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CDD63-937F-4E7B-A1FB-7D2EF0CC77E5}"/>
      </w:docPartPr>
      <w:docPartBody>
        <w:p w:rsidR="00B50FC8" w:rsidRDefault="00A73622" w:rsidP="00A73622">
          <w:pPr>
            <w:pStyle w:val="5C3236C684FB4585BB835952781508DD"/>
          </w:pPr>
          <w:r w:rsidRPr="001656DE">
            <w:rPr>
              <w:color w:val="808080"/>
            </w:rPr>
            <w:t>[DAM Name]</w:t>
          </w:r>
        </w:p>
      </w:docPartBody>
    </w:docPart>
    <w:docPart>
      <w:docPartPr>
        <w:name w:val="AEB865DC3D514919BC5566E43D35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E835A-0B35-4FD1-A64D-7253D91F7365}"/>
      </w:docPartPr>
      <w:docPartBody>
        <w:p w:rsidR="00B50FC8" w:rsidRDefault="00421E74" w:rsidP="00421E74">
          <w:pPr>
            <w:pStyle w:val="AEB865DC3D514919BC5566E43D35AFDC2"/>
          </w:pPr>
          <w:r w:rsidRPr="00DB2F77">
            <w:rPr>
              <w:rStyle w:val="PlaceholderText"/>
            </w:rPr>
            <w:t>[</w:t>
          </w:r>
          <w:r>
            <w:rPr>
              <w:rStyle w:val="PlaceholderText"/>
            </w:rPr>
            <w:t>Report</w:t>
          </w:r>
          <w:r w:rsidRPr="00DB2F77">
            <w:rPr>
              <w:rStyle w:val="PlaceholderText"/>
            </w:rPr>
            <w:t xml:space="preserve"> Date]</w:t>
          </w:r>
        </w:p>
      </w:docPartBody>
    </w:docPart>
    <w:docPart>
      <w:docPartPr>
        <w:name w:val="8A0F35B4F08B40EA8298000ECB461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8D531-3F25-4EB1-9496-556F870B8B75}"/>
      </w:docPartPr>
      <w:docPartBody>
        <w:p w:rsidR="0012589E" w:rsidRDefault="00A73622" w:rsidP="00A73622">
          <w:pPr>
            <w:pStyle w:val="8A0F35B4F08B40EA8298000ECB46177C1"/>
          </w:pPr>
          <w:r w:rsidRPr="00C156B6">
            <w:rPr>
              <w:rStyle w:val="PlaceholderText"/>
            </w:rPr>
            <w:t>[</w:t>
          </w:r>
          <w:r>
            <w:rPr>
              <w:rStyle w:val="PlaceholderText"/>
            </w:rPr>
            <w:t>MT-0000</w:t>
          </w:r>
          <w:r w:rsidRPr="00C156B6">
            <w:rPr>
              <w:rStyle w:val="PlaceholderText"/>
            </w:rPr>
            <w:t>]</w:t>
          </w:r>
        </w:p>
      </w:docPartBody>
    </w:docPart>
    <w:docPart>
      <w:docPartPr>
        <w:name w:val="A2988FFD863F438FA91C00304AF45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1CC30-BCD2-44A2-8914-4072831D2934}"/>
      </w:docPartPr>
      <w:docPartBody>
        <w:p w:rsidR="0012589E" w:rsidRDefault="00A73622" w:rsidP="00A73622">
          <w:pPr>
            <w:pStyle w:val="A2988FFD863F438FA91C00304AF45C171"/>
          </w:pPr>
          <w:r w:rsidRPr="00C156B6">
            <w:rPr>
              <w:rStyle w:val="PlaceholderText"/>
            </w:rPr>
            <w:t>[</w:t>
          </w:r>
          <w:r>
            <w:rPr>
              <w:rStyle w:val="PlaceholderText"/>
            </w:rPr>
            <w:t>County</w:t>
          </w:r>
          <w:r w:rsidRPr="00C156B6">
            <w:rPr>
              <w:rStyle w:val="PlaceholderText"/>
            </w:rPr>
            <w:t>]</w:t>
          </w:r>
        </w:p>
      </w:docPartBody>
    </w:docPart>
    <w:docPart>
      <w:docPartPr>
        <w:name w:val="3954092D6CD64E5C957FBCB510BA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AA454-09A4-490A-9396-C03A714FF357}"/>
      </w:docPartPr>
      <w:docPartBody>
        <w:p w:rsidR="0012589E" w:rsidRDefault="00A73622" w:rsidP="00A73622">
          <w:pPr>
            <w:pStyle w:val="3954092D6CD64E5C957FBCB510BAB729"/>
          </w:pPr>
          <w:r w:rsidRPr="00DB2F77">
            <w:rPr>
              <w:rStyle w:val="PlaceholderText"/>
            </w:rPr>
            <w:t>[</w:t>
          </w:r>
          <w:r>
            <w:rPr>
              <w:rStyle w:val="PlaceholderText"/>
            </w:rPr>
            <w:t>Dam Name</w:t>
          </w:r>
          <w:r w:rsidRPr="00DB2F77">
            <w:rPr>
              <w:rStyle w:val="PlaceholderText"/>
            </w:rPr>
            <w:t>]</w:t>
          </w:r>
        </w:p>
      </w:docPartBody>
    </w:docPart>
    <w:docPart>
      <w:docPartPr>
        <w:name w:val="0AC10665C9074D398358D5B76AFA7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4E505-EC87-47A0-9E2E-16F46E3E1AB3}"/>
      </w:docPartPr>
      <w:docPartBody>
        <w:p w:rsidR="0012589E" w:rsidRDefault="00A73622" w:rsidP="00A73622">
          <w:pPr>
            <w:pStyle w:val="0AC10665C9074D398358D5B76AFA71E11"/>
          </w:pPr>
          <w:r w:rsidRPr="00C156B6">
            <w:rPr>
              <w:rStyle w:val="PlaceholderText"/>
            </w:rPr>
            <w:t>[</w:t>
          </w:r>
          <w:r>
            <w:rPr>
              <w:rStyle w:val="PlaceholderText"/>
            </w:rPr>
            <w:t>MT-0000</w:t>
          </w:r>
          <w:r w:rsidRPr="00C156B6">
            <w:rPr>
              <w:rStyle w:val="PlaceholderText"/>
            </w:rPr>
            <w:t>]</w:t>
          </w:r>
        </w:p>
      </w:docPartBody>
    </w:docPart>
    <w:docPart>
      <w:docPartPr>
        <w:name w:val="EE8D03E0AAEA469E9D31D187F677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BD4DC-D184-4581-B392-62287EBBCBFA}"/>
      </w:docPartPr>
      <w:docPartBody>
        <w:p w:rsidR="0012589E" w:rsidRDefault="00A73622" w:rsidP="00A73622">
          <w:pPr>
            <w:pStyle w:val="EE8D03E0AAEA469E9D31D187F6779A6F1"/>
          </w:pPr>
          <w:r w:rsidRPr="00C156B6">
            <w:rPr>
              <w:rStyle w:val="PlaceholderText"/>
            </w:rPr>
            <w:t>[</w:t>
          </w:r>
          <w:r>
            <w:rPr>
              <w:rStyle w:val="PlaceholderText"/>
            </w:rPr>
            <w:t>County</w:t>
          </w:r>
          <w:r w:rsidRPr="00C156B6">
            <w:rPr>
              <w:rStyle w:val="PlaceholderText"/>
            </w:rPr>
            <w:t>]</w:t>
          </w:r>
        </w:p>
      </w:docPartBody>
    </w:docPart>
    <w:docPart>
      <w:docPartPr>
        <w:name w:val="E97B3D7771B94C73AACC4C6DAB1B2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EF751-28B6-4F30-9451-5407DE062D53}"/>
      </w:docPartPr>
      <w:docPartBody>
        <w:p w:rsidR="0012589E" w:rsidRDefault="00A73622" w:rsidP="00A73622">
          <w:pPr>
            <w:pStyle w:val="E97B3D7771B94C73AACC4C6DAB1B26E91"/>
          </w:pPr>
          <w:r w:rsidRPr="00DB2F77">
            <w:rPr>
              <w:rStyle w:val="PlaceholderText"/>
            </w:rPr>
            <w:t>[</w:t>
          </w:r>
          <w:r>
            <w:rPr>
              <w:rStyle w:val="PlaceholderText"/>
            </w:rPr>
            <w:t>Dam Name</w:t>
          </w:r>
          <w:r w:rsidRPr="00DB2F77">
            <w:rPr>
              <w:rStyle w:val="PlaceholderText"/>
            </w:rPr>
            <w:t>]</w:t>
          </w:r>
        </w:p>
      </w:docPartBody>
    </w:docPart>
    <w:docPart>
      <w:docPartPr>
        <w:name w:val="A731167B5A534BD28D6EA69015E0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B181-9E14-413F-82DA-0594FFF58035}"/>
      </w:docPartPr>
      <w:docPartBody>
        <w:p w:rsidR="0012589E" w:rsidRDefault="00A73622" w:rsidP="00A73622">
          <w:pPr>
            <w:pStyle w:val="A731167B5A534BD28D6EA69015E0D5F31"/>
          </w:pPr>
          <w:r w:rsidRPr="00C156B6">
            <w:rPr>
              <w:rStyle w:val="PlaceholderText"/>
            </w:rPr>
            <w:t>[</w:t>
          </w:r>
          <w:r>
            <w:rPr>
              <w:rStyle w:val="PlaceholderText"/>
            </w:rPr>
            <w:t>MT-0000</w:t>
          </w:r>
          <w:r w:rsidRPr="00C156B6">
            <w:rPr>
              <w:rStyle w:val="PlaceholderText"/>
            </w:rPr>
            <w:t>]</w:t>
          </w:r>
        </w:p>
      </w:docPartBody>
    </w:docPart>
    <w:docPart>
      <w:docPartPr>
        <w:name w:val="3394AF96A57047F6A5F6E04A14D8E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51401-828A-44F1-BABD-FBCCF65969D2}"/>
      </w:docPartPr>
      <w:docPartBody>
        <w:p w:rsidR="0012589E" w:rsidRDefault="00421E74" w:rsidP="00421E74">
          <w:pPr>
            <w:pStyle w:val="3394AF96A57047F6A5F6E04A14D8EE39"/>
          </w:pPr>
          <w:r w:rsidRPr="00DB2F77">
            <w:rPr>
              <w:rStyle w:val="PlaceholderText"/>
            </w:rPr>
            <w:t>[Publish Date]</w:t>
          </w:r>
        </w:p>
      </w:docPartBody>
    </w:docPart>
    <w:docPart>
      <w:docPartPr>
        <w:name w:val="E95A10A8B5244536896495920BF7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2E428-5B21-4863-9807-2384923B34EB}"/>
      </w:docPartPr>
      <w:docPartBody>
        <w:p w:rsidR="0012589E" w:rsidRDefault="00A73622" w:rsidP="00A73622">
          <w:pPr>
            <w:pStyle w:val="E95A10A8B5244536896495920BF7672C1"/>
          </w:pPr>
          <w:r w:rsidRPr="00C156B6">
            <w:rPr>
              <w:rStyle w:val="PlaceholderText"/>
            </w:rPr>
            <w:t>[</w:t>
          </w:r>
          <w:r>
            <w:rPr>
              <w:rStyle w:val="PlaceholderText"/>
            </w:rPr>
            <w:t>Name</w:t>
          </w:r>
          <w:r w:rsidRPr="00C156B6">
            <w:rPr>
              <w:rStyle w:val="PlaceholderText"/>
            </w:rPr>
            <w:t>]</w:t>
          </w:r>
        </w:p>
      </w:docPartBody>
    </w:docPart>
    <w:docPart>
      <w:docPartPr>
        <w:name w:val="FAD05640420145549D1AEAF8FD52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ACB4D-026F-41AC-9D97-84163C0D96DF}"/>
      </w:docPartPr>
      <w:docPartBody>
        <w:p w:rsidR="0012589E" w:rsidRDefault="00A73622" w:rsidP="00A73622">
          <w:pPr>
            <w:pStyle w:val="FAD05640420145549D1AEAF8FD52E84C1"/>
          </w:pPr>
          <w:r w:rsidRPr="00C156B6">
            <w:rPr>
              <w:rStyle w:val="PlaceholderText"/>
            </w:rPr>
            <w:t>[</w:t>
          </w:r>
          <w:r>
            <w:rPr>
              <w:rStyle w:val="PlaceholderText"/>
            </w:rPr>
            <w:t>Name</w:t>
          </w:r>
          <w:r w:rsidRPr="00C156B6">
            <w:rPr>
              <w:rStyle w:val="PlaceholderText"/>
            </w:rPr>
            <w:t>]</w:t>
          </w:r>
        </w:p>
      </w:docPartBody>
    </w:docPart>
    <w:docPart>
      <w:docPartPr>
        <w:name w:val="5B78BFF656354394A40642FF86BC8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C6B00-3C50-429B-A279-876D4978020F}"/>
      </w:docPartPr>
      <w:docPartBody>
        <w:p w:rsidR="0012589E" w:rsidRDefault="00A73622" w:rsidP="00A73622">
          <w:pPr>
            <w:pStyle w:val="5B78BFF656354394A40642FF86BC8F0D1"/>
          </w:pPr>
          <w:r w:rsidRPr="00C156B6">
            <w:rPr>
              <w:rStyle w:val="PlaceholderText"/>
            </w:rPr>
            <w:t>[</w:t>
          </w:r>
          <w:r>
            <w:rPr>
              <w:rStyle w:val="PlaceholderText"/>
            </w:rPr>
            <w:t>Name</w:t>
          </w:r>
          <w:r w:rsidRPr="00C156B6">
            <w:rPr>
              <w:rStyle w:val="PlaceholderText"/>
            </w:rPr>
            <w:t>]</w:t>
          </w:r>
        </w:p>
      </w:docPartBody>
    </w:docPart>
    <w:docPart>
      <w:docPartPr>
        <w:name w:val="277EEB86D4164A21B86BB84C1FD9C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62E6D-553C-4BF0-9381-EB10F1A4372F}"/>
      </w:docPartPr>
      <w:docPartBody>
        <w:p w:rsidR="00952A57" w:rsidRDefault="00A73622" w:rsidP="00A73622">
          <w:pPr>
            <w:pStyle w:val="277EEB86D4164A21B86BB84C1FD9C5991"/>
          </w:pPr>
          <w:r w:rsidRPr="00E01A2F">
            <w:rPr>
              <w:rStyle w:val="PlaceholderText"/>
              <w:szCs w:val="22"/>
            </w:rPr>
            <w:t>[Name]</w:t>
          </w:r>
        </w:p>
      </w:docPartBody>
    </w:docPart>
    <w:docPart>
      <w:docPartPr>
        <w:name w:val="33AF6A08E41C4D2EB306A73F07F71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A33C3-95FD-47B1-A2FE-59109832AC3B}"/>
      </w:docPartPr>
      <w:docPartBody>
        <w:p w:rsidR="00952A57" w:rsidRDefault="00A73622" w:rsidP="00A73622">
          <w:pPr>
            <w:pStyle w:val="33AF6A08E41C4D2EB306A73F07F717FE1"/>
          </w:pPr>
          <w:r w:rsidRPr="00DB2F77">
            <w:rPr>
              <w:rStyle w:val="PlaceholderText"/>
            </w:rPr>
            <w:t>[</w:t>
          </w:r>
          <w:r>
            <w:rPr>
              <w:rStyle w:val="PlaceholderText"/>
            </w:rPr>
            <w:t>Dam Name</w:t>
          </w:r>
          <w:r w:rsidRPr="00DB2F77">
            <w:rPr>
              <w:rStyle w:val="PlaceholderText"/>
            </w:rPr>
            <w:t>]</w:t>
          </w:r>
        </w:p>
      </w:docPartBody>
    </w:docPart>
    <w:docPart>
      <w:docPartPr>
        <w:name w:val="D8693BE0BE8641998BFB1BA450B3E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E89F4-DC16-49DD-8321-C74BA55CA900}"/>
      </w:docPartPr>
      <w:docPartBody>
        <w:p w:rsidR="00952A57" w:rsidRDefault="00A73622" w:rsidP="00A73622">
          <w:pPr>
            <w:pStyle w:val="D8693BE0BE8641998BFB1BA450B3E2C21"/>
          </w:pPr>
          <w:r w:rsidRPr="00C156B6">
            <w:rPr>
              <w:rStyle w:val="PlaceholderText"/>
            </w:rPr>
            <w:t>[</w:t>
          </w:r>
          <w:r>
            <w:rPr>
              <w:rStyle w:val="PlaceholderText"/>
            </w:rPr>
            <w:t>Name</w:t>
          </w:r>
          <w:r w:rsidRPr="00C156B6">
            <w:rPr>
              <w:rStyle w:val="PlaceholderText"/>
            </w:rPr>
            <w:t>]</w:t>
          </w:r>
        </w:p>
      </w:docPartBody>
    </w:docPart>
    <w:docPart>
      <w:docPartPr>
        <w:name w:val="1011ABD7005A48CCAC5A651115180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BE6E-3247-459A-974C-5CF6C2199511}"/>
      </w:docPartPr>
      <w:docPartBody>
        <w:p w:rsidR="00C731EA" w:rsidRDefault="00041556" w:rsidP="00041556">
          <w:pPr>
            <w:pStyle w:val="1011ABD7005A48CCAC5A65111518092D"/>
          </w:pPr>
          <w:r w:rsidRPr="00C156B6">
            <w:rPr>
              <w:rStyle w:val="PlaceholderText"/>
            </w:rPr>
            <w:t>[</w:t>
          </w:r>
          <w:r>
            <w:rPr>
              <w:rStyle w:val="PlaceholderText"/>
            </w:rPr>
            <w:t>Name</w:t>
          </w:r>
          <w:r w:rsidRPr="00C156B6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6311"/>
    <w:multiLevelType w:val="multilevel"/>
    <w:tmpl w:val="80EA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5F921E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CA"/>
    <w:rsid w:val="00041556"/>
    <w:rsid w:val="0012589E"/>
    <w:rsid w:val="00137089"/>
    <w:rsid w:val="003F3F36"/>
    <w:rsid w:val="00421E74"/>
    <w:rsid w:val="00495FDA"/>
    <w:rsid w:val="00592542"/>
    <w:rsid w:val="0061488F"/>
    <w:rsid w:val="00624443"/>
    <w:rsid w:val="0065383F"/>
    <w:rsid w:val="00673CC0"/>
    <w:rsid w:val="006B6D8E"/>
    <w:rsid w:val="006F771F"/>
    <w:rsid w:val="00764ECA"/>
    <w:rsid w:val="007F3CAF"/>
    <w:rsid w:val="008938E4"/>
    <w:rsid w:val="008B6379"/>
    <w:rsid w:val="009317F7"/>
    <w:rsid w:val="00952A57"/>
    <w:rsid w:val="00966CE5"/>
    <w:rsid w:val="00986943"/>
    <w:rsid w:val="00A73622"/>
    <w:rsid w:val="00AC686B"/>
    <w:rsid w:val="00B35E3C"/>
    <w:rsid w:val="00B47048"/>
    <w:rsid w:val="00B50FC8"/>
    <w:rsid w:val="00C731EA"/>
    <w:rsid w:val="00CF7D0A"/>
    <w:rsid w:val="00D35374"/>
    <w:rsid w:val="00D8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556"/>
    <w:rPr>
      <w:color w:val="808080"/>
    </w:rPr>
  </w:style>
  <w:style w:type="paragraph" w:customStyle="1" w:styleId="3394AF96A57047F6A5F6E04A14D8EE39">
    <w:name w:val="3394AF96A57047F6A5F6E04A14D8EE39"/>
    <w:rsid w:val="00421E74"/>
  </w:style>
  <w:style w:type="paragraph" w:customStyle="1" w:styleId="AEB865DC3D514919BC5566E43D35AFDC2">
    <w:name w:val="AEB865DC3D514919BC5566E43D35AFDC2"/>
    <w:rsid w:val="00421E74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5C3236C684FB4585BB835952781508DD">
    <w:name w:val="5C3236C684FB4585BB835952781508DD"/>
    <w:rsid w:val="00A73622"/>
    <w:pPr>
      <w:spacing w:after="200" w:line="240" w:lineRule="auto"/>
      <w:jc w:val="center"/>
    </w:pPr>
    <w:rPr>
      <w:rFonts w:ascii="Segoe UI" w:eastAsia="Times New Roman" w:hAnsi="Segoe UI" w:cs="Times New Roman"/>
      <w:b/>
      <w:bCs/>
      <w:caps/>
      <w:sz w:val="32"/>
      <w:szCs w:val="20"/>
      <w:u w:val="single"/>
    </w:rPr>
  </w:style>
  <w:style w:type="paragraph" w:customStyle="1" w:styleId="3954092D6CD64E5C957FBCB510BAB729">
    <w:name w:val="3954092D6CD64E5C957FBCB510BAB729"/>
    <w:rsid w:val="00A73622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8A0F35B4F08B40EA8298000ECB46177C1">
    <w:name w:val="8A0F35B4F08B40EA8298000ECB46177C1"/>
    <w:rsid w:val="00A73622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A2988FFD863F438FA91C00304AF45C171">
    <w:name w:val="A2988FFD863F438FA91C00304AF45C171"/>
    <w:rsid w:val="00A73622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FAD05640420145549D1AEAF8FD52E84C1">
    <w:name w:val="FAD05640420145549D1AEAF8FD52E84C1"/>
    <w:rsid w:val="00A73622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0AC10665C9074D398358D5B76AFA71E11">
    <w:name w:val="0AC10665C9074D398358D5B76AFA71E11"/>
    <w:rsid w:val="00A73622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EE8D03E0AAEA469E9D31D187F6779A6F1">
    <w:name w:val="EE8D03E0AAEA469E9D31D187F6779A6F1"/>
    <w:rsid w:val="00A73622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E95A10A8B5244536896495920BF7672C1">
    <w:name w:val="E95A10A8B5244536896495920BF7672C1"/>
    <w:rsid w:val="00A73622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5B78BFF656354394A40642FF86BC8F0D1">
    <w:name w:val="5B78BFF656354394A40642FF86BC8F0D1"/>
    <w:rsid w:val="00A73622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277EEB86D4164A21B86BB84C1FD9C5991">
    <w:name w:val="277EEB86D4164A21B86BB84C1FD9C5991"/>
    <w:rsid w:val="00A73622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33AF6A08E41C4D2EB306A73F07F717FE1">
    <w:name w:val="33AF6A08E41C4D2EB306A73F07F717FE1"/>
    <w:rsid w:val="00A73622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D8693BE0BE8641998BFB1BA450B3E2C21">
    <w:name w:val="D8693BE0BE8641998BFB1BA450B3E2C21"/>
    <w:rsid w:val="00A73622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E97B3D7771B94C73AACC4C6DAB1B26E91">
    <w:name w:val="E97B3D7771B94C73AACC4C6DAB1B26E91"/>
    <w:rsid w:val="00A73622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A731167B5A534BD28D6EA69015E0D5F31">
    <w:name w:val="A731167B5A534BD28D6EA69015E0D5F31"/>
    <w:rsid w:val="00A73622"/>
    <w:pPr>
      <w:spacing w:after="200" w:line="240" w:lineRule="auto"/>
      <w:jc w:val="both"/>
    </w:pPr>
    <w:rPr>
      <w:rFonts w:ascii="Segoe UI" w:eastAsia="Times New Roman" w:hAnsi="Segoe UI" w:cs="Times New Roman"/>
      <w:szCs w:val="20"/>
    </w:rPr>
  </w:style>
  <w:style w:type="paragraph" w:customStyle="1" w:styleId="1011ABD7005A48CCAC5A65111518092D">
    <w:name w:val="1011ABD7005A48CCAC5A65111518092D"/>
    <w:rsid w:val="00041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F2022">
  <a:themeElements>
    <a:clrScheme name="GF2022 Brand Boo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51432"/>
      </a:accent1>
      <a:accent2>
        <a:srgbClr val="333F48"/>
      </a:accent2>
      <a:accent3>
        <a:srgbClr val="FFB81C"/>
      </a:accent3>
      <a:accent4>
        <a:srgbClr val="004F71"/>
      </a:accent4>
      <a:accent5>
        <a:srgbClr val="329BB9"/>
      </a:accent5>
      <a:accent6>
        <a:srgbClr val="F36E2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85175258CC645A69EA1B647488A00" ma:contentTypeVersion="11" ma:contentTypeDescription="Create a new document." ma:contentTypeScope="" ma:versionID="6505e76d6c2273690ff92ec9b42a7240">
  <xsd:schema xmlns:xsd="http://www.w3.org/2001/XMLSchema" xmlns:xs="http://www.w3.org/2001/XMLSchema" xmlns:p="http://schemas.microsoft.com/office/2006/metadata/properties" xmlns:ns2="d40575cc-7e9d-44c7-9c1a-73f0a1af9572" xmlns:ns3="86564a5a-e8d5-4e5f-9d79-a04514f2f504" targetNamespace="http://schemas.microsoft.com/office/2006/metadata/properties" ma:root="true" ma:fieldsID="546c3108e38f6388bc96d61e89952952" ns2:_="" ns3:_="">
    <xsd:import namespace="d40575cc-7e9d-44c7-9c1a-73f0a1af9572"/>
    <xsd:import namespace="86564a5a-e8d5-4e5f-9d79-a04514f2f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575cc-7e9d-44c7-9c1a-73f0a1af9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64a5a-e8d5-4e5f-9d79-a04514f2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27EBC5-DC0B-48AA-B4AA-C114F5850A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51FA4D-6B70-479F-99A8-C04BE923C5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F0CB5C-B837-4331-811E-77DCE787DA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40E38C-C632-4128-A1BB-DDB313A6B7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3D99E2B7-72F2-4768-8832-CE83A4A18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575cc-7e9d-44c7-9c1a-73f0a1af9572"/>
    <ds:schemaRef ds:uri="86564a5a-e8d5-4e5f-9d79-a04514f2f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2022_FormalReport_ESCBG.dotx</Template>
  <TotalTime>2</TotalTime>
  <Pages>5</Pages>
  <Words>232</Words>
  <Characters>1963</Characters>
  <Application>Microsoft Office Word</Application>
  <DocSecurity>0</DocSecurity>
  <Lines>327</Lines>
  <Paragraphs>129</Paragraphs>
  <ScaleCrop>false</ScaleCrop>
  <Manager>Name</Manager>
  <Company>Company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Lemieux, Michele</cp:lastModifiedBy>
  <cp:revision>2</cp:revision>
  <dcterms:created xsi:type="dcterms:W3CDTF">2023-01-21T00:19:00Z</dcterms:created>
  <dcterms:modified xsi:type="dcterms:W3CDTF">2023-01-21T00:19:00Z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0x010100CE985175258CC645A69EA1B647488A00</vt:lpwstr>
  </property>
  <property fmtid="{D5CDD505-2E9C-101B-9397-08002B2CF9AE}" pid="3" name="GrammarlyDocumentId">
    <vt:lpwstr>40ad5d88d99ea3215318158afc5a37c5521a3606166efa0435a40687e58b7da4</vt:lpwstr>
  </property>
</Properties>
</file>