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D44139" w:rsidRPr="00BD0599" w14:paraId="6E216C3C" w14:textId="77777777" w:rsidTr="002A3A60">
        <w:trPr>
          <w:trHeight w:val="449"/>
        </w:trPr>
        <w:tc>
          <w:tcPr>
            <w:tcW w:w="5845" w:type="dxa"/>
            <w:vMerge w:val="restart"/>
            <w:vAlign w:val="center"/>
          </w:tcPr>
          <w:p w14:paraId="16F8B529" w14:textId="77777777" w:rsidR="00D44139" w:rsidRPr="00BD0599" w:rsidRDefault="00D44139" w:rsidP="002A3A6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BE9C44E" wp14:editId="621CB389">
                  <wp:extent cx="3458658" cy="2302446"/>
                  <wp:effectExtent l="0" t="0" r="889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5E4A9420" w14:textId="28028CF1" w:rsidR="00D44139" w:rsidRDefault="00D44139" w:rsidP="002A3A60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</w:t>
            </w:r>
            <w:r w:rsidR="00DE1DFB">
              <w:rPr>
                <w:noProof/>
              </w:rPr>
              <w:t>No.</w:t>
            </w:r>
            <w:r>
              <w:rPr>
                <w:noProof/>
              </w:rPr>
              <w:t xml:space="preserve">: </w:t>
            </w:r>
            <w:r w:rsidR="00DE1DFB">
              <w:rPr>
                <w:noProof/>
              </w:rPr>
              <w:t>1</w:t>
            </w:r>
          </w:p>
        </w:tc>
      </w:tr>
      <w:tr w:rsidR="00D44139" w:rsidRPr="00BD0599" w14:paraId="1258BA4D" w14:textId="77777777" w:rsidTr="002A3A60">
        <w:trPr>
          <w:trHeight w:val="440"/>
        </w:trPr>
        <w:tc>
          <w:tcPr>
            <w:tcW w:w="5845" w:type="dxa"/>
            <w:vMerge/>
          </w:tcPr>
          <w:p w14:paraId="1342271F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6BE38456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D44139" w:rsidRPr="00BD0599" w14:paraId="5EC775E1" w14:textId="77777777" w:rsidTr="002A3A60">
        <w:trPr>
          <w:trHeight w:val="440"/>
        </w:trPr>
        <w:tc>
          <w:tcPr>
            <w:tcW w:w="5845" w:type="dxa"/>
            <w:vMerge/>
          </w:tcPr>
          <w:p w14:paraId="70EFD48A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3BB9B7A8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Date:</w:t>
            </w:r>
          </w:p>
        </w:tc>
      </w:tr>
      <w:tr w:rsidR="00D44139" w:rsidRPr="00BD0599" w14:paraId="7CA3DC82" w14:textId="77777777" w:rsidTr="002A3A60">
        <w:trPr>
          <w:trHeight w:val="440"/>
        </w:trPr>
        <w:tc>
          <w:tcPr>
            <w:tcW w:w="5845" w:type="dxa"/>
            <w:vMerge/>
          </w:tcPr>
          <w:p w14:paraId="25022E61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5FB9F975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D44139" w:rsidRPr="00BD0599" w14:paraId="46B9AE2E" w14:textId="77777777" w:rsidTr="002A3A60">
        <w:tc>
          <w:tcPr>
            <w:tcW w:w="5845" w:type="dxa"/>
            <w:vMerge/>
          </w:tcPr>
          <w:p w14:paraId="354F73B8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44172380" w14:textId="77777777" w:rsidR="00D44139" w:rsidRPr="00BD0599" w:rsidRDefault="00D44139" w:rsidP="002A3A60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D44139" w:rsidRPr="00BD0599" w14:paraId="2ABB31DE" w14:textId="77777777" w:rsidTr="002A3A60">
        <w:trPr>
          <w:trHeight w:val="449"/>
        </w:trPr>
        <w:tc>
          <w:tcPr>
            <w:tcW w:w="5845" w:type="dxa"/>
            <w:vMerge w:val="restart"/>
          </w:tcPr>
          <w:p w14:paraId="5C5BFBE4" w14:textId="77777777" w:rsidR="00D44139" w:rsidRPr="00BD0599" w:rsidRDefault="00D44139" w:rsidP="002A3A6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2206863" wp14:editId="30515ABC">
                  <wp:extent cx="3458658" cy="2302446"/>
                  <wp:effectExtent l="0" t="0" r="889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4FDB4A38" w14:textId="35B00A8E" w:rsidR="00D44139" w:rsidRDefault="00D44139" w:rsidP="002A3A60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Photo N</w:t>
            </w:r>
            <w:r w:rsidR="00DE1DFB">
              <w:rPr>
                <w:noProof/>
              </w:rPr>
              <w:t>o.</w:t>
            </w:r>
            <w:r>
              <w:rPr>
                <w:noProof/>
              </w:rPr>
              <w:t>: 2</w:t>
            </w:r>
          </w:p>
        </w:tc>
      </w:tr>
      <w:tr w:rsidR="00D44139" w:rsidRPr="00BD0599" w14:paraId="22108460" w14:textId="77777777" w:rsidTr="002A3A60">
        <w:trPr>
          <w:trHeight w:val="440"/>
        </w:trPr>
        <w:tc>
          <w:tcPr>
            <w:tcW w:w="5845" w:type="dxa"/>
            <w:vMerge/>
          </w:tcPr>
          <w:p w14:paraId="6A74DE39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207E22FA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D44139" w:rsidRPr="00BD0599" w14:paraId="05CB8171" w14:textId="77777777" w:rsidTr="002A3A60">
        <w:trPr>
          <w:trHeight w:val="440"/>
        </w:trPr>
        <w:tc>
          <w:tcPr>
            <w:tcW w:w="5845" w:type="dxa"/>
            <w:vMerge/>
          </w:tcPr>
          <w:p w14:paraId="6EB30926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6572F26F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Date:</w:t>
            </w:r>
          </w:p>
        </w:tc>
      </w:tr>
      <w:tr w:rsidR="00D44139" w:rsidRPr="00BD0599" w14:paraId="3817144E" w14:textId="77777777" w:rsidTr="002A3A60">
        <w:trPr>
          <w:trHeight w:val="440"/>
        </w:trPr>
        <w:tc>
          <w:tcPr>
            <w:tcW w:w="5845" w:type="dxa"/>
            <w:vMerge/>
          </w:tcPr>
          <w:p w14:paraId="6B317BDA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6469560D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D44139" w:rsidRPr="00BD0599" w14:paraId="1051AAC7" w14:textId="77777777" w:rsidTr="002A3A60">
        <w:tc>
          <w:tcPr>
            <w:tcW w:w="5845" w:type="dxa"/>
            <w:vMerge/>
          </w:tcPr>
          <w:p w14:paraId="6872B72B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13E9EDBA" w14:textId="77777777" w:rsidR="00D44139" w:rsidRPr="00BD0599" w:rsidRDefault="00D44139" w:rsidP="002A3A60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D44139" w:rsidRPr="00BD0599" w14:paraId="1C01A464" w14:textId="77777777" w:rsidTr="002A3A60">
        <w:trPr>
          <w:trHeight w:val="449"/>
        </w:trPr>
        <w:tc>
          <w:tcPr>
            <w:tcW w:w="5845" w:type="dxa"/>
            <w:vMerge w:val="restart"/>
          </w:tcPr>
          <w:p w14:paraId="28113C3B" w14:textId="77777777" w:rsidR="00D44139" w:rsidRPr="00BD0599" w:rsidRDefault="00D44139" w:rsidP="002A3A6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C129DB0" wp14:editId="31384D0B">
                  <wp:extent cx="3458658" cy="2302446"/>
                  <wp:effectExtent l="0" t="0" r="889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38407628" w14:textId="17A6CB9D" w:rsidR="00D44139" w:rsidRDefault="00D44139" w:rsidP="002A3A60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Photo N</w:t>
            </w:r>
            <w:r w:rsidR="00DE1DFB">
              <w:rPr>
                <w:noProof/>
              </w:rPr>
              <w:t>o.</w:t>
            </w:r>
            <w:r>
              <w:rPr>
                <w:noProof/>
              </w:rPr>
              <w:t>: 3</w:t>
            </w:r>
          </w:p>
        </w:tc>
      </w:tr>
      <w:tr w:rsidR="00D44139" w:rsidRPr="00BD0599" w14:paraId="6571D2CA" w14:textId="77777777" w:rsidTr="002A3A60">
        <w:trPr>
          <w:trHeight w:val="440"/>
        </w:trPr>
        <w:tc>
          <w:tcPr>
            <w:tcW w:w="5845" w:type="dxa"/>
            <w:vMerge/>
          </w:tcPr>
          <w:p w14:paraId="060C4B3A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20AE9AB5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D44139" w:rsidRPr="00BD0599" w14:paraId="5C11E274" w14:textId="77777777" w:rsidTr="002A3A60">
        <w:trPr>
          <w:trHeight w:val="440"/>
        </w:trPr>
        <w:tc>
          <w:tcPr>
            <w:tcW w:w="5845" w:type="dxa"/>
            <w:vMerge/>
          </w:tcPr>
          <w:p w14:paraId="5AB082B2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4092D569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Date:</w:t>
            </w:r>
          </w:p>
        </w:tc>
      </w:tr>
      <w:tr w:rsidR="00D44139" w:rsidRPr="00BD0599" w14:paraId="058216F8" w14:textId="77777777" w:rsidTr="002A3A60">
        <w:trPr>
          <w:trHeight w:val="440"/>
        </w:trPr>
        <w:tc>
          <w:tcPr>
            <w:tcW w:w="5845" w:type="dxa"/>
            <w:vMerge/>
          </w:tcPr>
          <w:p w14:paraId="352956A8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0DEE2EB2" w14:textId="77777777" w:rsidR="00D44139" w:rsidRPr="00BD0599" w:rsidRDefault="00D44139" w:rsidP="002A3A60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D44139" w:rsidRPr="00BD0599" w14:paraId="26F73C89" w14:textId="77777777" w:rsidTr="002A3A60">
        <w:tc>
          <w:tcPr>
            <w:tcW w:w="5845" w:type="dxa"/>
            <w:vMerge/>
          </w:tcPr>
          <w:p w14:paraId="6AB7D353" w14:textId="77777777" w:rsidR="00D44139" w:rsidRPr="00BD0599" w:rsidRDefault="00D44139" w:rsidP="002A3A60">
            <w:pPr>
              <w:spacing w:after="0"/>
            </w:pPr>
          </w:p>
        </w:tc>
        <w:tc>
          <w:tcPr>
            <w:tcW w:w="3505" w:type="dxa"/>
          </w:tcPr>
          <w:p w14:paraId="29330FF0" w14:textId="77777777" w:rsidR="00D44139" w:rsidRPr="00BD0599" w:rsidRDefault="00D44139" w:rsidP="002A3A60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</w:tbl>
    <w:p w14:paraId="5DDEF3C8" w14:textId="77777777" w:rsidR="00821ED1" w:rsidRDefault="00821ED1" w:rsidP="00C512E2">
      <w:pPr>
        <w:spacing w:after="0"/>
        <w:jc w:val="center"/>
        <w:rPr>
          <w:rFonts w:cs="Segoe UI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821ED1" w:rsidRPr="00BD0599" w14:paraId="6C0F15F4" w14:textId="77777777" w:rsidTr="00B91251">
        <w:trPr>
          <w:trHeight w:val="449"/>
        </w:trPr>
        <w:tc>
          <w:tcPr>
            <w:tcW w:w="5845" w:type="dxa"/>
            <w:vMerge w:val="restart"/>
            <w:vAlign w:val="center"/>
          </w:tcPr>
          <w:p w14:paraId="691D7CBD" w14:textId="77777777" w:rsidR="00821ED1" w:rsidRPr="00BD0599" w:rsidRDefault="00821ED1" w:rsidP="00B9125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F4BF03" wp14:editId="02507989">
                  <wp:extent cx="3458658" cy="2302446"/>
                  <wp:effectExtent l="0" t="0" r="889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2B475EDD" w14:textId="3EE7149C" w:rsidR="00821ED1" w:rsidRDefault="00821ED1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590973">
              <w:rPr>
                <w:noProof/>
              </w:rPr>
              <w:t>4</w:t>
            </w:r>
          </w:p>
        </w:tc>
      </w:tr>
      <w:tr w:rsidR="00821ED1" w:rsidRPr="00BD0599" w14:paraId="2EE68BFF" w14:textId="77777777" w:rsidTr="00B91251">
        <w:trPr>
          <w:trHeight w:val="440"/>
        </w:trPr>
        <w:tc>
          <w:tcPr>
            <w:tcW w:w="5845" w:type="dxa"/>
            <w:vMerge/>
          </w:tcPr>
          <w:p w14:paraId="19CA3165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7CD5BDFD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821ED1" w:rsidRPr="00BD0599" w14:paraId="4731FFE7" w14:textId="77777777" w:rsidTr="00B91251">
        <w:trPr>
          <w:trHeight w:val="440"/>
        </w:trPr>
        <w:tc>
          <w:tcPr>
            <w:tcW w:w="5845" w:type="dxa"/>
            <w:vMerge/>
          </w:tcPr>
          <w:p w14:paraId="5D957D7E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4AFC2C08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821ED1" w:rsidRPr="00BD0599" w14:paraId="753CA767" w14:textId="77777777" w:rsidTr="00B91251">
        <w:trPr>
          <w:trHeight w:val="440"/>
        </w:trPr>
        <w:tc>
          <w:tcPr>
            <w:tcW w:w="5845" w:type="dxa"/>
            <w:vMerge/>
          </w:tcPr>
          <w:p w14:paraId="64332851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199E9EBE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821ED1" w:rsidRPr="00BD0599" w14:paraId="4A7E608B" w14:textId="77777777" w:rsidTr="00B91251">
        <w:tc>
          <w:tcPr>
            <w:tcW w:w="5845" w:type="dxa"/>
            <w:vMerge/>
          </w:tcPr>
          <w:p w14:paraId="32EF0617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16C97AF2" w14:textId="77777777" w:rsidR="00821ED1" w:rsidRPr="00BD0599" w:rsidRDefault="00821ED1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821ED1" w:rsidRPr="00BD0599" w14:paraId="1C83995C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6D4A8B09" w14:textId="77777777" w:rsidR="00821ED1" w:rsidRPr="00BD0599" w:rsidRDefault="00821ED1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4532D06" wp14:editId="65F32F1E">
                  <wp:extent cx="3458658" cy="2302446"/>
                  <wp:effectExtent l="0" t="0" r="889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5FC4D09A" w14:textId="42CD259B" w:rsidR="00821ED1" w:rsidRDefault="00821ED1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590973">
              <w:rPr>
                <w:noProof/>
              </w:rPr>
              <w:t>5</w:t>
            </w:r>
          </w:p>
        </w:tc>
      </w:tr>
      <w:tr w:rsidR="00821ED1" w:rsidRPr="00BD0599" w14:paraId="75620337" w14:textId="77777777" w:rsidTr="00B91251">
        <w:trPr>
          <w:trHeight w:val="440"/>
        </w:trPr>
        <w:tc>
          <w:tcPr>
            <w:tcW w:w="5845" w:type="dxa"/>
            <w:vMerge/>
          </w:tcPr>
          <w:p w14:paraId="7F9F2A19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181EEC75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821ED1" w:rsidRPr="00BD0599" w14:paraId="416B29EB" w14:textId="77777777" w:rsidTr="00B91251">
        <w:trPr>
          <w:trHeight w:val="440"/>
        </w:trPr>
        <w:tc>
          <w:tcPr>
            <w:tcW w:w="5845" w:type="dxa"/>
            <w:vMerge/>
          </w:tcPr>
          <w:p w14:paraId="4C225675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5C5B9B8C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821ED1" w:rsidRPr="00BD0599" w14:paraId="336FC6ED" w14:textId="77777777" w:rsidTr="00B91251">
        <w:trPr>
          <w:trHeight w:val="440"/>
        </w:trPr>
        <w:tc>
          <w:tcPr>
            <w:tcW w:w="5845" w:type="dxa"/>
            <w:vMerge/>
          </w:tcPr>
          <w:p w14:paraId="4733F0F7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2EB01058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821ED1" w:rsidRPr="00BD0599" w14:paraId="3404418C" w14:textId="77777777" w:rsidTr="00B91251">
        <w:tc>
          <w:tcPr>
            <w:tcW w:w="5845" w:type="dxa"/>
            <w:vMerge/>
          </w:tcPr>
          <w:p w14:paraId="622F4C76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4B9526F4" w14:textId="77777777" w:rsidR="00821ED1" w:rsidRPr="00BD0599" w:rsidRDefault="00821ED1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821ED1" w:rsidRPr="00BD0599" w14:paraId="06D5568B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225368B6" w14:textId="77777777" w:rsidR="00821ED1" w:rsidRPr="00BD0599" w:rsidRDefault="00821ED1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D637255" wp14:editId="2B25F7F4">
                  <wp:extent cx="3458658" cy="2302446"/>
                  <wp:effectExtent l="0" t="0" r="889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74E4C137" w14:textId="5294AAFA" w:rsidR="00821ED1" w:rsidRDefault="00821ED1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590973">
              <w:rPr>
                <w:noProof/>
              </w:rPr>
              <w:t>6</w:t>
            </w:r>
          </w:p>
        </w:tc>
      </w:tr>
      <w:tr w:rsidR="00821ED1" w:rsidRPr="00BD0599" w14:paraId="251CB8D7" w14:textId="77777777" w:rsidTr="00B91251">
        <w:trPr>
          <w:trHeight w:val="440"/>
        </w:trPr>
        <w:tc>
          <w:tcPr>
            <w:tcW w:w="5845" w:type="dxa"/>
            <w:vMerge/>
          </w:tcPr>
          <w:p w14:paraId="4165B3D7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75B1126C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821ED1" w:rsidRPr="00BD0599" w14:paraId="6BD0430E" w14:textId="77777777" w:rsidTr="00B91251">
        <w:trPr>
          <w:trHeight w:val="440"/>
        </w:trPr>
        <w:tc>
          <w:tcPr>
            <w:tcW w:w="5845" w:type="dxa"/>
            <w:vMerge/>
          </w:tcPr>
          <w:p w14:paraId="59EBD078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46A9668E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821ED1" w:rsidRPr="00BD0599" w14:paraId="293C65DB" w14:textId="77777777" w:rsidTr="00B91251">
        <w:trPr>
          <w:trHeight w:val="440"/>
        </w:trPr>
        <w:tc>
          <w:tcPr>
            <w:tcW w:w="5845" w:type="dxa"/>
            <w:vMerge/>
          </w:tcPr>
          <w:p w14:paraId="2FA95863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0EB0A1D0" w14:textId="77777777" w:rsidR="00821ED1" w:rsidRPr="00BD0599" w:rsidRDefault="00821ED1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821ED1" w:rsidRPr="00BD0599" w14:paraId="508DE25B" w14:textId="77777777" w:rsidTr="00B91251">
        <w:tc>
          <w:tcPr>
            <w:tcW w:w="5845" w:type="dxa"/>
            <w:vMerge/>
          </w:tcPr>
          <w:p w14:paraId="0D1C4C5E" w14:textId="77777777" w:rsidR="00821ED1" w:rsidRPr="00BD0599" w:rsidRDefault="00821ED1" w:rsidP="00B91251">
            <w:pPr>
              <w:spacing w:after="0"/>
            </w:pPr>
          </w:p>
        </w:tc>
        <w:tc>
          <w:tcPr>
            <w:tcW w:w="3505" w:type="dxa"/>
          </w:tcPr>
          <w:p w14:paraId="11AA6268" w14:textId="77777777" w:rsidR="00821ED1" w:rsidRPr="00BD0599" w:rsidRDefault="00821ED1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</w:tbl>
    <w:p w14:paraId="5C395E3F" w14:textId="77777777" w:rsidR="00590973" w:rsidRDefault="00590973" w:rsidP="00821ED1">
      <w:pPr>
        <w:spacing w:after="0"/>
        <w:jc w:val="center"/>
        <w:rPr>
          <w:rFonts w:cs="Segoe UI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590973" w:rsidRPr="00BD0599" w14:paraId="55A1E043" w14:textId="77777777" w:rsidTr="00B91251">
        <w:trPr>
          <w:trHeight w:val="449"/>
        </w:trPr>
        <w:tc>
          <w:tcPr>
            <w:tcW w:w="5845" w:type="dxa"/>
            <w:vMerge w:val="restart"/>
            <w:vAlign w:val="center"/>
          </w:tcPr>
          <w:p w14:paraId="45789538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BEF4945" wp14:editId="15DAA905">
                  <wp:extent cx="3458658" cy="2302446"/>
                  <wp:effectExtent l="0" t="0" r="889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3E015EE2" w14:textId="1BBA34F0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7</w:t>
            </w:r>
          </w:p>
        </w:tc>
      </w:tr>
      <w:tr w:rsidR="00590973" w:rsidRPr="00BD0599" w14:paraId="179B8F99" w14:textId="77777777" w:rsidTr="00B91251">
        <w:trPr>
          <w:trHeight w:val="440"/>
        </w:trPr>
        <w:tc>
          <w:tcPr>
            <w:tcW w:w="5845" w:type="dxa"/>
            <w:vMerge/>
          </w:tcPr>
          <w:p w14:paraId="3E255437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391C8EB5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4EADC991" w14:textId="77777777" w:rsidTr="00B91251">
        <w:trPr>
          <w:trHeight w:val="440"/>
        </w:trPr>
        <w:tc>
          <w:tcPr>
            <w:tcW w:w="5845" w:type="dxa"/>
            <w:vMerge/>
          </w:tcPr>
          <w:p w14:paraId="45E08BE4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52638337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18A78E3E" w14:textId="77777777" w:rsidTr="00B91251">
        <w:trPr>
          <w:trHeight w:val="440"/>
        </w:trPr>
        <w:tc>
          <w:tcPr>
            <w:tcW w:w="5845" w:type="dxa"/>
            <w:vMerge/>
          </w:tcPr>
          <w:p w14:paraId="7C1AB1CA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272384BA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4E765260" w14:textId="77777777" w:rsidTr="00B91251">
        <w:tc>
          <w:tcPr>
            <w:tcW w:w="5845" w:type="dxa"/>
            <w:vMerge/>
          </w:tcPr>
          <w:p w14:paraId="6F089C9D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386D26CD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590973" w:rsidRPr="00BD0599" w14:paraId="16395773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2C4306CA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092ED34" wp14:editId="1FA282D7">
                  <wp:extent cx="3458658" cy="2302446"/>
                  <wp:effectExtent l="0" t="0" r="889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22684C06" w14:textId="43050F1F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8</w:t>
            </w:r>
          </w:p>
        </w:tc>
      </w:tr>
      <w:tr w:rsidR="00590973" w:rsidRPr="00BD0599" w14:paraId="601FD354" w14:textId="77777777" w:rsidTr="00B91251">
        <w:trPr>
          <w:trHeight w:val="440"/>
        </w:trPr>
        <w:tc>
          <w:tcPr>
            <w:tcW w:w="5845" w:type="dxa"/>
            <w:vMerge/>
          </w:tcPr>
          <w:p w14:paraId="30DCA561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1BC14279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68D84B4F" w14:textId="77777777" w:rsidTr="00B91251">
        <w:trPr>
          <w:trHeight w:val="440"/>
        </w:trPr>
        <w:tc>
          <w:tcPr>
            <w:tcW w:w="5845" w:type="dxa"/>
            <w:vMerge/>
          </w:tcPr>
          <w:p w14:paraId="3FFB2045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2011E058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205A821F" w14:textId="77777777" w:rsidTr="00B91251">
        <w:trPr>
          <w:trHeight w:val="440"/>
        </w:trPr>
        <w:tc>
          <w:tcPr>
            <w:tcW w:w="5845" w:type="dxa"/>
            <w:vMerge/>
          </w:tcPr>
          <w:p w14:paraId="4CCE1082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185C19E7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7D7B0E98" w14:textId="77777777" w:rsidTr="00B91251">
        <w:tc>
          <w:tcPr>
            <w:tcW w:w="5845" w:type="dxa"/>
            <w:vMerge/>
          </w:tcPr>
          <w:p w14:paraId="4B3E9283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3A878EB8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590973" w:rsidRPr="00BD0599" w14:paraId="5A52B134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74EBD0AE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8822642" wp14:editId="74028123">
                  <wp:extent cx="3458658" cy="2302446"/>
                  <wp:effectExtent l="0" t="0" r="889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15B19FF8" w14:textId="1679B3CD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9</w:t>
            </w:r>
          </w:p>
        </w:tc>
      </w:tr>
      <w:tr w:rsidR="00590973" w:rsidRPr="00BD0599" w14:paraId="33BFFB78" w14:textId="77777777" w:rsidTr="00B91251">
        <w:trPr>
          <w:trHeight w:val="440"/>
        </w:trPr>
        <w:tc>
          <w:tcPr>
            <w:tcW w:w="5845" w:type="dxa"/>
            <w:vMerge/>
          </w:tcPr>
          <w:p w14:paraId="3164F600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093E3D3D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2033F8CC" w14:textId="77777777" w:rsidTr="00B91251">
        <w:trPr>
          <w:trHeight w:val="440"/>
        </w:trPr>
        <w:tc>
          <w:tcPr>
            <w:tcW w:w="5845" w:type="dxa"/>
            <w:vMerge/>
          </w:tcPr>
          <w:p w14:paraId="671EE7CF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27AFD966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462EBD82" w14:textId="77777777" w:rsidTr="00B91251">
        <w:trPr>
          <w:trHeight w:val="440"/>
        </w:trPr>
        <w:tc>
          <w:tcPr>
            <w:tcW w:w="5845" w:type="dxa"/>
            <w:vMerge/>
          </w:tcPr>
          <w:p w14:paraId="04DC5C51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14CE375E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15424F77" w14:textId="77777777" w:rsidTr="00B91251">
        <w:tc>
          <w:tcPr>
            <w:tcW w:w="5845" w:type="dxa"/>
            <w:vMerge/>
          </w:tcPr>
          <w:p w14:paraId="0A28EC16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5EF5C2E2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</w:tbl>
    <w:p w14:paraId="41E68E7A" w14:textId="77777777" w:rsidR="00590973" w:rsidRDefault="00590973" w:rsidP="00821ED1">
      <w:pPr>
        <w:spacing w:after="0"/>
        <w:jc w:val="center"/>
        <w:rPr>
          <w:rFonts w:cs="Segoe UI"/>
          <w:i/>
          <w:iCs/>
          <w:color w:val="000000"/>
        </w:rPr>
      </w:pPr>
      <w:r w:rsidRPr="00D24551">
        <w:rPr>
          <w:rFonts w:cs="Segoe UI"/>
          <w:i/>
          <w:i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590973" w:rsidRPr="00BD0599" w14:paraId="40445764" w14:textId="77777777" w:rsidTr="00B91251">
        <w:trPr>
          <w:trHeight w:val="449"/>
        </w:trPr>
        <w:tc>
          <w:tcPr>
            <w:tcW w:w="5845" w:type="dxa"/>
            <w:vMerge w:val="restart"/>
            <w:vAlign w:val="center"/>
          </w:tcPr>
          <w:p w14:paraId="6FA959D6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AE044A3" wp14:editId="38B61488">
                  <wp:extent cx="3458658" cy="2302446"/>
                  <wp:effectExtent l="0" t="0" r="889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4EE848F9" w14:textId="436A12EE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10</w:t>
            </w:r>
          </w:p>
        </w:tc>
      </w:tr>
      <w:tr w:rsidR="00590973" w:rsidRPr="00BD0599" w14:paraId="3CB784E0" w14:textId="77777777" w:rsidTr="00B91251">
        <w:trPr>
          <w:trHeight w:val="440"/>
        </w:trPr>
        <w:tc>
          <w:tcPr>
            <w:tcW w:w="5845" w:type="dxa"/>
            <w:vMerge/>
          </w:tcPr>
          <w:p w14:paraId="18D9767D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69A3671C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785BDC2B" w14:textId="77777777" w:rsidTr="00B91251">
        <w:trPr>
          <w:trHeight w:val="440"/>
        </w:trPr>
        <w:tc>
          <w:tcPr>
            <w:tcW w:w="5845" w:type="dxa"/>
            <w:vMerge/>
          </w:tcPr>
          <w:p w14:paraId="677147D6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7FDDBB00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43473DF3" w14:textId="77777777" w:rsidTr="00B91251">
        <w:trPr>
          <w:trHeight w:val="440"/>
        </w:trPr>
        <w:tc>
          <w:tcPr>
            <w:tcW w:w="5845" w:type="dxa"/>
            <w:vMerge/>
          </w:tcPr>
          <w:p w14:paraId="771A507C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478E906B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08E86793" w14:textId="77777777" w:rsidTr="00B91251">
        <w:tc>
          <w:tcPr>
            <w:tcW w:w="5845" w:type="dxa"/>
            <w:vMerge/>
          </w:tcPr>
          <w:p w14:paraId="1F206E64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3A37C75F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590973" w:rsidRPr="00BD0599" w14:paraId="15B17331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56DA20A2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C3E6DDD" wp14:editId="42098390">
                  <wp:extent cx="3458658" cy="2302446"/>
                  <wp:effectExtent l="0" t="0" r="889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0922C377" w14:textId="614A7666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11</w:t>
            </w:r>
          </w:p>
        </w:tc>
      </w:tr>
      <w:tr w:rsidR="00590973" w:rsidRPr="00BD0599" w14:paraId="0D19F6DC" w14:textId="77777777" w:rsidTr="00B91251">
        <w:trPr>
          <w:trHeight w:val="440"/>
        </w:trPr>
        <w:tc>
          <w:tcPr>
            <w:tcW w:w="5845" w:type="dxa"/>
            <w:vMerge/>
          </w:tcPr>
          <w:p w14:paraId="539CD2CD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424FDE8F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5E049914" w14:textId="77777777" w:rsidTr="00B91251">
        <w:trPr>
          <w:trHeight w:val="440"/>
        </w:trPr>
        <w:tc>
          <w:tcPr>
            <w:tcW w:w="5845" w:type="dxa"/>
            <w:vMerge/>
          </w:tcPr>
          <w:p w14:paraId="38200068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3EBC6F3F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335033BD" w14:textId="77777777" w:rsidTr="00B91251">
        <w:trPr>
          <w:trHeight w:val="440"/>
        </w:trPr>
        <w:tc>
          <w:tcPr>
            <w:tcW w:w="5845" w:type="dxa"/>
            <w:vMerge/>
          </w:tcPr>
          <w:p w14:paraId="71718242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2A9F10B2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78555608" w14:textId="77777777" w:rsidTr="00B91251">
        <w:tc>
          <w:tcPr>
            <w:tcW w:w="5845" w:type="dxa"/>
            <w:vMerge/>
          </w:tcPr>
          <w:p w14:paraId="26DDA08B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1F64C7E5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590973" w:rsidRPr="00BD0599" w14:paraId="1C5FE320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7CD279CC" w14:textId="77777777" w:rsidR="00590973" w:rsidRPr="00BD0599" w:rsidRDefault="00590973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20901B5" wp14:editId="2E9340CA">
                  <wp:extent cx="3458658" cy="2302446"/>
                  <wp:effectExtent l="0" t="0" r="889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319781EB" w14:textId="23439AF3" w:rsidR="00590973" w:rsidRDefault="00590973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 w:rsidR="00E90339">
              <w:rPr>
                <w:noProof/>
              </w:rPr>
              <w:t>12</w:t>
            </w:r>
          </w:p>
        </w:tc>
      </w:tr>
      <w:tr w:rsidR="00590973" w:rsidRPr="00BD0599" w14:paraId="4C8AB4A5" w14:textId="77777777" w:rsidTr="00B91251">
        <w:trPr>
          <w:trHeight w:val="440"/>
        </w:trPr>
        <w:tc>
          <w:tcPr>
            <w:tcW w:w="5845" w:type="dxa"/>
            <w:vMerge/>
          </w:tcPr>
          <w:p w14:paraId="2598F26E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77993B73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590973" w:rsidRPr="00BD0599" w14:paraId="04CC14AA" w14:textId="77777777" w:rsidTr="00B91251">
        <w:trPr>
          <w:trHeight w:val="440"/>
        </w:trPr>
        <w:tc>
          <w:tcPr>
            <w:tcW w:w="5845" w:type="dxa"/>
            <w:vMerge/>
          </w:tcPr>
          <w:p w14:paraId="0041002D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58B076D8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590973" w:rsidRPr="00BD0599" w14:paraId="62F4E9B0" w14:textId="77777777" w:rsidTr="00B91251">
        <w:trPr>
          <w:trHeight w:val="440"/>
        </w:trPr>
        <w:tc>
          <w:tcPr>
            <w:tcW w:w="5845" w:type="dxa"/>
            <w:vMerge/>
          </w:tcPr>
          <w:p w14:paraId="2441779B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7E963179" w14:textId="77777777" w:rsidR="00590973" w:rsidRPr="00BD0599" w:rsidRDefault="00590973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590973" w:rsidRPr="00BD0599" w14:paraId="1662E462" w14:textId="77777777" w:rsidTr="00B91251">
        <w:tc>
          <w:tcPr>
            <w:tcW w:w="5845" w:type="dxa"/>
            <w:vMerge/>
          </w:tcPr>
          <w:p w14:paraId="68B5F328" w14:textId="77777777" w:rsidR="00590973" w:rsidRPr="00BD0599" w:rsidRDefault="00590973" w:rsidP="00B91251">
            <w:pPr>
              <w:spacing w:after="0"/>
            </w:pPr>
          </w:p>
        </w:tc>
        <w:tc>
          <w:tcPr>
            <w:tcW w:w="3505" w:type="dxa"/>
          </w:tcPr>
          <w:p w14:paraId="273E26CA" w14:textId="77777777" w:rsidR="00590973" w:rsidRPr="00BD0599" w:rsidRDefault="00590973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</w:tbl>
    <w:p w14:paraId="62C3B962" w14:textId="77777777" w:rsidR="00E90339" w:rsidRDefault="00590973" w:rsidP="00821ED1">
      <w:pPr>
        <w:spacing w:after="0"/>
        <w:jc w:val="center"/>
        <w:rPr>
          <w:rFonts w:cs="Segoe UI"/>
          <w:i/>
          <w:iCs/>
          <w:color w:val="000000"/>
        </w:rPr>
      </w:pPr>
      <w:r w:rsidRPr="00D24551">
        <w:rPr>
          <w:rFonts w:cs="Segoe UI"/>
          <w:i/>
          <w:i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E90339" w:rsidRPr="00BD0599" w14:paraId="2BAAE774" w14:textId="77777777" w:rsidTr="00B91251">
        <w:trPr>
          <w:trHeight w:val="449"/>
        </w:trPr>
        <w:tc>
          <w:tcPr>
            <w:tcW w:w="5845" w:type="dxa"/>
            <w:vMerge w:val="restart"/>
            <w:vAlign w:val="center"/>
          </w:tcPr>
          <w:p w14:paraId="2992398F" w14:textId="77777777" w:rsidR="00E90339" w:rsidRPr="00BD0599" w:rsidRDefault="00E90339" w:rsidP="00B9125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7F8A069" wp14:editId="182ED695">
                  <wp:extent cx="3458658" cy="2302446"/>
                  <wp:effectExtent l="0" t="0" r="889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69B6FA3D" w14:textId="2F2A6FF3" w:rsidR="00E90339" w:rsidRDefault="00E90339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>
              <w:rPr>
                <w:noProof/>
              </w:rPr>
              <w:t>13</w:t>
            </w:r>
          </w:p>
        </w:tc>
      </w:tr>
      <w:tr w:rsidR="00E90339" w:rsidRPr="00BD0599" w14:paraId="1B515B12" w14:textId="77777777" w:rsidTr="00B91251">
        <w:trPr>
          <w:trHeight w:val="440"/>
        </w:trPr>
        <w:tc>
          <w:tcPr>
            <w:tcW w:w="5845" w:type="dxa"/>
            <w:vMerge/>
          </w:tcPr>
          <w:p w14:paraId="567E1931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3E9954A7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E90339" w:rsidRPr="00BD0599" w14:paraId="44E04897" w14:textId="77777777" w:rsidTr="00B91251">
        <w:trPr>
          <w:trHeight w:val="440"/>
        </w:trPr>
        <w:tc>
          <w:tcPr>
            <w:tcW w:w="5845" w:type="dxa"/>
            <w:vMerge/>
          </w:tcPr>
          <w:p w14:paraId="1B1F7132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204652B9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E90339" w:rsidRPr="00BD0599" w14:paraId="33C2E57B" w14:textId="77777777" w:rsidTr="00B91251">
        <w:trPr>
          <w:trHeight w:val="440"/>
        </w:trPr>
        <w:tc>
          <w:tcPr>
            <w:tcW w:w="5845" w:type="dxa"/>
            <w:vMerge/>
          </w:tcPr>
          <w:p w14:paraId="6B4DAA56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  <w:vAlign w:val="center"/>
          </w:tcPr>
          <w:p w14:paraId="1D8C8B26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E90339" w:rsidRPr="00BD0599" w14:paraId="5770F440" w14:textId="77777777" w:rsidTr="00B91251">
        <w:tc>
          <w:tcPr>
            <w:tcW w:w="5845" w:type="dxa"/>
            <w:vMerge/>
          </w:tcPr>
          <w:p w14:paraId="56EA6DC2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7A818FA7" w14:textId="77777777" w:rsidR="00E90339" w:rsidRPr="00BD0599" w:rsidRDefault="00E90339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E90339" w:rsidRPr="00BD0599" w14:paraId="3E09D5C0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23571B63" w14:textId="77777777" w:rsidR="00E90339" w:rsidRPr="00BD0599" w:rsidRDefault="00E90339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7EABE1C" wp14:editId="638C29E9">
                  <wp:extent cx="3458658" cy="2302446"/>
                  <wp:effectExtent l="0" t="0" r="889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5FC25A2A" w14:textId="18B329C1" w:rsidR="00E90339" w:rsidRDefault="00E90339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>
              <w:rPr>
                <w:noProof/>
              </w:rPr>
              <w:t>14</w:t>
            </w:r>
          </w:p>
        </w:tc>
      </w:tr>
      <w:tr w:rsidR="00E90339" w:rsidRPr="00BD0599" w14:paraId="76A75370" w14:textId="77777777" w:rsidTr="00B91251">
        <w:trPr>
          <w:trHeight w:val="440"/>
        </w:trPr>
        <w:tc>
          <w:tcPr>
            <w:tcW w:w="5845" w:type="dxa"/>
            <w:vMerge/>
          </w:tcPr>
          <w:p w14:paraId="1A59EE16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070F7279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E90339" w:rsidRPr="00BD0599" w14:paraId="3E17B6C7" w14:textId="77777777" w:rsidTr="00B91251">
        <w:trPr>
          <w:trHeight w:val="440"/>
        </w:trPr>
        <w:tc>
          <w:tcPr>
            <w:tcW w:w="5845" w:type="dxa"/>
            <w:vMerge/>
          </w:tcPr>
          <w:p w14:paraId="0C38D478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7B3BBEE8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E90339" w:rsidRPr="00BD0599" w14:paraId="73A2AAB1" w14:textId="77777777" w:rsidTr="00B91251">
        <w:trPr>
          <w:trHeight w:val="440"/>
        </w:trPr>
        <w:tc>
          <w:tcPr>
            <w:tcW w:w="5845" w:type="dxa"/>
            <w:vMerge/>
          </w:tcPr>
          <w:p w14:paraId="2ECBCABC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5B2D4AFD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E90339" w:rsidRPr="00BD0599" w14:paraId="20C525BC" w14:textId="77777777" w:rsidTr="00B91251">
        <w:tc>
          <w:tcPr>
            <w:tcW w:w="5845" w:type="dxa"/>
            <w:vMerge/>
          </w:tcPr>
          <w:p w14:paraId="427B3FE3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0D4EBD69" w14:textId="77777777" w:rsidR="00E90339" w:rsidRPr="00BD0599" w:rsidRDefault="00E90339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  <w:tr w:rsidR="00E90339" w:rsidRPr="00BD0599" w14:paraId="757AC230" w14:textId="77777777" w:rsidTr="00B91251">
        <w:trPr>
          <w:trHeight w:val="449"/>
        </w:trPr>
        <w:tc>
          <w:tcPr>
            <w:tcW w:w="5845" w:type="dxa"/>
            <w:vMerge w:val="restart"/>
          </w:tcPr>
          <w:p w14:paraId="464566CD" w14:textId="77777777" w:rsidR="00E90339" w:rsidRPr="00BD0599" w:rsidRDefault="00E90339" w:rsidP="00B91251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330C583" wp14:editId="5115DB5A">
                  <wp:extent cx="3458658" cy="2302446"/>
                  <wp:effectExtent l="0" t="0" r="889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58" cy="230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6F85A794" w14:textId="32EF7AD1" w:rsidR="00E90339" w:rsidRDefault="00E90339" w:rsidP="00B91251">
            <w:p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 xml:space="preserve">Photo No.: </w:t>
            </w:r>
            <w:r>
              <w:rPr>
                <w:noProof/>
              </w:rPr>
              <w:t>15</w:t>
            </w:r>
          </w:p>
        </w:tc>
      </w:tr>
      <w:tr w:rsidR="00E90339" w:rsidRPr="00BD0599" w14:paraId="13274492" w14:textId="77777777" w:rsidTr="00B91251">
        <w:trPr>
          <w:trHeight w:val="440"/>
        </w:trPr>
        <w:tc>
          <w:tcPr>
            <w:tcW w:w="5845" w:type="dxa"/>
            <w:vMerge/>
          </w:tcPr>
          <w:p w14:paraId="01789B29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0AE520C8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Taken by:</w:t>
            </w:r>
          </w:p>
        </w:tc>
      </w:tr>
      <w:tr w:rsidR="00E90339" w:rsidRPr="00BD0599" w14:paraId="138F21F8" w14:textId="77777777" w:rsidTr="00B91251">
        <w:trPr>
          <w:trHeight w:val="440"/>
        </w:trPr>
        <w:tc>
          <w:tcPr>
            <w:tcW w:w="5845" w:type="dxa"/>
            <w:vMerge/>
          </w:tcPr>
          <w:p w14:paraId="647E3E96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5A33E2C2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Date:</w:t>
            </w:r>
          </w:p>
        </w:tc>
      </w:tr>
      <w:tr w:rsidR="00E90339" w:rsidRPr="00BD0599" w14:paraId="36AA3E27" w14:textId="77777777" w:rsidTr="00B91251">
        <w:trPr>
          <w:trHeight w:val="440"/>
        </w:trPr>
        <w:tc>
          <w:tcPr>
            <w:tcW w:w="5845" w:type="dxa"/>
            <w:vMerge/>
          </w:tcPr>
          <w:p w14:paraId="7516D360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07B7F121" w14:textId="77777777" w:rsidR="00E90339" w:rsidRPr="00BD0599" w:rsidRDefault="00E90339" w:rsidP="00B91251">
            <w:pPr>
              <w:spacing w:after="0"/>
              <w:jc w:val="left"/>
            </w:pPr>
            <w:r w:rsidRPr="00BD0599">
              <w:t>Direction:</w:t>
            </w:r>
          </w:p>
        </w:tc>
      </w:tr>
      <w:tr w:rsidR="00E90339" w:rsidRPr="00BD0599" w14:paraId="0D830F8F" w14:textId="77777777" w:rsidTr="00B91251">
        <w:tc>
          <w:tcPr>
            <w:tcW w:w="5845" w:type="dxa"/>
            <w:vMerge/>
          </w:tcPr>
          <w:p w14:paraId="3C1F3CBA" w14:textId="77777777" w:rsidR="00E90339" w:rsidRPr="00BD0599" w:rsidRDefault="00E90339" w:rsidP="00B91251">
            <w:pPr>
              <w:spacing w:after="0"/>
            </w:pPr>
          </w:p>
        </w:tc>
        <w:tc>
          <w:tcPr>
            <w:tcW w:w="3505" w:type="dxa"/>
          </w:tcPr>
          <w:p w14:paraId="15698E41" w14:textId="77777777" w:rsidR="00E90339" w:rsidRPr="00BD0599" w:rsidRDefault="00E90339" w:rsidP="00B91251">
            <w:pPr>
              <w:spacing w:before="120" w:after="0"/>
              <w:jc w:val="left"/>
            </w:pPr>
            <w:r w:rsidRPr="00BD0599">
              <w:t>Description:</w:t>
            </w:r>
          </w:p>
        </w:tc>
      </w:tr>
    </w:tbl>
    <w:p w14:paraId="330A6EA1" w14:textId="77777777" w:rsidR="00DA037D" w:rsidRPr="00E126A2" w:rsidRDefault="00DA037D" w:rsidP="00821ED1">
      <w:pPr>
        <w:spacing w:after="0"/>
        <w:jc w:val="center"/>
        <w:rPr>
          <w:rFonts w:cs="Segoe UI"/>
          <w:i/>
          <w:iCs/>
          <w:color w:val="000000"/>
          <w:sz w:val="12"/>
          <w:szCs w:val="10"/>
        </w:rPr>
      </w:pPr>
    </w:p>
    <w:p w14:paraId="7297F32C" w14:textId="5C6F4081" w:rsidR="00C81F9A" w:rsidRPr="00AF4D0E" w:rsidRDefault="00E90339" w:rsidP="00821ED1">
      <w:pPr>
        <w:spacing w:after="0"/>
        <w:jc w:val="center"/>
      </w:pPr>
      <w:r w:rsidRPr="00D24551">
        <w:rPr>
          <w:rFonts w:cs="Segoe UI"/>
          <w:i/>
          <w:iCs/>
          <w:color w:val="000000"/>
        </w:rPr>
        <w:t xml:space="preserve"> </w:t>
      </w:r>
      <w:r w:rsidR="00821ED1" w:rsidRPr="00D24551">
        <w:rPr>
          <w:rFonts w:cs="Segoe UI"/>
          <w:i/>
          <w:iCs/>
          <w:color w:val="000000"/>
        </w:rPr>
        <w:t>(Copy and paste this table as necessary to provide a complete photo log of the inspection)</w:t>
      </w:r>
    </w:p>
    <w:sectPr w:rsidR="00C81F9A" w:rsidRPr="00AF4D0E" w:rsidSect="00A214A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C540" w14:textId="77777777" w:rsidR="00A960A8" w:rsidRDefault="00A960A8">
      <w:r>
        <w:separator/>
      </w:r>
    </w:p>
    <w:p w14:paraId="31B7DD3A" w14:textId="77777777" w:rsidR="00A960A8" w:rsidRDefault="00A960A8"/>
    <w:p w14:paraId="75AEBDA7" w14:textId="77777777" w:rsidR="00A960A8" w:rsidRDefault="00A960A8"/>
  </w:endnote>
  <w:endnote w:type="continuationSeparator" w:id="0">
    <w:p w14:paraId="06B21A5E" w14:textId="77777777" w:rsidR="00A960A8" w:rsidRDefault="00A960A8">
      <w:r>
        <w:continuationSeparator/>
      </w:r>
    </w:p>
    <w:p w14:paraId="79AA3ACC" w14:textId="77777777" w:rsidR="00A960A8" w:rsidRDefault="00A960A8"/>
    <w:p w14:paraId="129E9C39" w14:textId="77777777" w:rsidR="00A960A8" w:rsidRDefault="00A960A8"/>
  </w:endnote>
  <w:endnote w:type="continuationNotice" w:id="1">
    <w:p w14:paraId="35B0D35E" w14:textId="77777777" w:rsidR="00A960A8" w:rsidRDefault="00A960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281C" w14:textId="335427DC" w:rsidR="00941FB9" w:rsidRPr="00AA0F21" w:rsidRDefault="00941FB9" w:rsidP="00A5381A">
    <w:pPr>
      <w:pStyle w:val="Footer"/>
      <w:tabs>
        <w:tab w:val="clear" w:pos="8640"/>
        <w:tab w:val="right" w:pos="9360"/>
      </w:tabs>
      <w:spacing w:after="0"/>
      <w:rPr>
        <w:sz w:val="14"/>
        <w:szCs w:val="14"/>
      </w:rPr>
    </w:pPr>
    <w:r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tab/>
    </w:r>
    <w:r w:rsidR="00821ED1" w:rsidRPr="00AC2ED9">
      <w:rPr>
        <w:sz w:val="20"/>
      </w:rPr>
      <w:t xml:space="preserve">Page </w:t>
    </w:r>
    <w:r w:rsidR="00821ED1" w:rsidRPr="00AC2ED9">
      <w:rPr>
        <w:sz w:val="20"/>
      </w:rPr>
      <w:fldChar w:fldCharType="begin"/>
    </w:r>
    <w:r w:rsidR="00821ED1" w:rsidRPr="00AC2ED9">
      <w:rPr>
        <w:sz w:val="20"/>
      </w:rPr>
      <w:instrText xml:space="preserve"> PAGE   \* MERGEFORMAT </w:instrText>
    </w:r>
    <w:r w:rsidR="00821ED1" w:rsidRPr="00AC2ED9">
      <w:rPr>
        <w:sz w:val="20"/>
      </w:rPr>
      <w:fldChar w:fldCharType="separate"/>
    </w:r>
    <w:r w:rsidR="00821ED1" w:rsidRPr="00AC2ED9">
      <w:rPr>
        <w:noProof/>
        <w:sz w:val="20"/>
      </w:rPr>
      <w:t>1</w:t>
    </w:r>
    <w:r w:rsidR="00821ED1" w:rsidRPr="00AC2ED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37DE" w14:textId="77777777" w:rsidR="00A960A8" w:rsidRDefault="00A960A8" w:rsidP="00965DBC">
      <w:pPr>
        <w:spacing w:after="0"/>
      </w:pPr>
      <w:r>
        <w:separator/>
      </w:r>
    </w:p>
  </w:footnote>
  <w:footnote w:type="continuationSeparator" w:id="0">
    <w:p w14:paraId="5EB1D0C0" w14:textId="77777777" w:rsidR="00A960A8" w:rsidRDefault="00A960A8">
      <w:r>
        <w:continuationSeparator/>
      </w:r>
    </w:p>
    <w:p w14:paraId="66A2465D" w14:textId="77777777" w:rsidR="00A960A8" w:rsidRDefault="00A960A8"/>
    <w:p w14:paraId="7A725E36" w14:textId="77777777" w:rsidR="00A960A8" w:rsidRDefault="00A960A8"/>
  </w:footnote>
  <w:footnote w:type="continuationNotice" w:id="1">
    <w:p w14:paraId="449A5F44" w14:textId="77777777" w:rsidR="00A960A8" w:rsidRDefault="00A960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76E7" w14:textId="77777777" w:rsidR="00821ED1" w:rsidRDefault="00821ED1" w:rsidP="00821ED1">
    <w:pPr>
      <w:spacing w:after="0"/>
      <w:ind w:left="720" w:firstLine="720"/>
      <w:rPr>
        <w:sz w:val="24"/>
        <w:szCs w:val="24"/>
      </w:rPr>
    </w:pPr>
    <w:r w:rsidRPr="00D150C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FC596A9" wp14:editId="4A318C70">
          <wp:simplePos x="0" y="0"/>
          <wp:positionH relativeFrom="margin">
            <wp:posOffset>0</wp:posOffset>
          </wp:positionH>
          <wp:positionV relativeFrom="paragraph">
            <wp:posOffset>-90788</wp:posOffset>
          </wp:positionV>
          <wp:extent cx="621665" cy="586740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</w:rPr>
        <w:alias w:val="Dam Name"/>
        <w:tag w:val=""/>
        <w:id w:val="1613786373"/>
        <w:placeholder>
          <w:docPart w:val="CEC43FC9D88E4163B234400892D5369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DB2F77">
          <w:rPr>
            <w:rStyle w:val="PlaceholderText"/>
          </w:rPr>
          <w:t>[</w:t>
        </w:r>
        <w:r>
          <w:rPr>
            <w:rStyle w:val="PlaceholderText"/>
          </w:rPr>
          <w:t>Dam Name</w:t>
        </w:r>
        <w:r w:rsidRPr="00DB2F77">
          <w:rPr>
            <w:rStyle w:val="PlaceholderText"/>
          </w:rPr>
          <w:t>]</w:t>
        </w:r>
      </w:sdtContent>
    </w:sdt>
    <w:r>
      <w:rPr>
        <w:b/>
        <w:bCs/>
      </w:rPr>
      <w:t xml:space="preserve"> (</w:t>
    </w:r>
    <w:sdt>
      <w:sdtPr>
        <w:rPr>
          <w:b/>
          <w:bCs/>
          <w:sz w:val="24"/>
          <w:szCs w:val="24"/>
        </w:rPr>
        <w:alias w:val="ID No."/>
        <w:tag w:val=""/>
        <w:id w:val="-1473439386"/>
        <w:placeholder>
          <w:docPart w:val="2B59227D6BD843FBABFC648A18FF34E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Pr="00C156B6">
          <w:rPr>
            <w:rStyle w:val="PlaceholderText"/>
          </w:rPr>
          <w:t>[</w:t>
        </w:r>
        <w:r>
          <w:rPr>
            <w:rStyle w:val="PlaceholderText"/>
          </w:rPr>
          <w:t>MT-0000</w:t>
        </w:r>
        <w:r w:rsidRPr="00C156B6">
          <w:rPr>
            <w:rStyle w:val="PlaceholderText"/>
          </w:rPr>
          <w:t>]</w:t>
        </w:r>
      </w:sdtContent>
    </w:sdt>
    <w:r>
      <w:rPr>
        <w:b/>
        <w:bCs/>
        <w:sz w:val="24"/>
        <w:szCs w:val="24"/>
      </w:rPr>
      <w:t>)</w:t>
    </w:r>
    <w:r>
      <w:rPr>
        <w:sz w:val="24"/>
        <w:szCs w:val="24"/>
      </w:rPr>
      <w:tab/>
    </w:r>
    <w:r w:rsidRPr="00D74E54">
      <w:rPr>
        <w:i/>
        <w:iCs/>
      </w:rPr>
      <w:t xml:space="preserve"> </w:t>
    </w:r>
  </w:p>
  <w:p w14:paraId="798B4365" w14:textId="4E147ED9" w:rsidR="00821ED1" w:rsidRPr="00D150CF" w:rsidRDefault="00821ED1" w:rsidP="00821ED1">
    <w:pPr>
      <w:pStyle w:val="Header"/>
      <w:tabs>
        <w:tab w:val="clear" w:pos="8640"/>
        <w:tab w:val="right" w:pos="9360"/>
      </w:tabs>
      <w:spacing w:after="0"/>
      <w:ind w:left="1440"/>
      <w:jc w:val="left"/>
      <w:rPr>
        <w:i/>
        <w:iCs/>
      </w:rPr>
    </w:pPr>
    <w:r w:rsidRPr="002C4B1F">
      <w:rPr>
        <w:b/>
        <w:bCs/>
        <w:i/>
        <w:iCs/>
      </w:rPr>
      <w:t xml:space="preserve">5-YEAR DAM EVALUATION </w:t>
    </w:r>
    <w:r>
      <w:rPr>
        <w:b/>
        <w:bCs/>
        <w:i/>
        <w:iCs/>
      </w:rPr>
      <w:t xml:space="preserve">– </w:t>
    </w:r>
    <w:r>
      <w:rPr>
        <w:b/>
        <w:bCs/>
        <w:i/>
        <w:iCs/>
      </w:rPr>
      <w:t>Visual Inspection Photo Log</w:t>
    </w:r>
    <w:r>
      <w:rPr>
        <w:b/>
        <w:bCs/>
      </w:rPr>
      <w:tab/>
    </w:r>
    <w:sdt>
      <w:sdtPr>
        <w:rPr>
          <w:i/>
          <w:iCs/>
        </w:rPr>
        <w:alias w:val="Report Date"/>
        <w:tag w:val=""/>
        <w:id w:val="-2006887095"/>
        <w:placeholder>
          <w:docPart w:val="8C26E8DE719D43F6AEAE005A1C83ED7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1-01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i/>
            <w:iCs/>
          </w:rPr>
          <w:t>1/1/2023</w:t>
        </w:r>
      </w:sdtContent>
    </w:sdt>
  </w:p>
  <w:p w14:paraId="6EA584D5" w14:textId="77777777" w:rsidR="00821ED1" w:rsidRDefault="00821ED1" w:rsidP="00821ED1">
    <w:pPr>
      <w:pStyle w:val="Header"/>
      <w:pBdr>
        <w:bottom w:val="single" w:sz="6" w:space="1" w:color="auto"/>
      </w:pBdr>
      <w:tabs>
        <w:tab w:val="clear" w:pos="8640"/>
        <w:tab w:val="right" w:pos="7200"/>
      </w:tabs>
      <w:spacing w:after="0"/>
      <w:jc w:val="left"/>
      <w:rPr>
        <w:i/>
        <w:iCs/>
      </w:rPr>
    </w:pPr>
  </w:p>
  <w:p w14:paraId="45F93A4C" w14:textId="77777777" w:rsidR="00DA037D" w:rsidRDefault="00DA037D" w:rsidP="00821ED1">
    <w:pPr>
      <w:pStyle w:val="Header"/>
      <w:spacing w:after="0"/>
      <w:ind w:left="1440" w:right="1440"/>
      <w:jc w:val="left"/>
      <w:rPr>
        <w:i/>
        <w:iCs/>
      </w:rPr>
    </w:pPr>
  </w:p>
  <w:p w14:paraId="5EE5C50E" w14:textId="07C90609" w:rsidR="00821ED1" w:rsidRPr="00D150CF" w:rsidRDefault="00821ED1" w:rsidP="00821ED1">
    <w:pPr>
      <w:pStyle w:val="Header"/>
      <w:spacing w:after="0"/>
      <w:ind w:left="1440" w:right="1440"/>
      <w:jc w:val="left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B84"/>
    <w:multiLevelType w:val="hybridMultilevel"/>
    <w:tmpl w:val="2FF659F6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28D2"/>
    <w:multiLevelType w:val="singleLevel"/>
    <w:tmpl w:val="3DA67A70"/>
    <w:lvl w:ilvl="0">
      <w:start w:val="1"/>
      <w:numFmt w:val="bullet"/>
      <w:pStyle w:val="Bullets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3150372"/>
    <w:multiLevelType w:val="hybridMultilevel"/>
    <w:tmpl w:val="61D48C62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5DB"/>
    <w:multiLevelType w:val="hybridMultilevel"/>
    <w:tmpl w:val="F6D87190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492"/>
    <w:multiLevelType w:val="hybridMultilevel"/>
    <w:tmpl w:val="1688AE32"/>
    <w:lvl w:ilvl="0" w:tplc="3DC40846">
      <w:start w:val="1"/>
      <w:numFmt w:val="decimal"/>
      <w:pStyle w:val="ListParagraph"/>
      <w:lvlText w:val="%1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EC50671"/>
    <w:multiLevelType w:val="multilevel"/>
    <w:tmpl w:val="75A015A2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62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4027906"/>
    <w:multiLevelType w:val="hybridMultilevel"/>
    <w:tmpl w:val="7D64ED38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6AF"/>
    <w:multiLevelType w:val="multilevel"/>
    <w:tmpl w:val="99EEB2AC"/>
    <w:lvl w:ilvl="0">
      <w:start w:val="1"/>
      <w:numFmt w:val="decimal"/>
      <w:pStyle w:val="1"/>
      <w:lvlText w:val="%1)"/>
      <w:lvlJc w:val="left"/>
      <w:pPr>
        <w:tabs>
          <w:tab w:val="num" w:pos="672"/>
        </w:tabs>
        <w:ind w:left="672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5C51F2"/>
    <w:multiLevelType w:val="hybridMultilevel"/>
    <w:tmpl w:val="13D4FF2C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096"/>
    <w:multiLevelType w:val="hybridMultilevel"/>
    <w:tmpl w:val="C84E0D7C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697"/>
    <w:multiLevelType w:val="hybridMultilevel"/>
    <w:tmpl w:val="3CCE07D8"/>
    <w:lvl w:ilvl="0" w:tplc="DCDA33B6">
      <w:start w:val="1"/>
      <w:numFmt w:val="bullet"/>
      <w:pStyle w:val="BulletedList"/>
      <w:lvlText w:val=""/>
      <w:lvlJc w:val="left"/>
      <w:pPr>
        <w:ind w:left="4022" w:hanging="360"/>
      </w:pPr>
      <w:rPr>
        <w:rFonts w:ascii="Symbol" w:hAnsi="Symbol" w:hint="default"/>
      </w:rPr>
    </w:lvl>
    <w:lvl w:ilvl="1" w:tplc="49C8F38C">
      <w:start w:val="1"/>
      <w:numFmt w:val="bullet"/>
      <w:pStyle w:val="Bullets2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2" w:hanging="360"/>
      </w:pPr>
      <w:rPr>
        <w:rFonts w:ascii="Wingdings" w:hAnsi="Wingdings" w:hint="default"/>
      </w:rPr>
    </w:lvl>
  </w:abstractNum>
  <w:abstractNum w:abstractNumId="11" w15:restartNumberingAfterBreak="0">
    <w:nsid w:val="74292A7F"/>
    <w:multiLevelType w:val="hybridMultilevel"/>
    <w:tmpl w:val="B9F8F4BA"/>
    <w:lvl w:ilvl="0" w:tplc="D5EEBF6E">
      <w:start w:val="1"/>
      <w:numFmt w:val="upperLetter"/>
      <w:pStyle w:val="LetteredQuestions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5"/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1"/>
    <w:rsid w:val="00000D04"/>
    <w:rsid w:val="00002442"/>
    <w:rsid w:val="00003332"/>
    <w:rsid w:val="00003542"/>
    <w:rsid w:val="00004233"/>
    <w:rsid w:val="000043CB"/>
    <w:rsid w:val="00004CBF"/>
    <w:rsid w:val="000057CC"/>
    <w:rsid w:val="00010067"/>
    <w:rsid w:val="000104C1"/>
    <w:rsid w:val="000107E6"/>
    <w:rsid w:val="00010B79"/>
    <w:rsid w:val="00011472"/>
    <w:rsid w:val="00011822"/>
    <w:rsid w:val="00011F09"/>
    <w:rsid w:val="0001397F"/>
    <w:rsid w:val="00013BE2"/>
    <w:rsid w:val="00014157"/>
    <w:rsid w:val="000142FB"/>
    <w:rsid w:val="000143DE"/>
    <w:rsid w:val="0001481E"/>
    <w:rsid w:val="00015286"/>
    <w:rsid w:val="00015805"/>
    <w:rsid w:val="00015877"/>
    <w:rsid w:val="0001658F"/>
    <w:rsid w:val="000172EE"/>
    <w:rsid w:val="0001737D"/>
    <w:rsid w:val="00017F8B"/>
    <w:rsid w:val="00020087"/>
    <w:rsid w:val="00020815"/>
    <w:rsid w:val="000209EB"/>
    <w:rsid w:val="00020ABC"/>
    <w:rsid w:val="00021037"/>
    <w:rsid w:val="000214C6"/>
    <w:rsid w:val="00021CDC"/>
    <w:rsid w:val="000226F1"/>
    <w:rsid w:val="00022BD0"/>
    <w:rsid w:val="000231CE"/>
    <w:rsid w:val="00023207"/>
    <w:rsid w:val="000235A3"/>
    <w:rsid w:val="00024600"/>
    <w:rsid w:val="0002544B"/>
    <w:rsid w:val="00025E2F"/>
    <w:rsid w:val="000267FC"/>
    <w:rsid w:val="00026A95"/>
    <w:rsid w:val="00026E21"/>
    <w:rsid w:val="00027AF8"/>
    <w:rsid w:val="00030D6D"/>
    <w:rsid w:val="000312BF"/>
    <w:rsid w:val="000318E8"/>
    <w:rsid w:val="00032A1C"/>
    <w:rsid w:val="00032B0F"/>
    <w:rsid w:val="00032D02"/>
    <w:rsid w:val="00032D49"/>
    <w:rsid w:val="00033366"/>
    <w:rsid w:val="00033CD2"/>
    <w:rsid w:val="00033F2C"/>
    <w:rsid w:val="000344EA"/>
    <w:rsid w:val="000344F2"/>
    <w:rsid w:val="0003516F"/>
    <w:rsid w:val="0003565A"/>
    <w:rsid w:val="00035727"/>
    <w:rsid w:val="00035A15"/>
    <w:rsid w:val="00035D4E"/>
    <w:rsid w:val="00036B0B"/>
    <w:rsid w:val="00036BD5"/>
    <w:rsid w:val="00036E95"/>
    <w:rsid w:val="00037513"/>
    <w:rsid w:val="0003763C"/>
    <w:rsid w:val="00037FCF"/>
    <w:rsid w:val="000409B1"/>
    <w:rsid w:val="00041CC7"/>
    <w:rsid w:val="00042037"/>
    <w:rsid w:val="00043866"/>
    <w:rsid w:val="00043D5B"/>
    <w:rsid w:val="00044250"/>
    <w:rsid w:val="00044A8E"/>
    <w:rsid w:val="00045DD1"/>
    <w:rsid w:val="000468AC"/>
    <w:rsid w:val="00047418"/>
    <w:rsid w:val="0004796D"/>
    <w:rsid w:val="000504E4"/>
    <w:rsid w:val="00050685"/>
    <w:rsid w:val="000518C1"/>
    <w:rsid w:val="0005199A"/>
    <w:rsid w:val="00052914"/>
    <w:rsid w:val="00052CF3"/>
    <w:rsid w:val="0005312C"/>
    <w:rsid w:val="00053A01"/>
    <w:rsid w:val="00053D18"/>
    <w:rsid w:val="00054B28"/>
    <w:rsid w:val="0005535C"/>
    <w:rsid w:val="0005627D"/>
    <w:rsid w:val="0005692B"/>
    <w:rsid w:val="00056B01"/>
    <w:rsid w:val="00056BED"/>
    <w:rsid w:val="0005759F"/>
    <w:rsid w:val="00057F5C"/>
    <w:rsid w:val="00060714"/>
    <w:rsid w:val="00060B70"/>
    <w:rsid w:val="00060FFD"/>
    <w:rsid w:val="00061E07"/>
    <w:rsid w:val="00062267"/>
    <w:rsid w:val="000625A5"/>
    <w:rsid w:val="00063EE8"/>
    <w:rsid w:val="00064518"/>
    <w:rsid w:val="00064C84"/>
    <w:rsid w:val="0006759B"/>
    <w:rsid w:val="00070452"/>
    <w:rsid w:val="00070AFE"/>
    <w:rsid w:val="000724D6"/>
    <w:rsid w:val="00073E52"/>
    <w:rsid w:val="000745DA"/>
    <w:rsid w:val="00075EA1"/>
    <w:rsid w:val="00076008"/>
    <w:rsid w:val="000760E3"/>
    <w:rsid w:val="00076AF9"/>
    <w:rsid w:val="00077C34"/>
    <w:rsid w:val="00077E66"/>
    <w:rsid w:val="000801A5"/>
    <w:rsid w:val="00080828"/>
    <w:rsid w:val="000808B6"/>
    <w:rsid w:val="0008112D"/>
    <w:rsid w:val="00081835"/>
    <w:rsid w:val="00083877"/>
    <w:rsid w:val="00083EAB"/>
    <w:rsid w:val="0008471C"/>
    <w:rsid w:val="00084944"/>
    <w:rsid w:val="0008560A"/>
    <w:rsid w:val="00085721"/>
    <w:rsid w:val="000870A3"/>
    <w:rsid w:val="000873EC"/>
    <w:rsid w:val="000876BC"/>
    <w:rsid w:val="00087857"/>
    <w:rsid w:val="00090D03"/>
    <w:rsid w:val="00092A70"/>
    <w:rsid w:val="00092EB9"/>
    <w:rsid w:val="00093489"/>
    <w:rsid w:val="00093FA9"/>
    <w:rsid w:val="00095AAD"/>
    <w:rsid w:val="00096463"/>
    <w:rsid w:val="00096C01"/>
    <w:rsid w:val="000972EA"/>
    <w:rsid w:val="0009743C"/>
    <w:rsid w:val="00097575"/>
    <w:rsid w:val="000A0879"/>
    <w:rsid w:val="000A0D04"/>
    <w:rsid w:val="000A1288"/>
    <w:rsid w:val="000A2269"/>
    <w:rsid w:val="000A263E"/>
    <w:rsid w:val="000A2A6D"/>
    <w:rsid w:val="000A342F"/>
    <w:rsid w:val="000A4196"/>
    <w:rsid w:val="000A4A18"/>
    <w:rsid w:val="000A4D89"/>
    <w:rsid w:val="000A5A68"/>
    <w:rsid w:val="000A7083"/>
    <w:rsid w:val="000A7BF4"/>
    <w:rsid w:val="000B0179"/>
    <w:rsid w:val="000B0BE8"/>
    <w:rsid w:val="000B12F5"/>
    <w:rsid w:val="000B1537"/>
    <w:rsid w:val="000B16F1"/>
    <w:rsid w:val="000B18E0"/>
    <w:rsid w:val="000B2A56"/>
    <w:rsid w:val="000B2CCD"/>
    <w:rsid w:val="000B2E93"/>
    <w:rsid w:val="000B3B96"/>
    <w:rsid w:val="000B3DB4"/>
    <w:rsid w:val="000B3E29"/>
    <w:rsid w:val="000B4D8C"/>
    <w:rsid w:val="000B58D6"/>
    <w:rsid w:val="000B5A93"/>
    <w:rsid w:val="000B5E2E"/>
    <w:rsid w:val="000B60B2"/>
    <w:rsid w:val="000B653E"/>
    <w:rsid w:val="000B6758"/>
    <w:rsid w:val="000B711A"/>
    <w:rsid w:val="000B7179"/>
    <w:rsid w:val="000B7CD3"/>
    <w:rsid w:val="000B7E30"/>
    <w:rsid w:val="000C01A2"/>
    <w:rsid w:val="000C07E9"/>
    <w:rsid w:val="000C0C54"/>
    <w:rsid w:val="000C1B98"/>
    <w:rsid w:val="000C20FC"/>
    <w:rsid w:val="000C3CC3"/>
    <w:rsid w:val="000C4233"/>
    <w:rsid w:val="000C47E8"/>
    <w:rsid w:val="000C4992"/>
    <w:rsid w:val="000C4B6F"/>
    <w:rsid w:val="000C4D51"/>
    <w:rsid w:val="000C5227"/>
    <w:rsid w:val="000C5C68"/>
    <w:rsid w:val="000C7681"/>
    <w:rsid w:val="000C7A65"/>
    <w:rsid w:val="000C7F8E"/>
    <w:rsid w:val="000D0034"/>
    <w:rsid w:val="000D01CC"/>
    <w:rsid w:val="000D0867"/>
    <w:rsid w:val="000D0941"/>
    <w:rsid w:val="000D1357"/>
    <w:rsid w:val="000D162D"/>
    <w:rsid w:val="000D303E"/>
    <w:rsid w:val="000D3719"/>
    <w:rsid w:val="000D43B5"/>
    <w:rsid w:val="000D48C7"/>
    <w:rsid w:val="000D5B85"/>
    <w:rsid w:val="000D7B7F"/>
    <w:rsid w:val="000D7FD0"/>
    <w:rsid w:val="000E1275"/>
    <w:rsid w:val="000E1CDA"/>
    <w:rsid w:val="000E20BF"/>
    <w:rsid w:val="000E2558"/>
    <w:rsid w:val="000E262C"/>
    <w:rsid w:val="000E26BB"/>
    <w:rsid w:val="000E295C"/>
    <w:rsid w:val="000E2A92"/>
    <w:rsid w:val="000E3B87"/>
    <w:rsid w:val="000E4551"/>
    <w:rsid w:val="000E466B"/>
    <w:rsid w:val="000E4C39"/>
    <w:rsid w:val="000E5021"/>
    <w:rsid w:val="000E5A9E"/>
    <w:rsid w:val="000E5C0E"/>
    <w:rsid w:val="000E6052"/>
    <w:rsid w:val="000F16F1"/>
    <w:rsid w:val="000F1F90"/>
    <w:rsid w:val="000F2546"/>
    <w:rsid w:val="000F2824"/>
    <w:rsid w:val="000F3309"/>
    <w:rsid w:val="000F3A88"/>
    <w:rsid w:val="000F405C"/>
    <w:rsid w:val="000F4754"/>
    <w:rsid w:val="000F4807"/>
    <w:rsid w:val="000F483D"/>
    <w:rsid w:val="000F61BA"/>
    <w:rsid w:val="000F61D3"/>
    <w:rsid w:val="000F7233"/>
    <w:rsid w:val="001003EF"/>
    <w:rsid w:val="00100443"/>
    <w:rsid w:val="001008B0"/>
    <w:rsid w:val="001014A1"/>
    <w:rsid w:val="001016C4"/>
    <w:rsid w:val="00101913"/>
    <w:rsid w:val="00102550"/>
    <w:rsid w:val="0010283C"/>
    <w:rsid w:val="0010403F"/>
    <w:rsid w:val="001058CB"/>
    <w:rsid w:val="00105E77"/>
    <w:rsid w:val="00106158"/>
    <w:rsid w:val="00106748"/>
    <w:rsid w:val="00106E76"/>
    <w:rsid w:val="00107216"/>
    <w:rsid w:val="0011137C"/>
    <w:rsid w:val="00111AA3"/>
    <w:rsid w:val="00112202"/>
    <w:rsid w:val="00112BDD"/>
    <w:rsid w:val="00113A55"/>
    <w:rsid w:val="0011430A"/>
    <w:rsid w:val="00114802"/>
    <w:rsid w:val="00115425"/>
    <w:rsid w:val="00115F8A"/>
    <w:rsid w:val="00116217"/>
    <w:rsid w:val="001162F5"/>
    <w:rsid w:val="001166F0"/>
    <w:rsid w:val="00116A21"/>
    <w:rsid w:val="001171B2"/>
    <w:rsid w:val="00121C35"/>
    <w:rsid w:val="00121F9A"/>
    <w:rsid w:val="00122073"/>
    <w:rsid w:val="001226E7"/>
    <w:rsid w:val="0012319A"/>
    <w:rsid w:val="00123AA3"/>
    <w:rsid w:val="00123C33"/>
    <w:rsid w:val="00123EF0"/>
    <w:rsid w:val="001248B6"/>
    <w:rsid w:val="00125088"/>
    <w:rsid w:val="0012589E"/>
    <w:rsid w:val="001261E3"/>
    <w:rsid w:val="001271FF"/>
    <w:rsid w:val="00127492"/>
    <w:rsid w:val="00127969"/>
    <w:rsid w:val="00130141"/>
    <w:rsid w:val="001303BC"/>
    <w:rsid w:val="001309A2"/>
    <w:rsid w:val="00130C45"/>
    <w:rsid w:val="00131621"/>
    <w:rsid w:val="00132AD7"/>
    <w:rsid w:val="00132EBB"/>
    <w:rsid w:val="00133A61"/>
    <w:rsid w:val="00133F65"/>
    <w:rsid w:val="001340DF"/>
    <w:rsid w:val="00135B56"/>
    <w:rsid w:val="00136975"/>
    <w:rsid w:val="00137AFD"/>
    <w:rsid w:val="00140156"/>
    <w:rsid w:val="00141E64"/>
    <w:rsid w:val="00142978"/>
    <w:rsid w:val="00143592"/>
    <w:rsid w:val="001439EF"/>
    <w:rsid w:val="00143A61"/>
    <w:rsid w:val="00143F61"/>
    <w:rsid w:val="00144DA0"/>
    <w:rsid w:val="00145A96"/>
    <w:rsid w:val="001472B6"/>
    <w:rsid w:val="001477CE"/>
    <w:rsid w:val="001478A2"/>
    <w:rsid w:val="00150E20"/>
    <w:rsid w:val="001511ED"/>
    <w:rsid w:val="001516B2"/>
    <w:rsid w:val="00152504"/>
    <w:rsid w:val="00152C0E"/>
    <w:rsid w:val="001532F9"/>
    <w:rsid w:val="00153313"/>
    <w:rsid w:val="00153457"/>
    <w:rsid w:val="0015351E"/>
    <w:rsid w:val="00154468"/>
    <w:rsid w:val="0015530E"/>
    <w:rsid w:val="00155945"/>
    <w:rsid w:val="001559F8"/>
    <w:rsid w:val="00156488"/>
    <w:rsid w:val="00156AC6"/>
    <w:rsid w:val="001578BE"/>
    <w:rsid w:val="00157B49"/>
    <w:rsid w:val="00157FCB"/>
    <w:rsid w:val="001602E7"/>
    <w:rsid w:val="001605BF"/>
    <w:rsid w:val="00160627"/>
    <w:rsid w:val="00160E44"/>
    <w:rsid w:val="00160E83"/>
    <w:rsid w:val="00161AA7"/>
    <w:rsid w:val="0016221B"/>
    <w:rsid w:val="00162A11"/>
    <w:rsid w:val="00163C4A"/>
    <w:rsid w:val="00163D73"/>
    <w:rsid w:val="00164869"/>
    <w:rsid w:val="00164CCE"/>
    <w:rsid w:val="0016523F"/>
    <w:rsid w:val="001656DE"/>
    <w:rsid w:val="00166133"/>
    <w:rsid w:val="001669E6"/>
    <w:rsid w:val="00166C5C"/>
    <w:rsid w:val="0016707C"/>
    <w:rsid w:val="00167752"/>
    <w:rsid w:val="00167B95"/>
    <w:rsid w:val="00167BA7"/>
    <w:rsid w:val="001701A5"/>
    <w:rsid w:val="00170591"/>
    <w:rsid w:val="001707AA"/>
    <w:rsid w:val="00170BA3"/>
    <w:rsid w:val="00170D75"/>
    <w:rsid w:val="0017206F"/>
    <w:rsid w:val="001721D2"/>
    <w:rsid w:val="00172329"/>
    <w:rsid w:val="00172B94"/>
    <w:rsid w:val="001735A7"/>
    <w:rsid w:val="00173CC7"/>
    <w:rsid w:val="00173CE6"/>
    <w:rsid w:val="00174169"/>
    <w:rsid w:val="0017442B"/>
    <w:rsid w:val="00175B76"/>
    <w:rsid w:val="001769AE"/>
    <w:rsid w:val="001771E6"/>
    <w:rsid w:val="001772B5"/>
    <w:rsid w:val="00177384"/>
    <w:rsid w:val="00177546"/>
    <w:rsid w:val="00177583"/>
    <w:rsid w:val="00177A56"/>
    <w:rsid w:val="0018084E"/>
    <w:rsid w:val="001810B4"/>
    <w:rsid w:val="00182160"/>
    <w:rsid w:val="00183035"/>
    <w:rsid w:val="00183736"/>
    <w:rsid w:val="00184EDF"/>
    <w:rsid w:val="00184FB5"/>
    <w:rsid w:val="00185003"/>
    <w:rsid w:val="001851C5"/>
    <w:rsid w:val="001856F2"/>
    <w:rsid w:val="00185962"/>
    <w:rsid w:val="00185FDF"/>
    <w:rsid w:val="00190949"/>
    <w:rsid w:val="00191563"/>
    <w:rsid w:val="0019159F"/>
    <w:rsid w:val="00191C89"/>
    <w:rsid w:val="00192594"/>
    <w:rsid w:val="00192945"/>
    <w:rsid w:val="00193106"/>
    <w:rsid w:val="00193382"/>
    <w:rsid w:val="00193811"/>
    <w:rsid w:val="00193F04"/>
    <w:rsid w:val="00195412"/>
    <w:rsid w:val="001957EC"/>
    <w:rsid w:val="00196609"/>
    <w:rsid w:val="00196D7E"/>
    <w:rsid w:val="001A0995"/>
    <w:rsid w:val="001A0A52"/>
    <w:rsid w:val="001A0C11"/>
    <w:rsid w:val="001A1092"/>
    <w:rsid w:val="001A14F5"/>
    <w:rsid w:val="001A1A30"/>
    <w:rsid w:val="001A1B02"/>
    <w:rsid w:val="001A1C6E"/>
    <w:rsid w:val="001A2C79"/>
    <w:rsid w:val="001A2D3A"/>
    <w:rsid w:val="001A32C7"/>
    <w:rsid w:val="001A4492"/>
    <w:rsid w:val="001A48D5"/>
    <w:rsid w:val="001A4C35"/>
    <w:rsid w:val="001A5076"/>
    <w:rsid w:val="001A50FF"/>
    <w:rsid w:val="001A6D90"/>
    <w:rsid w:val="001A72BF"/>
    <w:rsid w:val="001A7356"/>
    <w:rsid w:val="001A73A5"/>
    <w:rsid w:val="001B02B4"/>
    <w:rsid w:val="001B0947"/>
    <w:rsid w:val="001B29DA"/>
    <w:rsid w:val="001B2A9B"/>
    <w:rsid w:val="001B2C5A"/>
    <w:rsid w:val="001B30E1"/>
    <w:rsid w:val="001B3B0A"/>
    <w:rsid w:val="001B4381"/>
    <w:rsid w:val="001B4E3A"/>
    <w:rsid w:val="001B508B"/>
    <w:rsid w:val="001B5676"/>
    <w:rsid w:val="001B56C8"/>
    <w:rsid w:val="001B5F38"/>
    <w:rsid w:val="001B61B3"/>
    <w:rsid w:val="001B7201"/>
    <w:rsid w:val="001B73CA"/>
    <w:rsid w:val="001B764C"/>
    <w:rsid w:val="001C0600"/>
    <w:rsid w:val="001C0CC2"/>
    <w:rsid w:val="001C1426"/>
    <w:rsid w:val="001C17B4"/>
    <w:rsid w:val="001C1D6F"/>
    <w:rsid w:val="001C359F"/>
    <w:rsid w:val="001C3E03"/>
    <w:rsid w:val="001C3E7A"/>
    <w:rsid w:val="001C45D3"/>
    <w:rsid w:val="001C6FDA"/>
    <w:rsid w:val="001C730C"/>
    <w:rsid w:val="001C7493"/>
    <w:rsid w:val="001C7B9C"/>
    <w:rsid w:val="001D0EF9"/>
    <w:rsid w:val="001D1012"/>
    <w:rsid w:val="001D150E"/>
    <w:rsid w:val="001D1FEB"/>
    <w:rsid w:val="001D2B46"/>
    <w:rsid w:val="001D2D7F"/>
    <w:rsid w:val="001D3283"/>
    <w:rsid w:val="001D39AB"/>
    <w:rsid w:val="001D4000"/>
    <w:rsid w:val="001D4181"/>
    <w:rsid w:val="001D4D5D"/>
    <w:rsid w:val="001D4DC7"/>
    <w:rsid w:val="001D5501"/>
    <w:rsid w:val="001D58C5"/>
    <w:rsid w:val="001D64F4"/>
    <w:rsid w:val="001D6D59"/>
    <w:rsid w:val="001E0492"/>
    <w:rsid w:val="001E0648"/>
    <w:rsid w:val="001E1039"/>
    <w:rsid w:val="001E1BEC"/>
    <w:rsid w:val="001E1DDA"/>
    <w:rsid w:val="001E233E"/>
    <w:rsid w:val="001E235F"/>
    <w:rsid w:val="001E25AB"/>
    <w:rsid w:val="001E265E"/>
    <w:rsid w:val="001E3609"/>
    <w:rsid w:val="001E4288"/>
    <w:rsid w:val="001E4805"/>
    <w:rsid w:val="001E4F9C"/>
    <w:rsid w:val="001E6AC5"/>
    <w:rsid w:val="001E6B86"/>
    <w:rsid w:val="001E6DB0"/>
    <w:rsid w:val="001E6E74"/>
    <w:rsid w:val="001E786A"/>
    <w:rsid w:val="001F2636"/>
    <w:rsid w:val="001F2A19"/>
    <w:rsid w:val="001F2FE9"/>
    <w:rsid w:val="001F3B04"/>
    <w:rsid w:val="001F4274"/>
    <w:rsid w:val="001F591D"/>
    <w:rsid w:val="001F5A70"/>
    <w:rsid w:val="001F7380"/>
    <w:rsid w:val="001F7A38"/>
    <w:rsid w:val="001F7C86"/>
    <w:rsid w:val="001F7EEB"/>
    <w:rsid w:val="00200849"/>
    <w:rsid w:val="0020118E"/>
    <w:rsid w:val="002011B8"/>
    <w:rsid w:val="00201642"/>
    <w:rsid w:val="00201C77"/>
    <w:rsid w:val="002029AB"/>
    <w:rsid w:val="00202A0C"/>
    <w:rsid w:val="00202D2A"/>
    <w:rsid w:val="002033A6"/>
    <w:rsid w:val="002038C6"/>
    <w:rsid w:val="00205AD1"/>
    <w:rsid w:val="002068C2"/>
    <w:rsid w:val="00206EC6"/>
    <w:rsid w:val="00207049"/>
    <w:rsid w:val="0020723E"/>
    <w:rsid w:val="00207D4C"/>
    <w:rsid w:val="00207E88"/>
    <w:rsid w:val="00210B41"/>
    <w:rsid w:val="00210BA1"/>
    <w:rsid w:val="00211917"/>
    <w:rsid w:val="00212769"/>
    <w:rsid w:val="00212AC9"/>
    <w:rsid w:val="00212D6C"/>
    <w:rsid w:val="002131FC"/>
    <w:rsid w:val="00214CD5"/>
    <w:rsid w:val="00215153"/>
    <w:rsid w:val="00215A52"/>
    <w:rsid w:val="00216FC0"/>
    <w:rsid w:val="002171D6"/>
    <w:rsid w:val="00217A03"/>
    <w:rsid w:val="00217A92"/>
    <w:rsid w:val="00220232"/>
    <w:rsid w:val="002207B9"/>
    <w:rsid w:val="00220FF2"/>
    <w:rsid w:val="00221057"/>
    <w:rsid w:val="00221077"/>
    <w:rsid w:val="002210A5"/>
    <w:rsid w:val="00221441"/>
    <w:rsid w:val="00221FEF"/>
    <w:rsid w:val="00222B30"/>
    <w:rsid w:val="002231BA"/>
    <w:rsid w:val="0022362C"/>
    <w:rsid w:val="002236F4"/>
    <w:rsid w:val="00223863"/>
    <w:rsid w:val="00223886"/>
    <w:rsid w:val="00223CA2"/>
    <w:rsid w:val="00223DB7"/>
    <w:rsid w:val="0022664A"/>
    <w:rsid w:val="00226C69"/>
    <w:rsid w:val="002275FE"/>
    <w:rsid w:val="00227785"/>
    <w:rsid w:val="00227B80"/>
    <w:rsid w:val="00227F64"/>
    <w:rsid w:val="0023128A"/>
    <w:rsid w:val="00231419"/>
    <w:rsid w:val="00232149"/>
    <w:rsid w:val="002327ED"/>
    <w:rsid w:val="00232867"/>
    <w:rsid w:val="00232FFB"/>
    <w:rsid w:val="00235768"/>
    <w:rsid w:val="00235B2A"/>
    <w:rsid w:val="00236855"/>
    <w:rsid w:val="00236CF8"/>
    <w:rsid w:val="0024063D"/>
    <w:rsid w:val="00240D80"/>
    <w:rsid w:val="0024142F"/>
    <w:rsid w:val="00241445"/>
    <w:rsid w:val="00241816"/>
    <w:rsid w:val="00242528"/>
    <w:rsid w:val="00242C72"/>
    <w:rsid w:val="00242E2A"/>
    <w:rsid w:val="00242F7E"/>
    <w:rsid w:val="002437C8"/>
    <w:rsid w:val="00243D2D"/>
    <w:rsid w:val="002440EA"/>
    <w:rsid w:val="00244A0A"/>
    <w:rsid w:val="00245267"/>
    <w:rsid w:val="002463F5"/>
    <w:rsid w:val="002472E2"/>
    <w:rsid w:val="0024751E"/>
    <w:rsid w:val="002479BB"/>
    <w:rsid w:val="002479FA"/>
    <w:rsid w:val="002502EB"/>
    <w:rsid w:val="002504C8"/>
    <w:rsid w:val="002524A8"/>
    <w:rsid w:val="002528E6"/>
    <w:rsid w:val="002529C6"/>
    <w:rsid w:val="00252B0B"/>
    <w:rsid w:val="00253224"/>
    <w:rsid w:val="00253D17"/>
    <w:rsid w:val="00254B93"/>
    <w:rsid w:val="00256467"/>
    <w:rsid w:val="0025711C"/>
    <w:rsid w:val="00257312"/>
    <w:rsid w:val="00260B8D"/>
    <w:rsid w:val="002613E1"/>
    <w:rsid w:val="00262E9F"/>
    <w:rsid w:val="00263A8E"/>
    <w:rsid w:val="002642A8"/>
    <w:rsid w:val="002648A6"/>
    <w:rsid w:val="00264A26"/>
    <w:rsid w:val="00264F2C"/>
    <w:rsid w:val="0026540C"/>
    <w:rsid w:val="00265504"/>
    <w:rsid w:val="002655A2"/>
    <w:rsid w:val="00266182"/>
    <w:rsid w:val="00266208"/>
    <w:rsid w:val="00266711"/>
    <w:rsid w:val="00266917"/>
    <w:rsid w:val="00266C6D"/>
    <w:rsid w:val="00266CB1"/>
    <w:rsid w:val="002671EC"/>
    <w:rsid w:val="00267DFF"/>
    <w:rsid w:val="00270464"/>
    <w:rsid w:val="00270A21"/>
    <w:rsid w:val="002717EE"/>
    <w:rsid w:val="00272629"/>
    <w:rsid w:val="00272C39"/>
    <w:rsid w:val="00272C6C"/>
    <w:rsid w:val="00272F7F"/>
    <w:rsid w:val="00273338"/>
    <w:rsid w:val="0027490B"/>
    <w:rsid w:val="00274D85"/>
    <w:rsid w:val="00274E49"/>
    <w:rsid w:val="00274FA7"/>
    <w:rsid w:val="0027537E"/>
    <w:rsid w:val="00275FD3"/>
    <w:rsid w:val="002760BD"/>
    <w:rsid w:val="00276B44"/>
    <w:rsid w:val="002770A7"/>
    <w:rsid w:val="00277F88"/>
    <w:rsid w:val="00280A11"/>
    <w:rsid w:val="00280F3E"/>
    <w:rsid w:val="00280FAF"/>
    <w:rsid w:val="00282CF0"/>
    <w:rsid w:val="00283651"/>
    <w:rsid w:val="002839CD"/>
    <w:rsid w:val="00283C40"/>
    <w:rsid w:val="00283E43"/>
    <w:rsid w:val="0028519C"/>
    <w:rsid w:val="00285D32"/>
    <w:rsid w:val="00285EE9"/>
    <w:rsid w:val="002868BA"/>
    <w:rsid w:val="002869C9"/>
    <w:rsid w:val="00287664"/>
    <w:rsid w:val="0029018A"/>
    <w:rsid w:val="00292F3E"/>
    <w:rsid w:val="00294891"/>
    <w:rsid w:val="00294D6C"/>
    <w:rsid w:val="0029581A"/>
    <w:rsid w:val="0029603C"/>
    <w:rsid w:val="00296B29"/>
    <w:rsid w:val="00296CB8"/>
    <w:rsid w:val="002971E5"/>
    <w:rsid w:val="0029729B"/>
    <w:rsid w:val="002979FD"/>
    <w:rsid w:val="002A158C"/>
    <w:rsid w:val="002A1BEF"/>
    <w:rsid w:val="002A3A60"/>
    <w:rsid w:val="002A3B72"/>
    <w:rsid w:val="002A3CA6"/>
    <w:rsid w:val="002A45BC"/>
    <w:rsid w:val="002A47B7"/>
    <w:rsid w:val="002A4D0F"/>
    <w:rsid w:val="002A6240"/>
    <w:rsid w:val="002A64A8"/>
    <w:rsid w:val="002A64CB"/>
    <w:rsid w:val="002A653D"/>
    <w:rsid w:val="002A65AD"/>
    <w:rsid w:val="002A65EA"/>
    <w:rsid w:val="002A6764"/>
    <w:rsid w:val="002B070B"/>
    <w:rsid w:val="002B09C5"/>
    <w:rsid w:val="002B0BBE"/>
    <w:rsid w:val="002B1135"/>
    <w:rsid w:val="002B15F3"/>
    <w:rsid w:val="002B1FE3"/>
    <w:rsid w:val="002B2BE6"/>
    <w:rsid w:val="002B2F9E"/>
    <w:rsid w:val="002B3324"/>
    <w:rsid w:val="002B39AF"/>
    <w:rsid w:val="002B5B49"/>
    <w:rsid w:val="002B6989"/>
    <w:rsid w:val="002B7B12"/>
    <w:rsid w:val="002C008E"/>
    <w:rsid w:val="002C0173"/>
    <w:rsid w:val="002C1248"/>
    <w:rsid w:val="002C1B2C"/>
    <w:rsid w:val="002C1C5D"/>
    <w:rsid w:val="002C1EF8"/>
    <w:rsid w:val="002C242A"/>
    <w:rsid w:val="002C26D3"/>
    <w:rsid w:val="002C27AE"/>
    <w:rsid w:val="002C35D6"/>
    <w:rsid w:val="002C3B97"/>
    <w:rsid w:val="002C3F36"/>
    <w:rsid w:val="002C3F7E"/>
    <w:rsid w:val="002C4587"/>
    <w:rsid w:val="002C4B1F"/>
    <w:rsid w:val="002C4C41"/>
    <w:rsid w:val="002C5383"/>
    <w:rsid w:val="002C5765"/>
    <w:rsid w:val="002C58BC"/>
    <w:rsid w:val="002C598A"/>
    <w:rsid w:val="002C5C90"/>
    <w:rsid w:val="002C5CD1"/>
    <w:rsid w:val="002C696B"/>
    <w:rsid w:val="002C7E7F"/>
    <w:rsid w:val="002D0D31"/>
    <w:rsid w:val="002D10C5"/>
    <w:rsid w:val="002D181E"/>
    <w:rsid w:val="002D1DDE"/>
    <w:rsid w:val="002D2019"/>
    <w:rsid w:val="002D208A"/>
    <w:rsid w:val="002D244C"/>
    <w:rsid w:val="002D37A1"/>
    <w:rsid w:val="002D3AB8"/>
    <w:rsid w:val="002D40A9"/>
    <w:rsid w:val="002D4921"/>
    <w:rsid w:val="002D5F58"/>
    <w:rsid w:val="002D6334"/>
    <w:rsid w:val="002D6589"/>
    <w:rsid w:val="002D659D"/>
    <w:rsid w:val="002D6704"/>
    <w:rsid w:val="002E0AA6"/>
    <w:rsid w:val="002E0AB3"/>
    <w:rsid w:val="002E0B6B"/>
    <w:rsid w:val="002E2182"/>
    <w:rsid w:val="002E2953"/>
    <w:rsid w:val="002E3805"/>
    <w:rsid w:val="002E3EF9"/>
    <w:rsid w:val="002E403F"/>
    <w:rsid w:val="002E7B20"/>
    <w:rsid w:val="002F0736"/>
    <w:rsid w:val="002F0B99"/>
    <w:rsid w:val="002F1183"/>
    <w:rsid w:val="002F228B"/>
    <w:rsid w:val="002F2EB8"/>
    <w:rsid w:val="002F3594"/>
    <w:rsid w:val="002F3FF2"/>
    <w:rsid w:val="002F4088"/>
    <w:rsid w:val="002F4CB1"/>
    <w:rsid w:val="002F5077"/>
    <w:rsid w:val="002F545B"/>
    <w:rsid w:val="002F55A6"/>
    <w:rsid w:val="002F5B30"/>
    <w:rsid w:val="00300829"/>
    <w:rsid w:val="00302217"/>
    <w:rsid w:val="00304A89"/>
    <w:rsid w:val="003052E7"/>
    <w:rsid w:val="00305605"/>
    <w:rsid w:val="00305624"/>
    <w:rsid w:val="00305EA6"/>
    <w:rsid w:val="00305F14"/>
    <w:rsid w:val="003075E3"/>
    <w:rsid w:val="0030792A"/>
    <w:rsid w:val="00307E2B"/>
    <w:rsid w:val="0031030A"/>
    <w:rsid w:val="003107FB"/>
    <w:rsid w:val="00310B80"/>
    <w:rsid w:val="00311CA6"/>
    <w:rsid w:val="003128DE"/>
    <w:rsid w:val="00312CEB"/>
    <w:rsid w:val="00312DEB"/>
    <w:rsid w:val="00312E74"/>
    <w:rsid w:val="00312E87"/>
    <w:rsid w:val="00314B00"/>
    <w:rsid w:val="00315506"/>
    <w:rsid w:val="003155FB"/>
    <w:rsid w:val="00315B3A"/>
    <w:rsid w:val="00315FE1"/>
    <w:rsid w:val="003161F9"/>
    <w:rsid w:val="00316670"/>
    <w:rsid w:val="00316ADF"/>
    <w:rsid w:val="00317DDA"/>
    <w:rsid w:val="00321147"/>
    <w:rsid w:val="00321409"/>
    <w:rsid w:val="00321B94"/>
    <w:rsid w:val="00322A77"/>
    <w:rsid w:val="00323151"/>
    <w:rsid w:val="00324C44"/>
    <w:rsid w:val="003257F7"/>
    <w:rsid w:val="0032643B"/>
    <w:rsid w:val="003264AA"/>
    <w:rsid w:val="0032654C"/>
    <w:rsid w:val="00326668"/>
    <w:rsid w:val="00326865"/>
    <w:rsid w:val="0032730A"/>
    <w:rsid w:val="00327549"/>
    <w:rsid w:val="00327A83"/>
    <w:rsid w:val="00327B71"/>
    <w:rsid w:val="0033104B"/>
    <w:rsid w:val="00331F73"/>
    <w:rsid w:val="00332A01"/>
    <w:rsid w:val="00333A02"/>
    <w:rsid w:val="00333ADE"/>
    <w:rsid w:val="00334090"/>
    <w:rsid w:val="003377F7"/>
    <w:rsid w:val="00337F6E"/>
    <w:rsid w:val="00340BBD"/>
    <w:rsid w:val="0034168E"/>
    <w:rsid w:val="003416F5"/>
    <w:rsid w:val="00341BCD"/>
    <w:rsid w:val="0034240B"/>
    <w:rsid w:val="00342FD6"/>
    <w:rsid w:val="00343653"/>
    <w:rsid w:val="00343CA2"/>
    <w:rsid w:val="00344164"/>
    <w:rsid w:val="00344439"/>
    <w:rsid w:val="00344ABF"/>
    <w:rsid w:val="00346588"/>
    <w:rsid w:val="0034664C"/>
    <w:rsid w:val="0034673B"/>
    <w:rsid w:val="003469EE"/>
    <w:rsid w:val="00347936"/>
    <w:rsid w:val="00350C3A"/>
    <w:rsid w:val="00351592"/>
    <w:rsid w:val="00351817"/>
    <w:rsid w:val="00351FA0"/>
    <w:rsid w:val="00352640"/>
    <w:rsid w:val="003548AD"/>
    <w:rsid w:val="0035509E"/>
    <w:rsid w:val="0035674A"/>
    <w:rsid w:val="00356B55"/>
    <w:rsid w:val="00362914"/>
    <w:rsid w:val="00363E8E"/>
    <w:rsid w:val="003648B4"/>
    <w:rsid w:val="003656F8"/>
    <w:rsid w:val="003668CE"/>
    <w:rsid w:val="0036771E"/>
    <w:rsid w:val="003679B1"/>
    <w:rsid w:val="00367BB4"/>
    <w:rsid w:val="00370DB7"/>
    <w:rsid w:val="00370E51"/>
    <w:rsid w:val="0037167C"/>
    <w:rsid w:val="003716C1"/>
    <w:rsid w:val="00372247"/>
    <w:rsid w:val="003727CC"/>
    <w:rsid w:val="00373098"/>
    <w:rsid w:val="00373D4D"/>
    <w:rsid w:val="0037439A"/>
    <w:rsid w:val="003747CB"/>
    <w:rsid w:val="00374C49"/>
    <w:rsid w:val="003754A1"/>
    <w:rsid w:val="00375B14"/>
    <w:rsid w:val="00375C1F"/>
    <w:rsid w:val="00375D41"/>
    <w:rsid w:val="00376D4C"/>
    <w:rsid w:val="0037791A"/>
    <w:rsid w:val="00380F7C"/>
    <w:rsid w:val="003813F7"/>
    <w:rsid w:val="00381493"/>
    <w:rsid w:val="00381720"/>
    <w:rsid w:val="00381819"/>
    <w:rsid w:val="00381F62"/>
    <w:rsid w:val="00383A54"/>
    <w:rsid w:val="00383AB9"/>
    <w:rsid w:val="00383BE8"/>
    <w:rsid w:val="00383E69"/>
    <w:rsid w:val="00383F40"/>
    <w:rsid w:val="00384305"/>
    <w:rsid w:val="00384D81"/>
    <w:rsid w:val="00385110"/>
    <w:rsid w:val="00385B22"/>
    <w:rsid w:val="003862C3"/>
    <w:rsid w:val="0038683B"/>
    <w:rsid w:val="003869CD"/>
    <w:rsid w:val="00387289"/>
    <w:rsid w:val="00387364"/>
    <w:rsid w:val="0038782A"/>
    <w:rsid w:val="00390FBD"/>
    <w:rsid w:val="0039106B"/>
    <w:rsid w:val="00391283"/>
    <w:rsid w:val="003917FE"/>
    <w:rsid w:val="00391FB6"/>
    <w:rsid w:val="00392591"/>
    <w:rsid w:val="00393B1B"/>
    <w:rsid w:val="003965E5"/>
    <w:rsid w:val="00396B1A"/>
    <w:rsid w:val="003973E0"/>
    <w:rsid w:val="003A0498"/>
    <w:rsid w:val="003A15F3"/>
    <w:rsid w:val="003A1BC0"/>
    <w:rsid w:val="003A22CB"/>
    <w:rsid w:val="003A2313"/>
    <w:rsid w:val="003A245B"/>
    <w:rsid w:val="003A2936"/>
    <w:rsid w:val="003A2B28"/>
    <w:rsid w:val="003A334B"/>
    <w:rsid w:val="003A3891"/>
    <w:rsid w:val="003A4265"/>
    <w:rsid w:val="003A4D43"/>
    <w:rsid w:val="003A5992"/>
    <w:rsid w:val="003A682F"/>
    <w:rsid w:val="003A6C67"/>
    <w:rsid w:val="003A72C6"/>
    <w:rsid w:val="003B0821"/>
    <w:rsid w:val="003B0AD8"/>
    <w:rsid w:val="003B0B76"/>
    <w:rsid w:val="003B1721"/>
    <w:rsid w:val="003B17DD"/>
    <w:rsid w:val="003B235F"/>
    <w:rsid w:val="003B2806"/>
    <w:rsid w:val="003B2A96"/>
    <w:rsid w:val="003B2C95"/>
    <w:rsid w:val="003B3397"/>
    <w:rsid w:val="003B3CBA"/>
    <w:rsid w:val="003B40AB"/>
    <w:rsid w:val="003B414B"/>
    <w:rsid w:val="003B4321"/>
    <w:rsid w:val="003B5BCC"/>
    <w:rsid w:val="003B6F18"/>
    <w:rsid w:val="003B7B55"/>
    <w:rsid w:val="003C04B4"/>
    <w:rsid w:val="003C0734"/>
    <w:rsid w:val="003C0EDE"/>
    <w:rsid w:val="003C10F3"/>
    <w:rsid w:val="003C167E"/>
    <w:rsid w:val="003C18D5"/>
    <w:rsid w:val="003C3AC5"/>
    <w:rsid w:val="003C3B18"/>
    <w:rsid w:val="003C3E5A"/>
    <w:rsid w:val="003C3FB2"/>
    <w:rsid w:val="003C4C30"/>
    <w:rsid w:val="003C54F2"/>
    <w:rsid w:val="003C5A85"/>
    <w:rsid w:val="003C662C"/>
    <w:rsid w:val="003C697C"/>
    <w:rsid w:val="003D0D09"/>
    <w:rsid w:val="003D12B2"/>
    <w:rsid w:val="003D2AF1"/>
    <w:rsid w:val="003D31FE"/>
    <w:rsid w:val="003D3865"/>
    <w:rsid w:val="003D3B82"/>
    <w:rsid w:val="003D4715"/>
    <w:rsid w:val="003D47DC"/>
    <w:rsid w:val="003D4A1F"/>
    <w:rsid w:val="003D4D04"/>
    <w:rsid w:val="003D4D68"/>
    <w:rsid w:val="003D5C88"/>
    <w:rsid w:val="003D61EC"/>
    <w:rsid w:val="003D6C61"/>
    <w:rsid w:val="003D6D42"/>
    <w:rsid w:val="003E0257"/>
    <w:rsid w:val="003E0F7F"/>
    <w:rsid w:val="003E1825"/>
    <w:rsid w:val="003E213C"/>
    <w:rsid w:val="003E2AB4"/>
    <w:rsid w:val="003E3C2A"/>
    <w:rsid w:val="003E4637"/>
    <w:rsid w:val="003E465C"/>
    <w:rsid w:val="003E4F72"/>
    <w:rsid w:val="003E5276"/>
    <w:rsid w:val="003E58C9"/>
    <w:rsid w:val="003E5DCB"/>
    <w:rsid w:val="003E67E6"/>
    <w:rsid w:val="003E6ECE"/>
    <w:rsid w:val="003E7182"/>
    <w:rsid w:val="003E75F3"/>
    <w:rsid w:val="003E7BFA"/>
    <w:rsid w:val="003E7EB9"/>
    <w:rsid w:val="003E7F99"/>
    <w:rsid w:val="003E7FB2"/>
    <w:rsid w:val="003F0115"/>
    <w:rsid w:val="003F016F"/>
    <w:rsid w:val="003F079A"/>
    <w:rsid w:val="003F0F12"/>
    <w:rsid w:val="003F13A1"/>
    <w:rsid w:val="003F1BFE"/>
    <w:rsid w:val="003F3A8B"/>
    <w:rsid w:val="003F3AE4"/>
    <w:rsid w:val="003F5080"/>
    <w:rsid w:val="003F50D8"/>
    <w:rsid w:val="003F59A9"/>
    <w:rsid w:val="003F6A30"/>
    <w:rsid w:val="003F6D00"/>
    <w:rsid w:val="003F724F"/>
    <w:rsid w:val="003F7C5D"/>
    <w:rsid w:val="0040044B"/>
    <w:rsid w:val="00400910"/>
    <w:rsid w:val="00400E60"/>
    <w:rsid w:val="00401494"/>
    <w:rsid w:val="004022E5"/>
    <w:rsid w:val="004026A4"/>
    <w:rsid w:val="004029F2"/>
    <w:rsid w:val="00404BE9"/>
    <w:rsid w:val="00404D84"/>
    <w:rsid w:val="004056D9"/>
    <w:rsid w:val="004057C9"/>
    <w:rsid w:val="004064F7"/>
    <w:rsid w:val="00406AA1"/>
    <w:rsid w:val="00406AD0"/>
    <w:rsid w:val="00407041"/>
    <w:rsid w:val="004076B4"/>
    <w:rsid w:val="00411209"/>
    <w:rsid w:val="00411582"/>
    <w:rsid w:val="00411A4F"/>
    <w:rsid w:val="00412610"/>
    <w:rsid w:val="00412A01"/>
    <w:rsid w:val="00412C5B"/>
    <w:rsid w:val="004133EE"/>
    <w:rsid w:val="00413907"/>
    <w:rsid w:val="004147F0"/>
    <w:rsid w:val="004159A6"/>
    <w:rsid w:val="00415EC3"/>
    <w:rsid w:val="00415FE8"/>
    <w:rsid w:val="004166B2"/>
    <w:rsid w:val="00416995"/>
    <w:rsid w:val="004171C4"/>
    <w:rsid w:val="0042002E"/>
    <w:rsid w:val="004203C6"/>
    <w:rsid w:val="00420743"/>
    <w:rsid w:val="00420A16"/>
    <w:rsid w:val="00420A7B"/>
    <w:rsid w:val="00420C07"/>
    <w:rsid w:val="00421247"/>
    <w:rsid w:val="00421E74"/>
    <w:rsid w:val="00422C98"/>
    <w:rsid w:val="00423777"/>
    <w:rsid w:val="004243E4"/>
    <w:rsid w:val="00424B1B"/>
    <w:rsid w:val="0042744A"/>
    <w:rsid w:val="00427B25"/>
    <w:rsid w:val="00427DB7"/>
    <w:rsid w:val="0043000B"/>
    <w:rsid w:val="004303F8"/>
    <w:rsid w:val="0043074A"/>
    <w:rsid w:val="00430947"/>
    <w:rsid w:val="004313E3"/>
    <w:rsid w:val="0043165F"/>
    <w:rsid w:val="00431731"/>
    <w:rsid w:val="004317FC"/>
    <w:rsid w:val="00431ABD"/>
    <w:rsid w:val="00431D59"/>
    <w:rsid w:val="00432A01"/>
    <w:rsid w:val="00432FAF"/>
    <w:rsid w:val="00434883"/>
    <w:rsid w:val="00435245"/>
    <w:rsid w:val="00435520"/>
    <w:rsid w:val="00436322"/>
    <w:rsid w:val="00436BB3"/>
    <w:rsid w:val="00437A9C"/>
    <w:rsid w:val="004409F1"/>
    <w:rsid w:val="00440E00"/>
    <w:rsid w:val="00440E87"/>
    <w:rsid w:val="004423D3"/>
    <w:rsid w:val="00442635"/>
    <w:rsid w:val="0044294C"/>
    <w:rsid w:val="00442982"/>
    <w:rsid w:val="00442C9B"/>
    <w:rsid w:val="00443306"/>
    <w:rsid w:val="00443354"/>
    <w:rsid w:val="00443A12"/>
    <w:rsid w:val="004446D9"/>
    <w:rsid w:val="00445166"/>
    <w:rsid w:val="004458CF"/>
    <w:rsid w:val="00445913"/>
    <w:rsid w:val="00446C51"/>
    <w:rsid w:val="00447DB1"/>
    <w:rsid w:val="004509A7"/>
    <w:rsid w:val="00451079"/>
    <w:rsid w:val="00452B3E"/>
    <w:rsid w:val="0045319F"/>
    <w:rsid w:val="00453F62"/>
    <w:rsid w:val="00454C21"/>
    <w:rsid w:val="00455BE4"/>
    <w:rsid w:val="00455D62"/>
    <w:rsid w:val="00460F6B"/>
    <w:rsid w:val="0046125D"/>
    <w:rsid w:val="00461B08"/>
    <w:rsid w:val="004623A9"/>
    <w:rsid w:val="004639C3"/>
    <w:rsid w:val="00466828"/>
    <w:rsid w:val="0046717C"/>
    <w:rsid w:val="00467227"/>
    <w:rsid w:val="00467579"/>
    <w:rsid w:val="004701DE"/>
    <w:rsid w:val="004704C6"/>
    <w:rsid w:val="00470628"/>
    <w:rsid w:val="004708CA"/>
    <w:rsid w:val="00470A94"/>
    <w:rsid w:val="00471350"/>
    <w:rsid w:val="00471D1F"/>
    <w:rsid w:val="00472513"/>
    <w:rsid w:val="00474A58"/>
    <w:rsid w:val="00474CF0"/>
    <w:rsid w:val="00474D64"/>
    <w:rsid w:val="00475072"/>
    <w:rsid w:val="00475E31"/>
    <w:rsid w:val="00476464"/>
    <w:rsid w:val="0048092C"/>
    <w:rsid w:val="004826C9"/>
    <w:rsid w:val="0048489B"/>
    <w:rsid w:val="0048590A"/>
    <w:rsid w:val="00486639"/>
    <w:rsid w:val="0048667A"/>
    <w:rsid w:val="00486817"/>
    <w:rsid w:val="00487304"/>
    <w:rsid w:val="00487355"/>
    <w:rsid w:val="00487674"/>
    <w:rsid w:val="00487954"/>
    <w:rsid w:val="00490D6A"/>
    <w:rsid w:val="00491244"/>
    <w:rsid w:val="00491299"/>
    <w:rsid w:val="00491A3A"/>
    <w:rsid w:val="00491E76"/>
    <w:rsid w:val="00492F2F"/>
    <w:rsid w:val="00493E86"/>
    <w:rsid w:val="00493FE7"/>
    <w:rsid w:val="004945AC"/>
    <w:rsid w:val="004958FF"/>
    <w:rsid w:val="004964D2"/>
    <w:rsid w:val="00496D4B"/>
    <w:rsid w:val="0049713A"/>
    <w:rsid w:val="0049780E"/>
    <w:rsid w:val="004A03A2"/>
    <w:rsid w:val="004A03D4"/>
    <w:rsid w:val="004A0945"/>
    <w:rsid w:val="004A0B35"/>
    <w:rsid w:val="004A13C4"/>
    <w:rsid w:val="004A2D5D"/>
    <w:rsid w:val="004A2FD8"/>
    <w:rsid w:val="004A3D3D"/>
    <w:rsid w:val="004A3DB7"/>
    <w:rsid w:val="004A52A8"/>
    <w:rsid w:val="004A5EDA"/>
    <w:rsid w:val="004A5F40"/>
    <w:rsid w:val="004A638E"/>
    <w:rsid w:val="004A7AC2"/>
    <w:rsid w:val="004B085D"/>
    <w:rsid w:val="004B2073"/>
    <w:rsid w:val="004B2850"/>
    <w:rsid w:val="004B2B1C"/>
    <w:rsid w:val="004B3277"/>
    <w:rsid w:val="004B3437"/>
    <w:rsid w:val="004B42E7"/>
    <w:rsid w:val="004B447A"/>
    <w:rsid w:val="004B44D3"/>
    <w:rsid w:val="004B55DE"/>
    <w:rsid w:val="004B56E5"/>
    <w:rsid w:val="004B5757"/>
    <w:rsid w:val="004B593C"/>
    <w:rsid w:val="004B59FD"/>
    <w:rsid w:val="004B6280"/>
    <w:rsid w:val="004B640C"/>
    <w:rsid w:val="004B77AF"/>
    <w:rsid w:val="004B7A8B"/>
    <w:rsid w:val="004B7EB2"/>
    <w:rsid w:val="004C0C00"/>
    <w:rsid w:val="004C1626"/>
    <w:rsid w:val="004C1854"/>
    <w:rsid w:val="004C19E0"/>
    <w:rsid w:val="004C1E62"/>
    <w:rsid w:val="004C1E9F"/>
    <w:rsid w:val="004C285B"/>
    <w:rsid w:val="004C2B4E"/>
    <w:rsid w:val="004C2BB7"/>
    <w:rsid w:val="004C2DC3"/>
    <w:rsid w:val="004C3409"/>
    <w:rsid w:val="004C424F"/>
    <w:rsid w:val="004C5BC9"/>
    <w:rsid w:val="004C5C3D"/>
    <w:rsid w:val="004C6A3F"/>
    <w:rsid w:val="004C6CDB"/>
    <w:rsid w:val="004C7C5C"/>
    <w:rsid w:val="004D0092"/>
    <w:rsid w:val="004D0351"/>
    <w:rsid w:val="004D045D"/>
    <w:rsid w:val="004D0A48"/>
    <w:rsid w:val="004D0F54"/>
    <w:rsid w:val="004D1206"/>
    <w:rsid w:val="004D397E"/>
    <w:rsid w:val="004D3F94"/>
    <w:rsid w:val="004D4365"/>
    <w:rsid w:val="004D4453"/>
    <w:rsid w:val="004D5302"/>
    <w:rsid w:val="004D5CFA"/>
    <w:rsid w:val="004D628F"/>
    <w:rsid w:val="004D72E8"/>
    <w:rsid w:val="004D7503"/>
    <w:rsid w:val="004D75D1"/>
    <w:rsid w:val="004D7D32"/>
    <w:rsid w:val="004E076A"/>
    <w:rsid w:val="004E0C0F"/>
    <w:rsid w:val="004E10EE"/>
    <w:rsid w:val="004E137C"/>
    <w:rsid w:val="004E15A6"/>
    <w:rsid w:val="004E2557"/>
    <w:rsid w:val="004E2FFE"/>
    <w:rsid w:val="004E34D3"/>
    <w:rsid w:val="004E454F"/>
    <w:rsid w:val="004E4B3A"/>
    <w:rsid w:val="004E4B71"/>
    <w:rsid w:val="004E532D"/>
    <w:rsid w:val="004E54E1"/>
    <w:rsid w:val="004E5525"/>
    <w:rsid w:val="004E5C05"/>
    <w:rsid w:val="004E626B"/>
    <w:rsid w:val="004E6C80"/>
    <w:rsid w:val="004E6EC4"/>
    <w:rsid w:val="004E72F6"/>
    <w:rsid w:val="004E7746"/>
    <w:rsid w:val="004F1752"/>
    <w:rsid w:val="004F1A78"/>
    <w:rsid w:val="004F1AE4"/>
    <w:rsid w:val="004F2851"/>
    <w:rsid w:val="004F312C"/>
    <w:rsid w:val="004F337B"/>
    <w:rsid w:val="004F3394"/>
    <w:rsid w:val="004F569D"/>
    <w:rsid w:val="004F6115"/>
    <w:rsid w:val="004F615D"/>
    <w:rsid w:val="004F68EC"/>
    <w:rsid w:val="004F6A7A"/>
    <w:rsid w:val="004F72A9"/>
    <w:rsid w:val="0050006A"/>
    <w:rsid w:val="0050137B"/>
    <w:rsid w:val="005013A1"/>
    <w:rsid w:val="00501981"/>
    <w:rsid w:val="00501B44"/>
    <w:rsid w:val="00501D7B"/>
    <w:rsid w:val="00501EE8"/>
    <w:rsid w:val="005023C2"/>
    <w:rsid w:val="005025DE"/>
    <w:rsid w:val="00502B0D"/>
    <w:rsid w:val="005033CB"/>
    <w:rsid w:val="00503584"/>
    <w:rsid w:val="005036F8"/>
    <w:rsid w:val="005043A6"/>
    <w:rsid w:val="00504B61"/>
    <w:rsid w:val="00504DC1"/>
    <w:rsid w:val="00505AF8"/>
    <w:rsid w:val="00506ACC"/>
    <w:rsid w:val="00506D57"/>
    <w:rsid w:val="00507868"/>
    <w:rsid w:val="00507DAC"/>
    <w:rsid w:val="00507F50"/>
    <w:rsid w:val="00510534"/>
    <w:rsid w:val="0051089D"/>
    <w:rsid w:val="00510A6E"/>
    <w:rsid w:val="00510E39"/>
    <w:rsid w:val="005115C2"/>
    <w:rsid w:val="005117BE"/>
    <w:rsid w:val="00511EAE"/>
    <w:rsid w:val="00511F1E"/>
    <w:rsid w:val="00512631"/>
    <w:rsid w:val="00512CD6"/>
    <w:rsid w:val="005134BF"/>
    <w:rsid w:val="00513721"/>
    <w:rsid w:val="0051397C"/>
    <w:rsid w:val="00513B53"/>
    <w:rsid w:val="00513C65"/>
    <w:rsid w:val="0051469C"/>
    <w:rsid w:val="00514C41"/>
    <w:rsid w:val="0051552B"/>
    <w:rsid w:val="0051628F"/>
    <w:rsid w:val="005169EA"/>
    <w:rsid w:val="00520E69"/>
    <w:rsid w:val="00521191"/>
    <w:rsid w:val="005218C4"/>
    <w:rsid w:val="00521E49"/>
    <w:rsid w:val="0052219B"/>
    <w:rsid w:val="00522A0D"/>
    <w:rsid w:val="00522F93"/>
    <w:rsid w:val="00523387"/>
    <w:rsid w:val="00523BAD"/>
    <w:rsid w:val="00524B3B"/>
    <w:rsid w:val="00524BC6"/>
    <w:rsid w:val="00524E87"/>
    <w:rsid w:val="005257B2"/>
    <w:rsid w:val="005259B1"/>
    <w:rsid w:val="00525EB9"/>
    <w:rsid w:val="00526DCA"/>
    <w:rsid w:val="00527506"/>
    <w:rsid w:val="00527F14"/>
    <w:rsid w:val="005300B6"/>
    <w:rsid w:val="0053041A"/>
    <w:rsid w:val="00531EAA"/>
    <w:rsid w:val="00532C62"/>
    <w:rsid w:val="00532FC2"/>
    <w:rsid w:val="0053391F"/>
    <w:rsid w:val="00534AEA"/>
    <w:rsid w:val="00534CFF"/>
    <w:rsid w:val="005363F7"/>
    <w:rsid w:val="005372F3"/>
    <w:rsid w:val="00537AB7"/>
    <w:rsid w:val="00540051"/>
    <w:rsid w:val="00540154"/>
    <w:rsid w:val="005402C1"/>
    <w:rsid w:val="00540466"/>
    <w:rsid w:val="005405C3"/>
    <w:rsid w:val="00540E20"/>
    <w:rsid w:val="005419C0"/>
    <w:rsid w:val="00541BBD"/>
    <w:rsid w:val="0054234B"/>
    <w:rsid w:val="005432C6"/>
    <w:rsid w:val="005435B5"/>
    <w:rsid w:val="00545182"/>
    <w:rsid w:val="005456BA"/>
    <w:rsid w:val="00545E4F"/>
    <w:rsid w:val="00545EA6"/>
    <w:rsid w:val="00546E36"/>
    <w:rsid w:val="005477B6"/>
    <w:rsid w:val="005502A0"/>
    <w:rsid w:val="0055042B"/>
    <w:rsid w:val="00550639"/>
    <w:rsid w:val="0055072F"/>
    <w:rsid w:val="00550A5A"/>
    <w:rsid w:val="00551164"/>
    <w:rsid w:val="00552548"/>
    <w:rsid w:val="00552669"/>
    <w:rsid w:val="00553018"/>
    <w:rsid w:val="00553CAD"/>
    <w:rsid w:val="00554B67"/>
    <w:rsid w:val="00555D94"/>
    <w:rsid w:val="00556EF2"/>
    <w:rsid w:val="005576BA"/>
    <w:rsid w:val="00560498"/>
    <w:rsid w:val="00561622"/>
    <w:rsid w:val="00561BB3"/>
    <w:rsid w:val="00562844"/>
    <w:rsid w:val="00563029"/>
    <w:rsid w:val="005630CF"/>
    <w:rsid w:val="00563A00"/>
    <w:rsid w:val="00563E69"/>
    <w:rsid w:val="00565B68"/>
    <w:rsid w:val="00565FE7"/>
    <w:rsid w:val="005665D4"/>
    <w:rsid w:val="00566CA3"/>
    <w:rsid w:val="005675D0"/>
    <w:rsid w:val="0057150B"/>
    <w:rsid w:val="00571644"/>
    <w:rsid w:val="0057185E"/>
    <w:rsid w:val="00571F8E"/>
    <w:rsid w:val="005724A1"/>
    <w:rsid w:val="00573177"/>
    <w:rsid w:val="00573D7A"/>
    <w:rsid w:val="00573DFF"/>
    <w:rsid w:val="0057432F"/>
    <w:rsid w:val="005747C7"/>
    <w:rsid w:val="005751E5"/>
    <w:rsid w:val="00575E76"/>
    <w:rsid w:val="005761A6"/>
    <w:rsid w:val="00576398"/>
    <w:rsid w:val="00576871"/>
    <w:rsid w:val="00576B09"/>
    <w:rsid w:val="005770F2"/>
    <w:rsid w:val="005777F0"/>
    <w:rsid w:val="0058070F"/>
    <w:rsid w:val="00580C15"/>
    <w:rsid w:val="0058103E"/>
    <w:rsid w:val="005818F2"/>
    <w:rsid w:val="00581EEE"/>
    <w:rsid w:val="005838BF"/>
    <w:rsid w:val="0058461E"/>
    <w:rsid w:val="00584F89"/>
    <w:rsid w:val="00584F9C"/>
    <w:rsid w:val="00585F75"/>
    <w:rsid w:val="00586171"/>
    <w:rsid w:val="005869A0"/>
    <w:rsid w:val="005869F7"/>
    <w:rsid w:val="005870F4"/>
    <w:rsid w:val="00587821"/>
    <w:rsid w:val="005900FA"/>
    <w:rsid w:val="00590973"/>
    <w:rsid w:val="00590FCE"/>
    <w:rsid w:val="00591530"/>
    <w:rsid w:val="00591813"/>
    <w:rsid w:val="00591B68"/>
    <w:rsid w:val="00591F4B"/>
    <w:rsid w:val="00592884"/>
    <w:rsid w:val="00593107"/>
    <w:rsid w:val="00593229"/>
    <w:rsid w:val="00593A2B"/>
    <w:rsid w:val="005946BF"/>
    <w:rsid w:val="00596626"/>
    <w:rsid w:val="00596FBE"/>
    <w:rsid w:val="00597134"/>
    <w:rsid w:val="005977C8"/>
    <w:rsid w:val="00597C16"/>
    <w:rsid w:val="005A0ECF"/>
    <w:rsid w:val="005A1528"/>
    <w:rsid w:val="005A1CC9"/>
    <w:rsid w:val="005A1CE6"/>
    <w:rsid w:val="005A1D39"/>
    <w:rsid w:val="005A1E1A"/>
    <w:rsid w:val="005A23BE"/>
    <w:rsid w:val="005A25F5"/>
    <w:rsid w:val="005A3805"/>
    <w:rsid w:val="005A48C5"/>
    <w:rsid w:val="005A4B40"/>
    <w:rsid w:val="005A4B86"/>
    <w:rsid w:val="005A4C03"/>
    <w:rsid w:val="005A7451"/>
    <w:rsid w:val="005A7870"/>
    <w:rsid w:val="005A7954"/>
    <w:rsid w:val="005A7A9D"/>
    <w:rsid w:val="005A7BF9"/>
    <w:rsid w:val="005A7DD7"/>
    <w:rsid w:val="005B02F1"/>
    <w:rsid w:val="005B0446"/>
    <w:rsid w:val="005B173A"/>
    <w:rsid w:val="005B1DAD"/>
    <w:rsid w:val="005B2295"/>
    <w:rsid w:val="005B2330"/>
    <w:rsid w:val="005B2FF6"/>
    <w:rsid w:val="005B395E"/>
    <w:rsid w:val="005B3B8B"/>
    <w:rsid w:val="005B5A33"/>
    <w:rsid w:val="005B5C41"/>
    <w:rsid w:val="005B6FC9"/>
    <w:rsid w:val="005B7D21"/>
    <w:rsid w:val="005B7DCB"/>
    <w:rsid w:val="005C0E35"/>
    <w:rsid w:val="005C0EE9"/>
    <w:rsid w:val="005C2CA8"/>
    <w:rsid w:val="005C338C"/>
    <w:rsid w:val="005C3EC9"/>
    <w:rsid w:val="005C4351"/>
    <w:rsid w:val="005C44BC"/>
    <w:rsid w:val="005C53AD"/>
    <w:rsid w:val="005C6707"/>
    <w:rsid w:val="005D0439"/>
    <w:rsid w:val="005D06FF"/>
    <w:rsid w:val="005D102D"/>
    <w:rsid w:val="005D12A6"/>
    <w:rsid w:val="005D150C"/>
    <w:rsid w:val="005D15C1"/>
    <w:rsid w:val="005D1873"/>
    <w:rsid w:val="005D23DE"/>
    <w:rsid w:val="005D2C06"/>
    <w:rsid w:val="005D35EF"/>
    <w:rsid w:val="005D3927"/>
    <w:rsid w:val="005D4DFA"/>
    <w:rsid w:val="005D53E7"/>
    <w:rsid w:val="005D560D"/>
    <w:rsid w:val="005D5864"/>
    <w:rsid w:val="005D587F"/>
    <w:rsid w:val="005D59E1"/>
    <w:rsid w:val="005D6257"/>
    <w:rsid w:val="005E07D5"/>
    <w:rsid w:val="005E175C"/>
    <w:rsid w:val="005E2067"/>
    <w:rsid w:val="005E21A0"/>
    <w:rsid w:val="005E2562"/>
    <w:rsid w:val="005E3B15"/>
    <w:rsid w:val="005E45B5"/>
    <w:rsid w:val="005E5089"/>
    <w:rsid w:val="005E61D6"/>
    <w:rsid w:val="005E7622"/>
    <w:rsid w:val="005E79FF"/>
    <w:rsid w:val="005E7AEF"/>
    <w:rsid w:val="005F02B2"/>
    <w:rsid w:val="005F0A88"/>
    <w:rsid w:val="005F1B16"/>
    <w:rsid w:val="005F2814"/>
    <w:rsid w:val="005F29B0"/>
    <w:rsid w:val="005F3CFA"/>
    <w:rsid w:val="005F3D92"/>
    <w:rsid w:val="005F416C"/>
    <w:rsid w:val="005F5BE8"/>
    <w:rsid w:val="005F5DAD"/>
    <w:rsid w:val="005F6AF2"/>
    <w:rsid w:val="005F7FA4"/>
    <w:rsid w:val="00601988"/>
    <w:rsid w:val="00601F31"/>
    <w:rsid w:val="0060223A"/>
    <w:rsid w:val="00602AB8"/>
    <w:rsid w:val="0060440E"/>
    <w:rsid w:val="00604605"/>
    <w:rsid w:val="006047A3"/>
    <w:rsid w:val="00605682"/>
    <w:rsid w:val="00605D30"/>
    <w:rsid w:val="00605D3D"/>
    <w:rsid w:val="00606014"/>
    <w:rsid w:val="00606427"/>
    <w:rsid w:val="00607019"/>
    <w:rsid w:val="0060714C"/>
    <w:rsid w:val="00607195"/>
    <w:rsid w:val="006073F5"/>
    <w:rsid w:val="00607556"/>
    <w:rsid w:val="00607FF4"/>
    <w:rsid w:val="0061077B"/>
    <w:rsid w:val="0061192A"/>
    <w:rsid w:val="00612D2B"/>
    <w:rsid w:val="00612E4C"/>
    <w:rsid w:val="00614BB4"/>
    <w:rsid w:val="00615169"/>
    <w:rsid w:val="0061542D"/>
    <w:rsid w:val="00615B3A"/>
    <w:rsid w:val="006160D3"/>
    <w:rsid w:val="0061625C"/>
    <w:rsid w:val="00616265"/>
    <w:rsid w:val="0061689E"/>
    <w:rsid w:val="00616E36"/>
    <w:rsid w:val="00617443"/>
    <w:rsid w:val="006174BE"/>
    <w:rsid w:val="00620701"/>
    <w:rsid w:val="006213FD"/>
    <w:rsid w:val="00621F18"/>
    <w:rsid w:val="00623802"/>
    <w:rsid w:val="006242B3"/>
    <w:rsid w:val="00624E23"/>
    <w:rsid w:val="00624E3F"/>
    <w:rsid w:val="00625D54"/>
    <w:rsid w:val="00626C57"/>
    <w:rsid w:val="006305FB"/>
    <w:rsid w:val="00630D6C"/>
    <w:rsid w:val="00631CFF"/>
    <w:rsid w:val="006322A5"/>
    <w:rsid w:val="00632BEF"/>
    <w:rsid w:val="006330F9"/>
    <w:rsid w:val="0063389B"/>
    <w:rsid w:val="00634948"/>
    <w:rsid w:val="00634C5A"/>
    <w:rsid w:val="00634D72"/>
    <w:rsid w:val="00635640"/>
    <w:rsid w:val="00635FBF"/>
    <w:rsid w:val="006362FD"/>
    <w:rsid w:val="00636683"/>
    <w:rsid w:val="006371F6"/>
    <w:rsid w:val="006375A8"/>
    <w:rsid w:val="0063775B"/>
    <w:rsid w:val="0063788D"/>
    <w:rsid w:val="00637C69"/>
    <w:rsid w:val="00640363"/>
    <w:rsid w:val="00640A7C"/>
    <w:rsid w:val="00641885"/>
    <w:rsid w:val="00641C61"/>
    <w:rsid w:val="00641E6B"/>
    <w:rsid w:val="00641EE3"/>
    <w:rsid w:val="00642813"/>
    <w:rsid w:val="00642913"/>
    <w:rsid w:val="00642AC7"/>
    <w:rsid w:val="00643B86"/>
    <w:rsid w:val="006441DE"/>
    <w:rsid w:val="00644241"/>
    <w:rsid w:val="00644250"/>
    <w:rsid w:val="00644800"/>
    <w:rsid w:val="0064485A"/>
    <w:rsid w:val="00644C85"/>
    <w:rsid w:val="0064577D"/>
    <w:rsid w:val="00645D40"/>
    <w:rsid w:val="00645FE4"/>
    <w:rsid w:val="0064650B"/>
    <w:rsid w:val="00646D54"/>
    <w:rsid w:val="0064711B"/>
    <w:rsid w:val="00647484"/>
    <w:rsid w:val="00650351"/>
    <w:rsid w:val="006517F3"/>
    <w:rsid w:val="00652D5B"/>
    <w:rsid w:val="00653269"/>
    <w:rsid w:val="00653325"/>
    <w:rsid w:val="0065383F"/>
    <w:rsid w:val="00653E34"/>
    <w:rsid w:val="00654D0D"/>
    <w:rsid w:val="00655C05"/>
    <w:rsid w:val="00657466"/>
    <w:rsid w:val="006574AF"/>
    <w:rsid w:val="006600B4"/>
    <w:rsid w:val="00660AE7"/>
    <w:rsid w:val="00661167"/>
    <w:rsid w:val="0066116F"/>
    <w:rsid w:val="0066189A"/>
    <w:rsid w:val="006629F2"/>
    <w:rsid w:val="00663B47"/>
    <w:rsid w:val="00664290"/>
    <w:rsid w:val="00666517"/>
    <w:rsid w:val="006666EE"/>
    <w:rsid w:val="00666F53"/>
    <w:rsid w:val="006670E8"/>
    <w:rsid w:val="0066799E"/>
    <w:rsid w:val="00667B5B"/>
    <w:rsid w:val="00670353"/>
    <w:rsid w:val="00671108"/>
    <w:rsid w:val="006712CE"/>
    <w:rsid w:val="00671875"/>
    <w:rsid w:val="00672AA2"/>
    <w:rsid w:val="00674951"/>
    <w:rsid w:val="006754A6"/>
    <w:rsid w:val="00676BF6"/>
    <w:rsid w:val="00677421"/>
    <w:rsid w:val="00677674"/>
    <w:rsid w:val="0068112F"/>
    <w:rsid w:val="00681C55"/>
    <w:rsid w:val="006843A4"/>
    <w:rsid w:val="00685C34"/>
    <w:rsid w:val="00686778"/>
    <w:rsid w:val="00687464"/>
    <w:rsid w:val="006879A0"/>
    <w:rsid w:val="00687B66"/>
    <w:rsid w:val="0069028E"/>
    <w:rsid w:val="006905E6"/>
    <w:rsid w:val="00690628"/>
    <w:rsid w:val="00690893"/>
    <w:rsid w:val="00690B2D"/>
    <w:rsid w:val="00690FEC"/>
    <w:rsid w:val="006917D2"/>
    <w:rsid w:val="00691EBC"/>
    <w:rsid w:val="00691FF9"/>
    <w:rsid w:val="00692B0B"/>
    <w:rsid w:val="006948C0"/>
    <w:rsid w:val="006963A5"/>
    <w:rsid w:val="00696987"/>
    <w:rsid w:val="00696B9F"/>
    <w:rsid w:val="00696C0D"/>
    <w:rsid w:val="006975A0"/>
    <w:rsid w:val="006A01BA"/>
    <w:rsid w:val="006A03B4"/>
    <w:rsid w:val="006A1883"/>
    <w:rsid w:val="006A20BB"/>
    <w:rsid w:val="006A289E"/>
    <w:rsid w:val="006A2ADA"/>
    <w:rsid w:val="006A2EEF"/>
    <w:rsid w:val="006A3B29"/>
    <w:rsid w:val="006A4C59"/>
    <w:rsid w:val="006A53DB"/>
    <w:rsid w:val="006A63DC"/>
    <w:rsid w:val="006A7706"/>
    <w:rsid w:val="006A7EF9"/>
    <w:rsid w:val="006B012E"/>
    <w:rsid w:val="006B11C9"/>
    <w:rsid w:val="006B22C5"/>
    <w:rsid w:val="006B335A"/>
    <w:rsid w:val="006B5065"/>
    <w:rsid w:val="006B539A"/>
    <w:rsid w:val="006B5428"/>
    <w:rsid w:val="006B5B37"/>
    <w:rsid w:val="006B5DDF"/>
    <w:rsid w:val="006B5E6C"/>
    <w:rsid w:val="006B6481"/>
    <w:rsid w:val="006B7B41"/>
    <w:rsid w:val="006C0642"/>
    <w:rsid w:val="006C212D"/>
    <w:rsid w:val="006C2A86"/>
    <w:rsid w:val="006C36F4"/>
    <w:rsid w:val="006C453A"/>
    <w:rsid w:val="006C4C3A"/>
    <w:rsid w:val="006C5095"/>
    <w:rsid w:val="006C5695"/>
    <w:rsid w:val="006C5D79"/>
    <w:rsid w:val="006C5E26"/>
    <w:rsid w:val="006D0D24"/>
    <w:rsid w:val="006D0D5F"/>
    <w:rsid w:val="006D1D83"/>
    <w:rsid w:val="006D1E38"/>
    <w:rsid w:val="006D2086"/>
    <w:rsid w:val="006D2996"/>
    <w:rsid w:val="006D2AD9"/>
    <w:rsid w:val="006D4C5F"/>
    <w:rsid w:val="006D5376"/>
    <w:rsid w:val="006D5460"/>
    <w:rsid w:val="006D564C"/>
    <w:rsid w:val="006D6445"/>
    <w:rsid w:val="006D6AD5"/>
    <w:rsid w:val="006D6E18"/>
    <w:rsid w:val="006D6E6D"/>
    <w:rsid w:val="006D786F"/>
    <w:rsid w:val="006D7B2F"/>
    <w:rsid w:val="006E0813"/>
    <w:rsid w:val="006E0816"/>
    <w:rsid w:val="006E2344"/>
    <w:rsid w:val="006E2CC6"/>
    <w:rsid w:val="006E3190"/>
    <w:rsid w:val="006E3D54"/>
    <w:rsid w:val="006E4E8C"/>
    <w:rsid w:val="006E5018"/>
    <w:rsid w:val="006E50C8"/>
    <w:rsid w:val="006E5E0A"/>
    <w:rsid w:val="006E6155"/>
    <w:rsid w:val="006E6731"/>
    <w:rsid w:val="006F038A"/>
    <w:rsid w:val="006F11B6"/>
    <w:rsid w:val="006F1242"/>
    <w:rsid w:val="006F1696"/>
    <w:rsid w:val="006F189A"/>
    <w:rsid w:val="006F22EB"/>
    <w:rsid w:val="006F2639"/>
    <w:rsid w:val="006F273A"/>
    <w:rsid w:val="006F27E7"/>
    <w:rsid w:val="006F2840"/>
    <w:rsid w:val="006F2AD7"/>
    <w:rsid w:val="006F31AF"/>
    <w:rsid w:val="006F34EC"/>
    <w:rsid w:val="006F43E7"/>
    <w:rsid w:val="006F496B"/>
    <w:rsid w:val="006F542D"/>
    <w:rsid w:val="006F5618"/>
    <w:rsid w:val="006F5ADF"/>
    <w:rsid w:val="006F701F"/>
    <w:rsid w:val="006F70E2"/>
    <w:rsid w:val="006F725E"/>
    <w:rsid w:val="006F7578"/>
    <w:rsid w:val="006F76E4"/>
    <w:rsid w:val="006F7A61"/>
    <w:rsid w:val="006F7B84"/>
    <w:rsid w:val="006F7BD5"/>
    <w:rsid w:val="006F7BFE"/>
    <w:rsid w:val="006F7D97"/>
    <w:rsid w:val="007001F9"/>
    <w:rsid w:val="007004C8"/>
    <w:rsid w:val="00701B60"/>
    <w:rsid w:val="00701BFD"/>
    <w:rsid w:val="00701CFC"/>
    <w:rsid w:val="00702935"/>
    <w:rsid w:val="00703139"/>
    <w:rsid w:val="007043EB"/>
    <w:rsid w:val="0070459D"/>
    <w:rsid w:val="00704735"/>
    <w:rsid w:val="0070670D"/>
    <w:rsid w:val="00706DF9"/>
    <w:rsid w:val="00707CA4"/>
    <w:rsid w:val="00711275"/>
    <w:rsid w:val="007114B1"/>
    <w:rsid w:val="00711F45"/>
    <w:rsid w:val="00712448"/>
    <w:rsid w:val="00712E20"/>
    <w:rsid w:val="007133F4"/>
    <w:rsid w:val="0071401B"/>
    <w:rsid w:val="007149E8"/>
    <w:rsid w:val="00714E00"/>
    <w:rsid w:val="00715122"/>
    <w:rsid w:val="00715D9B"/>
    <w:rsid w:val="00716019"/>
    <w:rsid w:val="00716454"/>
    <w:rsid w:val="007167AA"/>
    <w:rsid w:val="00716815"/>
    <w:rsid w:val="00716FB8"/>
    <w:rsid w:val="00717281"/>
    <w:rsid w:val="00717849"/>
    <w:rsid w:val="00717D6A"/>
    <w:rsid w:val="007203C4"/>
    <w:rsid w:val="00720AFF"/>
    <w:rsid w:val="007220D2"/>
    <w:rsid w:val="007224A8"/>
    <w:rsid w:val="00724DDE"/>
    <w:rsid w:val="007259BB"/>
    <w:rsid w:val="00726088"/>
    <w:rsid w:val="0072659A"/>
    <w:rsid w:val="00726C93"/>
    <w:rsid w:val="0072703D"/>
    <w:rsid w:val="00727E73"/>
    <w:rsid w:val="00730123"/>
    <w:rsid w:val="00730591"/>
    <w:rsid w:val="00730F93"/>
    <w:rsid w:val="00731381"/>
    <w:rsid w:val="00731C6A"/>
    <w:rsid w:val="00731CB0"/>
    <w:rsid w:val="00731CE2"/>
    <w:rsid w:val="00732A06"/>
    <w:rsid w:val="00732BB2"/>
    <w:rsid w:val="007332E6"/>
    <w:rsid w:val="00733816"/>
    <w:rsid w:val="007345B4"/>
    <w:rsid w:val="0073471E"/>
    <w:rsid w:val="007349DF"/>
    <w:rsid w:val="007350D2"/>
    <w:rsid w:val="00735B5B"/>
    <w:rsid w:val="00736B48"/>
    <w:rsid w:val="00736F6A"/>
    <w:rsid w:val="007378EB"/>
    <w:rsid w:val="00737B3F"/>
    <w:rsid w:val="0074095D"/>
    <w:rsid w:val="00740BD5"/>
    <w:rsid w:val="0074182E"/>
    <w:rsid w:val="00741A14"/>
    <w:rsid w:val="00741B60"/>
    <w:rsid w:val="00741D97"/>
    <w:rsid w:val="00744510"/>
    <w:rsid w:val="00745486"/>
    <w:rsid w:val="007454D8"/>
    <w:rsid w:val="007455AD"/>
    <w:rsid w:val="0074571A"/>
    <w:rsid w:val="0074598D"/>
    <w:rsid w:val="007459DF"/>
    <w:rsid w:val="00747166"/>
    <w:rsid w:val="0074738B"/>
    <w:rsid w:val="00750083"/>
    <w:rsid w:val="007514F6"/>
    <w:rsid w:val="00751E34"/>
    <w:rsid w:val="0075259B"/>
    <w:rsid w:val="00752FA3"/>
    <w:rsid w:val="00755258"/>
    <w:rsid w:val="00756011"/>
    <w:rsid w:val="007579F0"/>
    <w:rsid w:val="00761112"/>
    <w:rsid w:val="00761B25"/>
    <w:rsid w:val="00761B53"/>
    <w:rsid w:val="00761DE0"/>
    <w:rsid w:val="00762001"/>
    <w:rsid w:val="00762A1D"/>
    <w:rsid w:val="00763AB7"/>
    <w:rsid w:val="00763CC7"/>
    <w:rsid w:val="00764317"/>
    <w:rsid w:val="00764342"/>
    <w:rsid w:val="00765A19"/>
    <w:rsid w:val="00765B09"/>
    <w:rsid w:val="00765D59"/>
    <w:rsid w:val="00766998"/>
    <w:rsid w:val="00766DB3"/>
    <w:rsid w:val="007671C7"/>
    <w:rsid w:val="0076726A"/>
    <w:rsid w:val="007673D5"/>
    <w:rsid w:val="00767AB1"/>
    <w:rsid w:val="00770325"/>
    <w:rsid w:val="00771100"/>
    <w:rsid w:val="00771400"/>
    <w:rsid w:val="00772F6F"/>
    <w:rsid w:val="00773398"/>
    <w:rsid w:val="007738C4"/>
    <w:rsid w:val="00774EE4"/>
    <w:rsid w:val="00774EFA"/>
    <w:rsid w:val="00775942"/>
    <w:rsid w:val="00776418"/>
    <w:rsid w:val="0077646C"/>
    <w:rsid w:val="00776626"/>
    <w:rsid w:val="00776A1A"/>
    <w:rsid w:val="00777201"/>
    <w:rsid w:val="00777667"/>
    <w:rsid w:val="0077768B"/>
    <w:rsid w:val="00777ED3"/>
    <w:rsid w:val="007810AF"/>
    <w:rsid w:val="00781720"/>
    <w:rsid w:val="00781ADA"/>
    <w:rsid w:val="00782DE6"/>
    <w:rsid w:val="00782E53"/>
    <w:rsid w:val="00784BBD"/>
    <w:rsid w:val="007858DF"/>
    <w:rsid w:val="00785A54"/>
    <w:rsid w:val="0078697D"/>
    <w:rsid w:val="0079121E"/>
    <w:rsid w:val="007923FC"/>
    <w:rsid w:val="00793499"/>
    <w:rsid w:val="00793BC3"/>
    <w:rsid w:val="007943C2"/>
    <w:rsid w:val="007948B6"/>
    <w:rsid w:val="00794D95"/>
    <w:rsid w:val="007953D1"/>
    <w:rsid w:val="00795719"/>
    <w:rsid w:val="007962F0"/>
    <w:rsid w:val="00796E31"/>
    <w:rsid w:val="00797808"/>
    <w:rsid w:val="007979D3"/>
    <w:rsid w:val="007A04A1"/>
    <w:rsid w:val="007A06AF"/>
    <w:rsid w:val="007A095E"/>
    <w:rsid w:val="007A12CF"/>
    <w:rsid w:val="007A1744"/>
    <w:rsid w:val="007A1CE6"/>
    <w:rsid w:val="007A27E4"/>
    <w:rsid w:val="007A2AA7"/>
    <w:rsid w:val="007A2FC9"/>
    <w:rsid w:val="007A4DA0"/>
    <w:rsid w:val="007A5D15"/>
    <w:rsid w:val="007A5E0B"/>
    <w:rsid w:val="007A625E"/>
    <w:rsid w:val="007A6690"/>
    <w:rsid w:val="007A7038"/>
    <w:rsid w:val="007A774A"/>
    <w:rsid w:val="007A7E96"/>
    <w:rsid w:val="007B004B"/>
    <w:rsid w:val="007B0A41"/>
    <w:rsid w:val="007B0F85"/>
    <w:rsid w:val="007B16A7"/>
    <w:rsid w:val="007B1AAC"/>
    <w:rsid w:val="007B1F5C"/>
    <w:rsid w:val="007B26E6"/>
    <w:rsid w:val="007B286E"/>
    <w:rsid w:val="007B2F0D"/>
    <w:rsid w:val="007B3BF4"/>
    <w:rsid w:val="007B4788"/>
    <w:rsid w:val="007B7B8E"/>
    <w:rsid w:val="007B7FFB"/>
    <w:rsid w:val="007C054F"/>
    <w:rsid w:val="007C0A1C"/>
    <w:rsid w:val="007C0A5D"/>
    <w:rsid w:val="007C1013"/>
    <w:rsid w:val="007C1FBE"/>
    <w:rsid w:val="007C37C0"/>
    <w:rsid w:val="007C3D95"/>
    <w:rsid w:val="007C45C4"/>
    <w:rsid w:val="007C4CEC"/>
    <w:rsid w:val="007C5029"/>
    <w:rsid w:val="007C511B"/>
    <w:rsid w:val="007C52FD"/>
    <w:rsid w:val="007C6054"/>
    <w:rsid w:val="007C6C07"/>
    <w:rsid w:val="007C7B9A"/>
    <w:rsid w:val="007C7E33"/>
    <w:rsid w:val="007C7F41"/>
    <w:rsid w:val="007D0D59"/>
    <w:rsid w:val="007D144D"/>
    <w:rsid w:val="007D1F1D"/>
    <w:rsid w:val="007D292D"/>
    <w:rsid w:val="007D349D"/>
    <w:rsid w:val="007D364E"/>
    <w:rsid w:val="007D3A28"/>
    <w:rsid w:val="007D3A4A"/>
    <w:rsid w:val="007D3C40"/>
    <w:rsid w:val="007D402D"/>
    <w:rsid w:val="007D49C9"/>
    <w:rsid w:val="007D58DC"/>
    <w:rsid w:val="007D5948"/>
    <w:rsid w:val="007D5D27"/>
    <w:rsid w:val="007D60A4"/>
    <w:rsid w:val="007D6F55"/>
    <w:rsid w:val="007D7B59"/>
    <w:rsid w:val="007E1286"/>
    <w:rsid w:val="007E1521"/>
    <w:rsid w:val="007E190D"/>
    <w:rsid w:val="007E1E85"/>
    <w:rsid w:val="007E222F"/>
    <w:rsid w:val="007E2293"/>
    <w:rsid w:val="007E3E78"/>
    <w:rsid w:val="007E479E"/>
    <w:rsid w:val="007E4EA8"/>
    <w:rsid w:val="007E669C"/>
    <w:rsid w:val="007E7DE2"/>
    <w:rsid w:val="007F1270"/>
    <w:rsid w:val="007F1B3A"/>
    <w:rsid w:val="007F1EEC"/>
    <w:rsid w:val="007F27A8"/>
    <w:rsid w:val="007F39A6"/>
    <w:rsid w:val="007F3B68"/>
    <w:rsid w:val="007F3B82"/>
    <w:rsid w:val="007F4561"/>
    <w:rsid w:val="007F47C2"/>
    <w:rsid w:val="007F51F6"/>
    <w:rsid w:val="007F5D37"/>
    <w:rsid w:val="007F6A85"/>
    <w:rsid w:val="007F78A8"/>
    <w:rsid w:val="007F7BF9"/>
    <w:rsid w:val="007F7EF7"/>
    <w:rsid w:val="00800190"/>
    <w:rsid w:val="008004B9"/>
    <w:rsid w:val="0080216A"/>
    <w:rsid w:val="00802421"/>
    <w:rsid w:val="00802CEA"/>
    <w:rsid w:val="00803435"/>
    <w:rsid w:val="008034A0"/>
    <w:rsid w:val="008038B0"/>
    <w:rsid w:val="008045B0"/>
    <w:rsid w:val="0080483D"/>
    <w:rsid w:val="00806B0C"/>
    <w:rsid w:val="008105FC"/>
    <w:rsid w:val="008107E3"/>
    <w:rsid w:val="008110A7"/>
    <w:rsid w:val="0081204D"/>
    <w:rsid w:val="0081219C"/>
    <w:rsid w:val="008139D8"/>
    <w:rsid w:val="00813EFE"/>
    <w:rsid w:val="008145C4"/>
    <w:rsid w:val="008146AF"/>
    <w:rsid w:val="00815B7E"/>
    <w:rsid w:val="00817689"/>
    <w:rsid w:val="008214EB"/>
    <w:rsid w:val="0082188A"/>
    <w:rsid w:val="00821ED1"/>
    <w:rsid w:val="00822C7D"/>
    <w:rsid w:val="008240F7"/>
    <w:rsid w:val="008248BD"/>
    <w:rsid w:val="0082593F"/>
    <w:rsid w:val="008261BC"/>
    <w:rsid w:val="008269AB"/>
    <w:rsid w:val="008275E9"/>
    <w:rsid w:val="0082778D"/>
    <w:rsid w:val="0082780B"/>
    <w:rsid w:val="00827EE6"/>
    <w:rsid w:val="008303C9"/>
    <w:rsid w:val="00830772"/>
    <w:rsid w:val="0083107A"/>
    <w:rsid w:val="00831669"/>
    <w:rsid w:val="0083489A"/>
    <w:rsid w:val="00834BB8"/>
    <w:rsid w:val="00834BD5"/>
    <w:rsid w:val="00835790"/>
    <w:rsid w:val="008369A3"/>
    <w:rsid w:val="0083762A"/>
    <w:rsid w:val="00837A30"/>
    <w:rsid w:val="00839A56"/>
    <w:rsid w:val="00840E1B"/>
    <w:rsid w:val="008416A6"/>
    <w:rsid w:val="00841834"/>
    <w:rsid w:val="00842271"/>
    <w:rsid w:val="008432A9"/>
    <w:rsid w:val="00843A6C"/>
    <w:rsid w:val="00844F17"/>
    <w:rsid w:val="00845756"/>
    <w:rsid w:val="00845B94"/>
    <w:rsid w:val="00845B99"/>
    <w:rsid w:val="00846A5D"/>
    <w:rsid w:val="00847215"/>
    <w:rsid w:val="008500C1"/>
    <w:rsid w:val="0085017C"/>
    <w:rsid w:val="00850ABB"/>
    <w:rsid w:val="00850C8D"/>
    <w:rsid w:val="00850EAA"/>
    <w:rsid w:val="0085267D"/>
    <w:rsid w:val="0085300A"/>
    <w:rsid w:val="00853339"/>
    <w:rsid w:val="0085387C"/>
    <w:rsid w:val="00853A06"/>
    <w:rsid w:val="00853A63"/>
    <w:rsid w:val="00853CAD"/>
    <w:rsid w:val="00854E1C"/>
    <w:rsid w:val="0085529A"/>
    <w:rsid w:val="00855FBB"/>
    <w:rsid w:val="00857354"/>
    <w:rsid w:val="00860940"/>
    <w:rsid w:val="00860CBA"/>
    <w:rsid w:val="008612C6"/>
    <w:rsid w:val="0086153B"/>
    <w:rsid w:val="00861555"/>
    <w:rsid w:val="00861584"/>
    <w:rsid w:val="0086169B"/>
    <w:rsid w:val="00861BE5"/>
    <w:rsid w:val="00862A25"/>
    <w:rsid w:val="00862BF0"/>
    <w:rsid w:val="00862C86"/>
    <w:rsid w:val="00862D3A"/>
    <w:rsid w:val="00862EF0"/>
    <w:rsid w:val="00864DA1"/>
    <w:rsid w:val="00865A31"/>
    <w:rsid w:val="00867468"/>
    <w:rsid w:val="008676A9"/>
    <w:rsid w:val="0087147D"/>
    <w:rsid w:val="008721FC"/>
    <w:rsid w:val="00872466"/>
    <w:rsid w:val="0087297A"/>
    <w:rsid w:val="00872B38"/>
    <w:rsid w:val="00872C1B"/>
    <w:rsid w:val="00872F22"/>
    <w:rsid w:val="00874281"/>
    <w:rsid w:val="008746B8"/>
    <w:rsid w:val="008748BD"/>
    <w:rsid w:val="00874DD1"/>
    <w:rsid w:val="0087502A"/>
    <w:rsid w:val="00875384"/>
    <w:rsid w:val="00875B5E"/>
    <w:rsid w:val="00875C14"/>
    <w:rsid w:val="00876312"/>
    <w:rsid w:val="00876A3B"/>
    <w:rsid w:val="00876E38"/>
    <w:rsid w:val="00880B79"/>
    <w:rsid w:val="00881869"/>
    <w:rsid w:val="0088296D"/>
    <w:rsid w:val="00882A21"/>
    <w:rsid w:val="008832CB"/>
    <w:rsid w:val="008838A3"/>
    <w:rsid w:val="008850B7"/>
    <w:rsid w:val="00885110"/>
    <w:rsid w:val="008851CA"/>
    <w:rsid w:val="00885BDE"/>
    <w:rsid w:val="00885F98"/>
    <w:rsid w:val="0088616E"/>
    <w:rsid w:val="008905BA"/>
    <w:rsid w:val="008906C2"/>
    <w:rsid w:val="00892DAC"/>
    <w:rsid w:val="008947B3"/>
    <w:rsid w:val="00894B30"/>
    <w:rsid w:val="008950F3"/>
    <w:rsid w:val="00896573"/>
    <w:rsid w:val="008970F7"/>
    <w:rsid w:val="00897302"/>
    <w:rsid w:val="00897812"/>
    <w:rsid w:val="008A0ECF"/>
    <w:rsid w:val="008A1AE7"/>
    <w:rsid w:val="008A286C"/>
    <w:rsid w:val="008A2D68"/>
    <w:rsid w:val="008A302B"/>
    <w:rsid w:val="008A3F8B"/>
    <w:rsid w:val="008A44A6"/>
    <w:rsid w:val="008A5718"/>
    <w:rsid w:val="008A605D"/>
    <w:rsid w:val="008A754E"/>
    <w:rsid w:val="008B0068"/>
    <w:rsid w:val="008B04D1"/>
    <w:rsid w:val="008B088A"/>
    <w:rsid w:val="008B1419"/>
    <w:rsid w:val="008B1679"/>
    <w:rsid w:val="008B19B0"/>
    <w:rsid w:val="008B1A19"/>
    <w:rsid w:val="008B1EE7"/>
    <w:rsid w:val="008B20EF"/>
    <w:rsid w:val="008B36DE"/>
    <w:rsid w:val="008B36E5"/>
    <w:rsid w:val="008B371F"/>
    <w:rsid w:val="008B3763"/>
    <w:rsid w:val="008B41FE"/>
    <w:rsid w:val="008B451D"/>
    <w:rsid w:val="008B46CD"/>
    <w:rsid w:val="008B4817"/>
    <w:rsid w:val="008B487F"/>
    <w:rsid w:val="008B4F7B"/>
    <w:rsid w:val="008B52D5"/>
    <w:rsid w:val="008B7038"/>
    <w:rsid w:val="008B77AC"/>
    <w:rsid w:val="008B7996"/>
    <w:rsid w:val="008C18BF"/>
    <w:rsid w:val="008C1D9C"/>
    <w:rsid w:val="008C1E8B"/>
    <w:rsid w:val="008C2147"/>
    <w:rsid w:val="008C2DEC"/>
    <w:rsid w:val="008C30B2"/>
    <w:rsid w:val="008C40B7"/>
    <w:rsid w:val="008C41A3"/>
    <w:rsid w:val="008C5660"/>
    <w:rsid w:val="008C5F92"/>
    <w:rsid w:val="008C633E"/>
    <w:rsid w:val="008C6759"/>
    <w:rsid w:val="008C6ABF"/>
    <w:rsid w:val="008C77C8"/>
    <w:rsid w:val="008C7839"/>
    <w:rsid w:val="008D1C18"/>
    <w:rsid w:val="008D2B29"/>
    <w:rsid w:val="008D2DA3"/>
    <w:rsid w:val="008D383C"/>
    <w:rsid w:val="008D3DDD"/>
    <w:rsid w:val="008D43C8"/>
    <w:rsid w:val="008D6FBE"/>
    <w:rsid w:val="008E0819"/>
    <w:rsid w:val="008E1198"/>
    <w:rsid w:val="008E1D02"/>
    <w:rsid w:val="008E1DFB"/>
    <w:rsid w:val="008E1F98"/>
    <w:rsid w:val="008E2B61"/>
    <w:rsid w:val="008E3D3C"/>
    <w:rsid w:val="008E4C57"/>
    <w:rsid w:val="008E5080"/>
    <w:rsid w:val="008E5236"/>
    <w:rsid w:val="008E5BD7"/>
    <w:rsid w:val="008E68EF"/>
    <w:rsid w:val="008E6EC3"/>
    <w:rsid w:val="008F16D1"/>
    <w:rsid w:val="008F1D11"/>
    <w:rsid w:val="008F265F"/>
    <w:rsid w:val="008F2B3C"/>
    <w:rsid w:val="008F37B9"/>
    <w:rsid w:val="008F47FE"/>
    <w:rsid w:val="008F480D"/>
    <w:rsid w:val="008F4CAB"/>
    <w:rsid w:val="008F4CD5"/>
    <w:rsid w:val="008F5276"/>
    <w:rsid w:val="008F575F"/>
    <w:rsid w:val="008F591B"/>
    <w:rsid w:val="008F6C3B"/>
    <w:rsid w:val="008F7560"/>
    <w:rsid w:val="008F757F"/>
    <w:rsid w:val="00900278"/>
    <w:rsid w:val="0090196A"/>
    <w:rsid w:val="009021D4"/>
    <w:rsid w:val="009035C4"/>
    <w:rsid w:val="009041CB"/>
    <w:rsid w:val="0090495C"/>
    <w:rsid w:val="00906EB5"/>
    <w:rsid w:val="009071A9"/>
    <w:rsid w:val="00907D36"/>
    <w:rsid w:val="009104E8"/>
    <w:rsid w:val="009105B7"/>
    <w:rsid w:val="00910C3E"/>
    <w:rsid w:val="00910F0E"/>
    <w:rsid w:val="009116E9"/>
    <w:rsid w:val="00911AD1"/>
    <w:rsid w:val="00913824"/>
    <w:rsid w:val="00913EFB"/>
    <w:rsid w:val="00914595"/>
    <w:rsid w:val="00914650"/>
    <w:rsid w:val="009148E6"/>
    <w:rsid w:val="00915BF3"/>
    <w:rsid w:val="00916C2D"/>
    <w:rsid w:val="00916E79"/>
    <w:rsid w:val="009170AA"/>
    <w:rsid w:val="0091776B"/>
    <w:rsid w:val="00917FF1"/>
    <w:rsid w:val="00922DB5"/>
    <w:rsid w:val="009233CC"/>
    <w:rsid w:val="009248D4"/>
    <w:rsid w:val="00924912"/>
    <w:rsid w:val="00924ACC"/>
    <w:rsid w:val="00924B4B"/>
    <w:rsid w:val="00924BED"/>
    <w:rsid w:val="00925EB5"/>
    <w:rsid w:val="00925FE6"/>
    <w:rsid w:val="00926AA7"/>
    <w:rsid w:val="009275F9"/>
    <w:rsid w:val="00927A37"/>
    <w:rsid w:val="00930E68"/>
    <w:rsid w:val="009316AA"/>
    <w:rsid w:val="00931AD6"/>
    <w:rsid w:val="009328C5"/>
    <w:rsid w:val="00933A98"/>
    <w:rsid w:val="00933CDA"/>
    <w:rsid w:val="0093402B"/>
    <w:rsid w:val="009347A0"/>
    <w:rsid w:val="009349A1"/>
    <w:rsid w:val="009358D2"/>
    <w:rsid w:val="009359B1"/>
    <w:rsid w:val="00936CC4"/>
    <w:rsid w:val="009372CC"/>
    <w:rsid w:val="009400A1"/>
    <w:rsid w:val="00940515"/>
    <w:rsid w:val="00940674"/>
    <w:rsid w:val="00941AD4"/>
    <w:rsid w:val="00941FB9"/>
    <w:rsid w:val="0094226C"/>
    <w:rsid w:val="00943CD7"/>
    <w:rsid w:val="00943D6D"/>
    <w:rsid w:val="00944170"/>
    <w:rsid w:val="00944339"/>
    <w:rsid w:val="009444AE"/>
    <w:rsid w:val="00946A23"/>
    <w:rsid w:val="009471B0"/>
    <w:rsid w:val="00950180"/>
    <w:rsid w:val="00950517"/>
    <w:rsid w:val="00950705"/>
    <w:rsid w:val="009509B0"/>
    <w:rsid w:val="00951119"/>
    <w:rsid w:val="0095139B"/>
    <w:rsid w:val="009520F3"/>
    <w:rsid w:val="00952390"/>
    <w:rsid w:val="00952A0D"/>
    <w:rsid w:val="00952AA3"/>
    <w:rsid w:val="0095459B"/>
    <w:rsid w:val="009546CC"/>
    <w:rsid w:val="00955580"/>
    <w:rsid w:val="00955846"/>
    <w:rsid w:val="0096106F"/>
    <w:rsid w:val="00961114"/>
    <w:rsid w:val="00961F7E"/>
    <w:rsid w:val="009620D0"/>
    <w:rsid w:val="009621D4"/>
    <w:rsid w:val="0096230C"/>
    <w:rsid w:val="0096257F"/>
    <w:rsid w:val="009629E5"/>
    <w:rsid w:val="0096310D"/>
    <w:rsid w:val="00963A6F"/>
    <w:rsid w:val="009641FC"/>
    <w:rsid w:val="00964890"/>
    <w:rsid w:val="00964F0C"/>
    <w:rsid w:val="0096560C"/>
    <w:rsid w:val="009657A4"/>
    <w:rsid w:val="00965DBC"/>
    <w:rsid w:val="009667C9"/>
    <w:rsid w:val="00966C0A"/>
    <w:rsid w:val="00966FE0"/>
    <w:rsid w:val="00967598"/>
    <w:rsid w:val="009677D0"/>
    <w:rsid w:val="0097014E"/>
    <w:rsid w:val="009703D9"/>
    <w:rsid w:val="00970556"/>
    <w:rsid w:val="00972E73"/>
    <w:rsid w:val="009740AE"/>
    <w:rsid w:val="009749CB"/>
    <w:rsid w:val="00974D64"/>
    <w:rsid w:val="00974DE8"/>
    <w:rsid w:val="00975099"/>
    <w:rsid w:val="009753AC"/>
    <w:rsid w:val="009755E0"/>
    <w:rsid w:val="00975BB4"/>
    <w:rsid w:val="009764A7"/>
    <w:rsid w:val="00976ECC"/>
    <w:rsid w:val="0098007D"/>
    <w:rsid w:val="009803ED"/>
    <w:rsid w:val="0098079D"/>
    <w:rsid w:val="00980B5F"/>
    <w:rsid w:val="00981E52"/>
    <w:rsid w:val="009820BB"/>
    <w:rsid w:val="00982E66"/>
    <w:rsid w:val="00983898"/>
    <w:rsid w:val="00983C6C"/>
    <w:rsid w:val="00984232"/>
    <w:rsid w:val="00984318"/>
    <w:rsid w:val="009843FE"/>
    <w:rsid w:val="00984C89"/>
    <w:rsid w:val="00984F2E"/>
    <w:rsid w:val="00985C28"/>
    <w:rsid w:val="00987198"/>
    <w:rsid w:val="00990B21"/>
    <w:rsid w:val="00991E6E"/>
    <w:rsid w:val="0099282A"/>
    <w:rsid w:val="00992A9D"/>
    <w:rsid w:val="00992D1A"/>
    <w:rsid w:val="0099315E"/>
    <w:rsid w:val="009939AD"/>
    <w:rsid w:val="00993DC9"/>
    <w:rsid w:val="00993F04"/>
    <w:rsid w:val="009940FD"/>
    <w:rsid w:val="00994D5A"/>
    <w:rsid w:val="0099623B"/>
    <w:rsid w:val="009A0D06"/>
    <w:rsid w:val="009A0D1C"/>
    <w:rsid w:val="009A16B6"/>
    <w:rsid w:val="009A34B3"/>
    <w:rsid w:val="009A4149"/>
    <w:rsid w:val="009A4453"/>
    <w:rsid w:val="009A51CF"/>
    <w:rsid w:val="009A5E95"/>
    <w:rsid w:val="009A73E8"/>
    <w:rsid w:val="009A7870"/>
    <w:rsid w:val="009A7E4B"/>
    <w:rsid w:val="009B04CB"/>
    <w:rsid w:val="009B05AB"/>
    <w:rsid w:val="009B2479"/>
    <w:rsid w:val="009B32B0"/>
    <w:rsid w:val="009B334C"/>
    <w:rsid w:val="009B350D"/>
    <w:rsid w:val="009B4AEA"/>
    <w:rsid w:val="009B4E2F"/>
    <w:rsid w:val="009B5466"/>
    <w:rsid w:val="009B5822"/>
    <w:rsid w:val="009B5916"/>
    <w:rsid w:val="009B5E66"/>
    <w:rsid w:val="009B5F9B"/>
    <w:rsid w:val="009B6054"/>
    <w:rsid w:val="009B61C2"/>
    <w:rsid w:val="009B79DE"/>
    <w:rsid w:val="009C006C"/>
    <w:rsid w:val="009C0139"/>
    <w:rsid w:val="009C02F9"/>
    <w:rsid w:val="009C05AC"/>
    <w:rsid w:val="009C07F9"/>
    <w:rsid w:val="009C14DF"/>
    <w:rsid w:val="009C1652"/>
    <w:rsid w:val="009C274D"/>
    <w:rsid w:val="009C3037"/>
    <w:rsid w:val="009C4A3D"/>
    <w:rsid w:val="009C4BBA"/>
    <w:rsid w:val="009C4F6F"/>
    <w:rsid w:val="009C5266"/>
    <w:rsid w:val="009C562D"/>
    <w:rsid w:val="009C5C5A"/>
    <w:rsid w:val="009C61D5"/>
    <w:rsid w:val="009C64A8"/>
    <w:rsid w:val="009C687A"/>
    <w:rsid w:val="009C71BD"/>
    <w:rsid w:val="009C7809"/>
    <w:rsid w:val="009D02EA"/>
    <w:rsid w:val="009D120D"/>
    <w:rsid w:val="009D1658"/>
    <w:rsid w:val="009D296D"/>
    <w:rsid w:val="009D3653"/>
    <w:rsid w:val="009D3789"/>
    <w:rsid w:val="009D3BB1"/>
    <w:rsid w:val="009D3EB4"/>
    <w:rsid w:val="009D4329"/>
    <w:rsid w:val="009D49F9"/>
    <w:rsid w:val="009D509E"/>
    <w:rsid w:val="009D517A"/>
    <w:rsid w:val="009D5737"/>
    <w:rsid w:val="009D5751"/>
    <w:rsid w:val="009D5807"/>
    <w:rsid w:val="009D5A7A"/>
    <w:rsid w:val="009D5A80"/>
    <w:rsid w:val="009D5EE7"/>
    <w:rsid w:val="009D65ED"/>
    <w:rsid w:val="009E0D21"/>
    <w:rsid w:val="009E111C"/>
    <w:rsid w:val="009E2652"/>
    <w:rsid w:val="009E303F"/>
    <w:rsid w:val="009E3F1D"/>
    <w:rsid w:val="009E412A"/>
    <w:rsid w:val="009E46D0"/>
    <w:rsid w:val="009E4C38"/>
    <w:rsid w:val="009E4E15"/>
    <w:rsid w:val="009F085D"/>
    <w:rsid w:val="009F0C17"/>
    <w:rsid w:val="009F15D9"/>
    <w:rsid w:val="009F1D94"/>
    <w:rsid w:val="009F2DC9"/>
    <w:rsid w:val="009F40D6"/>
    <w:rsid w:val="009F46F0"/>
    <w:rsid w:val="009F4C94"/>
    <w:rsid w:val="009F4DD5"/>
    <w:rsid w:val="009F4DE9"/>
    <w:rsid w:val="009F4EFA"/>
    <w:rsid w:val="009F5651"/>
    <w:rsid w:val="009F6B08"/>
    <w:rsid w:val="009F70DA"/>
    <w:rsid w:val="00A006C5"/>
    <w:rsid w:val="00A016F1"/>
    <w:rsid w:val="00A01B4C"/>
    <w:rsid w:val="00A01FC4"/>
    <w:rsid w:val="00A0260F"/>
    <w:rsid w:val="00A02BBB"/>
    <w:rsid w:val="00A02CBF"/>
    <w:rsid w:val="00A03491"/>
    <w:rsid w:val="00A03AD0"/>
    <w:rsid w:val="00A03B7B"/>
    <w:rsid w:val="00A05E82"/>
    <w:rsid w:val="00A06E7B"/>
    <w:rsid w:val="00A075A8"/>
    <w:rsid w:val="00A106A4"/>
    <w:rsid w:val="00A11728"/>
    <w:rsid w:val="00A11A83"/>
    <w:rsid w:val="00A11E81"/>
    <w:rsid w:val="00A1253C"/>
    <w:rsid w:val="00A12BE5"/>
    <w:rsid w:val="00A13B76"/>
    <w:rsid w:val="00A14E59"/>
    <w:rsid w:val="00A14EAC"/>
    <w:rsid w:val="00A15FEC"/>
    <w:rsid w:val="00A161C7"/>
    <w:rsid w:val="00A162C7"/>
    <w:rsid w:val="00A1769C"/>
    <w:rsid w:val="00A17871"/>
    <w:rsid w:val="00A20E2D"/>
    <w:rsid w:val="00A20EEB"/>
    <w:rsid w:val="00A214AF"/>
    <w:rsid w:val="00A22EA1"/>
    <w:rsid w:val="00A23C92"/>
    <w:rsid w:val="00A24225"/>
    <w:rsid w:val="00A24721"/>
    <w:rsid w:val="00A25C5E"/>
    <w:rsid w:val="00A25F2F"/>
    <w:rsid w:val="00A27D60"/>
    <w:rsid w:val="00A30FCA"/>
    <w:rsid w:val="00A31ED6"/>
    <w:rsid w:val="00A331B3"/>
    <w:rsid w:val="00A33E0B"/>
    <w:rsid w:val="00A34650"/>
    <w:rsid w:val="00A34B53"/>
    <w:rsid w:val="00A35395"/>
    <w:rsid w:val="00A35929"/>
    <w:rsid w:val="00A359B8"/>
    <w:rsid w:val="00A365A5"/>
    <w:rsid w:val="00A3705C"/>
    <w:rsid w:val="00A37439"/>
    <w:rsid w:val="00A4013B"/>
    <w:rsid w:val="00A40404"/>
    <w:rsid w:val="00A4067A"/>
    <w:rsid w:val="00A407FA"/>
    <w:rsid w:val="00A41031"/>
    <w:rsid w:val="00A4252D"/>
    <w:rsid w:val="00A4268E"/>
    <w:rsid w:val="00A431D3"/>
    <w:rsid w:val="00A44965"/>
    <w:rsid w:val="00A45417"/>
    <w:rsid w:val="00A45E7E"/>
    <w:rsid w:val="00A461EB"/>
    <w:rsid w:val="00A5021C"/>
    <w:rsid w:val="00A505A1"/>
    <w:rsid w:val="00A505EA"/>
    <w:rsid w:val="00A51048"/>
    <w:rsid w:val="00A5127B"/>
    <w:rsid w:val="00A512A4"/>
    <w:rsid w:val="00A51AEB"/>
    <w:rsid w:val="00A52937"/>
    <w:rsid w:val="00A5294B"/>
    <w:rsid w:val="00A52A29"/>
    <w:rsid w:val="00A52CB2"/>
    <w:rsid w:val="00A53638"/>
    <w:rsid w:val="00A53703"/>
    <w:rsid w:val="00A5381A"/>
    <w:rsid w:val="00A54391"/>
    <w:rsid w:val="00A548F2"/>
    <w:rsid w:val="00A54B9A"/>
    <w:rsid w:val="00A54F8F"/>
    <w:rsid w:val="00A562EC"/>
    <w:rsid w:val="00A56325"/>
    <w:rsid w:val="00A608FF"/>
    <w:rsid w:val="00A60C30"/>
    <w:rsid w:val="00A63581"/>
    <w:rsid w:val="00A63ACE"/>
    <w:rsid w:val="00A64B95"/>
    <w:rsid w:val="00A6645B"/>
    <w:rsid w:val="00A66527"/>
    <w:rsid w:val="00A667C2"/>
    <w:rsid w:val="00A6769F"/>
    <w:rsid w:val="00A676E5"/>
    <w:rsid w:val="00A6779E"/>
    <w:rsid w:val="00A677C5"/>
    <w:rsid w:val="00A679D8"/>
    <w:rsid w:val="00A67A42"/>
    <w:rsid w:val="00A70FE0"/>
    <w:rsid w:val="00A71152"/>
    <w:rsid w:val="00A71E1C"/>
    <w:rsid w:val="00A71F7A"/>
    <w:rsid w:val="00A72063"/>
    <w:rsid w:val="00A73547"/>
    <w:rsid w:val="00A737C9"/>
    <w:rsid w:val="00A7390E"/>
    <w:rsid w:val="00A73A30"/>
    <w:rsid w:val="00A74159"/>
    <w:rsid w:val="00A74584"/>
    <w:rsid w:val="00A74F39"/>
    <w:rsid w:val="00A7603B"/>
    <w:rsid w:val="00A76539"/>
    <w:rsid w:val="00A76665"/>
    <w:rsid w:val="00A76EB3"/>
    <w:rsid w:val="00A77442"/>
    <w:rsid w:val="00A77646"/>
    <w:rsid w:val="00A777D9"/>
    <w:rsid w:val="00A77AD1"/>
    <w:rsid w:val="00A80086"/>
    <w:rsid w:val="00A8167B"/>
    <w:rsid w:val="00A8178C"/>
    <w:rsid w:val="00A8200E"/>
    <w:rsid w:val="00A82150"/>
    <w:rsid w:val="00A82282"/>
    <w:rsid w:val="00A82414"/>
    <w:rsid w:val="00A82430"/>
    <w:rsid w:val="00A82500"/>
    <w:rsid w:val="00A8304D"/>
    <w:rsid w:val="00A832E3"/>
    <w:rsid w:val="00A837B3"/>
    <w:rsid w:val="00A83D48"/>
    <w:rsid w:val="00A845A3"/>
    <w:rsid w:val="00A848D8"/>
    <w:rsid w:val="00A8508D"/>
    <w:rsid w:val="00A855F4"/>
    <w:rsid w:val="00A85762"/>
    <w:rsid w:val="00A85987"/>
    <w:rsid w:val="00A86A54"/>
    <w:rsid w:val="00A86E13"/>
    <w:rsid w:val="00A87D2E"/>
    <w:rsid w:val="00A90622"/>
    <w:rsid w:val="00A9091F"/>
    <w:rsid w:val="00A91151"/>
    <w:rsid w:val="00A91B18"/>
    <w:rsid w:val="00A91D14"/>
    <w:rsid w:val="00A92681"/>
    <w:rsid w:val="00A92E32"/>
    <w:rsid w:val="00A94695"/>
    <w:rsid w:val="00A94E92"/>
    <w:rsid w:val="00A95979"/>
    <w:rsid w:val="00A960A8"/>
    <w:rsid w:val="00A967DA"/>
    <w:rsid w:val="00A97CB9"/>
    <w:rsid w:val="00AA00AA"/>
    <w:rsid w:val="00AA0F21"/>
    <w:rsid w:val="00AA114D"/>
    <w:rsid w:val="00AA13CD"/>
    <w:rsid w:val="00AA1BD9"/>
    <w:rsid w:val="00AA2BD7"/>
    <w:rsid w:val="00AA2FAC"/>
    <w:rsid w:val="00AA3096"/>
    <w:rsid w:val="00AA32B3"/>
    <w:rsid w:val="00AA331F"/>
    <w:rsid w:val="00AA33AA"/>
    <w:rsid w:val="00AA35B2"/>
    <w:rsid w:val="00AA4F9A"/>
    <w:rsid w:val="00AA6550"/>
    <w:rsid w:val="00AA7295"/>
    <w:rsid w:val="00AA7759"/>
    <w:rsid w:val="00AA784F"/>
    <w:rsid w:val="00AB0A4C"/>
    <w:rsid w:val="00AB0B2C"/>
    <w:rsid w:val="00AB17C7"/>
    <w:rsid w:val="00AB1A4F"/>
    <w:rsid w:val="00AB3B48"/>
    <w:rsid w:val="00AB44C6"/>
    <w:rsid w:val="00AB57DE"/>
    <w:rsid w:val="00AB5D78"/>
    <w:rsid w:val="00AB70B3"/>
    <w:rsid w:val="00AB7854"/>
    <w:rsid w:val="00AC0105"/>
    <w:rsid w:val="00AC020F"/>
    <w:rsid w:val="00AC0933"/>
    <w:rsid w:val="00AC1499"/>
    <w:rsid w:val="00AC18EB"/>
    <w:rsid w:val="00AC1CFF"/>
    <w:rsid w:val="00AC23F8"/>
    <w:rsid w:val="00AC2565"/>
    <w:rsid w:val="00AC2ED9"/>
    <w:rsid w:val="00AC3E3E"/>
    <w:rsid w:val="00AC415F"/>
    <w:rsid w:val="00AC5083"/>
    <w:rsid w:val="00AC5546"/>
    <w:rsid w:val="00AC5AE9"/>
    <w:rsid w:val="00AC6219"/>
    <w:rsid w:val="00AC658A"/>
    <w:rsid w:val="00AC7B25"/>
    <w:rsid w:val="00AC7E3A"/>
    <w:rsid w:val="00AC7F31"/>
    <w:rsid w:val="00AD0D65"/>
    <w:rsid w:val="00AD11AC"/>
    <w:rsid w:val="00AD1BBF"/>
    <w:rsid w:val="00AD1C6C"/>
    <w:rsid w:val="00AD217A"/>
    <w:rsid w:val="00AD21CA"/>
    <w:rsid w:val="00AD22DE"/>
    <w:rsid w:val="00AD409A"/>
    <w:rsid w:val="00AD4910"/>
    <w:rsid w:val="00AD4E3B"/>
    <w:rsid w:val="00AD50F2"/>
    <w:rsid w:val="00AD580F"/>
    <w:rsid w:val="00AD5ADE"/>
    <w:rsid w:val="00AD7C3B"/>
    <w:rsid w:val="00AE0C68"/>
    <w:rsid w:val="00AE1D85"/>
    <w:rsid w:val="00AE2411"/>
    <w:rsid w:val="00AE25DC"/>
    <w:rsid w:val="00AE2E2B"/>
    <w:rsid w:val="00AE3382"/>
    <w:rsid w:val="00AE4BCB"/>
    <w:rsid w:val="00AE569C"/>
    <w:rsid w:val="00AE56E9"/>
    <w:rsid w:val="00AE6DE8"/>
    <w:rsid w:val="00AE71A3"/>
    <w:rsid w:val="00AE7296"/>
    <w:rsid w:val="00AE7441"/>
    <w:rsid w:val="00AE7D77"/>
    <w:rsid w:val="00AF074D"/>
    <w:rsid w:val="00AF085B"/>
    <w:rsid w:val="00AF185B"/>
    <w:rsid w:val="00AF2318"/>
    <w:rsid w:val="00AF262B"/>
    <w:rsid w:val="00AF38D3"/>
    <w:rsid w:val="00AF3CE5"/>
    <w:rsid w:val="00AF3F09"/>
    <w:rsid w:val="00AF41C1"/>
    <w:rsid w:val="00AF4D0E"/>
    <w:rsid w:val="00AF5038"/>
    <w:rsid w:val="00AF526F"/>
    <w:rsid w:val="00AF5278"/>
    <w:rsid w:val="00AF5B80"/>
    <w:rsid w:val="00AF5B9B"/>
    <w:rsid w:val="00AF6FA3"/>
    <w:rsid w:val="00AF7267"/>
    <w:rsid w:val="00AF780D"/>
    <w:rsid w:val="00AF7AB6"/>
    <w:rsid w:val="00AF7C6D"/>
    <w:rsid w:val="00AF7EE9"/>
    <w:rsid w:val="00B01149"/>
    <w:rsid w:val="00B01406"/>
    <w:rsid w:val="00B01FD7"/>
    <w:rsid w:val="00B02843"/>
    <w:rsid w:val="00B03084"/>
    <w:rsid w:val="00B031EB"/>
    <w:rsid w:val="00B03BE1"/>
    <w:rsid w:val="00B044A9"/>
    <w:rsid w:val="00B0475C"/>
    <w:rsid w:val="00B05193"/>
    <w:rsid w:val="00B059F5"/>
    <w:rsid w:val="00B05B04"/>
    <w:rsid w:val="00B0623E"/>
    <w:rsid w:val="00B06E98"/>
    <w:rsid w:val="00B0738D"/>
    <w:rsid w:val="00B075F1"/>
    <w:rsid w:val="00B077D8"/>
    <w:rsid w:val="00B10826"/>
    <w:rsid w:val="00B111BB"/>
    <w:rsid w:val="00B11817"/>
    <w:rsid w:val="00B13B2A"/>
    <w:rsid w:val="00B13DFB"/>
    <w:rsid w:val="00B14927"/>
    <w:rsid w:val="00B16693"/>
    <w:rsid w:val="00B17599"/>
    <w:rsid w:val="00B178CE"/>
    <w:rsid w:val="00B17CEB"/>
    <w:rsid w:val="00B206F1"/>
    <w:rsid w:val="00B20E21"/>
    <w:rsid w:val="00B21031"/>
    <w:rsid w:val="00B223F8"/>
    <w:rsid w:val="00B226CA"/>
    <w:rsid w:val="00B22D6A"/>
    <w:rsid w:val="00B23786"/>
    <w:rsid w:val="00B2479C"/>
    <w:rsid w:val="00B24C36"/>
    <w:rsid w:val="00B24F66"/>
    <w:rsid w:val="00B2576C"/>
    <w:rsid w:val="00B2579D"/>
    <w:rsid w:val="00B263EE"/>
    <w:rsid w:val="00B26739"/>
    <w:rsid w:val="00B26770"/>
    <w:rsid w:val="00B26D33"/>
    <w:rsid w:val="00B26EE3"/>
    <w:rsid w:val="00B27655"/>
    <w:rsid w:val="00B27663"/>
    <w:rsid w:val="00B27B17"/>
    <w:rsid w:val="00B27C9A"/>
    <w:rsid w:val="00B30376"/>
    <w:rsid w:val="00B30381"/>
    <w:rsid w:val="00B30DC6"/>
    <w:rsid w:val="00B31B8A"/>
    <w:rsid w:val="00B330AC"/>
    <w:rsid w:val="00B349CF"/>
    <w:rsid w:val="00B35CF3"/>
    <w:rsid w:val="00B36015"/>
    <w:rsid w:val="00B373F3"/>
    <w:rsid w:val="00B409E8"/>
    <w:rsid w:val="00B411A8"/>
    <w:rsid w:val="00B41674"/>
    <w:rsid w:val="00B42C13"/>
    <w:rsid w:val="00B43B4C"/>
    <w:rsid w:val="00B43F9F"/>
    <w:rsid w:val="00B445AE"/>
    <w:rsid w:val="00B44A66"/>
    <w:rsid w:val="00B44C96"/>
    <w:rsid w:val="00B455F3"/>
    <w:rsid w:val="00B459BF"/>
    <w:rsid w:val="00B479F9"/>
    <w:rsid w:val="00B47CA8"/>
    <w:rsid w:val="00B5004B"/>
    <w:rsid w:val="00B50684"/>
    <w:rsid w:val="00B50C47"/>
    <w:rsid w:val="00B517CA"/>
    <w:rsid w:val="00B51852"/>
    <w:rsid w:val="00B5238D"/>
    <w:rsid w:val="00B539B1"/>
    <w:rsid w:val="00B53D73"/>
    <w:rsid w:val="00B53DB1"/>
    <w:rsid w:val="00B53E5E"/>
    <w:rsid w:val="00B53EBB"/>
    <w:rsid w:val="00B53F5A"/>
    <w:rsid w:val="00B54230"/>
    <w:rsid w:val="00B5501A"/>
    <w:rsid w:val="00B5507C"/>
    <w:rsid w:val="00B5548F"/>
    <w:rsid w:val="00B555B8"/>
    <w:rsid w:val="00B55E68"/>
    <w:rsid w:val="00B55E77"/>
    <w:rsid w:val="00B56060"/>
    <w:rsid w:val="00B562DC"/>
    <w:rsid w:val="00B567B1"/>
    <w:rsid w:val="00B5747F"/>
    <w:rsid w:val="00B57FF4"/>
    <w:rsid w:val="00B615F2"/>
    <w:rsid w:val="00B6177C"/>
    <w:rsid w:val="00B6271A"/>
    <w:rsid w:val="00B62A22"/>
    <w:rsid w:val="00B633A6"/>
    <w:rsid w:val="00B63B06"/>
    <w:rsid w:val="00B6452F"/>
    <w:rsid w:val="00B65886"/>
    <w:rsid w:val="00B6734B"/>
    <w:rsid w:val="00B67B86"/>
    <w:rsid w:val="00B67D13"/>
    <w:rsid w:val="00B70B86"/>
    <w:rsid w:val="00B72533"/>
    <w:rsid w:val="00B7270C"/>
    <w:rsid w:val="00B73861"/>
    <w:rsid w:val="00B74449"/>
    <w:rsid w:val="00B74CB3"/>
    <w:rsid w:val="00B7537E"/>
    <w:rsid w:val="00B75D04"/>
    <w:rsid w:val="00B76708"/>
    <w:rsid w:val="00B76BEB"/>
    <w:rsid w:val="00B76E9B"/>
    <w:rsid w:val="00B77079"/>
    <w:rsid w:val="00B77B77"/>
    <w:rsid w:val="00B8063D"/>
    <w:rsid w:val="00B81BAE"/>
    <w:rsid w:val="00B82049"/>
    <w:rsid w:val="00B82404"/>
    <w:rsid w:val="00B84ABF"/>
    <w:rsid w:val="00B84E17"/>
    <w:rsid w:val="00B85387"/>
    <w:rsid w:val="00B8540A"/>
    <w:rsid w:val="00B85C29"/>
    <w:rsid w:val="00B86A44"/>
    <w:rsid w:val="00B86E98"/>
    <w:rsid w:val="00B87BA0"/>
    <w:rsid w:val="00B9031A"/>
    <w:rsid w:val="00B916C6"/>
    <w:rsid w:val="00B91FE9"/>
    <w:rsid w:val="00B92030"/>
    <w:rsid w:val="00B92BBF"/>
    <w:rsid w:val="00B9301A"/>
    <w:rsid w:val="00B93C2C"/>
    <w:rsid w:val="00B945C2"/>
    <w:rsid w:val="00B94B16"/>
    <w:rsid w:val="00B94E77"/>
    <w:rsid w:val="00B9543C"/>
    <w:rsid w:val="00B95703"/>
    <w:rsid w:val="00B9610C"/>
    <w:rsid w:val="00B9625A"/>
    <w:rsid w:val="00B96505"/>
    <w:rsid w:val="00B9682E"/>
    <w:rsid w:val="00B96CF0"/>
    <w:rsid w:val="00B96DED"/>
    <w:rsid w:val="00BA105A"/>
    <w:rsid w:val="00BA1C10"/>
    <w:rsid w:val="00BA25F0"/>
    <w:rsid w:val="00BA2622"/>
    <w:rsid w:val="00BA3943"/>
    <w:rsid w:val="00BA3F28"/>
    <w:rsid w:val="00BA5743"/>
    <w:rsid w:val="00BA5A29"/>
    <w:rsid w:val="00BA73A5"/>
    <w:rsid w:val="00BB02DC"/>
    <w:rsid w:val="00BB2E7F"/>
    <w:rsid w:val="00BB462F"/>
    <w:rsid w:val="00BB463C"/>
    <w:rsid w:val="00BB577C"/>
    <w:rsid w:val="00BB6009"/>
    <w:rsid w:val="00BB6F2F"/>
    <w:rsid w:val="00BB7100"/>
    <w:rsid w:val="00BB734D"/>
    <w:rsid w:val="00BB7CC3"/>
    <w:rsid w:val="00BB7DBF"/>
    <w:rsid w:val="00BC1202"/>
    <w:rsid w:val="00BC1FD7"/>
    <w:rsid w:val="00BC2347"/>
    <w:rsid w:val="00BC29F9"/>
    <w:rsid w:val="00BC3B39"/>
    <w:rsid w:val="00BC4B2C"/>
    <w:rsid w:val="00BC4D29"/>
    <w:rsid w:val="00BC50B2"/>
    <w:rsid w:val="00BC5A83"/>
    <w:rsid w:val="00BC5FFF"/>
    <w:rsid w:val="00BC616E"/>
    <w:rsid w:val="00BC62A8"/>
    <w:rsid w:val="00BC64F3"/>
    <w:rsid w:val="00BC677C"/>
    <w:rsid w:val="00BC6A47"/>
    <w:rsid w:val="00BC6AB6"/>
    <w:rsid w:val="00BC6CF5"/>
    <w:rsid w:val="00BD0505"/>
    <w:rsid w:val="00BD0599"/>
    <w:rsid w:val="00BD1590"/>
    <w:rsid w:val="00BD17DE"/>
    <w:rsid w:val="00BD18FA"/>
    <w:rsid w:val="00BD28E4"/>
    <w:rsid w:val="00BD2AC3"/>
    <w:rsid w:val="00BD3098"/>
    <w:rsid w:val="00BD32FB"/>
    <w:rsid w:val="00BD361D"/>
    <w:rsid w:val="00BD42AB"/>
    <w:rsid w:val="00BD5E43"/>
    <w:rsid w:val="00BD6CEB"/>
    <w:rsid w:val="00BD6D55"/>
    <w:rsid w:val="00BD70F1"/>
    <w:rsid w:val="00BD760A"/>
    <w:rsid w:val="00BE10D4"/>
    <w:rsid w:val="00BE18FD"/>
    <w:rsid w:val="00BE1DBE"/>
    <w:rsid w:val="00BE2B2B"/>
    <w:rsid w:val="00BE3529"/>
    <w:rsid w:val="00BE408A"/>
    <w:rsid w:val="00BE43DC"/>
    <w:rsid w:val="00BE47FD"/>
    <w:rsid w:val="00BE520A"/>
    <w:rsid w:val="00BE5D65"/>
    <w:rsid w:val="00BE6867"/>
    <w:rsid w:val="00BE6BEA"/>
    <w:rsid w:val="00BE6E62"/>
    <w:rsid w:val="00BE7F6A"/>
    <w:rsid w:val="00BF0DFB"/>
    <w:rsid w:val="00BF0EB4"/>
    <w:rsid w:val="00BF12E6"/>
    <w:rsid w:val="00BF179F"/>
    <w:rsid w:val="00BF17F7"/>
    <w:rsid w:val="00BF181D"/>
    <w:rsid w:val="00BF1A8B"/>
    <w:rsid w:val="00BF1BB5"/>
    <w:rsid w:val="00BF26FE"/>
    <w:rsid w:val="00BF3E42"/>
    <w:rsid w:val="00BF516A"/>
    <w:rsid w:val="00BF5B67"/>
    <w:rsid w:val="00BF605A"/>
    <w:rsid w:val="00BF6C93"/>
    <w:rsid w:val="00BF6D80"/>
    <w:rsid w:val="00BF74F6"/>
    <w:rsid w:val="00BF781E"/>
    <w:rsid w:val="00BF7A64"/>
    <w:rsid w:val="00C00863"/>
    <w:rsid w:val="00C00AA4"/>
    <w:rsid w:val="00C010BD"/>
    <w:rsid w:val="00C019E4"/>
    <w:rsid w:val="00C01F2E"/>
    <w:rsid w:val="00C02CEF"/>
    <w:rsid w:val="00C03C02"/>
    <w:rsid w:val="00C04561"/>
    <w:rsid w:val="00C05409"/>
    <w:rsid w:val="00C05506"/>
    <w:rsid w:val="00C0566F"/>
    <w:rsid w:val="00C0638C"/>
    <w:rsid w:val="00C06742"/>
    <w:rsid w:val="00C06A88"/>
    <w:rsid w:val="00C0708B"/>
    <w:rsid w:val="00C07F92"/>
    <w:rsid w:val="00C11CD7"/>
    <w:rsid w:val="00C12007"/>
    <w:rsid w:val="00C12080"/>
    <w:rsid w:val="00C13663"/>
    <w:rsid w:val="00C143A1"/>
    <w:rsid w:val="00C14B86"/>
    <w:rsid w:val="00C15A23"/>
    <w:rsid w:val="00C15D2F"/>
    <w:rsid w:val="00C15F5C"/>
    <w:rsid w:val="00C16169"/>
    <w:rsid w:val="00C16EDB"/>
    <w:rsid w:val="00C17C04"/>
    <w:rsid w:val="00C17C0B"/>
    <w:rsid w:val="00C207E4"/>
    <w:rsid w:val="00C216CB"/>
    <w:rsid w:val="00C21986"/>
    <w:rsid w:val="00C21DB6"/>
    <w:rsid w:val="00C2206A"/>
    <w:rsid w:val="00C22552"/>
    <w:rsid w:val="00C229ED"/>
    <w:rsid w:val="00C22C26"/>
    <w:rsid w:val="00C23A33"/>
    <w:rsid w:val="00C23EF0"/>
    <w:rsid w:val="00C2435A"/>
    <w:rsid w:val="00C243F4"/>
    <w:rsid w:val="00C24993"/>
    <w:rsid w:val="00C2637D"/>
    <w:rsid w:val="00C2652C"/>
    <w:rsid w:val="00C2684F"/>
    <w:rsid w:val="00C26A73"/>
    <w:rsid w:val="00C30DD3"/>
    <w:rsid w:val="00C3100D"/>
    <w:rsid w:val="00C321B5"/>
    <w:rsid w:val="00C32686"/>
    <w:rsid w:val="00C331B6"/>
    <w:rsid w:val="00C34733"/>
    <w:rsid w:val="00C34E77"/>
    <w:rsid w:val="00C351D8"/>
    <w:rsid w:val="00C357F3"/>
    <w:rsid w:val="00C360F7"/>
    <w:rsid w:val="00C36472"/>
    <w:rsid w:val="00C37BC9"/>
    <w:rsid w:val="00C40088"/>
    <w:rsid w:val="00C41192"/>
    <w:rsid w:val="00C4200D"/>
    <w:rsid w:val="00C42C6F"/>
    <w:rsid w:val="00C4328D"/>
    <w:rsid w:val="00C43588"/>
    <w:rsid w:val="00C435D8"/>
    <w:rsid w:val="00C43BC1"/>
    <w:rsid w:val="00C43C91"/>
    <w:rsid w:val="00C441C8"/>
    <w:rsid w:val="00C44BB0"/>
    <w:rsid w:val="00C44D20"/>
    <w:rsid w:val="00C45545"/>
    <w:rsid w:val="00C46737"/>
    <w:rsid w:val="00C467F3"/>
    <w:rsid w:val="00C47655"/>
    <w:rsid w:val="00C5018E"/>
    <w:rsid w:val="00C5077B"/>
    <w:rsid w:val="00C50EC9"/>
    <w:rsid w:val="00C511A4"/>
    <w:rsid w:val="00C512E2"/>
    <w:rsid w:val="00C514DC"/>
    <w:rsid w:val="00C5158B"/>
    <w:rsid w:val="00C5215A"/>
    <w:rsid w:val="00C5306B"/>
    <w:rsid w:val="00C538B2"/>
    <w:rsid w:val="00C53BA9"/>
    <w:rsid w:val="00C53DDB"/>
    <w:rsid w:val="00C54753"/>
    <w:rsid w:val="00C5562D"/>
    <w:rsid w:val="00C55820"/>
    <w:rsid w:val="00C55C41"/>
    <w:rsid w:val="00C56B95"/>
    <w:rsid w:val="00C57946"/>
    <w:rsid w:val="00C61704"/>
    <w:rsid w:val="00C62259"/>
    <w:rsid w:val="00C6236A"/>
    <w:rsid w:val="00C63593"/>
    <w:rsid w:val="00C636CB"/>
    <w:rsid w:val="00C64C18"/>
    <w:rsid w:val="00C656B6"/>
    <w:rsid w:val="00C65BB4"/>
    <w:rsid w:val="00C65EAA"/>
    <w:rsid w:val="00C663BC"/>
    <w:rsid w:val="00C6725D"/>
    <w:rsid w:val="00C676AA"/>
    <w:rsid w:val="00C67765"/>
    <w:rsid w:val="00C67E3A"/>
    <w:rsid w:val="00C70516"/>
    <w:rsid w:val="00C70D3C"/>
    <w:rsid w:val="00C70D59"/>
    <w:rsid w:val="00C71B10"/>
    <w:rsid w:val="00C724CB"/>
    <w:rsid w:val="00C729FE"/>
    <w:rsid w:val="00C73F8A"/>
    <w:rsid w:val="00C74ABE"/>
    <w:rsid w:val="00C74EF4"/>
    <w:rsid w:val="00C7681A"/>
    <w:rsid w:val="00C7696E"/>
    <w:rsid w:val="00C80399"/>
    <w:rsid w:val="00C80D47"/>
    <w:rsid w:val="00C81B65"/>
    <w:rsid w:val="00C81F9A"/>
    <w:rsid w:val="00C823D9"/>
    <w:rsid w:val="00C82452"/>
    <w:rsid w:val="00C83394"/>
    <w:rsid w:val="00C83AFE"/>
    <w:rsid w:val="00C83F3C"/>
    <w:rsid w:val="00C84328"/>
    <w:rsid w:val="00C84AA0"/>
    <w:rsid w:val="00C84BCB"/>
    <w:rsid w:val="00C850B5"/>
    <w:rsid w:val="00C859C0"/>
    <w:rsid w:val="00C862B0"/>
    <w:rsid w:val="00C8707E"/>
    <w:rsid w:val="00C9203F"/>
    <w:rsid w:val="00C92430"/>
    <w:rsid w:val="00C9383F"/>
    <w:rsid w:val="00C9402B"/>
    <w:rsid w:val="00C94BDB"/>
    <w:rsid w:val="00C951D2"/>
    <w:rsid w:val="00C95728"/>
    <w:rsid w:val="00C95E51"/>
    <w:rsid w:val="00C9607B"/>
    <w:rsid w:val="00C960DD"/>
    <w:rsid w:val="00C96B56"/>
    <w:rsid w:val="00C97353"/>
    <w:rsid w:val="00CA14EE"/>
    <w:rsid w:val="00CA1589"/>
    <w:rsid w:val="00CA2EF6"/>
    <w:rsid w:val="00CA3174"/>
    <w:rsid w:val="00CA373E"/>
    <w:rsid w:val="00CA446A"/>
    <w:rsid w:val="00CA4AEB"/>
    <w:rsid w:val="00CA6886"/>
    <w:rsid w:val="00CA6E4A"/>
    <w:rsid w:val="00CA7B02"/>
    <w:rsid w:val="00CA7FA2"/>
    <w:rsid w:val="00CB0361"/>
    <w:rsid w:val="00CB0625"/>
    <w:rsid w:val="00CB1231"/>
    <w:rsid w:val="00CB1768"/>
    <w:rsid w:val="00CB1961"/>
    <w:rsid w:val="00CB1B05"/>
    <w:rsid w:val="00CB2860"/>
    <w:rsid w:val="00CB2A75"/>
    <w:rsid w:val="00CB2C0A"/>
    <w:rsid w:val="00CB3630"/>
    <w:rsid w:val="00CB3905"/>
    <w:rsid w:val="00CB3C4E"/>
    <w:rsid w:val="00CB3EFF"/>
    <w:rsid w:val="00CB4FEF"/>
    <w:rsid w:val="00CB5B57"/>
    <w:rsid w:val="00CB6D1A"/>
    <w:rsid w:val="00CB6E43"/>
    <w:rsid w:val="00CB7189"/>
    <w:rsid w:val="00CB764F"/>
    <w:rsid w:val="00CC0DA7"/>
    <w:rsid w:val="00CC1DEE"/>
    <w:rsid w:val="00CC29E6"/>
    <w:rsid w:val="00CC49F1"/>
    <w:rsid w:val="00CC4B3D"/>
    <w:rsid w:val="00CC4BFD"/>
    <w:rsid w:val="00CC4D07"/>
    <w:rsid w:val="00CC4EFF"/>
    <w:rsid w:val="00CC535F"/>
    <w:rsid w:val="00CC5745"/>
    <w:rsid w:val="00CC5D48"/>
    <w:rsid w:val="00CC63C7"/>
    <w:rsid w:val="00CC79A4"/>
    <w:rsid w:val="00CD15E8"/>
    <w:rsid w:val="00CD39DD"/>
    <w:rsid w:val="00CD5A9E"/>
    <w:rsid w:val="00CD673C"/>
    <w:rsid w:val="00CD7AE1"/>
    <w:rsid w:val="00CE0573"/>
    <w:rsid w:val="00CE0AD9"/>
    <w:rsid w:val="00CE132F"/>
    <w:rsid w:val="00CE197F"/>
    <w:rsid w:val="00CE2CFE"/>
    <w:rsid w:val="00CE36FC"/>
    <w:rsid w:val="00CE3797"/>
    <w:rsid w:val="00CE3F3C"/>
    <w:rsid w:val="00CE429F"/>
    <w:rsid w:val="00CE5084"/>
    <w:rsid w:val="00CE5F30"/>
    <w:rsid w:val="00CE6E01"/>
    <w:rsid w:val="00CE72DC"/>
    <w:rsid w:val="00CE7303"/>
    <w:rsid w:val="00CE7409"/>
    <w:rsid w:val="00CE7702"/>
    <w:rsid w:val="00CE7C9D"/>
    <w:rsid w:val="00CE7D76"/>
    <w:rsid w:val="00CF0AC8"/>
    <w:rsid w:val="00CF2F2C"/>
    <w:rsid w:val="00CF363E"/>
    <w:rsid w:val="00CF3EFE"/>
    <w:rsid w:val="00CF3FAA"/>
    <w:rsid w:val="00CF4286"/>
    <w:rsid w:val="00CF4848"/>
    <w:rsid w:val="00CF5605"/>
    <w:rsid w:val="00CF634D"/>
    <w:rsid w:val="00CF6746"/>
    <w:rsid w:val="00CF69EF"/>
    <w:rsid w:val="00CF7210"/>
    <w:rsid w:val="00CF777A"/>
    <w:rsid w:val="00CF77E3"/>
    <w:rsid w:val="00D00366"/>
    <w:rsid w:val="00D0093C"/>
    <w:rsid w:val="00D02029"/>
    <w:rsid w:val="00D02A82"/>
    <w:rsid w:val="00D034C4"/>
    <w:rsid w:val="00D0410B"/>
    <w:rsid w:val="00D0439F"/>
    <w:rsid w:val="00D0616E"/>
    <w:rsid w:val="00D06385"/>
    <w:rsid w:val="00D064B0"/>
    <w:rsid w:val="00D0690C"/>
    <w:rsid w:val="00D10721"/>
    <w:rsid w:val="00D109D1"/>
    <w:rsid w:val="00D10A5A"/>
    <w:rsid w:val="00D1121F"/>
    <w:rsid w:val="00D12048"/>
    <w:rsid w:val="00D125EB"/>
    <w:rsid w:val="00D12891"/>
    <w:rsid w:val="00D12911"/>
    <w:rsid w:val="00D12B51"/>
    <w:rsid w:val="00D12D13"/>
    <w:rsid w:val="00D1392F"/>
    <w:rsid w:val="00D13AA3"/>
    <w:rsid w:val="00D144C0"/>
    <w:rsid w:val="00D150CF"/>
    <w:rsid w:val="00D1532A"/>
    <w:rsid w:val="00D1582F"/>
    <w:rsid w:val="00D15BAD"/>
    <w:rsid w:val="00D16956"/>
    <w:rsid w:val="00D17184"/>
    <w:rsid w:val="00D1732A"/>
    <w:rsid w:val="00D2014E"/>
    <w:rsid w:val="00D21371"/>
    <w:rsid w:val="00D2227A"/>
    <w:rsid w:val="00D229EB"/>
    <w:rsid w:val="00D24551"/>
    <w:rsid w:val="00D24A20"/>
    <w:rsid w:val="00D25249"/>
    <w:rsid w:val="00D256C2"/>
    <w:rsid w:val="00D259F0"/>
    <w:rsid w:val="00D26B1A"/>
    <w:rsid w:val="00D26D79"/>
    <w:rsid w:val="00D26E33"/>
    <w:rsid w:val="00D30B61"/>
    <w:rsid w:val="00D30E7E"/>
    <w:rsid w:val="00D31430"/>
    <w:rsid w:val="00D3167B"/>
    <w:rsid w:val="00D31C6A"/>
    <w:rsid w:val="00D32904"/>
    <w:rsid w:val="00D3370A"/>
    <w:rsid w:val="00D34482"/>
    <w:rsid w:val="00D358AA"/>
    <w:rsid w:val="00D36A9C"/>
    <w:rsid w:val="00D372BE"/>
    <w:rsid w:val="00D37C54"/>
    <w:rsid w:val="00D4057D"/>
    <w:rsid w:val="00D40BC5"/>
    <w:rsid w:val="00D42359"/>
    <w:rsid w:val="00D43190"/>
    <w:rsid w:val="00D431C3"/>
    <w:rsid w:val="00D440F3"/>
    <w:rsid w:val="00D44139"/>
    <w:rsid w:val="00D448BF"/>
    <w:rsid w:val="00D44931"/>
    <w:rsid w:val="00D44D29"/>
    <w:rsid w:val="00D44F4E"/>
    <w:rsid w:val="00D45477"/>
    <w:rsid w:val="00D4650C"/>
    <w:rsid w:val="00D4676F"/>
    <w:rsid w:val="00D473E3"/>
    <w:rsid w:val="00D504B9"/>
    <w:rsid w:val="00D50881"/>
    <w:rsid w:val="00D50D7C"/>
    <w:rsid w:val="00D51A06"/>
    <w:rsid w:val="00D522F9"/>
    <w:rsid w:val="00D526B1"/>
    <w:rsid w:val="00D52AA6"/>
    <w:rsid w:val="00D52C7A"/>
    <w:rsid w:val="00D530F8"/>
    <w:rsid w:val="00D534E4"/>
    <w:rsid w:val="00D5358A"/>
    <w:rsid w:val="00D53A6D"/>
    <w:rsid w:val="00D54F09"/>
    <w:rsid w:val="00D5534D"/>
    <w:rsid w:val="00D55600"/>
    <w:rsid w:val="00D55859"/>
    <w:rsid w:val="00D55EF0"/>
    <w:rsid w:val="00D57C5D"/>
    <w:rsid w:val="00D57DD5"/>
    <w:rsid w:val="00D60958"/>
    <w:rsid w:val="00D612C8"/>
    <w:rsid w:val="00D627C2"/>
    <w:rsid w:val="00D63548"/>
    <w:rsid w:val="00D63782"/>
    <w:rsid w:val="00D638E6"/>
    <w:rsid w:val="00D63AF0"/>
    <w:rsid w:val="00D65557"/>
    <w:rsid w:val="00D67274"/>
    <w:rsid w:val="00D676F6"/>
    <w:rsid w:val="00D6785A"/>
    <w:rsid w:val="00D67F1B"/>
    <w:rsid w:val="00D70442"/>
    <w:rsid w:val="00D70CEA"/>
    <w:rsid w:val="00D725C3"/>
    <w:rsid w:val="00D73A82"/>
    <w:rsid w:val="00D74E54"/>
    <w:rsid w:val="00D74F4E"/>
    <w:rsid w:val="00D75741"/>
    <w:rsid w:val="00D7584D"/>
    <w:rsid w:val="00D76726"/>
    <w:rsid w:val="00D767A6"/>
    <w:rsid w:val="00D77F1C"/>
    <w:rsid w:val="00D81ABD"/>
    <w:rsid w:val="00D81D52"/>
    <w:rsid w:val="00D829F5"/>
    <w:rsid w:val="00D841BC"/>
    <w:rsid w:val="00D84533"/>
    <w:rsid w:val="00D8507F"/>
    <w:rsid w:val="00D86BA8"/>
    <w:rsid w:val="00D8745E"/>
    <w:rsid w:val="00D90E25"/>
    <w:rsid w:val="00D913FA"/>
    <w:rsid w:val="00D9224D"/>
    <w:rsid w:val="00D928F3"/>
    <w:rsid w:val="00D929CB"/>
    <w:rsid w:val="00D9341C"/>
    <w:rsid w:val="00D93856"/>
    <w:rsid w:val="00D94078"/>
    <w:rsid w:val="00D9470E"/>
    <w:rsid w:val="00D94D66"/>
    <w:rsid w:val="00D94F9A"/>
    <w:rsid w:val="00D95257"/>
    <w:rsid w:val="00D95BE4"/>
    <w:rsid w:val="00D967C8"/>
    <w:rsid w:val="00D96FF3"/>
    <w:rsid w:val="00D97064"/>
    <w:rsid w:val="00D9751E"/>
    <w:rsid w:val="00D97C25"/>
    <w:rsid w:val="00DA021F"/>
    <w:rsid w:val="00DA037D"/>
    <w:rsid w:val="00DA1484"/>
    <w:rsid w:val="00DA2272"/>
    <w:rsid w:val="00DA34E4"/>
    <w:rsid w:val="00DA372A"/>
    <w:rsid w:val="00DA3D30"/>
    <w:rsid w:val="00DA44FF"/>
    <w:rsid w:val="00DA453E"/>
    <w:rsid w:val="00DA51FA"/>
    <w:rsid w:val="00DA5917"/>
    <w:rsid w:val="00DA5E0F"/>
    <w:rsid w:val="00DA7450"/>
    <w:rsid w:val="00DA768F"/>
    <w:rsid w:val="00DA7BAA"/>
    <w:rsid w:val="00DB081C"/>
    <w:rsid w:val="00DB0AC4"/>
    <w:rsid w:val="00DB30B3"/>
    <w:rsid w:val="00DB3403"/>
    <w:rsid w:val="00DB466D"/>
    <w:rsid w:val="00DB4941"/>
    <w:rsid w:val="00DB4C1D"/>
    <w:rsid w:val="00DB519D"/>
    <w:rsid w:val="00DB5E6B"/>
    <w:rsid w:val="00DB6ABF"/>
    <w:rsid w:val="00DB72F3"/>
    <w:rsid w:val="00DB747E"/>
    <w:rsid w:val="00DB77D0"/>
    <w:rsid w:val="00DC0C0A"/>
    <w:rsid w:val="00DC106D"/>
    <w:rsid w:val="00DC12A1"/>
    <w:rsid w:val="00DC189D"/>
    <w:rsid w:val="00DC30E8"/>
    <w:rsid w:val="00DC328A"/>
    <w:rsid w:val="00DC4FEE"/>
    <w:rsid w:val="00DC5557"/>
    <w:rsid w:val="00DC5C3B"/>
    <w:rsid w:val="00DC6326"/>
    <w:rsid w:val="00DC64B8"/>
    <w:rsid w:val="00DC64E3"/>
    <w:rsid w:val="00DC6AE0"/>
    <w:rsid w:val="00DC7436"/>
    <w:rsid w:val="00DC7738"/>
    <w:rsid w:val="00DC77EC"/>
    <w:rsid w:val="00DD0F65"/>
    <w:rsid w:val="00DD194D"/>
    <w:rsid w:val="00DD24F8"/>
    <w:rsid w:val="00DD28BA"/>
    <w:rsid w:val="00DD353D"/>
    <w:rsid w:val="00DD52A8"/>
    <w:rsid w:val="00DD621D"/>
    <w:rsid w:val="00DD6A8E"/>
    <w:rsid w:val="00DD723D"/>
    <w:rsid w:val="00DD7B8F"/>
    <w:rsid w:val="00DE066B"/>
    <w:rsid w:val="00DE1910"/>
    <w:rsid w:val="00DE1DFB"/>
    <w:rsid w:val="00DE2D0F"/>
    <w:rsid w:val="00DE3137"/>
    <w:rsid w:val="00DE3340"/>
    <w:rsid w:val="00DE3600"/>
    <w:rsid w:val="00DE3A97"/>
    <w:rsid w:val="00DE4A4A"/>
    <w:rsid w:val="00DE5877"/>
    <w:rsid w:val="00DE6A38"/>
    <w:rsid w:val="00DE7FB5"/>
    <w:rsid w:val="00DF022B"/>
    <w:rsid w:val="00DF0AC5"/>
    <w:rsid w:val="00DF123D"/>
    <w:rsid w:val="00DF3962"/>
    <w:rsid w:val="00DF3AC6"/>
    <w:rsid w:val="00DF47BE"/>
    <w:rsid w:val="00DF51F4"/>
    <w:rsid w:val="00DF548B"/>
    <w:rsid w:val="00DF54BC"/>
    <w:rsid w:val="00DF58E6"/>
    <w:rsid w:val="00DF5DB1"/>
    <w:rsid w:val="00DF6BEB"/>
    <w:rsid w:val="00DF7912"/>
    <w:rsid w:val="00DF7CC2"/>
    <w:rsid w:val="00DF7E1E"/>
    <w:rsid w:val="00E00572"/>
    <w:rsid w:val="00E0075E"/>
    <w:rsid w:val="00E007E0"/>
    <w:rsid w:val="00E00BC7"/>
    <w:rsid w:val="00E00C94"/>
    <w:rsid w:val="00E0217A"/>
    <w:rsid w:val="00E02AA9"/>
    <w:rsid w:val="00E032C1"/>
    <w:rsid w:val="00E03905"/>
    <w:rsid w:val="00E04254"/>
    <w:rsid w:val="00E045B0"/>
    <w:rsid w:val="00E04B0D"/>
    <w:rsid w:val="00E0500E"/>
    <w:rsid w:val="00E05D76"/>
    <w:rsid w:val="00E07C8A"/>
    <w:rsid w:val="00E11168"/>
    <w:rsid w:val="00E11339"/>
    <w:rsid w:val="00E1164B"/>
    <w:rsid w:val="00E11823"/>
    <w:rsid w:val="00E11E97"/>
    <w:rsid w:val="00E126A2"/>
    <w:rsid w:val="00E12E00"/>
    <w:rsid w:val="00E13954"/>
    <w:rsid w:val="00E139DE"/>
    <w:rsid w:val="00E14079"/>
    <w:rsid w:val="00E14B5D"/>
    <w:rsid w:val="00E1504B"/>
    <w:rsid w:val="00E152E4"/>
    <w:rsid w:val="00E1536B"/>
    <w:rsid w:val="00E16D2E"/>
    <w:rsid w:val="00E17043"/>
    <w:rsid w:val="00E17608"/>
    <w:rsid w:val="00E176ED"/>
    <w:rsid w:val="00E178E1"/>
    <w:rsid w:val="00E17952"/>
    <w:rsid w:val="00E201AC"/>
    <w:rsid w:val="00E205E4"/>
    <w:rsid w:val="00E20994"/>
    <w:rsid w:val="00E2138C"/>
    <w:rsid w:val="00E22472"/>
    <w:rsid w:val="00E22D74"/>
    <w:rsid w:val="00E22DA2"/>
    <w:rsid w:val="00E23652"/>
    <w:rsid w:val="00E236FC"/>
    <w:rsid w:val="00E24624"/>
    <w:rsid w:val="00E2565E"/>
    <w:rsid w:val="00E26442"/>
    <w:rsid w:val="00E264A2"/>
    <w:rsid w:val="00E30A98"/>
    <w:rsid w:val="00E31909"/>
    <w:rsid w:val="00E33966"/>
    <w:rsid w:val="00E33BF8"/>
    <w:rsid w:val="00E340C2"/>
    <w:rsid w:val="00E34492"/>
    <w:rsid w:val="00E34F58"/>
    <w:rsid w:val="00E36310"/>
    <w:rsid w:val="00E36A24"/>
    <w:rsid w:val="00E36EF1"/>
    <w:rsid w:val="00E376E9"/>
    <w:rsid w:val="00E37F4F"/>
    <w:rsid w:val="00E408D0"/>
    <w:rsid w:val="00E4099A"/>
    <w:rsid w:val="00E419CA"/>
    <w:rsid w:val="00E42543"/>
    <w:rsid w:val="00E43384"/>
    <w:rsid w:val="00E43C4F"/>
    <w:rsid w:val="00E43E39"/>
    <w:rsid w:val="00E4402F"/>
    <w:rsid w:val="00E44400"/>
    <w:rsid w:val="00E4776E"/>
    <w:rsid w:val="00E50735"/>
    <w:rsid w:val="00E510D9"/>
    <w:rsid w:val="00E51354"/>
    <w:rsid w:val="00E518DF"/>
    <w:rsid w:val="00E519A6"/>
    <w:rsid w:val="00E5235A"/>
    <w:rsid w:val="00E52517"/>
    <w:rsid w:val="00E52570"/>
    <w:rsid w:val="00E52BCA"/>
    <w:rsid w:val="00E52E52"/>
    <w:rsid w:val="00E5331A"/>
    <w:rsid w:val="00E53582"/>
    <w:rsid w:val="00E5386F"/>
    <w:rsid w:val="00E53D40"/>
    <w:rsid w:val="00E54F4C"/>
    <w:rsid w:val="00E550C6"/>
    <w:rsid w:val="00E55E55"/>
    <w:rsid w:val="00E56AAE"/>
    <w:rsid w:val="00E572C3"/>
    <w:rsid w:val="00E574EA"/>
    <w:rsid w:val="00E57CEC"/>
    <w:rsid w:val="00E605A8"/>
    <w:rsid w:val="00E60B49"/>
    <w:rsid w:val="00E60CEE"/>
    <w:rsid w:val="00E60DCE"/>
    <w:rsid w:val="00E6110E"/>
    <w:rsid w:val="00E61623"/>
    <w:rsid w:val="00E61D0E"/>
    <w:rsid w:val="00E62149"/>
    <w:rsid w:val="00E62BB5"/>
    <w:rsid w:val="00E62EBE"/>
    <w:rsid w:val="00E62F00"/>
    <w:rsid w:val="00E635EE"/>
    <w:rsid w:val="00E63988"/>
    <w:rsid w:val="00E63CE6"/>
    <w:rsid w:val="00E640FD"/>
    <w:rsid w:val="00E645C3"/>
    <w:rsid w:val="00E65389"/>
    <w:rsid w:val="00E65459"/>
    <w:rsid w:val="00E66BDE"/>
    <w:rsid w:val="00E70566"/>
    <w:rsid w:val="00E729A8"/>
    <w:rsid w:val="00E72D67"/>
    <w:rsid w:val="00E72EB1"/>
    <w:rsid w:val="00E72FA6"/>
    <w:rsid w:val="00E73B6E"/>
    <w:rsid w:val="00E74770"/>
    <w:rsid w:val="00E74FCA"/>
    <w:rsid w:val="00E7506E"/>
    <w:rsid w:val="00E7533B"/>
    <w:rsid w:val="00E75460"/>
    <w:rsid w:val="00E758D7"/>
    <w:rsid w:val="00E76384"/>
    <w:rsid w:val="00E77CF7"/>
    <w:rsid w:val="00E809C9"/>
    <w:rsid w:val="00E81665"/>
    <w:rsid w:val="00E81FAC"/>
    <w:rsid w:val="00E82997"/>
    <w:rsid w:val="00E835D5"/>
    <w:rsid w:val="00E838A6"/>
    <w:rsid w:val="00E843F4"/>
    <w:rsid w:val="00E84F93"/>
    <w:rsid w:val="00E85760"/>
    <w:rsid w:val="00E85F25"/>
    <w:rsid w:val="00E87F81"/>
    <w:rsid w:val="00E901EB"/>
    <w:rsid w:val="00E90339"/>
    <w:rsid w:val="00E915AB"/>
    <w:rsid w:val="00E91B44"/>
    <w:rsid w:val="00E9218F"/>
    <w:rsid w:val="00E93F14"/>
    <w:rsid w:val="00E941FE"/>
    <w:rsid w:val="00E94B35"/>
    <w:rsid w:val="00E95A10"/>
    <w:rsid w:val="00E95AA3"/>
    <w:rsid w:val="00E969BC"/>
    <w:rsid w:val="00EA0B35"/>
    <w:rsid w:val="00EA1152"/>
    <w:rsid w:val="00EA1B12"/>
    <w:rsid w:val="00EA1DD7"/>
    <w:rsid w:val="00EA2E7E"/>
    <w:rsid w:val="00EA3DC2"/>
    <w:rsid w:val="00EA456B"/>
    <w:rsid w:val="00EA45DB"/>
    <w:rsid w:val="00EA51A8"/>
    <w:rsid w:val="00EA5C3C"/>
    <w:rsid w:val="00EB09D0"/>
    <w:rsid w:val="00EB0BCB"/>
    <w:rsid w:val="00EB12EE"/>
    <w:rsid w:val="00EB1455"/>
    <w:rsid w:val="00EB198E"/>
    <w:rsid w:val="00EB1D10"/>
    <w:rsid w:val="00EB2840"/>
    <w:rsid w:val="00EB2B57"/>
    <w:rsid w:val="00EB3C6D"/>
    <w:rsid w:val="00EB54DA"/>
    <w:rsid w:val="00EB5AC6"/>
    <w:rsid w:val="00EB5B39"/>
    <w:rsid w:val="00EB5BA2"/>
    <w:rsid w:val="00EB6513"/>
    <w:rsid w:val="00EB6D46"/>
    <w:rsid w:val="00EB6DFE"/>
    <w:rsid w:val="00EB76AF"/>
    <w:rsid w:val="00EB7FA5"/>
    <w:rsid w:val="00EC067C"/>
    <w:rsid w:val="00EC08E6"/>
    <w:rsid w:val="00EC0CDF"/>
    <w:rsid w:val="00EC1866"/>
    <w:rsid w:val="00EC2681"/>
    <w:rsid w:val="00EC3FCB"/>
    <w:rsid w:val="00EC4764"/>
    <w:rsid w:val="00EC4A93"/>
    <w:rsid w:val="00EC4EE5"/>
    <w:rsid w:val="00EC5722"/>
    <w:rsid w:val="00EC5C3B"/>
    <w:rsid w:val="00EC5E70"/>
    <w:rsid w:val="00EC5E8D"/>
    <w:rsid w:val="00EC6193"/>
    <w:rsid w:val="00EC6605"/>
    <w:rsid w:val="00ED034E"/>
    <w:rsid w:val="00ED0A34"/>
    <w:rsid w:val="00ED0E38"/>
    <w:rsid w:val="00ED209A"/>
    <w:rsid w:val="00ED2548"/>
    <w:rsid w:val="00ED2866"/>
    <w:rsid w:val="00ED2A29"/>
    <w:rsid w:val="00ED3523"/>
    <w:rsid w:val="00ED3567"/>
    <w:rsid w:val="00ED462D"/>
    <w:rsid w:val="00ED483B"/>
    <w:rsid w:val="00ED54CE"/>
    <w:rsid w:val="00ED553E"/>
    <w:rsid w:val="00ED67C5"/>
    <w:rsid w:val="00ED6EAA"/>
    <w:rsid w:val="00EE0942"/>
    <w:rsid w:val="00EE15B4"/>
    <w:rsid w:val="00EE2865"/>
    <w:rsid w:val="00EE2B41"/>
    <w:rsid w:val="00EE414D"/>
    <w:rsid w:val="00EE4777"/>
    <w:rsid w:val="00EE4BC6"/>
    <w:rsid w:val="00EE524B"/>
    <w:rsid w:val="00EE5CAD"/>
    <w:rsid w:val="00EE5D0A"/>
    <w:rsid w:val="00EE6223"/>
    <w:rsid w:val="00EE6F77"/>
    <w:rsid w:val="00EE6FCB"/>
    <w:rsid w:val="00EE7454"/>
    <w:rsid w:val="00EE79BB"/>
    <w:rsid w:val="00EE7CC7"/>
    <w:rsid w:val="00EE7F14"/>
    <w:rsid w:val="00EF082C"/>
    <w:rsid w:val="00EF0BC5"/>
    <w:rsid w:val="00EF1829"/>
    <w:rsid w:val="00EF1B60"/>
    <w:rsid w:val="00EF1DE1"/>
    <w:rsid w:val="00EF1DE6"/>
    <w:rsid w:val="00EF209E"/>
    <w:rsid w:val="00EF31D6"/>
    <w:rsid w:val="00EF3456"/>
    <w:rsid w:val="00EF3C64"/>
    <w:rsid w:val="00EF4496"/>
    <w:rsid w:val="00EF4664"/>
    <w:rsid w:val="00EF46F1"/>
    <w:rsid w:val="00EF5A98"/>
    <w:rsid w:val="00EF65BE"/>
    <w:rsid w:val="00EF7FDB"/>
    <w:rsid w:val="00F001AE"/>
    <w:rsid w:val="00F00D9C"/>
    <w:rsid w:val="00F01069"/>
    <w:rsid w:val="00F01755"/>
    <w:rsid w:val="00F01B97"/>
    <w:rsid w:val="00F023A9"/>
    <w:rsid w:val="00F02B16"/>
    <w:rsid w:val="00F02EA3"/>
    <w:rsid w:val="00F03397"/>
    <w:rsid w:val="00F03916"/>
    <w:rsid w:val="00F03CC9"/>
    <w:rsid w:val="00F04557"/>
    <w:rsid w:val="00F062EC"/>
    <w:rsid w:val="00F06652"/>
    <w:rsid w:val="00F06D7F"/>
    <w:rsid w:val="00F07036"/>
    <w:rsid w:val="00F0761B"/>
    <w:rsid w:val="00F10128"/>
    <w:rsid w:val="00F13581"/>
    <w:rsid w:val="00F141A4"/>
    <w:rsid w:val="00F1426A"/>
    <w:rsid w:val="00F144A3"/>
    <w:rsid w:val="00F15A5B"/>
    <w:rsid w:val="00F15B10"/>
    <w:rsid w:val="00F1646C"/>
    <w:rsid w:val="00F16699"/>
    <w:rsid w:val="00F17C2E"/>
    <w:rsid w:val="00F17FB0"/>
    <w:rsid w:val="00F2056D"/>
    <w:rsid w:val="00F20DDC"/>
    <w:rsid w:val="00F211B7"/>
    <w:rsid w:val="00F21644"/>
    <w:rsid w:val="00F220E3"/>
    <w:rsid w:val="00F22176"/>
    <w:rsid w:val="00F22766"/>
    <w:rsid w:val="00F22888"/>
    <w:rsid w:val="00F232D6"/>
    <w:rsid w:val="00F2354C"/>
    <w:rsid w:val="00F2379D"/>
    <w:rsid w:val="00F24917"/>
    <w:rsid w:val="00F26974"/>
    <w:rsid w:val="00F270EE"/>
    <w:rsid w:val="00F27C57"/>
    <w:rsid w:val="00F27E5B"/>
    <w:rsid w:val="00F302BC"/>
    <w:rsid w:val="00F308AC"/>
    <w:rsid w:val="00F312BA"/>
    <w:rsid w:val="00F312D0"/>
    <w:rsid w:val="00F3137B"/>
    <w:rsid w:val="00F31ED1"/>
    <w:rsid w:val="00F32652"/>
    <w:rsid w:val="00F32E4A"/>
    <w:rsid w:val="00F33427"/>
    <w:rsid w:val="00F33B8B"/>
    <w:rsid w:val="00F33B9E"/>
    <w:rsid w:val="00F3417F"/>
    <w:rsid w:val="00F34598"/>
    <w:rsid w:val="00F368CB"/>
    <w:rsid w:val="00F40060"/>
    <w:rsid w:val="00F401BF"/>
    <w:rsid w:val="00F40248"/>
    <w:rsid w:val="00F41694"/>
    <w:rsid w:val="00F41C98"/>
    <w:rsid w:val="00F41E8B"/>
    <w:rsid w:val="00F4208E"/>
    <w:rsid w:val="00F427E5"/>
    <w:rsid w:val="00F42DD5"/>
    <w:rsid w:val="00F4359F"/>
    <w:rsid w:val="00F4366F"/>
    <w:rsid w:val="00F43878"/>
    <w:rsid w:val="00F43A74"/>
    <w:rsid w:val="00F43AF6"/>
    <w:rsid w:val="00F44084"/>
    <w:rsid w:val="00F44334"/>
    <w:rsid w:val="00F44BB6"/>
    <w:rsid w:val="00F44D2B"/>
    <w:rsid w:val="00F45FD9"/>
    <w:rsid w:val="00F46ECA"/>
    <w:rsid w:val="00F47F63"/>
    <w:rsid w:val="00F50342"/>
    <w:rsid w:val="00F50F43"/>
    <w:rsid w:val="00F5138E"/>
    <w:rsid w:val="00F5188D"/>
    <w:rsid w:val="00F518E3"/>
    <w:rsid w:val="00F52427"/>
    <w:rsid w:val="00F52637"/>
    <w:rsid w:val="00F5285D"/>
    <w:rsid w:val="00F5377A"/>
    <w:rsid w:val="00F539A4"/>
    <w:rsid w:val="00F53A60"/>
    <w:rsid w:val="00F541C7"/>
    <w:rsid w:val="00F543CE"/>
    <w:rsid w:val="00F54698"/>
    <w:rsid w:val="00F5655C"/>
    <w:rsid w:val="00F56C0A"/>
    <w:rsid w:val="00F57488"/>
    <w:rsid w:val="00F57B3E"/>
    <w:rsid w:val="00F57EFC"/>
    <w:rsid w:val="00F57FB9"/>
    <w:rsid w:val="00F60BD4"/>
    <w:rsid w:val="00F61630"/>
    <w:rsid w:val="00F62ECB"/>
    <w:rsid w:val="00F63B0A"/>
    <w:rsid w:val="00F63E2E"/>
    <w:rsid w:val="00F64D7E"/>
    <w:rsid w:val="00F64F73"/>
    <w:rsid w:val="00F6557E"/>
    <w:rsid w:val="00F65A8C"/>
    <w:rsid w:val="00F65DE7"/>
    <w:rsid w:val="00F65E86"/>
    <w:rsid w:val="00F65F56"/>
    <w:rsid w:val="00F65FD4"/>
    <w:rsid w:val="00F66449"/>
    <w:rsid w:val="00F6648E"/>
    <w:rsid w:val="00F66F59"/>
    <w:rsid w:val="00F672F6"/>
    <w:rsid w:val="00F679F5"/>
    <w:rsid w:val="00F67E57"/>
    <w:rsid w:val="00F67F6B"/>
    <w:rsid w:val="00F7151E"/>
    <w:rsid w:val="00F718E9"/>
    <w:rsid w:val="00F7224F"/>
    <w:rsid w:val="00F73613"/>
    <w:rsid w:val="00F7448C"/>
    <w:rsid w:val="00F75A76"/>
    <w:rsid w:val="00F75E0E"/>
    <w:rsid w:val="00F75EFD"/>
    <w:rsid w:val="00F76068"/>
    <w:rsid w:val="00F7750D"/>
    <w:rsid w:val="00F77BD8"/>
    <w:rsid w:val="00F80084"/>
    <w:rsid w:val="00F81030"/>
    <w:rsid w:val="00F81424"/>
    <w:rsid w:val="00F834F1"/>
    <w:rsid w:val="00F83EAF"/>
    <w:rsid w:val="00F8466B"/>
    <w:rsid w:val="00F84EC6"/>
    <w:rsid w:val="00F8536A"/>
    <w:rsid w:val="00F8596F"/>
    <w:rsid w:val="00F86A25"/>
    <w:rsid w:val="00F9015B"/>
    <w:rsid w:val="00F90355"/>
    <w:rsid w:val="00F903A5"/>
    <w:rsid w:val="00F90EEB"/>
    <w:rsid w:val="00F913A8"/>
    <w:rsid w:val="00F914AE"/>
    <w:rsid w:val="00F91CCE"/>
    <w:rsid w:val="00F92714"/>
    <w:rsid w:val="00F929D7"/>
    <w:rsid w:val="00F92ED8"/>
    <w:rsid w:val="00F93778"/>
    <w:rsid w:val="00F93F33"/>
    <w:rsid w:val="00F942B3"/>
    <w:rsid w:val="00F943AE"/>
    <w:rsid w:val="00F94993"/>
    <w:rsid w:val="00F94B1B"/>
    <w:rsid w:val="00F94C76"/>
    <w:rsid w:val="00F9639A"/>
    <w:rsid w:val="00FA1815"/>
    <w:rsid w:val="00FA1B97"/>
    <w:rsid w:val="00FA2B23"/>
    <w:rsid w:val="00FA2D8B"/>
    <w:rsid w:val="00FA446A"/>
    <w:rsid w:val="00FA4863"/>
    <w:rsid w:val="00FA7003"/>
    <w:rsid w:val="00FA7105"/>
    <w:rsid w:val="00FB0658"/>
    <w:rsid w:val="00FB1695"/>
    <w:rsid w:val="00FB1B26"/>
    <w:rsid w:val="00FB33AA"/>
    <w:rsid w:val="00FB3F80"/>
    <w:rsid w:val="00FB5783"/>
    <w:rsid w:val="00FB5E97"/>
    <w:rsid w:val="00FB67A6"/>
    <w:rsid w:val="00FB7837"/>
    <w:rsid w:val="00FC0FBC"/>
    <w:rsid w:val="00FC1800"/>
    <w:rsid w:val="00FC208D"/>
    <w:rsid w:val="00FC28FA"/>
    <w:rsid w:val="00FC2B36"/>
    <w:rsid w:val="00FC40FE"/>
    <w:rsid w:val="00FC50E1"/>
    <w:rsid w:val="00FC5AB1"/>
    <w:rsid w:val="00FC5D0A"/>
    <w:rsid w:val="00FC5E75"/>
    <w:rsid w:val="00FC6D12"/>
    <w:rsid w:val="00FD06E8"/>
    <w:rsid w:val="00FD1C04"/>
    <w:rsid w:val="00FD48A2"/>
    <w:rsid w:val="00FD627D"/>
    <w:rsid w:val="00FD6B53"/>
    <w:rsid w:val="00FD6F29"/>
    <w:rsid w:val="00FD7958"/>
    <w:rsid w:val="00FD7A1E"/>
    <w:rsid w:val="00FD7F5F"/>
    <w:rsid w:val="00FE0A8A"/>
    <w:rsid w:val="00FE0A9B"/>
    <w:rsid w:val="00FE0D5E"/>
    <w:rsid w:val="00FE2AC7"/>
    <w:rsid w:val="00FE3308"/>
    <w:rsid w:val="00FE38F8"/>
    <w:rsid w:val="00FE3FE2"/>
    <w:rsid w:val="00FE4AD7"/>
    <w:rsid w:val="00FE50ED"/>
    <w:rsid w:val="00FE5F0E"/>
    <w:rsid w:val="00FE5F3F"/>
    <w:rsid w:val="00FE7B4E"/>
    <w:rsid w:val="00FF0542"/>
    <w:rsid w:val="00FF0A0A"/>
    <w:rsid w:val="00FF34B9"/>
    <w:rsid w:val="00FF3705"/>
    <w:rsid w:val="00FF3A53"/>
    <w:rsid w:val="00FF4080"/>
    <w:rsid w:val="00FF47ED"/>
    <w:rsid w:val="00FF78E8"/>
    <w:rsid w:val="00FF7E6A"/>
    <w:rsid w:val="037E317B"/>
    <w:rsid w:val="04C58D8F"/>
    <w:rsid w:val="05272D1D"/>
    <w:rsid w:val="0A592800"/>
    <w:rsid w:val="0BF50D48"/>
    <w:rsid w:val="0C817E77"/>
    <w:rsid w:val="0D5F0793"/>
    <w:rsid w:val="0F8D82AB"/>
    <w:rsid w:val="12EB4B53"/>
    <w:rsid w:val="16B746AA"/>
    <w:rsid w:val="1720A5D7"/>
    <w:rsid w:val="18ABA007"/>
    <w:rsid w:val="1D845370"/>
    <w:rsid w:val="1E05AD9B"/>
    <w:rsid w:val="1E34672E"/>
    <w:rsid w:val="1E57FD48"/>
    <w:rsid w:val="1E6BEC43"/>
    <w:rsid w:val="1F387A59"/>
    <w:rsid w:val="21650873"/>
    <w:rsid w:val="24027D7E"/>
    <w:rsid w:val="248E8BD3"/>
    <w:rsid w:val="24F84563"/>
    <w:rsid w:val="25E4F0EE"/>
    <w:rsid w:val="27FF0289"/>
    <w:rsid w:val="292411E4"/>
    <w:rsid w:val="2FDC4DFD"/>
    <w:rsid w:val="34C078F1"/>
    <w:rsid w:val="34CE5320"/>
    <w:rsid w:val="387ED8BF"/>
    <w:rsid w:val="38B0A46A"/>
    <w:rsid w:val="3A0EDD60"/>
    <w:rsid w:val="3CDBC041"/>
    <w:rsid w:val="3F81614C"/>
    <w:rsid w:val="403FEC54"/>
    <w:rsid w:val="40B6BC36"/>
    <w:rsid w:val="4209EE7B"/>
    <w:rsid w:val="42E88EE8"/>
    <w:rsid w:val="4601F6FB"/>
    <w:rsid w:val="476DD46B"/>
    <w:rsid w:val="47C12089"/>
    <w:rsid w:val="49897A15"/>
    <w:rsid w:val="4B818039"/>
    <w:rsid w:val="4CB71D75"/>
    <w:rsid w:val="4DBFFFD8"/>
    <w:rsid w:val="4F35AE15"/>
    <w:rsid w:val="504C6BC2"/>
    <w:rsid w:val="52ACFA42"/>
    <w:rsid w:val="54B35C45"/>
    <w:rsid w:val="555B544E"/>
    <w:rsid w:val="56947D6F"/>
    <w:rsid w:val="56A080FB"/>
    <w:rsid w:val="573D6B7C"/>
    <w:rsid w:val="578EB9EC"/>
    <w:rsid w:val="57B6EA04"/>
    <w:rsid w:val="5E8B0030"/>
    <w:rsid w:val="5FC05908"/>
    <w:rsid w:val="66EEE622"/>
    <w:rsid w:val="6795E119"/>
    <w:rsid w:val="679A3437"/>
    <w:rsid w:val="683F6890"/>
    <w:rsid w:val="68985F50"/>
    <w:rsid w:val="69EE28EC"/>
    <w:rsid w:val="6A34AA83"/>
    <w:rsid w:val="6DFFB4E8"/>
    <w:rsid w:val="6E9E6A94"/>
    <w:rsid w:val="73BF1DD1"/>
    <w:rsid w:val="7593C914"/>
    <w:rsid w:val="7AA3927C"/>
    <w:rsid w:val="7C8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DDAB0"/>
  <w15:docId w15:val="{B986B6BC-1A26-4B4B-AD13-F4E9D82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A96"/>
    <w:pPr>
      <w:spacing w:after="200"/>
      <w:jc w:val="both"/>
    </w:pPr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350C3A"/>
    <w:pPr>
      <w:keepNext/>
      <w:tabs>
        <w:tab w:val="left" w:pos="540"/>
      </w:tabs>
      <w:spacing w:before="200"/>
      <w:jc w:val="left"/>
      <w:outlineLvl w:val="0"/>
    </w:pPr>
    <w:rPr>
      <w:b/>
      <w:bCs/>
      <w:caps/>
      <w:snapToGrid w:val="0"/>
    </w:rPr>
  </w:style>
  <w:style w:type="paragraph" w:styleId="Heading2">
    <w:name w:val="heading 2"/>
    <w:basedOn w:val="Normal"/>
    <w:next w:val="Normal"/>
    <w:qFormat/>
    <w:rsid w:val="00350C3A"/>
    <w:pPr>
      <w:keepNext/>
      <w:numPr>
        <w:ilvl w:val="1"/>
        <w:numId w:val="4"/>
      </w:numPr>
      <w:tabs>
        <w:tab w:val="left" w:pos="540"/>
      </w:tabs>
      <w:spacing w:before="200" w:after="240"/>
      <w:outlineLvl w:val="1"/>
    </w:pPr>
    <w:rPr>
      <w:b/>
      <w:bCs/>
      <w:snapToGrid w:val="0"/>
      <w:szCs w:val="18"/>
    </w:rPr>
  </w:style>
  <w:style w:type="paragraph" w:styleId="Heading3">
    <w:name w:val="heading 3"/>
    <w:basedOn w:val="Normal"/>
    <w:next w:val="Normal"/>
    <w:link w:val="Heading3Char"/>
    <w:qFormat/>
    <w:rsid w:val="00E53D40"/>
    <w:pPr>
      <w:keepNext/>
      <w:numPr>
        <w:ilvl w:val="2"/>
        <w:numId w:val="4"/>
      </w:numPr>
      <w:spacing w:before="200" w:after="0"/>
      <w:ind w:left="720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rsid w:val="00145A96"/>
    <w:pPr>
      <w:keepNext/>
      <w:numPr>
        <w:ilvl w:val="3"/>
        <w:numId w:val="4"/>
      </w:numPr>
      <w:spacing w:after="0"/>
      <w:ind w:left="1080" w:hanging="720"/>
      <w:outlineLvl w:val="3"/>
    </w:pPr>
    <w:rPr>
      <w:bCs/>
      <w:snapToGrid w:val="0"/>
    </w:rPr>
  </w:style>
  <w:style w:type="paragraph" w:styleId="Heading5">
    <w:name w:val="heading 5"/>
    <w:basedOn w:val="Normal"/>
    <w:next w:val="Normal"/>
    <w:rsid w:val="007C1FBE"/>
    <w:pPr>
      <w:keepNext/>
      <w:widowControl w:val="0"/>
      <w:numPr>
        <w:ilvl w:val="4"/>
        <w:numId w:val="4"/>
      </w:numPr>
      <w:jc w:val="right"/>
      <w:outlineLvl w:val="4"/>
    </w:pPr>
    <w:rPr>
      <w:snapToGrid w:val="0"/>
    </w:rPr>
  </w:style>
  <w:style w:type="paragraph" w:styleId="Heading6">
    <w:name w:val="heading 6"/>
    <w:basedOn w:val="Normal"/>
    <w:next w:val="Normal"/>
    <w:rsid w:val="007B7FFB"/>
    <w:pPr>
      <w:keepNext/>
      <w:widowControl w:val="0"/>
      <w:numPr>
        <w:ilvl w:val="5"/>
        <w:numId w:val="4"/>
      </w:numPr>
      <w:outlineLvl w:val="5"/>
    </w:pPr>
    <w:rPr>
      <w:snapToGrid w:val="0"/>
      <w:szCs w:val="18"/>
    </w:rPr>
  </w:style>
  <w:style w:type="paragraph" w:styleId="Heading7">
    <w:name w:val="heading 7"/>
    <w:basedOn w:val="Normal"/>
    <w:next w:val="Normal"/>
    <w:link w:val="Heading7Char"/>
    <w:rsid w:val="007C1FBE"/>
    <w:pPr>
      <w:keepNext/>
      <w:widowControl w:val="0"/>
      <w:numPr>
        <w:ilvl w:val="6"/>
        <w:numId w:val="4"/>
      </w:numPr>
      <w:spacing w:after="0"/>
      <w:jc w:val="left"/>
      <w:outlineLvl w:val="6"/>
    </w:pPr>
    <w:rPr>
      <w:snapToGrid w:val="0"/>
      <w:szCs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55F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55F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7FF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B7FF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7B7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F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7B7FFB"/>
    <w:pPr>
      <w:widowControl w:val="0"/>
    </w:pPr>
    <w:rPr>
      <w:snapToGrid w:val="0"/>
    </w:rPr>
  </w:style>
  <w:style w:type="paragraph" w:styleId="BodyText2">
    <w:name w:val="Body Text 2"/>
    <w:basedOn w:val="Normal"/>
    <w:link w:val="BodyText2Char"/>
    <w:rsid w:val="00FF78E8"/>
    <w:rPr>
      <w:snapToGrid w:val="0"/>
      <w:szCs w:val="18"/>
    </w:rPr>
  </w:style>
  <w:style w:type="paragraph" w:styleId="FootnoteText">
    <w:name w:val="footnote text"/>
    <w:basedOn w:val="Normal"/>
    <w:link w:val="FootnoteTextChar"/>
    <w:qFormat/>
    <w:rsid w:val="0058070F"/>
    <w:pPr>
      <w:spacing w:after="0"/>
    </w:pPr>
    <w:rPr>
      <w:sz w:val="16"/>
    </w:rPr>
  </w:style>
  <w:style w:type="character" w:styleId="FootnoteReference">
    <w:name w:val="footnote reference"/>
    <w:basedOn w:val="DefaultParagraphFont"/>
    <w:rsid w:val="007B7FFB"/>
    <w:rPr>
      <w:vertAlign w:val="superscript"/>
    </w:rPr>
  </w:style>
  <w:style w:type="paragraph" w:customStyle="1" w:styleId="Bullets">
    <w:name w:val="Bullets"/>
    <w:basedOn w:val="Normal"/>
    <w:rsid w:val="007B7FFB"/>
    <w:pPr>
      <w:numPr>
        <w:numId w:val="1"/>
      </w:numPr>
      <w:tabs>
        <w:tab w:val="clear" w:pos="3060"/>
        <w:tab w:val="left" w:pos="-1440"/>
        <w:tab w:val="num" w:pos="720"/>
      </w:tabs>
      <w:suppressAutoHyphens/>
      <w:autoSpaceDE w:val="0"/>
      <w:autoSpaceDN w:val="0"/>
      <w:spacing w:after="120"/>
      <w:ind w:left="720"/>
    </w:pPr>
    <w:rPr>
      <w:szCs w:val="24"/>
    </w:rPr>
  </w:style>
  <w:style w:type="character" w:styleId="Hyperlink">
    <w:name w:val="Hyperlink"/>
    <w:basedOn w:val="DefaultParagraphFont"/>
    <w:uiPriority w:val="99"/>
    <w:rsid w:val="007B7FFB"/>
    <w:rPr>
      <w:color w:val="0000FF"/>
      <w:u w:val="single"/>
    </w:rPr>
  </w:style>
  <w:style w:type="paragraph" w:customStyle="1" w:styleId="Text">
    <w:name w:val="Text"/>
    <w:basedOn w:val="Normal"/>
    <w:link w:val="TextChar"/>
    <w:rsid w:val="007B7FFB"/>
    <w:pPr>
      <w:autoSpaceDE w:val="0"/>
      <w:autoSpaceDN w:val="0"/>
    </w:pPr>
    <w:rPr>
      <w:szCs w:val="24"/>
    </w:rPr>
  </w:style>
  <w:style w:type="paragraph" w:customStyle="1" w:styleId="table">
    <w:name w:val="table"/>
    <w:basedOn w:val="Normal"/>
    <w:rsid w:val="007B7FFB"/>
    <w:pPr>
      <w:spacing w:before="60" w:after="60"/>
      <w:jc w:val="center"/>
    </w:pPr>
  </w:style>
  <w:style w:type="paragraph" w:customStyle="1" w:styleId="table-title">
    <w:name w:val="table-title"/>
    <w:basedOn w:val="Normal"/>
    <w:rsid w:val="007B7FFB"/>
    <w:pPr>
      <w:jc w:val="center"/>
    </w:pPr>
    <w:rPr>
      <w:b/>
    </w:rPr>
  </w:style>
  <w:style w:type="paragraph" w:customStyle="1" w:styleId="Tablehead">
    <w:name w:val="Table head"/>
    <w:basedOn w:val="table"/>
    <w:rsid w:val="007B7FFB"/>
    <w:rPr>
      <w:b/>
    </w:rPr>
  </w:style>
  <w:style w:type="character" w:styleId="FollowedHyperlink">
    <w:name w:val="FollowedHyperlink"/>
    <w:basedOn w:val="DefaultParagraphFont"/>
    <w:rsid w:val="007B7FFB"/>
    <w:rPr>
      <w:color w:val="800080"/>
      <w:u w:val="single"/>
    </w:rPr>
  </w:style>
  <w:style w:type="paragraph" w:customStyle="1" w:styleId="Bulleted1">
    <w:name w:val="Bulleted 1"/>
    <w:rsid w:val="00080828"/>
    <w:rPr>
      <w:rFonts w:ascii="Garamond" w:hAnsi="Garamond"/>
      <w:bCs/>
      <w:snapToGrid w:val="0"/>
      <w:sz w:val="24"/>
    </w:rPr>
  </w:style>
  <w:style w:type="paragraph" w:customStyle="1" w:styleId="CenterHead">
    <w:name w:val="CenterHead"/>
    <w:basedOn w:val="Normal"/>
    <w:rsid w:val="005A7A9D"/>
    <w:pPr>
      <w:keepNext/>
      <w:spacing w:after="0"/>
      <w:jc w:val="center"/>
    </w:pPr>
    <w:rPr>
      <w:rFonts w:ascii="Times New Roman" w:hAnsi="Times New Roman"/>
      <w:b/>
    </w:rPr>
  </w:style>
  <w:style w:type="paragraph" w:customStyle="1" w:styleId="Footnote1">
    <w:name w:val="Footnote 1"/>
    <w:basedOn w:val="FootnoteText"/>
    <w:autoRedefine/>
    <w:rsid w:val="003F3AE4"/>
    <w:pPr>
      <w:tabs>
        <w:tab w:val="left" w:pos="450"/>
      </w:tabs>
      <w:ind w:left="446" w:hanging="446"/>
    </w:pPr>
  </w:style>
  <w:style w:type="paragraph" w:customStyle="1" w:styleId="Heading3letter">
    <w:name w:val="Heading 3 letter"/>
    <w:basedOn w:val="Heading2"/>
    <w:rsid w:val="00966C0A"/>
    <w:rPr>
      <w:u w:val="single"/>
    </w:rPr>
  </w:style>
  <w:style w:type="character" w:customStyle="1" w:styleId="TextChar">
    <w:name w:val="Text Char"/>
    <w:basedOn w:val="DefaultParagraphFont"/>
    <w:link w:val="Text"/>
    <w:rsid w:val="008F4CAB"/>
    <w:rPr>
      <w:rFonts w:ascii="Garamond" w:hAnsi="Garamond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03435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435"/>
  </w:style>
  <w:style w:type="paragraph" w:styleId="CommentSubject">
    <w:name w:val="annotation subject"/>
    <w:basedOn w:val="CommentText"/>
    <w:next w:val="CommentText"/>
    <w:semiHidden/>
    <w:rsid w:val="00803435"/>
    <w:rPr>
      <w:b/>
      <w:bCs/>
    </w:rPr>
  </w:style>
  <w:style w:type="table" w:styleId="TableGrid">
    <w:name w:val="Table Grid"/>
    <w:basedOn w:val="TableNormal"/>
    <w:uiPriority w:val="59"/>
    <w:rsid w:val="008A754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FootnoteReferenceGaramond">
    <w:name w:val="Style Footnote Reference + Garamond"/>
    <w:basedOn w:val="FootnoteReference"/>
    <w:rsid w:val="00910C3E"/>
    <w:rPr>
      <w:rFonts w:ascii="Garamond" w:hAnsi="Garamond"/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064C84"/>
    <w:pPr>
      <w:tabs>
        <w:tab w:val="left" w:pos="540"/>
        <w:tab w:val="right" w:leader="dot" w:pos="9350"/>
      </w:tabs>
      <w:autoSpaceDE w:val="0"/>
      <w:autoSpaceDN w:val="0"/>
      <w:spacing w:after="0"/>
      <w:jc w:val="left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D23DE"/>
    <w:pPr>
      <w:tabs>
        <w:tab w:val="left" w:pos="1080"/>
        <w:tab w:val="right" w:leader="dot" w:pos="9350"/>
      </w:tabs>
      <w:autoSpaceDE w:val="0"/>
      <w:autoSpaceDN w:val="0"/>
      <w:spacing w:after="0"/>
      <w:ind w:left="63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5D23DE"/>
    <w:pPr>
      <w:tabs>
        <w:tab w:val="left" w:pos="1800"/>
        <w:tab w:val="right" w:leader="dot" w:pos="9350"/>
      </w:tabs>
      <w:autoSpaceDE w:val="0"/>
      <w:autoSpaceDN w:val="0"/>
      <w:spacing w:after="0"/>
      <w:ind w:left="1170"/>
      <w:jc w:val="left"/>
    </w:pPr>
    <w:rPr>
      <w:szCs w:val="24"/>
    </w:rPr>
  </w:style>
  <w:style w:type="paragraph" w:customStyle="1" w:styleId="InsideAddressName">
    <w:name w:val="Inside Address Name"/>
    <w:basedOn w:val="Normal"/>
    <w:rsid w:val="005D23DE"/>
    <w:pPr>
      <w:spacing w:after="0"/>
      <w:jc w:val="left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0E5C0E"/>
  </w:style>
  <w:style w:type="character" w:customStyle="1" w:styleId="BodyText2Char">
    <w:name w:val="Body Text 2 Char"/>
    <w:basedOn w:val="DefaultParagraphFont"/>
    <w:link w:val="BodyText2"/>
    <w:rsid w:val="00FF78E8"/>
    <w:rPr>
      <w:rFonts w:ascii="Garamond" w:hAnsi="Garamond"/>
      <w:snapToGrid w:val="0"/>
      <w:sz w:val="24"/>
      <w:szCs w:val="18"/>
    </w:rPr>
  </w:style>
  <w:style w:type="paragraph" w:styleId="Revision">
    <w:name w:val="Revision"/>
    <w:hidden/>
    <w:uiPriority w:val="99"/>
    <w:semiHidden/>
    <w:rsid w:val="00634D72"/>
    <w:rPr>
      <w:rFonts w:ascii="Garamond" w:hAnsi="Garamond"/>
      <w:sz w:val="24"/>
    </w:rPr>
  </w:style>
  <w:style w:type="character" w:customStyle="1" w:styleId="FootnoteTextChar">
    <w:name w:val="Footnote Text Char"/>
    <w:basedOn w:val="DefaultParagraphFont"/>
    <w:link w:val="FootnoteText"/>
    <w:rsid w:val="0058070F"/>
    <w:rPr>
      <w:rFonts w:ascii="Segoe UI" w:hAnsi="Segoe UI"/>
      <w:sz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24C44"/>
    <w:pPr>
      <w:framePr w:hSpace="180" w:wrap="around" w:vAnchor="text" w:hAnchor="margin" w:y="329"/>
      <w:numPr>
        <w:numId w:val="15"/>
      </w:numPr>
      <w:spacing w:before="60" w:after="60"/>
      <w:contextualSpacing/>
      <w:jc w:val="center"/>
    </w:pPr>
    <w:rPr>
      <w:sz w:val="20"/>
      <w:szCs w:val="18"/>
    </w:rPr>
  </w:style>
  <w:style w:type="character" w:customStyle="1" w:styleId="body1">
    <w:name w:val="body1"/>
    <w:basedOn w:val="DefaultParagraphFont"/>
    <w:rsid w:val="00E22472"/>
    <w:rPr>
      <w:rFonts w:ascii="Helvetica" w:hAnsi="Helvetica" w:hint="default"/>
      <w:color w:val="000000"/>
      <w:sz w:val="13"/>
      <w:szCs w:val="13"/>
    </w:rPr>
  </w:style>
  <w:style w:type="paragraph" w:customStyle="1" w:styleId="HeaderBase">
    <w:name w:val="Header Base"/>
    <w:basedOn w:val="BodyText"/>
    <w:rsid w:val="00415FE8"/>
    <w:pPr>
      <w:keepLines/>
      <w:widowControl/>
      <w:tabs>
        <w:tab w:val="center" w:pos="4320"/>
        <w:tab w:val="right" w:pos="8640"/>
      </w:tabs>
      <w:spacing w:after="0" w:line="180" w:lineRule="atLeast"/>
    </w:pPr>
    <w:rPr>
      <w:rFonts w:ascii="Arial" w:hAnsi="Arial"/>
      <w:snapToGrid/>
      <w:spacing w:val="-5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1885"/>
    <w:rPr>
      <w:rFonts w:ascii="Garamond" w:hAnsi="Garamond"/>
      <w:sz w:val="24"/>
    </w:rPr>
  </w:style>
  <w:style w:type="character" w:customStyle="1" w:styleId="Heading7Char">
    <w:name w:val="Heading 7 Char"/>
    <w:basedOn w:val="DefaultParagraphFont"/>
    <w:link w:val="Heading7"/>
    <w:rsid w:val="007C1FBE"/>
    <w:rPr>
      <w:rFonts w:ascii="Segoe UI" w:hAnsi="Segoe UI"/>
      <w:snapToGrid w:val="0"/>
      <w:sz w:val="22"/>
      <w:szCs w:val="18"/>
    </w:rPr>
  </w:style>
  <w:style w:type="paragraph" w:styleId="BodyText3">
    <w:name w:val="Body Text 3"/>
    <w:basedOn w:val="Normal"/>
    <w:link w:val="BodyText3Char"/>
    <w:rsid w:val="007C4CEC"/>
    <w:pPr>
      <w:widowControl w:val="0"/>
      <w:spacing w:after="0"/>
      <w:jc w:val="left"/>
    </w:pPr>
    <w:rPr>
      <w:b/>
      <w:bCs/>
      <w:snapToGrid w:val="0"/>
    </w:rPr>
  </w:style>
  <w:style w:type="character" w:customStyle="1" w:styleId="BodyText3Char">
    <w:name w:val="Body Text 3 Char"/>
    <w:basedOn w:val="DefaultParagraphFont"/>
    <w:link w:val="BodyText3"/>
    <w:rsid w:val="007C4CEC"/>
    <w:rPr>
      <w:rFonts w:ascii="Garamond" w:hAnsi="Garamond"/>
      <w:b/>
      <w:bCs/>
      <w:snapToGrid w:val="0"/>
      <w:sz w:val="24"/>
    </w:rPr>
  </w:style>
  <w:style w:type="paragraph" w:styleId="EndnoteText">
    <w:name w:val="endnote text"/>
    <w:basedOn w:val="Normal"/>
    <w:link w:val="EndnoteTextChar"/>
    <w:rsid w:val="007C4CEC"/>
    <w:pPr>
      <w:spacing w:after="0"/>
      <w:jc w:val="left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7C4CEC"/>
  </w:style>
  <w:style w:type="character" w:styleId="EndnoteReference">
    <w:name w:val="endnote reference"/>
    <w:rsid w:val="007C4CEC"/>
    <w:rPr>
      <w:vertAlign w:val="superscript"/>
    </w:rPr>
  </w:style>
  <w:style w:type="paragraph" w:customStyle="1" w:styleId="1">
    <w:name w:val="1"/>
    <w:aliases w:val="a,i Seq"/>
    <w:basedOn w:val="Normal"/>
    <w:rsid w:val="007C4CEC"/>
    <w:pPr>
      <w:numPr>
        <w:numId w:val="2"/>
      </w:numPr>
      <w:tabs>
        <w:tab w:val="left" w:pos="720"/>
      </w:tabs>
      <w:spacing w:line="300" w:lineRule="auto"/>
    </w:pPr>
    <w:rPr>
      <w:rFonts w:ascii="Times New Roman" w:eastAsia="MS Mincho" w:hAnsi="Times New Roman"/>
      <w:szCs w:val="24"/>
      <w:lang w:eastAsia="ja-JP"/>
    </w:rPr>
  </w:style>
  <w:style w:type="paragraph" w:customStyle="1" w:styleId="Style1aiSeqLeft025Firstline0">
    <w:name w:val="Style 1ai Seq + Left:  0.25&quot; First line:  0&quot;"/>
    <w:basedOn w:val="1"/>
    <w:rsid w:val="007C4CEC"/>
    <w:pPr>
      <w:spacing w:line="240" w:lineRule="auto"/>
    </w:pPr>
    <w:rPr>
      <w:rFonts w:eastAsia="Times New Roman"/>
      <w:szCs w:val="20"/>
    </w:rPr>
  </w:style>
  <w:style w:type="character" w:styleId="Emphasis">
    <w:name w:val="Emphasis"/>
    <w:rsid w:val="00B16693"/>
    <w:rPr>
      <w:rFonts w:ascii="Segoe UI" w:hAnsi="Segoe UI"/>
      <w:b w:val="0"/>
      <w:i/>
      <w:iCs/>
      <w:sz w:val="20"/>
    </w:rPr>
  </w:style>
  <w:style w:type="paragraph" w:customStyle="1" w:styleId="InsideAddress">
    <w:name w:val="Inside Address"/>
    <w:basedOn w:val="Normal"/>
    <w:rsid w:val="007C4CEC"/>
    <w:pPr>
      <w:spacing w:after="0"/>
      <w:jc w:val="left"/>
    </w:pPr>
    <w:rPr>
      <w:rFonts w:ascii="Times New Roman" w:hAnsi="Times New Roman"/>
      <w:szCs w:val="24"/>
    </w:rPr>
  </w:style>
  <w:style w:type="paragraph" w:customStyle="1" w:styleId="text0">
    <w:name w:val="text"/>
    <w:basedOn w:val="Normal"/>
    <w:rsid w:val="007C4CEC"/>
    <w:pPr>
      <w:overflowPunct w:val="0"/>
      <w:autoSpaceDE w:val="0"/>
      <w:autoSpaceDN w:val="0"/>
      <w:spacing w:after="120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C4CEC"/>
    <w:pPr>
      <w:keepLines/>
      <w:spacing w:before="480"/>
      <w:outlineLvl w:val="9"/>
    </w:pPr>
    <w:rPr>
      <w:rFonts w:ascii="Cambria" w:hAnsi="Cambria"/>
      <w:caps w:val="0"/>
      <w:snapToGrid/>
      <w:color w:val="365F91"/>
      <w:sz w:val="28"/>
      <w:szCs w:val="28"/>
    </w:rPr>
  </w:style>
  <w:style w:type="paragraph" w:customStyle="1" w:styleId="References">
    <w:name w:val="References"/>
    <w:basedOn w:val="BodyText"/>
    <w:rsid w:val="0098007D"/>
    <w:pPr>
      <w:widowControl/>
      <w:spacing w:after="60" w:line="360" w:lineRule="auto"/>
      <w:ind w:left="360" w:hanging="360"/>
    </w:pPr>
    <w:rPr>
      <w:rFonts w:ascii="Times New Roman" w:hAnsi="Times New Roman"/>
      <w:snapToGrid/>
    </w:rPr>
  </w:style>
  <w:style w:type="paragraph" w:customStyle="1" w:styleId="GEIReference">
    <w:name w:val="GEI Reference"/>
    <w:rsid w:val="0098007D"/>
    <w:pPr>
      <w:spacing w:after="240" w:line="260" w:lineRule="exact"/>
      <w:ind w:left="720" w:hanging="720"/>
      <w:jc w:val="both"/>
    </w:pPr>
    <w:rPr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007D"/>
    <w:pPr>
      <w:spacing w:after="0"/>
      <w:jc w:val="left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07D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D0D59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0D59"/>
    <w:rPr>
      <w:rFonts w:ascii="Garamond" w:hAnsi="Garamond"/>
      <w:snapToGrid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59"/>
    <w:rPr>
      <w:rFonts w:ascii="Tahoma" w:hAnsi="Tahoma" w:cs="Tahoma"/>
      <w:sz w:val="16"/>
      <w:szCs w:val="16"/>
    </w:rPr>
  </w:style>
  <w:style w:type="paragraph" w:customStyle="1" w:styleId="PageHeader">
    <w:name w:val="Page Header"/>
    <w:basedOn w:val="Header"/>
    <w:link w:val="PageHeaderChar"/>
    <w:qFormat/>
    <w:rsid w:val="00B615F2"/>
    <w:pPr>
      <w:spacing w:after="0"/>
    </w:pPr>
    <w:rPr>
      <w:sz w:val="16"/>
      <w:szCs w:val="16"/>
    </w:rPr>
  </w:style>
  <w:style w:type="paragraph" w:customStyle="1" w:styleId="BulletedList">
    <w:name w:val="Bulleted List"/>
    <w:basedOn w:val="ListParagraph"/>
    <w:link w:val="BulletedListChar"/>
    <w:qFormat/>
    <w:rsid w:val="00FC0FBC"/>
    <w:pPr>
      <w:framePr w:wrap="around"/>
      <w:numPr>
        <w:numId w:val="3"/>
      </w:numPr>
      <w:ind w:left="720"/>
      <w:contextualSpacing w:val="0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4C44"/>
    <w:rPr>
      <w:rFonts w:ascii="Segoe UI" w:hAnsi="Segoe UI"/>
      <w:szCs w:val="18"/>
    </w:rPr>
  </w:style>
  <w:style w:type="character" w:customStyle="1" w:styleId="BulletedListChar">
    <w:name w:val="Bulleted List Char"/>
    <w:basedOn w:val="ListParagraphChar"/>
    <w:link w:val="BulletedList"/>
    <w:rsid w:val="00FC0FBC"/>
    <w:rPr>
      <w:rFonts w:ascii="Segoe UI" w:hAnsi="Segoe UI"/>
      <w:szCs w:val="24"/>
    </w:rPr>
  </w:style>
  <w:style w:type="paragraph" w:styleId="Title">
    <w:name w:val="Title"/>
    <w:basedOn w:val="Normal"/>
    <w:next w:val="Normal"/>
    <w:link w:val="TitleChar"/>
    <w:qFormat/>
    <w:rsid w:val="003C3E5A"/>
    <w:pPr>
      <w:spacing w:after="0"/>
      <w:jc w:val="center"/>
    </w:pPr>
    <w:rPr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3E5A"/>
    <w:rPr>
      <w:rFonts w:ascii="Segoe UI" w:hAnsi="Segoe UI"/>
      <w:b/>
      <w:caps/>
      <w:sz w:val="28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DD52A8"/>
    <w:pPr>
      <w:spacing w:after="0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rsid w:val="00DD52A8"/>
    <w:rPr>
      <w:rFonts w:ascii="Leelawadee" w:hAnsi="Leelawadee"/>
      <w:b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855F4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855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qFormat/>
    <w:rsid w:val="00950180"/>
    <w:rPr>
      <w:rFonts w:ascii="Segoe UI" w:hAnsi="Segoe UI"/>
      <w:b/>
      <w:bCs/>
      <w:i w:val="0"/>
      <w:sz w:val="20"/>
    </w:rPr>
  </w:style>
  <w:style w:type="paragraph" w:styleId="NoSpacing">
    <w:name w:val="No Spacing"/>
    <w:link w:val="NoSpacingChar"/>
    <w:autoRedefine/>
    <w:uiPriority w:val="1"/>
    <w:qFormat/>
    <w:rsid w:val="007C1FBE"/>
    <w:pPr>
      <w:jc w:val="both"/>
    </w:pPr>
    <w:rPr>
      <w:rFonts w:ascii="Segoe UI" w:hAnsi="Segoe UI"/>
    </w:rPr>
  </w:style>
  <w:style w:type="character" w:styleId="SubtleEmphasis">
    <w:name w:val="Subtle Emphasis"/>
    <w:basedOn w:val="DefaultParagraphFont"/>
    <w:uiPriority w:val="19"/>
    <w:rsid w:val="007C1FBE"/>
    <w:rPr>
      <w:rFonts w:ascii="Segoe UI" w:hAnsi="Segoe UI"/>
      <w:b w:val="0"/>
      <w:i/>
      <w:iCs/>
      <w:color w:val="808080" w:themeColor="text1" w:themeTint="7F"/>
      <w:sz w:val="20"/>
    </w:rPr>
  </w:style>
  <w:style w:type="character" w:styleId="IntenseEmphasis">
    <w:name w:val="Intense Emphasis"/>
    <w:basedOn w:val="DefaultParagraphFont"/>
    <w:uiPriority w:val="21"/>
    <w:rsid w:val="007C1FBE"/>
    <w:rPr>
      <w:rFonts w:ascii="Segoe UI" w:hAnsi="Segoe UI"/>
      <w:b/>
      <w:bCs/>
      <w:i/>
      <w:iCs/>
      <w:color w:val="D51432" w:themeColor="accent1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rsid w:val="007C1F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FBE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7C1FBE"/>
    <w:pPr>
      <w:pBdr>
        <w:bottom w:val="single" w:sz="4" w:space="4" w:color="D51432" w:themeColor="accent1"/>
      </w:pBdr>
      <w:spacing w:before="200" w:after="280"/>
      <w:ind w:left="936" w:right="936"/>
    </w:pPr>
    <w:rPr>
      <w:b/>
      <w:bCs/>
      <w:i/>
      <w:iCs/>
      <w:color w:val="D514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BE"/>
    <w:rPr>
      <w:rFonts w:ascii="Segoe UI" w:hAnsi="Segoe UI"/>
      <w:b/>
      <w:bCs/>
      <w:i/>
      <w:iCs/>
      <w:color w:val="D51432" w:themeColor="accent1"/>
    </w:rPr>
  </w:style>
  <w:style w:type="character" w:styleId="SubtleReference">
    <w:name w:val="Subtle Reference"/>
    <w:basedOn w:val="DefaultParagraphFont"/>
    <w:uiPriority w:val="31"/>
    <w:rsid w:val="007C1FBE"/>
    <w:rPr>
      <w:rFonts w:ascii="Segoe UI" w:hAnsi="Segoe UI"/>
      <w:caps w:val="0"/>
      <w:smallCaps/>
      <w:color w:val="333F48" w:themeColor="accent2"/>
      <w:sz w:val="20"/>
      <w:u w:val="single"/>
    </w:rPr>
  </w:style>
  <w:style w:type="character" w:styleId="IntenseReference">
    <w:name w:val="Intense Reference"/>
    <w:basedOn w:val="DefaultParagraphFont"/>
    <w:uiPriority w:val="32"/>
    <w:rsid w:val="007C1FBE"/>
    <w:rPr>
      <w:rFonts w:ascii="Segoe UI" w:hAnsi="Segoe UI"/>
      <w:b/>
      <w:bCs/>
      <w:i w:val="0"/>
      <w:caps w:val="0"/>
      <w:smallCaps/>
      <w:color w:val="333F48" w:themeColor="accent2"/>
      <w:spacing w:val="5"/>
      <w:sz w:val="20"/>
      <w:u w:val="single"/>
    </w:rPr>
  </w:style>
  <w:style w:type="paragraph" w:customStyle="1" w:styleId="Bullets2">
    <w:name w:val="Bullets2"/>
    <w:basedOn w:val="BulletedList"/>
    <w:qFormat/>
    <w:rsid w:val="00491A3A"/>
    <w:pPr>
      <w:framePr w:wrap="around"/>
      <w:numPr>
        <w:ilvl w:val="1"/>
      </w:numPr>
      <w:ind w:left="1800"/>
    </w:pPr>
  </w:style>
  <w:style w:type="paragraph" w:customStyle="1" w:styleId="Address">
    <w:name w:val="Address"/>
    <w:basedOn w:val="Normal"/>
    <w:link w:val="AddressChar"/>
    <w:qFormat/>
    <w:rsid w:val="001E6DB0"/>
    <w:pPr>
      <w:suppressAutoHyphens/>
      <w:autoSpaceDE w:val="0"/>
      <w:autoSpaceDN w:val="0"/>
      <w:adjustRightInd w:val="0"/>
      <w:spacing w:after="0"/>
      <w:jc w:val="left"/>
      <w:textAlignment w:val="center"/>
    </w:pPr>
    <w:rPr>
      <w:rFonts w:eastAsiaTheme="minorHAnsi" w:cs="Segoe UI"/>
      <w:color w:val="323E48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1E6DB0"/>
    <w:rPr>
      <w:rFonts w:ascii="Segoe UI" w:eastAsiaTheme="minorHAnsi" w:hAnsi="Segoe UI" w:cs="Segoe UI"/>
      <w:color w:val="323E48"/>
      <w:sz w:val="16"/>
      <w:szCs w:val="16"/>
    </w:rPr>
  </w:style>
  <w:style w:type="table" w:styleId="PlainTable1">
    <w:name w:val="Plain Table 1"/>
    <w:basedOn w:val="TableNormal"/>
    <w:uiPriority w:val="41"/>
    <w:rsid w:val="008B77AC"/>
    <w:rPr>
      <w:rFonts w:ascii="Segoe UI" w:eastAsiaTheme="minorHAnsi" w:hAnsi="Segoe U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tionPlacholder">
    <w:name w:val="Caption Placholder"/>
    <w:basedOn w:val="Normal"/>
    <w:link w:val="CaptionPlacholderChar"/>
    <w:uiPriority w:val="4"/>
    <w:rsid w:val="008B77AC"/>
    <w:pPr>
      <w:spacing w:after="0" w:line="200" w:lineRule="exact"/>
      <w:jc w:val="left"/>
    </w:pPr>
    <w:rPr>
      <w:rFonts w:eastAsiaTheme="minorHAnsi" w:cstheme="minorBidi"/>
      <w:i/>
      <w:iCs/>
      <w:color w:val="44546A" w:themeColor="text2"/>
      <w:sz w:val="16"/>
      <w:szCs w:val="16"/>
    </w:rPr>
  </w:style>
  <w:style w:type="character" w:customStyle="1" w:styleId="CaptionPlacholderChar">
    <w:name w:val="Caption Placholder Char"/>
    <w:basedOn w:val="DefaultParagraphFont"/>
    <w:link w:val="CaptionPlacholder"/>
    <w:uiPriority w:val="4"/>
    <w:rsid w:val="008B77AC"/>
    <w:rPr>
      <w:rFonts w:ascii="Segoe UI" w:eastAsiaTheme="minorHAnsi" w:hAnsi="Segoe UI" w:cstheme="minorBidi"/>
      <w:i/>
      <w:iCs/>
      <w:color w:val="44546A" w:themeColor="text2"/>
      <w:sz w:val="16"/>
      <w:szCs w:val="16"/>
    </w:rPr>
  </w:style>
  <w:style w:type="paragraph" w:customStyle="1" w:styleId="SignatureLine">
    <w:name w:val="Signature Line"/>
    <w:basedOn w:val="Normal"/>
    <w:link w:val="SignatureLineChar"/>
    <w:qFormat/>
    <w:rsid w:val="00BF605A"/>
    <w:pPr>
      <w:contextualSpacing/>
    </w:pPr>
    <w:rPr>
      <w:rFonts w:eastAsiaTheme="minorHAnsi" w:cs="Segoe UI"/>
    </w:rPr>
  </w:style>
  <w:style w:type="character" w:customStyle="1" w:styleId="SignatureLineChar">
    <w:name w:val="Signature Line Char"/>
    <w:basedOn w:val="DefaultParagraphFont"/>
    <w:link w:val="SignatureLine"/>
    <w:rsid w:val="00BF605A"/>
    <w:rPr>
      <w:rFonts w:ascii="Segoe UI" w:eastAsiaTheme="minorHAnsi" w:hAnsi="Segoe UI" w:cs="Segoe U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05A"/>
    <w:rPr>
      <w:rFonts w:ascii="Segoe UI" w:hAnsi="Segoe UI"/>
    </w:rPr>
  </w:style>
  <w:style w:type="paragraph" w:customStyle="1" w:styleId="2ndPageHeader">
    <w:name w:val="2nd Page Header"/>
    <w:basedOn w:val="PageHeader"/>
    <w:link w:val="2ndPageHeaderChar"/>
    <w:qFormat/>
    <w:rsid w:val="00B2576C"/>
    <w:rPr>
      <w:rFonts w:cs="Segoe UI"/>
    </w:rPr>
  </w:style>
  <w:style w:type="character" w:customStyle="1" w:styleId="2ndPageHeaderChar">
    <w:name w:val="2nd Page Header Char"/>
    <w:basedOn w:val="PageHeaderChar"/>
    <w:link w:val="2ndPageHeader"/>
    <w:rsid w:val="00B2576C"/>
    <w:rPr>
      <w:rFonts w:ascii="Segoe UI" w:hAnsi="Segoe UI"/>
      <w:sz w:val="16"/>
      <w:szCs w:val="16"/>
    </w:rPr>
  </w:style>
  <w:style w:type="character" w:customStyle="1" w:styleId="PageHeaderChar">
    <w:name w:val="Page Header Char"/>
    <w:basedOn w:val="HeaderChar"/>
    <w:link w:val="PageHeader"/>
    <w:rsid w:val="00B2576C"/>
    <w:rPr>
      <w:rFonts w:ascii="Segoe UI" w:hAnsi="Segoe UI"/>
      <w:sz w:val="16"/>
      <w:szCs w:val="16"/>
    </w:rPr>
  </w:style>
  <w:style w:type="paragraph" w:customStyle="1" w:styleId="Appendices">
    <w:name w:val="Appendices"/>
    <w:basedOn w:val="Normal"/>
    <w:link w:val="AppendicesChar"/>
    <w:qFormat/>
    <w:rsid w:val="00B2576C"/>
    <w:pPr>
      <w:jc w:val="center"/>
    </w:pPr>
    <w:rPr>
      <w:b/>
      <w:sz w:val="28"/>
      <w:szCs w:val="28"/>
    </w:rPr>
  </w:style>
  <w:style w:type="paragraph" w:customStyle="1" w:styleId="Photo">
    <w:name w:val="Photo"/>
    <w:basedOn w:val="Normal"/>
    <w:link w:val="PhotoChar"/>
    <w:qFormat/>
    <w:rsid w:val="00B2576C"/>
    <w:pPr>
      <w:contextualSpacing/>
      <w:jc w:val="center"/>
    </w:pPr>
    <w:rPr>
      <w:rFonts w:eastAsiaTheme="minorHAnsi" w:cs="Segoe UI"/>
      <w:noProof/>
    </w:rPr>
  </w:style>
  <w:style w:type="character" w:customStyle="1" w:styleId="AppendicesChar">
    <w:name w:val="Appendices Char"/>
    <w:basedOn w:val="DefaultParagraphFont"/>
    <w:link w:val="Appendices"/>
    <w:rsid w:val="00B2576C"/>
    <w:rPr>
      <w:rFonts w:ascii="Segoe UI" w:hAnsi="Segoe UI"/>
      <w:b/>
      <w:sz w:val="28"/>
      <w:szCs w:val="28"/>
    </w:rPr>
  </w:style>
  <w:style w:type="character" w:customStyle="1" w:styleId="PhotoChar">
    <w:name w:val="Photo Char"/>
    <w:basedOn w:val="DefaultParagraphFont"/>
    <w:link w:val="Photo"/>
    <w:rsid w:val="00B2576C"/>
    <w:rPr>
      <w:rFonts w:ascii="Segoe UI" w:eastAsiaTheme="minorHAnsi" w:hAnsi="Segoe UI" w:cs="Segoe UI"/>
      <w:noProof/>
    </w:rPr>
  </w:style>
  <w:style w:type="paragraph" w:customStyle="1" w:styleId="PhotoCaption">
    <w:name w:val="Photo Caption"/>
    <w:basedOn w:val="Photo"/>
    <w:link w:val="PhotoCaptionChar"/>
    <w:qFormat/>
    <w:rsid w:val="00B2576C"/>
    <w:pPr>
      <w:ind w:left="900" w:hanging="900"/>
      <w:jc w:val="left"/>
    </w:pPr>
  </w:style>
  <w:style w:type="character" w:customStyle="1" w:styleId="PhotoCaptionChar">
    <w:name w:val="Photo Caption Char"/>
    <w:basedOn w:val="PhotoChar"/>
    <w:link w:val="PhotoCaption"/>
    <w:rsid w:val="00B2576C"/>
    <w:rPr>
      <w:rFonts w:ascii="Segoe UI" w:eastAsiaTheme="minorHAnsi" w:hAnsi="Segoe UI" w:cs="Segoe UI"/>
      <w:noProof/>
    </w:rPr>
  </w:style>
  <w:style w:type="paragraph" w:customStyle="1" w:styleId="ExhibitCaption">
    <w:name w:val="Exhibit Caption"/>
    <w:basedOn w:val="PhotoCaption"/>
    <w:link w:val="ExhibitCaptionChar"/>
    <w:qFormat/>
    <w:rsid w:val="00A4013B"/>
    <w:rPr>
      <w:i/>
      <w:iCs/>
    </w:rPr>
  </w:style>
  <w:style w:type="character" w:customStyle="1" w:styleId="ExhibitCaptionChar">
    <w:name w:val="Exhibit Caption Char"/>
    <w:basedOn w:val="PhotoCaptionChar"/>
    <w:link w:val="ExhibitCaption"/>
    <w:rsid w:val="00A4013B"/>
    <w:rPr>
      <w:rFonts w:ascii="Segoe UI" w:eastAsiaTheme="minorHAnsi" w:hAnsi="Segoe UI" w:cs="Segoe UI"/>
      <w:i/>
      <w:iCs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C83394"/>
    <w:rPr>
      <w:rFonts w:ascii="Segoe UI" w:hAnsi="Segoe UI"/>
    </w:rPr>
  </w:style>
  <w:style w:type="paragraph" w:styleId="Caption">
    <w:name w:val="caption"/>
    <w:basedOn w:val="Normal"/>
    <w:next w:val="Normal"/>
    <w:unhideWhenUsed/>
    <w:qFormat/>
    <w:rsid w:val="00207E88"/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78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53D40"/>
    <w:rPr>
      <w:rFonts w:ascii="Segoe UI" w:hAnsi="Segoe UI"/>
      <w:snapToGrid w:val="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EE2B41"/>
    <w:rPr>
      <w:color w:val="808080"/>
    </w:rPr>
  </w:style>
  <w:style w:type="paragraph" w:customStyle="1" w:styleId="Style12ptBoldUnderlineCentered">
    <w:name w:val="Style 12 pt Bold Underline Centered"/>
    <w:basedOn w:val="Normal"/>
    <w:rsid w:val="00B72533"/>
    <w:pPr>
      <w:jc w:val="center"/>
    </w:pPr>
    <w:rPr>
      <w:b/>
      <w:bCs/>
      <w:caps/>
      <w:sz w:val="3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542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1542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1542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1542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1542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1542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LetteredQuestions">
    <w:name w:val="Lettered Questions"/>
    <w:basedOn w:val="ListParagraph"/>
    <w:qFormat/>
    <w:rsid w:val="00E52517"/>
    <w:pPr>
      <w:framePr w:wrap="around"/>
      <w:numPr>
        <w:numId w:val="38"/>
      </w:numPr>
      <w:jc w:val="left"/>
    </w:pPr>
  </w:style>
  <w:style w:type="paragraph" w:customStyle="1" w:styleId="Recommendations">
    <w:name w:val="Recommendations"/>
    <w:basedOn w:val="ListParagraph"/>
    <w:qFormat/>
    <w:rsid w:val="0051628F"/>
    <w:pPr>
      <w:framePr w:wrap="around"/>
      <w:ind w:left="792"/>
    </w:pPr>
    <w:rPr>
      <w:i/>
      <w:iCs/>
    </w:rPr>
  </w:style>
  <w:style w:type="paragraph" w:customStyle="1" w:styleId="RecommendNumbers">
    <w:name w:val="Recommend Numbers"/>
    <w:basedOn w:val="ListParagraph"/>
    <w:qFormat/>
    <w:rsid w:val="00E52517"/>
    <w:pPr>
      <w:framePr w:wrap="around"/>
      <w:numPr>
        <w:numId w:val="0"/>
      </w:numPr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ss\Documents\Custom%20Office%20Templates\2022_FormalReport_ESCB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43FC9D88E4163B234400892D5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D735-CDCC-4684-A555-F1326A72C99A}"/>
      </w:docPartPr>
      <w:docPartBody>
        <w:p w:rsidR="00000000" w:rsidRDefault="00A87BAF" w:rsidP="00A87BAF">
          <w:pPr>
            <w:pStyle w:val="CEC43FC9D88E4163B234400892D53691"/>
          </w:pPr>
          <w:r w:rsidRPr="00DB2F77">
            <w:rPr>
              <w:rStyle w:val="PlaceholderText"/>
            </w:rPr>
            <w:t>[</w:t>
          </w:r>
          <w:r>
            <w:rPr>
              <w:rStyle w:val="PlaceholderText"/>
            </w:rPr>
            <w:t>Dam Name</w:t>
          </w:r>
          <w:r w:rsidRPr="00DB2F77">
            <w:rPr>
              <w:rStyle w:val="PlaceholderText"/>
            </w:rPr>
            <w:t>]</w:t>
          </w:r>
        </w:p>
      </w:docPartBody>
    </w:docPart>
    <w:docPart>
      <w:docPartPr>
        <w:name w:val="2B59227D6BD843FBABFC648A18FF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14E9-B47A-4C25-A06E-805639E36755}"/>
      </w:docPartPr>
      <w:docPartBody>
        <w:p w:rsidR="00000000" w:rsidRDefault="00A87BAF" w:rsidP="00A87BAF">
          <w:pPr>
            <w:pStyle w:val="2B59227D6BD843FBABFC648A18FF34E3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MT-0000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8C26E8DE719D43F6AEAE005A1C83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6A3D-7476-466C-889D-5BA0040D5B09}"/>
      </w:docPartPr>
      <w:docPartBody>
        <w:p w:rsidR="00000000" w:rsidRDefault="00A87BAF" w:rsidP="00A87BAF">
          <w:pPr>
            <w:pStyle w:val="8C26E8DE719D43F6AEAE005A1C83ED79"/>
          </w:pPr>
          <w:r w:rsidRPr="00DB2F7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311"/>
    <w:multiLevelType w:val="multilevel"/>
    <w:tmpl w:val="80EA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B169C7"/>
    <w:multiLevelType w:val="multilevel"/>
    <w:tmpl w:val="8646D39E"/>
    <w:lvl w:ilvl="0">
      <w:start w:val="1"/>
      <w:numFmt w:val="decimal"/>
      <w:pStyle w:val="6C0FF88FA5BF4A0F826D26427F8C9F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921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CA"/>
    <w:rsid w:val="0012589E"/>
    <w:rsid w:val="00261F66"/>
    <w:rsid w:val="00421E74"/>
    <w:rsid w:val="00495FDA"/>
    <w:rsid w:val="005112FC"/>
    <w:rsid w:val="00551AD2"/>
    <w:rsid w:val="005C00EE"/>
    <w:rsid w:val="006514C1"/>
    <w:rsid w:val="0065383F"/>
    <w:rsid w:val="006B6D8E"/>
    <w:rsid w:val="006E78B0"/>
    <w:rsid w:val="00737FA5"/>
    <w:rsid w:val="00764ECA"/>
    <w:rsid w:val="007F3CAF"/>
    <w:rsid w:val="007F4FA7"/>
    <w:rsid w:val="008938E4"/>
    <w:rsid w:val="008F5516"/>
    <w:rsid w:val="009317F7"/>
    <w:rsid w:val="00952A57"/>
    <w:rsid w:val="009D6263"/>
    <w:rsid w:val="00A87BAF"/>
    <w:rsid w:val="00B202EA"/>
    <w:rsid w:val="00B35E3C"/>
    <w:rsid w:val="00B47048"/>
    <w:rsid w:val="00B50FC8"/>
    <w:rsid w:val="00BA6C59"/>
    <w:rsid w:val="00C94C0C"/>
    <w:rsid w:val="00C950C7"/>
    <w:rsid w:val="00CF7D0A"/>
    <w:rsid w:val="00D35374"/>
    <w:rsid w:val="00DD5DC0"/>
    <w:rsid w:val="00E50DBA"/>
    <w:rsid w:val="00E56234"/>
    <w:rsid w:val="00E70FAC"/>
    <w:rsid w:val="00F5707D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BAF"/>
    <w:rPr>
      <w:color w:val="808080"/>
    </w:rPr>
  </w:style>
  <w:style w:type="paragraph" w:customStyle="1" w:styleId="3394AF96A57047F6A5F6E04A14D8EE39">
    <w:name w:val="3394AF96A57047F6A5F6E04A14D8EE39"/>
    <w:rsid w:val="00421E74"/>
  </w:style>
  <w:style w:type="paragraph" w:customStyle="1" w:styleId="AEB865DC3D514919BC5566E43D35AFDC2">
    <w:name w:val="AEB865DC3D514919BC5566E43D35AFDC2"/>
    <w:rsid w:val="00421E74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C3236C684FB4585BB835952781508DD">
    <w:name w:val="5C3236C684FB4585BB835952781508DD"/>
    <w:rsid w:val="00C94C0C"/>
    <w:pPr>
      <w:spacing w:after="200" w:line="240" w:lineRule="auto"/>
      <w:jc w:val="center"/>
    </w:pPr>
    <w:rPr>
      <w:rFonts w:ascii="Segoe UI" w:eastAsia="Times New Roman" w:hAnsi="Segoe UI" w:cs="Times New Roman"/>
      <w:b/>
      <w:bCs/>
      <w:caps/>
      <w:sz w:val="32"/>
      <w:szCs w:val="20"/>
      <w:u w:val="single"/>
    </w:rPr>
  </w:style>
  <w:style w:type="paragraph" w:customStyle="1" w:styleId="8A0F35B4F08B40EA8298000ECB46177C">
    <w:name w:val="8A0F35B4F08B40EA8298000ECB46177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2988FFD863F438FA91C00304AF45C17">
    <w:name w:val="A2988FFD863F438FA91C00304AF45C17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AD05640420145549D1AEAF8FD52E84C">
    <w:name w:val="FAD05640420145549D1AEAF8FD52E84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B1A6FC5B35D4E1B9617392E93276D8E">
    <w:name w:val="BB1A6FC5B35D4E1B9617392E93276D8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0163C4F0AE54ADAA69FDB848C987A46">
    <w:name w:val="50163C4F0AE54ADAA69FDB848C987A4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8AA6103C4DC470E8B787601BF8DD8E3">
    <w:name w:val="58AA6103C4DC470E8B787601BF8DD8E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12614ACF7E84C62AF5C25ADDBD2811F">
    <w:name w:val="F12614ACF7E84C62AF5C25ADDBD2811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44EB7EBB81348838B6C055779908339">
    <w:name w:val="544EB7EBB81348838B6C05577990833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EB87CEA4A7E49E3970E9F4102251750">
    <w:name w:val="BEB87CEA4A7E49E3970E9F410225175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24B7ADFA3EC4FD8B2787925FE5FF752">
    <w:name w:val="924B7ADFA3EC4FD8B2787925FE5FF75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8DB685335EC47DCBB61CA0F1E3EDB5F">
    <w:name w:val="68DB685335EC47DCBB61CA0F1E3EDB5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59EE8F718D649FA893FB362D022FC6D">
    <w:name w:val="A59EE8F718D649FA893FB362D022FC6D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57B4196613B486FBC5D90473939FD261">
    <w:name w:val="A57B4196613B486FBC5D90473939FD26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E0E8953923E4941B3ECD9A847AD4E361">
    <w:name w:val="0E0E8953923E4941B3ECD9A847AD4E36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10FC4F4F3EE6414D9C9573F21A232B03">
    <w:name w:val="10FC4F4F3EE6414D9C9573F21A232B0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F9E5AAAB66B4CDCACE2A8946AFE7D3E">
    <w:name w:val="AF9E5AAAB66B4CDCACE2A8946AFE7D3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C0FF88FA5BF4A0F826D26427F8C9FA7">
    <w:name w:val="6C0FF88FA5BF4A0F826D26427F8C9FA7"/>
    <w:rsid w:val="00C94C0C"/>
    <w:pPr>
      <w:framePr w:hSpace="180" w:wrap="around" w:vAnchor="text" w:hAnchor="margin" w:y="329"/>
      <w:numPr>
        <w:numId w:val="3"/>
      </w:numPr>
      <w:spacing w:before="60" w:after="60" w:line="240" w:lineRule="auto"/>
      <w:ind w:left="360" w:hanging="360"/>
      <w:contextualSpacing/>
    </w:pPr>
    <w:rPr>
      <w:rFonts w:ascii="Segoe UI" w:eastAsia="Times New Roman" w:hAnsi="Segoe UI" w:cs="Times New Roman"/>
      <w:sz w:val="20"/>
      <w:szCs w:val="18"/>
    </w:rPr>
  </w:style>
  <w:style w:type="paragraph" w:customStyle="1" w:styleId="24A25362EF764A60B786E9565C8FCBEF">
    <w:name w:val="24A25362EF764A60B786E9565C8FCBE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D9F5AE4259448C5833870C5690C147C">
    <w:name w:val="3D9F5AE4259448C5833870C5690C147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23DAE4E738B44EBB1250F3CD09376D8">
    <w:name w:val="023DAE4E738B44EBB1250F3CD09376D8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A5912089EF94A4B9628357B67693293">
    <w:name w:val="AA5912089EF94A4B9628357B6769329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59EC0CF1D5346AAB11F93D9E6F1E73B">
    <w:name w:val="A59EC0CF1D5346AAB11F93D9E6F1E73B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F2D8D22E5914804BF7DA899BCD6C144">
    <w:name w:val="4F2D8D22E5914804BF7DA899BCD6C144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BAAF80B4D144D58863E13788F839962">
    <w:name w:val="ABAAF80B4D144D58863E13788F83996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E29B184063445B6B9FCF3179A7F39BA">
    <w:name w:val="BE29B184063445B6B9FCF3179A7F39B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107A73A24DB045D0BB77F4191FC639DA">
    <w:name w:val="107A73A24DB045D0BB77F4191FC639D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54C8AB0B54246ED94095DEDE6610EB0">
    <w:name w:val="D54C8AB0B54246ED94095DEDE6610EB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320FCE2E702469283A29D5DCA103B10">
    <w:name w:val="8320FCE2E702469283A29D5DCA103B1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E3CB26DDCDB43BB87F910541C0A0506">
    <w:name w:val="FE3CB26DDCDB43BB87F910541C0A050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B680AA751A14FF19FB867D5C25553A2">
    <w:name w:val="BB680AA751A14FF19FB867D5C25553A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D9BD35E2BCC4A889366A2F20FF9029E">
    <w:name w:val="ED9BD35E2BCC4A889366A2F20FF9029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03E367155E247BC9D5FCAB668F0096F">
    <w:name w:val="703E367155E247BC9D5FCAB668F0096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2292379EB0847938F45052945AC3433">
    <w:name w:val="92292379EB0847938F45052945AC343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FF8CB610E5D4E2FA10EA42B8858B449">
    <w:name w:val="8FF8CB610E5D4E2FA10EA42B8858B44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B864B5B549F42F3AED3E5CA06BF433F">
    <w:name w:val="7B864B5B549F42F3AED3E5CA06BF433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498D7DACF84439BA65953359801294D">
    <w:name w:val="6498D7DACF84439BA65953359801294D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B9F88FDD86245FA9957405F95A39BA4">
    <w:name w:val="9B9F88FDD86245FA9957405F95A39BA4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4B9B7F7BE074AC292DA1EEC94D1AB3A">
    <w:name w:val="F4B9B7F7BE074AC292DA1EEC94D1AB3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CCBE6CAEC204743B72A93D87CFAF8131">
    <w:name w:val="BCCBE6CAEC204743B72A93D87CFAF813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1C5C5EF94FF4A3DB54E9425C4DFE4841">
    <w:name w:val="81C5C5EF94FF4A3DB54E9425C4DFE484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0DB3362B7B741B0A7A3D423AC19C9421">
    <w:name w:val="40DB3362B7B741B0A7A3D423AC19C942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36DF329964B4C3AB777430CB22254431">
    <w:name w:val="036DF329964B4C3AB777430CB2225443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955C6D397074C74B2A34E27CB015F9E1">
    <w:name w:val="4955C6D397074C74B2A34E27CB015F9E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AD99FFA18E24C6990C387CEA13CB27E1">
    <w:name w:val="AAD99FFA18E24C6990C387CEA13CB27E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E856273DB094F8695403710C37DF8D71">
    <w:name w:val="8E856273DB094F8695403710C37DF8D7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D467EF241D34191BA154EF86D9A85A91">
    <w:name w:val="FD467EF241D34191BA154EF86D9A85A9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45B574FE8134D32B975CA3A6A48D5071">
    <w:name w:val="345B574FE8134D32B975CA3A6A48D507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AFF648ADE174ED08676C3CC5808CA5E1">
    <w:name w:val="8AFF648ADE174ED08676C3CC5808CA5E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809E1746B2B4B31BDFB095FCD5CFF701">
    <w:name w:val="8809E1746B2B4B31BDFB095FCD5CFF70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4907DD48E864BA088A2C584501018EE1">
    <w:name w:val="F4907DD48E864BA088A2C584501018EE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E8841563A2C42568FDED31D023D974D1">
    <w:name w:val="AE8841563A2C42568FDED31D023D974D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E507DF9579E48389878A24050AE4B6A">
    <w:name w:val="FE507DF9579E48389878A24050AE4B6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F97704F086A449487AE11A2415195E0">
    <w:name w:val="CF97704F086A449487AE11A2415195E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6A9A16C6AB644758161465D0097EB9A">
    <w:name w:val="66A9A16C6AB644758161465D0097EB9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71DB475731148ADA04F156E7D3DAE16">
    <w:name w:val="371DB475731148ADA04F156E7D3DAE1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148B150017647688233657F1F8BB19C">
    <w:name w:val="3148B150017647688233657F1F8BB19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F498733414944078FC32C86D0FBE2D5">
    <w:name w:val="6F498733414944078FC32C86D0FBE2D5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5FC12682FA04527BEEF2B05ED704034">
    <w:name w:val="B5FC12682FA04527BEEF2B05ED704034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DDB929C05D949CF98FEA2F580619309">
    <w:name w:val="ADDB929C05D949CF98FEA2F58061930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583D5ECD6A4439689BB05F2CB133C72">
    <w:name w:val="4583D5ECD6A4439689BB05F2CB133C7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2511ED1480F4481837CD27CA00FD114">
    <w:name w:val="C2511ED1480F4481837CD27CA00FD114"/>
    <w:rsid w:val="00261F66"/>
  </w:style>
  <w:style w:type="paragraph" w:customStyle="1" w:styleId="19DF4ED162374FCD8EAA32A2BC4742F0">
    <w:name w:val="19DF4ED162374FCD8EAA32A2BC4742F0"/>
    <w:rsid w:val="00261F66"/>
  </w:style>
  <w:style w:type="paragraph" w:customStyle="1" w:styleId="5224D0F7983E4B53AF5EC731FE03346F">
    <w:name w:val="5224D0F7983E4B53AF5EC731FE03346F"/>
    <w:rsid w:val="00261F66"/>
  </w:style>
  <w:style w:type="paragraph" w:customStyle="1" w:styleId="C39B4D1C1F76455AA57198A64DFA033E">
    <w:name w:val="C39B4D1C1F76455AA57198A64DFA033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BAD83CC7A454B2FA3A27E8DD30E735D">
    <w:name w:val="9BAD83CC7A454B2FA3A27E8DD30E735D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34150E61EA143A698B10D0A65D97E0F">
    <w:name w:val="D34150E61EA143A698B10D0A65D97E0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585E646733F49B1A63FFBF95A54BD37">
    <w:name w:val="B585E646733F49B1A63FFBF95A54BD37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1BF40C2C4D245FA87981E77D6E80F63">
    <w:name w:val="C1BF40C2C4D245FA87981E77D6E80F6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672056AB7724CFFBE2209991B007CB0">
    <w:name w:val="0672056AB7724CFFBE2209991B007CB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9668974BE4B45CAA7440DA0D9B836C0">
    <w:name w:val="F9668974BE4B45CAA7440DA0D9B836C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5998A47DCB54ECCBD5D40BBD6EA0E51">
    <w:name w:val="85998A47DCB54ECCBD5D40BBD6EA0E5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661912CDC774876AB0737E7CD149F81">
    <w:name w:val="0661912CDC774876AB0737E7CD149F8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9E1B12E32D349CAA8CEB9D21F55B238">
    <w:name w:val="A9E1B12E32D349CAA8CEB9D21F55B238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59B8FC56AE94DE59B616F289D0A2AB4">
    <w:name w:val="459B8FC56AE94DE59B616F289D0A2AB4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A0E94B39EAA40EDBCDB20992B0BE91A">
    <w:name w:val="CA0E94B39EAA40EDBCDB20992B0BE91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A309A50B8924895B42861CFFA40E826">
    <w:name w:val="6A309A50B8924895B42861CFFA40E82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4F032D63D9E41378C254E84311E9006">
    <w:name w:val="F4F032D63D9E41378C254E84311E900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EECC0D06BF24FB29B2D5E6B5519518E">
    <w:name w:val="FEECC0D06BF24FB29B2D5E6B5519518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BA656C5FBA54DE8AE8D4B1E606BDB4A">
    <w:name w:val="7BA656C5FBA54DE8AE8D4B1E606BDB4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9E67C56D4504EA689E051CB213D70A2">
    <w:name w:val="D9E67C56D4504EA689E051CB213D70A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958825A8BDB4769A2CB6C9F02C4F94B">
    <w:name w:val="9958825A8BDB4769A2CB6C9F02C4F94B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26BB4794F7804F71B069E37A2DAA9BAC">
    <w:name w:val="26BB4794F7804F71B069E37A2DAA9BA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E55192A193E4855B6DEF2BFA07755C7">
    <w:name w:val="EE55192A193E4855B6DEF2BFA07755C7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E8B1E104E4340CFA0EEDDD2E3409DA5">
    <w:name w:val="9E8B1E104E4340CFA0EEDDD2E3409DA5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EBD1C42D7F245DFAC73D042F3AC4FF0">
    <w:name w:val="DEBD1C42D7F245DFAC73D042F3AC4FF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C74D0296CA54AC587B0EE7BD6CDFA35">
    <w:name w:val="8C74D0296CA54AC587B0EE7BD6CDFA35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1DF6636D9E2443589A11499ABA7550F">
    <w:name w:val="F1DF6636D9E2443589A11499ABA7550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867B141A7EA42769E6C2901D4614C0E">
    <w:name w:val="E867B141A7EA42769E6C2901D4614C0E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CD4DE550A8D40799C9C2A79DEE6373B">
    <w:name w:val="BCD4DE550A8D40799C9C2A79DEE6373B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2A15F653A9D46B4912A61078D3C56D7">
    <w:name w:val="C2A15F653A9D46B4912A61078D3C56D7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21A1A6FFD78940B09464D35C91A11A69">
    <w:name w:val="21A1A6FFD78940B09464D35C91A11A6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D5527644A5B426F90BF7AE74D2F493C">
    <w:name w:val="AD5527644A5B426F90BF7AE74D2F493C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8493E7FC3534A21956332F6B702993A1">
    <w:name w:val="58493E7FC3534A21956332F6B702993A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15B218E5527C4AA39DFEE9F4FA6EA00C1">
    <w:name w:val="15B218E5527C4AA39DFEE9F4FA6EA00C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1F992A4F5FD4F03B149BAEE74C60D2D1">
    <w:name w:val="C1F992A4F5FD4F03B149BAEE74C60D2D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D90B2A9CD9C488295DF250CABEA7D2A1">
    <w:name w:val="ED90B2A9CD9C488295DF250CABEA7D2A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22B541973FF4939802A168085D8F6D21">
    <w:name w:val="822B541973FF4939802A168085D8F6D2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ADE8D50DFCA4DEE92591EA3638719041">
    <w:name w:val="CADE8D50DFCA4DEE92591EA363871904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2667760C2ADE48AD988AA3DFCF2A9F611">
    <w:name w:val="2667760C2ADE48AD988AA3DFCF2A9F61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B9C5356AE5F400282C913EEB22D1CB9">
    <w:name w:val="8B9C5356AE5F400282C913EEB22D1CB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E6E8320DFCE45FD966C9035EDD2BA81">
    <w:name w:val="BE6E8320DFCE45FD966C9035EDD2BA8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775F564B264408AB44FD2FB251B6BD4">
    <w:name w:val="D775F564B264408AB44FD2FB251B6BD4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C7D5496DC25844B9BABAB15A86830A7A">
    <w:name w:val="C7D5496DC25844B9BABAB15A86830A7A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75CC3B6A6D64B59980C756FDFFAFB08">
    <w:name w:val="775CC3B6A6D64B59980C756FDFFAFB08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04765CCC3544FBFB883B19A9BCDF3C1">
    <w:name w:val="F04765CCC3544FBFB883B19A9BCDF3C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4C295A5DCFD34BF6B5B02334253AAE10">
    <w:name w:val="4C295A5DCFD34BF6B5B02334253AAE1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6B1A827E35A74E8C96F25FAA29230F51">
    <w:name w:val="6B1A827E35A74E8C96F25FAA29230F51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CF701C60B9446EF8987BCC1CE57BE5F">
    <w:name w:val="7CF701C60B9446EF8987BCC1CE57BE5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B9FA5A7B4FB482B853ABA242E1AF8DF">
    <w:name w:val="7B9FA5A7B4FB482B853ABA242E1AF8D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B83DFF1B0ADB4C75993E01CF17671FB0">
    <w:name w:val="B83DFF1B0ADB4C75993E01CF17671FB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9A8BE186FE644D539E8185EEFD914BA6">
    <w:name w:val="9A8BE186FE644D539E8185EEFD914BA6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7F4FA22B7A264C9FBFDC3395DB783DAF">
    <w:name w:val="7F4FA22B7A264C9FBFDC3395DB783DAF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F4AD29EF5B742E3B7A295F4E54A9B80">
    <w:name w:val="5F4AD29EF5B742E3B7A295F4E54A9B80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8C433470BCC42F586B686BC673A7F85">
    <w:name w:val="A8C433470BCC42F586B686BC673A7F85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599E3D325DF4E2DB822E2E7647454C2">
    <w:name w:val="5599E3D325DF4E2DB822E2E7647454C2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F514E4A3FC94344A9DE34AC5FE20FC5">
    <w:name w:val="5F514E4A3FC94344A9DE34AC5FE20FC5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97B3D7771B94C73AACC4C6DAB1B26E9">
    <w:name w:val="E97B3D7771B94C73AACC4C6DAB1B26E9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731167B5A534BD28D6EA69015E0D5F3">
    <w:name w:val="A731167B5A534BD28D6EA69015E0D5F3"/>
    <w:rsid w:val="00C94C0C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271B9D3AC5545BCA84F1A8668BE02CA">
    <w:name w:val="3271B9D3AC5545BCA84F1A8668BE02CA"/>
    <w:rsid w:val="00C94C0C"/>
  </w:style>
  <w:style w:type="paragraph" w:customStyle="1" w:styleId="6212ADAFF73B4F248B9C9D52161236EA">
    <w:name w:val="6212ADAFF73B4F248B9C9D52161236EA"/>
    <w:rsid w:val="00C94C0C"/>
  </w:style>
  <w:style w:type="paragraph" w:customStyle="1" w:styleId="C20F9AA336F14EA8A7A3DB441FEC2540">
    <w:name w:val="C20F9AA336F14EA8A7A3DB441FEC2540"/>
    <w:rsid w:val="00C94C0C"/>
  </w:style>
  <w:style w:type="paragraph" w:customStyle="1" w:styleId="58D9B3EC84704E58AE789D923E864F31">
    <w:name w:val="58D9B3EC84704E58AE789D923E864F31"/>
    <w:rsid w:val="00C94C0C"/>
  </w:style>
  <w:style w:type="paragraph" w:customStyle="1" w:styleId="1AABA26D87C04B6D9C16D75F046EC0F4">
    <w:name w:val="1AABA26D87C04B6D9C16D75F046EC0F4"/>
    <w:rsid w:val="00C94C0C"/>
  </w:style>
  <w:style w:type="paragraph" w:customStyle="1" w:styleId="1959C52D01074580A5B2CA0D63190812">
    <w:name w:val="1959C52D01074580A5B2CA0D63190812"/>
    <w:rsid w:val="00C94C0C"/>
  </w:style>
  <w:style w:type="paragraph" w:customStyle="1" w:styleId="5C839F83271B4E95A4271F66EE5786BD">
    <w:name w:val="5C839F83271B4E95A4271F66EE5786BD"/>
    <w:rsid w:val="00C94C0C"/>
  </w:style>
  <w:style w:type="paragraph" w:customStyle="1" w:styleId="EE1487DDFF224D0887675B81F169DF9E">
    <w:name w:val="EE1487DDFF224D0887675B81F169DF9E"/>
    <w:rsid w:val="00C94C0C"/>
  </w:style>
  <w:style w:type="paragraph" w:customStyle="1" w:styleId="83CBF36E6E8642A28E1CF14656E86A65">
    <w:name w:val="83CBF36E6E8642A28E1CF14656E86A65"/>
    <w:rsid w:val="00C94C0C"/>
  </w:style>
  <w:style w:type="paragraph" w:customStyle="1" w:styleId="50A7158FF7B347A89F90C96FE90C38AF">
    <w:name w:val="50A7158FF7B347A89F90C96FE90C38AF"/>
    <w:rsid w:val="00737FA5"/>
  </w:style>
  <w:style w:type="paragraph" w:customStyle="1" w:styleId="D64C423662294A269F768CA24050C8B7">
    <w:name w:val="D64C423662294A269F768CA24050C8B7"/>
    <w:rsid w:val="00737FA5"/>
  </w:style>
  <w:style w:type="paragraph" w:customStyle="1" w:styleId="CEC43FC9D88E4163B234400892D53691">
    <w:name w:val="CEC43FC9D88E4163B234400892D53691"/>
    <w:rsid w:val="00A87BAF"/>
  </w:style>
  <w:style w:type="paragraph" w:customStyle="1" w:styleId="2B59227D6BD843FBABFC648A18FF34E3">
    <w:name w:val="2B59227D6BD843FBABFC648A18FF34E3"/>
    <w:rsid w:val="00A87BAF"/>
  </w:style>
  <w:style w:type="paragraph" w:customStyle="1" w:styleId="8C26E8DE719D43F6AEAE005A1C83ED79">
    <w:name w:val="8C26E8DE719D43F6AEAE005A1C83ED79"/>
    <w:rsid w:val="00A87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F2022">
  <a:themeElements>
    <a:clrScheme name="GF2022 Brand Boo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51432"/>
      </a:accent1>
      <a:accent2>
        <a:srgbClr val="333F48"/>
      </a:accent2>
      <a:accent3>
        <a:srgbClr val="FFB81C"/>
      </a:accent3>
      <a:accent4>
        <a:srgbClr val="004F71"/>
      </a:accent4>
      <a:accent5>
        <a:srgbClr val="329BB9"/>
      </a:accent5>
      <a:accent6>
        <a:srgbClr val="F36E2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85175258CC645A69EA1B647488A00" ma:contentTypeVersion="11" ma:contentTypeDescription="Create a new document." ma:contentTypeScope="" ma:versionID="6505e76d6c2273690ff92ec9b42a7240">
  <xsd:schema xmlns:xsd="http://www.w3.org/2001/XMLSchema" xmlns:xs="http://www.w3.org/2001/XMLSchema" xmlns:p="http://schemas.microsoft.com/office/2006/metadata/properties" xmlns:ns2="d40575cc-7e9d-44c7-9c1a-73f0a1af9572" xmlns:ns3="86564a5a-e8d5-4e5f-9d79-a04514f2f504" targetNamespace="http://schemas.microsoft.com/office/2006/metadata/properties" ma:root="true" ma:fieldsID="546c3108e38f6388bc96d61e89952952" ns2:_="" ns3:_="">
    <xsd:import namespace="d40575cc-7e9d-44c7-9c1a-73f0a1af9572"/>
    <xsd:import namespace="86564a5a-e8d5-4e5f-9d79-a04514f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575cc-7e9d-44c7-9c1a-73f0a1af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4a5a-e8d5-4e5f-9d79-a04514f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9E2B7-72F2-4768-8832-CE83A4A1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575cc-7e9d-44c7-9c1a-73f0a1af9572"/>
    <ds:schemaRef ds:uri="86564a5a-e8d5-4e5f-9d79-a04514f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7EBC5-DC0B-48AA-B4AA-C114F5850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1FA4D-6B70-479F-99A8-C04BE923C5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F0CB5C-B837-4331-811E-77DCE787DA2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40E38C-C632-4128-A1BB-DDB313A6B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2022_FormalReport_ESCBG.dotx</Template>
  <TotalTime>604</TotalTime>
  <Pages>5</Pages>
  <Words>136</Words>
  <Characters>929</Characters>
  <Application>Microsoft Office Word</Application>
  <DocSecurity>0</DocSecurity>
  <Lines>7</Lines>
  <Paragraphs>2</Paragraphs>
  <ScaleCrop>false</ScaleCrop>
  <Manager>Name</Manager>
  <Company>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Richards, Gregory L.</cp:lastModifiedBy>
  <cp:revision>1632</cp:revision>
  <dcterms:created xsi:type="dcterms:W3CDTF">2022-04-14T13:43:00Z</dcterms:created>
  <dcterms:modified xsi:type="dcterms:W3CDTF">2022-10-17T21:44:00Z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0x010100CE985175258CC645A69EA1B647488A00</vt:lpwstr>
  </property>
</Properties>
</file>